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E4BC9" w:rsidR="00FE4BC9" w:rsidP="00FE4BC9" w:rsidRDefault="00FE4BC9">
      <w:pPr>
        <w:ind w:left="-720"/>
        <w:rPr>
          <w:sz w:val="18"/>
        </w:rPr>
      </w:pPr>
      <w:r w:rsidRPr="00FE4BC9">
        <w:rPr>
          <w:noProof/>
          <w:sz w:val="18"/>
          <w:lang w:val="fr-FR" w:eastAsia="fr-FR"/>
        </w:rPr>
        <w:drawing>
          <wp:inline distT="0" distB="0" distL="0" distR="0" wp14:anchorId="6F1FA8D2" wp14:editId="2C9C6AD7">
            <wp:extent cx="7748917" cy="425450"/>
            <wp:effectExtent l="0" t="0" r="4445" b="0"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172" cy="4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26A86" w:rsidR="00FE4BC9" w:rsidP="00FE4BC9" w:rsidRDefault="00FE4BC9">
      <w:pPr>
        <w:bidi w:val="false"/>
        <w:rPr>
          <w:color w:val="385623" w:themeColor="accent6" w:themeShade="80"/>
          <w:sz w:val="40"/>
          <w:szCs w:val="40"/>
        </w:rPr>
      </w:pPr>
      <w:bookmarkStart w:name="_GoBack" w:id="0"/>
      <w:bookmarkEnd w:id="0"/>
      <w:r>
        <w:rPr>
          <w:rFonts w:ascii="Garamond Premier Pro" w:hAnsi="Garamond Premier Pro" w:eastAsia="Times New Roman" w:cs="Times New Roman"/>
          <w:b/>
          <w:color w:val="385623" w:themeColor="accent6" w:themeShade="80"/>
          <w:sz w:val="40"/>
          <w:szCs w:val="40"/>
          <w:lang w:val="fr"/>
        </w:rPr>
        <w:br/>
      </w:r>
      <w:r w:rsidRPr="00B26A86">
        <w:rPr>
          <w:rFonts w:ascii="Garamond Premier Pro" w:hAnsi="Garamond Premier Pro" w:eastAsia="Times New Roman" w:cs="Times New Roman"/>
          <w:b/>
          <w:color w:val="385623" w:themeColor="accent6" w:themeShade="80"/>
          <w:sz w:val="40"/>
          <w:szCs w:val="40"/>
          <w:lang w:val="fr"/>
        </w:rPr>
        <w:t>CARTE KANBAN HORIZONTALE ET VERTICALE</w:t>
      </w:r>
    </w:p>
    <w:tbl>
      <w:tblPr>
        <w:tblW w:w="1094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222"/>
        <w:gridCol w:w="1800"/>
        <w:gridCol w:w="1800"/>
        <w:gridCol w:w="1800"/>
      </w:tblGrid>
      <w:tr w:rsidRPr="00B26A86" w:rsidR="00FE4BC9" w:rsidTr="00515D28">
        <w:trPr>
          <w:trHeight w:val="360"/>
        </w:trPr>
        <w:tc>
          <w:tcPr>
            <w:tcW w:w="1800" w:type="dxa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NUMÉRO D'ARTICLE</w:t>
            </w:r>
          </w:p>
        </w:tc>
        <w:tc>
          <w:tcPr>
            <w:tcW w:w="3600" w:type="dxa"/>
            <w:gridSpan w:val="2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DESCRIPTION DE L'OBJET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 xml:space="preserve"> NUMÉRO D'ARTICLE</w:t>
            </w:r>
          </w:p>
        </w:tc>
        <w:tc>
          <w:tcPr>
            <w:tcW w:w="3600" w:type="dxa"/>
            <w:gridSpan w:val="2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DESCRIPTION DE L'OBJET</w:t>
            </w:r>
          </w:p>
        </w:tc>
      </w:tr>
      <w:tr w:rsidRPr="00B26A86" w:rsidR="00FE4BC9" w:rsidTr="00515D28">
        <w:trPr>
          <w:trHeight w:val="540"/>
        </w:trPr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495241"/>
                <w:sz w:val="28"/>
                <w:szCs w:val="28"/>
                <w:lang w:val="fr"/>
              </w:rPr>
              <w:t>100001</w:t>
            </w:r>
          </w:p>
        </w:tc>
        <w:tc>
          <w:tcPr>
            <w:tcW w:w="3600" w:type="dxa"/>
            <w:gridSpan w:val="2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  <w:t xml:space="preserve"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495241"/>
                <w:sz w:val="28"/>
                <w:szCs w:val="28"/>
                <w:lang w:val="fr"/>
              </w:rPr>
              <w:t>100001</w:t>
            </w:r>
          </w:p>
        </w:tc>
        <w:tc>
          <w:tcPr>
            <w:tcW w:w="3600" w:type="dxa"/>
            <w:gridSpan w:val="2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  <w:t xml:space="preserve"> </w:t>
            </w:r>
          </w:p>
        </w:tc>
      </w:tr>
      <w:tr w:rsidRPr="00B26A86" w:rsidR="00FE4BC9" w:rsidTr="00515D28">
        <w:trPr>
          <w:trHeight w:val="360"/>
        </w:trPr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FOURNISSEUR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CONSOMMATEUR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TAILLE DU KANBAN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FOURNISSEUR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CONSOMMATEUR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TAILLE DU KANBAN</w:t>
            </w:r>
          </w:p>
        </w:tc>
      </w:tr>
      <w:tr w:rsidRPr="00B26A86" w:rsidR="00FE4BC9" w:rsidTr="00515D28">
        <w:trPr>
          <w:trHeight w:val="540"/>
        </w:trPr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495241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495241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B26A86" w:rsidR="00FE4BC9" w:rsidTr="00515D28">
        <w:trPr>
          <w:trHeight w:val="360"/>
        </w:trPr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IMAGE DE L'ÉLÉMENT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IMAGE DE L'ÉLÉMENT</w:t>
            </w:r>
          </w:p>
        </w:tc>
      </w:tr>
      <w:tr w:rsidRPr="00B26A86" w:rsidR="00FE4BC9" w:rsidTr="00515D28">
        <w:trPr>
          <w:trHeight w:val="3527"/>
        </w:trPr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i/>
                <w:color w:val="94A088"/>
                <w:sz w:val="32"/>
                <w:szCs w:val="32"/>
                <w:lang w:val="fr"/>
              </w:rPr>
              <w:t>INSÉRER UNE PHOTO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i/>
                <w:color w:val="94A088"/>
                <w:sz w:val="32"/>
                <w:szCs w:val="32"/>
                <w:lang w:val="fr"/>
              </w:rPr>
              <w:t>INSÉRER UNE PHOTO</w:t>
            </w:r>
          </w:p>
        </w:tc>
      </w:tr>
      <w:tr w:rsidRPr="00B26A86" w:rsidR="00FE4BC9" w:rsidTr="00515D28">
        <w:trPr>
          <w:trHeight w:val="360"/>
        </w:trPr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CODE-BARRES DE L'ARTICLE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CODE-BARRES DE L'ARTICLE</w:t>
            </w:r>
          </w:p>
        </w:tc>
      </w:tr>
      <w:tr w:rsidRPr="00B26A86" w:rsidR="00FE4BC9" w:rsidTr="00515D28">
        <w:trPr>
          <w:trHeight w:val="1628"/>
        </w:trPr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i/>
                <w:color w:val="94A088"/>
                <w:sz w:val="32"/>
                <w:szCs w:val="32"/>
                <w:lang w:val="fr"/>
              </w:rPr>
              <w:t>INSÉRER UN CODE-BARRES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i/>
                <w:color w:val="94A088"/>
                <w:sz w:val="32"/>
                <w:szCs w:val="32"/>
                <w:lang w:val="fr"/>
              </w:rPr>
              <w:t>INSÉRER UN CODE-BARRES</w:t>
            </w:r>
          </w:p>
        </w:tc>
      </w:tr>
      <w:tr w:rsidRPr="00B26A86" w:rsidR="00FE4BC9" w:rsidTr="00515D28">
        <w:trPr>
          <w:trHeight w:val="780"/>
        </w:trPr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495241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fr"/>
              </w:rPr>
              <w:t>100001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495241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fr"/>
              </w:rPr>
              <w:t>100001</w:t>
            </w:r>
          </w:p>
        </w:tc>
      </w:tr>
      <w:tr w:rsidRPr="00C455E1" w:rsidR="00FE4BC9" w:rsidTr="00515D28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</w:tr>
      <w:tr w:rsidRPr="00B26A86" w:rsidR="00FE4BC9" w:rsidTr="00515D28">
        <w:trPr>
          <w:trHeight w:val="320"/>
        </w:trPr>
        <w:tc>
          <w:tcPr>
            <w:tcW w:w="1800" w:type="dxa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 xml:space="preserve"> NUMÉRO D'ARTICLE</w:t>
            </w:r>
          </w:p>
        </w:tc>
        <w:tc>
          <w:tcPr>
            <w:tcW w:w="3740" w:type="dxa"/>
            <w:gridSpan w:val="3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DESCRIPTION DE L'OBJET</w:t>
            </w:r>
          </w:p>
        </w:tc>
        <w:tc>
          <w:tcPr>
            <w:tcW w:w="1800" w:type="dxa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FOURNISSEUR</w:t>
            </w:r>
          </w:p>
        </w:tc>
        <w:tc>
          <w:tcPr>
            <w:tcW w:w="1800" w:type="dxa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CONSOMMATEUR</w:t>
            </w:r>
          </w:p>
        </w:tc>
        <w:tc>
          <w:tcPr>
            <w:tcW w:w="1800" w:type="dxa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TAILLE DU KANBAN</w:t>
            </w:r>
          </w:p>
        </w:tc>
      </w:tr>
      <w:tr w:rsidRPr="00B26A86" w:rsidR="00FE4BC9" w:rsidTr="00515D28">
        <w:trPr>
          <w:trHeight w:val="540"/>
        </w:trPr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495241"/>
                <w:sz w:val="28"/>
                <w:szCs w:val="28"/>
                <w:lang w:val="fr"/>
              </w:rPr>
              <w:t>100001</w:t>
            </w:r>
          </w:p>
        </w:tc>
        <w:tc>
          <w:tcPr>
            <w:tcW w:w="3740" w:type="dxa"/>
            <w:gridSpan w:val="3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495241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B26A86" w:rsidR="00FE4BC9" w:rsidTr="00515D28">
        <w:trPr>
          <w:trHeight w:val="320"/>
        </w:trPr>
        <w:tc>
          <w:tcPr>
            <w:tcW w:w="5540" w:type="dxa"/>
            <w:gridSpan w:val="4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IMAGE DE L'ÉLÉMENT</w:t>
            </w: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CODE-BARRES DE L'ARTICLE</w:t>
            </w:r>
          </w:p>
        </w:tc>
      </w:tr>
      <w:tr w:rsidRPr="00B26A86" w:rsidR="00FE4BC9" w:rsidTr="00515D28">
        <w:trPr>
          <w:trHeight w:val="2708"/>
        </w:trPr>
        <w:tc>
          <w:tcPr>
            <w:tcW w:w="5540" w:type="dxa"/>
            <w:gridSpan w:val="4"/>
            <w:vMerge w:val="restart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i/>
                <w:color w:val="94A088"/>
                <w:sz w:val="32"/>
                <w:szCs w:val="32"/>
                <w:lang w:val="fr"/>
              </w:rPr>
              <w:t>INSÉRER UNE PHOTO</w:t>
            </w: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i/>
                <w:color w:val="94A088"/>
                <w:sz w:val="32"/>
                <w:szCs w:val="32"/>
                <w:lang w:val="fr"/>
              </w:rPr>
              <w:t>INSÉRER UN CODE-BARRES</w:t>
            </w:r>
          </w:p>
        </w:tc>
      </w:tr>
      <w:tr w:rsidRPr="00B26A86" w:rsidR="00FE4BC9" w:rsidTr="00515D28">
        <w:trPr>
          <w:trHeight w:val="233"/>
        </w:trPr>
        <w:tc>
          <w:tcPr>
            <w:tcW w:w="5540" w:type="dxa"/>
            <w:gridSpan w:val="4"/>
            <w:vMerge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vAlign w:val="center"/>
            <w:hideMark/>
          </w:tcPr>
          <w:p w:rsidRPr="00B26A86" w:rsidR="00FE4BC9" w:rsidP="00515D28" w:rsidRDefault="00FE4BC9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495241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fr"/>
              </w:rPr>
              <w:t>100001</w:t>
            </w:r>
          </w:p>
        </w:tc>
      </w:tr>
    </w:tbl>
    <w:p w:rsidRPr="00FE4BC9" w:rsidR="00FE4BC9" w:rsidP="00FE4BC9" w:rsidRDefault="00FE4BC9">
      <w:pPr>
        <w:rPr>
          <w:sz w:val="18"/>
        </w:rPr>
      </w:pPr>
    </w:p>
    <w:sectPr w:rsidRPr="00FE4BC9" w:rsidR="00FE4BC9" w:rsidSect="00B07AA4">
      <w:headerReference w:type="default" r:id="rId8"/>
      <w:pgSz w:w="12240" w:h="15840"/>
      <w:pgMar w:top="90" w:right="720" w:bottom="18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CD" w:rsidRDefault="00E227CD" w:rsidP="00DB2412">
      <w:r>
        <w:separator/>
      </w:r>
    </w:p>
  </w:endnote>
  <w:endnote w:type="continuationSeparator" w:id="0">
    <w:p w:rsidR="00E227CD" w:rsidRDefault="00E227CD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Premier Pro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CD" w:rsidRDefault="00E227CD" w:rsidP="00DB2412">
      <w:r>
        <w:separator/>
      </w:r>
    </w:p>
  </w:footnote>
  <w:footnote w:type="continuationSeparator" w:id="0">
    <w:p w:rsidR="00E227CD" w:rsidRDefault="00E227CD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12" w:rsidRDefault="00DB2412" w:rsidP="00DB2412">
    <w:pPr>
      <w:pStyle w:val="En-tte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9"/>
    <w:rsid w:val="001C2415"/>
    <w:rsid w:val="00471C74"/>
    <w:rsid w:val="004937B7"/>
    <w:rsid w:val="00572622"/>
    <w:rsid w:val="005808A4"/>
    <w:rsid w:val="00680011"/>
    <w:rsid w:val="006D70F8"/>
    <w:rsid w:val="00B07AA4"/>
    <w:rsid w:val="00B26A86"/>
    <w:rsid w:val="00C455E1"/>
    <w:rsid w:val="00DB2412"/>
    <w:rsid w:val="00E227CD"/>
    <w:rsid w:val="00F76C42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E"/>
  <w15:chartTrackingRefBased/>
  <w15:docId w15:val="{F562F622-E41F-423A-8092-3DD86415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B2412"/>
  </w:style>
  <w:style w:type="paragraph" w:styleId="Pieddepage">
    <w:name w:val="footer"/>
    <w:basedOn w:val="Normal"/>
    <w:link w:val="Pieddepag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412"/>
  </w:style>
  <w:style w:type="paragraph" w:styleId="Rvision">
    <w:name w:val="Revision"/>
    <w:hidden/>
    <w:uiPriority w:val="99"/>
    <w:semiHidden/>
    <w:rsid w:val="00DB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100&amp;utm_language=FR&amp;utm_source=integrated+content&amp;utm_campaign=/free-kanban-card-templates&amp;utm_medium=horizandvertkanbancard+freekanbancardtpl+ic+fr&amp;lpa=horizandvertkanbancard+freekanbancardtpl+ic+fr&amp;lx=aYf7K2kMaKALvWovhVtmDgBAgeTPLDIL8TQRu558b7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MARKETING\Demand%20Gen\Free%20Kanban%20Card%20and%20Board%20Templates\Word\Temp_HorizontalAndVerticalKanbanCard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Temp_HorizontalAndVerticalKanbanCard_Word.dotx</Template>
  <TotalTime>7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Catherine Ploue-Smith</cp:lastModifiedBy>
  <cp:revision>5</cp:revision>
  <dcterms:created xsi:type="dcterms:W3CDTF">2016-08-19T20:50:00Z</dcterms:created>
  <dcterms:modified xsi:type="dcterms:W3CDTF">2016-08-19T20:57:00Z</dcterms:modified>
</cp:coreProperties>
</file>