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E32805" w:rsidRDefault="00385C71" w14:paraId="240D409C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7216" behindDoc="0" locked="0" layoutInCell="1" allowOverlap="1" wp14:editId="0ABA36E0" wp14:anchorId="489B5936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01DAA">
        <w:rPr>
          <w:b/>
          <w:color w:val="808080" w:themeColor="background1" w:themeShade="80"/>
          <w:sz w:val="36"/>
          <w:szCs w:val="44"/>
          <w:lang w:val="fr"/>
        </w:rPr>
        <w:t xml:space="preserve">MODÈLE DE DIAGRAMME DE GANTT SUR 4 MOIS</w:t>
      </w:r>
    </w:p>
    <w:p w:rsidRPr="0005511C" w:rsidR="0005511C" w:rsidP="00E32805" w:rsidRDefault="0005511C" w14:paraId="2B747173" w14:textId="77777777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3DA2B87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D310B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NOM DU PROJET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DA2E04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CHEF DE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820C0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DATE DE DÉBUT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4156B4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DATE DE FIN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4C03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DATE DU JOUR</w:t>
            </w:r>
          </w:p>
        </w:tc>
      </w:tr>
      <w:tr w:rsidR="0005511C" w:rsidTr="006E2FAC" w14:paraId="0362982B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68CC4C4" w14:textId="77777777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1656AE0" w14:textId="77777777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AC1B46C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4334AAE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EC4EA70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7874560D" w14:textId="77777777">
      <w:pPr>
        <w:spacing w:line="276" w:lineRule="auto"/>
        <w:rPr>
          <w:sz w:val="16"/>
          <w:szCs w:val="21"/>
        </w:rPr>
      </w:pPr>
    </w:p>
    <w:p w:rsidR="002E1C61" w:rsidP="008C7BAE" w:rsidRDefault="002E1C61" w14:paraId="221625EA" w14:textId="77777777">
      <w:pPr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21F508B0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46B938C8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AC42207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615A4A6C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FE5EFF1" w14:textId="77777777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1332E12C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fr"/>
              </w:rPr>
              <w:t>Les colonnes individuelles représentent les semaines.</w:t>
            </w:r>
          </w:p>
        </w:tc>
      </w:tr>
      <w:tr w:rsidRPr="003C68E8" w:rsidR="00F82FF0" w:rsidTr="00F82FF0" w14:paraId="34337A5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505B082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4F548D32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79B9868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5D6A372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MOIS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4ED23B1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MAI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232BBF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JUIN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F6223A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JUIL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2FDF88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AOÛT</w:t>
            </w:r>
          </w:p>
        </w:tc>
      </w:tr>
      <w:tr w:rsidRPr="003C68E8" w:rsidR="00F82FF0" w:rsidTr="00BE6ACB" w14:paraId="345784DE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35E8BFF5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3D18F2DF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012A18D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470718E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DATE DE DÉBUT DE LA SEMAINE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7652AC2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CA465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29DEB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0A4BF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2B5267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347BB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1F317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C6EB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B5451D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CD447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6CA9B2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AF35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DAB40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DD59A9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6980F2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28B5B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74B171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6C16E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5A6BD8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8C122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29</w:t>
            </w:r>
          </w:p>
        </w:tc>
      </w:tr>
      <w:tr w:rsidRPr="00E32805" w:rsidR="00F82FF0" w:rsidTr="00DD0B24" w14:paraId="05976FA9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1C9105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ACTIVITÉ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029F0C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% FAIT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AB64647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AFFECTÉ À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DB2EE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DATE DE DÉBUT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4684A2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DATE DE FIN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F0B1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FDC091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5A4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BA11B0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96B6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DEA09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5C3B16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79692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FC3C19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3E61E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2B6A9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2A4CE8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7945A0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14D91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7E655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A5E1B0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3EBA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C91F2B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61A1E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30EB08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18</w:t>
            </w:r>
          </w:p>
        </w:tc>
      </w:tr>
      <w:tr w:rsidRPr="00E32805" w:rsidR="00F82FF0" w:rsidTr="00DD0B24" w14:paraId="75254A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DA34B7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"/>
              </w:rPr>
              <w:t>TITRE DE LA PHASE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93AA8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80154F4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250E0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697DFE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B75BE6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16E15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D0AC7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75187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39434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D7131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0570A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2C012E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DA13BD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82B6B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A7BF0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584CC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685607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D221E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6B53A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574815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919F8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A199C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94D5F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CE1FFF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38214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2B80F4F" w14:textId="77777777">
            <w:r w:rsidRPr="007A523F">
              <w:rPr>
                <w:lang w:val="fr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A301F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63D0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9F7B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50B39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58D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18208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A595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6E6F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BEBE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384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F9B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0FB4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8AE1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6E02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D30D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C6D5B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264F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E81F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FF5F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0081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71319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87901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B0C6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FD9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DE11A1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1624EFB" w14:textId="77777777">
            <w:r w:rsidRPr="007A523F">
              <w:rPr>
                <w:lang w:val="fr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7CBC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5AE36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3390F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10CE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D638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4F50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087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FB19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D475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7EC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5A97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C0B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0581C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0E5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7C2F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4381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DE22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C90B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779B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8E0A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6F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ECB3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BFC2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A79A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52308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FB2E2C2" w14:textId="77777777">
            <w:r w:rsidRPr="007A523F">
              <w:rPr>
                <w:lang w:val="fr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CB216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72186B9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C3A2F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34F9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5B73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6280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44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D75C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0415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63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CFCF0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4697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39DC1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BDA2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AD0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F0B5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6453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F367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4E9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1229E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DDAF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AC1A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91456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200A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FD892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01D643F" w14:textId="77777777">
            <w:r w:rsidRPr="007A523F">
              <w:rPr>
                <w:lang w:val="fr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29B824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2E0C863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7450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D4557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ADE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37CF2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31C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76FC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C7CC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F9849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5FF0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DAD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28BA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8D2F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706A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F4C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3D33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F45A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DD4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12CD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6182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DB6F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63F8E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5188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2A8EDC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D82FCA6" w14:textId="77777777">
            <w:r w:rsidRPr="007A523F">
              <w:rPr>
                <w:lang w:val="fr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234C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63DFFF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92838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6CC73C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81CF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78B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747F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E70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7E2C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71A7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465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2EE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CBE9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961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1FA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3243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436E9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F57B8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90D5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5DE8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3D1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98E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DAB3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1CF3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AA6C8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B666CD" w14:textId="77777777">
            <w:r w:rsidRPr="007A523F">
              <w:rPr>
                <w:lang w:val="fr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1927D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BF2AA3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7935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018BFE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86624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74E61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C69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4B0B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F7DF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1B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BD0BC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792E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EC60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4AF2D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51FA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14C02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1D42E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9C9F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CC1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8C86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0D7D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8CE9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DE68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C1A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E01C8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6EE4BB" w14:textId="77777777">
            <w:r w:rsidRPr="007A523F">
              <w:rPr>
                <w:lang w:val="fr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849A2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BD9434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F5D9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A9C2E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AD5A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84DA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BE91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F2EF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925D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E5F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8992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CC78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39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D651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2B0C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A44FB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D50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9473F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30E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C186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E0B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70D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2BF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F277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1825C9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4B45B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"/>
              </w:rPr>
              <w:t>TITRE DE LA PHASE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621C83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90AC01E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C792C7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FAADA5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864B8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0BC49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82CE0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27645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426B5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F1C2EA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37E01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9DB22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C807B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CBBE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820ED7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42238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59C83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562951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FF36A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E16D1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22773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243BEA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F733C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8A9BA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946EA4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127D20C" w14:textId="77777777">
            <w:r w:rsidRPr="007A523F">
              <w:rPr>
                <w:lang w:val="fr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FB1D6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470533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34D9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A9ABE0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7928E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3D4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997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1FF7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5CCB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6C7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07D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5C59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E117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57165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0685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B0751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884A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42A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E8A4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4AAB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94618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6DCB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31A4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72B2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8E0CF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0960712" w14:textId="77777777">
            <w:r w:rsidRPr="007A523F">
              <w:rPr>
                <w:lang w:val="fr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69A2B9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87D312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CB913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32979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18E1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983D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8C0D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B08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6C4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335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4478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C136F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65BB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C9ADD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1E256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EC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357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10BD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2FDB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841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EE2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DAD9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DF3D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522E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297B5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396F18C" w14:textId="77777777">
            <w:r w:rsidRPr="007A523F">
              <w:rPr>
                <w:lang w:val="fr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0BD785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6FBDFAA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45546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399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108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233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7901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E443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C97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EA48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7F3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335E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CA04E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B88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2674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4A09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16E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1B7CE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93B5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A725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DE1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A24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C15EE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191F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1183A5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F6E4EF6" w14:textId="77777777">
            <w:r w:rsidRPr="007A523F">
              <w:rPr>
                <w:lang w:val="fr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D82B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1116771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3BA25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463B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76718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F28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FA67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209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4D7C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A720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C1F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61F5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01B33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5C6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D4AEE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4743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F3FAC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E7A5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E25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21B5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5F78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554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B2E8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53B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A0E3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9833F8D" w14:textId="77777777">
            <w:r w:rsidRPr="007A523F">
              <w:rPr>
                <w:lang w:val="fr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B29C8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CF1833F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44EF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79F96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65620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6DF9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FB8AB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5172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56CF8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641E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F981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57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9CE3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037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4BA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DAD8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AB4D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BEF4C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C050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DF132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A8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4C698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532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6F2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238E5B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B55F15E" w14:textId="77777777">
            <w:r w:rsidRPr="007A523F">
              <w:rPr>
                <w:lang w:val="fr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B1961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7CF164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9625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13C3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BD700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801E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BE0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BC33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1EE7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A6E3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6010F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774E4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0230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0359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8B976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3CF3B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5F43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AF19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8302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FDFB5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9FAE0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E49E6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D03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AB50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72F67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D2B82A" w14:textId="77777777">
            <w:r w:rsidRPr="007A523F">
              <w:rPr>
                <w:lang w:val="fr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EFEC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85AD5F2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CE8E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23768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BF98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5667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C541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7A06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5D07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07280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988A1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54D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B097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BF13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4FF5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9299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1838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3FD8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5A5E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ED6A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1BC8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A72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AA5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6E5E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709501BB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1F70568D" w14:textId="77777777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76504F9E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33B51D30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NOM DU PROJET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62D9C98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CHEF DE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EDD4B1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DATE DE DÉBUT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974D7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DATE DE FIN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9845F7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"/>
              </w:rPr>
              <w:t>DATE DU JOUR</w:t>
            </w:r>
          </w:p>
        </w:tc>
      </w:tr>
      <w:tr w:rsidR="00F82FF0" w:rsidTr="00C0332F" w14:paraId="6AC80B40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20B615B" w14:textId="77777777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9A28467" w14:textId="77777777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3ABE1A91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2A0E1186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78C2F899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7649841" w14:textId="77777777">
      <w:pPr>
        <w:spacing w:line="276" w:lineRule="auto"/>
        <w:rPr>
          <w:sz w:val="16"/>
          <w:szCs w:val="21"/>
        </w:rPr>
      </w:pPr>
    </w:p>
    <w:p w:rsidR="00F82FF0" w:rsidP="00F82FF0" w:rsidRDefault="00F82FF0" w14:paraId="0931AECA" w14:textId="77777777">
      <w:pPr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222B4762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520B1F3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0FB8BAA0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3CDC507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6B078B84" w14:textId="77777777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1B804031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fr"/>
              </w:rPr>
              <w:t>Les colonnes individuelles représentent les semaines.</w:t>
            </w:r>
          </w:p>
        </w:tc>
      </w:tr>
      <w:tr w:rsidRPr="003C68E8" w:rsidR="00F82FF0" w:rsidTr="00C0332F" w14:paraId="44B075C7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715E3B30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711904E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07D9E18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4CAD755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MOIS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357B9C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MAI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22F5A5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JUIN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DA9FA9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JUIL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CFF99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AOÛT</w:t>
            </w:r>
          </w:p>
        </w:tc>
      </w:tr>
      <w:tr w:rsidRPr="003C68E8" w:rsidR="00F82FF0" w:rsidTr="00C0332F" w14:paraId="6B06638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40A32890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E57EAE9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1DDBDB3E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67690E6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DATE DE DÉBUT DE LA SEMAINE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5DA183F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84FC4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472647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22842AE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36E1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12DD54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5BDE6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D701E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15EB66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988342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945B8D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52D1404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9B259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AFE67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CE5C6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0CD45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53B56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6932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ECF33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0DFE2C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"/>
              </w:rPr>
              <w:t>29</w:t>
            </w:r>
          </w:p>
        </w:tc>
      </w:tr>
      <w:tr w:rsidRPr="00E32805" w:rsidR="00F82FF0" w:rsidTr="00C0332F" w14:paraId="3F4FF8E5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6F247C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ACTIVITÉ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65BC66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% FAIT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07C440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AFFECTÉ À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FD6B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DATE DE DÉBUT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B2014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DATE DE FIN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8C1CE4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12435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AE55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412AA6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1FEC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D368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36C020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19631B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9FE004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5DE34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CE6320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1A18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32631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20F6D6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4E5B7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BC91F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DB9C9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B6418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A173E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8BABF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"/>
              </w:rPr>
              <w:t>18</w:t>
            </w:r>
          </w:p>
        </w:tc>
      </w:tr>
      <w:tr w:rsidRPr="00E32805" w:rsidR="00F82FF0" w:rsidTr="00C0332F" w14:paraId="034BB54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A0C39A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"/>
              </w:rPr>
              <w:t>TITRE DE LA PHASE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0D0BB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98861E7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020814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0C810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CBD885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23181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5FF89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3D037E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5FCA51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855D12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F45735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6660CC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405B93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A9E406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41A753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0F436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99956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905086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12020A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8905F5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5A71FF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78234D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334FA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8401F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A20ECD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A760AC9" w14:textId="77777777">
            <w:r w:rsidRPr="007A523F">
              <w:rPr>
                <w:lang w:val="fr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D8878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712EB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C1A54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74E9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CF1E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BF88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F2B1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9BB05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C882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4F99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6A90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7F52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9293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3A36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3EA8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C6E2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EC10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47D3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951FF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F8EF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06CD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0BF5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DAEE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46D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4B21AB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C2B57F6" w14:textId="77777777">
            <w:r w:rsidRPr="007A523F">
              <w:rPr>
                <w:lang w:val="fr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DA60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AFD47C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57766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0B074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83BFB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5E61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CAFC9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9F1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B7D78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4E6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807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707CD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252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E1034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7C0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B810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5FF1A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653E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CD2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660B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CDC9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C62B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7FD6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4AF5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DFD42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B8973A" w14:textId="77777777">
            <w:r w:rsidRPr="007A523F">
              <w:rPr>
                <w:lang w:val="fr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78E92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39F600D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434D04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92804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39A7D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E96B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AD5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9630A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D497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B6DC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43677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E448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BDFF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105E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286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AC2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8D4E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983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0F60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F41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560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D321D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C699D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097B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650D94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DB6E54" w14:textId="77777777">
            <w:r w:rsidRPr="007A523F">
              <w:rPr>
                <w:lang w:val="fr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F247E4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60C79A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7A2CC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B8017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1F7B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C299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79EE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4A2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D09F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70EE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7529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855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88A4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E7C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A3D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28AF4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C710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D7E05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C6507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0A67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34A45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220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E69E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D974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0A2A5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36AB6C61" w14:textId="77777777">
            <w:r w:rsidRPr="007A523F">
              <w:rPr>
                <w:lang w:val="fr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98F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1C3EE1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490A9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C9AE0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649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DE1F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832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2F3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575C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9189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514A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AF63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7BB0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936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2542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7DCC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B89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7C406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08C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57B7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D659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FD70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CA15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A419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99949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ABF9DE9" w14:textId="77777777">
            <w:r w:rsidRPr="007A523F">
              <w:rPr>
                <w:lang w:val="fr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19D7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E798DD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844842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78E5B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48ED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D4BBC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34BE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8B5B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3BC26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E43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A2EE8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615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F221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B33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22C3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FAD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70E4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ED30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6DDFD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30B3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5342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D53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F5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9D55E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37BC7C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73E6AD10" w14:textId="77777777">
            <w:r w:rsidRPr="007A523F">
              <w:rPr>
                <w:lang w:val="fr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38A25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DA79A8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979DFB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3879C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846B3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252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F229C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3A42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0445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232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550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607F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070B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49EB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D8CB7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2C0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DCB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D54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3A20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1B08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13DF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69D2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C439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D6FB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C78B90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EACDCE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"/>
              </w:rPr>
              <w:t>TITRE DE LA PHASE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8A4B86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2424F4E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4E95D0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7A2620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B9899C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8519B8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DC8514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8E3C6D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5503E6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780CB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8D24B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BC5946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5DC432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0957C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787B7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425D49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A5A1D9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E2F120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ED3C2B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CE2432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F36B9A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7D4C5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E70F3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14031E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54D3C6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041FDEF" w14:textId="77777777">
            <w:r w:rsidRPr="007A523F">
              <w:rPr>
                <w:lang w:val="fr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EB7A5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6633327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6AE42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3AE2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2251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9FB26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8B7F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B64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D8D2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C21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4B8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61B3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F91C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970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3ABC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54BC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CD0E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C05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E7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E7FD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F73B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C0F3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D152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01C7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FCF33D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13FD88" w14:textId="77777777">
            <w:r w:rsidRPr="007A523F">
              <w:rPr>
                <w:lang w:val="fr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CF245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6A3CE7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AF2A3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5F3074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69ED7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C849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AECD5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07E86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6ABB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A493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C4CF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627F3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B66C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C001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4D9E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D4A3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88EBE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CFDD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3D6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7C88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189D36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80C7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11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AE1E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B86F79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B04B486" w14:textId="77777777">
            <w:r w:rsidRPr="007A523F">
              <w:rPr>
                <w:lang w:val="fr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4E8E1D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2184A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EA92F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1422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B72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8D0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0BFAF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A77A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08A1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33AE5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4A9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C771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5CA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0CA7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87B6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F5C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6C5D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3FC7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B4F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C7AA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55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E6CB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1825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50D8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FBF5A5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3D5FC42" w14:textId="77777777">
            <w:r w:rsidRPr="007A523F">
              <w:rPr>
                <w:lang w:val="fr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3B28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F9241E3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691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6352B0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BFB89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19D3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DC29A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362C5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5066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7201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A8B2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D795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9AE8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E7F9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4D90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A98D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03F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A5D71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38F9A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CE37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43C0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4F47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68B70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431D1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54ABA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F884ED" w14:textId="77777777">
            <w:r w:rsidRPr="007A523F">
              <w:rPr>
                <w:lang w:val="fr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B107E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2CFA91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397A53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BAAD7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1ECD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AC25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3A27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06D27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4171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B67F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FBF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7AF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CE3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B85C3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66C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5F89D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3761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9CDE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159E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B6C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52A0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D946F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83EA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D4F8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BD909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C4A4FAE" w14:textId="77777777">
            <w:r w:rsidRPr="007A523F">
              <w:rPr>
                <w:lang w:val="fr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DFA5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3DDBAF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C5A02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40F62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489E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EEA1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A66E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F0F11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5CC3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BF846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63C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8DD9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E642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89A7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E381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E327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7062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8836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A4E6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2AB9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1396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8C98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CBED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5542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B51F81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00501F19" w14:textId="77777777">
            <w:r w:rsidRPr="007A523F">
              <w:rPr>
                <w:lang w:val="fr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CC5B0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70F896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A179A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118C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4047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E6FB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F6F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3D32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9828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D1E4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43E2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68058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93BC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7660C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FFCB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3DBB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B4657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8F24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883B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5854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0A8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5A917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8B97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4529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72A72926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11E289BF" w14:textId="77777777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3ACB3071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200E208A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59031E88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B71D6C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6F0A627" w14:textId="77777777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2E9CFEE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2311EB" w14:textId="7777777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1731FA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"/>
              </w:rPr>
              <w:t>DÉMENTI</w:t>
            </w:r>
          </w:p>
          <w:p w:rsidRPr="001546C7" w:rsidR="00FF51C2" w:rsidP="001032AD" w:rsidRDefault="00FF51C2" w14:paraId="5891A40E" w14:textId="7777777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64F7F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2EDA943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275932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39BBC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54DC" w14:textId="77777777" w:rsidR="00332C6E" w:rsidRDefault="00332C6E" w:rsidP="00F36FE0">
      <w:r>
        <w:separator/>
      </w:r>
    </w:p>
  </w:endnote>
  <w:endnote w:type="continuationSeparator" w:id="0">
    <w:p w14:paraId="66837EA6" w14:textId="77777777" w:rsidR="00332C6E" w:rsidRDefault="00332C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06387D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208D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BE4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2562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3D008" w14:textId="77777777" w:rsidR="00F82FF0" w:rsidRDefault="00F82FF0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40C342" w14:textId="77777777" w:rsidR="00F82FF0" w:rsidRDefault="00F82FF0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1D96" w14:textId="77777777" w:rsidR="00F82FF0" w:rsidRDefault="00F82FF0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84564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AD34F" w14:textId="77777777" w:rsidR="00DD0B24" w:rsidRDefault="00DD0B24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2FB0" w14:textId="77777777" w:rsidR="00DD0B24" w:rsidRDefault="00DD0B24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34CEEA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F299D0" w14:textId="77777777" w:rsidR="008A395E" w:rsidRDefault="008A395E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B37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E437" w14:textId="77777777" w:rsidR="00332C6E" w:rsidRDefault="00332C6E" w:rsidP="00F36FE0">
      <w:r>
        <w:separator/>
      </w:r>
    </w:p>
  </w:footnote>
  <w:footnote w:type="continuationSeparator" w:id="0">
    <w:p w14:paraId="34D0B458" w14:textId="77777777" w:rsidR="00332C6E" w:rsidRDefault="00332C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48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3A3B"/>
    <w:rsid w:val="001848FC"/>
    <w:rsid w:val="001962A6"/>
    <w:rsid w:val="001E1863"/>
    <w:rsid w:val="00200253"/>
    <w:rsid w:val="00201DAA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C6E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44D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E0248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A1D0A"/>
  <w15:docId w15:val="{C04781C5-52D4-294B-BA52-FD366ACA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68&amp;utm_language=FR&amp;utm_source=integrated+content&amp;utm_campaign=/monthly-gantt-chart-templates&amp;utm_medium=ic+4+month+gantt+chart+17068+word+fr&amp;lpa=ic+4+month+gantt+chart+17068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4-Month-Gantt-Chart-1094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IC-4-Month-Gantt-Chart-10941_WORD.dotx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cp:lastPrinted>2019-11-24T23:54:00Z</cp:lastPrinted>
  <dcterms:created xsi:type="dcterms:W3CDTF">2021-12-22T19:48:00Z</dcterms:created>
  <dcterms:modified xsi:type="dcterms:W3CDTF">2021-12-22T19:48:00Z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