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2C44" w:rsidR="00E90D2A" w:rsidRDefault="007B6A59" w14:paraId="7DD71867" w14:textId="77777777">
      <w:pPr>
        <w:bidi w:val="false"/>
        <w:rPr>
          <w:rFonts w:ascii="Century Gothic" w:hAnsi="Century Gothic"/>
          <w:b/>
          <w:color w:val="365F91" w:themeColor="accent1" w:themeShade="BF"/>
          <w:sz w:val="40"/>
        </w:rPr>
      </w:pPr>
      <w:bookmarkStart w:name="_GoBack" w:id="0"/>
      <w:bookmarkEnd w:id="0"/>
      <w:r w:rsidRPr="00BF2C44">
        <w:rPr>
          <w:rFonts w:ascii="Century Gothic" w:hAnsi="Century Gothic"/>
          <w:b/>
          <w:color w:val="365F91" w:themeColor="accent1" w:themeShade="BF"/>
          <w:sz w:val="40"/>
          <w:lang w:val="fr"/>
        </w:rPr>
        <w:t xml:space="preserve">MODÈLE D'ANALYSE DES CAUSES PROFONDES 5 WHYS</w:t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color w:val="365F91" w:themeColor="accent1" w:themeShade="BF"/>
          <w:sz w:val="40"/>
          <w:lang w:val="fr"/>
        </w:rPr>
        <w:tab/>
      </w:r>
      <w:r w:rsidR="00291444">
        <w:rPr>
          <w:rFonts w:ascii="Century Gothic" w:hAnsi="Century Gothic"/>
          <w:b/>
          <w:noProof/>
          <w:color w:val="365F91" w:themeColor="accent1" w:themeShade="BF"/>
          <w:sz w:val="40"/>
          <w:lang w:val="fr"/>
        </w:rPr>
        <w:drawing>
          <wp:inline distT="0" distB="0" distL="0" distR="0" wp14:anchorId="3A28D523" wp14:editId="4B857B5A">
            <wp:extent cx="2331265" cy="323913"/>
            <wp:effectExtent l="0" t="0" r="0" b="0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28" cy="32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ED" w:rsidRDefault="009761ED" w14:paraId="3FD02F6A" w14:textId="77777777">
      <w:pPr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23020" w:type="dxa"/>
        <w:tblLayout w:type="fixed"/>
        <w:tblLook w:val="04A0" w:firstRow="1" w:lastRow="0" w:firstColumn="1" w:lastColumn="0" w:noHBand="0" w:noVBand="1"/>
      </w:tblPr>
      <w:tblGrid>
        <w:gridCol w:w="2417"/>
        <w:gridCol w:w="280"/>
        <w:gridCol w:w="2169"/>
        <w:gridCol w:w="279"/>
        <w:gridCol w:w="2156"/>
        <w:gridCol w:w="288"/>
        <w:gridCol w:w="2157"/>
        <w:gridCol w:w="279"/>
        <w:gridCol w:w="2156"/>
        <w:gridCol w:w="288"/>
        <w:gridCol w:w="2156"/>
        <w:gridCol w:w="288"/>
        <w:gridCol w:w="279"/>
        <w:gridCol w:w="2157"/>
        <w:gridCol w:w="1798"/>
        <w:gridCol w:w="1797"/>
        <w:gridCol w:w="1797"/>
        <w:gridCol w:w="279"/>
      </w:tblGrid>
      <w:tr w:rsidRPr="000577D9" w:rsidR="000577D9" w:rsidTr="00786433" w14:paraId="6A050C8D" w14:textId="77777777">
        <w:trPr>
          <w:trHeight w:val="480"/>
        </w:trPr>
        <w:tc>
          <w:tcPr>
            <w:tcW w:w="241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B2513"/>
            <w:vAlign w:val="center"/>
            <w:hideMark/>
          </w:tcPr>
          <w:p w:rsidRPr="000577D9" w:rsidR="000577D9" w:rsidP="00B8333C" w:rsidRDefault="00B8333C" w14:paraId="30B7C30F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PRODUIT/PROCÉDÉ</w:t>
            </w:r>
          </w:p>
        </w:tc>
        <w:tc>
          <w:tcPr>
            <w:tcW w:w="5172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14C2F03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B2513"/>
            <w:vAlign w:val="center"/>
            <w:hideMark/>
          </w:tcPr>
          <w:p w:rsidRPr="000577D9" w:rsidR="000577D9" w:rsidP="00B8333C" w:rsidRDefault="000577D9" w14:paraId="158638B0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DÉPARTEMENT</w:t>
            </w:r>
          </w:p>
        </w:tc>
        <w:tc>
          <w:tcPr>
            <w:tcW w:w="2723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577D9" w:rsidR="000577D9" w:rsidP="000577D9" w:rsidRDefault="000577D9" w14:paraId="59396F1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23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B2513"/>
            <w:vAlign w:val="center"/>
            <w:hideMark/>
          </w:tcPr>
          <w:p w:rsidRPr="000577D9" w:rsidR="000577D9" w:rsidP="00B8333C" w:rsidRDefault="000577D9" w14:paraId="0B676CD9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COMPLÉTÉ PAR</w:t>
            </w:r>
          </w:p>
        </w:tc>
        <w:tc>
          <w:tcPr>
            <w:tcW w:w="3955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577D9" w:rsidR="000577D9" w:rsidP="000577D9" w:rsidRDefault="000577D9" w14:paraId="19C769B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97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5B2513"/>
            <w:vAlign w:val="center"/>
            <w:hideMark/>
          </w:tcPr>
          <w:p w:rsidRPr="000577D9" w:rsidR="000577D9" w:rsidP="00B8333C" w:rsidRDefault="000577D9" w14:paraId="12307E9C" w14:textId="7777777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"/>
              </w:rPr>
              <w:t>DATE</w:t>
            </w:r>
          </w:p>
        </w:tc>
        <w:tc>
          <w:tcPr>
            <w:tcW w:w="207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577D9" w:rsidR="000577D9" w:rsidP="000577D9" w:rsidRDefault="000577D9" w14:paraId="6975DF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0577D9" w:rsidR="000577D9" w:rsidTr="00786433" w14:paraId="1CBC8118" w14:textId="77777777">
        <w:trPr>
          <w:trHeight w:val="36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EBF6D2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70CBCC5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56ABE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7B0EDA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03EA00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4326685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337EB61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1F1D59D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440B744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0677A6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373A470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1C38D9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61ACC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5D1475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74DC81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4A646B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0976378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bottom"/>
            <w:hideMark/>
          </w:tcPr>
          <w:p w:rsidRPr="000577D9" w:rsidR="000577D9" w:rsidP="000577D9" w:rsidRDefault="000577D9" w14:paraId="173D10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577D9" w:rsidR="000577D9" w:rsidTr="00786433" w14:paraId="78BEBF15" w14:textId="77777777">
        <w:trPr>
          <w:trHeight w:val="280"/>
        </w:trPr>
        <w:tc>
          <w:tcPr>
            <w:tcW w:w="2417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7220D"/>
            <w:vAlign w:val="center"/>
            <w:hideMark/>
          </w:tcPr>
          <w:p w:rsidRPr="000577D9" w:rsidR="000577D9" w:rsidP="000577D9" w:rsidRDefault="000577D9" w14:paraId="06B13F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Cs w:val="18"/>
                <w:lang w:val="fr"/>
              </w:rPr>
              <w:t>DÉFINIR LE PROBLÈME</w:t>
            </w:r>
          </w:p>
        </w:tc>
        <w:tc>
          <w:tcPr>
            <w:tcW w:w="280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8ED2DA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DFD240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35B070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2628F75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CA500F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31221C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4BCA83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48DD99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60E226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EDDFF3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5945CB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8107" w:type="dxa"/>
            <w:gridSpan w:val="6"/>
            <w:vMerge w:val="restart"/>
            <w:tcBorders>
              <w:top w:val="single" w:color="A6A6A6" w:sz="4" w:space="0"/>
              <w:left w:val="single" w:color="A6A6A6" w:sz="4" w:space="0"/>
              <w:right w:val="single" w:color="A6A6A6" w:sz="4" w:space="0"/>
            </w:tcBorders>
            <w:shd w:val="clear" w:color="000000" w:fill="E84C22"/>
            <w:vAlign w:val="center"/>
            <w:hideMark/>
          </w:tcPr>
          <w:p w:rsidRPr="000577D9" w:rsidR="000577D9" w:rsidP="00786433" w:rsidRDefault="000577D9" w14:paraId="27B57E65" w14:textId="77777777">
            <w:pPr>
              <w:bidi w:val="false"/>
              <w:spacing w:before="24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Cs w:val="18"/>
                <w:lang w:val="fr"/>
              </w:rPr>
              <w:t>MESURES CORRECTIVES À PRENDRE</w:t>
            </w:r>
          </w:p>
        </w:tc>
      </w:tr>
      <w:tr w:rsidRPr="000577D9" w:rsidR="000577D9" w:rsidTr="00786433" w14:paraId="23FCD435" w14:textId="77777777">
        <w:trPr>
          <w:trHeight w:val="720"/>
        </w:trPr>
        <w:tc>
          <w:tcPr>
            <w:tcW w:w="2417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48B5730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740AAAA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1928" w:type="dxa"/>
            <w:gridSpan w:val="9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5842DE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"/>
              </w:rPr>
              <w:t>Définir le problème ici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86F24E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8107" w:type="dxa"/>
            <w:gridSpan w:val="6"/>
            <w:vMerge/>
            <w:tcBorders>
              <w:top w:val="nil"/>
              <w:left w:val="single" w:color="A6A6A6" w:sz="4" w:space="0"/>
              <w:bottom w:val="nil"/>
              <w:right w:val="nil"/>
            </w:tcBorders>
            <w:vAlign w:val="center"/>
            <w:hideMark/>
          </w:tcPr>
          <w:p w:rsidRPr="000577D9" w:rsidR="000577D9" w:rsidP="000577D9" w:rsidRDefault="000577D9" w14:paraId="7AE7A6F4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0577D9" w:rsidR="000577D9" w:rsidTr="00786433" w14:paraId="31B80154" w14:textId="77777777">
        <w:trPr>
          <w:trHeight w:val="280"/>
        </w:trPr>
        <w:tc>
          <w:tcPr>
            <w:tcW w:w="2417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3565A895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8011FD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7E3042E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C83FED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ED49DC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DB5B80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0F62C5F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B5200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73E28D2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554EACD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4649CEF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1927A"/>
            <w:vAlign w:val="bottom"/>
            <w:hideMark/>
          </w:tcPr>
          <w:p w:rsidRPr="000577D9" w:rsidR="000577D9" w:rsidP="000577D9" w:rsidRDefault="000577D9" w14:paraId="18965E5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8107" w:type="dxa"/>
            <w:gridSpan w:val="6"/>
            <w:vMerge/>
            <w:tcBorders>
              <w:top w:val="nil"/>
              <w:left w:val="single" w:color="A6A6A6" w:sz="4" w:space="0"/>
              <w:bottom w:val="nil"/>
              <w:right w:val="nil"/>
            </w:tcBorders>
            <w:vAlign w:val="center"/>
            <w:hideMark/>
          </w:tcPr>
          <w:p w:rsidRPr="000577D9" w:rsidR="000577D9" w:rsidP="000577D9" w:rsidRDefault="000577D9" w14:paraId="5BADB2F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0577D9" w:rsidR="000577D9" w:rsidTr="00786433" w14:paraId="39A46CD4" w14:textId="77777777">
        <w:trPr>
          <w:trHeight w:val="503"/>
        </w:trPr>
        <w:tc>
          <w:tcPr>
            <w:tcW w:w="241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43212"/>
            <w:vAlign w:val="center"/>
            <w:hideMark/>
          </w:tcPr>
          <w:p w:rsidRPr="000577D9" w:rsidR="000577D9" w:rsidP="000577D9" w:rsidRDefault="000577D9" w14:paraId="7B17CB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FFFFFF"/>
                <w:szCs w:val="18"/>
                <w:lang w:val="fr"/>
              </w:rPr>
              <w:t>POURQUOI EST-CE UN PROBLÈME?</w:t>
            </w:r>
          </w:p>
        </w:tc>
        <w:tc>
          <w:tcPr>
            <w:tcW w:w="280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AE8F0D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56C0B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fr"/>
              </w:rPr>
              <w:t>CAUSE PRINCIPALE</w:t>
            </w:r>
          </w:p>
        </w:tc>
        <w:tc>
          <w:tcPr>
            <w:tcW w:w="279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CF2914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7324" w:type="dxa"/>
            <w:gridSpan w:val="6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9761ED" w14:paraId="50BB35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B43212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B43212"/>
                <w:sz w:val="18"/>
                <w:szCs w:val="18"/>
                <w:lang w:val="fr"/>
              </w:rPr>
              <w:t>**REMARQUE : Si le « Pourquoi » final n'a pas de solution contrôlable, revenez au « Pourquoi » précédent.</w:t>
            </w:r>
          </w:p>
        </w:tc>
        <w:tc>
          <w:tcPr>
            <w:tcW w:w="2156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91040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fr"/>
              </w:rPr>
              <w:t>CAUSE</w:t>
            </w:r>
          </w:p>
        </w:tc>
        <w:tc>
          <w:tcPr>
            <w:tcW w:w="288" w:type="dxa"/>
            <w:tcBorders>
              <w:top w:val="single" w:color="A6A6A6" w:sz="4" w:space="0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F96B12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3176A8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45EA7D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E58D0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fr"/>
              </w:rPr>
              <w:t>PARTIE RESPONSABLE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04559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fr"/>
              </w:rPr>
              <w:t>DATE DE DÉBUT DE L'ACTION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F8B8B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fr"/>
              </w:rPr>
              <w:t>DATE À COMPLÉTER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7808CC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619CFE14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73EFDB00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3B194F9" w14:textId="77777777">
            <w:pPr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5EACE59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 cela se produit-il?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9F13A49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655C73B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9242B7" w:rsidRDefault="000577D9" w14:paraId="43C8EB90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0E01D7F2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77C61037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0468FBC1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A8ED2A3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6433818B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6FD9288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68EB277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center"/>
            <w:hideMark/>
          </w:tcPr>
          <w:p w:rsidRPr="000577D9" w:rsidR="000577D9" w:rsidP="000577D9" w:rsidRDefault="000577D9" w14:paraId="205726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fr"/>
              </w:rPr>
              <w:t>MESURE CORRECTIVE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4A7C37BF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1A736D56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593632A4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F41927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3E834511" w14:textId="77777777">
        <w:trPr>
          <w:trHeight w:val="252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5ECC221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8451B4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577D9" w:rsidR="000577D9" w:rsidP="009242B7" w:rsidRDefault="000577D9" w14:paraId="6E3573B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3A4773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277F378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9242B7" w:rsidRDefault="000577D9" w14:paraId="5681094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2F4D081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93B148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2A90045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72027FE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7CBD5804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64F09628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06E6895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center"/>
            <w:hideMark/>
          </w:tcPr>
          <w:p w:rsidRPr="000577D9" w:rsidR="000577D9" w:rsidP="009242B7" w:rsidRDefault="000577D9" w14:paraId="552F9A0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1E3607E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706E6EE5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19DA8D61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57A12AE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9761ED" w14:paraId="5CF8709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 w:rsid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4203DD9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2958E56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5265DB2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2894C06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6DA7195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354875BC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4CFD74C4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2756A0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D708A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fr"/>
              </w:rPr>
              <w:t>PROBLÈME CONTRIBUTIF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17648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71CBD7E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4263C8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39EC630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C9EE90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75F10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fr"/>
              </w:rPr>
              <w:t>CAUSE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4F5DB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6ED794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F530B6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FE99A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fr"/>
              </w:rPr>
              <w:t>PARTIE RESPONSABLE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FEB4E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fr"/>
              </w:rPr>
              <w:t>DATE DE DÉBUT DE L'ACTION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413DAA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fr"/>
              </w:rPr>
              <w:t>DATE À COMPLÉTER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5B4D47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3394E671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37D97B4C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D5BEFD2" w14:textId="77777777">
            <w:pPr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3B0C23A1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 cela se produit-il?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BBFB73F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64E5CAF8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EA87930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003E1243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84F566D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46B37561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DAAF409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5260E964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AE67F5C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7B0EB0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center"/>
            <w:hideMark/>
          </w:tcPr>
          <w:p w:rsidRPr="000577D9" w:rsidR="000577D9" w:rsidP="000577D9" w:rsidRDefault="000577D9" w14:paraId="49362A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fr"/>
              </w:rPr>
              <w:t>MESURE CORRECTIVE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3E0F8689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74A91A3F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1660D2FB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B8AB6D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53FAFB31" w14:textId="77777777">
        <w:trPr>
          <w:trHeight w:val="252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72594774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617152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577D9" w:rsidR="000577D9" w:rsidP="009242B7" w:rsidRDefault="000577D9" w14:paraId="1E92E46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451844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464CACD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068EFF5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5C7783F3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36E724B2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700DDF7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5F42981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8D0BB1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1AA61EF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71FE0F9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007F5723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3AA9005A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303E966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center"/>
            <w:hideMark/>
          </w:tcPr>
          <w:p w:rsidRPr="000577D9" w:rsidR="000577D9" w:rsidP="009242B7" w:rsidRDefault="000577D9" w14:paraId="6C1CF29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2D92816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5355B33D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9761ED" w14:paraId="687B0AAE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editId="5339CDF2" wp14:anchorId="47B3AE7D">
                            <wp:simplePos x="0" y="0"/>
                            <wp:positionH relativeFrom="column">
                              <wp:posOffset>-1676400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3" name="Striped Right Arrow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3" style="position:absolute;margin-left:-132pt;margin-top:-66.1pt;width:22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" w14:anchorId="5F47F693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editId="3FEA4630" wp14:anchorId="6B9EA344">
                            <wp:simplePos x="0" y="0"/>
                            <wp:positionH relativeFrom="column">
                              <wp:posOffset>-3218815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2" name="Striped Right Arrow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2" style="position:absolute;margin-left:-253.45pt;margin-top:-66.1pt;width:22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" w14:anchorId="2D4AC786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editId="49EB271A" wp14:anchorId="19937B3A">
                            <wp:simplePos x="0" y="0"/>
                            <wp:positionH relativeFrom="column">
                              <wp:posOffset>-4761230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1" name="Striped Right Arrow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1" style="position:absolute;margin-left:-374.9pt;margin-top:-66.1pt;width:22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" w14:anchorId="59B20E1A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editId="2C133743" wp14:anchorId="5D47F1C7">
                            <wp:simplePos x="0" y="0"/>
                            <wp:positionH relativeFrom="column">
                              <wp:posOffset>-6303645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10" name="Striped Right Arrow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0" style="position:absolute;margin-left:-496.35pt;margin-top:-66.1pt;width:22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" w14:anchorId="6C077B26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editId="27982B4E" wp14:anchorId="783BC241">
                            <wp:simplePos x="0" y="0"/>
                            <wp:positionH relativeFrom="column">
                              <wp:posOffset>-133985</wp:posOffset>
                            </wp:positionH>
                            <wp:positionV relativeFrom="paragraph">
                              <wp:posOffset>-839470</wp:posOffset>
                            </wp:positionV>
                            <wp:extent cx="444500" cy="266700"/>
                            <wp:effectExtent l="50800" t="25400" r="38100" b="114300"/>
                            <wp:wrapNone/>
                            <wp:docPr id="9" name="Striped Right Arrow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5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9" style="position:absolute;margin-left:-10.55pt;margin-top:-66.1pt;width:3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" w14:anchorId="7E523ADB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 w:rsid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19CA18E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792B404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0B4D80C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3752AA9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79680BB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2796850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54797E9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11E15B2D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5E835C71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707E4C7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84957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fr"/>
              </w:rPr>
              <w:t>AUTRE PROBLÈME CONTRIBUTIF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70B8B3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78CBF3C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354A3F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122FFE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56BF9A6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F9353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fr"/>
              </w:rPr>
              <w:t>CAUSE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1FE3A7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116A60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4CED15F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E717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fr"/>
              </w:rPr>
              <w:t>PARTIE RESPONSABLE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3437C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fr"/>
              </w:rPr>
              <w:t>DATE DE DÉBUT DE L'ACTION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6F1024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  <w:lang w:val="fr"/>
              </w:rPr>
              <w:t>DATE À COMPLÉTER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59439CC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44AEB75F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0D7396A2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6666AB1" w14:textId="77777777">
            <w:pPr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20"/>
                <w:szCs w:val="20"/>
              </w:rPr>
              <w:t xml:space="preserve"> 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4217D7B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 cela se produit-il?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7BBC2BA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92A3056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128D3A1F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EFB79CC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207C6C57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055084A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center"/>
            <w:hideMark/>
          </w:tcPr>
          <w:p w:rsidRPr="000577D9" w:rsidR="000577D9" w:rsidP="000577D9" w:rsidRDefault="000577D9" w14:paraId="392BF20C" w14:textId="77777777">
            <w:pPr>
              <w:bidi w:val="false"/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  <w:lang w:val="fr"/>
              </w:rPr>
              <w:t>Pourquoi?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5F1972A" w14:textId="77777777">
            <w:pPr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861E00"/>
                <w:sz w:val="18"/>
                <w:szCs w:val="18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00411A2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center"/>
            <w:hideMark/>
          </w:tcPr>
          <w:p w:rsidRPr="000577D9" w:rsidR="000577D9" w:rsidP="000577D9" w:rsidRDefault="000577D9" w14:paraId="5C95E3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61E00"/>
                <w:sz w:val="18"/>
                <w:szCs w:val="18"/>
              </w:rPr>
            </w:pPr>
            <w:r w:rsidRPr="000577D9">
              <w:rPr>
                <w:rFonts w:ascii="Century Gothic" w:hAnsi="Century Gothic" w:eastAsia="Times New Roman" w:cs="Times New Roman"/>
                <w:b/>
                <w:color w:val="861E00"/>
                <w:sz w:val="18"/>
                <w:szCs w:val="18"/>
                <w:lang w:val="fr"/>
              </w:rPr>
              <w:t>MESURE CORRECTIVE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7D4F0774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5BDDD909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nil"/>
              <w:bottom w:val="single" w:color="A6A6A6" w:sz="4" w:space="0"/>
              <w:right w:val="nil"/>
            </w:tcBorders>
            <w:vAlign w:val="center"/>
            <w:hideMark/>
          </w:tcPr>
          <w:p w:rsidRPr="000577D9" w:rsidR="000577D9" w:rsidP="000577D9" w:rsidRDefault="000577D9" w14:paraId="68DC1DB0" w14:textId="77777777">
            <w:pPr>
              <w:rPr>
                <w:rFonts w:ascii="Century Gothic" w:hAnsi="Century Gothic" w:eastAsia="Times New Roman" w:cs="Times New Roman"/>
                <w:color w:val="B4321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5F6BC69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786433" w14:paraId="5265C765" w14:textId="77777777">
        <w:trPr>
          <w:trHeight w:val="252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7DBD7E8A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9AC7BD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577D9" w:rsidR="000577D9" w:rsidP="009242B7" w:rsidRDefault="000577D9" w14:paraId="19174C0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786433" w14:paraId="2DCD9F5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alibri" w:hAnsi="Calibri" w:eastAsia="Times New Roman" w:cs="Times New Roman"/>
                <w:noProof/>
                <w:color w:val="000000"/>
              </w:rPr>
            </w:r>
            <w:r w:rsidRPr="000577D9" w:rsid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44666F7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28CE540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715F96FE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0E79CAA3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7B308EE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10E7EF4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CD3D7F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0577D9" w:rsidRDefault="000577D9" w14:paraId="56107EF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51E37C9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1639AD5D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0577D9" w14:paraId="1F302CF6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3DBC940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1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center"/>
            <w:hideMark/>
          </w:tcPr>
          <w:p w:rsidRPr="000577D9" w:rsidR="000577D9" w:rsidP="009242B7" w:rsidRDefault="000577D9" w14:paraId="06871F0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Pr="000577D9" w:rsidR="000577D9" w:rsidP="000577D9" w:rsidRDefault="000577D9" w14:paraId="08BDB3D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Pr="000577D9" w:rsidR="000577D9" w:rsidTr="00786433" w14:paraId="043F665F" w14:textId="77777777">
              <w:trPr>
                <w:trHeight w:val="252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5B7A7"/>
                  <w:vAlign w:val="bottom"/>
                  <w:hideMark/>
                </w:tcPr>
                <w:p w:rsidRPr="000577D9" w:rsidR="000577D9" w:rsidP="000577D9" w:rsidRDefault="009761ED" w14:paraId="70A8512F" w14:textId="77777777">
                  <w:pPr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</w:pP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editId="59C278B4" wp14:anchorId="2E3C48D2">
                            <wp:simplePos x="0" y="0"/>
                            <wp:positionH relativeFrom="column">
                              <wp:posOffset>-128905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444500" cy="266700"/>
                            <wp:effectExtent l="50800" t="25400" r="38100" b="114300"/>
                            <wp:wrapNone/>
                            <wp:docPr id="1" name="Striped 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5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1" style="position:absolute;margin-left:-10.15pt;margin-top:-73.8pt;width:3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" w14:anchorId="62FD1B15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editId="7815F1DC" wp14:anchorId="149D781F">
                            <wp:simplePos x="0" y="0"/>
                            <wp:positionH relativeFrom="column">
                              <wp:posOffset>-1671320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7" name="Striped Right Arrow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7" style="position:absolute;margin-left:-131.6pt;margin-top:-73.8pt;width:22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" w14:anchorId="4E20F335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editId="15ED4EB5" wp14:anchorId="7CEC7264">
                            <wp:simplePos x="0" y="0"/>
                            <wp:positionH relativeFrom="column">
                              <wp:posOffset>-3213735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6" name="Striped Right Arrow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6" style="position:absolute;margin-left:-253.05pt;margin-top:-73.8pt;width:22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" w14:anchorId="30EC512F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editId="7DEFCC4B" wp14:anchorId="4BF12A47">
                            <wp:simplePos x="0" y="0"/>
                            <wp:positionH relativeFrom="column">
                              <wp:posOffset>-6298565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5" name="Striped 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5" style="position:absolute;margin-left:-495.95pt;margin-top:-73.8pt;width:2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" w14:anchorId="4D548FEC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>
                    <w:rPr>
                      <w:rFonts w:ascii="Calibri" w:hAnsi="Calibri" w:eastAsia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editId="27E684AB" wp14:anchorId="737D45AA">
                            <wp:simplePos x="0" y="0"/>
                            <wp:positionH relativeFrom="column">
                              <wp:posOffset>-4756150</wp:posOffset>
                            </wp:positionH>
                            <wp:positionV relativeFrom="paragraph">
                              <wp:posOffset>-937260</wp:posOffset>
                            </wp:positionV>
                            <wp:extent cx="279400" cy="266700"/>
                            <wp:effectExtent l="50800" t="25400" r="25400" b="114300"/>
                            <wp:wrapNone/>
                            <wp:docPr id="2" name="Striped 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9400" cy="266700"/>
                                    </a:xfrm>
                                    <a:prstGeom prst="stripedRightArrow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id="Striped Right Arrow 2" style="position:absolute;margin-left:-374.5pt;margin-top:-73.8pt;width:22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365f91 [2404]" stroked="f" strokeweight="1pt" type="#_x0000_t93" adj="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" w14:anchorId="32AC25D3">
                            <v:shadow on="t" color="black" opacity="26214f" offset="0,3pt" origin=",-.5"/>
                          </v:shape>
                        </w:pict>
                      </mc:Fallback>
                    </mc:AlternateContent>
                  </w:r>
                  <w:r w:rsidRPr="000577D9" w:rsidR="000577D9">
                    <w:rPr>
                      <w:rFonts w:ascii="Century Gothic" w:hAnsi="Century Gothic" w:eastAsia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Pr="000577D9" w:rsidR="000577D9" w:rsidP="000577D9" w:rsidRDefault="000577D9" w14:paraId="0F470C6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3B28BC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0577D9" w:rsidR="000577D9" w:rsidP="009242B7" w:rsidRDefault="000577D9" w14:paraId="63A82C8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45C1007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183BFC1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577D9" w:rsidR="000577D9" w:rsidP="009242B7" w:rsidRDefault="000577D9" w14:paraId="5043124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820839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0577D9" w:rsidTr="00291444" w14:paraId="0F2202E3" w14:textId="77777777">
        <w:trPr>
          <w:trHeight w:val="280"/>
        </w:trPr>
        <w:tc>
          <w:tcPr>
            <w:tcW w:w="241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0577D9" w:rsidR="000577D9" w:rsidP="000577D9" w:rsidRDefault="000577D9" w14:paraId="259F51B9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C0EEC7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3935FC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17CE7CE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679AB6C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563031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3279E9B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A08B87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0B99D85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80E62E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4AF4AF6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5B7A7"/>
            <w:vAlign w:val="bottom"/>
            <w:hideMark/>
          </w:tcPr>
          <w:p w:rsidRPr="000577D9" w:rsidR="000577D9" w:rsidP="000577D9" w:rsidRDefault="000577D9" w14:paraId="27F8DAF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0F49DC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354CA2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6DC409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3AA6B57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288BD96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FBDBD2"/>
            <w:vAlign w:val="bottom"/>
            <w:hideMark/>
          </w:tcPr>
          <w:p w:rsidRPr="000577D9" w:rsidR="000577D9" w:rsidP="000577D9" w:rsidRDefault="000577D9" w14:paraId="181F984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577D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577D9" w:rsidR="00291444" w:rsidTr="00786433" w14:paraId="318D24F7" w14:textId="77777777">
        <w:trPr>
          <w:trHeight w:val="280"/>
        </w:trPr>
        <w:tc>
          <w:tcPr>
            <w:tcW w:w="2417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</w:tcPr>
          <w:p w:rsidR="00291444" w:rsidP="000577D9" w:rsidRDefault="00291444" w14:paraId="26D57431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  <w:p w:rsidRPr="000577D9" w:rsidR="00291444" w:rsidP="000577D9" w:rsidRDefault="00291444" w14:paraId="65D73857" w14:textId="77777777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0C9958D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71F1236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4AE7888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2F6D446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0DE55D4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333892C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1C63032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1D7BDCF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33D97AC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3947E5D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5B7A7"/>
            <w:vAlign w:val="bottom"/>
          </w:tcPr>
          <w:p w:rsidRPr="000577D9" w:rsidR="00291444" w:rsidP="000577D9" w:rsidRDefault="00291444" w14:paraId="1649D9E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2A3A2AF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1490409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7D09E2E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7F5284C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FBDBD2"/>
            <w:vAlign w:val="bottom"/>
          </w:tcPr>
          <w:p w:rsidRPr="000577D9" w:rsidR="00291444" w:rsidP="000577D9" w:rsidRDefault="00291444" w14:paraId="1BBD47A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BDBD2"/>
            <w:vAlign w:val="bottom"/>
          </w:tcPr>
          <w:p w:rsidRPr="000577D9" w:rsidR="00291444" w:rsidP="000577D9" w:rsidRDefault="00291444" w14:paraId="477368E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1444" w:rsidP="00291444" w:rsidRDefault="00291444" w14:paraId="0ECFDB8B" w14:textId="77777777">
      <w:pPr>
        <w:rPr>
          <w:rFonts w:ascii="Century Gothic" w:hAnsi="Century Gothic"/>
        </w:rPr>
      </w:pPr>
    </w:p>
    <w:tbl>
      <w:tblPr>
        <w:tblStyle w:val="TableGrid"/>
        <w:tblW w:w="232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250"/>
      </w:tblGrid>
      <w:tr w:rsidRPr="00FF18F5" w:rsidR="00291444" w:rsidTr="00291444" w14:paraId="70D2EE8E" w14:textId="77777777">
        <w:trPr>
          <w:trHeight w:val="1512"/>
        </w:trPr>
        <w:tc>
          <w:tcPr>
            <w:tcW w:w="23250" w:type="dxa"/>
          </w:tcPr>
          <w:p w:rsidRPr="00FF18F5" w:rsidR="00291444" w:rsidP="004A7BE6" w:rsidRDefault="00291444" w14:paraId="572625B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291444" w:rsidP="004A7BE6" w:rsidRDefault="00291444" w14:paraId="6D8266A6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291444" w:rsidP="004A7BE6" w:rsidRDefault="00291444" w14:paraId="3EA8E7D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291444" w:rsidP="00291444" w:rsidRDefault="00291444" w14:paraId="6716BA6A" w14:textId="77777777">
      <w:pPr>
        <w:rPr>
          <w:rFonts w:ascii="Century Gothic" w:hAnsi="Century Gothic"/>
        </w:rPr>
      </w:pPr>
    </w:p>
    <w:p w:rsidR="000577D9" w:rsidRDefault="000577D9" w14:paraId="6DFA6606" w14:textId="77777777">
      <w:pPr>
        <w:rPr>
          <w:rFonts w:ascii="Century Gothic" w:hAnsi="Century Gothic"/>
          <w:b/>
          <w:color w:val="4F81BD" w:themeColor="accent1"/>
          <w:sz w:val="36"/>
        </w:rPr>
      </w:pPr>
    </w:p>
    <w:sectPr w:rsidR="000577D9" w:rsidSect="002D6A17">
      <w:pgSz w:w="2448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F324" w14:textId="77777777" w:rsidR="00291444" w:rsidRDefault="00291444" w:rsidP="00291444">
      <w:r>
        <w:separator/>
      </w:r>
    </w:p>
  </w:endnote>
  <w:endnote w:type="continuationSeparator" w:id="0">
    <w:p w14:paraId="79BD54C1" w14:textId="77777777" w:rsidR="00291444" w:rsidRDefault="00291444" w:rsidP="0029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9FC78" w14:textId="77777777" w:rsidR="00291444" w:rsidRDefault="00291444" w:rsidP="00291444">
      <w:r>
        <w:separator/>
      </w:r>
    </w:p>
  </w:footnote>
  <w:footnote w:type="continuationSeparator" w:id="0">
    <w:p w14:paraId="53D0CD0B" w14:textId="77777777" w:rsidR="00291444" w:rsidRDefault="00291444" w:rsidP="0029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3C"/>
    <w:rsid w:val="00037877"/>
    <w:rsid w:val="000577D9"/>
    <w:rsid w:val="0025572C"/>
    <w:rsid w:val="00291444"/>
    <w:rsid w:val="002D6A17"/>
    <w:rsid w:val="00786433"/>
    <w:rsid w:val="007B6A59"/>
    <w:rsid w:val="009761ED"/>
    <w:rsid w:val="009E0257"/>
    <w:rsid w:val="00A327CD"/>
    <w:rsid w:val="00A6592D"/>
    <w:rsid w:val="00B8333C"/>
    <w:rsid w:val="00BF2C44"/>
    <w:rsid w:val="00D16014"/>
    <w:rsid w:val="00E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4D4CBC"/>
  <w14:defaultImageDpi w14:val="32767"/>
  <w15:docId w15:val="{C0B9CCFF-82D1-48C4-8AE4-B1BB6B35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4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10&amp;utm_language=FR&amp;utm_source=integrated+content&amp;utm_campaign=/free-root-cause-analysis-templates-complete-collection&amp;utm_medium=ic+5+whys+root+cause+analysis+17110+word+fr&amp;lpa=ic+5+whys+root+cause+analysis+17110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B4A6B7-0B5D-4193-ACD4-23247AAB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c8ad2f3542ddc426cd5a0e3759f10e39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word2</cp:lastModifiedBy>
  <cp:revision>2</cp:revision>
  <dcterms:created xsi:type="dcterms:W3CDTF">2021-05-06T14:48:00Z</dcterms:created>
  <dcterms:modified xsi:type="dcterms:W3CDTF">2021-05-06T14:48:00Z</dcterms:modified>
</cp:coreProperties>
</file>