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7CE3" w:rsidR="003C7519" w:rsidP="002A3CCC" w:rsidRDefault="00B458C6" w14:paraId="5F3B32EC" w14:textId="32EDE573">
      <w:pPr>
        <w:pStyle w:val="Header"/>
        <w:bidi w:val="false"/>
        <w:rPr>
          <w:rFonts w:ascii="Century Gothic" w:hAnsi="Century Gothic" w:cs="Arial"/>
          <w:b/>
          <w:noProof/>
          <w:color w:val="494142" w:themeColor="accent5" w:themeShade="80"/>
          <w:sz w:val="36"/>
          <w:szCs w:val="36"/>
        </w:rPr>
      </w:pPr>
      <w:bookmarkStart w:name="_GoBack" w:id="0"/>
      <w:bookmarkEnd w:id="0"/>
      <w:r w:rsidRPr="00477CE3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"/>
        </w:rPr>
        <w:t>MODÈLE DE TALON DE PAIE DE BASE</w:t>
      </w:r>
      <w:r w:rsidR="001C1CA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"/>
        </w:rPr>
        <w:tab/>
      </w:r>
      <w:r w:rsidR="001C1CA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"/>
        </w:rPr>
        <w:tab/>
      </w:r>
      <w:r w:rsidR="001C1CAE">
        <w:rPr>
          <w:rFonts w:ascii="Century Gothic" w:hAnsi="Century Gothic" w:cs="Arial"/>
          <w:b/>
          <w:noProof/>
          <w:color w:val="494142" w:themeColor="accent5" w:themeShade="80"/>
          <w:sz w:val="36"/>
          <w:szCs w:val="36"/>
          <w:lang w:val="fr"/>
        </w:rPr>
        <w:drawing>
          <wp:inline distT="0" distB="0" distL="0" distR="0" wp14:anchorId="6F02C49B" wp14:editId="622FF96D">
            <wp:extent cx="3114798" cy="432780"/>
            <wp:effectExtent l="0" t="0" r="0" b="5715"/>
            <wp:docPr id="66" name="Рисунок 6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6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404B" w:rsidR="00C85885" w:rsidP="00F13947" w:rsidRDefault="00F13947" w14:paraId="7D1D6996" w14:textId="77777777">
      <w:pPr>
        <w:pStyle w:val="Header"/>
        <w:tabs>
          <w:tab w:val="clear" w:pos="4680"/>
          <w:tab w:val="clear" w:pos="9360"/>
          <w:tab w:val="left" w:pos="2960"/>
        </w:tabs>
        <w:rPr>
          <w:rFonts w:ascii="Arial" w:hAnsi="Arial" w:cs="Arial"/>
          <w:b/>
          <w:noProof/>
          <w:color w:val="494142" w:themeColor="accent5" w:themeShade="80"/>
          <w:sz w:val="21"/>
          <w:szCs w:val="36"/>
        </w:rPr>
      </w:pPr>
      <w:r>
        <w:rPr>
          <w:rFonts w:ascii="Arial" w:hAnsi="Arial" w:cs="Arial"/>
          <w:b/>
          <w:noProof/>
          <w:color w:val="494142" w:themeColor="accent5" w:themeShade="80"/>
          <w:sz w:val="21"/>
          <w:szCs w:val="36"/>
        </w:rPr>
        <w:tab/>
      </w:r>
    </w:p>
    <w:tbl>
      <w:tblPr>
        <w:tblW w:w="10798" w:type="dxa"/>
        <w:tblInd w:w="-5" w:type="dxa"/>
        <w:tblLook w:val="04A0" w:firstRow="1" w:lastRow="0" w:firstColumn="1" w:lastColumn="0" w:noHBand="0" w:noVBand="1"/>
      </w:tblPr>
      <w:tblGrid>
        <w:gridCol w:w="1651"/>
        <w:gridCol w:w="1521"/>
        <w:gridCol w:w="1526"/>
        <w:gridCol w:w="1524"/>
        <w:gridCol w:w="1524"/>
        <w:gridCol w:w="1528"/>
        <w:gridCol w:w="1524"/>
      </w:tblGrid>
      <w:tr w:rsidRPr="00477CE3" w:rsidR="00477CE3" w:rsidTr="00477CE3" w14:paraId="3189EC83" w14:textId="77777777">
        <w:trPr>
          <w:trHeight w:val="334"/>
        </w:trPr>
        <w:tc>
          <w:tcPr>
            <w:tcW w:w="16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6C68A83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>NOM DE L'EMPLOYEUR</w:t>
            </w: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60AF2AC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6D0C611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ID DE L'EMPLOYÉ</w:t>
            </w:r>
          </w:p>
        </w:tc>
        <w:tc>
          <w:tcPr>
            <w:tcW w:w="152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EF66AF5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1E71EF2E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DATE D'ÉMISSION</w:t>
            </w:r>
          </w:p>
        </w:tc>
        <w:tc>
          <w:tcPr>
            <w:tcW w:w="1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3F177B4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239995ED" w14:textId="77777777">
        <w:trPr>
          <w:trHeight w:val="334"/>
        </w:trPr>
        <w:tc>
          <w:tcPr>
            <w:tcW w:w="1651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1343394E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 xml:space="preserve">ADRESSE </w:t>
            </w: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4FA2567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5B799F8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UNITÉ D'AFFAIRES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3E915D1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7FF6D9B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COCHEZ NON.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C0B9681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2B82D550" w14:textId="77777777">
        <w:trPr>
          <w:trHeight w:val="334"/>
        </w:trPr>
        <w:tc>
          <w:tcPr>
            <w:tcW w:w="1651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477CE3" w:rsidR="00477CE3" w:rsidP="00477CE3" w:rsidRDefault="00477CE3" w14:paraId="56196E60" w14:textId="77777777">
            <w:pPr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8AC4B71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74D6FD7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GROUPE DE PAIEMENT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6C6F979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4A5D942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DÉBUT DU PAIEMENT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309D6D2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5EBBAAC1" w14:textId="77777777">
        <w:trPr>
          <w:trHeight w:val="334"/>
        </w:trPr>
        <w:tc>
          <w:tcPr>
            <w:tcW w:w="16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553E192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>TÉLÉPHONE</w:t>
            </w: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A58F69E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51F9DD5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DATE DES AVANTAGES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9AE5468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2FE9244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FIN DU PAIEMENT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E207881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36317430" w14:textId="77777777">
        <w:trPr>
          <w:trHeight w:val="98"/>
        </w:trPr>
        <w:tc>
          <w:tcPr>
            <w:tcW w:w="16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092894D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0AA2AFB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B3FE17C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CBA2717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C7A7D6A" w14:textId="77777777">
            <w:pPr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22A2040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52421CC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</w:tr>
      <w:tr w:rsidRPr="00477CE3" w:rsidR="00477CE3" w:rsidTr="00477CE3" w14:paraId="64534F25" w14:textId="77777777">
        <w:trPr>
          <w:trHeight w:val="334"/>
        </w:trPr>
        <w:tc>
          <w:tcPr>
            <w:tcW w:w="4701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2243308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RENSEIGNEMENTS SUR LES EMPLOYÉS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6AA6645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52221EC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TYPE DE TAXE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0202F37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ALLOCATIONS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4641C5E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MONTANT ADD'L</w:t>
            </w:r>
          </w:p>
        </w:tc>
      </w:tr>
      <w:tr w:rsidRPr="00477CE3" w:rsidR="00477CE3" w:rsidTr="00477CE3" w14:paraId="28FE77A6" w14:textId="77777777">
        <w:trPr>
          <w:trHeight w:val="334"/>
        </w:trPr>
        <w:tc>
          <w:tcPr>
            <w:tcW w:w="16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6B102FCE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>NOM DE L'EMPLOYÉ</w:t>
            </w: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706EB38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F7AA714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6F6854A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>FÉDÉRAL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0854359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375605B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2B54EBD3" w14:textId="77777777">
        <w:trPr>
          <w:trHeight w:val="334"/>
        </w:trPr>
        <w:tc>
          <w:tcPr>
            <w:tcW w:w="1651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4540E70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>ADRESSE</w:t>
            </w: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5ECF66D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EB6947B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4D6B073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>ÉTAT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E002B89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792F1DA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1B61C7BC" w14:textId="77777777">
        <w:trPr>
          <w:trHeight w:val="334"/>
        </w:trPr>
        <w:tc>
          <w:tcPr>
            <w:tcW w:w="1651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477CE3" w:rsidR="00477CE3" w:rsidP="00477CE3" w:rsidRDefault="00477CE3" w14:paraId="73E7B6E5" w14:textId="77777777">
            <w:pPr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B6066B4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C50D670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243F78BB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>LOCAL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20762F2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06B9C8D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6ABE891E" w14:textId="77777777">
        <w:trPr>
          <w:trHeight w:val="9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1382A1A" w14:textId="77777777">
            <w:pPr>
              <w:jc w:val="center"/>
              <w:rPr>
                <w:rFonts w:ascii="Century Gothic" w:hAnsi="Century Gothic" w:eastAsia="Times New Roman"/>
                <w:sz w:val="13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2B3E0C4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9C29752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933EFA4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87D5206" w14:textId="77777777">
            <w:pPr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AC09C4D" w14:textId="77777777">
            <w:pPr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A3913EF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</w:tr>
      <w:tr w:rsidRPr="00477CE3" w:rsidR="00477CE3" w:rsidTr="00477CE3" w14:paraId="44DDD03D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2A9F472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DESCRIPTION DE LA PAYE</w:t>
            </w:r>
          </w:p>
        </w:tc>
        <w:tc>
          <w:tcPr>
            <w:tcW w:w="15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3B7A45D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QUANTITÉ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CD52CCE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7924B86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DÉDUCTION</w:t>
            </w:r>
          </w:p>
        </w:tc>
        <w:tc>
          <w:tcPr>
            <w:tcW w:w="1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10C3DC0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QUANTITÉ</w:t>
            </w:r>
          </w:p>
        </w:tc>
      </w:tr>
      <w:tr w:rsidRPr="00477CE3" w:rsidR="00477CE3" w:rsidTr="00477CE3" w14:paraId="1BDC3F1E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C8A951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>Régulier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B877B63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795567C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723C4D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fr"/>
              </w:rPr>
              <w:t>Retenue fédérale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24428C0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12F700BD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B6E34E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>Heures supplémentaires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DF0FF19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177594C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AA96BC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fr"/>
              </w:rPr>
              <w:t>MED/EE fédéral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098DA2E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58263760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8E406F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>Vacances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EEBDCF7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988C227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1E8D248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fr"/>
              </w:rPr>
              <w:t>OASDI/EE fédéral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7BEA755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24ED118E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D27535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>Journée personnelle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8B5E96E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5C90836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C4CE52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fr"/>
              </w:rPr>
              <w:t>Retenue d'État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CFF9B13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2AFF7A35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5C72C8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>Vacances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50537BA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437A2E1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570501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fr"/>
              </w:rPr>
              <w:t>Autre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0BCEDE6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19C9DCC7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25FFFB1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>Congé de maladie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84FEE1A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D6E525B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6C5A510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fr"/>
              </w:rPr>
              <w:t>Autre</w:t>
            </w:r>
          </w:p>
        </w:tc>
        <w:tc>
          <w:tcPr>
            <w:tcW w:w="152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FE2C5C4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15F7AA24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7027795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 xml:space="preserve">Congé familial </w:t>
            </w: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fr"/>
              </w:rPr>
              <w:t xml:space="preserve"> (FMLA)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3566B72D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408E1895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477CE3" w:rsidR="00477CE3" w:rsidP="00477CE3" w:rsidRDefault="00477CE3" w14:paraId="2651E0CD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TOTAL DES DÉDUCTIONS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2E29D5B1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6E10C1F7" w14:textId="77777777">
        <w:trPr>
          <w:trHeight w:val="334"/>
        </w:trPr>
        <w:tc>
          <w:tcPr>
            <w:tcW w:w="3174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5946DB7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>Bonus</w:t>
            </w:r>
          </w:p>
        </w:tc>
        <w:tc>
          <w:tcPr>
            <w:tcW w:w="1527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477CE3" w:rsidRDefault="00477CE3" w14:paraId="0E5DC9B6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477CE3" w:rsidRDefault="00477CE3" w14:paraId="3F0FF30E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477CE3" w:rsidRDefault="00477CE3" w14:paraId="61EC32CE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477CE3" w:rsidRDefault="00477CE3" w14:paraId="3D65F70E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477CE3" w:rsidRDefault="00477CE3" w14:paraId="0BC3B559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Pr="00477CE3" w:rsidR="00477CE3" w:rsidTr="00477CE3" w14:paraId="263C541B" w14:textId="77777777">
        <w:trPr>
          <w:trHeight w:val="334"/>
        </w:trPr>
        <w:tc>
          <w:tcPr>
            <w:tcW w:w="3174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477CE3" w:rsidR="00477CE3" w:rsidP="00477CE3" w:rsidRDefault="00477CE3" w14:paraId="13EE0822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SALAIRE BRUT TOTAL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477CE3" w:rsidRDefault="00477CE3" w14:paraId="2DBACD4E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477CE3" w:rsidRDefault="00477CE3" w14:paraId="7262F1B7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477CE3" w:rsidRDefault="00477CE3" w14:paraId="58DFE527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TOTAL DE LA RÉMUNÉRATION NETTE</w:t>
            </w:r>
          </w:p>
        </w:tc>
        <w:tc>
          <w:tcPr>
            <w:tcW w:w="1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477CE3" w:rsidRDefault="00477CE3" w14:paraId="2066E3C2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031CDF39" w14:textId="77777777">
        <w:trPr>
          <w:trHeight w:val="322"/>
        </w:trPr>
        <w:tc>
          <w:tcPr>
            <w:tcW w:w="1652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73736659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  <w:t xml:space="preserve"> </w:t>
            </w:r>
          </w:p>
        </w:tc>
        <w:tc>
          <w:tcPr>
            <w:tcW w:w="1521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2D2A5CAB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  <w:t xml:space="preserve"> </w:t>
            </w:r>
          </w:p>
        </w:tc>
        <w:tc>
          <w:tcPr>
            <w:tcW w:w="1525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4D31DB2C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0CB1F2AA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21B728C5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0AA3CC36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dotted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48DDE166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  <w:t xml:space="preserve"> </w:t>
            </w:r>
          </w:p>
        </w:tc>
      </w:tr>
      <w:tr w:rsidRPr="00477CE3" w:rsidR="00477CE3" w:rsidTr="00477CE3" w14:paraId="7D91BA48" w14:textId="77777777">
        <w:trPr>
          <w:trHeight w:val="322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05AC4708" w14:textId="77777777">
            <w:pPr>
              <w:ind w:firstLine="100" w:firstLineChars="100"/>
              <w:rPr>
                <w:rFonts w:ascii="Century Gothic" w:hAnsi="Century Gothic" w:eastAsia="Times New Roman"/>
                <w:b/>
                <w:bCs/>
                <w:color w:val="204559"/>
                <w:sz w:val="1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3D2DAFA9" w14:textId="77777777">
            <w:pPr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1CB8C83E" w14:textId="77777777">
            <w:pPr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77E6C59E" w14:textId="77777777">
            <w:pPr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6B382918" w14:textId="77777777">
            <w:pPr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648D70BB" w14:textId="77777777">
            <w:pPr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RDefault="00477CE3" w14:paraId="212AAF3F" w14:textId="77777777">
            <w:pPr>
              <w:ind w:firstLine="100" w:firstLineChars="100"/>
              <w:rPr>
                <w:rFonts w:eastAsia="Times New Roman"/>
                <w:sz w:val="10"/>
                <w:szCs w:val="20"/>
              </w:rPr>
            </w:pPr>
          </w:p>
        </w:tc>
      </w:tr>
      <w:tr w:rsidRPr="00477CE3" w:rsidR="00477CE3" w:rsidTr="00477CE3" w14:paraId="69C385F1" w14:textId="77777777">
        <w:trPr>
          <w:trHeight w:val="334"/>
        </w:trPr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5AA4576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>NOM DE L'EMPLOYEUR</w:t>
            </w: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DBA4FB4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1F90903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ID DE L'EMPLOYÉ</w:t>
            </w:r>
          </w:p>
        </w:tc>
        <w:tc>
          <w:tcPr>
            <w:tcW w:w="1524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7F8A5E9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690183A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DATE D'ÉMISSION</w:t>
            </w:r>
          </w:p>
        </w:tc>
        <w:tc>
          <w:tcPr>
            <w:tcW w:w="15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A249DB8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57136A13" w14:textId="77777777">
        <w:trPr>
          <w:trHeight w:val="334"/>
        </w:trPr>
        <w:tc>
          <w:tcPr>
            <w:tcW w:w="165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0CF6503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 xml:space="preserve">ADRESSE </w:t>
            </w: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06EE88C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19DC3C0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UNITÉ D'AFFAIRES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0F75AA4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1C5D22B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COCHEZ NON.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C0997DA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2724C2BC" w14:textId="77777777">
        <w:trPr>
          <w:trHeight w:val="334"/>
        </w:trPr>
        <w:tc>
          <w:tcPr>
            <w:tcW w:w="165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477CE3" w:rsidR="00477CE3" w:rsidP="00D76BD4" w:rsidRDefault="00477CE3" w14:paraId="1ED9399D" w14:textId="77777777">
            <w:pPr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E84064B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79F21EF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GROUPE DE PAIEMENT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89A107D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29777EE0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DÉBUT DU PAIEMENT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84B2DB1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42EBEF84" w14:textId="77777777">
        <w:trPr>
          <w:trHeight w:val="334"/>
        </w:trPr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484F5B3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>TÉLÉPHONE</w:t>
            </w: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76A7025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395D134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DATE DES AVANTAGES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2B8A052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3FEB3F5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204559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204559"/>
                <w:sz w:val="16"/>
                <w:szCs w:val="16"/>
                <w:lang w:val="fr"/>
              </w:rPr>
              <w:t>FIN DU PAIEMENT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EEA7088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7A498F55" w14:textId="77777777">
        <w:trPr>
          <w:trHeight w:val="98"/>
        </w:trPr>
        <w:tc>
          <w:tcPr>
            <w:tcW w:w="165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0507A2F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A6C581B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97CE78B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7CB69E9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1AABBC6" w14:textId="77777777">
            <w:pPr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DF29A9C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F2219EE" w14:textId="77777777">
            <w:pPr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</w:pPr>
            <w:r w:rsidRPr="00477CE3">
              <w:rPr>
                <w:rFonts w:ascii="Century Gothic" w:hAnsi="Century Gothic" w:eastAsia="Times New Roman"/>
                <w:color w:val="204559"/>
                <w:sz w:val="13"/>
                <w:szCs w:val="20"/>
              </w:rPr>
              <w:t xml:space="preserve"> </w:t>
            </w:r>
          </w:p>
        </w:tc>
      </w:tr>
      <w:tr w:rsidRPr="00477CE3" w:rsidR="00477CE3" w:rsidTr="00477CE3" w14:paraId="02B7E3CC" w14:textId="77777777">
        <w:trPr>
          <w:trHeight w:val="334"/>
        </w:trPr>
        <w:tc>
          <w:tcPr>
            <w:tcW w:w="469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730CA1D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RENSEIGNEMENTS SUR LES EMPLOYÉS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6A9BFF3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7935971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TYPE DE TAXE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17F1D74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ALLOCATIONS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33DB64D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MONTANT ADD'L</w:t>
            </w:r>
          </w:p>
        </w:tc>
      </w:tr>
      <w:tr w:rsidRPr="00477CE3" w:rsidR="00477CE3" w:rsidTr="00477CE3" w14:paraId="495578DF" w14:textId="77777777">
        <w:trPr>
          <w:trHeight w:val="334"/>
        </w:trPr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63AAC73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>NOM DE L'EMPLOYÉ</w:t>
            </w: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9A9C5CE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116301F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7B410F9E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>FÉDÉRAL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A011211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61EDEC8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5932502D" w14:textId="77777777">
        <w:trPr>
          <w:trHeight w:val="334"/>
        </w:trPr>
        <w:tc>
          <w:tcPr>
            <w:tcW w:w="165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6F0AD12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>ADRESSE</w:t>
            </w: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D06FD0C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0265F3E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3B20BBF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>ÉTAT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1D7E8E4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30E5DD4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64E80FF2" w14:textId="77777777">
        <w:trPr>
          <w:trHeight w:val="334"/>
        </w:trPr>
        <w:tc>
          <w:tcPr>
            <w:tcW w:w="165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477CE3" w:rsidR="00477CE3" w:rsidP="00D76BD4" w:rsidRDefault="00477CE3" w14:paraId="7A3AB719" w14:textId="77777777">
            <w:pPr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98F2861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40CD31A" w14:textId="77777777">
            <w:pPr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3B0B595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sz w:val="16"/>
                <w:szCs w:val="16"/>
                <w:lang w:val="fr"/>
              </w:rPr>
              <w:t>LOCAL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D6E8691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42D321B" w14:textId="77777777">
            <w:pPr>
              <w:jc w:val="center"/>
              <w:rPr>
                <w:rFonts w:ascii="Century Gothic" w:hAnsi="Century Gothic" w:eastAsia="Times New Roman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1D5A4304" w14:textId="77777777">
        <w:trPr>
          <w:trHeight w:val="9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5B8A476" w14:textId="77777777">
            <w:pPr>
              <w:jc w:val="center"/>
              <w:rPr>
                <w:rFonts w:ascii="Century Gothic" w:hAnsi="Century Gothic" w:eastAsia="Times New Roman"/>
                <w:sz w:val="13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78A0BC7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5F27AA7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2583CB2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E1D6550" w14:textId="77777777">
            <w:pPr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68C47012" w14:textId="77777777">
            <w:pPr>
              <w:rPr>
                <w:rFonts w:eastAsia="Times New Roman"/>
                <w:sz w:val="13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30C63B7" w14:textId="77777777">
            <w:pPr>
              <w:ind w:firstLine="130" w:firstLineChars="100"/>
              <w:rPr>
                <w:rFonts w:eastAsia="Times New Roman"/>
                <w:sz w:val="13"/>
                <w:szCs w:val="20"/>
              </w:rPr>
            </w:pPr>
          </w:p>
        </w:tc>
      </w:tr>
      <w:tr w:rsidRPr="00477CE3" w:rsidR="00477CE3" w:rsidTr="00477CE3" w14:paraId="1938B0FF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2AC9BAA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DESCRIPTION DE LA PAYE</w:t>
            </w:r>
          </w:p>
        </w:tc>
        <w:tc>
          <w:tcPr>
            <w:tcW w:w="15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1809ABF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QUANTITÉ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6164D9D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60AC4CA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noProof/>
                <w:color w:val="FFFFFF"/>
                <w:sz w:val="16"/>
                <w:szCs w:val="16"/>
                <w:lang w:val="fr"/>
              </w:rPr>
            </w: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DÉDUCTION</w:t>
            </w:r>
          </w:p>
        </w:tc>
        <w:tc>
          <w:tcPr>
            <w:tcW w:w="15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4D06CEC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QUANTITÉ</w:t>
            </w:r>
          </w:p>
        </w:tc>
      </w:tr>
      <w:tr w:rsidRPr="00477CE3" w:rsidR="00477CE3" w:rsidTr="00477CE3" w14:paraId="48B8C62E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EEAD94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>Régulier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29EBDA2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EDDA9D9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8C9B3F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fr"/>
              </w:rPr>
              <w:t>Retenue fédérale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D08E152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446BD172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3979FC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>Heures supplémentaires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ADAC4E2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5BFCF2B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A7B7FE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fr"/>
              </w:rPr>
              <w:t>MED/EE fédéral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EE5E415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7EF24AF0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74ED7C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>Vacances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6B8030C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C59A79E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680447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fr"/>
              </w:rPr>
              <w:t>OASDI/EE fédéral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1CEA08E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59A39F2C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031D3D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>Journée personnelle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298ECA6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FBB545A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109FD57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fr"/>
              </w:rPr>
              <w:t>Retenue d'État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ECC2B3D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654FC221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751E36E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>Vacances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32DD0B5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FAC62A2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350A12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fr"/>
              </w:rPr>
              <w:t>Autre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742B613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56C2A8F5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FD76AE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>Congé de maladie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62D87AC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5BBAA434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23A4D1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fr"/>
              </w:rPr>
              <w:t>Autre</w:t>
            </w:r>
          </w:p>
        </w:tc>
        <w:tc>
          <w:tcPr>
            <w:tcW w:w="1524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31AD0C6E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553D630A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4D8A66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 xml:space="preserve">Congé familial </w:t>
            </w:r>
            <w:r w:rsidRPr="00477CE3">
              <w:rPr>
                <w:rFonts w:ascii="Century Gothic" w:hAnsi="Century Gothic" w:eastAsia="Times New Roman"/>
                <w:color w:val="000000"/>
                <w:sz w:val="16"/>
                <w:szCs w:val="16"/>
                <w:lang w:val="fr"/>
              </w:rPr>
              <w:t xml:space="preserve"> (FMLA)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0674B0BD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45ACE4AD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477CE3" w:rsidR="00477CE3" w:rsidP="00D76BD4" w:rsidRDefault="00477CE3" w14:paraId="14CDAC86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TOTAL DES DÉDUCTIONS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316044D5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477CE3" w:rsidR="00477CE3" w:rsidTr="00477CE3" w14:paraId="1A4375C3" w14:textId="77777777">
        <w:trPr>
          <w:trHeight w:val="334"/>
        </w:trPr>
        <w:tc>
          <w:tcPr>
            <w:tcW w:w="3173" w:type="dxa"/>
            <w:gridSpan w:val="2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F0D514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  <w:lang w:val="fr"/>
              </w:rPr>
              <w:t>Bonus</w:t>
            </w:r>
          </w:p>
        </w:tc>
        <w:tc>
          <w:tcPr>
            <w:tcW w:w="1525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CE3" w:rsidR="00477CE3" w:rsidP="00D76BD4" w:rsidRDefault="00477CE3" w14:paraId="2CF4A235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D76BD4" w:rsidRDefault="00477CE3" w14:paraId="3FFF9DAD" w14:textId="77777777">
            <w:pPr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D76BD4" w:rsidRDefault="00477CE3" w14:paraId="4C50C832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D76BD4" w:rsidRDefault="00477CE3" w14:paraId="521CF18B" w14:textId="777777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D76BD4" w:rsidRDefault="00477CE3" w14:paraId="3B6B30FF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Pr="00477CE3" w:rsidR="00477CE3" w:rsidTr="00477CE3" w14:paraId="39DEC7F7" w14:textId="77777777">
        <w:trPr>
          <w:trHeight w:val="334"/>
        </w:trPr>
        <w:tc>
          <w:tcPr>
            <w:tcW w:w="3173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477CE3" w:rsidR="00477CE3" w:rsidP="00D76BD4" w:rsidRDefault="00477CE3" w14:paraId="29098C7D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SALAIRE BRUT TOTAL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CE3" w:rsidR="00477CE3" w:rsidP="00D76BD4" w:rsidRDefault="00477CE3" w14:paraId="6E5F584C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7CE3" w:rsidR="00477CE3" w:rsidP="00D76BD4" w:rsidRDefault="00477CE3" w14:paraId="5ACB40FC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/>
            <w:vAlign w:val="center"/>
            <w:hideMark/>
          </w:tcPr>
          <w:p w:rsidRPr="00477CE3" w:rsidR="00477CE3" w:rsidP="00D76BD4" w:rsidRDefault="00477CE3" w14:paraId="4288FA9C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bCs/>
                <w:color w:val="FFFFFF"/>
                <w:sz w:val="16"/>
                <w:szCs w:val="16"/>
              </w:rPr>
            </w:pPr>
            <w:r w:rsidRPr="00477CE3">
              <w:rPr>
                <w:rFonts w:ascii="Century Gothic" w:hAnsi="Century Gothic" w:eastAsia="Times New Roman"/>
                <w:b/>
                <w:color w:val="FFFFFF"/>
                <w:sz w:val="16"/>
                <w:szCs w:val="16"/>
                <w:lang w:val="fr"/>
              </w:rPr>
              <w:t>TOTAL DE LA RÉMUNÉRATION NETTE</w:t>
            </w:r>
          </w:p>
        </w:tc>
        <w:tc>
          <w:tcPr>
            <w:tcW w:w="15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E9F1"/>
            <w:vAlign w:val="center"/>
            <w:hideMark/>
          </w:tcPr>
          <w:p w:rsidRPr="00477CE3" w:rsidR="00477CE3" w:rsidP="00D76BD4" w:rsidRDefault="00477CE3" w14:paraId="1C02FE34" w14:textId="77777777">
            <w:pPr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477CE3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477CE3" w:rsidP="00122EFB" w:rsidRDefault="00477CE3" w14:paraId="32AA159D" w14:textId="77777777">
      <w:pPr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p w:rsidR="008A328E" w:rsidP="00122EFB" w:rsidRDefault="008A328E" w14:paraId="420BFB6E" w14:textId="77777777">
      <w:pPr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p w:rsidR="008A328E" w:rsidP="008A328E" w:rsidRDefault="008A328E" w14:paraId="60B98B2B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47491B" w:rsidR="008A328E" w:rsidP="008A328E" w:rsidRDefault="008A328E" w14:paraId="491CD327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8A328E" w:rsidTr="00A47A30" w14:paraId="00EF89B6" w14:textId="77777777">
        <w:trPr>
          <w:trHeight w:val="2338"/>
        </w:trPr>
        <w:tc>
          <w:tcPr>
            <w:tcW w:w="14233" w:type="dxa"/>
          </w:tcPr>
          <w:p w:rsidRPr="00692C04" w:rsidR="008A328E" w:rsidP="00151314" w:rsidRDefault="008A328E" w14:paraId="71DD5389" w14:textId="77777777">
            <w:pPr>
              <w:tabs>
                <w:tab w:val="left" w:pos="9870"/>
              </w:tabs>
              <w:bidi w:val="false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="008A328E" w:rsidP="00A47A30" w:rsidRDefault="008A328E" w14:paraId="52DA9CD7" w14:textId="77777777">
            <w:pPr>
              <w:rPr>
                <w:rFonts w:ascii="Century Gothic" w:hAnsi="Century Gothic" w:cs="Arial"/>
                <w:szCs w:val="20"/>
              </w:rPr>
            </w:pPr>
          </w:p>
          <w:p w:rsidR="008A328E" w:rsidP="008A328E" w:rsidRDefault="008A328E" w14:paraId="27BFB781" w14:textId="77777777">
            <w:pPr>
              <w:bidi w:val="false"/>
              <w:ind w:right="3170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A7E3F" w:rsidR="008A328E" w:rsidP="00122EFB" w:rsidRDefault="008A328E" w14:paraId="0082C74A" w14:textId="77777777">
      <w:pPr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sectPr w:rsidRPr="00CA7E3F" w:rsidR="008A328E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8D566" w14:textId="77777777" w:rsidR="001C1CAE" w:rsidRDefault="001C1CAE" w:rsidP="00B01A05">
      <w:r>
        <w:separator/>
      </w:r>
    </w:p>
  </w:endnote>
  <w:endnote w:type="continuationSeparator" w:id="0">
    <w:p w14:paraId="6891C79B" w14:textId="77777777" w:rsidR="001C1CAE" w:rsidRDefault="001C1CA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BE30" w14:textId="77777777" w:rsidR="001C1CAE" w:rsidRDefault="001C1CAE" w:rsidP="00B01A05">
      <w:r>
        <w:separator/>
      </w:r>
    </w:p>
  </w:footnote>
  <w:footnote w:type="continuationSeparator" w:id="0">
    <w:p w14:paraId="02F4DC94" w14:textId="77777777" w:rsidR="001C1CAE" w:rsidRDefault="001C1CA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6D6262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6D6262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6D6262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6D6262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6D6262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6D6262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6D6262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6D6262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AE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314"/>
    <w:rsid w:val="00151E0E"/>
    <w:rsid w:val="001571A3"/>
    <w:rsid w:val="00157D89"/>
    <w:rsid w:val="0016761D"/>
    <w:rsid w:val="001756F3"/>
    <w:rsid w:val="001977AD"/>
    <w:rsid w:val="001B40AD"/>
    <w:rsid w:val="001C1CAE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1704C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7CE3"/>
    <w:rsid w:val="0048405A"/>
    <w:rsid w:val="00492C36"/>
    <w:rsid w:val="004961C2"/>
    <w:rsid w:val="00497160"/>
    <w:rsid w:val="00497AB5"/>
    <w:rsid w:val="004B21E8"/>
    <w:rsid w:val="004B6908"/>
    <w:rsid w:val="004C19F3"/>
    <w:rsid w:val="004C6BF7"/>
    <w:rsid w:val="004D53F9"/>
    <w:rsid w:val="004D5595"/>
    <w:rsid w:val="00503EBA"/>
    <w:rsid w:val="005109C3"/>
    <w:rsid w:val="00517F69"/>
    <w:rsid w:val="00535276"/>
    <w:rsid w:val="00542511"/>
    <w:rsid w:val="00544808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A4D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8746A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328E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458C6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16593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8D114"/>
  <w14:defaultImageDpi w14:val="32767"/>
  <w15:docId w15:val="{275930D8-42AC-4BB5-98B7-D9FCAA99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hAnsiTheme="minorHAnsi" w:cstheme="minorBidi"/>
    </w:r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02&amp;utm_language=FR&amp;utm_source=integrated+content&amp;utm_campaign=/free-pay-stub-templates&amp;utm_medium=ic+basic+pay+stub+17102+word+fr&amp;lpa=ic+basic+pay+stub+17102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5127D3-2589-4803-A939-CC757EFC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1cfa70183669ecbb114949c6d6947c8f</Template>
  <TotalTime>0</TotalTime>
  <Pages>2</Pages>
  <Words>288</Words>
  <Characters>1644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2016-11-18T18:21:00Z</cp:lastPrinted>
  <dcterms:created xsi:type="dcterms:W3CDTF">2021-05-06T14:46:00Z</dcterms:created>
  <dcterms:modified xsi:type="dcterms:W3CDTF">2021-05-06T14:46:00Z</dcterms:modified>
</cp:coreProperties>
</file>