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fr"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fr"/>
        </w:rPr>
        <w:t>Modèle de graphique d'analyse coûts-avantages de base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fr"/>
              </w:rPr>
              <w:t>TITRE DU PROJET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fr"/>
              </w:rPr>
              <w:t>AUTEUR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fr"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fr"/>
              </w:rPr>
              <w:t>VERSION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fr"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fr"/>
              </w:rPr>
              <w:t>TABLEAU D'ANALYSE COÛTS-AVANTAGES DE BASE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>ACTION PROPOSÉE / ALTERNATIVE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>AVANTAGES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 xml:space="preserve">IMPACT SUR LES AVANTAGES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fr"/>
              </w:rPr>
              <w:t>ÉLEVÉ 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fr"/>
              </w:rPr>
              <w:t>MOYEN=2 FAIBLE=1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>DÉPENS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 xml:space="preserve">IMPACT SUR LES COÛTS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fr"/>
              </w:rPr>
              <w:t>ÉLEVÉ =3 MOYEN=2 FAIBLE=1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>RATIO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fr"/>
              </w:rPr>
              <w:t>AVANTAGES / COÛTS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fr"/>
              </w:rPr>
              <w:t>CLASSEMENT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092&amp;utm_language=FR&amp;utm_source=integrated+content&amp;utm_campaign=/free-cost-benefit-analysis-templates&amp;utm_medium=ic+basiccostbenefitanalysischarttemplate+fr&amp;lpa=ic+basiccostbenefitanalysischarttemplate+fr&amp;lx=aYf7K2kMaKALvWovhVtmD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92&amp;utm_language=FR&amp;utm_source=integrated+content&amp;utm_campaign=/free-cost-benefit-analysis-templates&amp;utm_medium=ic+basiccostbenefitanalysischarttemplate+fr&amp;lpa=ic+basiccostbenefitanalysischarttemplate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