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11F2" w:rsidR="00F569CF" w:rsidP="00C55EFE" w:rsidRDefault="00B004B0" w14:paraId="4019E44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"/>
        </w:rPr>
        <w:t>FEUILLE DE TRAVAIL SUR LE BUDGET DE CONSTRUCTION</w:t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"/>
        </w:rPr>
        <w:tab/>
      </w:r>
      <w:r w:rsidR="00E175FA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"/>
        </w:rPr>
        <w:t xml:space="preserve">                     </w:t>
      </w:r>
      <w:r w:rsidR="00E175FA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"/>
        </w:rPr>
        <w:drawing>
          <wp:inline distT="0" distB="0" distL="0" distR="0" wp14:anchorId="2C3A55DA" wp14:editId="3F8495F9">
            <wp:extent cx="2441649" cy="338841"/>
            <wp:effectExtent l="0" t="0" r="0" b="444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09" cy="34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C6F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"/>
        </w:rPr>
        <w:t xml:space="preserve">              </w:t>
      </w:r>
    </w:p>
    <w:tbl>
      <w:tblPr>
        <w:tblW w:w="11456" w:type="dxa"/>
        <w:tblLook w:val="04A0" w:firstRow="1" w:lastRow="0" w:firstColumn="1" w:lastColumn="0" w:noHBand="0" w:noVBand="1"/>
      </w:tblPr>
      <w:tblGrid>
        <w:gridCol w:w="4051"/>
        <w:gridCol w:w="1508"/>
        <w:gridCol w:w="338"/>
        <w:gridCol w:w="4051"/>
        <w:gridCol w:w="1508"/>
      </w:tblGrid>
      <w:tr w:rsidRPr="00B004B0" w:rsidR="00B004B0" w:rsidTr="00B004B0" w14:paraId="169CB038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3C57C65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"/>
              </w:rPr>
              <w:t>NOM DE L'EMPLOI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004B0" w:rsidR="00B004B0" w:rsidP="00B004B0" w:rsidRDefault="00B004B0" w14:paraId="0E61FC0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"/>
              </w:rPr>
              <w:t xml:space="preserve"> DATE DE L'APPT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00EB0B8" w14:textId="77777777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2E9E7FA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"/>
              </w:rPr>
              <w:t>TÉLÉPHONE D'EMPLOI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1194DAD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"/>
              </w:rPr>
              <w:t>DÉFINI PAR</w:t>
            </w:r>
          </w:p>
        </w:tc>
      </w:tr>
      <w:tr w:rsidRPr="00B004B0" w:rsidR="00B004B0" w:rsidTr="00B004B0" w14:paraId="3924EA1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42111B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53B143E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2865453" w14:textId="77777777">
            <w:pPr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65DCD7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7A03BD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7E1C279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583480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"/>
              </w:rPr>
              <w:t>LIEU DE TRAVAIL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004B0" w:rsidR="00B004B0" w:rsidP="00B004B0" w:rsidRDefault="00B004B0" w14:paraId="7124C9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"/>
              </w:rPr>
              <w:t xml:space="preserve"> HEURE APPT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B525CCF" w14:textId="77777777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1BF450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1C89AA6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004B0" w:rsidR="00B004B0" w:rsidTr="00B004B0" w14:paraId="7681D8C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AEE72A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58B12A3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FAD46A4" w14:textId="77777777">
            <w:pPr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557BC011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"/>
              </w:rPr>
              <w:t>ESTIMATION TOTALE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78438C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2302C7" w14:paraId="2B04F7F9" w14:textId="77777777">
        <w:trPr>
          <w:trHeight w:val="179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E66C2A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7476C71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A18262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B7CB72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A8B3F37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004B0" w:rsidR="00B004B0" w:rsidTr="00B004B0" w14:paraId="506BF116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78A9E0D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"/>
              </w:rPr>
              <w:t>TÂCHE / ÉLÉMENT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2824CDE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"/>
              </w:rPr>
              <w:t xml:space="preserve"> TOTAL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6FC4A13" w14:textId="77777777">
            <w:pPr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37B279F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"/>
              </w:rPr>
              <w:t>TÂCHE / ÉLÉMENT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004B0" w:rsidR="00B004B0" w:rsidP="00B004B0" w:rsidRDefault="00B004B0" w14:paraId="54FEDC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"/>
              </w:rPr>
              <w:t xml:space="preserve"> TOTAL </w:t>
            </w:r>
          </w:p>
        </w:tc>
      </w:tr>
      <w:tr w:rsidRPr="00B004B0" w:rsidR="00B004B0" w:rsidTr="00B004B0" w14:paraId="4FA573D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2302C7" w:rsidRDefault="00B004B0" w14:paraId="580CBAE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"/>
              </w:rPr>
              <w:t>CUISINE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7B6BD915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373E34D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2302C7" w:rsidRDefault="00B004B0" w14:paraId="3FE3F7B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"/>
              </w:rPr>
              <w:t>SALON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27A3BD64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6690C20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95A59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Accessoires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A34AF2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23000D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69C651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Accessoires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8DECCF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BEE5E0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2702E1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Sièges supplémentaires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4937AF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8E258E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3E78C4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Sièges supplémentaires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A18FEA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89974C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29A1B1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Stockage supplémentaire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D0D440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0F6924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E55DB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Stockage supplémentaire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EC50D3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F44A19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2213F1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Dosseret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07D746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7E7453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0E5853B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Lecteur Blu-Ray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D902E1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CA3DDD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6F8D0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Armoires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26AC2C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4C054F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1896D4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Travail de menuiserie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03281A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9789CE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58297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Travail de menuiserie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E0B9E5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EC551E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52E3176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Table basse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D04BAA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32ADE96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327879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Chaises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E8A28A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546D60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98E97D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Démolition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E63511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AF54D3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1EA9E44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Comptoirs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6A8469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0A855C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44EEE41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Portes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BB146C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3F01EE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FA0C3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Carrelage décoratif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585450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4B4F88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DB0141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Main-d'œuvre électrique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7005CA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7E723F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0DDE7DD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Démolition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B8DF5C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01B6D6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3740B72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Tables de fin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8BFFA0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A9AB7E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95AF9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Lave-vaisselle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221426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0FDC3D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24EAEB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Appareils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F91E21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978BBD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0C8E4AA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Portes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9D2967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EE292F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452C073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Tapis de sol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51E60E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3F6088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7CBD25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Main-d'œuvre électrique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1524C2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D3F114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786F7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Étages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FC0D69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C2A5E1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60B2AF9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Appareils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206E75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DE5798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0774EF9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Matériel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C19284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C85DBD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0688A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Tapis de sol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59DAF8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D64626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F1EF8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Lampes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23EC12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FDC09A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650016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Étages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651AF2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6B8EE2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4F95A54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Éclairage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AF2CE2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A097BA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76A66A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Broyeur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7F1674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31472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27692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Chaises longues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9E67AF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25DDD5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78D988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Matériel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C5ACBC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249262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5B4986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Causeuse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EAF33A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01676E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6024C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Île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13C71F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6ECA01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EC6754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Prises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E8D5C3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249027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78DC511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Éclairage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7208D2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6D484C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51F5F4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Inclinable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39F533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196C5B0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5F01E4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Micro-ondes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7C6EA5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519671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A93F8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Rayonnage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9AB743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8A4EC3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702ACB0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Systèmes organisationnels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4BAA59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76EEBD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755B79F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Canapé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162DC2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3F4979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A077D6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Prises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C61EC4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3B2F55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37A699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Système de sonorisation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A308F4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172AE6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9675F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Four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DC1089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172372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65B9DD6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Lecteur de streaming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66EBDC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9F72CF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79A0AC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Garde-manger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B9C27D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0B16D9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1C6DD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Commutateurs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53128C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FB99CA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6A85178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Main-d'œuvre en plomberie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EE4BCC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82A3E1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079CA3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TÉLÉ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F2B6B2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19319C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EBC112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Fournitures de plomberie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FEA03F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FA7FB6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A6511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Meuble TV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24B65F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C27041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734FF2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Gamme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D106BF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A0AA87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65EEA15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EB18AD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4FF088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FD5890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Réfrigérateur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DF5B53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636E91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399ABF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Couvre-fenêtres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967FA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5C87AD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6F80B1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Éviers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4CDA9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0E9860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29C8773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A915DC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6DD949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71E074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Commutateurs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60A72A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9DD69A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E2BF91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800197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ABFEC1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1D994A3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Table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CC08A5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1877F6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662F3F7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DA1FEF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EB98FE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FD08F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Ventilation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F2327E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2BF5C2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23E3E4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8E7C69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ECDEA3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0FD32E7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3AA945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20A039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4539330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E66F4E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BB7381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C9FA8A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Couvre-fenêtres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415287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ABE405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FB7EF2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E5F5E7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96EF36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EEFD42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1AA911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78C1C2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0521025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E63E5A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7B96FB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07D13F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974624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0EBB67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DC4615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1D79D4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4B8391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1FFF2E2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B9B297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A92D87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5E87B22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6C9BF2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EC58F8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A72874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6BCDF3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6CD6B0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18F97A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CBAA12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01D494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0C1F8AE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120927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9A0A5B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330160C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6EB68B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3B6878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E916BA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BDCDD3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31F22C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C86150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EE21E7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2302C7" w14:paraId="17EFB551" w14:textId="77777777">
        <w:trPr>
          <w:trHeight w:val="133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C7B166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917094A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3CC4B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F7D263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F2EF813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004B0" w:rsidR="00B004B0" w:rsidTr="00B004B0" w14:paraId="6F0F3C46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2302C7" w:rsidRDefault="00B004B0" w14:paraId="620B91A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"/>
              </w:rPr>
              <w:t>BAIN 1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70E0B552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7990751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2302C7" w:rsidRDefault="002302C7" w14:paraId="44BAAA6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"/>
              </w:rPr>
              <w:t>SALLE DE BAIN 2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48292F7A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D21AF4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6884B4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Accessoires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5BCDAC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920F08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FB88A1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Accessoires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5976C4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E3883F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704E9F5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Stockage supplémentaire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344D22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23F2FD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D1BD0E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Stockage supplémentaire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F2A20C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23B4AA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92B05A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Dosseret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285961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9DCAF5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23EE65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Dosseret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2181DC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0996B0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67AB25E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Enceintes de bain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BDA2C3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BDE37C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70DCC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Enceintes de bain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7764DF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DB87ED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8AC8A4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Appareils de bain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E423E6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E60E97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6E9FB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Appareils de bain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95DC7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04A464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19E784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Tapis de bain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1DBC65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7559BC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3A44F6E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Tapis de bain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2C0FA2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EA9736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C77A3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Travail de menuiserie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4B751F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7CF35C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34F327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Travail de menuiserie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04EEB6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7DFC12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45BE38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Comptoirs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D96C5D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C3115D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21E89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Comptoirs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887414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4C223E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E02650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Carrelage décoratif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CEA0E9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A3D886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5A7767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Carrelage décoratif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478AE4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7095E9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46E8D79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Démolition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DA2D6C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B1668D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5C18E5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Démolition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D7FB32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12B8EC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D7EF59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Portes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AA06BC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754C8C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AA664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Portes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C764B1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70A478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3F11C8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Main-d'œuvre électrique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84A9BE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14B0D4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74A723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Main-d'œuvre électrique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E0D15C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DF5B4C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06772D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Appareils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BAC952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6E352E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9F088A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Appareils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BB6C6C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49CAAE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5624743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Étages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F8AE74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ED84AD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6ABBFA1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Étages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87611F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C38A9C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955BF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Tapis de sol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9B1D1A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5C5B21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C4EDB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Tapis de sol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840E25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DE2AB80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44D626A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Matériel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69511E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FDCD13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5520B7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Matériel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78E6C6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1B84A3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BDA2AC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Éclairage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BA8405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0B8B22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89761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Éclairage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28920B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8C6A49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260516D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Pharmacie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C4A530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A5F34D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717AF00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Pharmacie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45700C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16F833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7A5392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Prises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88F6B0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10908A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29D380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Prises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47BEE3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C36416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3E097B9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Main-d'œuvre en plomberie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CD6586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60AEC8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3C216B0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Main-d'œuvre en plomberie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91315B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C37B29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878511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Fournitures de plomberie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ACC4B3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A6EE8C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BE50C1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Fournitures de plomberie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D0E64A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8F63D1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1FCAD12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Cabines de douche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2C6828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48A928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6324B0F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Cabines de douche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1A6D99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0014A5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99351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Appareils de douche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3A6F4C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70827C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EEB598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Appareils de douche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5D5A40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8C8F93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7C8D201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Éviers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D14758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4ECD8C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2D44973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Éviers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B69114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6871DF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10E32D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Commutateurs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8C2075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6A1C57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7214D1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Commutateurs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397EDB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B6C508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18960F3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Toilette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FD33D9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5EEF76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6B9584E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Toilette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217859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12B8EB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55991F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Porte-serviettes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840E16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C1338B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87426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Porte-serviettes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AF1969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03CE9D6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1F0E538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Vanité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3A6339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A16C6E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76D986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Vanité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21AFBD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CE7DC0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BE3721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Ventilation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F9C8A7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377B95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30EF3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Ventilation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FB2E42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3686FC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05F0B7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ECD18E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D42126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0AC94FF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80C857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45F008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8943D4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A003B9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5FAE56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5404AB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E7EDFD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B27986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2302C7" w:rsidRDefault="00B004B0" w14:paraId="7BA3C2F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47C214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91571A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06B57A0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B17CD3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FD98CB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90FA6A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87A183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EFF8F8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3D322BE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8CBDC9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021B9A" w14:paraId="03462E51" w14:textId="77777777">
        <w:trPr>
          <w:trHeight w:val="9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7F8A48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8CD54B1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836EF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E84779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AED78F4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004B0" w:rsidR="00B004B0" w:rsidTr="00B004B0" w14:paraId="64865EBC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2302C7" w:rsidRDefault="00B004B0" w14:paraId="366B8EB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"/>
              </w:rPr>
              <w:t>CHAMBRE 1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574E487D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13FBD9F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355A714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"/>
              </w:rPr>
              <w:t>CHAMBRE 2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69B875A6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2B6684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1ED2E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Accessoires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324C7F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5191BA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F46172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Accessoires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EF406D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984ED4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ACC2CD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Stockage supplémentaire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5E1DA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4854DA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900F9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Stockage supplémentaire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5708AA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E3E8AE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B8ED1B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Armoire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1106A6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DCE636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1C867E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Armoire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046913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B30792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6064A80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Châlit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08EC6A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0687BD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362D7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Châlit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1FC680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36BD1C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2DA419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Bureau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B6C1DF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DC5F83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ECF9F3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Bureau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E1B968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8F791A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1A5B93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Travail de menuiserie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63128F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6FE08F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AABA9A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Travail de menuiserie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6983A0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882A5D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C9CD0A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Commode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6FE381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1BBA46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69DC9A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Commode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E4E9A5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329BD4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4720D41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Portes de placard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176409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097C0F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8D25F6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Portes de placard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9A1E70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806E0E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634E572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Luminaires de placard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F726CA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3BE20D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FFE0B4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Luminaires de placard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004824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2822C2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7AEF6C4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Intérieur du placard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E193ED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98C017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B21F44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Intérieur du placard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0A4EF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15A899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6E56C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Démolition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A798BE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3F95FB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0DA6CF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Démolition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693060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31387C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195E34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Bureau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E1BDA4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D92F9F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A8D51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Bureau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A75C50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DD0331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F4C19D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Portes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588D47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D4C382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012A58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Portes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6650DD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48800D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0743DD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Main-d'œuvre électrique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19E1E8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A05375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528135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Main-d'œuvre électrique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D79CBB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760145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0962D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Appareils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C6F785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B67656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8A9560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Appareils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355A32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80175F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7BF9F2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Étages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ED8F39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406A31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DAB16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Étages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78442C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59738E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B18A4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Matériel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B7D255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B0F636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864978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Matériel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61598E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012A02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056F845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Lampes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2349F7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7D6C2B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4F7E3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Lampes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4CE795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A4A872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7595E66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Éclairage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2B5FF0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B04725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4A3A7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Éclairage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56C642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0D778F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382FC7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Matelas / Sommier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BFF758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24D825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28EB89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Matelas / Sommier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84D844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79A2B9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547B2C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Miroirs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AA1840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15312A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AFF724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Miroirs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4D0C17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57CAB0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08675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Nightstands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14C0F3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DF035A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3461F0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Nightstands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420482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BA3BB7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1ABA01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Prises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CD7D8F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FAC9E8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C499C0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Prises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EF4426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EF43C1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35C77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Commutateurs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D5073C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275B63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8DD170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Commutateurs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4CA463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4C621C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5AB21A3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DA4A45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041A12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0D13A0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5ACE47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BA33C2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200A494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Couvre-fenêtres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5AAD46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5A4686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F4665E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Couvre-fenêtres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AC1108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47B117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04727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4B09A8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625BB6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092949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25C281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964A5C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205AAA0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13A83B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CDB2EB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F9CD1C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E29170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4650A0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537CAE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86F1DE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9DB5D5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F99C44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90CA00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38E1F1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33DCF2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54128F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FCD7A1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8D2004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B616C8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2D3376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E4B5BD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C103B6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5C48E0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0897CA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5810CC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2FA453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5C007A5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961A62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2311F5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18CCE6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1D8532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E175796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063F726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B15B93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B6EF88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B41177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B2D90C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DF1A31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2302C7" w:rsidRDefault="00B004B0" w14:paraId="6088120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F2845D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70B7AB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E7031E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1380A5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52BCD6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2302C7" w:rsidRDefault="00B004B0" w14:paraId="4A0B84D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6F54A1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B27F71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74044E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79FB69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6D02E96" w14:textId="77777777">
        <w:trPr>
          <w:trHeight w:val="30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C74353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129A944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64F50F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BE22DE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F08FC9E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004B0" w:rsidR="00B004B0" w:rsidTr="00B004B0" w14:paraId="3D0D7194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3B980DA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"/>
              </w:rPr>
              <w:t>COULOIRS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534FAADC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25A9DCD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5964A02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"/>
              </w:rPr>
              <w:t>EXTÉRIEUR, PORCHES ET TERRASSES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0461F555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7C24A9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7CB215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Construction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6CAF9F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3E57AF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5ABFD1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Auvents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21982F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1FB1EC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3B495A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Électrique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1DD880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AB91B8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A62352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Ventilateur de plafond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49EFA7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6C6A69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9D80AE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Appareils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0267D7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FA7DDE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5F9A09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Chaises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491C1D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77EF48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DF25D0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Tapis de sol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5E8A64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93F8A2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5A388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Fournitures de construction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DBA84A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307612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C78739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Étages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3F7C57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36057D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217214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Main-d'œuvre dans la construction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C65A8B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D64C7B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D2717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Tables d'appoint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FB0AC1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7C664D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11763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Électrique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94A2B1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634A6B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E4E523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Stockage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DB5755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563E85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4D457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Foyer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12C93F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2CDD52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CEBD7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EABA5E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A07873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DDB716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Revêtements de meubles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69AFC4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3001C7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D767E4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5D7261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9DDE27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046482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Coussins de meubles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34AADF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3597EC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64FFAB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552D66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5F86B5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63B93D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Planeurs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6A4979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98ACB76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B61BE8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FD8501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8862C3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E5A54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Griller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A751A9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B1167D3" w14:textId="77777777">
        <w:trPr>
          <w:trHeight w:val="341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CAC19D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1688B9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2BF55E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14F4E0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"/>
              </w:rPr>
              <w:t>Gouttières, descentes pluviales et zones de drainage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A71CEA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0E2E386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5C8F93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A0DC4F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D49251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A20F7D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Éclairage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DD1B39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4C8CC93" w14:textId="77777777">
        <w:trPr>
          <w:trHeight w:val="343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B3F4C5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6609C72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35E780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A2FDB1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 xml:space="preserve">Peinture 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8F4074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F8053F8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265CCE5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"/>
              </w:rPr>
              <w:t>GRENIER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51649627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AE13900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D547E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Patios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D945B5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F24B61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922429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Électrique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2623BB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D994AE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CDC141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Véranda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1FC17A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9DC74A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E6A68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Étages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330F51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83680D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DFA89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Revêtement de porche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F7A174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1CB454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97343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CHAUFFAGE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5E86E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0E14CE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E50E75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Unités de chauffage portables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0C85E0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75B836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E2E54E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Isolation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27B985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A8F9EC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2CA8D4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Rampe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F9AF95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A1E90B0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CCDC5C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Stockage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D28A98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BFC51C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9DAC9F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Sièges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982CDD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ECB4CF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1A1678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Systèmes de ventilation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80DC41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3279D1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1C237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Tables d'appoint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2E4638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FC9EEE9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8559E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7AA2E6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6C2271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1626D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Trottoirs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8195B2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232D05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0DF260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BC2BC0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8B4181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00CB8A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Revêtement / Brique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315463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3EA977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26F943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D94D59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1D21D9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4C675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Tache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C99D0C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027B41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9C0924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BB8B1E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78D5A9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4D8EF6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Balançoires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165241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9A2E0F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E33E53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7ED3E2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37752B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3AC36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Tables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0B6A34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FA0A781" w14:textId="77777777">
        <w:trPr>
          <w:trHeight w:val="343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89E2FF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7A2D957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D78CAC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E08FF6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Couvre-parapluies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A3ADF9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DBB07B8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1146DF4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"/>
              </w:rPr>
              <w:t>SOUS-SOL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66EF567E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6D5FB1D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A0F4B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Étanchéité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7C1B7F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C8CB78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B24164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Électrique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276918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9BADB8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08506A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A5C935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62E8460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D68E6D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Étages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C6CC68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40935F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068D19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03CC3C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6B5F04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19938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CHAUFFAGE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E224EB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532110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CC417E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9D4E08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69060D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CCEF8A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Isolation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B2709D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3B18D1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D7F961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2AD89E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72261A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BE131D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Stockage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940DA7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80AFD2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89D76F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BE8A58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0292BBB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D089C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Systèmes de ventilation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E6234D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892967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AA2419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DBA53A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47EBE5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67F5F8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F80998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38EC7E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798C0E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A2DA77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FB39672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D58492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EFC00B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4B43D4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19EB94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136003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6C460A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79F8A6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E8D55F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F28396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52E04B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178EA6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CBCDE16" w14:textId="77777777">
        <w:trPr>
          <w:trHeight w:val="305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6BCE99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859460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3E0590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0C43D4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36ECD0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FB33E00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4A0C99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7623FE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F3B6F6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62D38A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FE42D8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9DF97FC" w14:textId="77777777">
        <w:trPr>
          <w:trHeight w:val="30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A5E7B6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5B15D43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0539F5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313C74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8D1F637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004B0" w:rsidR="00B004B0" w:rsidTr="00B004B0" w14:paraId="50BCC063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71D68FF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"/>
              </w:rPr>
              <w:t>CHAMBRE BONUS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4F5EB6E6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F9B753C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09ED7D4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"/>
              </w:rPr>
              <w:t>BUANDERIE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76EBD7A5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D9C244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42D821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Accessoires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0E463F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4DB591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DF58BD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Armoires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00291B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E7D807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A2927C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Sièges supplémentaires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7E8425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4466BF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CA87A1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Travail de menuiserie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661516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CC743F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FB7169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Stockage supplémentaire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DEAC7A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2FACE0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ABEB3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Matériaux de menuiserie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0F4DCC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95AA5B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38659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Travail de menuiserie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42390D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379253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995419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Construction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E010CF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41AE6D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59507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Table basse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13B2FF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6AC1F5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43A921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Séche-cheveux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603352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01B1A9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717BA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Démolition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454D12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4E8C9D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19517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Électrique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FB078E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9D0089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AD9246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Portes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756205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E2387C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41D369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Main-d'œuvre électrique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FC3E90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F545E49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CE648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Main-d'œuvre électrique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96B863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D07E73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33DBB3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Matériaux électriques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242FF9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53AFA17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2B1D7D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Électronique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BB2D56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6B0EED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CC872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Appareils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0D0CC5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092C85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2994D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Tables de fin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E3284E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321456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E7005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Tapis de sol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A8D7A2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4B59916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A1C53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Appareils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BB2872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AF7D94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15676A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Étages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D125E3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294EDE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5BE95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Tapis de sol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B77EF9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32F17A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0ABF49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Éclairage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FD2BC7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5F5E82F9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676CA0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Étages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6320B2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38E1902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0643DF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Main-d'œuvre en plomberie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0A970F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1A1D5F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7D377D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Matériel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6A9C78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A585E0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B1B560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Matériaux de plomberie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2BF580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DF25E2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8997B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Lampes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336289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FBF417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73EE5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Stockage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305509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6526781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612736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Éclairage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CE1241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4321D4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19A43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Table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6159DC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504674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259B10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Prises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5E857F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D8482F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FA01E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 xml:space="preserve">Carreau 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CD07AD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25BA4F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4FB40B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Sièges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5EFC87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AE93D7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0E8C53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Installation de tuiles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CE2C2E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590BD3D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0D415B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Rayonnage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3519E5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D3444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931D4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Évier utilitaire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7BBAAB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82877C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CB8C5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Commutateurs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76F08C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9AFD3C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95CDA0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Ventilation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A24283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5CE54A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38758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A512BA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704531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BF3DCB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5681A8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C5D99A0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79374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Couvre-fenêtres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7EE90B7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D68F00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DCE024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Laveuse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339682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25B6DE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DDB79E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7E0404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10DACF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4B178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Couvre-fenêtres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75AD2F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9FEA10A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893DE4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BC24B6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7D304C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56A609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D09549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05F1A56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874A5F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E10E54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939A79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3E040E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D27867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9C2C529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B82468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FD8C1D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9907D2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71D9E7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1655845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8A5DCE5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012A1A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5CFF21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5860F6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30AAA9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B3FC64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94744D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E180DE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1BD9AF5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929137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07DDB60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F9CB13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333FEC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E28352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78D207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C227D2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226E19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8A8EA5E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4BD0945D" w14:textId="77777777">
        <w:trPr>
          <w:trHeight w:val="343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CC2D27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91110D2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4EBF303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17A985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D6D793A" w14:textId="77777777">
            <w:pPr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004B0" w:rsidR="00B004B0" w:rsidTr="00B004B0" w14:paraId="5C4AC02A" w14:textId="77777777">
        <w:trPr>
          <w:trHeight w:val="343"/>
        </w:trPr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1BD89C0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"/>
              </w:rPr>
              <w:t>DIVERS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004B0" w:rsidR="00B004B0" w:rsidP="00B004B0" w:rsidRDefault="00B004B0" w14:paraId="5FE5EBF7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129A4A82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442926A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"/>
              </w:rPr>
              <w:t>GARAGE ET STRUCTURES SUPPLÉMENTAIRES</w:t>
            </w:r>
          </w:p>
        </w:tc>
        <w:tc>
          <w:tcPr>
            <w:tcW w:w="15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004B0" w:rsidR="00B004B0" w:rsidP="00B004B0" w:rsidRDefault="00B004B0" w14:paraId="79BCD52B" w14:textId="77777777">
            <w:pPr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FA9AE3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ABAFAA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Fonctionnalités de sécurité supplémentaires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22F9C8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794030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44477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Portes d'entrée supplémentaires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1A8B16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E738DB4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B8CE4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Systèmes d'alarme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71A396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41856C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4C67C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Systèmes de portes automatiques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DAA6F0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65AD805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2102AE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Détecteurs de CO2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149B03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2F9E37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798B3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Électrique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8321DC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3CF75383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4C22292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Interphones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592A8C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766260D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72A03E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Étages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1E5839F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0D93A06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74B9F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Serrures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B416C0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07DA3AF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A14B0D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Portes de garage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6D191F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5F7EAD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893BF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Détecteurs de fumée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72F7B0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39036A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E8C8BF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Éclairage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50E2558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7251549C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2FA23C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13BA76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8918B3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2964EF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Unités de stockage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3B6023F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1DA2CDC0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3527CB4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2AD235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7320A0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35B6F88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Murs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768E19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0E39E19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9BBF035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9FAD03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7613635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60D7D14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"/>
              </w:rPr>
              <w:t>Windows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5283AF29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380DD18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5734F5A1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25C0057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529DA5B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04EBBD1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62C10F9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05E60C1F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21AE9A2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425C284D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6482E7EA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D07E2F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004B0" w:rsidR="00B004B0" w:rsidP="00B004B0" w:rsidRDefault="00B004B0" w14:paraId="029AC0E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B004B0" w:rsidR="00B004B0" w:rsidTr="00B004B0" w14:paraId="242AFDCE" w14:textId="77777777">
        <w:trPr>
          <w:trHeight w:val="343"/>
        </w:trPr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656BC453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004B0" w:rsidR="00B004B0" w:rsidP="00B004B0" w:rsidRDefault="00B004B0" w14:paraId="7257846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04B0" w:rsidR="00B004B0" w:rsidP="00B004B0" w:rsidRDefault="00B004B0" w14:paraId="228023D0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28EAB0B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004B0" w:rsidR="00B004B0" w:rsidP="00B004B0" w:rsidRDefault="00B004B0" w14:paraId="4E8A2144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004B0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B004B0" w:rsidP="00B004B0" w:rsidRDefault="00B004B0" w14:paraId="205781FC" w14:textId="77777777">
      <w:pPr>
        <w:rPr>
          <w:rFonts w:ascii="Century Gothic" w:hAnsi="Century Gothic"/>
          <w:b/>
        </w:rPr>
      </w:pPr>
    </w:p>
    <w:p w:rsidR="00021B9A" w:rsidP="00803022" w:rsidRDefault="00021B9A" w14:paraId="58225239" w14:textId="77777777">
      <w:pPr>
        <w:jc w:val="center"/>
        <w:rPr>
          <w:rFonts w:ascii="Century Gothic" w:hAnsi="Century Gothic"/>
          <w:b/>
        </w:rPr>
      </w:pPr>
    </w:p>
    <w:p w:rsidR="00021B9A" w:rsidP="00803022" w:rsidRDefault="00021B9A" w14:paraId="37B93EF5" w14:textId="77777777">
      <w:pPr>
        <w:jc w:val="center"/>
        <w:rPr>
          <w:rFonts w:ascii="Century Gothic" w:hAnsi="Century Gothic"/>
          <w:b/>
        </w:rPr>
      </w:pPr>
    </w:p>
    <w:p w:rsidR="00021B9A" w:rsidP="00803022" w:rsidRDefault="00021B9A" w14:paraId="58B10635" w14:textId="77777777">
      <w:pPr>
        <w:jc w:val="center"/>
        <w:rPr>
          <w:rFonts w:ascii="Century Gothic" w:hAnsi="Century Gothic"/>
          <w:b/>
        </w:rPr>
      </w:pPr>
    </w:p>
    <w:p w:rsidR="00021B9A" w:rsidP="00803022" w:rsidRDefault="00021B9A" w14:paraId="1A480ADB" w14:textId="77777777">
      <w:pPr>
        <w:jc w:val="center"/>
        <w:rPr>
          <w:rFonts w:ascii="Century Gothic" w:hAnsi="Century Gothic"/>
          <w:b/>
        </w:rPr>
      </w:pPr>
    </w:p>
    <w:p w:rsidRPr="00803022" w:rsidR="00803022" w:rsidP="00803022" w:rsidRDefault="00803022" w14:paraId="58D520BD" w14:textId="77777777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fr"/>
        </w:rPr>
        <w:t>DÉMENTI</w:t>
      </w:r>
    </w:p>
    <w:p w:rsidRPr="00803022" w:rsidR="00803022" w:rsidP="00803022" w:rsidRDefault="00803022" w14:paraId="0355E0CF" w14:textId="77777777">
      <w:pPr>
        <w:rPr>
          <w:rFonts w:ascii="Century Gothic" w:hAnsi="Century Gothic"/>
        </w:rPr>
      </w:pPr>
    </w:p>
    <w:p w:rsidRPr="00B004B0" w:rsidR="00C55EFE" w:rsidP="00B004B0" w:rsidRDefault="00803022" w14:paraId="109E1921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fr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="00803022" w:rsidP="00152249" w:rsidRDefault="00803022" w14:paraId="1C36B5BF" w14:textId="77777777">
      <w:pPr>
        <w:tabs>
          <w:tab w:val="left" w:pos="3718"/>
        </w:tabs>
      </w:pPr>
    </w:p>
    <w:p w:rsidR="00803022" w:rsidP="00152249" w:rsidRDefault="00803022" w14:paraId="79E7210C" w14:textId="77777777">
      <w:pPr>
        <w:tabs>
          <w:tab w:val="left" w:pos="3718"/>
        </w:tabs>
      </w:pPr>
    </w:p>
    <w:p w:rsidR="00803022" w:rsidP="00152249" w:rsidRDefault="00803022" w14:paraId="32EBC032" w14:textId="77777777">
      <w:pPr>
        <w:tabs>
          <w:tab w:val="left" w:pos="3718"/>
        </w:tabs>
      </w:pPr>
    </w:p>
    <w:p w:rsidR="00803022" w:rsidP="00152249" w:rsidRDefault="00803022" w14:paraId="19391B4D" w14:textId="77777777">
      <w:pPr>
        <w:tabs>
          <w:tab w:val="left" w:pos="3718"/>
        </w:tabs>
      </w:pPr>
    </w:p>
    <w:p w:rsidR="00803022" w:rsidP="00152249" w:rsidRDefault="00803022" w14:paraId="3ED92A58" w14:textId="77777777">
      <w:pPr>
        <w:tabs>
          <w:tab w:val="left" w:pos="3718"/>
        </w:tabs>
      </w:pPr>
    </w:p>
    <w:sectPr w:rsidR="00803022" w:rsidSect="00FF0C6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10816" w14:textId="77777777" w:rsidR="00EE045E" w:rsidRDefault="00EE045E" w:rsidP="004C6C01">
      <w:r>
        <w:separator/>
      </w:r>
    </w:p>
  </w:endnote>
  <w:endnote w:type="continuationSeparator" w:id="0">
    <w:p w14:paraId="0510E531" w14:textId="77777777" w:rsidR="00EE045E" w:rsidRDefault="00EE045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E52BF" w14:textId="77777777" w:rsidR="00EE045E" w:rsidRDefault="00EE045E" w:rsidP="004C6C01">
      <w:r>
        <w:separator/>
      </w:r>
    </w:p>
  </w:footnote>
  <w:footnote w:type="continuationSeparator" w:id="0">
    <w:p w14:paraId="71FD3749" w14:textId="77777777" w:rsidR="00EE045E" w:rsidRDefault="00EE045E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5E"/>
    <w:rsid w:val="00017D11"/>
    <w:rsid w:val="00021B9A"/>
    <w:rsid w:val="0004588C"/>
    <w:rsid w:val="00046F5A"/>
    <w:rsid w:val="00080417"/>
    <w:rsid w:val="000D3136"/>
    <w:rsid w:val="000D3E08"/>
    <w:rsid w:val="000D5651"/>
    <w:rsid w:val="000E4456"/>
    <w:rsid w:val="00113C3F"/>
    <w:rsid w:val="001430C2"/>
    <w:rsid w:val="00152249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02C7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69FF"/>
    <w:rsid w:val="003247C3"/>
    <w:rsid w:val="00343574"/>
    <w:rsid w:val="00345CC0"/>
    <w:rsid w:val="00355C1F"/>
    <w:rsid w:val="0039551A"/>
    <w:rsid w:val="003B789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C0914"/>
    <w:rsid w:val="004C6C01"/>
    <w:rsid w:val="004E2F8A"/>
    <w:rsid w:val="005039D1"/>
    <w:rsid w:val="0050653C"/>
    <w:rsid w:val="00513F89"/>
    <w:rsid w:val="005449AA"/>
    <w:rsid w:val="00581B8D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710BDD"/>
    <w:rsid w:val="00745330"/>
    <w:rsid w:val="00751E49"/>
    <w:rsid w:val="007811F2"/>
    <w:rsid w:val="007C0AB0"/>
    <w:rsid w:val="007C23AE"/>
    <w:rsid w:val="007D01DF"/>
    <w:rsid w:val="007D119F"/>
    <w:rsid w:val="007E0F7B"/>
    <w:rsid w:val="00803022"/>
    <w:rsid w:val="00823204"/>
    <w:rsid w:val="008337C0"/>
    <w:rsid w:val="008471A8"/>
    <w:rsid w:val="00857E67"/>
    <w:rsid w:val="00871614"/>
    <w:rsid w:val="00897E3B"/>
    <w:rsid w:val="008A027A"/>
    <w:rsid w:val="008A2577"/>
    <w:rsid w:val="009153D4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45DFA"/>
    <w:rsid w:val="00A63D16"/>
    <w:rsid w:val="00A95281"/>
    <w:rsid w:val="00A957A8"/>
    <w:rsid w:val="00AA354C"/>
    <w:rsid w:val="00AD669A"/>
    <w:rsid w:val="00AE4E21"/>
    <w:rsid w:val="00AE65BE"/>
    <w:rsid w:val="00B004B0"/>
    <w:rsid w:val="00B20BFE"/>
    <w:rsid w:val="00B22AA4"/>
    <w:rsid w:val="00B30812"/>
    <w:rsid w:val="00B33B31"/>
    <w:rsid w:val="00B35CB3"/>
    <w:rsid w:val="00B41085"/>
    <w:rsid w:val="00B47C77"/>
    <w:rsid w:val="00B65434"/>
    <w:rsid w:val="00B85A3B"/>
    <w:rsid w:val="00BC1C64"/>
    <w:rsid w:val="00BD050D"/>
    <w:rsid w:val="00BE5B0D"/>
    <w:rsid w:val="00BF5A50"/>
    <w:rsid w:val="00C132D0"/>
    <w:rsid w:val="00C45631"/>
    <w:rsid w:val="00C5249E"/>
    <w:rsid w:val="00C55EFE"/>
    <w:rsid w:val="00CE768F"/>
    <w:rsid w:val="00CF23D5"/>
    <w:rsid w:val="00D53500"/>
    <w:rsid w:val="00D57248"/>
    <w:rsid w:val="00D73EEA"/>
    <w:rsid w:val="00DA2E06"/>
    <w:rsid w:val="00DE2996"/>
    <w:rsid w:val="00DF4D73"/>
    <w:rsid w:val="00DF5FC8"/>
    <w:rsid w:val="00E131A3"/>
    <w:rsid w:val="00E175FA"/>
    <w:rsid w:val="00E51764"/>
    <w:rsid w:val="00E94791"/>
    <w:rsid w:val="00EA753E"/>
    <w:rsid w:val="00EE045E"/>
    <w:rsid w:val="00EE56C3"/>
    <w:rsid w:val="00F03613"/>
    <w:rsid w:val="00F17AD3"/>
    <w:rsid w:val="00F2225C"/>
    <w:rsid w:val="00F569CF"/>
    <w:rsid w:val="00F67D5B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B0CB58"/>
  <w15:docId w15:val="{4C2E4D41-04E6-4F5D-B351-48B9DA14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4B0"/>
    <w:rPr>
      <w:color w:val="954F72"/>
      <w:u w:val="single"/>
    </w:rPr>
  </w:style>
  <w:style w:type="paragraph" w:customStyle="1" w:styleId="msonormal0">
    <w:name w:val="msonormal"/>
    <w:basedOn w:val="Normal"/>
    <w:rsid w:val="00B004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B004B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B004B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B004B0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B004B0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68">
    <w:name w:val="xl68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69">
    <w:name w:val="xl69"/>
    <w:basedOn w:val="Normal"/>
    <w:rsid w:val="00B004B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004B0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2">
    <w:name w:val="xl72"/>
    <w:basedOn w:val="Normal"/>
    <w:rsid w:val="00B004B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B004B0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B00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B004B0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B004B0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9">
    <w:name w:val="xl79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0">
    <w:name w:val="xl80"/>
    <w:basedOn w:val="Normal"/>
    <w:rsid w:val="00B004B0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1">
    <w:name w:val="xl81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2">
    <w:name w:val="xl82"/>
    <w:basedOn w:val="Normal"/>
    <w:rsid w:val="00B004B0"/>
    <w:pPr>
      <w:pBdr>
        <w:top w:val="single" w:sz="4" w:space="0" w:color="BFBFBF"/>
        <w:left w:val="single" w:sz="4" w:space="7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3">
    <w:name w:val="xl83"/>
    <w:basedOn w:val="Normal"/>
    <w:rsid w:val="00B004B0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4">
    <w:name w:val="xl84"/>
    <w:basedOn w:val="Normal"/>
    <w:rsid w:val="00B004B0"/>
    <w:pPr>
      <w:pBdr>
        <w:top w:val="single" w:sz="4" w:space="0" w:color="BFBFBF"/>
        <w:left w:val="single" w:sz="4" w:space="7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B004B0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B004B0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B004B0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B004B0"/>
    <w:pPr>
      <w:pBdr>
        <w:top w:val="single" w:sz="4" w:space="0" w:color="BFBFBF"/>
        <w:left w:val="single" w:sz="4" w:space="7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B004B0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B004B0"/>
    <w:pPr>
      <w:pBdr>
        <w:top w:val="single" w:sz="4" w:space="0" w:color="BFBFBF"/>
        <w:left w:val="single" w:sz="4" w:space="7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B004B0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2">
    <w:name w:val="xl92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93">
    <w:name w:val="xl93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94">
    <w:name w:val="xl94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5">
    <w:name w:val="xl95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6">
    <w:name w:val="xl96"/>
    <w:basedOn w:val="Normal"/>
    <w:rsid w:val="00B004B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060&amp;utm_language=FR&amp;utm_source=integrated+content&amp;utm_campaign=/construction-budget-templates&amp;utm_medium=ic+construction+budget+worksheet+17060+word+fr&amp;lpa=ic+construction+budget+worksheet+17060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c635913c496edd2598983b9685023541</Template>
  <TotalTime>0</TotalTime>
  <Pages>2</Pages>
  <Words>844</Words>
  <Characters>4815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2021-05-06T14:47:00Z</dcterms:created>
  <dcterms:modified xsi:type="dcterms:W3CDTF">2021-05-06T14:47:00Z</dcterms:modified>
</cp:coreProperties>
</file>