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E59A8" w:rsidR="00F106F1" w:rsidP="00F106F1" w:rsidRDefault="006B42C4" w14:paraId="78466FB5" w14:textId="77777777">
      <w:pPr>
        <w:pStyle w:val="Title"/>
        <w:bidi w:val="false"/>
        <w:jc w:val="left"/>
        <w:rPr>
          <w:rFonts w:ascii="Century Gothic" w:hAnsi="Century Gothic"/>
          <w:color w:val="808080" w:themeColor="background1" w:themeShade="80"/>
        </w:rPr>
      </w:pPr>
      <w:bookmarkStart w:name="_Toc514845883" w:id="0"/>
      <w:bookmarkStart w:name="_GoBack" w:id="1"/>
      <w:bookmarkEnd w:id="1"/>
      <w:r w:rsidRPr="006B42C4">
        <w:rPr>
          <w:rFonts w:ascii="Century Gothic" w:hAnsi="Century Gothic" w:cs="Arial"/>
          <w:noProof/>
          <w:color w:val="808080"/>
          <w:lang w:val="fr"/>
        </w:rPr>
        <w:drawing>
          <wp:anchor distT="0" distB="0" distL="114300" distR="114300" simplePos="0" relativeHeight="251658240" behindDoc="1" locked="0" layoutInCell="1" allowOverlap="1" wp14:editId="71303DB0" wp14:anchorId="71BCC075">
            <wp:simplePos x="0" y="0"/>
            <wp:positionH relativeFrom="column">
              <wp:posOffset>3597207</wp:posOffset>
            </wp:positionH>
            <wp:positionV relativeFrom="paragraph">
              <wp:posOffset>-63661</wp:posOffset>
            </wp:positionV>
            <wp:extent cx="2456269" cy="486137"/>
            <wp:effectExtent l="0" t="0" r="1270" b="9525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385" cy="48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32FA5" w:rsidR="00F106F1">
        <w:rPr>
          <w:rFonts w:ascii="Century Gothic" w:hAnsi="Century Gothic"/>
          <w:color w:val="808080" w:themeColor="background1" w:themeShade="80"/>
          <w:sz w:val="40"/>
          <w:szCs w:val="40"/>
          <w:lang w:val="fr"/>
        </w:rPr>
        <w:t>MODÈLE DE LETTRE DE CRÉDIT</w:t>
      </w:r>
    </w:p>
    <w:p w:rsidR="00F106F1" w:rsidP="00A74476" w:rsidRDefault="00F106F1" w14:paraId="41387701" w14:textId="77777777">
      <w:pPr>
        <w:pStyle w:val="Title"/>
        <w:jc w:val="right"/>
        <w:rPr>
          <w:rFonts w:ascii="Century Gothic" w:hAnsi="Century Gothic"/>
        </w:rPr>
      </w:pPr>
    </w:p>
    <w:p w:rsidR="00B72679" w:rsidP="00A74476" w:rsidRDefault="001A108D" w14:paraId="2E3A2BC5" w14:textId="77777777">
      <w:pPr>
        <w:pStyle w:val="Title"/>
        <w:bidi w:val="false"/>
        <w:jc w:val="right"/>
        <w:rPr>
          <w:rFonts w:ascii="Century Gothic" w:hAnsi="Century Gothic"/>
        </w:rPr>
      </w:pPr>
      <w:r>
        <w:rPr>
          <w:rFonts w:ascii="Century Gothic" w:hAnsi="Century Gothic"/>
          <w:b w:val="0"/>
          <w:noProof/>
          <w:color w:val="808080" w:themeColor="background1" w:themeShade="80"/>
          <w:sz w:val="20"/>
          <w:szCs w:val="44"/>
          <w:lang w:val="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0077622" wp14:anchorId="62BB8C6F">
                <wp:simplePos x="0" y="0"/>
                <wp:positionH relativeFrom="column">
                  <wp:posOffset>2696845</wp:posOffset>
                </wp:positionH>
                <wp:positionV relativeFrom="paragraph">
                  <wp:posOffset>112395</wp:posOffset>
                </wp:positionV>
                <wp:extent cx="3265170" cy="9372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9372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bg1">
                                <a:lumMod val="8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1F3F" w:rsidR="00651F3F" w:rsidP="00651F3F" w:rsidRDefault="00651F3F" w14:paraId="4EB9E8B0" w14:textId="77777777">
                            <w:pPr>
                              <w:bidi w:val="false"/>
                              <w:jc w:val="center"/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</w:rPr>
                            </w:pPr>
                            <w:r w:rsidRPr="00651F3F"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36"/>
                                <w:szCs w:val="36"/>
                                <w:lang w:val="fr"/>
                              </w:rPr>
                              <w:t xml:space="preserve">INSÉRER UN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2BB8C6F">
                <v:stroke joinstyle="miter"/>
                <v:path gradientshapeok="t" o:connecttype="rect"/>
              </v:shapetype>
              <v:shape id="Text Box 6" style="position:absolute;left:0;text-align:left;margin-left:212.35pt;margin-top:8.85pt;width:257.1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6f8fc [180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">
                <v:fill type="gradientRadial" color2="#d8d8d8 [2732]" colors="0 #f6f8fc;34734f #f6f8fc" focus="100%" focussize="" focusposition="1,1" rotate="t"/>
                <v:textbox>
                  <w:txbxContent>
                    <w:p w:rsidRPr="00651F3F" w:rsidR="00651F3F" w:rsidP="00651F3F" w:rsidRDefault="00651F3F" w14:paraId="4EB9E8B0" w14:textId="77777777">
                      <w:pPr>
                        <w:bidi w:val="false"/>
                        <w:jc w:val="center"/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36"/>
                          <w:szCs w:val="36"/>
                        </w:rPr>
                      </w:pPr>
                      <w:r w:rsidRPr="00651F3F"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36"/>
                          <w:szCs w:val="36"/>
                          <w:lang w:val="fr"/>
                        </w:rPr>
                        <w:t xml:space="preserve">INSÉRER UN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84D" w:rsidP="00B72679" w:rsidRDefault="0036684D" w14:paraId="08ADE635" w14:textId="77777777">
      <w:pPr>
        <w:pStyle w:val="Title"/>
        <w:bidi w:val="false"/>
        <w:jc w:val="left"/>
        <w:rPr>
          <w:rFonts w:ascii="Century Gothic" w:hAnsi="Century Gothic"/>
        </w:rPr>
      </w:pPr>
      <w:r w:rsidRPr="003322D6">
        <w:rPr>
          <w:rFonts w:ascii="Century Gothic" w:hAnsi="Century Gothic"/>
          <w:lang w:val="fr"/>
        </w:rPr>
        <w:t xml:space="preserve">Nom de l’entreprise</w:t>
      </w:r>
    </w:p>
    <w:p w:rsidRPr="00B72679" w:rsidR="00B72679" w:rsidP="00B72679" w:rsidRDefault="00B72679" w14:paraId="1265373A" w14:textId="77777777">
      <w:pPr>
        <w:pStyle w:val="Title"/>
        <w:bidi w:val="false"/>
        <w:jc w:val="left"/>
        <w:rPr>
          <w:rFonts w:ascii="Century Gothic" w:hAnsi="Century Gothic"/>
          <w:b w:val="0"/>
          <w:sz w:val="24"/>
        </w:rPr>
      </w:pPr>
      <w:r w:rsidRPr="00B72679">
        <w:rPr>
          <w:rFonts w:ascii="Century Gothic" w:hAnsi="Century Gothic"/>
          <w:b w:val="0"/>
          <w:sz w:val="24"/>
          <w:lang w:val="fr"/>
        </w:rPr>
        <w:t>Adresse de l’entreprise Ligne 1</w:t>
      </w:r>
    </w:p>
    <w:p w:rsidR="00F106F1" w:rsidP="00F106F1" w:rsidRDefault="00B72679" w14:paraId="500479D8" w14:textId="77777777">
      <w:pPr>
        <w:pStyle w:val="Heading1"/>
        <w:bidi w:val="false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fr"/>
        </w:rPr>
        <w:t>Adresse de l’entreprise Ligne 2</w:t>
      </w:r>
    </w:p>
    <w:p w:rsidRPr="00B72679" w:rsidR="00135399" w:rsidP="00135399" w:rsidRDefault="00135399" w14:paraId="56C34223" w14:textId="77777777">
      <w:pPr>
        <w:pStyle w:val="Heading1"/>
        <w:bidi w:val="false"/>
        <w:jc w:val="lef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fr"/>
        </w:rPr>
        <w:t>Adresse de l’entreprise Ligne 3</w:t>
      </w:r>
    </w:p>
    <w:p w:rsidR="00135399" w:rsidP="00135399" w:rsidRDefault="00135399" w14:paraId="1BCD1D6C" w14:textId="77777777"/>
    <w:p w:rsidRPr="00135399" w:rsidR="001A108D" w:rsidP="00135399" w:rsidRDefault="001A108D" w14:paraId="26EE7082" w14:textId="77777777"/>
    <w:p w:rsidR="00EE59A8" w:rsidP="00EE59A8" w:rsidRDefault="000A1AB1" w14:paraId="245EEE84" w14:textId="77777777">
      <w:pPr>
        <w:pStyle w:val="Heading1"/>
        <w:jc w:val="left"/>
        <w:rPr>
          <w:sz w:val="24"/>
        </w:rPr>
      </w:pPr>
      <w:r w:rsidRPr="008B3C39">
        <w:rPr>
          <w:noProof/>
          <w:color w:val="BFBFBF" w:themeColor="background1" w:themeShade="B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7F0B3C1D" wp14:anchorId="494BE133">
                <wp:simplePos x="0" y="0"/>
                <wp:positionH relativeFrom="column">
                  <wp:posOffset>12700</wp:posOffset>
                </wp:positionH>
                <wp:positionV relativeFrom="paragraph">
                  <wp:posOffset>108585</wp:posOffset>
                </wp:positionV>
                <wp:extent cx="5943600" cy="0"/>
                <wp:effectExtent l="1270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accent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Straight Connector 4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a5a5a5 [3206]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" from="1pt,8.55pt" to="469pt,8.55pt" w14:anchorId="2FD90DA9">
                <v:stroke joinstyle="miter" endcap="round"/>
              </v:line>
            </w:pict>
          </mc:Fallback>
        </mc:AlternateContent>
      </w:r>
    </w:p>
    <w:p w:rsidR="00EE59A8" w:rsidP="00EE59A8" w:rsidRDefault="00EE59A8" w14:paraId="68F0F5C6" w14:textId="77777777">
      <w:pPr>
        <w:pStyle w:val="Heading1"/>
        <w:jc w:val="left"/>
        <w:rPr>
          <w:sz w:val="24"/>
        </w:rPr>
      </w:pPr>
    </w:p>
    <w:p w:rsidRPr="001A108D" w:rsidR="0036684D" w:rsidP="000A1AB1" w:rsidRDefault="0036684D" w14:paraId="7F119321" w14:textId="77777777">
      <w:pPr>
        <w:pStyle w:val="Heading1"/>
        <w:bidi w:val="false"/>
        <w:rPr>
          <w:rFonts w:ascii="Century Gothic" w:hAnsi="Century Gothic"/>
          <w:color w:val="808080" w:themeColor="background1" w:themeShade="80"/>
          <w:sz w:val="36"/>
        </w:rPr>
      </w:pPr>
      <w:r w:rsidRPr="001A108D">
        <w:rPr>
          <w:rFonts w:ascii="Century Gothic" w:hAnsi="Century Gothic"/>
          <w:color w:val="808080" w:themeColor="background1" w:themeShade="80"/>
          <w:sz w:val="36"/>
          <w:lang w:val="fr"/>
        </w:rPr>
        <w:t xml:space="preserve">NOTE DE CRÉDIT  </w:t>
      </w:r>
    </w:p>
    <w:p w:rsidR="00B72679" w:rsidRDefault="00B72679" w14:paraId="60464FE6" w14:textId="77777777">
      <w:pPr>
        <w:pStyle w:val="Heading2"/>
        <w:rPr>
          <w:rFonts w:ascii="Century Gothic" w:hAnsi="Century Gothic"/>
          <w:sz w:val="24"/>
        </w:rPr>
      </w:pPr>
    </w:p>
    <w:p w:rsidRPr="003322D6" w:rsidR="0036684D" w:rsidP="00B72679" w:rsidRDefault="0036684D" w14:paraId="04740E97" w14:textId="77777777">
      <w:pPr>
        <w:pStyle w:val="Heading2"/>
        <w:bidi w:val="false"/>
        <w:rPr>
          <w:rFonts w:ascii="Century Gothic" w:hAnsi="Century Gothic"/>
          <w:sz w:val="24"/>
        </w:rPr>
      </w:pPr>
      <w:r w:rsidRPr="003322D6">
        <w:rPr>
          <w:rFonts w:ascii="Century Gothic" w:hAnsi="Century Gothic"/>
          <w:sz w:val="24"/>
          <w:lang w:val="fr"/>
        </w:rPr>
        <w:t>Nom du client</w:t>
      </w:r>
    </w:p>
    <w:p w:rsidRPr="003322D6" w:rsidR="0036684D" w:rsidP="00B72679" w:rsidRDefault="0036684D" w14:paraId="736056C6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fr"/>
        </w:rPr>
        <w:t>Adresse du client Ligne 1</w:t>
      </w:r>
    </w:p>
    <w:p w:rsidR="00DB2714" w:rsidP="00DB2714" w:rsidRDefault="00DB2714" w14:paraId="51EDD24E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fr"/>
        </w:rPr>
        <w:t>Adresse du client Ligne 2</w:t>
      </w:r>
    </w:p>
    <w:p w:rsidRPr="003322D6" w:rsidR="00946127" w:rsidP="00DB2714" w:rsidRDefault="00946127" w14:paraId="2BA9D53A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"/>
        </w:rPr>
        <w:t>Adresse du client Ligne 3</w:t>
      </w:r>
    </w:p>
    <w:p w:rsidRPr="003322D6" w:rsidR="0036684D" w:rsidP="00B72679" w:rsidRDefault="0036684D" w14:paraId="2D65D236" w14:textId="77777777">
      <w:pPr>
        <w:rPr>
          <w:rFonts w:ascii="Century Gothic" w:hAnsi="Century Gothic"/>
        </w:rPr>
      </w:pPr>
    </w:p>
    <w:p w:rsidRPr="003322D6" w:rsidR="0036684D" w:rsidP="00B72679" w:rsidRDefault="0036684D" w14:paraId="363E27AD" w14:textId="77777777">
      <w:pPr>
        <w:rPr>
          <w:rFonts w:ascii="Century Gothic" w:hAnsi="Century Gothic"/>
        </w:rPr>
      </w:pPr>
    </w:p>
    <w:p w:rsidRPr="003322D6" w:rsidR="0036684D" w:rsidP="00B72679" w:rsidRDefault="0036684D" w14:paraId="0984EB52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fr"/>
        </w:rPr>
        <w:t xml:space="preserve">Cher ___________________</w:t>
      </w:r>
    </w:p>
    <w:p w:rsidRPr="003322D6" w:rsidR="0036684D" w:rsidP="00B72679" w:rsidRDefault="0036684D" w14:paraId="4B44699A" w14:textId="77777777">
      <w:pPr>
        <w:rPr>
          <w:rFonts w:ascii="Century Gothic" w:hAnsi="Century Gothic"/>
        </w:rPr>
      </w:pPr>
    </w:p>
    <w:p w:rsidRPr="003322D6" w:rsidR="0036684D" w:rsidP="00B72679" w:rsidRDefault="0036684D" w14:paraId="1A94175C" w14:textId="77777777">
      <w:pPr>
        <w:rPr>
          <w:rFonts w:ascii="Century Gothic" w:hAnsi="Century Gothic"/>
        </w:rPr>
      </w:pPr>
    </w:p>
    <w:p w:rsidRPr="003322D6" w:rsidR="0036684D" w:rsidP="001A108D" w:rsidRDefault="00CB2709" w14:paraId="3E50D2CE" w14:textId="77777777">
      <w:pPr>
        <w:bidi w:val="false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lang w:val="fr"/>
        </w:rPr>
        <w:t xml:space="preserve">Selon nos dossiers, votre compte détient actuellement un solde créditeur positif de 0,00 $. Ce montant sera pris en compte dans votre solde futur avec nous.</w:t>
      </w:r>
    </w:p>
    <w:p w:rsidRPr="003322D6" w:rsidR="0036684D" w:rsidP="001A108D" w:rsidRDefault="0036684D" w14:paraId="3DB3ED05" w14:textId="77777777">
      <w:pPr>
        <w:spacing w:line="276" w:lineRule="auto"/>
        <w:rPr>
          <w:rFonts w:ascii="Century Gothic" w:hAnsi="Century Gothic"/>
        </w:rPr>
      </w:pPr>
    </w:p>
    <w:p w:rsidRPr="003322D6" w:rsidR="0036684D" w:rsidP="001A108D" w:rsidRDefault="00CB2709" w14:paraId="3A98BDE5" w14:textId="77777777">
      <w:pPr>
        <w:bidi w:val="false"/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lang w:val="fr"/>
        </w:rPr>
        <w:t xml:space="preserve">Il ne s’agit que d’une lettre de notification pour vous informer de cet équilibre et aucune action n’est requise de votre part. N’hésitez pas à nous contacter si vous avez des questions ou des préoccupations. Ce fut un plaisir de vous servir et nous sommes impatients de gérer votre entreprise à l’avenir!</w:t>
      </w:r>
    </w:p>
    <w:p w:rsidRPr="003322D6" w:rsidR="0036684D" w:rsidP="00B72679" w:rsidRDefault="0036684D" w14:paraId="10B9D54F" w14:textId="77777777">
      <w:pPr>
        <w:rPr>
          <w:rFonts w:ascii="Century Gothic" w:hAnsi="Century Gothic"/>
        </w:rPr>
      </w:pPr>
    </w:p>
    <w:p w:rsidRPr="003322D6" w:rsidR="0036684D" w:rsidP="00B72679" w:rsidRDefault="0036684D" w14:paraId="4438E661" w14:textId="77777777">
      <w:pPr>
        <w:rPr>
          <w:rFonts w:ascii="Century Gothic" w:hAnsi="Century Gothic"/>
        </w:rPr>
      </w:pPr>
    </w:p>
    <w:p w:rsidRPr="003322D6" w:rsidR="0036684D" w:rsidP="00B72679" w:rsidRDefault="0036684D" w14:paraId="55EAF74C" w14:textId="77777777">
      <w:pPr>
        <w:rPr>
          <w:rFonts w:ascii="Century Gothic" w:hAnsi="Century Gothic"/>
        </w:rPr>
      </w:pPr>
    </w:p>
    <w:p w:rsidRPr="003322D6" w:rsidR="0036684D" w:rsidP="00B72679" w:rsidRDefault="0036684D" w14:paraId="321DF334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fr"/>
        </w:rPr>
        <w:t>Nom</w:t>
      </w:r>
    </w:p>
    <w:p w:rsidRPr="003322D6" w:rsidR="0036684D" w:rsidP="00B72679" w:rsidRDefault="0036684D" w14:paraId="4207EE81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fr"/>
        </w:rPr>
        <w:t>Titre</w:t>
      </w:r>
    </w:p>
    <w:p w:rsidRPr="003322D6" w:rsidR="0036684D" w:rsidP="00B72679" w:rsidRDefault="008B3C39" w14:paraId="455591D2" w14:textId="77777777">
      <w:pPr>
        <w:bidi w:val="false"/>
        <w:rPr>
          <w:rFonts w:ascii="Century Gothic" w:hAnsi="Century Gothic"/>
        </w:rPr>
      </w:pPr>
      <w:r>
        <w:rPr>
          <w:rFonts w:ascii="Century Gothic" w:hAnsi="Century Gothic"/>
          <w:lang w:val="fr"/>
        </w:rPr>
        <w:t>Nom de l’entreprise</w:t>
      </w:r>
    </w:p>
    <w:p w:rsidRPr="003322D6" w:rsidR="0036684D" w:rsidP="00B72679" w:rsidRDefault="0036684D" w14:paraId="7EC7FFA6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fr"/>
        </w:rPr>
        <w:t xml:space="preserve">Numéro de téléphone de contact </w:t>
      </w:r>
    </w:p>
    <w:p w:rsidRPr="003322D6" w:rsidR="0036684D" w:rsidP="00B72679" w:rsidRDefault="0036684D" w14:paraId="59A785C1" w14:textId="77777777">
      <w:pPr>
        <w:bidi w:val="false"/>
        <w:rPr>
          <w:rFonts w:ascii="Century Gothic" w:hAnsi="Century Gothic"/>
        </w:rPr>
      </w:pPr>
      <w:r w:rsidRPr="003322D6">
        <w:rPr>
          <w:rFonts w:ascii="Century Gothic" w:hAnsi="Century Gothic"/>
          <w:lang w:val="fr"/>
        </w:rPr>
        <w:t>Adresse courriel</w:t>
      </w:r>
    </w:p>
    <w:p w:rsidR="0036684D" w:rsidP="00B72679" w:rsidRDefault="0036684D" w14:paraId="0AC32019" w14:textId="77777777">
      <w:pPr>
        <w:rPr>
          <w:rFonts w:ascii="Century Gothic" w:hAnsi="Century Gothic"/>
        </w:rPr>
      </w:pPr>
    </w:p>
    <w:p w:rsidR="001A108D" w:rsidP="00B72679" w:rsidRDefault="001A108D" w14:paraId="7AB31088" w14:textId="77777777">
      <w:pPr>
        <w:rPr>
          <w:rFonts w:ascii="Century Gothic" w:hAnsi="Century Gothic"/>
        </w:rPr>
      </w:pPr>
    </w:p>
    <w:p w:rsidR="001A108D" w:rsidP="00B72679" w:rsidRDefault="001A108D" w14:paraId="428E2D1D" w14:textId="77777777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page" w:horzAnchor="margin" w:tblpX="-210" w:tblpY="1168"/>
        <w:tblW w:w="9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90"/>
      </w:tblGrid>
      <w:tr w:rsidRPr="00FF18F5" w:rsidR="00EE59A8" w:rsidTr="001A108D" w14:paraId="4A1F9B69" w14:textId="77777777">
        <w:trPr>
          <w:trHeight w:val="2790"/>
        </w:trPr>
        <w:tc>
          <w:tcPr>
            <w:tcW w:w="9690" w:type="dxa"/>
          </w:tcPr>
          <w:p w:rsidR="001A108D" w:rsidP="001A108D" w:rsidRDefault="001A108D" w14:paraId="6365872D" w14:textId="7777777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Pr="00FF18F5" w:rsidR="00EE59A8" w:rsidP="001A108D" w:rsidRDefault="00EE59A8" w14:paraId="48FFBAC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"/>
              </w:rPr>
              <w:t>DÉMENTI</w:t>
            </w:r>
          </w:p>
          <w:p w:rsidRPr="00FF18F5" w:rsidR="00EE59A8" w:rsidP="001A108D" w:rsidRDefault="00EE59A8" w14:paraId="15ADB160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EE59A8" w:rsidP="001A108D" w:rsidRDefault="00EE59A8" w14:paraId="437A691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d’aucune sorte, expresse ou implicite, quant à l’exhaustivité, l’exactitude,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AF3206" w:rsidP="00B72679" w:rsidRDefault="00AF3206" w14:paraId="3999DA1F" w14:textId="77777777">
      <w:pPr>
        <w:rPr>
          <w:rFonts w:ascii="Century Gothic" w:hAnsi="Century Gothic"/>
        </w:rPr>
      </w:pPr>
    </w:p>
    <w:p w:rsidR="001A108D" w:rsidP="00B72679" w:rsidRDefault="001A108D" w14:paraId="5E519BF8" w14:textId="77777777">
      <w:pPr>
        <w:rPr>
          <w:rFonts w:ascii="Century Gothic" w:hAnsi="Century Gothic"/>
        </w:rPr>
      </w:pPr>
    </w:p>
    <w:p w:rsidR="00AF3206" w:rsidP="00B72679" w:rsidRDefault="00AF3206" w14:paraId="7BD96895" w14:textId="77777777">
      <w:pPr>
        <w:rPr>
          <w:rFonts w:ascii="Century Gothic" w:hAnsi="Century Gothic"/>
        </w:rPr>
      </w:pPr>
    </w:p>
    <w:p w:rsidR="00AF3206" w:rsidP="00B72679" w:rsidRDefault="00AF3206" w14:paraId="5E8E271F" w14:textId="77777777">
      <w:pPr>
        <w:rPr>
          <w:rFonts w:ascii="Century Gothic" w:hAnsi="Century Gothic"/>
        </w:rPr>
      </w:pPr>
    </w:p>
    <w:p w:rsidR="00AF3206" w:rsidP="00B72679" w:rsidRDefault="00AF3206" w14:paraId="0E7FA802" w14:textId="77777777">
      <w:pPr>
        <w:rPr>
          <w:rFonts w:ascii="Century Gothic" w:hAnsi="Century Gothic"/>
        </w:rPr>
      </w:pPr>
    </w:p>
    <w:p w:rsidR="00AF3206" w:rsidP="00B72679" w:rsidRDefault="00AF3206" w14:paraId="525CFCBD" w14:textId="77777777">
      <w:pPr>
        <w:rPr>
          <w:rFonts w:ascii="Century Gothic" w:hAnsi="Century Gothic"/>
        </w:rPr>
      </w:pPr>
    </w:p>
    <w:p w:rsidR="00AF3206" w:rsidP="00B72679" w:rsidRDefault="00AF3206" w14:paraId="5458B859" w14:textId="77777777">
      <w:pPr>
        <w:rPr>
          <w:rFonts w:ascii="Century Gothic" w:hAnsi="Century Gothic"/>
        </w:rPr>
      </w:pPr>
    </w:p>
    <w:p w:rsidR="00AF3206" w:rsidP="00B72679" w:rsidRDefault="00AF3206" w14:paraId="6AA5186E" w14:textId="77777777">
      <w:pPr>
        <w:rPr>
          <w:rFonts w:ascii="Century Gothic" w:hAnsi="Century Gothic"/>
        </w:rPr>
      </w:pPr>
    </w:p>
    <w:p w:rsidR="00AF3206" w:rsidP="00B72679" w:rsidRDefault="00AF3206" w14:paraId="5AA71597" w14:textId="77777777">
      <w:pPr>
        <w:rPr>
          <w:rFonts w:ascii="Century Gothic" w:hAnsi="Century Gothic"/>
        </w:rPr>
      </w:pPr>
    </w:p>
    <w:p w:rsidRPr="003322D6" w:rsidR="00AF3206" w:rsidP="00B72679" w:rsidRDefault="00AF3206" w14:paraId="56F435B2" w14:textId="77777777">
      <w:pPr>
        <w:rPr>
          <w:rFonts w:ascii="Century Gothic" w:hAnsi="Century Gothic"/>
        </w:rPr>
      </w:pPr>
    </w:p>
    <w:sectPr w:rsidRPr="003322D6" w:rsidR="00AF3206" w:rsidSect="001A108D">
      <w:pgSz w:w="12240" w:h="15840" w:code="1"/>
      <w:pgMar w:top="1008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A062C" w14:textId="77777777" w:rsidR="00F35830" w:rsidRDefault="00F35830" w:rsidP="00284080">
      <w:r>
        <w:separator/>
      </w:r>
    </w:p>
  </w:endnote>
  <w:endnote w:type="continuationSeparator" w:id="0">
    <w:p w14:paraId="0FE7A76E" w14:textId="77777777" w:rsidR="00F35830" w:rsidRDefault="00F35830" w:rsidP="0028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CB296" w14:textId="77777777" w:rsidR="00F35830" w:rsidRDefault="00F35830" w:rsidP="00284080">
      <w:r>
        <w:separator/>
      </w:r>
    </w:p>
  </w:footnote>
  <w:footnote w:type="continuationSeparator" w:id="0">
    <w:p w14:paraId="0A6DE201" w14:textId="77777777" w:rsidR="00F35830" w:rsidRDefault="00F35830" w:rsidP="00284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30"/>
    <w:rsid w:val="00057A52"/>
    <w:rsid w:val="00090FB6"/>
    <w:rsid w:val="000A1AB1"/>
    <w:rsid w:val="000E268F"/>
    <w:rsid w:val="00135399"/>
    <w:rsid w:val="001A108D"/>
    <w:rsid w:val="00284080"/>
    <w:rsid w:val="003322D6"/>
    <w:rsid w:val="0036684D"/>
    <w:rsid w:val="003E512B"/>
    <w:rsid w:val="00632FA5"/>
    <w:rsid w:val="00651F3F"/>
    <w:rsid w:val="006B42C4"/>
    <w:rsid w:val="008B3C39"/>
    <w:rsid w:val="0091308F"/>
    <w:rsid w:val="00946127"/>
    <w:rsid w:val="00A74476"/>
    <w:rsid w:val="00AF3206"/>
    <w:rsid w:val="00B50498"/>
    <w:rsid w:val="00B72679"/>
    <w:rsid w:val="00CB2709"/>
    <w:rsid w:val="00DB2714"/>
    <w:rsid w:val="00EE59A8"/>
    <w:rsid w:val="00F106F1"/>
    <w:rsid w:val="00F17112"/>
    <w:rsid w:val="00F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7B65FC"/>
  <w15:chartTrackingRefBased/>
  <w15:docId w15:val="{A25C5C14-6069-45E4-8C19-E71D9CF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uiPriority w:val="99"/>
    <w:rsid w:val="00AF320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076&amp;utm_language=FR&amp;utm_source=integrated+content&amp;utm_campaign=/credit-debit-memos-notes&amp;utm_medium=ic+credit+memo+sample+letter+17076+word+fr&amp;lpa=ic+credit+memo+sample+letter+17076+word+fr&amp;lx=aYf7K2kMaKALvWovhVtmD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1c40580e26a41e01c150f750f53d3ee7</Template>
  <TotalTime>0</TotalTime>
  <Pages>2</Pages>
  <Words>191</Words>
  <Characters>1093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2018-10-21T22:52:00Z</cp:lastPrinted>
  <dcterms:created xsi:type="dcterms:W3CDTF">2021-05-06T14:47:00Z</dcterms:created>
  <dcterms:modified xsi:type="dcterms:W3CDTF">2021-05-06T14:47:00Z</dcterms:modified>
  <cp:category/>
</cp:coreProperties>
</file>