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A094A" w:rsidR="005C399D" w:rsidP="005C399D" w:rsidRDefault="00DC5C10" w14:paraId="202A76FF" w14:textId="603A7A35">
      <w:pPr>
        <w:pStyle w:val="Header"/>
        <w:bidi w:val="false"/>
        <w:rPr>
          <w:rFonts w:ascii="Century Gothic" w:hAnsi="Century Gothic" w:cs="Arial"/>
          <w:b/>
          <w:noProof/>
          <w:color w:val="417A84" w:themeColor="accent5" w:themeShade="BF"/>
          <w:sz w:val="36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417A84" w:themeColor="accent5" w:themeShade="BF"/>
          <w:sz w:val="36"/>
          <w:szCs w:val="36"/>
          <w:lang w:val="fr"/>
        </w:rPr>
        <w:t>MODÈLE DE PRÉSENCE QUOTIDIENNE</w:t>
      </w:r>
      <w:r w:rsidR="00804377">
        <w:rPr>
          <w:rFonts w:ascii="Century Gothic" w:hAnsi="Century Gothic" w:cs="Arial"/>
          <w:b/>
          <w:noProof/>
          <w:color w:val="417A84" w:themeColor="accent5" w:themeShade="BF"/>
          <w:sz w:val="36"/>
          <w:szCs w:val="36"/>
          <w:lang w:val="fr"/>
        </w:rPr>
        <w:tab/>
      </w:r>
      <w:r w:rsidR="00804377">
        <w:rPr>
          <w:rFonts w:ascii="Century Gothic" w:hAnsi="Century Gothic" w:cs="Arial"/>
          <w:b/>
          <w:noProof/>
          <w:color w:val="417A84" w:themeColor="accent5" w:themeShade="BF"/>
          <w:sz w:val="36"/>
          <w:szCs w:val="36"/>
          <w:lang w:val="fr"/>
        </w:rPr>
        <w:drawing>
          <wp:inline distT="0" distB="0" distL="0" distR="0" wp14:anchorId="3E6F37D8" wp14:editId="42AC0AF7">
            <wp:extent cx="2420165" cy="336265"/>
            <wp:effectExtent l="0" t="0" r="0" b="6985"/>
            <wp:docPr id="1" name="Рисунок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609" cy="34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A094A" w:rsidR="005C399D" w:rsidRDefault="005C399D" w14:paraId="1823D05B" w14:textId="77777777">
      <w:pPr>
        <w:rPr>
          <w:rFonts w:ascii="Century Gothic" w:hAnsi="Century Gothic"/>
        </w:rPr>
      </w:pPr>
    </w:p>
    <w:tbl>
      <w:tblPr>
        <w:tblW w:w="1099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612"/>
        <w:gridCol w:w="4436"/>
        <w:gridCol w:w="1530"/>
        <w:gridCol w:w="3420"/>
      </w:tblGrid>
      <w:tr w:rsidRPr="000A094A" w:rsidR="005C399D" w:rsidTr="00DC5C10" w14:paraId="7A1E0360" w14:textId="77777777">
        <w:trPr>
          <w:trHeight w:val="396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A094A" w:rsidR="00E050B6" w:rsidP="00E050B6" w:rsidRDefault="005C399D" w14:paraId="30FD03FB" w14:textId="77777777">
            <w:pPr>
              <w:bidi w:val="false"/>
              <w:jc w:val="right"/>
              <w:rPr>
                <w:rFonts w:ascii="Century Gothic" w:hAnsi="Century Gothic" w:eastAsia="Times New Roman"/>
                <w:color w:val="000000"/>
                <w:sz w:val="20"/>
                <w:szCs w:val="22"/>
              </w:rPr>
            </w:pPr>
            <w:r w:rsidRPr="000A094A">
              <w:rPr>
                <w:rFonts w:ascii="Century Gothic" w:hAnsi="Century Gothic" w:eastAsia="Times New Roman"/>
                <w:color w:val="000000"/>
                <w:sz w:val="20"/>
                <w:szCs w:val="22"/>
                <w:lang w:val="fr"/>
              </w:rPr>
              <w:t>Chambre / Zone:</w:t>
            </w:r>
          </w:p>
        </w:tc>
        <w:tc>
          <w:tcPr>
            <w:tcW w:w="4436" w:type="dxa"/>
            <w:tcBorders>
              <w:top w:val="nil"/>
              <w:left w:val="nil"/>
              <w:bottom w:val="single" w:color="808080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A094A" w:rsidR="00E050B6" w:rsidP="00E050B6" w:rsidRDefault="00E050B6" w14:paraId="758E949D" w14:textId="77777777">
            <w:pPr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2"/>
              </w:rPr>
            </w:pPr>
            <w:r w:rsidRPr="000A094A">
              <w:rPr>
                <w:rFonts w:ascii="Century Gothic" w:hAnsi="Century Gothic" w:eastAsia="Times New Roman"/>
                <w:color w:val="000000"/>
                <w:sz w:val="20"/>
                <w:szCs w:val="22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A094A" w:rsidR="00E050B6" w:rsidP="00E050B6" w:rsidRDefault="005C399D" w14:paraId="79E84278" w14:textId="77777777">
            <w:pPr>
              <w:bidi w:val="false"/>
              <w:jc w:val="right"/>
              <w:rPr>
                <w:rFonts w:ascii="Century Gothic" w:hAnsi="Century Gothic" w:eastAsia="Times New Roman"/>
                <w:color w:val="000000"/>
                <w:sz w:val="20"/>
                <w:szCs w:val="22"/>
              </w:rPr>
            </w:pPr>
            <w:r w:rsidRPr="000A094A">
              <w:rPr>
                <w:rFonts w:ascii="Century Gothic" w:hAnsi="Century Gothic" w:eastAsia="Times New Roman"/>
                <w:color w:val="000000"/>
                <w:sz w:val="20"/>
                <w:szCs w:val="22"/>
                <w:lang w:val="fr"/>
              </w:rPr>
              <w:t>Date:</w:t>
            </w:r>
          </w:p>
        </w:tc>
        <w:tc>
          <w:tcPr>
            <w:tcW w:w="3420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A094A" w:rsidR="00E050B6" w:rsidP="00E050B6" w:rsidRDefault="00E050B6" w14:paraId="5E4AE41D" w14:textId="77777777">
            <w:pPr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2"/>
              </w:rPr>
            </w:pPr>
            <w:r w:rsidRPr="000A094A">
              <w:rPr>
                <w:rFonts w:ascii="Century Gothic" w:hAnsi="Century Gothic" w:eastAsia="Times New Roman"/>
                <w:color w:val="000000"/>
                <w:sz w:val="20"/>
                <w:szCs w:val="22"/>
              </w:rPr>
              <w:t xml:space="preserve"> </w:t>
            </w:r>
          </w:p>
        </w:tc>
      </w:tr>
    </w:tbl>
    <w:p w:rsidRPr="000A094A" w:rsidR="00E050B6" w:rsidP="00522530" w:rsidRDefault="00E050B6" w14:paraId="6C7467B8" w14:textId="77777777">
      <w:pPr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10916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2785"/>
        <w:gridCol w:w="1170"/>
        <w:gridCol w:w="1170"/>
        <w:gridCol w:w="2926"/>
        <w:gridCol w:w="2865"/>
      </w:tblGrid>
      <w:tr w:rsidRPr="000A094A" w:rsidR="00DC5C10" w:rsidTr="000B381C" w14:paraId="6BE57F51" w14:textId="77777777">
        <w:trPr>
          <w:trHeight w:val="512"/>
        </w:trPr>
        <w:tc>
          <w:tcPr>
            <w:tcW w:w="2785" w:type="dxa"/>
            <w:shd w:val="clear" w:color="auto" w:fill="2B5258" w:themeFill="accent5" w:themeFillShade="80"/>
            <w:vAlign w:val="center"/>
          </w:tcPr>
          <w:p w:rsidRPr="000A094A" w:rsidR="000A094A" w:rsidP="005A14B8" w:rsidRDefault="000A094A" w14:paraId="48BBE2C6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fr"/>
              </w:rPr>
              <w:t>NOM DE L'ÉTUDIANT</w:t>
            </w: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5AA2AE" w:themeFill="accent5"/>
            <w:vAlign w:val="center"/>
          </w:tcPr>
          <w:p w:rsidRPr="000A094A" w:rsidR="000A094A" w:rsidP="005A14B8" w:rsidRDefault="000A094A" w14:paraId="6AF7932E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fr"/>
              </w:rPr>
              <w:t>TEMPS DANS</w:t>
            </w: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417A84" w:themeFill="accent5" w:themeFillShade="BF"/>
            <w:vAlign w:val="center"/>
          </w:tcPr>
          <w:p w:rsidRPr="000A094A" w:rsidR="000A094A" w:rsidP="005A14B8" w:rsidRDefault="000A094A" w14:paraId="36D62FF7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fr"/>
              </w:rPr>
              <w:t>DÉLAI D'ATTENTE</w:t>
            </w:r>
          </w:p>
        </w:tc>
        <w:tc>
          <w:tcPr>
            <w:tcW w:w="2926" w:type="dxa"/>
            <w:shd w:val="clear" w:color="auto" w:fill="2B5258" w:themeFill="accent5" w:themeFillShade="80"/>
            <w:vAlign w:val="center"/>
          </w:tcPr>
          <w:p w:rsidRPr="000A094A" w:rsidR="000A094A" w:rsidP="005A14B8" w:rsidRDefault="000A094A" w14:paraId="51FAF211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fr"/>
              </w:rPr>
              <w:t>PARENT SIGNATURE</w:t>
            </w:r>
          </w:p>
        </w:tc>
        <w:tc>
          <w:tcPr>
            <w:tcW w:w="2865" w:type="dxa"/>
            <w:shd w:val="clear" w:color="auto" w:fill="2B5258" w:themeFill="accent5" w:themeFillShade="80"/>
            <w:vAlign w:val="center"/>
          </w:tcPr>
          <w:p w:rsidRPr="000A094A" w:rsidR="000A094A" w:rsidP="000A094A" w:rsidRDefault="000A094A" w14:paraId="23256020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fr"/>
              </w:rPr>
              <w:t>COMMENTAIRES</w:t>
            </w:r>
          </w:p>
        </w:tc>
      </w:tr>
      <w:tr w:rsidRPr="000A094A" w:rsidR="00DC5C10" w:rsidTr="002528FC" w14:paraId="6FDB3433" w14:textId="77777777">
        <w:trPr>
          <w:trHeight w:val="499"/>
        </w:trPr>
        <w:tc>
          <w:tcPr>
            <w:tcW w:w="278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5E524281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14CE4747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48911E4C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02442999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0BFC79D9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7444ADB0" w14:textId="77777777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:rsidRPr="000A094A" w:rsidR="000A094A" w:rsidP="006F5444" w:rsidRDefault="000A094A" w14:paraId="476E8C77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770F9D33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2D0EA3EA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:rsidRPr="000A094A" w:rsidR="000A094A" w:rsidP="006F5444" w:rsidRDefault="000A094A" w14:paraId="25B3218D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:rsidRPr="000A094A" w:rsidR="000A094A" w:rsidP="006F5444" w:rsidRDefault="000A094A" w14:paraId="641AD405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723F8EB4" w14:textId="77777777">
        <w:trPr>
          <w:trHeight w:val="494"/>
        </w:trPr>
        <w:tc>
          <w:tcPr>
            <w:tcW w:w="278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09C82C08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5F4DE261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49F29B46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7B3BA5D1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3A553784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4376AD8D" w14:textId="77777777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:rsidRPr="000A094A" w:rsidR="000A094A" w:rsidP="006F5444" w:rsidRDefault="000A094A" w14:paraId="0B5281BC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7747C3F6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1735BD30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:rsidRPr="000A094A" w:rsidR="000A094A" w:rsidP="006F5444" w:rsidRDefault="000A094A" w14:paraId="03A7A7FE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:rsidRPr="000A094A" w:rsidR="000A094A" w:rsidP="006F5444" w:rsidRDefault="000A094A" w14:paraId="51E46EAC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64CAD63B" w14:textId="77777777">
        <w:trPr>
          <w:trHeight w:val="494"/>
        </w:trPr>
        <w:tc>
          <w:tcPr>
            <w:tcW w:w="278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3AECD7BC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2B1D1526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15C12215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2D4539DA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53C918D7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63BA7A35" w14:textId="77777777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:rsidRPr="000A094A" w:rsidR="000A094A" w:rsidP="006F5444" w:rsidRDefault="000A094A" w14:paraId="54898560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3ACE9BF3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23419E95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:rsidRPr="000A094A" w:rsidR="000A094A" w:rsidP="006F5444" w:rsidRDefault="000A094A" w14:paraId="276D83C9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:rsidRPr="000A094A" w:rsidR="000A094A" w:rsidP="006F5444" w:rsidRDefault="000A094A" w14:paraId="2F657EB4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19A42F11" w14:textId="77777777">
        <w:trPr>
          <w:trHeight w:val="494"/>
        </w:trPr>
        <w:tc>
          <w:tcPr>
            <w:tcW w:w="278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03EF33A6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0A9D2C78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4ABF9DCF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3415DA1A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455CF15C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59952C51" w14:textId="77777777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:rsidRPr="000A094A" w:rsidR="000A094A" w:rsidP="006F5444" w:rsidRDefault="000A094A" w14:paraId="4AAE4E15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1BF64A3B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528A81AA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:rsidRPr="000A094A" w:rsidR="000A094A" w:rsidP="006F5444" w:rsidRDefault="000A094A" w14:paraId="269D347F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:rsidRPr="000A094A" w:rsidR="000A094A" w:rsidP="006F5444" w:rsidRDefault="000A094A" w14:paraId="77F3A887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6DA3C6EE" w14:textId="77777777">
        <w:trPr>
          <w:trHeight w:val="494"/>
        </w:trPr>
        <w:tc>
          <w:tcPr>
            <w:tcW w:w="278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4AD20135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758529AA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109C4FAE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57A96F7F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1A273833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3B22B79C" w14:textId="77777777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:rsidRPr="000A094A" w:rsidR="000A094A" w:rsidP="006F5444" w:rsidRDefault="000A094A" w14:paraId="3F138076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6A340D33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69EB51AA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:rsidRPr="000A094A" w:rsidR="000A094A" w:rsidP="006F5444" w:rsidRDefault="000A094A" w14:paraId="03A8D56E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:rsidRPr="000A094A" w:rsidR="000A094A" w:rsidP="006F5444" w:rsidRDefault="000A094A" w14:paraId="7F109B4C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456F151C" w14:textId="77777777">
        <w:trPr>
          <w:trHeight w:val="494"/>
        </w:trPr>
        <w:tc>
          <w:tcPr>
            <w:tcW w:w="278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3DEA9F08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6CE3DB0F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7C57B087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4B1C2267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1160B0E6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2963DFD4" w14:textId="77777777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:rsidRPr="000A094A" w:rsidR="000A094A" w:rsidP="006F5444" w:rsidRDefault="000A094A" w14:paraId="5189BDCB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2C4300CB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218242BD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:rsidRPr="000A094A" w:rsidR="000A094A" w:rsidP="006F5444" w:rsidRDefault="000A094A" w14:paraId="1D472215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:rsidRPr="000A094A" w:rsidR="000A094A" w:rsidP="006F5444" w:rsidRDefault="000A094A" w14:paraId="4CF335CD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255D04EE" w14:textId="77777777">
        <w:trPr>
          <w:trHeight w:val="494"/>
        </w:trPr>
        <w:tc>
          <w:tcPr>
            <w:tcW w:w="278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778E8022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30D69A6E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33EF2E07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79C581A1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290AFB72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00312856" w14:textId="77777777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:rsidRPr="000A094A" w:rsidR="000A094A" w:rsidP="006F5444" w:rsidRDefault="000A094A" w14:paraId="7C92E0FE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29CE7BDE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7172B668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:rsidRPr="000A094A" w:rsidR="000A094A" w:rsidP="006F5444" w:rsidRDefault="000A094A" w14:paraId="58CCADEA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:rsidRPr="000A094A" w:rsidR="000A094A" w:rsidP="006F5444" w:rsidRDefault="000A094A" w14:paraId="3F38C6D8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6F37610F" w14:textId="77777777">
        <w:trPr>
          <w:trHeight w:val="494"/>
        </w:trPr>
        <w:tc>
          <w:tcPr>
            <w:tcW w:w="278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78E512E0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07121EF4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5D3A3701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1D5CFC54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1348E9A0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6E9EEE76" w14:textId="77777777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:rsidRPr="000A094A" w:rsidR="000A094A" w:rsidP="006F5444" w:rsidRDefault="000A094A" w14:paraId="3A9376A8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463BEEC3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04437F9E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:rsidRPr="000A094A" w:rsidR="000A094A" w:rsidP="006F5444" w:rsidRDefault="000A094A" w14:paraId="2C837C88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:rsidRPr="000A094A" w:rsidR="000A094A" w:rsidP="006F5444" w:rsidRDefault="000A094A" w14:paraId="4B4D46B8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="009A3242" w:rsidP="000A094A" w:rsidRDefault="009A3242" w14:paraId="622F1B1A" w14:textId="77777777">
      <w:pPr>
        <w:rPr>
          <w:rFonts w:ascii="Century Gothic" w:hAnsi="Century Gothic" w:eastAsia="Times New Roman"/>
          <w:b/>
          <w:bCs/>
          <w:color w:val="417A84" w:themeColor="accent5" w:themeShade="BF"/>
          <w:sz w:val="22"/>
          <w:szCs w:val="22"/>
        </w:rPr>
      </w:pPr>
    </w:p>
    <w:tbl>
      <w:tblPr>
        <w:tblStyle w:val="TableGrid"/>
        <w:tblW w:w="10942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2794"/>
        <w:gridCol w:w="1161"/>
        <w:gridCol w:w="1141"/>
        <w:gridCol w:w="1152"/>
        <w:gridCol w:w="1151"/>
        <w:gridCol w:w="1151"/>
        <w:gridCol w:w="1152"/>
        <w:gridCol w:w="1240"/>
      </w:tblGrid>
      <w:tr w:rsidRPr="000A094A" w:rsidR="00DC5C10" w:rsidTr="000B381C" w14:paraId="5C5AF1BC" w14:textId="77777777">
        <w:trPr>
          <w:trHeight w:val="521"/>
        </w:trPr>
        <w:tc>
          <w:tcPr>
            <w:tcW w:w="2794" w:type="dxa"/>
            <w:shd w:val="clear" w:color="auto" w:fill="2B5258" w:themeFill="accent5" w:themeFillShade="80"/>
            <w:vAlign w:val="center"/>
          </w:tcPr>
          <w:p w:rsidRPr="000A094A" w:rsidR="000A094A" w:rsidP="003642D8" w:rsidRDefault="000A094A" w14:paraId="442FA690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fr"/>
              </w:rPr>
              <w:t>NOM DU PERSONNEL</w:t>
            </w:r>
          </w:p>
        </w:tc>
        <w:tc>
          <w:tcPr>
            <w:tcW w:w="1161" w:type="dxa"/>
            <w:tcBorders>
              <w:bottom w:val="single" w:color="A6A6A6" w:themeColor="background1" w:themeShade="A6" w:sz="4" w:space="0"/>
              <w:right w:val="dotted" w:color="A6A6A6" w:themeColor="background1" w:themeShade="A6" w:sz="4" w:space="0"/>
            </w:tcBorders>
            <w:shd w:val="clear" w:color="auto" w:fill="5AA2AE" w:themeFill="accent5"/>
            <w:vAlign w:val="center"/>
          </w:tcPr>
          <w:p w:rsidRPr="000A094A" w:rsidR="000A094A" w:rsidP="003642D8" w:rsidRDefault="000A094A" w14:paraId="7315AE49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fr"/>
              </w:rPr>
              <w:t>TEMPS DANS</w:t>
            </w:r>
          </w:p>
        </w:tc>
        <w:tc>
          <w:tcPr>
            <w:tcW w:w="1141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417A84" w:themeFill="accent5" w:themeFillShade="BF"/>
            <w:vAlign w:val="center"/>
          </w:tcPr>
          <w:p w:rsidRPr="000A094A" w:rsidR="000A094A" w:rsidP="003642D8" w:rsidRDefault="000A094A" w14:paraId="21CC2DC4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fr"/>
              </w:rPr>
              <w:t>DÉLAI D'ATTENTE</w:t>
            </w:r>
          </w:p>
        </w:tc>
        <w:tc>
          <w:tcPr>
            <w:tcW w:w="1152" w:type="dxa"/>
            <w:tcBorders>
              <w:left w:val="single" w:color="A6A6A6" w:themeColor="background1" w:themeShade="A6" w:sz="4" w:space="0"/>
              <w:right w:val="dotted" w:color="A6A6A6" w:themeColor="background1" w:themeShade="A6" w:sz="4" w:space="0"/>
            </w:tcBorders>
            <w:shd w:val="clear" w:color="auto" w:fill="5AA2AE" w:themeFill="accent5"/>
            <w:vAlign w:val="center"/>
          </w:tcPr>
          <w:p w:rsidRPr="000A094A" w:rsidR="000A094A" w:rsidP="003642D8" w:rsidRDefault="000A094A" w14:paraId="31048CCC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fr"/>
              </w:rPr>
              <w:t>TEMPS DANS</w:t>
            </w:r>
          </w:p>
        </w:tc>
        <w:tc>
          <w:tcPr>
            <w:tcW w:w="1151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417A84" w:themeFill="accent5" w:themeFillShade="BF"/>
            <w:vAlign w:val="center"/>
          </w:tcPr>
          <w:p w:rsidRPr="000A094A" w:rsidR="000A094A" w:rsidP="003642D8" w:rsidRDefault="000A094A" w14:paraId="169A4AB9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fr"/>
              </w:rPr>
              <w:t>DÉLAI D'ATTENTE</w:t>
            </w:r>
          </w:p>
        </w:tc>
        <w:tc>
          <w:tcPr>
            <w:tcW w:w="1151" w:type="dxa"/>
            <w:tcBorders>
              <w:left w:val="single" w:color="A6A6A6" w:themeColor="background1" w:themeShade="A6" w:sz="4" w:space="0"/>
              <w:right w:val="dotted" w:color="A6A6A6" w:themeColor="background1" w:themeShade="A6" w:sz="4" w:space="0"/>
            </w:tcBorders>
            <w:shd w:val="clear" w:color="auto" w:fill="5AA2AE" w:themeFill="accent5"/>
            <w:vAlign w:val="center"/>
          </w:tcPr>
          <w:p w:rsidRPr="000A094A" w:rsidR="000A094A" w:rsidP="003642D8" w:rsidRDefault="000A094A" w14:paraId="3831622A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fr"/>
              </w:rPr>
              <w:t>TEMPS DANS</w:t>
            </w:r>
          </w:p>
        </w:tc>
        <w:tc>
          <w:tcPr>
            <w:tcW w:w="1152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417A84" w:themeFill="accent5" w:themeFillShade="BF"/>
            <w:vAlign w:val="center"/>
          </w:tcPr>
          <w:p w:rsidRPr="000A094A" w:rsidR="000A094A" w:rsidP="003642D8" w:rsidRDefault="000A094A" w14:paraId="598FBF9F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fr"/>
              </w:rPr>
              <w:t>DÉLAI D'ATTENTE</w:t>
            </w:r>
          </w:p>
        </w:tc>
        <w:tc>
          <w:tcPr>
            <w:tcW w:w="1240" w:type="dxa"/>
            <w:tcBorders>
              <w:left w:val="single" w:color="A6A6A6" w:themeColor="background1" w:themeShade="A6" w:sz="4" w:space="0"/>
            </w:tcBorders>
            <w:shd w:val="clear" w:color="auto" w:fill="2B5258" w:themeFill="accent5" w:themeFillShade="80"/>
            <w:vAlign w:val="center"/>
          </w:tcPr>
          <w:p w:rsidRPr="000A094A" w:rsidR="000A094A" w:rsidP="000A094A" w:rsidRDefault="000A094A" w14:paraId="7AB712D8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fr"/>
              </w:rPr>
              <w:t>PARAPHE</w:t>
            </w:r>
          </w:p>
        </w:tc>
      </w:tr>
      <w:tr w:rsidRPr="000A094A" w:rsidR="00DC5C10" w:rsidTr="002528FC" w14:paraId="7FEFB62E" w14:textId="77777777">
        <w:trPr>
          <w:trHeight w:val="508"/>
        </w:trPr>
        <w:tc>
          <w:tcPr>
            <w:tcW w:w="2794" w:type="dxa"/>
            <w:shd w:val="clear" w:color="auto" w:fill="FFFFFF" w:themeFill="background1"/>
            <w:vAlign w:val="center"/>
          </w:tcPr>
          <w:p w:rsidRPr="000A094A" w:rsidR="000A094A" w:rsidP="003642D8" w:rsidRDefault="000A094A" w14:paraId="27F8B082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3642D8" w:rsidRDefault="000A094A" w14:paraId="0A9844B2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3642D8" w:rsidRDefault="000A094A" w14:paraId="0E900F7F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color="A6A6A6" w:themeColor="background1" w:themeShade="A6" w:sz="4" w:space="0"/>
              <w:right w:val="dotted" w:color="A6A6A6" w:themeColor="background1" w:themeShade="A6" w:sz="4" w:space="0"/>
            </w:tcBorders>
            <w:shd w:val="clear" w:color="auto" w:fill="auto"/>
            <w:vAlign w:val="center"/>
          </w:tcPr>
          <w:p w:rsidRPr="000A094A" w:rsidR="000A094A" w:rsidP="003642D8" w:rsidRDefault="000A094A" w14:paraId="47AF42C5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0A094A" w:rsidR="000A094A" w:rsidP="003642D8" w:rsidRDefault="000A094A" w14:paraId="29A14BEC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color="A6A6A6" w:themeColor="background1" w:themeShade="A6" w:sz="4" w:space="0"/>
              <w:right w:val="dotted" w:color="A6A6A6" w:themeColor="background1" w:themeShade="A6" w:sz="4" w:space="0"/>
            </w:tcBorders>
            <w:shd w:val="clear" w:color="auto" w:fill="auto"/>
            <w:vAlign w:val="center"/>
          </w:tcPr>
          <w:p w:rsidRPr="000A094A" w:rsidR="000A094A" w:rsidP="003642D8" w:rsidRDefault="000A094A" w14:paraId="2BEA53BC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0A094A" w:rsidR="000A094A" w:rsidP="003642D8" w:rsidRDefault="000A094A" w14:paraId="579B1336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3642D8" w:rsidRDefault="000A094A" w14:paraId="733CD621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2EBBED6F" w14:textId="77777777">
        <w:trPr>
          <w:trHeight w:val="502"/>
        </w:trPr>
        <w:tc>
          <w:tcPr>
            <w:tcW w:w="2794" w:type="dxa"/>
            <w:shd w:val="clear" w:color="auto" w:fill="EDF8F5"/>
            <w:vAlign w:val="center"/>
          </w:tcPr>
          <w:p w:rsidRPr="000A094A" w:rsidR="000A094A" w:rsidP="003642D8" w:rsidRDefault="000A094A" w14:paraId="2A2D0F34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1DAD078C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12074E8B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color="A6A6A6" w:themeColor="background1" w:themeShade="A6" w:sz="4" w:space="0"/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3D5CE551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2FD61E75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color="A6A6A6" w:themeColor="background1" w:themeShade="A6" w:sz="4" w:space="0"/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445B33AA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79D9CD55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33A72825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0AF49A38" w14:textId="77777777">
        <w:trPr>
          <w:trHeight w:val="502"/>
        </w:trPr>
        <w:tc>
          <w:tcPr>
            <w:tcW w:w="2794" w:type="dxa"/>
            <w:shd w:val="clear" w:color="auto" w:fill="FFFFFF" w:themeFill="background1"/>
            <w:vAlign w:val="center"/>
          </w:tcPr>
          <w:p w:rsidRPr="000A094A" w:rsidR="000A094A" w:rsidP="003642D8" w:rsidRDefault="000A094A" w14:paraId="7A907491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3642D8" w:rsidRDefault="000A094A" w14:paraId="12D4D631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3642D8" w:rsidRDefault="000A094A" w14:paraId="0A29BE7E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color="A6A6A6" w:themeColor="background1" w:themeShade="A6" w:sz="4" w:space="0"/>
              <w:right w:val="dotted" w:color="A6A6A6" w:themeColor="background1" w:themeShade="A6" w:sz="4" w:space="0"/>
            </w:tcBorders>
            <w:shd w:val="clear" w:color="auto" w:fill="auto"/>
            <w:vAlign w:val="center"/>
          </w:tcPr>
          <w:p w:rsidRPr="000A094A" w:rsidR="000A094A" w:rsidP="003642D8" w:rsidRDefault="000A094A" w14:paraId="7E7D8D16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0A094A" w:rsidR="000A094A" w:rsidP="003642D8" w:rsidRDefault="000A094A" w14:paraId="319A705E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color="A6A6A6" w:themeColor="background1" w:themeShade="A6" w:sz="4" w:space="0"/>
              <w:right w:val="dotted" w:color="A6A6A6" w:themeColor="background1" w:themeShade="A6" w:sz="4" w:space="0"/>
            </w:tcBorders>
            <w:shd w:val="clear" w:color="auto" w:fill="auto"/>
            <w:vAlign w:val="center"/>
          </w:tcPr>
          <w:p w:rsidRPr="000A094A" w:rsidR="000A094A" w:rsidP="003642D8" w:rsidRDefault="000A094A" w14:paraId="0CD584DE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0A094A" w:rsidR="000A094A" w:rsidP="003642D8" w:rsidRDefault="000A094A" w14:paraId="7656ED65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3642D8" w:rsidRDefault="000A094A" w14:paraId="7FDE3718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73FEACA4" w14:textId="77777777">
        <w:trPr>
          <w:trHeight w:val="502"/>
        </w:trPr>
        <w:tc>
          <w:tcPr>
            <w:tcW w:w="2794" w:type="dxa"/>
            <w:shd w:val="clear" w:color="auto" w:fill="EDF8F5"/>
            <w:vAlign w:val="center"/>
          </w:tcPr>
          <w:p w:rsidRPr="000A094A" w:rsidR="000A094A" w:rsidP="003642D8" w:rsidRDefault="000A094A" w14:paraId="64CD0B9E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29438BDC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1F593A23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color="A6A6A6" w:themeColor="background1" w:themeShade="A6" w:sz="4" w:space="0"/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3D180192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5D0101FF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color="A6A6A6" w:themeColor="background1" w:themeShade="A6" w:sz="4" w:space="0"/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0AB68A2D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17DFA177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7941FFC9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65FB121F" w14:textId="77777777">
        <w:trPr>
          <w:trHeight w:val="502"/>
        </w:trPr>
        <w:tc>
          <w:tcPr>
            <w:tcW w:w="2794" w:type="dxa"/>
            <w:shd w:val="clear" w:color="auto" w:fill="FFFFFF" w:themeFill="background1"/>
            <w:vAlign w:val="center"/>
          </w:tcPr>
          <w:p w:rsidRPr="000A094A" w:rsidR="000A094A" w:rsidP="003642D8" w:rsidRDefault="000A094A" w14:paraId="0C31FBB4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3642D8" w:rsidRDefault="000A094A" w14:paraId="7491E00F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3642D8" w:rsidRDefault="000A094A" w14:paraId="1B4D9E15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color="A6A6A6" w:themeColor="background1" w:themeShade="A6" w:sz="4" w:space="0"/>
              <w:right w:val="dotted" w:color="A6A6A6" w:themeColor="background1" w:themeShade="A6" w:sz="4" w:space="0"/>
            </w:tcBorders>
            <w:shd w:val="clear" w:color="auto" w:fill="auto"/>
            <w:vAlign w:val="center"/>
          </w:tcPr>
          <w:p w:rsidRPr="000A094A" w:rsidR="000A094A" w:rsidP="003642D8" w:rsidRDefault="000A094A" w14:paraId="0BB63E36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0A094A" w:rsidR="000A094A" w:rsidP="003642D8" w:rsidRDefault="000A094A" w14:paraId="697D4208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color="A6A6A6" w:themeColor="background1" w:themeShade="A6" w:sz="4" w:space="0"/>
              <w:right w:val="dotted" w:color="A6A6A6" w:themeColor="background1" w:themeShade="A6" w:sz="4" w:space="0"/>
            </w:tcBorders>
            <w:shd w:val="clear" w:color="auto" w:fill="auto"/>
            <w:vAlign w:val="center"/>
          </w:tcPr>
          <w:p w:rsidRPr="000A094A" w:rsidR="000A094A" w:rsidP="003642D8" w:rsidRDefault="000A094A" w14:paraId="055B1164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0A094A" w:rsidR="000A094A" w:rsidP="003642D8" w:rsidRDefault="000A094A" w14:paraId="11B6CCB3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3642D8" w:rsidRDefault="000A094A" w14:paraId="2CD79850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53F26C1D" w14:textId="77777777">
        <w:trPr>
          <w:trHeight w:val="502"/>
        </w:trPr>
        <w:tc>
          <w:tcPr>
            <w:tcW w:w="2794" w:type="dxa"/>
            <w:shd w:val="clear" w:color="auto" w:fill="EDF8F5"/>
            <w:vAlign w:val="center"/>
          </w:tcPr>
          <w:p w:rsidRPr="000A094A" w:rsidR="000A094A" w:rsidP="003642D8" w:rsidRDefault="000A094A" w14:paraId="6BF32007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6920948B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21EF76D5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color="A6A6A6" w:themeColor="background1" w:themeShade="A6" w:sz="4" w:space="0"/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7AAE9727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16E9A1D7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color="A6A6A6" w:themeColor="background1" w:themeShade="A6" w:sz="4" w:space="0"/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1BF27386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3F469AEB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12B20EE7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="00804377" w:rsidP="000A094A" w:rsidRDefault="00804377" w14:paraId="162A7738" w14:textId="6677BD01">
      <w:pPr>
        <w:rPr>
          <w:rFonts w:ascii="Century Gothic" w:hAnsi="Century Gothic" w:eastAsia="Times New Roman"/>
          <w:b/>
          <w:bCs/>
          <w:color w:val="417A84" w:themeColor="accent5" w:themeShade="BF"/>
          <w:sz w:val="22"/>
          <w:szCs w:val="22"/>
        </w:rPr>
      </w:pPr>
    </w:p>
    <w:tbl>
      <w:tblPr>
        <w:tblStyle w:val="TableGrid"/>
        <w:tblW w:w="1042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Pr="00FF18F5" w:rsidR="00804377" w:rsidTr="00737F37" w14:paraId="674A3A29" w14:textId="77777777">
        <w:trPr>
          <w:trHeight w:val="2826"/>
        </w:trPr>
        <w:tc>
          <w:tcPr>
            <w:tcW w:w="10424" w:type="dxa"/>
          </w:tcPr>
          <w:p w:rsidRPr="00FF18F5" w:rsidR="00804377" w:rsidP="00737F37" w:rsidRDefault="00804377" w14:paraId="2667FCB1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"/>
              </w:rPr>
              <w:t>DÉMENTI</w:t>
            </w:r>
          </w:p>
          <w:p w:rsidRPr="00FF18F5" w:rsidR="00804377" w:rsidP="00737F37" w:rsidRDefault="00804377" w14:paraId="7E55EB89" w14:textId="77777777">
            <w:pPr>
              <w:rPr>
                <w:rFonts w:ascii="Century Gothic" w:hAnsi="Century Gothic" w:cs="Arial"/>
                <w:szCs w:val="20"/>
              </w:rPr>
            </w:pPr>
          </w:p>
          <w:p w:rsidRPr="00FF18F5" w:rsidR="00804377" w:rsidP="00737F37" w:rsidRDefault="00804377" w14:paraId="4139F3C9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fr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C174F" w:rsidR="00804377" w:rsidP="00804377" w:rsidRDefault="00804377" w14:paraId="25A6366D" w14:textId="77777777">
      <w:pPr>
        <w:rPr>
          <w:rFonts w:ascii="Century Gothic" w:hAnsi="Century Gothic"/>
        </w:rPr>
      </w:pPr>
    </w:p>
    <w:p w:rsidR="00804377" w:rsidP="00804377" w:rsidRDefault="00804377" w14:paraId="7482ACEA" w14:textId="77777777">
      <w:pPr>
        <w:rPr>
          <w:rFonts w:ascii="Century Gothic" w:hAnsi="Century Gothic"/>
        </w:rPr>
      </w:pPr>
    </w:p>
    <w:p w:rsidR="00804377" w:rsidRDefault="00804377" w14:paraId="1A9ACFF1" w14:textId="492AC6C9">
      <w:pPr>
        <w:rPr>
          <w:rFonts w:ascii="Century Gothic" w:hAnsi="Century Gothic" w:eastAsia="Times New Roman"/>
          <w:b/>
          <w:bCs/>
          <w:color w:val="417A84" w:themeColor="accent5" w:themeShade="BF"/>
          <w:sz w:val="22"/>
          <w:szCs w:val="22"/>
        </w:rPr>
      </w:pPr>
    </w:p>
    <w:sectPr w:rsidR="00804377" w:rsidSect="00893A95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56793" w14:textId="77777777" w:rsidR="00804377" w:rsidRDefault="00804377" w:rsidP="00B01A05">
      <w:r>
        <w:separator/>
      </w:r>
    </w:p>
  </w:endnote>
  <w:endnote w:type="continuationSeparator" w:id="0">
    <w:p w14:paraId="1AE439F5" w14:textId="77777777" w:rsidR="00804377" w:rsidRDefault="00804377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C2C28" w14:textId="77777777" w:rsidR="00074389" w:rsidRDefault="00074389" w:rsidP="0007438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16C469" w14:textId="77777777" w:rsidR="00074389" w:rsidRDefault="00074389" w:rsidP="000439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8CC0C" w14:textId="77777777" w:rsidR="00074389" w:rsidRDefault="00074389" w:rsidP="000439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95B79" w14:textId="77777777" w:rsidR="00804377" w:rsidRDefault="00804377" w:rsidP="00B01A05">
      <w:r>
        <w:separator/>
      </w:r>
    </w:p>
  </w:footnote>
  <w:footnote w:type="continuationSeparator" w:id="0">
    <w:p w14:paraId="3E5BE4BB" w14:textId="77777777" w:rsidR="00804377" w:rsidRDefault="00804377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29C3D" w14:textId="77777777" w:rsidR="00074389" w:rsidRPr="002D4552" w:rsidRDefault="00074389" w:rsidP="003C7519">
    <w:pPr>
      <w:pStyle w:val="Header"/>
      <w:rPr>
        <w:rFonts w:ascii="Arial" w:hAnsi="Arial" w:cs="Arial"/>
        <w:b/>
        <w:color w:val="2B5258" w:themeColor="accent5" w:themeShade="80"/>
        <w:sz w:val="36"/>
        <w:szCs w:val="36"/>
      </w:rPr>
    </w:pPr>
    <w:r w:rsidRPr="002D4552">
      <w:rPr>
        <w:rFonts w:ascii="Arial" w:hAnsi="Arial" w:cs="Arial"/>
        <w:b/>
        <w:color w:val="2B5258" w:themeColor="accent5" w:themeShade="80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77"/>
    <w:rsid w:val="00043993"/>
    <w:rsid w:val="00044BBF"/>
    <w:rsid w:val="00074389"/>
    <w:rsid w:val="000A094A"/>
    <w:rsid w:val="000B31AF"/>
    <w:rsid w:val="000B381C"/>
    <w:rsid w:val="000C1664"/>
    <w:rsid w:val="000C2B36"/>
    <w:rsid w:val="000C5AA8"/>
    <w:rsid w:val="001405DC"/>
    <w:rsid w:val="0016502F"/>
    <w:rsid w:val="00171B9C"/>
    <w:rsid w:val="001F69A7"/>
    <w:rsid w:val="00215B5C"/>
    <w:rsid w:val="002200FE"/>
    <w:rsid w:val="00243542"/>
    <w:rsid w:val="002528FC"/>
    <w:rsid w:val="002968DA"/>
    <w:rsid w:val="002B44C0"/>
    <w:rsid w:val="002D4552"/>
    <w:rsid w:val="002E3269"/>
    <w:rsid w:val="003566B4"/>
    <w:rsid w:val="00384D8F"/>
    <w:rsid w:val="003C7519"/>
    <w:rsid w:val="00413DC8"/>
    <w:rsid w:val="004765CE"/>
    <w:rsid w:val="00492C36"/>
    <w:rsid w:val="004961C2"/>
    <w:rsid w:val="00497AB5"/>
    <w:rsid w:val="004B26E8"/>
    <w:rsid w:val="004D5595"/>
    <w:rsid w:val="00503EBA"/>
    <w:rsid w:val="00522530"/>
    <w:rsid w:val="005620D4"/>
    <w:rsid w:val="005954C5"/>
    <w:rsid w:val="005A06B3"/>
    <w:rsid w:val="005A2E90"/>
    <w:rsid w:val="005A3869"/>
    <w:rsid w:val="005C399D"/>
    <w:rsid w:val="005F5D86"/>
    <w:rsid w:val="0062450E"/>
    <w:rsid w:val="00643950"/>
    <w:rsid w:val="00665F5E"/>
    <w:rsid w:val="00666C1E"/>
    <w:rsid w:val="006C6A0C"/>
    <w:rsid w:val="006F5384"/>
    <w:rsid w:val="006F5444"/>
    <w:rsid w:val="00702DDD"/>
    <w:rsid w:val="00717895"/>
    <w:rsid w:val="00761512"/>
    <w:rsid w:val="00763525"/>
    <w:rsid w:val="007F70A6"/>
    <w:rsid w:val="00804377"/>
    <w:rsid w:val="0081333F"/>
    <w:rsid w:val="00840CF7"/>
    <w:rsid w:val="0086192E"/>
    <w:rsid w:val="00893A95"/>
    <w:rsid w:val="008A5C9F"/>
    <w:rsid w:val="008D4662"/>
    <w:rsid w:val="0091097D"/>
    <w:rsid w:val="00971157"/>
    <w:rsid w:val="009A3242"/>
    <w:rsid w:val="009A6136"/>
    <w:rsid w:val="009B354D"/>
    <w:rsid w:val="009E0257"/>
    <w:rsid w:val="009E63D7"/>
    <w:rsid w:val="00A008FD"/>
    <w:rsid w:val="00A40022"/>
    <w:rsid w:val="00A63051"/>
    <w:rsid w:val="00AC1FED"/>
    <w:rsid w:val="00AC36E6"/>
    <w:rsid w:val="00B01A05"/>
    <w:rsid w:val="00B15E79"/>
    <w:rsid w:val="00B40948"/>
    <w:rsid w:val="00B90509"/>
    <w:rsid w:val="00BB0C36"/>
    <w:rsid w:val="00C02EEA"/>
    <w:rsid w:val="00C45C77"/>
    <w:rsid w:val="00C739B9"/>
    <w:rsid w:val="00CA64DD"/>
    <w:rsid w:val="00D404D2"/>
    <w:rsid w:val="00DC5C10"/>
    <w:rsid w:val="00DC7B5A"/>
    <w:rsid w:val="00DE6C8B"/>
    <w:rsid w:val="00E050B6"/>
    <w:rsid w:val="00E11AA3"/>
    <w:rsid w:val="00E26AB8"/>
    <w:rsid w:val="00F157D7"/>
    <w:rsid w:val="00FB7A35"/>
    <w:rsid w:val="00FC6B28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5730C7"/>
  <w14:defaultImageDpi w14:val="32767"/>
  <w15:docId w15:val="{3912A9C8-3DC0-45FE-8B4A-364F83E3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6E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084&amp;utm_language=FR&amp;utm_source=integrated+content&amp;utm_campaign=/free-attendance-spreadsheet-templates&amp;utm_medium=ic+daily+attendace+sheet+17084+word+fr&amp;lpa=ic+daily+attendace+sheet+17084+word+fr&amp;lx=aYf7K2kMaKALvWovhVtmDgBAgeTPLDIL8TQRu558b7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F94F4A-F5DA-45F1-969A-5C5BAA73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46b09ed5e6b6d44d3abf938ba4b5829d</Template>
  <TotalTime>0</TotalTime>
  <Pages>1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word2</cp:lastModifiedBy>
  <cp:revision>2</cp:revision>
  <cp:lastPrinted>2016-11-18T18:21:00Z</cp:lastPrinted>
  <dcterms:created xsi:type="dcterms:W3CDTF">2021-05-06T14:47:00Z</dcterms:created>
  <dcterms:modified xsi:type="dcterms:W3CDTF">2021-05-06T14:47:00Z</dcterms:modified>
</cp:coreProperties>
</file>