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42D7" w:rsidR="005D3360" w:rsidP="005D3360" w:rsidRDefault="00C14529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 w:rsidRP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fr"/>
        </w:rPr>
        <w:t xml:space="preserve">FORMULAIRE D'AUTO-ÉVALUATION DE L'EMPLOYÉ</w:t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fr"/>
        </w:rPr>
        <w:tab/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fr"/>
        </w:rPr>
        <w:tab/>
        <w:t xml:space="preserve"> </w:t>
      </w:r>
      <w:r w:rsidR="009142D7"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fr"/>
        </w:rPr>
        <w:drawing>
          <wp:inline distT="0" distB="0" distL="0" distR="0">
            <wp:extent cx="2124710" cy="35296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175" cy="3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INFORMATIONS SUR LES EMPLOYÉS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"/>
              </w:rPr>
              <w:t>NOM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"/>
              </w:rPr>
              <w:t>DÉPARTEMENT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"/>
              </w:rPr>
              <w:t>ID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"/>
              </w:rPr>
              <w:t>POSTE OCCUPÉ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"/>
              </w:rPr>
              <w:t>PÉRIODE D'EXAMEN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fr"/>
              </w:rPr>
              <w:t>DATE DE L'EXAMEN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RESPONSABILITÉS ACTUELLES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"/>
              </w:rPr>
              <w:t>Énumérez les principales responsabilités.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"/>
              </w:rPr>
              <w:t>Évaluez votre rendement par rapport à vos principales responsabilités.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OBJECTIFS DE PERFORMANCE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"/>
              </w:rPr>
              <w:t>Énumérez les objectifs de rendement et de travail.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"/>
              </w:rPr>
              <w:t>Évaluez votre performance par rapport aux objectifs de performance et de travail précédemment définis.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VALEURS FONDAMENTALES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"/>
              </w:rPr>
              <w:t>Évaluez votre performance par rapport aux valeurs fondamentales.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"/>
              </w:rPr>
              <w:t>COMMENTAIRES ET APPROBATION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fr"/>
              </w:rPr>
              <w:t>Incluez tout commentaire supplémentaire.</w:t>
            </w:r>
          </w:p>
        </w:tc>
      </w:tr>
      <w:tr w:rsidRPr="003A4859" w:rsidR="003A4859" w:rsidTr="007D17B5">
        <w:trPr>
          <w:trHeight w:val="91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B640E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20"/>
                <w:szCs w:val="20"/>
                <w:lang w:val="fr"/>
              </w:rPr>
              <w:t>SIGNATURE DE L'EMPLOYÉ</w:t>
            </w:r>
          </w:p>
        </w:tc>
        <w:tc>
          <w:tcPr>
            <w:tcW w:w="9000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9142D7" w:rsidP="005D3360" w:rsidRDefault="009142D7"/>
    <w:p w:rsidR="009142D7" w:rsidRDefault="009142D7">
      <w: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9142D7" w:rsidTr="00BF06FE">
        <w:trPr>
          <w:trHeight w:val="3229"/>
        </w:trPr>
        <w:tc>
          <w:tcPr>
            <w:tcW w:w="14615" w:type="dxa"/>
          </w:tcPr>
          <w:p w:rsidRPr="00FF18F5" w:rsidR="009142D7" w:rsidP="009142D7" w:rsidRDefault="009142D7">
            <w:pPr>
              <w:bidi w:val="false"/>
              <w:ind w:right="366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9142D7" w:rsidP="00BF06FE" w:rsidRDefault="009142D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9142D7" w:rsidP="009142D7" w:rsidRDefault="009142D7">
            <w:pPr>
              <w:tabs>
                <w:tab w:val="left" w:pos="11436"/>
              </w:tabs>
              <w:bidi w:val="false"/>
              <w:ind w:right="366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EC7D2C" w:rsidP="005D3360" w:rsidRDefault="004D1D57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7" w:rsidRDefault="009142D7" w:rsidP="009142D7">
      <w:r>
        <w:separator/>
      </w:r>
    </w:p>
  </w:endnote>
  <w:endnote w:type="continuationSeparator" w:id="0">
    <w:p w:rsidR="009142D7" w:rsidRDefault="009142D7" w:rsidP="009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7" w:rsidRDefault="009142D7" w:rsidP="009142D7">
      <w:r>
        <w:separator/>
      </w:r>
    </w:p>
  </w:footnote>
  <w:footnote w:type="continuationSeparator" w:id="0">
    <w:p w:rsidR="009142D7" w:rsidRDefault="009142D7" w:rsidP="009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5"/>
    <w:rsid w:val="003A4859"/>
    <w:rsid w:val="00471C74"/>
    <w:rsid w:val="004937B7"/>
    <w:rsid w:val="004D1D57"/>
    <w:rsid w:val="005D3360"/>
    <w:rsid w:val="007D17B5"/>
    <w:rsid w:val="009142D7"/>
    <w:rsid w:val="00C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A9E8C7A-CA82-4006-BE22-034C647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2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4&amp;utm_language=FR&amp;utm_source=integrated+content&amp;utm_campaign=/free-employee-performance-review-templates&amp;utm_medium=ic+employee+self+evaluation+template+17094+word+fr&amp;lpa=ic+employee+self+evaluation+template+17094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dae45e6c20d77d128713d4fa4987e051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