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fr"/>
        </w:rPr>
        <w:t xml:space="preserve">PLAN DE FORMATION À L’ENTREVUE</w:t>
      </w:r>
      <w:bookmarkEnd w:id="0"/>
    </w:p>
    <w:p w:rsidRPr="004D7DBC" w:rsidR="006C1F31" w:rsidRDefault="006C1F31">
      <w:pPr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fr"/>
              </w:rPr>
              <w:t>INFORMATIONS SUR LES EMPLOYÉS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NOM DE L’EMPLOYÉ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ID DE L’EMPLOYÉ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DATE D’AUJOURD’HUI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NOM DE L’ÉVALUATEUR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POSTE OCCUPÉ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DATE DE DÉBUT DE L’EMP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DÉPARTEMENT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DERNIÈRE RÉVISION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"/>
              </w:rPr>
              <w:t>TITRE DE L’ÉVALUATEUR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"/>
              </w:rPr>
              <w:t>ACTIVITÉS DE LA SEMAINE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DESCRIPTION DE L’ACTIVITÉ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"/>
              </w:rPr>
              <w:t>ACTIF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"/>
              </w:rPr>
              <w:t>TERMINÉ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"/>
              </w:rPr>
              <w:t>TENIR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"/>
              </w:rPr>
              <w:t>EN COURS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"/>
              </w:rPr>
              <w:t>ACTIVITÉS DE 30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DESCRIPTION DE L’ACTIVITÉ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"/>
              </w:rPr>
              <w:t>ACTIVITÉS DE 60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DESCRIPTION DE L’ACTIVITÉ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"/>
              </w:rPr>
              <w:t>ACTIVITÉS DE 90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DESCRIPTION DE L’ACTIVITÉ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</w:rPr>
              <w:t xml:space="preserve"> </w:t>
            </w:r>
          </w:p>
        </w:tc>
      </w:tr>
    </w:tbl>
    <w:p w:rsidRPr="00AE1A89" w:rsidR="00BC7F9D" w:rsidRDefault="00BC7F9D">
      <w:pPr>
        <w:rPr>
          <w:sz w:val="13"/>
        </w:rPr>
      </w:pPr>
    </w:p>
    <w:p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FF51C2" w:rsidP="008E5050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35" w:rsidRDefault="00542A35" w:rsidP="00542A35">
      <w:r>
        <w:separator/>
      </w:r>
    </w:p>
  </w:endnote>
  <w:endnote w:type="continuationSeparator" w:id="0">
    <w:p w:rsidR="00542A35" w:rsidRDefault="00542A35" w:rsidP="005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35" w:rsidRDefault="00542A35" w:rsidP="00542A35">
      <w:r>
        <w:separator/>
      </w:r>
    </w:p>
  </w:footnote>
  <w:footnote w:type="continuationSeparator" w:id="0">
    <w:p w:rsidR="00542A35" w:rsidRDefault="00542A35" w:rsidP="005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5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2A35"/>
    <w:rsid w:val="00547183"/>
    <w:rsid w:val="00557C38"/>
    <w:rsid w:val="00596CDB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F9FFBB-5F9B-4DCD-A439-A1F6896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94&amp;utm_language=FR&amp;utm_source=integrated+content&amp;utm_campaign=/free-employee-performance-review-templates&amp;utm_medium=ic+employee+training+plan+template+17094+word+fr&amp;lpa=ic+employee+training+plan+template+17094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FECF1-A3FC-4126-A66C-53F6E442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5802a5f69d357f57c37917ac91842b1f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