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9C7" w:rsidR="00BC7F9D" w:rsidP="00303C60" w:rsidRDefault="00CB4DF0" w14:paraId="27BD73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Toc520792723" w:id="8"/>
      <w:bookmarkStart w:name="_Toc520900869" w:id="9"/>
      <w:bookmarkStart w:name="_GoBack" w:id="10"/>
      <w:bookmarkEnd w:id="10"/>
      <w:r w:rsidRPr="004E59C7">
        <w:rPr>
          <w:rFonts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8752" behindDoc="1" locked="0" layoutInCell="1" allowOverlap="1" wp14:editId="68860FA5" wp14:anchorId="38B3E5DD">
            <wp:simplePos x="0" y="0"/>
            <wp:positionH relativeFrom="column">
              <wp:posOffset>4138930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Toc517200761" w:id="11"/>
      <w:bookmarkStart w:name="_Toc517201077" w:id="12"/>
      <w:bookmarkStart w:name="_Toc517203010" w:id="13"/>
      <w:bookmarkStart w:name="_Toc517205145" w:id="14"/>
      <w:bookmarkEnd w:id="0"/>
      <w:bookmarkEnd w:id="1"/>
      <w:bookmarkEnd w:id="2"/>
      <w:bookmarkEnd w:id="3"/>
      <w:bookmarkEnd w:id="4"/>
      <w:bookmarkEnd w:id="5"/>
      <w:bookmarkEnd w:id="6"/>
      <w:r w:rsidR="00354D45">
        <w:rPr>
          <w:b/>
          <w:color w:val="808080" w:themeColor="background1" w:themeShade="80"/>
          <w:sz w:val="36"/>
          <w:szCs w:val="44"/>
          <w:lang w:val="fr"/>
        </w:rPr>
        <w:t xml:space="preserve">MODÈLE DE PLANIFICATION DES RESSOURCES INFORMATIQUES</w:t>
      </w:r>
      <w:bookmarkEnd w:id="7"/>
      <w:bookmarkEnd w:id="8"/>
      <w:bookmarkEnd w:id="9"/>
      <w:bookmarkEnd w:id="11"/>
      <w:bookmarkEnd w:id="12"/>
      <w:bookmarkEnd w:id="13"/>
      <w:bookmarkEnd w:id="14"/>
    </w:p>
    <w:p w:rsidRPr="004E59C7" w:rsidR="009F028C" w:rsidP="00303C60" w:rsidRDefault="009F028C" w14:paraId="29FFF9C0" w14:textId="77777777">
      <w:pPr>
        <w:outlineLvl w:val="0"/>
        <w:rPr>
          <w:b/>
          <w:color w:val="808080" w:themeColor="background1" w:themeShade="80"/>
          <w:sz w:val="36"/>
          <w:szCs w:val="44"/>
        </w:rPr>
      </w:pPr>
    </w:p>
    <w:p w:rsidRPr="004E59C7" w:rsidR="009F028C" w:rsidP="00303C60" w:rsidRDefault="00841A05" w14:paraId="5C1D065A" w14:textId="77777777">
      <w:pPr>
        <w:bidi w:val="false"/>
        <w:outlineLvl w:val="0"/>
        <w:rPr>
          <w:sz w:val="13"/>
        </w:rPr>
      </w:pPr>
      <w:r w:rsidRPr="004E59C7">
        <w:rPr>
          <w:noProof/>
          <w:lang w:val="fr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4CE2D42C" wp14:anchorId="7A132E44">
                <wp:simplePos x="0" y="0"/>
                <wp:positionH relativeFrom="margin">
                  <wp:posOffset>50800</wp:posOffset>
                </wp:positionH>
                <wp:positionV relativeFrom="page">
                  <wp:posOffset>1282700</wp:posOffset>
                </wp:positionV>
                <wp:extent cx="6609080" cy="4318000"/>
                <wp:effectExtent l="0" t="0" r="762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31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F2" w:rsidP="009F028C" w:rsidRDefault="00354D45" w14:paraId="05510585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"/>
                              </w:rPr>
                              <w:t>PLAN DE RESSOURCES</w:t>
                            </w:r>
                          </w:p>
                          <w:p w:rsidRPr="00B26648" w:rsidR="00B26648" w:rsidP="009F028C" w:rsidRDefault="00B26648" w14:paraId="104D665B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B26648">
                              <w:rPr>
                                <w:rFonts w:ascii="Century Gothic" w:hAnsi="Century Gothic"/>
                                <w:color w:val="44546A" w:themeColor="text2"/>
                                <w:sz w:val="56"/>
                                <w:szCs w:val="72"/>
                                <w:lang w:val="fr"/>
                              </w:rPr>
                              <w:t>INFORMATIQUES TITRE DU PROJET</w:t>
                            </w:r>
                          </w:p>
                          <w:p w:rsidR="00036FF2" w:rsidP="009F028C" w:rsidRDefault="00036FF2" w14:paraId="045C7CE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6B2FE36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"/>
                              </w:rPr>
                              <w:t>NOM DE LASOCIÉTÉ</w:t>
                            </w:r>
                          </w:p>
                          <w:p w:rsidR="00036FF2" w:rsidP="009F028C" w:rsidRDefault="00036FF2" w14:paraId="27340FE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"/>
                              </w:rPr>
                              <w:t>Adressede</w:t>
                            </w:r>
                          </w:p>
                          <w:p w:rsidR="00036FF2" w:rsidP="009F028C" w:rsidRDefault="00036FF2" w14:paraId="13530C5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"/>
                              </w:rPr>
                              <w:t>la rue Ville, État et zip</w:t>
                            </w:r>
                          </w:p>
                          <w:p w:rsidR="00036FF2" w:rsidP="009F028C" w:rsidRDefault="00036FF2" w14:paraId="740CAC3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25376837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"/>
                              </w:rPr>
                              <w:t>webaddress.comVersion</w:t>
                            </w:r>
                          </w:p>
                          <w:p w:rsidRPr="0037789A" w:rsidR="00036FF2" w:rsidP="009F028C" w:rsidRDefault="00036FF2" w14:paraId="59A5BC4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4635CA4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"/>
                              </w:rPr>
                              <w:t>0.0.0</w:t>
                            </w:r>
                          </w:p>
                          <w:p w:rsidR="00036FF2" w:rsidP="009F028C" w:rsidRDefault="00036FF2" w14:paraId="189D429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036FF2" w:rsidP="009F028C" w:rsidRDefault="00036FF2" w14:paraId="64102A97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"/>
                              </w:rPr>
                              <w:t>00/00/0000</w:t>
                            </w:r>
                          </w:p>
                          <w:p w:rsidR="00036FF2" w:rsidP="009F028C" w:rsidRDefault="00036FF2" w14:paraId="5B3EC23D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036FF2" w:rsidP="009F028C" w:rsidRDefault="00036FF2" w14:paraId="11AE80C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A132E44">
                <v:stroke joinstyle="miter"/>
                <v:path gradientshapeok="t" o:connecttype="rect"/>
              </v:shapetype>
              <v:shape id="Text Box 131" style="position:absolute;margin-left:4pt;margin-top:101pt;width:520.4pt;height:340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">
                <v:textbox inset="0,0,0,0">
                  <w:txbxContent>
                    <w:p w:rsidR="00036FF2" w:rsidP="009F028C" w:rsidRDefault="00354D45" w14:paraId="05510585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"/>
                        </w:rPr>
                        <w:t>PLAN DE RESSOURCES</w:t>
                      </w:r>
                    </w:p>
                    <w:p w:rsidRPr="00B26648" w:rsidR="00B26648" w:rsidP="009F028C" w:rsidRDefault="00B26648" w14:paraId="104D665B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56"/>
                          <w:szCs w:val="72"/>
                        </w:rPr>
                      </w:pPr>
                      <w:r w:rsidRPr="00B26648">
                        <w:rPr>
                          <w:rFonts w:ascii="Century Gothic" w:hAnsi="Century Gothic"/>
                          <w:color w:val="44546A" w:themeColor="text2"/>
                          <w:sz w:val="56"/>
                          <w:szCs w:val="72"/>
                          <w:lang w:val="fr"/>
                        </w:rPr>
                        <w:t>INFORMATIQUES TITRE DU PROJET</w:t>
                      </w:r>
                    </w:p>
                    <w:p w:rsidR="00036FF2" w:rsidP="009F028C" w:rsidRDefault="00036FF2" w14:paraId="045C7CE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6B2FE36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"/>
                        </w:rPr>
                        <w:t>NOM DE LASOCIÉTÉ</w:t>
                      </w:r>
                    </w:p>
                    <w:p w:rsidR="00036FF2" w:rsidP="009F028C" w:rsidRDefault="00036FF2" w14:paraId="27340FE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"/>
                        </w:rPr>
                        <w:t>Adressede</w:t>
                      </w:r>
                    </w:p>
                    <w:p w:rsidR="00036FF2" w:rsidP="009F028C" w:rsidRDefault="00036FF2" w14:paraId="13530C5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"/>
                        </w:rPr>
                        <w:t>la rue Ville, État et zip</w:t>
                      </w:r>
                    </w:p>
                    <w:p w:rsidR="00036FF2" w:rsidP="009F028C" w:rsidRDefault="00036FF2" w14:paraId="740CAC3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2537683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"/>
                        </w:rPr>
                        <w:t>webaddress.comVersion</w:t>
                      </w:r>
                    </w:p>
                    <w:p w:rsidRPr="0037789A" w:rsidR="00036FF2" w:rsidP="009F028C" w:rsidRDefault="00036FF2" w14:paraId="59A5BC4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4635CA4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"/>
                        </w:rPr>
                        <w:t>0.0.0</w:t>
                      </w:r>
                    </w:p>
                    <w:p w:rsidR="00036FF2" w:rsidP="009F028C" w:rsidRDefault="00036FF2" w14:paraId="189D429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036FF2" w:rsidP="009F028C" w:rsidRDefault="00036FF2" w14:paraId="64102A9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"/>
                        </w:rPr>
                        <w:t>00/00/0000</w:t>
                      </w:r>
                    </w:p>
                    <w:p w:rsidR="00036FF2" w:rsidP="009F028C" w:rsidRDefault="00036FF2" w14:paraId="5B3EC23D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036FF2" w:rsidP="009F028C" w:rsidRDefault="00036FF2" w14:paraId="11AE80C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Pr="004E59C7" w:rsidR="001962A6" w:rsidP="006C1052" w:rsidRDefault="001962A6" w14:paraId="60898F19" w14:textId="77777777">
      <w:pPr>
        <w:rPr>
          <w:sz w:val="24"/>
        </w:rPr>
      </w:pPr>
    </w:p>
    <w:p w:rsidRPr="004E59C7" w:rsidR="001962A6" w:rsidP="001962A6" w:rsidRDefault="001962A6" w14:paraId="18439B36" w14:textId="77777777"/>
    <w:p w:rsidRPr="004E59C7" w:rsidR="009F028C" w:rsidP="001962A6" w:rsidRDefault="009F028C" w14:paraId="74A61405" w14:textId="77777777"/>
    <w:p w:rsidRPr="004E59C7" w:rsidR="009F028C" w:rsidP="001962A6" w:rsidRDefault="009F028C" w14:paraId="225B06DE" w14:textId="77777777"/>
    <w:p w:rsidRPr="004E59C7" w:rsidR="009F028C" w:rsidP="001962A6" w:rsidRDefault="009F028C" w14:paraId="192340A7" w14:textId="77777777"/>
    <w:p w:rsidRPr="004E59C7" w:rsidR="009F028C" w:rsidP="001962A6" w:rsidRDefault="009F028C" w14:paraId="7873FD83" w14:textId="77777777"/>
    <w:tbl>
      <w:tblPr>
        <w:tblpPr w:leftFromText="180" w:rightFromText="180" w:vertAnchor="text" w:horzAnchor="margin" w:tblpY="-53"/>
        <w:tblW w:w="4997" w:type="pct"/>
        <w:tblLook w:val="04A0" w:firstRow="1" w:lastRow="0" w:firstColumn="1" w:lastColumn="0" w:noHBand="0" w:noVBand="1"/>
      </w:tblPr>
      <w:tblGrid>
        <w:gridCol w:w="1350"/>
        <w:gridCol w:w="2791"/>
        <w:gridCol w:w="630"/>
        <w:gridCol w:w="3600"/>
        <w:gridCol w:w="720"/>
        <w:gridCol w:w="1693"/>
      </w:tblGrid>
      <w:tr w:rsidRPr="004E59C7" w:rsidR="00841A05" w:rsidTr="00841A05" w14:paraId="7F4CC5E2" w14:textId="77777777">
        <w:trPr>
          <w:trHeight w:val="432"/>
        </w:trPr>
        <w:tc>
          <w:tcPr>
            <w:tcW w:w="62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14D1894C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fr"/>
              </w:rPr>
              <w:t>PRÉPARÉ PAR</w:t>
            </w:r>
          </w:p>
        </w:tc>
        <w:tc>
          <w:tcPr>
            <w:tcW w:w="129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458CE214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48C9FF51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fr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854AF67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33D9C841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fr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44E4242E" w14:textId="77777777">
            <w:pPr>
              <w:jc w:val="center"/>
              <w:rPr>
                <w:color w:val="000000"/>
                <w:szCs w:val="18"/>
              </w:rPr>
            </w:pPr>
          </w:p>
        </w:tc>
      </w:tr>
      <w:tr w:rsidRPr="004E59C7" w:rsidR="00841A05" w:rsidTr="00841A05" w14:paraId="16C410E1" w14:textId="77777777">
        <w:trPr>
          <w:trHeight w:val="432"/>
        </w:trPr>
        <w:tc>
          <w:tcPr>
            <w:tcW w:w="626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3F5072C0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fr"/>
              </w:rPr>
              <w:t>APPROUVÉ PAR</w:t>
            </w:r>
          </w:p>
        </w:tc>
        <w:tc>
          <w:tcPr>
            <w:tcW w:w="129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C4F0F23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50046DF5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fr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54FB2B57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42BA928E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fr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A952549" w14:textId="77777777">
            <w:pPr>
              <w:jc w:val="center"/>
              <w:rPr>
                <w:color w:val="000000"/>
                <w:szCs w:val="18"/>
              </w:rPr>
            </w:pPr>
          </w:p>
        </w:tc>
      </w:tr>
    </w:tbl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E59C7" w:rsidR="001962A6" w:rsidTr="009F028C" w14:paraId="6D698C1A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E59C7" w:rsidR="001962A6" w:rsidP="00531F82" w:rsidRDefault="001962A6" w14:paraId="7AC8336B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E59C7">
              <w:rPr>
                <w:rFonts w:ascii="Century Gothic" w:hAnsi="Century Gothic"/>
                <w:color w:val="FFFFFF" w:themeColor="background1"/>
                <w:sz w:val="16"/>
                <w:lang w:val="fr"/>
              </w:rPr>
              <w:t>HISTORIQUE DES VERSIONS</w:t>
            </w:r>
          </w:p>
        </w:tc>
      </w:tr>
      <w:tr w:rsidRPr="004E59C7" w:rsidR="001962A6" w:rsidTr="009F028C" w14:paraId="3A321F1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0530A19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15"/>
            <w:bookmarkEnd w:id="15"/>
            <w:r w:rsidRPr="004E59C7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E59C7" w:rsidR="001962A6" w:rsidP="00531F82" w:rsidRDefault="001962A6" w14:paraId="35B3866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4337FC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55ED06F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01306F7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AUTEUR</w:t>
            </w:r>
          </w:p>
        </w:tc>
      </w:tr>
      <w:tr w:rsidRPr="004E59C7" w:rsidR="001962A6" w:rsidTr="009F028C" w14:paraId="761CDF03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FDFD24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891FA8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345E57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B81C65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CA236C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35F8B5A8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CA46B3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AB1802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68D74D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BC72EF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0360DC8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19E4233E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15DB19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273CE1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FB6447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E6C4EB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C15582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0160BC5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028CF2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89FC58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46A05B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26A1B5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BA8AF7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52BFA781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726AB2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180C49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401EC7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8DA038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EC6FC0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32D70154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D89EF9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FB8FA4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0667274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E5A975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46C1E6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65D62702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D5AB7E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C4ED2B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6F6AB9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021BC6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944F77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9541D8" w:rsidRDefault="009541D8" w14:paraId="63A359F5" w14:textId="77777777">
      <w:pPr>
        <w:rPr>
          <w:sz w:val="24"/>
        </w:rPr>
      </w:pPr>
      <w:r>
        <w:rPr>
          <w:sz w:val="24"/>
        </w:rPr>
        <w:br w:type="page"/>
      </w:r>
    </w:p>
    <w:p w:rsidR="00E8348B" w:rsidP="00E8348B" w:rsidRDefault="00794571" w14:paraId="0CBEEADE" w14:textId="77777777">
      <w:pPr>
        <w:pStyle w:val="TOCHeading"/>
        <w:bidi w:val="false"/>
        <w:rPr>
          <w:color w:val="808080" w:themeColor="background1" w:themeShade="80"/>
        </w:rPr>
      </w:pPr>
      <w:bookmarkStart w:name="_Toc131584552" w:id="16"/>
      <w:bookmarkStart w:name="_Toc131584626" w:id="17"/>
      <w:bookmarkStart w:name="_Toc131585092" w:id="18"/>
      <w:bookmarkStart w:name="_Toc131585463" w:id="19"/>
      <w:bookmarkStart w:name="_Toc131587766" w:id="20"/>
      <w:bookmarkStart w:name="_Toc131588156" w:id="21"/>
      <w:bookmarkStart w:name="_Toc183409696" w:id="22"/>
      <w:r>
        <w:rPr>
          <w:color w:val="808080" w:themeColor="background1" w:themeShade="80"/>
          <w:lang w:val="fr"/>
        </w:rPr>
        <w:lastRenderedPageBreak/>
        <w:t>TABLE DES MATIÈRES DE PLANIFICATION DES RESSOURCES INFORMATIQUES</w:t>
      </w:r>
    </w:p>
    <w:p w:rsidRPr="009541D8" w:rsidR="009541D8" w:rsidP="009541D8" w:rsidRDefault="009541D8" w14:paraId="1344F87B" w14:textId="77777777"/>
    <w:p w:rsidR="009541D8" w:rsidRDefault="009541D8" w14:paraId="57FD3224" w14:textId="77777777">
      <w:pPr>
        <w:pStyle w:val="TOC1"/>
        <w:tabs>
          <w:tab w:val="right" w:leader="dot" w:pos="10790"/>
        </w:tabs>
        <w:rPr>
          <w:b w:val="0"/>
          <w:color w:val="44546A" w:themeColor="text2"/>
          <w:sz w:val="18"/>
          <w:szCs w:val="18"/>
        </w:rPr>
        <w:sectPr w:rsidR="009541D8" w:rsidSect="000F1D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794571" w:rsidR="00794571" w:rsidP="00794571" w:rsidRDefault="00036FF2" w14:paraId="27797668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r w:rsidRPr="00794571">
        <w:rPr>
          <w:b w:val="0"/>
          <w:color w:val="44546A" w:themeColor="text2"/>
          <w:sz w:val="24"/>
          <w:szCs w:val="18"/>
          <w:lang w:val="fr"/>
        </w:rPr>
        <w:fldChar w:fldCharType="begin"/>
      </w:r>
      <w:r w:rsidRPr="00794571">
        <w:rPr>
          <w:b w:val="0"/>
          <w:color w:val="44546A" w:themeColor="text2"/>
          <w:sz w:val="24"/>
          <w:szCs w:val="18"/>
          <w:lang w:val="fr"/>
        </w:rPr>
        <w:instrText xml:space="preserve"> TOC \o "1-3" \h \z \u </w:instrText>
      </w:r>
      <w:r w:rsidRPr="00794571">
        <w:rPr>
          <w:b w:val="0"/>
          <w:color w:val="44546A" w:themeColor="text2"/>
          <w:sz w:val="24"/>
          <w:szCs w:val="18"/>
          <w:lang w:val="fr"/>
        </w:rPr>
        <w:fldChar w:fldCharType="separate"/>
      </w:r>
      <w:hyperlink w:history="1" w:anchor="_Toc520900870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Ressources allouées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_Toc520900870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3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79C039C3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1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Besoins détaillés en ressources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_Toc520900871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4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5E74E0B4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2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Résumé des besoins détaillés en ressources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_Toc520900872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6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44DD44C3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3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Variation nette des ressources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_Toc520900873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6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77A3D1D7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4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Aperçu de la dotation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_Toc520900874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7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62B61F9D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5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Emplacements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_Toc520900875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8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7FE7A345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6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Vue d'ensemble de l'équipement / du matériel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_Toc520900876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8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746F9B14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7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Glossaire des termes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_Toc520900877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8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789D48C5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8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Références / Annexe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_Toc520900878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8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794571" w:rsidR="00794571" w:rsidP="00794571" w:rsidRDefault="00D4191C" w14:paraId="44FDAD2B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9">
        <w:r w:rsidRPr="00794571" w:rsidR="00794571">
          <w:rPr>
            <w:rStyle w:val="Hyperlink"/>
            <w:b w:val="0"/>
            <w:caps w:val="0"/>
            <w:noProof/>
            <w:sz w:val="22"/>
            <w:lang w:val="fr"/>
          </w:rPr>
          <w:t>Approbations</w:t>
        </w:r>
        <w:r w:rsidRPr="00794571" w:rsidR="00794571">
          <w:rPr>
            <w:b w:val="0"/>
            <w:caps w:val="0"/>
            <w:noProof/>
            <w:webHidden/>
            <w:sz w:val="22"/>
            <w:lang w:val="fr"/>
          </w:rPr>
          <w:tab/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fr"/>
          </w:rPr>
          <w:instrText xml:space="preserve"> PAGEREF _Toc520900879 \h </w:instrText>
        </w:r>
        <w:r w:rsidRPr="00794571" w:rsidR="00794571">
          <w:rPr>
            <w:b w:val="0"/>
            <w:noProof/>
            <w:webHidden/>
            <w:sz w:val="22"/>
            <w:lang w:val="fr"/>
          </w:rPr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separate"/>
        </w:r>
        <w:r w:rsidR="00202A08">
          <w:rPr>
            <w:b w:val="0"/>
            <w:noProof/>
            <w:webHidden/>
            <w:sz w:val="22"/>
            <w:lang w:val="fr"/>
          </w:rPr>
          <w:t>8</w:t>
        </w:r>
        <w:r w:rsidRPr="00794571" w:rsidR="00794571">
          <w:rPr>
            <w:b w:val="0"/>
            <w:noProof/>
            <w:webHidden/>
            <w:sz w:val="22"/>
            <w:lang w:val="fr"/>
          </w:rPr>
          <w:fldChar w:fldCharType="end"/>
        </w:r>
      </w:hyperlink>
    </w:p>
    <w:p w:rsidRPr="006940BE" w:rsidR="009541D8" w:rsidP="00794571" w:rsidRDefault="00036FF2" w14:paraId="52E93159" w14:textId="77777777">
      <w:pPr>
        <w:tabs>
          <w:tab w:val="right" w:leader="dot" w:pos="10350"/>
        </w:tabs>
        <w:spacing w:line="360" w:lineRule="auto"/>
        <w:rPr>
          <w:color w:val="44546A" w:themeColor="text2"/>
          <w:sz w:val="18"/>
          <w:szCs w:val="18"/>
        </w:rPr>
        <w:sectPr w:rsidRPr="006940BE" w:rsidR="009541D8" w:rsidSect="00A54BA4">
          <w:type w:val="continuous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  <w:r w:rsidRPr="00794571">
        <w:rPr>
          <w:color w:val="44546A" w:themeColor="text2"/>
          <w:sz w:val="24"/>
          <w:szCs w:val="18"/>
        </w:rPr>
        <w:fldChar w:fldCharType="end"/>
      </w:r>
    </w:p>
    <w:p w:rsidRPr="004E59C7" w:rsidR="006316D7" w:rsidP="00036FF2" w:rsidRDefault="006316D7" w14:paraId="5716FE4B" w14:textId="77777777">
      <w:pPr>
        <w:rPr>
          <w:b/>
          <w:color w:val="44546A" w:themeColor="text2"/>
          <w:sz w:val="28"/>
        </w:rPr>
      </w:pPr>
      <w:r w:rsidRPr="004E59C7">
        <w:rPr>
          <w:b/>
          <w:color w:val="44546A" w:themeColor="text2"/>
          <w:sz w:val="28"/>
        </w:rPr>
        <w:br w:type="page"/>
      </w:r>
    </w:p>
    <w:p w:rsidRPr="007875BF" w:rsidR="00354D45" w:rsidP="00354D45" w:rsidRDefault="00354D45" w14:paraId="282670B8" w14:textId="77777777">
      <w:pPr>
        <w:pStyle w:val="Heading1"/>
        <w:bidi w:val="false"/>
        <w:rPr>
          <w:rFonts w:eastAsia="Calibri"/>
        </w:rPr>
      </w:pPr>
      <w:bookmarkStart w:name="_Toc520900870" w:id="23"/>
      <w:r w:rsidRPr="007875BF">
        <w:rPr>
          <w:lang w:val="fr"/>
        </w:rPr>
        <w:t>RESSOURCES ALLOUÉES</w:t>
      </w:r>
      <w:bookmarkEnd w:id="23"/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2567"/>
        <w:gridCol w:w="8449"/>
      </w:tblGrid>
      <w:tr w:rsidRPr="007875BF" w:rsidR="00354D45" w:rsidTr="002B551E" w14:paraId="38E25228" w14:textId="77777777">
        <w:trPr>
          <w:trHeight w:val="430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65BF04C7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RESSOURCES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6C274080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ALLOCATION ET SOURCE</w:t>
            </w:r>
          </w:p>
        </w:tc>
      </w:tr>
      <w:tr w:rsidRPr="007875BF" w:rsidR="00354D45" w:rsidTr="00354D45" w14:paraId="65733478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5D76927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 DE PROJET</w:t>
            </w:r>
          </w:p>
          <w:p w:rsidRPr="007875BF" w:rsidR="00354D45" w:rsidP="002B551E" w:rsidRDefault="003747F3" w14:paraId="28DE839A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Personnel à temps plein et à temps partiel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B6B7BA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281F2C7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0FB0BD0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SOUTIEN À LA CLIENTÈLE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A50A2C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7C3B046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5E4B9C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5BFBD0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2AA0166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94E5B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E1910E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F8C03FD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F04889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LOGICIEL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5BF8B6D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36ED929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6981FA9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AUTRE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A7772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54D45" w:rsidP="00D2118F" w:rsidRDefault="00354D45" w14:paraId="1E8DA787" w14:textId="77777777">
      <w:pPr>
        <w:pStyle w:val="Heading1"/>
      </w:pPr>
    </w:p>
    <w:p w:rsidR="00354D45" w:rsidP="00D2118F" w:rsidRDefault="00354D45" w14:paraId="3B60B146" w14:textId="77777777">
      <w:pPr>
        <w:pStyle w:val="Heading1"/>
        <w:sectPr w:rsidR="00354D45" w:rsidSect="009541D8">
          <w:type w:val="continuous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7875BF" w:rsidR="00354D45" w:rsidP="00354D45" w:rsidRDefault="00354D45" w14:paraId="077D8BFF" w14:textId="77777777">
      <w:pPr>
        <w:pStyle w:val="Heading1"/>
        <w:bidi w:val="false"/>
        <w:rPr>
          <w:rFonts w:eastAsia="Calibri"/>
        </w:rPr>
      </w:pPr>
      <w:bookmarkStart w:name="_Toc520900871" w:id="24"/>
      <w:r w:rsidRPr="007875BF">
        <w:rPr>
          <w:lang w:val="fr"/>
        </w:rPr>
        <w:t>BESOINS DÉTAILLÉS EN RESSOURCES</w:t>
      </w:r>
      <w:bookmarkEnd w:id="24"/>
    </w:p>
    <w:tbl>
      <w:tblPr>
        <w:tblpPr w:leftFromText="180" w:rightFromText="180" w:vertAnchor="text" w:horzAnchor="margin" w:tblpY="40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8"/>
        <w:gridCol w:w="1173"/>
        <w:gridCol w:w="3616"/>
        <w:gridCol w:w="959"/>
        <w:gridCol w:w="962"/>
        <w:gridCol w:w="1371"/>
        <w:gridCol w:w="1371"/>
        <w:gridCol w:w="1371"/>
        <w:gridCol w:w="1275"/>
      </w:tblGrid>
      <w:tr w:rsidRPr="007875BF" w:rsidR="00354D45" w:rsidTr="00354D45" w14:paraId="3E6B6C8C" w14:textId="77777777">
        <w:trPr>
          <w:trHeight w:val="290"/>
        </w:trPr>
        <w:tc>
          <w:tcPr>
            <w:tcW w:w="861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767066A3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RÔLE DE RESSOURCE</w:t>
            </w:r>
          </w:p>
        </w:tc>
        <w:tc>
          <w:tcPr>
            <w:tcW w:w="401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511E737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NIVEAU DE COMPÉTENCE / QUALITÉ</w:t>
            </w:r>
          </w:p>
        </w:tc>
        <w:tc>
          <w:tcPr>
            <w:tcW w:w="1237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840D754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TÂCHES ASSOCIÉES</w:t>
            </w:r>
          </w:p>
        </w:tc>
        <w:tc>
          <w:tcPr>
            <w:tcW w:w="657" w:type="pct"/>
            <w:gridSpan w:val="2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A917A5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DURÉE REQUISE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A0F7117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 xml:space="preserve">DISPONIBLE </w:t>
            </w:r>
          </w:p>
          <w:p w:rsidRPr="007875BF" w:rsidR="00354D45" w:rsidP="00354D45" w:rsidRDefault="00354D45" w14:paraId="0D724125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PÉRIODE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7339EE5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COÛT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079B83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UNITÉ DE COÛT</w:t>
            </w:r>
          </w:p>
          <w:p w:rsidRPr="007875BF" w:rsidR="00354D45" w:rsidP="00354D45" w:rsidRDefault="00354D45" w14:paraId="289D787E" w14:textId="77777777">
            <w:pPr>
              <w:bidi w:val="false"/>
              <w:rPr>
                <w:color w:val="FFFFFF" w:themeColor="background1"/>
                <w:szCs w:val="16"/>
              </w:rPr>
            </w:pPr>
            <w:r w:rsidRPr="007875BF">
              <w:rPr>
                <w:color w:val="FFFFFF" w:themeColor="background1"/>
                <w:sz w:val="13"/>
                <w:szCs w:val="16"/>
                <w:lang w:val="fr"/>
              </w:rPr>
              <w:t>Horaire, Fixe, etc.</w:t>
            </w:r>
          </w:p>
        </w:tc>
        <w:tc>
          <w:tcPr>
            <w:tcW w:w="436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C243112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NIVEAU DE RISQUE</w:t>
            </w:r>
          </w:p>
          <w:p w:rsidRPr="007875BF" w:rsidR="00354D45" w:rsidP="00354D45" w:rsidRDefault="00354D45" w14:paraId="537B5B53" w14:textId="77777777">
            <w:pPr>
              <w:bidi w:val="false"/>
              <w:rPr>
                <w:color w:val="FFFFFF" w:themeColor="background1"/>
                <w:szCs w:val="16"/>
              </w:rPr>
            </w:pPr>
            <w:r w:rsidRPr="007875BF">
              <w:rPr>
                <w:color w:val="FFFFFF" w:themeColor="background1"/>
                <w:sz w:val="13"/>
                <w:szCs w:val="16"/>
                <w:lang w:val="fr"/>
              </w:rPr>
              <w:t>Faible, Med, Élevé</w:t>
            </w:r>
          </w:p>
        </w:tc>
      </w:tr>
      <w:tr w:rsidRPr="007875BF" w:rsidR="00354D45" w:rsidTr="00354D45" w14:paraId="42EE7AFD" w14:textId="77777777">
        <w:trPr>
          <w:trHeight w:val="290"/>
        </w:trPr>
        <w:tc>
          <w:tcPr>
            <w:tcW w:w="861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A301831" w14:textId="77777777">
            <w:pPr>
              <w:rPr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401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621CE7C4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237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9F42D7D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328" w:type="pct"/>
            <w:shd w:val="clear" w:color="auto" w:fill="44546A" w:themeFill="text2"/>
            <w:vAlign w:val="center"/>
          </w:tcPr>
          <w:p w:rsidRPr="007875BF" w:rsidR="00354D45" w:rsidP="00354D45" w:rsidRDefault="00354D45" w14:paraId="7781BB5F" w14:textId="77777777">
            <w:pPr>
              <w:bidi w:val="false"/>
              <w:jc w:val="center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COMMENCER</w:t>
            </w:r>
          </w:p>
        </w:tc>
        <w:tc>
          <w:tcPr>
            <w:tcW w:w="329" w:type="pct"/>
            <w:shd w:val="clear" w:color="auto" w:fill="44546A" w:themeFill="text2"/>
            <w:vAlign w:val="center"/>
          </w:tcPr>
          <w:p w:rsidRPr="007875BF" w:rsidR="00354D45" w:rsidP="00354D45" w:rsidRDefault="00354D45" w14:paraId="46FE16BC" w14:textId="77777777">
            <w:pPr>
              <w:bidi w:val="false"/>
              <w:jc w:val="center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FIN</w:t>
            </w: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CBB0171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4D33090B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9EEBF4B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36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72D60FD" w14:textId="77777777">
            <w:pPr>
              <w:rPr>
                <w:b/>
                <w:color w:val="FFFFFF" w:themeColor="background1"/>
                <w:szCs w:val="16"/>
              </w:rPr>
            </w:pPr>
          </w:p>
        </w:tc>
      </w:tr>
      <w:tr w:rsidRPr="007875BF" w:rsidR="00354D45" w:rsidTr="00354D45" w14:paraId="7C8EF194" w14:textId="77777777">
        <w:trPr>
          <w:trHeight w:val="432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1F114C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 DE PROJET</w:t>
            </w:r>
          </w:p>
          <w:p w:rsidRPr="007875BF" w:rsidR="00354D45" w:rsidP="00354D45" w:rsidRDefault="003747F3" w14:paraId="28B6DA1B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Personnel à temps plein et à temps partiel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9DA000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B4095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7BC60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D4B1F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ABC65F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8A16E2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40BC6C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2D6914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2BB3F2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2D6B6D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2318BF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1D309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82ACD9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D1EF45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78FEA6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720012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1D914B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FFC079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D02C0DC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471E60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0934D6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E0C2ED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46D0B0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64DC6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0C96D9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7E440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0471E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A93391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05B9C0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DADA20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2D7B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0E5B84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7DA68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0E452F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24FD13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1A95C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5F1E3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BB9C2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B09B464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57E9F39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5AF3B4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7E80F5A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45D7EC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1D59A9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A988E2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993A08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824AC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47AEE0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55F057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E5A4F39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9E10F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FFD32E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F96FF6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ED17F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614D38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80391E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C01E73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00F488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43686F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961819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CB481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3DDAA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9EF100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345EE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E5F7C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D602D1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DAEBF5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3EF73B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0EA337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AE4DC5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8E5E64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6C0D2A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E5DC00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D9CE6A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74A204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C6700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4C3D9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87B654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AF077A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3C4EC5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4ABA17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75E469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56C712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E1ADE4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7CF0F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D9B580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8C7E8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7DFACA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DDDD41B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62B702E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4B7B49C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3C9886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5825A4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4CDB8C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33738B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887665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6E42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9E97FF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8513A4B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21EF94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94F1BF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AF001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470F6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6CA2AD5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7E0CB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5DD99D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1629ED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F73CB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5B2E70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F36339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D6570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79BF5D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53315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3CC5B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1D3272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C92513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442BED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F9F19F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CB86E3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B54CA8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EEAB3F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D06445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479DB3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1DB734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E1F0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8E4FD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CFC1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450040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6C60A0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A68373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B1B75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771C9E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35B4B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07EA45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573747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947274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9B9F3C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DC918B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63D8D4C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67ACD4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SOUTIEN À LA CLIENTÈLE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0224C3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ED222D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E8F2B3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579645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D0A96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A36B8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42EE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2C2CCF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7CED7D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4262829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838967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DF276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9B724B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207915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760685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88EA28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2FCCF6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7ACB5F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BCA916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53B5BF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145405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8C3443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61CEBA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E89B2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7E6A4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3C06CE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81DBEF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833F1A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B80FC7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538C7F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4E5BA39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C9F004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AD9FD9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E1FE8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3EEE4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EADB51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09B63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4A0E51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1D1002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E62571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DB402D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DDDEB1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5919EC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E856A6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F4F9BA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C1426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C20353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AA5B30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6873CC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9FFF3B9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B35B6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6B98C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752077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0F53EF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7C6DC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8D51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B8EAB0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B430E4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D0361E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D33F56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D5AA9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A3372A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52C1612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FBA019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DCF76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0CA8B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B1ADE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46A4C7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F26472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5CF55A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E168C4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20FCB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30FC21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E9557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2571C5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2E6CB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B0DAFE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72204F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F8D07D9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A85B7C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E8481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822DC2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C6360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B78687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54D19D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9E4265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9EBE8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50017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A02599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073117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7198A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5F9649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B955B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BE0A1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9F0F4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81AB1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269AF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B14DA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A5FEF8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733077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BB30AE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EB5CDC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FA43C4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AA993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67B9ED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F8A33C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F1AC5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96E5FD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55848D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D751D3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0EF3EB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544F9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229232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F355EB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D7F4F0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807811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2F0C02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909503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AF9F9B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6EE622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2383F0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72D770C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E0E256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FBEF48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BB6E94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1F4E2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305614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072462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E1E0CF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2EDF77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E3C092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03793A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F2844E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6E77C6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9D403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0B601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15740B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B595B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7259ADD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1E3CD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B3F22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02D98D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04CC5D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C4EDE9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8BE08A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D5E68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9C89B8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00411A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F6EF4A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8B30BC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7D7453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887B8F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9D0592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8F8796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55DD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C2BC21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5C1CF6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73ECDE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17CAF8A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EADB38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8CCB5E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06B4E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FC015D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713C6D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BFAEE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0A5F4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A143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A96AD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E656E3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767383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DE3A1C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0C1C09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406E3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4FED1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0478E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434B9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5BB3EC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B64358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5F1861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441A0A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4BCDF6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CD2C61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D05194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A7548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9622DE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68720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8F4C49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127263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E365A9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DB0E05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59A48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AD6CF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DE193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1EEC55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016174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A8752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463F8C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A4C5A7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63FA099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3E663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LOGICIEL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2E5171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9B39A8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A3C30B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224D5A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A267D4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1A009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385E5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2B1B37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7D261AD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200CD7E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3D858A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DCDDE8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DDDBA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E4A9C3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F57165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B01AC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3DC5F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EDFB93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5C6B89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CFA284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3E7097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1643CB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D79B1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08A8D5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E5C9E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241AC1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C73F7D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7F8259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DDBAE8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3A4758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73DEC3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D9B3BC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751975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028A29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F2C34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93AC3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E68FD4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CC85E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04FE17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FC3419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0B821C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2F5E7E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ECD68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93D0D7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639D7E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41CC50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EBFB75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BEA8DD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C8063B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388ADA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D7BA8D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C08A4D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2A854B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EC712C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62820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70048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06AAB9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744FBE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3C31784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47D916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AUTRE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03FBD3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84B963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6CE99A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EE9048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C5F10E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1906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927A5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0FFE36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CCB0EF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E6A18E5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749C4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402B0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633F2C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1F5180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2A7A1A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F2619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496750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B13AC7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15CA3ED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5090D9E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75C269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54222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5218F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37DFF7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BD934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AC8D77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5FF296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8E341B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AEF3CEC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A09BFE0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312A2C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CFAB0A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858287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915852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9A1B8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C2E161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F11D23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9BB210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269CE8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700FDBB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C12BA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57C9ED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8E5B5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F799FC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7F43F4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02C95C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979FCD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7E54A8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899AFE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024D992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0BBAF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B4E459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4D0032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B16B4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114CD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60B7DE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1EA15B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C5088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0AFDC5BE" w14:textId="77777777">
      <w:pPr>
        <w:pStyle w:val="Heading1"/>
        <w:sectPr w:rsidRPr="007875BF" w:rsidR="00354D45" w:rsidSect="0035701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7875BF" w:rsidR="00354D45" w:rsidP="00354D45" w:rsidRDefault="00354D45" w14:paraId="4497C146" w14:textId="77777777">
      <w:pPr>
        <w:pStyle w:val="Heading1"/>
        <w:bidi w:val="false"/>
        <w:rPr>
          <w:rFonts w:eastAsia="Calibri"/>
        </w:rPr>
      </w:pPr>
      <w:bookmarkStart w:name="_Toc520900872" w:id="25"/>
      <w:r w:rsidRPr="007875BF">
        <w:rPr>
          <w:lang w:val="fr"/>
        </w:rPr>
        <w:t>RÉSUMÉ DES BESOINS DÉTAILLÉS EN RESSOURCES</w:t>
      </w:r>
      <w:bookmarkEnd w:id="25"/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2567"/>
        <w:gridCol w:w="8449"/>
      </w:tblGrid>
      <w:tr w:rsidRPr="007875BF" w:rsidR="00354D45" w:rsidTr="00354D45" w14:paraId="7FD3235C" w14:textId="77777777">
        <w:trPr>
          <w:trHeight w:val="430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CDE76A9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RESSOURCES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4D7AEC96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ALLOCATION ET SOURCE</w:t>
            </w:r>
          </w:p>
        </w:tc>
      </w:tr>
      <w:tr w:rsidRPr="007875BF" w:rsidR="00354D45" w:rsidTr="00354D45" w14:paraId="27EC86D2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2007DB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 DE PROJET</w:t>
            </w:r>
          </w:p>
          <w:p w:rsidRPr="007875BF" w:rsidR="00354D45" w:rsidP="00354D45" w:rsidRDefault="003747F3" w14:paraId="47E330D7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Personnel à temps plein et à temps partiel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71D588C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79EBBBD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7FCE20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SOUTIEN À LA CLIENTÈLE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7B7737A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3CCA90F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F9512D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64FF5E2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D42195C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4D7E6D9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063EAB6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F6CEF61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BD3A5D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LOGICIEL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618D93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9F4740D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1281B0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AUTRE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5AA1BD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0214D0CC" w14:textId="77777777"/>
    <w:p w:rsidR="00354D45" w:rsidP="00354D45" w:rsidRDefault="00354D45" w14:paraId="739ACCD1" w14:textId="77777777">
      <w:pPr>
        <w:pStyle w:val="Heading1"/>
        <w:bidi w:val="false"/>
      </w:pPr>
      <w:bookmarkStart w:name="_Toc520900873" w:id="26"/>
      <w:r w:rsidRPr="007875BF">
        <w:rPr>
          <w:lang w:val="fr"/>
        </w:rPr>
        <w:t xml:space="preserve">VARIATION NETTE DES RESSOURCES </w:t>
      </w:r>
      <w:bookmarkEnd w:id="26"/>
    </w:p>
    <w:p w:rsidRPr="007875BF" w:rsidR="00354D45" w:rsidP="00354D45" w:rsidRDefault="00354D45" w14:paraId="14B05C4D" w14:textId="77777777">
      <w:r w:rsidRPr="007875BF">
        <w:rPr>
          <w:lang w:val="fr"/>
        </w:rPr>
        <w:t>Expliquez toute différence entre l'allocation des ressources et le résumé détaillé ci-dessus.</w:t>
      </w:r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1466"/>
        <w:gridCol w:w="1715"/>
        <w:gridCol w:w="1715"/>
        <w:gridCol w:w="1714"/>
        <w:gridCol w:w="4406"/>
      </w:tblGrid>
      <w:tr w:rsidRPr="007875BF" w:rsidR="00354D45" w:rsidTr="002B551E" w14:paraId="730530FB" w14:textId="77777777">
        <w:trPr>
          <w:trHeight w:val="430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4CD1AF71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fr"/>
              </w:rPr>
              <w:t>RESSOURCES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2344681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fr"/>
              </w:rPr>
              <w:t>ALLOUÉ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125A966C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fr"/>
              </w:rPr>
              <w:t>OBLIGATOIRE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38497311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fr"/>
              </w:rPr>
              <w:t>VARIATION NETTE</w:t>
            </w: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74D0381A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fr"/>
              </w:rPr>
              <w:t>EXPLICATION</w:t>
            </w:r>
          </w:p>
        </w:tc>
      </w:tr>
      <w:tr w:rsidRPr="007875BF" w:rsidR="00354D45" w:rsidTr="002B551E" w14:paraId="767A1B87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93510F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 DE PROJET</w:t>
            </w:r>
          </w:p>
          <w:p w:rsidRPr="007875BF" w:rsidR="00354D45" w:rsidP="002B551E" w:rsidRDefault="00354D45" w14:paraId="73D95A8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color w:val="000000" w:themeColor="text1"/>
                <w:sz w:val="18"/>
                <w:szCs w:val="18"/>
                <w:lang w:val="fr"/>
              </w:rPr>
              <w:t>Personnel à temps plein et à temps partiel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471E1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4FDA4A4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461834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BF524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40FF3E75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457EFEE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SOUTIEN À LA CLIENTÈLE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406D81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59CA5D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593583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0ABFC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7B13548C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1B0BE11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1C676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5B0D29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B8B21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396CBB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482F7A92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F9F69E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ÉQUIPEMENT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1AFBF0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E405B2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5F547A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4DC98CE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5446A633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607E082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LOGICIEL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5E0BCD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5D9B76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C5E87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176592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2BC48FE2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3562D07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fr"/>
              </w:rPr>
              <w:t>AUTRE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AE51CB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28B28A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FA3E49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D853E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2ED0A5FF" w14:textId="77777777">
      <w:pPr>
        <w:sectPr w:rsidRPr="007875BF" w:rsidR="00354D45" w:rsidSect="00FF21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E59C7" w:rsidR="00FA4BAD" w:rsidP="00FA4BAD" w:rsidRDefault="00FA4BAD" w14:paraId="157CF9C3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4" w:id="27"/>
      <w:r>
        <w:rPr>
          <w:lang w:val="fr"/>
        </w:rPr>
        <w:t>APERÇU DE LA DOTATION</w:t>
      </w:r>
      <w:bookmarkEnd w:id="27"/>
      <w:r>
        <w:rPr>
          <w:lang w:val="fr"/>
        </w:rPr>
        <w:tab/>
      </w:r>
      <w:r>
        <w:rPr>
          <w:lang w:val="fr"/>
        </w:rPr>
        <w:tab/>
      </w:r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FA4BAD" w:rsidTr="002B551E" w14:paraId="069F4E40" w14:textId="77777777">
        <w:trPr>
          <w:trHeight w:val="1296"/>
        </w:trPr>
        <w:tc>
          <w:tcPr>
            <w:tcW w:w="14305" w:type="dxa"/>
          </w:tcPr>
          <w:p w:rsidRPr="004E59C7" w:rsidR="00FA4BAD" w:rsidP="002B551E" w:rsidRDefault="00FA4BAD" w14:paraId="7686644F" w14:textId="77777777">
            <w:pPr>
              <w:rPr>
                <w:sz w:val="18"/>
              </w:rPr>
            </w:pPr>
          </w:p>
          <w:p w:rsidRPr="004E59C7" w:rsidR="00FA4BAD" w:rsidP="002B551E" w:rsidRDefault="00FA4BAD" w14:paraId="1CC32CED" w14:textId="77777777">
            <w:pPr>
              <w:rPr>
                <w:sz w:val="18"/>
              </w:rPr>
            </w:pPr>
          </w:p>
        </w:tc>
      </w:tr>
    </w:tbl>
    <w:p w:rsidRPr="002A1F38" w:rsidR="00FA4BAD" w:rsidP="00FA4BAD" w:rsidRDefault="00FA4BAD" w14:paraId="2889B209" w14:textId="77777777">
      <w:pPr>
        <w:pStyle w:val="Heading1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75"/>
        <w:gridCol w:w="6753"/>
        <w:gridCol w:w="1976"/>
        <w:gridCol w:w="1995"/>
      </w:tblGrid>
      <w:tr w:rsidR="00A7738A" w:rsidTr="00A7738A" w14:paraId="4380B896" w14:textId="77777777">
        <w:trPr>
          <w:trHeight w:val="432"/>
        </w:trPr>
        <w:tc>
          <w:tcPr>
            <w:tcW w:w="3575" w:type="dxa"/>
            <w:shd w:val="clear" w:color="auto" w:fill="44546A" w:themeFill="text2"/>
            <w:vAlign w:val="center"/>
          </w:tcPr>
          <w:p w:rsidRPr="00CE54DF" w:rsidR="00A7738A" w:rsidP="002B551E" w:rsidRDefault="00A7738A" w14:paraId="457FD35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RÔLE</w:t>
            </w:r>
          </w:p>
        </w:tc>
        <w:tc>
          <w:tcPr>
            <w:tcW w:w="6753" w:type="dxa"/>
            <w:shd w:val="clear" w:color="auto" w:fill="44546A" w:themeFill="text2"/>
            <w:vAlign w:val="center"/>
          </w:tcPr>
          <w:p w:rsidRPr="00CE54DF" w:rsidR="00A7738A" w:rsidP="002B551E" w:rsidRDefault="00A7738A" w14:paraId="53DC9DA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PRINCIPALES RESPONSABILITÉS</w:t>
            </w:r>
          </w:p>
        </w:tc>
        <w:tc>
          <w:tcPr>
            <w:tcW w:w="1976" w:type="dxa"/>
            <w:shd w:val="clear" w:color="auto" w:fill="323E4F" w:themeFill="text2" w:themeFillShade="BF"/>
            <w:vAlign w:val="center"/>
          </w:tcPr>
          <w:p w:rsidRPr="00CE54DF" w:rsidR="00A7738A" w:rsidP="002B551E" w:rsidRDefault="00A7738A" w14:paraId="51990E1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NUMÉRO REQUIS</w:t>
            </w:r>
          </w:p>
        </w:tc>
        <w:tc>
          <w:tcPr>
            <w:tcW w:w="1995" w:type="dxa"/>
            <w:shd w:val="clear" w:color="auto" w:fill="222A35" w:themeFill="text2" w:themeFillShade="80"/>
            <w:vAlign w:val="center"/>
          </w:tcPr>
          <w:p w:rsidRPr="00CE54DF" w:rsidR="00A7738A" w:rsidP="002B551E" w:rsidRDefault="00A7738A" w14:paraId="77BDB2C9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ESTIMATION DES COÛTS</w:t>
            </w:r>
          </w:p>
        </w:tc>
      </w:tr>
      <w:tr w:rsidR="00A7738A" w:rsidTr="00A7738A" w14:paraId="6B0CECE9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3C363E2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07FBABC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CF98E9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6CE0118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390B2E7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9E99F8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4298F14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06C18D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E01BBD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3B1FB60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12C0DE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221E236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941AB2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67506EA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56B9954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E054B4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1C25752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40C1FE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030A66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110BB2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BE5E6E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2DD93A3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19C00B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8D43C0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A53486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9E9ADB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74B98BA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D2EBD5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52367D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ADF23A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80E1C3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505E5B8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EEA1E3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694F09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5CD6F0A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D66AF9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76B982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5B9486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01BFD7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67918C1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3CDC1D2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3562D4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C135EF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E2F450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1694B67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EB788D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5208988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ED18F9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87EBEC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60D3FD8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F7EA55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8996B8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0BFA03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2724D5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AB28815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557216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1AA84CE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59AD20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F78DC9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354D45" w:rsidP="00D2118F" w:rsidRDefault="00354D45" w14:paraId="6E1B6C90" w14:textId="77777777">
      <w:pPr>
        <w:pStyle w:val="Heading1"/>
        <w:sectPr w:rsidR="00354D45" w:rsidSect="00354D45">
          <w:pgSz w:w="15840" w:h="12240" w:orient="landscape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4E59C7" w:rsidR="00491059" w:rsidP="00491059" w:rsidRDefault="00A7738A" w14:paraId="2D20AF79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5" w:id="28"/>
      <w:bookmarkStart w:name="_Toc354384082" w:id="29"/>
      <w:bookmarkEnd w:id="16"/>
      <w:bookmarkEnd w:id="17"/>
      <w:bookmarkEnd w:id="18"/>
      <w:bookmarkEnd w:id="19"/>
      <w:bookmarkEnd w:id="20"/>
      <w:bookmarkEnd w:id="21"/>
      <w:bookmarkEnd w:id="22"/>
      <w:r>
        <w:rPr>
          <w:lang w:val="fr"/>
        </w:rPr>
        <w:t>LIEUX</w:t>
      </w:r>
      <w:bookmarkEnd w:id="28"/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296750" w:rsidTr="002A1F38" w14:paraId="159B188B" w14:textId="77777777">
        <w:trPr>
          <w:trHeight w:val="1296"/>
        </w:trPr>
        <w:tc>
          <w:tcPr>
            <w:tcW w:w="14305" w:type="dxa"/>
          </w:tcPr>
          <w:p w:rsidRPr="004E59C7" w:rsidR="00296750" w:rsidP="00036FF2" w:rsidRDefault="00296750" w14:paraId="59F882CE" w14:textId="77777777">
            <w:pPr>
              <w:rPr>
                <w:sz w:val="18"/>
              </w:rPr>
            </w:pPr>
          </w:p>
          <w:p w:rsidRPr="004E59C7" w:rsidR="00296750" w:rsidP="00036FF2" w:rsidRDefault="00296750" w14:paraId="2DBF0E7A" w14:textId="77777777">
            <w:pPr>
              <w:rPr>
                <w:sz w:val="18"/>
              </w:rPr>
            </w:pPr>
          </w:p>
        </w:tc>
      </w:tr>
    </w:tbl>
    <w:p w:rsidRPr="002A1F38" w:rsidR="00B35A99" w:rsidP="00D2118F" w:rsidRDefault="00B35A99" w14:paraId="7A094523" w14:textId="77777777">
      <w:pPr>
        <w:pStyle w:val="Heading1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151"/>
        <w:gridCol w:w="7151"/>
      </w:tblGrid>
      <w:tr w:rsidR="00A7738A" w:rsidTr="00A7738A" w14:paraId="3C258153" w14:textId="77777777">
        <w:trPr>
          <w:trHeight w:val="421"/>
        </w:trPr>
        <w:tc>
          <w:tcPr>
            <w:tcW w:w="7151" w:type="dxa"/>
            <w:shd w:val="clear" w:color="auto" w:fill="44546A" w:themeFill="text2"/>
            <w:vAlign w:val="center"/>
          </w:tcPr>
          <w:p w:rsidRPr="00CE54DF" w:rsidR="00A7738A" w:rsidP="00CE54DF" w:rsidRDefault="00A7738A" w14:paraId="50AE5C34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DÉTAILS DE L'EMPLACEMENT</w:t>
            </w:r>
          </w:p>
        </w:tc>
        <w:tc>
          <w:tcPr>
            <w:tcW w:w="7151" w:type="dxa"/>
            <w:shd w:val="clear" w:color="auto" w:fill="323E4F" w:themeFill="text2" w:themeFillShade="BF"/>
            <w:vAlign w:val="center"/>
          </w:tcPr>
          <w:p w:rsidRPr="00CE54DF" w:rsidR="00A7738A" w:rsidP="00CE54DF" w:rsidRDefault="00A7738A" w14:paraId="4C1426E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A7738A" w:rsidTr="00A7738A" w14:paraId="764A3996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05DF2E5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5E01634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364F2B9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1890226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6C85C86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5F514D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32C09A1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1E554D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A89F0C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562E9B8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5510A4A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C96B267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18E83A5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01339A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78D208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5C46D5E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4882F5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1F52DC9" w14:textId="77777777">
        <w:trPr>
          <w:trHeight w:val="1175"/>
        </w:trPr>
        <w:tc>
          <w:tcPr>
            <w:tcW w:w="7151" w:type="dxa"/>
            <w:vAlign w:val="center"/>
          </w:tcPr>
          <w:p w:rsidRPr="002A1F38" w:rsidR="00A7738A" w:rsidP="002A1F38" w:rsidRDefault="00A7738A" w14:paraId="1C26BC6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1516ACF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Pr="004E59C7" w:rsidR="00A7738A" w:rsidP="00A7738A" w:rsidRDefault="00A7738A" w14:paraId="55EA2D25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6" w:id="30"/>
      <w:r>
        <w:rPr>
          <w:lang w:val="fr"/>
        </w:rPr>
        <w:t>VUE D'ENSEMBLE DE L'ÉQUIPEMENT / DU MATÉRIEL</w:t>
      </w:r>
      <w:bookmarkEnd w:id="30"/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A7738A" w:rsidTr="002B551E" w14:paraId="0BF7318C" w14:textId="77777777">
        <w:trPr>
          <w:trHeight w:val="1296"/>
        </w:trPr>
        <w:tc>
          <w:tcPr>
            <w:tcW w:w="14305" w:type="dxa"/>
          </w:tcPr>
          <w:p w:rsidRPr="004E59C7" w:rsidR="00A7738A" w:rsidP="002B551E" w:rsidRDefault="00A7738A" w14:paraId="13D2B5F7" w14:textId="77777777">
            <w:pPr>
              <w:rPr>
                <w:sz w:val="18"/>
              </w:rPr>
            </w:pPr>
          </w:p>
          <w:p w:rsidRPr="004E59C7" w:rsidR="00A7738A" w:rsidP="002B551E" w:rsidRDefault="00A7738A" w14:paraId="159B9030" w14:textId="77777777">
            <w:pPr>
              <w:rPr>
                <w:sz w:val="18"/>
              </w:rPr>
            </w:pPr>
          </w:p>
        </w:tc>
      </w:tr>
    </w:tbl>
    <w:p w:rsidRPr="002A1F38" w:rsidR="00A7738A" w:rsidP="00A7738A" w:rsidRDefault="00A7738A" w14:paraId="25346C80" w14:textId="77777777">
      <w:pPr>
        <w:pStyle w:val="Heading1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75"/>
        <w:gridCol w:w="4430"/>
        <w:gridCol w:w="2323"/>
        <w:gridCol w:w="1976"/>
        <w:gridCol w:w="1995"/>
      </w:tblGrid>
      <w:tr w:rsidR="00A7738A" w:rsidTr="00A7738A" w14:paraId="5BCA550F" w14:textId="77777777">
        <w:trPr>
          <w:trHeight w:val="432"/>
        </w:trPr>
        <w:tc>
          <w:tcPr>
            <w:tcW w:w="3575" w:type="dxa"/>
            <w:shd w:val="clear" w:color="auto" w:fill="44546A" w:themeFill="text2"/>
            <w:vAlign w:val="center"/>
          </w:tcPr>
          <w:p w:rsidRPr="00CE54DF" w:rsidR="00A7738A" w:rsidP="002B551E" w:rsidRDefault="00A7738A" w14:paraId="67333D85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NOM DE L'ÉQUIPEMENT / DU MATÉRIAU</w:t>
            </w:r>
          </w:p>
        </w:tc>
        <w:tc>
          <w:tcPr>
            <w:tcW w:w="4430" w:type="dxa"/>
            <w:shd w:val="clear" w:color="auto" w:fill="44546A" w:themeFill="text2"/>
            <w:vAlign w:val="center"/>
          </w:tcPr>
          <w:p w:rsidRPr="00CE54DF" w:rsidR="00A7738A" w:rsidP="002B551E" w:rsidRDefault="00A7738A" w14:paraId="33CBFB0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DESCRIPTION ET UTILISATION</w:t>
            </w:r>
          </w:p>
        </w:tc>
        <w:tc>
          <w:tcPr>
            <w:tcW w:w="2323" w:type="dxa"/>
            <w:shd w:val="clear" w:color="auto" w:fill="44546A" w:themeFill="text2"/>
            <w:vAlign w:val="center"/>
          </w:tcPr>
          <w:p w:rsidRPr="00CE54DF" w:rsidR="00A7738A" w:rsidP="002B551E" w:rsidRDefault="00A7738A" w14:paraId="336ACC2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SOURCE</w:t>
            </w:r>
          </w:p>
        </w:tc>
        <w:tc>
          <w:tcPr>
            <w:tcW w:w="1976" w:type="dxa"/>
            <w:shd w:val="clear" w:color="auto" w:fill="323E4F" w:themeFill="text2" w:themeFillShade="BF"/>
            <w:vAlign w:val="center"/>
          </w:tcPr>
          <w:p w:rsidRPr="00CE54DF" w:rsidR="00A7738A" w:rsidP="002B551E" w:rsidRDefault="00A7738A" w14:paraId="232606DA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NUMÉRO REQUIS</w:t>
            </w:r>
          </w:p>
        </w:tc>
        <w:tc>
          <w:tcPr>
            <w:tcW w:w="1995" w:type="dxa"/>
            <w:shd w:val="clear" w:color="auto" w:fill="222A35" w:themeFill="text2" w:themeFillShade="80"/>
            <w:vAlign w:val="center"/>
          </w:tcPr>
          <w:p w:rsidRPr="00CE54DF" w:rsidR="00A7738A" w:rsidP="002B551E" w:rsidRDefault="00A7738A" w14:paraId="04E18C27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ESTIMATION DES COÛTS</w:t>
            </w:r>
          </w:p>
        </w:tc>
      </w:tr>
      <w:tr w:rsidR="00A7738A" w:rsidTr="00A7738A" w14:paraId="32B8614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C2E16A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0F29298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392B779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3988BC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E36ADD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F64CDD8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677EB6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218DD03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587A927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152DFE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364DC5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62AA78F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93996B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3157834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05543FC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C20120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5609B1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516EA99D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4D6AE97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98C911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40A7050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278F06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4AB79D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1EFA4F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1D6DCAD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80AAB8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6C62968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1D35C65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307811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6A8DD8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197B91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54A4BE1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4F1E23B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24C303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FE3866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15F72A3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746C33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70BC83B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0B155F2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DEFBE5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1652C4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6D41609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5BD937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34CED65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7E01C03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438CEE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2677A8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11CCDB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15E295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2463DE4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2653C33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6757C0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4252C2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BC2F67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90D63C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1BA02B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2807FC1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55E68E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21EC27E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8520AB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0177477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57FD9EA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37BB971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32A0951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5855D1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A7D9BD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E72A90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0FCB96E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10693DF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307BE87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C927AC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5C4C02" w:rsidRDefault="005C4C02" w14:paraId="7FD0FFCA" w14:textId="77777777">
      <w:r>
        <w:br w:type="page"/>
      </w:r>
    </w:p>
    <w:p w:rsidRPr="00E50B06" w:rsidR="00E50B06" w:rsidP="00E50B06" w:rsidRDefault="00E50B06" w14:paraId="0FF1E36B" w14:textId="77777777">
      <w:pPr>
        <w:sectPr w:rsidRPr="00E50B06" w:rsidR="00E50B06" w:rsidSect="002A1F38">
          <w:pgSz w:w="15840" w:h="12240" w:orient="landscape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6316C6" w:rsidR="006316C6" w:rsidP="006316C6" w:rsidRDefault="006316C6" w14:paraId="4DAE3D3D" w14:textId="77777777">
      <w:pPr>
        <w:pStyle w:val="Heading1"/>
        <w:bidi w:val="false"/>
      </w:pPr>
      <w:bookmarkStart w:name="_Toc520900877" w:id="31"/>
      <w:r>
        <w:rPr>
          <w:lang w:val="fr"/>
        </w:rPr>
        <w:t>GLOSSAIRE DES TERMES</w:t>
      </w:r>
      <w:bookmarkEnd w:id="31"/>
    </w:p>
    <w:tbl>
      <w:tblPr>
        <w:tblpPr w:leftFromText="180" w:rightFromText="180" w:vertAnchor="text" w:horzAnchor="margin" w:tblpY="40"/>
        <w:tblW w:w="4990" w:type="pct"/>
        <w:tblLook w:val="04A0" w:firstRow="1" w:lastRow="0" w:firstColumn="1" w:lastColumn="0" w:noHBand="0" w:noVBand="1"/>
      </w:tblPr>
      <w:tblGrid>
        <w:gridCol w:w="2562"/>
        <w:gridCol w:w="8432"/>
      </w:tblGrid>
      <w:tr w:rsidRPr="007875BF" w:rsidR="006316C6" w:rsidTr="006316C6" w14:paraId="24661F1B" w14:textId="77777777">
        <w:trPr>
          <w:trHeight w:val="432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6316C6" w:rsidP="006316C6" w:rsidRDefault="006316C6" w14:paraId="30701DEF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fr"/>
              </w:rPr>
              <w:t>TERME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6316C6" w:rsidP="006316C6" w:rsidRDefault="006316C6" w14:paraId="58392C52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fr"/>
              </w:rPr>
              <w:t>DÉFINITION</w:t>
            </w:r>
          </w:p>
        </w:tc>
      </w:tr>
      <w:tr w:rsidRPr="007875BF" w:rsidR="006316C6" w:rsidTr="006316C6" w14:paraId="5B7E7079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CC41610" w14:textId="7777777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98F5A0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72B4E4C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CADC44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150787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F95476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36768E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612FBDE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36BD7C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CE1C16B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BC5EEE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0BDFD9A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B41094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90D3C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CA66C7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5ACCD8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1559E4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0A6499C8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79B637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3F430D5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52D976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06C3DD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638D0CB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6F1B999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3115485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88525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6BEEEBB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269FDC5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7394A9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1BBF311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7D52D6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83CDB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AC8E6F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268ABAB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48E867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CE01D2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0852190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097067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CF87A51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CCA7EA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F69128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55F6032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37954E2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0BA4BA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85A3125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9E3470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F27E3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2DB3E51D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71C28F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E5D55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16399A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69695D9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A38D58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D655515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50B0CD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33F948A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D9A255D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337DF0B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188F13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63B926C0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D9859F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8BF73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E003400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11072A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F0C82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A222E" w:rsidP="00AA222E" w:rsidRDefault="00AA222E" w14:paraId="08D7A56B" w14:textId="77777777">
      <w:r>
        <w:br w:type="page"/>
      </w:r>
    </w:p>
    <w:p w:rsidR="00337E99" w:rsidP="00296750" w:rsidRDefault="00337E99" w14:paraId="53F19CF0" w14:textId="77777777">
      <w:pPr>
        <w:pStyle w:val="Heading1"/>
        <w:spacing w:line="276" w:lineRule="auto"/>
        <w:sectPr w:rsidR="00337E99" w:rsidSect="002A1F38"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6316C6" w:rsidR="006316C6" w:rsidP="00794571" w:rsidRDefault="006316C6" w14:paraId="771E7D53" w14:textId="77777777">
      <w:pPr>
        <w:pStyle w:val="Heading1"/>
        <w:bidi w:val="false"/>
        <w:spacing w:line="276" w:lineRule="auto"/>
      </w:pPr>
      <w:bookmarkStart w:name="_Toc520900878" w:id="32"/>
      <w:bookmarkEnd w:id="29"/>
      <w:r>
        <w:rPr>
          <w:lang w:val="fr"/>
        </w:rPr>
        <w:t>RÉFÉRENCES / ANNEXE</w:t>
      </w:r>
      <w:bookmarkEnd w:id="32"/>
    </w:p>
    <w:tbl>
      <w:tblPr>
        <w:tblW w:w="5044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734"/>
        <w:gridCol w:w="3734"/>
        <w:gridCol w:w="3645"/>
      </w:tblGrid>
      <w:tr w:rsidRPr="005938A1" w:rsidR="00794571" w:rsidTr="00794571" w14:paraId="67F663AB" w14:textId="77777777">
        <w:trPr>
          <w:cantSplit/>
          <w:trHeight w:val="432"/>
          <w:tblHeader/>
        </w:trPr>
        <w:tc>
          <w:tcPr>
            <w:tcW w:w="168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67BAC6B2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fr"/>
              </w:rPr>
              <w:t>NOM DU DOCUMENT</w:t>
            </w:r>
          </w:p>
        </w:tc>
        <w:tc>
          <w:tcPr>
            <w:tcW w:w="168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03658A16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fr"/>
              </w:rPr>
              <w:t>DESCRIPTION</w:t>
            </w:r>
          </w:p>
        </w:tc>
        <w:tc>
          <w:tcPr>
            <w:tcW w:w="164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696F2549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fr"/>
              </w:rPr>
              <w:t>EMPLACEMENT</w:t>
            </w:r>
          </w:p>
        </w:tc>
      </w:tr>
      <w:tr w:rsidRPr="005938A1" w:rsidR="00794571" w:rsidTr="00794571" w14:paraId="39C44533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725A8483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159A9D4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790D18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498EB6C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99F7EB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6CDB78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D06AFF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76ACFD2F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98C6887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6A92B1C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18BBC62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BB70B65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579F76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315D41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77702E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D7D1F07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783CF35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5551102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21E65CA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674969D9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41C1766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4BA855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2991F1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4552B2E6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66E9D27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5C8F832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08A88DC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0E74B860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0A60B95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D17076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784D89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4DBDF15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2ED1E6D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4592514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1945C67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E96F48E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209FB47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73F993A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8A35F9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0456801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4030B71D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27EDB0F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4AB075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5AAFE2F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51B3A835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7448DB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A24826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093E63E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1BE63255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6925B7E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70BF3C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11FC7FE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54F4C744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D8D676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4C3A8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6A2F795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5B480F92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768A4BF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32926E6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6D13114F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500DA82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CCB7CB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57CBAB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4A34760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F8BEAF4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05C151C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46C2A6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AE65946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6F5E9D2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317DCC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57CAC3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591C440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11FB8FE0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7ACB35C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0D9FB7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A4B46F3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4229CE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EEAE32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41810D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068D30AE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54EDA441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3BC3327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4A7506A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4A15F4F7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794571" w:rsidRDefault="00794571" w14:paraId="719127E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8B5891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758F0A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="006316C6" w:rsidRDefault="006316C6" w14:paraId="47637295" w14:textId="77777777">
      <w:pPr>
        <w:rPr>
          <w:b/>
          <w:caps/>
          <w:color w:val="44546A" w:themeColor="text2"/>
          <w:sz w:val="28"/>
          <w:szCs w:val="20"/>
        </w:rPr>
      </w:pPr>
      <w:r>
        <w:br w:type="page"/>
      </w:r>
    </w:p>
    <w:p w:rsidRPr="00491059" w:rsidR="006316C6" w:rsidP="006316C6" w:rsidRDefault="00794571" w14:paraId="4D2FA993" w14:textId="77777777">
      <w:pPr>
        <w:pStyle w:val="Heading1"/>
        <w:bidi w:val="false"/>
        <w:rPr>
          <w:szCs w:val="18"/>
        </w:rPr>
      </w:pPr>
      <w:bookmarkStart w:name="_Toc520900879" w:id="33"/>
      <w:r>
        <w:rPr>
          <w:lang w:val="fr"/>
        </w:rPr>
        <w:t>APPROBATIONS</w:t>
      </w:r>
      <w:bookmarkEnd w:id="33"/>
    </w:p>
    <w:p w:rsidR="006316C6" w:rsidP="006316C6" w:rsidRDefault="006316C6" w14:paraId="38895860" w14:textId="77777777">
      <w:r w:rsidRPr="00170B4A">
        <w:rPr>
          <w:lang w:val="fr"/>
        </w:rPr>
        <w:t xml:space="preserve">Décrivez formellement l'objet du document. Inclure une phrase reconnaissant que les signataires approuvent le plan pour soumission.</w:t>
      </w:r>
    </w:p>
    <w:p w:rsidRPr="00BA1CA5" w:rsidR="006316C6" w:rsidP="006316C6" w:rsidRDefault="006316C6" w14:paraId="08102AE7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316C6" w:rsidTr="002B551E" w14:paraId="7E7530C2" w14:textId="77777777">
        <w:trPr>
          <w:trHeight w:val="1296"/>
        </w:trPr>
        <w:tc>
          <w:tcPr>
            <w:tcW w:w="10800" w:type="dxa"/>
          </w:tcPr>
          <w:p w:rsidRPr="00491059" w:rsidR="006316C6" w:rsidP="002B551E" w:rsidRDefault="006316C6" w14:paraId="6F4A9317" w14:textId="77777777"/>
          <w:p w:rsidRPr="00491059" w:rsidR="006316C6" w:rsidP="002B551E" w:rsidRDefault="006316C6" w14:paraId="1AF9DBE2" w14:textId="77777777"/>
        </w:tc>
      </w:tr>
    </w:tbl>
    <w:p w:rsidR="006316C6" w:rsidP="006316C6" w:rsidRDefault="006316C6" w14:paraId="70DC8380" w14:textId="77777777"/>
    <w:p w:rsidRPr="00AA222E" w:rsidR="006316C6" w:rsidP="006316C6" w:rsidRDefault="006316C6" w14:paraId="56ADBD9C" w14:textId="77777777">
      <w:pPr>
        <w:pStyle w:val="Heading2"/>
        <w:bidi w:val="false"/>
        <w:jc w:val="left"/>
        <w:rPr>
          <w:b/>
        </w:rPr>
      </w:pPr>
      <w:bookmarkStart w:name="_Toc520900880" w:id="34"/>
      <w:r w:rsidRPr="00AA222E">
        <w:rPr>
          <w:b/>
          <w:lang w:val="fr"/>
        </w:rPr>
        <w:t>SIGNATURES</w:t>
      </w:r>
      <w:bookmarkEnd w:id="34"/>
    </w:p>
    <w:p w:rsidRPr="00BA1CA5" w:rsidR="006316C6" w:rsidP="006316C6" w:rsidRDefault="006316C6" w14:paraId="624FEA1A" w14:textId="77777777">
      <w:pPr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6316C6" w:rsidTr="002B551E" w14:paraId="5596C91F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2ED4DEE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TITRE DE L'AUTORITÉ DE SIGNATURE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37774C1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NOM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76AF9700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SIGNATURE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4940CA1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DATE</w:t>
            </w:r>
          </w:p>
        </w:tc>
      </w:tr>
      <w:tr w:rsidRPr="00491059" w:rsidR="006316C6" w:rsidTr="002B551E" w14:paraId="0131D005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14AE9D81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09DD1F48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0305B03A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6316C6" w:rsidP="002B551E" w:rsidRDefault="006316C6" w14:paraId="0C4654D9" w14:textId="77777777"/>
        </w:tc>
      </w:tr>
    </w:tbl>
    <w:p w:rsidRPr="00A74C06" w:rsidR="006316C6" w:rsidP="006316C6" w:rsidRDefault="006316C6" w14:paraId="6F060959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6316C6" w:rsidTr="002B551E" w14:paraId="63F241BF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55A19F75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TITRE DE L'AUTORITÉ DE SIGNATURE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346F413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NOM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2B25C28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SIGNATURE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62A4B64B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DATE</w:t>
            </w:r>
          </w:p>
        </w:tc>
      </w:tr>
      <w:tr w:rsidRPr="00491059" w:rsidR="006316C6" w:rsidTr="002B551E" w14:paraId="3A0C4D82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5FD128CE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761760AB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79E4674B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6316C6" w:rsidP="002B551E" w:rsidRDefault="006316C6" w14:paraId="4A5BAD18" w14:textId="77777777"/>
        </w:tc>
      </w:tr>
    </w:tbl>
    <w:p w:rsidR="006316C6" w:rsidP="006316C6" w:rsidRDefault="006316C6" w14:paraId="05063B43" w14:textId="77777777">
      <w:r>
        <w:br w:type="page"/>
      </w:r>
    </w:p>
    <w:p w:rsidR="00FB1580" w:rsidP="006E2585" w:rsidRDefault="00FB1580" w14:paraId="5B1C344F" w14:textId="77777777">
      <w:pPr>
        <w:rPr>
          <w:rFonts w:cs="Arial"/>
          <w:b/>
          <w:noProof/>
          <w:color w:val="808080" w:themeColor="background1" w:themeShade="80"/>
          <w:szCs w:val="36"/>
        </w:rPr>
      </w:pPr>
    </w:p>
    <w:p w:rsidRPr="004E59C7" w:rsidR="00FF51C2" w:rsidP="00FF51C2" w:rsidRDefault="00FF51C2" w14:paraId="640F92AA" w14:textId="77777777">
      <w:pPr>
        <w:rPr>
          <w:rFonts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7"/>
      </w:tblGrid>
      <w:tr w:rsidRPr="004E59C7" w:rsidR="00FF51C2" w:rsidTr="006E2585" w14:paraId="365B1123" w14:textId="77777777">
        <w:trPr>
          <w:trHeight w:val="2735"/>
        </w:trPr>
        <w:tc>
          <w:tcPr>
            <w:tcW w:w="10547" w:type="dxa"/>
          </w:tcPr>
          <w:p w:rsidRPr="004E59C7" w:rsidR="00FF51C2" w:rsidP="00531F82" w:rsidRDefault="00FF51C2" w14:paraId="447A670A" w14:textId="77777777">
            <w:pPr>
              <w:bidi w:val="false"/>
              <w:jc w:val="center"/>
              <w:rPr>
                <w:rFonts w:cs="Arial"/>
                <w:b/>
                <w:sz w:val="20"/>
                <w:szCs w:val="20"/>
              </w:rPr>
            </w:pPr>
            <w:r w:rsidRPr="004E59C7">
              <w:rPr>
                <w:rFonts w:cs="Arial"/>
                <w:b/>
                <w:sz w:val="20"/>
                <w:szCs w:val="20"/>
                <w:lang w:val="fr"/>
              </w:rPr>
              <w:t>DÉMENTI</w:t>
            </w:r>
          </w:p>
          <w:p w:rsidRPr="004E59C7" w:rsidR="00FF51C2" w:rsidP="00531F82" w:rsidRDefault="00FF51C2" w14:paraId="26CFB7F6" w14:textId="77777777">
            <w:pPr>
              <w:rPr>
                <w:rFonts w:cs="Arial"/>
                <w:szCs w:val="20"/>
              </w:rPr>
            </w:pPr>
          </w:p>
          <w:p w:rsidRPr="004E59C7" w:rsidR="00FF51C2" w:rsidP="00531F82" w:rsidRDefault="00FF51C2" w14:paraId="09D11D3B" w14:textId="77777777">
            <w:pPr>
              <w:bidi w:val="false"/>
              <w:rPr>
                <w:rFonts w:cs="Arial"/>
                <w:sz w:val="20"/>
                <w:szCs w:val="20"/>
              </w:rPr>
            </w:pPr>
            <w:r w:rsidRPr="004E59C7">
              <w:rPr>
                <w:rFonts w:cs="Arial"/>
                <w:sz w:val="22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E59C7" w:rsidR="006B5ECE" w:rsidP="00D022DF" w:rsidRDefault="006B5ECE" w14:paraId="5EAD481A" w14:textId="77777777">
      <w:pPr>
        <w:rPr>
          <w:b/>
          <w:color w:val="A6A6A6" w:themeColor="background1" w:themeShade="A6"/>
          <w:sz w:val="32"/>
          <w:szCs w:val="44"/>
        </w:rPr>
      </w:pPr>
    </w:p>
    <w:sectPr w:rsidRPr="004E59C7" w:rsidR="006B5ECE" w:rsidSect="002A1F38">
      <w:pgSz w:w="12240" w:h="15840"/>
      <w:pgMar w:top="720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C832" w14:textId="77777777" w:rsidR="00202A08" w:rsidRDefault="00202A08" w:rsidP="00F36FE0">
      <w:r>
        <w:separator/>
      </w:r>
    </w:p>
  </w:endnote>
  <w:endnote w:type="continuationSeparator" w:id="0">
    <w:p w14:paraId="5901FC61" w14:textId="77777777" w:rsidR="00202A08" w:rsidRDefault="00202A0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41784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CBD85AD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5DBDF1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4232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591946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"/>
          </w:rPr>
          <w:fldChar w:fldCharType="begin"/>
        </w:r>
        <w:r>
          <w:rPr>
            <w:rStyle w:val="PageNumber"/>
            <w:lang w:val="fr"/>
          </w:rPr>
          <w:instrText xml:space="preserve"> PAGE </w:instrText>
        </w:r>
        <w:r>
          <w:rPr>
            <w:rStyle w:val="PageNumber"/>
            <w:lang w:val="fr"/>
          </w:rPr>
          <w:fldChar w:fldCharType="separate"/>
        </w:r>
        <w:r w:rsidR="003747F3">
          <w:rPr>
            <w:rStyle w:val="PageNumber"/>
            <w:noProof/>
            <w:lang w:val="fr"/>
          </w:rPr>
          <w:t>13</w:t>
        </w:r>
        <w:r>
          <w:rPr>
            <w:rStyle w:val="PageNumber"/>
            <w:lang w:val="fr"/>
          </w:rPr>
          <w:fldChar w:fldCharType="end"/>
        </w:r>
      </w:p>
    </w:sdtContent>
  </w:sdt>
  <w:p w:rsidR="00036FF2" w:rsidP="00F36FE0" w:rsidRDefault="00036FF2" w14:paraId="2CF7136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08" w:rsidRDefault="00202A08" w14:paraId="5520AB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983C" w14:textId="77777777" w:rsidR="00202A08" w:rsidRDefault="00202A08" w:rsidP="00F36FE0">
      <w:r>
        <w:separator/>
      </w:r>
    </w:p>
  </w:footnote>
  <w:footnote w:type="continuationSeparator" w:id="0">
    <w:p w14:paraId="4BB4280F" w14:textId="77777777" w:rsidR="00202A08" w:rsidRDefault="00202A0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12DD" w14:textId="77777777" w:rsidR="00202A08" w:rsidRDefault="00202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E1C2" w14:textId="77777777" w:rsidR="00202A08" w:rsidRDefault="00202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9ABB" w14:textId="77777777" w:rsidR="00202A08" w:rsidRDefault="0020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08"/>
    <w:rsid w:val="00031AF7"/>
    <w:rsid w:val="00036FF2"/>
    <w:rsid w:val="000413A5"/>
    <w:rsid w:val="000776CB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02A08"/>
    <w:rsid w:val="002507EE"/>
    <w:rsid w:val="00294C92"/>
    <w:rsid w:val="00296750"/>
    <w:rsid w:val="002A1F38"/>
    <w:rsid w:val="002A45FC"/>
    <w:rsid w:val="002E4407"/>
    <w:rsid w:val="002F2C0D"/>
    <w:rsid w:val="002F39CD"/>
    <w:rsid w:val="00303C60"/>
    <w:rsid w:val="00337E99"/>
    <w:rsid w:val="00354D45"/>
    <w:rsid w:val="0036595F"/>
    <w:rsid w:val="003747F3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64E35"/>
    <w:rsid w:val="005A2BD6"/>
    <w:rsid w:val="005B7C30"/>
    <w:rsid w:val="005C1013"/>
    <w:rsid w:val="005C4C02"/>
    <w:rsid w:val="005F5ABE"/>
    <w:rsid w:val="006316C6"/>
    <w:rsid w:val="006316D7"/>
    <w:rsid w:val="006317F1"/>
    <w:rsid w:val="006940BE"/>
    <w:rsid w:val="006B5ECE"/>
    <w:rsid w:val="006B6267"/>
    <w:rsid w:val="006C0BE1"/>
    <w:rsid w:val="006C1052"/>
    <w:rsid w:val="006C66DE"/>
    <w:rsid w:val="006D36F2"/>
    <w:rsid w:val="006D6888"/>
    <w:rsid w:val="006E2585"/>
    <w:rsid w:val="00714325"/>
    <w:rsid w:val="00756B3B"/>
    <w:rsid w:val="00774101"/>
    <w:rsid w:val="0078197E"/>
    <w:rsid w:val="00794571"/>
    <w:rsid w:val="007F08AA"/>
    <w:rsid w:val="0081690B"/>
    <w:rsid w:val="008350B3"/>
    <w:rsid w:val="00841A05"/>
    <w:rsid w:val="00863730"/>
    <w:rsid w:val="008F0F82"/>
    <w:rsid w:val="009152A8"/>
    <w:rsid w:val="00942BD8"/>
    <w:rsid w:val="009541D8"/>
    <w:rsid w:val="00965E32"/>
    <w:rsid w:val="00981ACB"/>
    <w:rsid w:val="009A1103"/>
    <w:rsid w:val="009C2E35"/>
    <w:rsid w:val="009C4A98"/>
    <w:rsid w:val="009C6682"/>
    <w:rsid w:val="009E31FD"/>
    <w:rsid w:val="009E71D3"/>
    <w:rsid w:val="009F028C"/>
    <w:rsid w:val="00A05577"/>
    <w:rsid w:val="00A06691"/>
    <w:rsid w:val="00A1229E"/>
    <w:rsid w:val="00A12C16"/>
    <w:rsid w:val="00A2037C"/>
    <w:rsid w:val="00A54BA4"/>
    <w:rsid w:val="00A6738D"/>
    <w:rsid w:val="00A7738A"/>
    <w:rsid w:val="00A95536"/>
    <w:rsid w:val="00AA222E"/>
    <w:rsid w:val="00AA5E3A"/>
    <w:rsid w:val="00AB1F2A"/>
    <w:rsid w:val="00AE12B5"/>
    <w:rsid w:val="00AE1A89"/>
    <w:rsid w:val="00B26648"/>
    <w:rsid w:val="00B35A99"/>
    <w:rsid w:val="00B45418"/>
    <w:rsid w:val="00B8500C"/>
    <w:rsid w:val="00BA5C13"/>
    <w:rsid w:val="00BC38F6"/>
    <w:rsid w:val="00BC3D1E"/>
    <w:rsid w:val="00BC7F9D"/>
    <w:rsid w:val="00C12C0B"/>
    <w:rsid w:val="00CA2CD6"/>
    <w:rsid w:val="00CB4DF0"/>
    <w:rsid w:val="00CB7FA5"/>
    <w:rsid w:val="00CD2479"/>
    <w:rsid w:val="00CE54DF"/>
    <w:rsid w:val="00D022DF"/>
    <w:rsid w:val="00D2118F"/>
    <w:rsid w:val="00D2644E"/>
    <w:rsid w:val="00D26580"/>
    <w:rsid w:val="00D4191C"/>
    <w:rsid w:val="00D660EC"/>
    <w:rsid w:val="00D675F4"/>
    <w:rsid w:val="00D82ADF"/>
    <w:rsid w:val="00D90B36"/>
    <w:rsid w:val="00DB1AE1"/>
    <w:rsid w:val="00E0014C"/>
    <w:rsid w:val="00E50B06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A4BAD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9474B0"/>
  <w15:docId w15:val="{F742553E-2A63-48F3-AB06-0C24FD9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45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styleId="BodyText3">
    <w:name w:val="Body Text 3"/>
    <w:basedOn w:val="Normal"/>
    <w:link w:val="BodyText3Char"/>
    <w:unhideWhenUsed/>
    <w:rsid w:val="00354D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54D45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30&amp;utm_language=FR&amp;utm_source=integrated+content&amp;utm_campaign=/resource-planning-templates&amp;utm_medium=ic+it+resource+planning+17130+word+fr&amp;lpa=ic+it+resource+planning+1713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5F7502-5925-4654-AB4D-1FCBE770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8ec75bc224f75e887315bd3ca50674f2</Template>
  <TotalTime>0</TotalTime>
  <Pages>2</Pages>
  <Words>593</Words>
  <Characters>3383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2021-05-06T14:52:00.0000000Z</dcterms:created>
  <dcterms:modified xsi:type="dcterms:W3CDTF">2021-05-06T14:52:00.0000000Z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