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3AA5" w:rsidR="005D3360" w:rsidP="005D3360" w:rsidRDefault="00883AA5">
      <w:pPr>
        <w:bidi w:val="false"/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Times New Roman"/>
          <w:b/>
          <w:noProof/>
          <w:color w:val="000000" w:themeColor="text1"/>
          <w:sz w:val="36"/>
          <w:szCs w:val="36"/>
          <w:lang w:val="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-22860</wp:posOffset>
            </wp:positionV>
            <wp:extent cx="1943100" cy="322580"/>
            <wp:effectExtent l="0" t="0" r="0" b="1270"/>
            <wp:wrapNone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AA5" w:rsidR="007266E3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fr"/>
        </w:rPr>
        <w:t xml:space="preserve">EXAMEN INTRODUCTIF DU RENDEMENT 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INFORMATIONS SUR LES EMPLOYÉS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NOM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DÉPARTEMENT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ID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NOM DE L'ÉVALUATEUR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POSTE OCCUPÉ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REPRÉSENTANT RH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DATE DE LOCATION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DATE DE L'EXAMEN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COMPORTEMENTS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QUALITÉ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INSATISFAISANT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SATISFAISANT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BON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"/>
              </w:rPr>
              <w:t>EXCELLENTE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Fonctionne à plein potentiel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Qualité du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Cohérence du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Communication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Travail indépendant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Prend des initiatives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Travail de groupe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Productivité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Créativité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Honnêteté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Intégrité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Relations avec les collègues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Relations avec la clientèle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Compétences techniques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Fiabilité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Ponctualité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Fréquentation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FORCES / BESOINS D'ENTRAÎNEMENT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DÉTAILLER LES PLUS GRANDES FORCES DES EMPLOYÉS</w:t>
            </w:r>
          </w:p>
        </w:tc>
      </w:tr>
      <w:tr w:rsidRPr="007266E3" w:rsidR="007266E3" w:rsidTr="00B7109E">
        <w:trPr>
          <w:trHeight w:val="78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ASPECTS DÉTAILLÉS NÉCESSITANT DES AMÉLIORATIONS</w:t>
            </w:r>
          </w:p>
        </w:tc>
      </w:tr>
      <w:tr w:rsidRPr="007266E3" w:rsidR="007266E3" w:rsidTr="007266E3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EC7D2C" w:rsidP="005D3360" w:rsidRDefault="0064733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BUTS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ATTEINT LES OBJECTIFS FIXÉS LORS DE L'EXAMEN PRÉCÉDENT?</w:t>
            </w:r>
          </w:p>
        </w:tc>
      </w:tr>
      <w:tr w:rsidRPr="00F57438" w:rsid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OBJECTIFS POUR LA PROCHAINE PÉRIODE D'EXAMEN</w:t>
            </w:r>
          </w:p>
        </w:tc>
      </w:tr>
      <w:tr w:rsidRPr="00F57438" w:rsid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COMMENTAIRES ET APPROBATION</w:t>
            </w:r>
          </w:p>
        </w:tc>
      </w:tr>
      <w:tr w:rsidRPr="00F57438" w:rsidR="00F57438" w:rsidTr="00F57438">
        <w:trPr>
          <w:trHeight w:val="36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COMMENTAIRES DES EMPLOYÉS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COMMENTAIRES DES RÉVISEURS</w:t>
            </w:r>
          </w:p>
        </w:tc>
      </w:tr>
      <w:tr w:rsidRPr="00F57438" w:rsidR="00F57438" w:rsidTr="00F57438">
        <w:trPr>
          <w:trHeight w:val="144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57438" w:rsidR="00F57438" w:rsidTr="00F57438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SIGNATURE DE L'EMPLOYÉ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SIGNATURE DE L'ÉVALUATEUR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"/>
              </w:rPr>
              <w:t>SIGNATURE DU REPRÉSENTANT RH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883AA5" w:rsidP="005D3360" w:rsidRDefault="00883AA5">
      <w:pPr>
        <w:rPr>
          <w:rFonts w:ascii="Arial" w:hAnsi="Arial"/>
          <w:b/>
          <w:caps/>
          <w:noProof/>
          <w:color w:val="4472C4"/>
          <w:sz w:val="22"/>
          <w:szCs w:val="22"/>
        </w:rPr>
      </w:pPr>
    </w:p>
    <w:p w:rsidR="00883AA5" w:rsidRDefault="00883AA5">
      <w:pPr>
        <w:rPr>
          <w:rFonts w:ascii="Arial" w:hAnsi="Arial"/>
          <w:b/>
          <w:caps/>
          <w:noProof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883AA5" w:rsidTr="00BF06FE">
        <w:trPr>
          <w:trHeight w:val="3229"/>
        </w:trPr>
        <w:tc>
          <w:tcPr>
            <w:tcW w:w="14615" w:type="dxa"/>
          </w:tcPr>
          <w:p w:rsidRPr="00FF18F5" w:rsidR="00883AA5" w:rsidP="00883AA5" w:rsidRDefault="00883AA5">
            <w:pPr>
              <w:bidi w:val="false"/>
              <w:ind w:right="339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883AA5" w:rsidP="003735B2" w:rsidRDefault="00883AA5">
            <w:pPr>
              <w:ind w:right="3522"/>
              <w:rPr>
                <w:rFonts w:ascii="Century Gothic" w:hAnsi="Century Gothic" w:cs="Arial"/>
                <w:szCs w:val="20"/>
              </w:rPr>
            </w:pPr>
          </w:p>
          <w:p w:rsidRPr="00FF18F5" w:rsidR="00883AA5" w:rsidP="003735B2" w:rsidRDefault="00883AA5">
            <w:pPr>
              <w:bidi w:val="false"/>
              <w:ind w:right="3792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F57438" w:rsidP="005D3360" w:rsidRDefault="00F57438"/>
    <w:sectPr w:rsidR="00F57438" w:rsidSect="00883AA5">
      <w:pgSz w:w="12240" w:h="15840"/>
      <w:pgMar w:top="720" w:right="15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ED" w:rsidRDefault="00F066ED" w:rsidP="00883AA5">
      <w:r>
        <w:separator/>
      </w:r>
    </w:p>
  </w:endnote>
  <w:endnote w:type="continuationSeparator" w:id="0">
    <w:p w:rsidR="00F066ED" w:rsidRDefault="00F066ED" w:rsidP="008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ED" w:rsidRDefault="00F066ED" w:rsidP="00883AA5">
      <w:r>
        <w:separator/>
      </w:r>
    </w:p>
  </w:footnote>
  <w:footnote w:type="continuationSeparator" w:id="0">
    <w:p w:rsidR="00F066ED" w:rsidRDefault="00F066ED" w:rsidP="008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9E"/>
    <w:rsid w:val="003735B2"/>
    <w:rsid w:val="00471C74"/>
    <w:rsid w:val="004937B7"/>
    <w:rsid w:val="005D3360"/>
    <w:rsid w:val="00647337"/>
    <w:rsid w:val="007266E3"/>
    <w:rsid w:val="00883AA5"/>
    <w:rsid w:val="00B7109E"/>
    <w:rsid w:val="00C14529"/>
    <w:rsid w:val="00F066ED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5FA97B9-514E-4BA3-8534-D3621D84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A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94&amp;utm_language=FR&amp;utm_source=integrated+content&amp;utm_campaign=/free-employee-performance-review-templates&amp;utm_medium=ic+introductory+performance+review+template+17094+word+fr&amp;lpa=ic+introductory+performance+review+template+17094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c0b853ebff9154afe15485b46bbdb3dc</Template>
  <TotalTime>0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