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6" w:rsidP="00D4300C" w:rsidRDefault="00CB4DF0" w14:paraId="63BC450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"/>
        </w:rPr>
        <w:drawing>
          <wp:anchor distT="0" distB="0" distL="114300" distR="114300" simplePos="0" relativeHeight="251658752" behindDoc="1" locked="0" layoutInCell="1" allowOverlap="1" wp14:editId="526B7903" wp14:anchorId="17BCB724">
            <wp:simplePos x="0" y="0"/>
            <wp:positionH relativeFrom="column">
              <wp:posOffset>3772535</wp:posOffset>
            </wp:positionH>
            <wp:positionV relativeFrom="paragraph">
              <wp:posOffset>-119478</wp:posOffset>
            </wp:positionV>
            <wp:extent cx="3269620" cy="647114"/>
            <wp:effectExtent l="0" t="0" r="6985" b="63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20" cy="64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9C57AA">
        <w:rPr>
          <w:rFonts w:cs="Arial"/>
          <w:b/>
          <w:noProof/>
          <w:color w:val="808080" w:themeColor="background1" w:themeShade="80"/>
          <w:sz w:val="36"/>
          <w:lang w:val="fr"/>
        </w:rPr>
        <w:t>ANALYSE DE RENTABILISATION DES SCIENCES</w:t>
      </w:r>
      <w:r w:rsidRPr="0036274A" w:rsidR="00C92568">
        <w:rPr>
          <w:b/>
          <w:color w:val="808080" w:themeColor="background1" w:themeShade="80"/>
          <w:sz w:val="36"/>
          <w:lang w:val="fr"/>
        </w:rPr>
        <w:t xml:space="preserve"> DE LA VIE</w:t>
      </w:r>
    </w:p>
    <w:p w:rsidRPr="0036274A" w:rsidR="00BC7F9D" w:rsidP="00D4300C" w:rsidRDefault="009F028C" w14:paraId="48B065A5" w14:textId="77777777">
      <w:pPr>
        <w:bidi w:val="false"/>
        <w:rPr>
          <w:b/>
          <w:color w:val="808080" w:themeColor="background1" w:themeShade="80"/>
          <w:sz w:val="36"/>
        </w:rPr>
      </w:pPr>
      <w:r w:rsidRPr="0036274A">
        <w:rPr>
          <w:b/>
          <w:color w:val="808080" w:themeColor="background1" w:themeShade="80"/>
          <w:sz w:val="36"/>
          <w:lang w:val="fr"/>
        </w:rPr>
        <w:t>MODÈLE</w:t>
      </w:r>
      <w:bookmarkEnd w:id="3"/>
      <w:bookmarkEnd w:id="4"/>
    </w:p>
    <w:p w:rsidR="00747A26" w:rsidP="00D4300C" w:rsidRDefault="00747A26" w14:paraId="323857D0" w14:textId="77777777"/>
    <w:p w:rsidR="00747A26" w:rsidP="00D4300C" w:rsidRDefault="00747A26" w14:paraId="368D9D7B" w14:textId="77777777"/>
    <w:p w:rsidR="00747A26" w:rsidP="00D4300C" w:rsidRDefault="00747A26" w14:paraId="71DF4621" w14:textId="77777777"/>
    <w:p w:rsidR="00747A26" w:rsidP="00D4300C" w:rsidRDefault="00747A26" w14:paraId="1D926703" w14:textId="77777777"/>
    <w:p w:rsidRPr="00491059" w:rsidR="00747A26" w:rsidP="00D4300C" w:rsidRDefault="00747A26" w14:paraId="14869DDB" w14:textId="77777777"/>
    <w:p w:rsidR="00747A26" w:rsidP="00747A26" w:rsidRDefault="00747A26" w14:paraId="0B62A424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fr"/>
        </w:rPr>
        <w:t xml:space="preserve">[ TITRE ] </w:t>
      </w:r>
    </w:p>
    <w:p w:rsidRPr="00747A26" w:rsidR="00747A26" w:rsidP="00747A26" w:rsidRDefault="00747A26" w14:paraId="623FBACA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  <w:r w:rsidRPr="00747A26">
        <w:rPr>
          <w:rFonts w:ascii="Century Gothic" w:hAnsi="Century Gothic"/>
          <w:color w:val="44546A" w:themeColor="text2"/>
          <w:sz w:val="56"/>
          <w:szCs w:val="72"/>
          <w:lang w:val="fr"/>
        </w:rPr>
        <w:t>ANALYSE DE RENTABILISATION</w:t>
      </w:r>
    </w:p>
    <w:p w:rsidR="00747A26" w:rsidP="00747A26" w:rsidRDefault="00747A26" w14:paraId="41EDBCB0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586C759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fr"/>
        </w:rPr>
        <w:t>NOM DE L'ENTREPRISE</w:t>
      </w:r>
    </w:p>
    <w:p w:rsidR="00747A26" w:rsidP="00747A26" w:rsidRDefault="00747A26" w14:paraId="53E810E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"/>
        </w:rPr>
        <w:t>Adresse municipale</w:t>
      </w:r>
    </w:p>
    <w:p w:rsidR="00747A26" w:rsidP="00747A26" w:rsidRDefault="00747A26" w14:paraId="08DD28B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"/>
        </w:rPr>
        <w:t>Ville, État et Zip</w:t>
      </w:r>
    </w:p>
    <w:p w:rsidR="00747A26" w:rsidP="00747A26" w:rsidRDefault="00747A26" w14:paraId="2770A4B1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747A26" w:rsidP="00747A26" w:rsidRDefault="00747A26" w14:paraId="276ADF7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"/>
        </w:rPr>
        <w:t>webaddress.com</w:t>
      </w:r>
    </w:p>
    <w:p w:rsidRPr="0037789A" w:rsidR="00747A26" w:rsidP="00747A26" w:rsidRDefault="00747A26" w14:paraId="4A0B7E72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747A26" w:rsidP="00747A26" w:rsidRDefault="00747A26" w14:paraId="35FEA75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"/>
        </w:rPr>
        <w:t>Version 0.0.0</w:t>
      </w:r>
    </w:p>
    <w:p w:rsidR="00747A26" w:rsidP="00747A26" w:rsidRDefault="00747A26" w14:paraId="0565A858" w14:textId="77777777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="00747A26" w:rsidP="00747A26" w:rsidRDefault="00747A26" w14:paraId="27F7EA3F" w14:textId="77777777">
      <w:pPr>
        <w:pStyle w:val="NoSpacing"/>
        <w:bidi w:val="false"/>
        <w:spacing w:before="80" w:after="40"/>
        <w:rPr>
          <w:rFonts w:ascii="Century Gothic" w:hAnsi="Century Gothic" w:eastAsiaTheme="minorHAnsi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"/>
        </w:rPr>
        <w:t>00/00/0000</w:t>
      </w:r>
    </w:p>
    <w:p w:rsidRPr="00491059" w:rsidR="009F028C" w:rsidP="00D4300C" w:rsidRDefault="009F028C" w14:paraId="6CE24827" w14:textId="77777777"/>
    <w:p w:rsidRPr="00491059" w:rsidR="009F028C" w:rsidP="00D4300C" w:rsidRDefault="009F028C" w14:paraId="3FF6F522" w14:textId="77777777"/>
    <w:p w:rsidRPr="00491059" w:rsidR="009F028C" w:rsidP="00D4300C" w:rsidRDefault="009F028C" w14:paraId="0026E1A9" w14:textId="77777777"/>
    <w:p w:rsidRPr="00491059" w:rsidR="001962A6" w:rsidP="00D4300C" w:rsidRDefault="001962A6" w14:paraId="6EABCEBB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7E900291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5026E0E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"/>
              </w:rPr>
              <w:t>HISTORIQUE DES VERSIONS</w:t>
            </w:r>
          </w:p>
        </w:tc>
      </w:tr>
      <w:tr w:rsidRPr="00491059" w:rsidR="001962A6" w:rsidTr="009F028C" w14:paraId="36AD211B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5BF7B6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DEDC2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5442AD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32C41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3D17CC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AUTEUR</w:t>
            </w:r>
          </w:p>
        </w:tc>
      </w:tr>
      <w:tr w:rsidRPr="00491059" w:rsidR="001962A6" w:rsidTr="009F028C" w14:paraId="2E863BF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ADBEC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219BA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10505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E6F46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33B8C6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7E32C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B71F7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3EDC9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0A073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675306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8CE32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322740D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96F41F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C420DE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D1D003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C9ECE0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3536A7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CFC4A19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6EFAFD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439578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6E04F2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4A6FD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0B0E2E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8C733F4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5B366B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E776F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709D9D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F6E9A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6F8ED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A536FFB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D2108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5AC52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049998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29359F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9EDFE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5941BD8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DFBEBA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48CBFC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6A6527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B788C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D06644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4A11A82F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1AAE09B2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26DE46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CDEED6C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F472B1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84BF52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507D78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E4C032" w14:textId="77777777"/>
        </w:tc>
      </w:tr>
      <w:tr w:rsidRPr="00491059" w:rsidR="00D4300C" w:rsidTr="0036274A" w14:paraId="6FBAC07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1B6A8B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774218A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D37A4E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ABD9F1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78DDE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8A43CBC" w14:textId="77777777"/>
        </w:tc>
      </w:tr>
    </w:tbl>
    <w:p w:rsidR="00D4300C" w:rsidP="00D4300C" w:rsidRDefault="00D4300C" w14:paraId="6A75F8E8" w14:textId="77777777"/>
    <w:p w:rsidR="00747A26" w:rsidRDefault="00747A26" w14:paraId="4ADAC34F" w14:textId="77777777">
      <w:pPr>
        <w:rPr>
          <w:b/>
          <w:caps/>
          <w:color w:val="44546A" w:themeColor="text2"/>
          <w:sz w:val="28"/>
          <w:szCs w:val="20"/>
        </w:rPr>
      </w:pPr>
      <w:bookmarkStart w:name="_Toc519496948" w:id="7"/>
      <w:bookmarkStart w:name="_Toc131584552" w:id="8"/>
      <w:bookmarkStart w:name="_Toc131584626" w:id="9"/>
      <w:bookmarkStart w:name="_Toc131585092" w:id="10"/>
      <w:bookmarkStart w:name="_Toc131585463" w:id="11"/>
      <w:bookmarkStart w:name="_Toc131587766" w:id="12"/>
      <w:bookmarkStart w:name="_Toc131588156" w:id="13"/>
      <w:bookmarkStart w:name="_Toc183409696" w:id="14"/>
      <w:r>
        <w:br w:type="page"/>
      </w:r>
    </w:p>
    <w:p w:rsidRPr="00DF07A9" w:rsidR="001962A6" w:rsidP="00D4300C" w:rsidRDefault="009F3EC8" w14:paraId="45837E2C" w14:textId="77777777">
      <w:pPr>
        <w:pStyle w:val="Heading1"/>
        <w:bidi w:val="false"/>
      </w:pPr>
      <w:r w:rsidRPr="00DF07A9">
        <w:rPr>
          <w:lang w:val="fr"/>
        </w:rPr>
        <w:lastRenderedPageBreak/>
        <w:t>RÉSUMÉ</w:t>
      </w:r>
      <w:bookmarkEnd w:id="7"/>
    </w:p>
    <w:p w:rsidRPr="00BA42E5" w:rsidR="00491059" w:rsidP="00D4300C" w:rsidRDefault="00491059" w14:paraId="608C3AF8" w14:textId="77777777">
      <w:pPr>
        <w:rPr>
          <w:sz w:val="10"/>
        </w:rPr>
      </w:pPr>
      <w:bookmarkStart w:name="_Toc354384073" w:id="15"/>
      <w:bookmarkStart w:name="_Toc510967335" w:id="16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378"/>
        <w:gridCol w:w="1380"/>
        <w:gridCol w:w="185"/>
        <w:gridCol w:w="3489"/>
        <w:gridCol w:w="2294"/>
        <w:gridCol w:w="2294"/>
      </w:tblGrid>
      <w:tr w:rsidRPr="00491059" w:rsidR="00347A62" w:rsidTr="00901D4C" w14:paraId="061D87F4" w14:textId="77777777">
        <w:trPr>
          <w:cantSplit/>
          <w:trHeight w:val="44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347A62" w:rsidP="00901D4C" w:rsidRDefault="00347A62" w14:paraId="7EBF25E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 w:rsidRPr="00347A62">
              <w:rPr>
                <w:rFonts w:ascii="Century Gothic" w:hAnsi="Century Gothic"/>
                <w:color w:val="FFFFFF" w:themeColor="background1"/>
                <w:sz w:val="18"/>
                <w:lang w:val="fr"/>
              </w:rPr>
              <w:t>DÉTAILS CLÉS</w:t>
            </w:r>
          </w:p>
        </w:tc>
      </w:tr>
      <w:tr w:rsidRPr="00491059" w:rsidR="00977383" w:rsidTr="00813BAA" w14:paraId="6032C28A" w14:textId="77777777">
        <w:trPr>
          <w:cantSplit/>
          <w:trHeight w:val="360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347A62" w:rsidR="00977383" w:rsidP="00347A62" w:rsidRDefault="00977383" w14:paraId="35F5535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NOM DU PROJET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977383" w:rsidP="00347A62" w:rsidRDefault="00977383" w14:paraId="1F89FC5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DATE D'APPROBATION</w:t>
            </w: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977383" w:rsidR="00977383" w:rsidP="00347A62" w:rsidRDefault="00977383" w14:paraId="0BA1F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 w:rsidRPr="00977383">
              <w:rPr>
                <w:rFonts w:ascii="Century Gothic" w:hAnsi="Century Gothic"/>
                <w:color w:val="000000" w:themeColor="text1"/>
                <w:sz w:val="18"/>
                <w:lang w:val="fr"/>
              </w:rPr>
              <w:t>DATE DE MISE EN ŒUVRE</w:t>
            </w:r>
          </w:p>
        </w:tc>
      </w:tr>
      <w:tr w:rsidRPr="00491059" w:rsidR="00977383" w:rsidTr="00977383" w14:paraId="42E7C090" w14:textId="77777777">
        <w:trPr>
          <w:cantSplit/>
          <w:trHeight w:val="576"/>
          <w:tblHeader/>
        </w:trPr>
        <w:tc>
          <w:tcPr>
            <w:tcW w:w="2918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165E14D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252DE8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104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347A62" w:rsidR="00977383" w:rsidP="00347A62" w:rsidRDefault="00977383" w14:paraId="30302AD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70BE80F2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517521" w:rsidR="00517521" w:rsidP="00901D4C" w:rsidRDefault="00517521" w14:paraId="4FD31AF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DIVISION</w:t>
            </w:r>
          </w:p>
        </w:tc>
      </w:tr>
      <w:tr w:rsidRPr="00347A62" w:rsidR="00517521" w:rsidTr="00517521" w14:paraId="73306687" w14:textId="77777777">
        <w:trPr>
          <w:cantSplit/>
          <w:trHeight w:val="576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5765B07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517521" w:rsidTr="00813BAA" w14:paraId="09C162B8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2DA2E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CHEF DE PROJET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2747D4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COORDONNÉES</w:t>
            </w:r>
          </w:p>
        </w:tc>
      </w:tr>
      <w:tr w:rsidRPr="00491059" w:rsidR="00347A62" w:rsidTr="00977383" w14:paraId="72D84C2A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5AF4EAA9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347A62" w:rsidP="00347A62" w:rsidRDefault="00347A62" w14:paraId="00DB299E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3962962B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6EEEE9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COMMANDITAIRE EXÉCUTIF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901D4C" w:rsidRDefault="00517521" w14:paraId="5E74941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COORDONNÉES</w:t>
            </w:r>
          </w:p>
        </w:tc>
      </w:tr>
      <w:tr w:rsidRPr="00347A62" w:rsidR="00517521" w:rsidTr="00977383" w14:paraId="4BF4C7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627B89B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0CE1C2A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517521" w:rsidTr="00813BAA" w14:paraId="5A77514C" w14:textId="77777777">
        <w:trPr>
          <w:cantSplit/>
          <w:trHeight w:val="360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dotted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0887DD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COORDINATEUR DE PROJET</w:t>
            </w: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347A62" w:rsidR="00517521" w:rsidP="00517521" w:rsidRDefault="00517521" w14:paraId="5F40F80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COORDONNÉES</w:t>
            </w:r>
          </w:p>
        </w:tc>
      </w:tr>
      <w:tr w:rsidRPr="00347A62" w:rsidR="00517521" w:rsidTr="00813BAA" w14:paraId="596C0F1F" w14:textId="77777777">
        <w:trPr>
          <w:cantSplit/>
          <w:trHeight w:val="576"/>
          <w:tblHeader/>
        </w:trPr>
        <w:tc>
          <w:tcPr>
            <w:tcW w:w="1335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2E76B20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  <w:tc>
          <w:tcPr>
            <w:tcW w:w="3665" w:type="pct"/>
            <w:gridSpan w:val="3"/>
            <w:tcBorders>
              <w:top w:val="single" w:color="A6A6A6" w:themeColor="background1" w:themeShade="A6" w:sz="4" w:space="0"/>
              <w:left w:val="dotted" w:color="BFBFBF" w:themeColor="background1" w:themeShade="BF" w:sz="4" w:space="0"/>
              <w:bottom w:val="doub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901D4C" w:rsidRDefault="00517521" w14:paraId="1A98226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347A62" w:rsidR="00BA42E5" w:rsidTr="00813BAA" w14:paraId="23E69B06" w14:textId="77777777">
        <w:trPr>
          <w:cantSplit/>
          <w:trHeight w:val="1296"/>
          <w:tblHeader/>
        </w:trPr>
        <w:tc>
          <w:tcPr>
            <w:tcW w:w="625" w:type="pct"/>
            <w:tcBorders>
              <w:top w:val="doub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347A62" w:rsidR="00BA42E5" w:rsidP="00BA42E5" w:rsidRDefault="00BA42E5" w14:paraId="218D0C54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fr"/>
              </w:rPr>
              <w:t>RÉSUMÉ DE LA PROPOSITION</w:t>
            </w:r>
          </w:p>
        </w:tc>
        <w:tc>
          <w:tcPr>
            <w:tcW w:w="4375" w:type="pct"/>
            <w:gridSpan w:val="5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BA42E5" w:rsidR="00BA42E5" w:rsidP="00BA42E5" w:rsidRDefault="00BA42E5" w14:paraId="3B1EB3DB" w14:textId="77777777">
            <w:pPr>
              <w:pStyle w:val="TableHeading"/>
              <w:rPr>
                <w:rFonts w:ascii="Century Gothic" w:hAnsi="Century Gothic"/>
                <w:b w:val="0"/>
                <w:color w:val="323E4F" w:themeColor="text2" w:themeShade="BF"/>
                <w:sz w:val="18"/>
              </w:rPr>
            </w:pPr>
          </w:p>
        </w:tc>
      </w:tr>
      <w:tr w:rsidRPr="00491059" w:rsidR="00517521" w:rsidTr="00A46CD8" w14:paraId="121EA85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517521" w:rsidP="00347A62" w:rsidRDefault="00086B81" w14:paraId="60D5ED1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IMPACT SUR LA MAIN-D'ŒUVRE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517521" w:rsidP="00347A62" w:rsidRDefault="00517521" w14:paraId="09F4DF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4012405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3D2C82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IMPACT STRATÉGIQUE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6FA47A9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086B81" w:rsidTr="00A46CD8" w14:paraId="16F7360C" w14:textId="77777777">
        <w:trPr>
          <w:cantSplit/>
          <w:trHeight w:val="648"/>
          <w:tblHeader/>
        </w:trPr>
        <w:tc>
          <w:tcPr>
            <w:tcW w:w="62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086B81" w:rsidP="00347A62" w:rsidRDefault="00086B81" w14:paraId="0ACF89D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AVANTAGES DE LA PROPOSITION</w:t>
            </w:r>
          </w:p>
        </w:tc>
        <w:tc>
          <w:tcPr>
            <w:tcW w:w="4375" w:type="pct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086B81" w:rsidP="00347A62" w:rsidRDefault="00086B81" w14:paraId="56E7D58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813BAA" w14:paraId="6B6D8A79" w14:textId="77777777">
        <w:trPr>
          <w:cantSplit/>
          <w:trHeight w:val="360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347A62" w:rsidR="00BA42E5" w:rsidP="00901D4C" w:rsidRDefault="00BA42E5" w14:paraId="24E11EF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lang w:val="fr"/>
              </w:rPr>
              <w:t>SOMMAIRE FINANCIER</w:t>
            </w:r>
          </w:p>
        </w:tc>
      </w:tr>
      <w:tr w:rsidRPr="00491059" w:rsidR="00BA42E5" w:rsidTr="00813BAA" w14:paraId="684B62F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086B81" w:rsidR="00BA42E5" w:rsidP="00901D4C" w:rsidRDefault="00BA42E5" w14:paraId="64662C4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VOLUME DE CAS ( #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3EBCB3D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6F87CBCE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2F1FA7B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LOS PER CASE (jours)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C72147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7A62A77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7A28F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COÛT PAR CAS ( $ )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256D13F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06802E59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5CB7E3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COÛT PAR JOUR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15916945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A9EBE26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7E7EBB3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COÛT TOTAL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5EE1E1C2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3E2FEA8D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56F1762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ÉVITEMENT DES COÛTS TOTAUX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84E4814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5A810C18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8817A2" w14:paraId="4F4601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ÉVITEMENT DES COÛTS PAR CAS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4BB0D8FC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BA42E5" w14:paraId="1F0A2565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23B9D8A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INVESTISSEMENT FIXE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2BBA242A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46307BC3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634947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CAS D'ÉQUILIBRE #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0D530D43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  <w:tr w:rsidRPr="00491059" w:rsidR="00BA42E5" w:rsidTr="00A46CD8" w14:paraId="25E28311" w14:textId="77777777">
        <w:trPr>
          <w:cantSplit/>
          <w:trHeight w:val="432"/>
          <w:tblHeader/>
        </w:trPr>
        <w:tc>
          <w:tcPr>
            <w:tcW w:w="1251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="00BA42E5" w:rsidP="00901D4C" w:rsidRDefault="00BA42E5" w14:paraId="4D08B91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lang w:val="fr"/>
              </w:rPr>
              <w:t>SEUIL DE RENTABILITÉ # ANNÉES</w:t>
            </w:r>
          </w:p>
        </w:tc>
        <w:tc>
          <w:tcPr>
            <w:tcW w:w="3749" w:type="pct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47A62" w:rsidR="00BA42E5" w:rsidP="00901D4C" w:rsidRDefault="00BA42E5" w14:paraId="62B070C1" w14:textId="77777777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20"/>
              </w:rPr>
            </w:pPr>
          </w:p>
        </w:tc>
      </w:tr>
    </w:tbl>
    <w:p w:rsidR="001962A6" w:rsidP="00D4300C" w:rsidRDefault="00882563" w14:paraId="7DCAECAD" w14:textId="77777777">
      <w:pPr>
        <w:pStyle w:val="Heading1"/>
        <w:bidi w:val="false"/>
      </w:pPr>
      <w:bookmarkStart w:name="_Toc519496949" w:id="17"/>
      <w:bookmarkEnd w:id="15"/>
      <w:bookmarkEnd w:id="16"/>
      <w:r>
        <w:rPr>
          <w:lang w:val="fr"/>
        </w:rPr>
        <w:t>APERÇU</w:t>
      </w:r>
      <w:bookmarkEnd w:id="17"/>
    </w:p>
    <w:p w:rsidRPr="00347A62" w:rsidR="00882563" w:rsidP="00D4300C" w:rsidRDefault="00882563" w14:paraId="6CE6B051" w14:textId="77777777">
      <w:pPr>
        <w:rPr>
          <w:sz w:val="11"/>
        </w:rPr>
      </w:pPr>
      <w:bookmarkStart w:name="_Toc354384016" w:id="18"/>
      <w:bookmarkStart w:name="_Toc354384077" w:id="19"/>
      <w:bookmarkStart w:name="_Toc510967336" w:id="20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8023E8" w14:paraId="5C64F464" w14:textId="77777777">
        <w:trPr>
          <w:trHeight w:val="1008"/>
        </w:trPr>
        <w:tc>
          <w:tcPr>
            <w:tcW w:w="10800" w:type="dxa"/>
          </w:tcPr>
          <w:p w:rsidRPr="00491059" w:rsidR="00882563" w:rsidP="00D4300C" w:rsidRDefault="00882563" w14:paraId="6906FCD9" w14:textId="77777777"/>
          <w:p w:rsidRPr="00491059" w:rsidR="00882563" w:rsidP="00D4300C" w:rsidRDefault="00882563" w14:paraId="4C1F008D" w14:textId="77777777"/>
        </w:tc>
      </w:tr>
    </w:tbl>
    <w:p w:rsidRPr="008023E8" w:rsidR="009920A2" w:rsidP="00D4300C" w:rsidRDefault="009920A2" w14:paraId="280091FF" w14:textId="77777777">
      <w:pPr>
        <w:pStyle w:val="Heading1"/>
        <w:rPr>
          <w:sz w:val="22"/>
        </w:rPr>
      </w:pPr>
    </w:p>
    <w:p w:rsidR="009920A2" w:rsidP="00D4300C" w:rsidRDefault="00A463B1" w14:paraId="38EDAC2B" w14:textId="77777777">
      <w:pPr>
        <w:pStyle w:val="Heading1"/>
        <w:bidi w:val="false"/>
      </w:pPr>
      <w:r>
        <w:rPr>
          <w:lang w:val="fr"/>
        </w:rPr>
        <w:t>ARRIÈRE-PLAN</w:t>
      </w:r>
    </w:p>
    <w:p w:rsidRPr="00347A62" w:rsidR="009920A2" w:rsidP="00D4300C" w:rsidRDefault="009920A2" w14:paraId="10F2C0D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8023E8" w14:paraId="22C5BF10" w14:textId="77777777">
        <w:trPr>
          <w:trHeight w:val="1008"/>
        </w:trPr>
        <w:tc>
          <w:tcPr>
            <w:tcW w:w="10800" w:type="dxa"/>
          </w:tcPr>
          <w:p w:rsidRPr="00491059" w:rsidR="009920A2" w:rsidP="00D4300C" w:rsidRDefault="009920A2" w14:paraId="4BDDD6EB" w14:textId="77777777"/>
          <w:p w:rsidRPr="00491059" w:rsidR="009920A2" w:rsidP="00D4300C" w:rsidRDefault="009920A2" w14:paraId="188AE026" w14:textId="77777777"/>
        </w:tc>
      </w:tr>
    </w:tbl>
    <w:p w:rsidRPr="008023E8" w:rsidR="00A463B1" w:rsidP="00A463B1" w:rsidRDefault="00A463B1" w14:paraId="173F9791" w14:textId="77777777">
      <w:pPr>
        <w:pStyle w:val="Heading1"/>
        <w:rPr>
          <w:sz w:val="22"/>
        </w:rPr>
      </w:pPr>
    </w:p>
    <w:p w:rsidR="00A463B1" w:rsidP="00A463B1" w:rsidRDefault="008023E8" w14:paraId="7DA6457A" w14:textId="77777777">
      <w:pPr>
        <w:pStyle w:val="Heading1"/>
        <w:bidi w:val="false"/>
      </w:pPr>
      <w:r>
        <w:rPr>
          <w:lang w:val="fr"/>
        </w:rPr>
        <w:t>PRINCIPAUX AVANTAGES</w:t>
      </w:r>
    </w:p>
    <w:p w:rsidRPr="00347A62" w:rsidR="00A463B1" w:rsidP="00A463B1" w:rsidRDefault="00A463B1" w14:paraId="6EC4552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664C94C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D0482ED" w14:textId="77777777"/>
          <w:p w:rsidRPr="00491059" w:rsidR="00A463B1" w:rsidP="00901D4C" w:rsidRDefault="00A463B1" w14:paraId="311FA760" w14:textId="77777777"/>
        </w:tc>
      </w:tr>
    </w:tbl>
    <w:p w:rsidRPr="008023E8" w:rsidR="00A463B1" w:rsidP="00A463B1" w:rsidRDefault="00A463B1" w14:paraId="038B1DAA" w14:textId="77777777">
      <w:pPr>
        <w:pStyle w:val="Heading1"/>
        <w:rPr>
          <w:sz w:val="22"/>
        </w:rPr>
      </w:pPr>
    </w:p>
    <w:p w:rsidR="00A463B1" w:rsidP="00A463B1" w:rsidRDefault="008023E8" w14:paraId="0AFDA6F4" w14:textId="77777777">
      <w:pPr>
        <w:pStyle w:val="Heading1"/>
        <w:bidi w:val="false"/>
      </w:pPr>
      <w:r>
        <w:rPr>
          <w:lang w:val="fr"/>
        </w:rPr>
        <w:t>PORTÉE DU PROJET</w:t>
      </w:r>
    </w:p>
    <w:p w:rsidRPr="00347A62" w:rsidR="00A463B1" w:rsidP="00A463B1" w:rsidRDefault="00A463B1" w14:paraId="3FFA87DA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B1C9A68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093A8C4B" w14:textId="77777777"/>
          <w:p w:rsidRPr="00491059" w:rsidR="00A463B1" w:rsidP="00901D4C" w:rsidRDefault="00A463B1" w14:paraId="2624C169" w14:textId="77777777"/>
        </w:tc>
      </w:tr>
    </w:tbl>
    <w:p w:rsidRPr="008023E8" w:rsidR="009920A2" w:rsidP="00D4300C" w:rsidRDefault="009920A2" w14:paraId="435C69A3" w14:textId="77777777">
      <w:pPr>
        <w:rPr>
          <w:sz w:val="22"/>
        </w:rPr>
      </w:pPr>
    </w:p>
    <w:p w:rsidR="00A463B1" w:rsidP="00A463B1" w:rsidRDefault="008023E8" w14:paraId="4B4D74BF" w14:textId="77777777">
      <w:pPr>
        <w:pStyle w:val="Heading1"/>
        <w:bidi w:val="false"/>
      </w:pPr>
      <w:r>
        <w:rPr>
          <w:lang w:val="fr"/>
        </w:rPr>
        <w:t>INVESTISSEMENT ET GAINS</w:t>
      </w:r>
    </w:p>
    <w:p w:rsidRPr="00347A62" w:rsidR="00A463B1" w:rsidP="00A463B1" w:rsidRDefault="00A463B1" w14:paraId="758497C1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1AA79EE1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7ABEB52E" w14:textId="77777777"/>
          <w:p w:rsidRPr="00491059" w:rsidR="00A463B1" w:rsidP="00901D4C" w:rsidRDefault="00A463B1" w14:paraId="01399F79" w14:textId="77777777"/>
        </w:tc>
      </w:tr>
    </w:tbl>
    <w:p w:rsidRPr="008023E8" w:rsidR="00A463B1" w:rsidP="00A463B1" w:rsidRDefault="00A463B1" w14:paraId="2B86E0E0" w14:textId="77777777">
      <w:pPr>
        <w:pStyle w:val="Heading1"/>
        <w:rPr>
          <w:sz w:val="22"/>
        </w:rPr>
      </w:pPr>
    </w:p>
    <w:p w:rsidR="00A463B1" w:rsidP="00A463B1" w:rsidRDefault="008023E8" w14:paraId="706DCD1F" w14:textId="77777777">
      <w:pPr>
        <w:pStyle w:val="Heading1"/>
        <w:bidi w:val="false"/>
      </w:pPr>
      <w:r>
        <w:rPr>
          <w:lang w:val="fr"/>
        </w:rPr>
        <w:t>MISE EN ŒUVRE PROPOSÉE</w:t>
      </w:r>
    </w:p>
    <w:p w:rsidRPr="00347A62" w:rsidR="00A463B1" w:rsidP="00A463B1" w:rsidRDefault="00A463B1" w14:paraId="3F631B5B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21430075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581D424E" w14:textId="77777777"/>
          <w:p w:rsidRPr="00491059" w:rsidR="00A463B1" w:rsidP="00901D4C" w:rsidRDefault="00A463B1" w14:paraId="758598C7" w14:textId="77777777"/>
        </w:tc>
      </w:tr>
    </w:tbl>
    <w:p w:rsidRPr="008023E8" w:rsidR="00A463B1" w:rsidP="00A463B1" w:rsidRDefault="00A463B1" w14:paraId="22754D37" w14:textId="77777777">
      <w:pPr>
        <w:pStyle w:val="Heading1"/>
        <w:rPr>
          <w:sz w:val="22"/>
        </w:rPr>
      </w:pPr>
    </w:p>
    <w:p w:rsidR="00A463B1" w:rsidP="00A463B1" w:rsidRDefault="008023E8" w14:paraId="0920001D" w14:textId="77777777">
      <w:pPr>
        <w:pStyle w:val="Heading1"/>
        <w:bidi w:val="false"/>
      </w:pPr>
      <w:r>
        <w:rPr>
          <w:lang w:val="fr"/>
        </w:rPr>
        <w:t>MAIN-D'ŒUVRE ET FORMATION</w:t>
      </w:r>
    </w:p>
    <w:p w:rsidRPr="00347A62" w:rsidR="00A463B1" w:rsidP="00A463B1" w:rsidRDefault="00A463B1" w14:paraId="2BB116CD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76AECDB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3C48E24" w14:textId="77777777"/>
          <w:p w:rsidRPr="00491059" w:rsidR="00A463B1" w:rsidP="00901D4C" w:rsidRDefault="00A463B1" w14:paraId="668DC27C" w14:textId="77777777"/>
        </w:tc>
      </w:tr>
    </w:tbl>
    <w:p w:rsidRPr="008023E8" w:rsidR="00A463B1" w:rsidP="00A463B1" w:rsidRDefault="00A463B1" w14:paraId="0C0D7749" w14:textId="77777777">
      <w:pPr>
        <w:pStyle w:val="Heading1"/>
        <w:rPr>
          <w:sz w:val="22"/>
        </w:rPr>
      </w:pPr>
    </w:p>
    <w:p w:rsidR="00A463B1" w:rsidP="00A463B1" w:rsidRDefault="008023E8" w14:paraId="7BA5EA4E" w14:textId="77777777">
      <w:pPr>
        <w:pStyle w:val="Heading1"/>
        <w:bidi w:val="false"/>
      </w:pPr>
      <w:r>
        <w:rPr>
          <w:lang w:val="fr"/>
        </w:rPr>
        <w:t>RECOMMANDATION</w:t>
      </w:r>
    </w:p>
    <w:p w:rsidRPr="00347A62" w:rsidR="00A463B1" w:rsidP="00A463B1" w:rsidRDefault="00A463B1" w14:paraId="271ABAC8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463B1" w:rsidTr="008023E8" w14:paraId="6DFD687D" w14:textId="77777777">
        <w:trPr>
          <w:trHeight w:val="1008"/>
        </w:trPr>
        <w:tc>
          <w:tcPr>
            <w:tcW w:w="10800" w:type="dxa"/>
          </w:tcPr>
          <w:p w:rsidRPr="00491059" w:rsidR="00A463B1" w:rsidP="00901D4C" w:rsidRDefault="00A463B1" w14:paraId="477C5BA7" w14:textId="77777777"/>
          <w:p w:rsidRPr="00491059" w:rsidR="00A463B1" w:rsidP="00901D4C" w:rsidRDefault="00A463B1" w14:paraId="08D4FD13" w14:textId="77777777"/>
        </w:tc>
      </w:tr>
    </w:tbl>
    <w:p w:rsidR="00A463B1" w:rsidP="00D4300C" w:rsidRDefault="00A463B1" w14:paraId="2D9E7228" w14:textId="77777777"/>
    <w:p w:rsidRPr="00491059" w:rsidR="001962A6" w:rsidP="00D4300C" w:rsidRDefault="00E967AF" w14:paraId="328E2DFE" w14:textId="77777777">
      <w:pPr>
        <w:pStyle w:val="Heading1"/>
        <w:bidi w:val="false"/>
      </w:pPr>
      <w:bookmarkStart w:name="_Toc354384082" w:id="21"/>
      <w:bookmarkEnd w:id="18"/>
      <w:bookmarkEnd w:id="19"/>
      <w:bookmarkEnd w:id="20"/>
      <w:r>
        <w:rPr>
          <w:lang w:val="fr"/>
        </w:rPr>
        <w:t>TERMES CLÉS</w:t>
      </w:r>
    </w:p>
    <w:p w:rsidRPr="00E967AF" w:rsidR="00E967AF" w:rsidP="00E967AF" w:rsidRDefault="00E967AF" w14:paraId="13872B5D" w14:textId="77777777">
      <w:pPr>
        <w:rPr>
          <w:b/>
          <w:caps/>
          <w:color w:val="44546A" w:themeColor="text2"/>
          <w:sz w:val="10"/>
          <w:szCs w:val="20"/>
        </w:rPr>
      </w:pPr>
    </w:p>
    <w:tbl>
      <w:tblPr>
        <w:tblStyle w:val="TableGrid"/>
        <w:tblW w:w="1079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7200"/>
      </w:tblGrid>
      <w:tr w:rsidRPr="00491059" w:rsidR="00E967AF" w:rsidTr="00E967AF" w14:paraId="7BA7E2E3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E967AF" w:rsidP="00901D4C" w:rsidRDefault="00E967AF" w14:paraId="43974A34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TERME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3C25DB" w:rsidR="00E967AF" w:rsidP="00901D4C" w:rsidRDefault="00E967AF" w14:paraId="1E06884E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"/>
              </w:rPr>
              <w:t>DÉFINITION</w:t>
            </w:r>
          </w:p>
        </w:tc>
      </w:tr>
      <w:tr w:rsidRPr="00491059" w:rsidR="00E967AF" w:rsidTr="00E967AF" w14:paraId="0BF4F4EF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72B81466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1AF389AA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D641E12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F6534D0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8A7EE0B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53A675AA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64E27EF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602DAF2F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108FD16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33FCE18F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07660CE2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70A93955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00E21DAC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D98F98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37654613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7096B5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2F67AD04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2D5503C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433E15A7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3FD17DD6" w14:textId="77777777">
            <w:pPr>
              <w:rPr>
                <w:color w:val="000000" w:themeColor="text1"/>
                <w:sz w:val="20"/>
              </w:rPr>
            </w:pPr>
          </w:p>
        </w:tc>
      </w:tr>
      <w:tr w:rsidRPr="00491059" w:rsidR="00E967AF" w:rsidTr="00E967AF" w14:paraId="61F11EC0" w14:textId="77777777">
        <w:trPr>
          <w:trHeight w:val="576"/>
        </w:trPr>
        <w:tc>
          <w:tcPr>
            <w:tcW w:w="3598" w:type="dxa"/>
            <w:shd w:val="clear" w:color="auto" w:fill="F2F2F2" w:themeFill="background1" w:themeFillShade="F2"/>
            <w:vAlign w:val="center"/>
          </w:tcPr>
          <w:p w:rsidRPr="00E967AF" w:rsidR="00E967AF" w:rsidP="00901D4C" w:rsidRDefault="00E967AF" w14:paraId="2C73F14E" w14:textId="7777777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E967AF" w:rsidR="00E967AF" w:rsidP="00901D4C" w:rsidRDefault="00E967AF" w14:paraId="76FCF933" w14:textId="77777777">
            <w:pPr>
              <w:rPr>
                <w:color w:val="000000" w:themeColor="text1"/>
                <w:sz w:val="20"/>
              </w:rPr>
            </w:pPr>
          </w:p>
        </w:tc>
      </w:tr>
    </w:tbl>
    <w:p w:rsidR="00E967AF" w:rsidP="00E967AF" w:rsidRDefault="00E967AF" w14:paraId="7A358416" w14:textId="77777777"/>
    <w:p w:rsidR="00E8101D" w:rsidP="00E967AF" w:rsidRDefault="00E8101D" w14:paraId="7219461C" w14:textId="77777777"/>
    <w:p w:rsidRPr="00491059" w:rsidR="00E8101D" w:rsidP="00E8101D" w:rsidRDefault="00E8101D" w14:paraId="4EA3A5C5" w14:textId="77777777">
      <w:pPr>
        <w:pStyle w:val="Heading1"/>
        <w:bidi w:val="false"/>
        <w:rPr>
          <w:szCs w:val="18"/>
        </w:rPr>
      </w:pPr>
      <w:bookmarkStart w:name="_Toc519504027" w:id="22"/>
      <w:bookmarkStart w:name="_Toc519504308" w:id="23"/>
      <w:r>
        <w:rPr>
          <w:lang w:val="fr"/>
        </w:rPr>
        <w:t>AUTORISATION</w:t>
      </w:r>
      <w:bookmarkEnd w:id="22"/>
      <w:bookmarkEnd w:id="23"/>
    </w:p>
    <w:p w:rsidR="00E8101D" w:rsidP="00E8101D" w:rsidRDefault="00E8101D" w14:paraId="771B4B4F" w14:textId="77777777">
      <w:r w:rsidRPr="00170B4A">
        <w:rPr>
          <w:lang w:val="fr"/>
        </w:rPr>
        <w:t xml:space="preserve">Décrivez officiellement l'objet du document et la nature de votre organisation. Inclure une phrase reconnaissant que les signataires approuvent l'analyse de rentabilisation pour soumission.</w:t>
      </w:r>
    </w:p>
    <w:p w:rsidRPr="00BA1CA5" w:rsidR="00E8101D" w:rsidP="00E8101D" w:rsidRDefault="00E8101D" w14:paraId="6D25003F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8101D" w:rsidTr="00901D4C" w14:paraId="75D14A29" w14:textId="77777777">
        <w:trPr>
          <w:trHeight w:val="1296"/>
        </w:trPr>
        <w:tc>
          <w:tcPr>
            <w:tcW w:w="10800" w:type="dxa"/>
          </w:tcPr>
          <w:p w:rsidRPr="00491059" w:rsidR="00E8101D" w:rsidP="00901D4C" w:rsidRDefault="00E8101D" w14:paraId="3F87561D" w14:textId="77777777"/>
          <w:p w:rsidRPr="00491059" w:rsidR="00E8101D" w:rsidP="00901D4C" w:rsidRDefault="00E8101D" w14:paraId="45FF7FA9" w14:textId="77777777"/>
        </w:tc>
      </w:tr>
    </w:tbl>
    <w:p w:rsidR="00E8101D" w:rsidP="00E8101D" w:rsidRDefault="00E8101D" w14:paraId="791709F1" w14:textId="77777777"/>
    <w:p w:rsidRPr="00882563" w:rsidR="00E8101D" w:rsidP="00E8101D" w:rsidRDefault="00E8101D" w14:paraId="03E556EB" w14:textId="77777777">
      <w:pPr>
        <w:pStyle w:val="Heading2"/>
        <w:bidi w:val="false"/>
      </w:pPr>
      <w:bookmarkStart w:name="_Toc519504028" w:id="24"/>
      <w:bookmarkStart w:name="_Toc519504309" w:id="25"/>
      <w:r>
        <w:rPr>
          <w:lang w:val="fr"/>
        </w:rPr>
        <w:t>SIGNATURES</w:t>
      </w:r>
      <w:bookmarkEnd w:id="24"/>
      <w:bookmarkEnd w:id="25"/>
    </w:p>
    <w:p w:rsidRPr="00BA1CA5" w:rsidR="00E8101D" w:rsidP="00E8101D" w:rsidRDefault="00E8101D" w14:paraId="10442C4C" w14:textId="77777777">
      <w:pPr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5958E756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264188F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TITRE DE L'AUTORITÉ DE SIGNATURE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50EDB38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NOM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5FCF92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SIGNATURE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4EFA9FB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DATE</w:t>
            </w:r>
          </w:p>
        </w:tc>
      </w:tr>
      <w:tr w:rsidRPr="00491059" w:rsidR="00E8101D" w:rsidTr="00901D4C" w14:paraId="1C99856F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42AFB053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90C3113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3C38657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4F056250" w14:textId="77777777"/>
        </w:tc>
      </w:tr>
    </w:tbl>
    <w:p w:rsidRPr="00A74C06" w:rsidR="00E8101D" w:rsidP="00E8101D" w:rsidRDefault="00E8101D" w14:paraId="48A0BC28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1AC36921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595F134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TITRE DE L'AUTORITÉ DE SIGNATURE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2F73BFAC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NOM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68CEF65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SIGNATURE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67C8BB3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DATE</w:t>
            </w:r>
          </w:p>
        </w:tc>
      </w:tr>
      <w:tr w:rsidRPr="00491059" w:rsidR="00E8101D" w:rsidTr="00901D4C" w14:paraId="5DBE62AB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55A4CE49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2E8AA24F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178177BC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5CDB2244" w14:textId="77777777"/>
        </w:tc>
      </w:tr>
    </w:tbl>
    <w:p w:rsidRPr="00A74C06" w:rsidR="00E8101D" w:rsidP="00E8101D" w:rsidRDefault="00E8101D" w14:paraId="6BDC1D66" w14:textId="77777777">
      <w:pPr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E8101D" w:rsidTr="00901D4C" w14:paraId="6E954FCB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660C5B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TITRE DE L'AUTORITÉ DE SIGNATURE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98EF53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NOM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7C63490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SIGNATURE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E8101D" w:rsidP="00901D4C" w:rsidRDefault="00E8101D" w14:paraId="07F574FA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fr"/>
              </w:rPr>
              <w:t>DATE</w:t>
            </w:r>
          </w:p>
        </w:tc>
      </w:tr>
      <w:tr w:rsidRPr="00491059" w:rsidR="00E8101D" w:rsidTr="00901D4C" w14:paraId="039985F1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12308B1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68116882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E8101D" w:rsidP="00901D4C" w:rsidRDefault="00E8101D" w14:paraId="7EE326F4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E8101D" w:rsidP="00901D4C" w:rsidRDefault="00E8101D" w14:paraId="6B5A55C6" w14:textId="77777777"/>
        </w:tc>
      </w:tr>
    </w:tbl>
    <w:p w:rsidRPr="00E967AF" w:rsidR="00E8101D" w:rsidP="00E967AF" w:rsidRDefault="00E8101D" w14:paraId="33B42F84" w14:textId="77777777">
      <w:pPr>
        <w:sectPr w:rsidRPr="00E967AF" w:rsidR="00E8101D" w:rsidSect="00BA1CA5">
          <w:footerReference w:type="even" r:id="rId13"/>
          <w:footerReference w:type="default" r:id="rId14"/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bookmarkEnd w:id="21"/>
    <w:p w:rsidRPr="00491059" w:rsidR="00FF51C2" w:rsidP="00D4300C" w:rsidRDefault="00FF51C2" w14:paraId="228FA0F0" w14:textId="77777777">
      <w:pPr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3C5A4A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B1DE3B0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"/>
              </w:rPr>
              <w:t>DÉMENTI</w:t>
            </w:r>
          </w:p>
          <w:p w:rsidRPr="00491059" w:rsidR="00FF51C2" w:rsidP="00D4300C" w:rsidRDefault="00FF51C2" w14:paraId="44B4C23C" w14:textId="77777777"/>
          <w:p w:rsidRPr="00491059" w:rsidR="00FF51C2" w:rsidP="00BA1CA5" w:rsidRDefault="00FF51C2" w14:paraId="658C55D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604A26BB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B3E3" w14:textId="77777777" w:rsidR="002813CD" w:rsidRDefault="002813CD" w:rsidP="00D4300C">
      <w:r>
        <w:separator/>
      </w:r>
    </w:p>
  </w:endnote>
  <w:endnote w:type="continuationSeparator" w:id="0">
    <w:p w14:paraId="578552C0" w14:textId="77777777" w:rsidR="002813CD" w:rsidRDefault="002813C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262B4" w14:textId="77777777" w:rsidR="00BA1CA5" w:rsidRDefault="00BA1CA5" w:rsidP="009505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F187D5" w14:textId="77777777" w:rsidR="00BA1CA5" w:rsidRDefault="00BA1CA5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7620" w14:textId="77777777" w:rsidR="00BA1CA5" w:rsidRDefault="00BA1CA5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DFAB" w14:textId="77777777" w:rsidR="002813CD" w:rsidRDefault="002813CD" w:rsidP="00D4300C">
      <w:r>
        <w:separator/>
      </w:r>
    </w:p>
  </w:footnote>
  <w:footnote w:type="continuationSeparator" w:id="0">
    <w:p w14:paraId="53920078" w14:textId="77777777" w:rsidR="002813CD" w:rsidRDefault="002813C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CD"/>
    <w:rsid w:val="00010207"/>
    <w:rsid w:val="00016299"/>
    <w:rsid w:val="0001649E"/>
    <w:rsid w:val="0002022F"/>
    <w:rsid w:val="00027FE5"/>
    <w:rsid w:val="00031AF7"/>
    <w:rsid w:val="00056E4C"/>
    <w:rsid w:val="00086B81"/>
    <w:rsid w:val="000A6305"/>
    <w:rsid w:val="000B3AA5"/>
    <w:rsid w:val="000D5F7F"/>
    <w:rsid w:val="000E139B"/>
    <w:rsid w:val="000E7AF5"/>
    <w:rsid w:val="00111C4F"/>
    <w:rsid w:val="00121D51"/>
    <w:rsid w:val="001472A1"/>
    <w:rsid w:val="001962A6"/>
    <w:rsid w:val="001C28B8"/>
    <w:rsid w:val="001D1964"/>
    <w:rsid w:val="00247CBE"/>
    <w:rsid w:val="002507EE"/>
    <w:rsid w:val="002813CD"/>
    <w:rsid w:val="002860ED"/>
    <w:rsid w:val="002A45FC"/>
    <w:rsid w:val="002B5D26"/>
    <w:rsid w:val="002E4407"/>
    <w:rsid w:val="002F2C0D"/>
    <w:rsid w:val="002F39CD"/>
    <w:rsid w:val="00303C60"/>
    <w:rsid w:val="00347A62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7521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47A26"/>
    <w:rsid w:val="00756B3B"/>
    <w:rsid w:val="00774101"/>
    <w:rsid w:val="0078197E"/>
    <w:rsid w:val="007874B8"/>
    <w:rsid w:val="007F08AA"/>
    <w:rsid w:val="008023E8"/>
    <w:rsid w:val="00813BAA"/>
    <w:rsid w:val="0081690B"/>
    <w:rsid w:val="008350B3"/>
    <w:rsid w:val="00863730"/>
    <w:rsid w:val="008817A2"/>
    <w:rsid w:val="00882563"/>
    <w:rsid w:val="00896E33"/>
    <w:rsid w:val="008D5BD1"/>
    <w:rsid w:val="008E525C"/>
    <w:rsid w:val="008F0F82"/>
    <w:rsid w:val="009152A8"/>
    <w:rsid w:val="009212F2"/>
    <w:rsid w:val="00942BD8"/>
    <w:rsid w:val="00977383"/>
    <w:rsid w:val="009920A2"/>
    <w:rsid w:val="009C2E35"/>
    <w:rsid w:val="009C4A98"/>
    <w:rsid w:val="009C57AA"/>
    <w:rsid w:val="009C6682"/>
    <w:rsid w:val="009E31FD"/>
    <w:rsid w:val="009E71D3"/>
    <w:rsid w:val="009F028C"/>
    <w:rsid w:val="009F2B4A"/>
    <w:rsid w:val="009F3EC8"/>
    <w:rsid w:val="00A06691"/>
    <w:rsid w:val="00A12C16"/>
    <w:rsid w:val="00A2037C"/>
    <w:rsid w:val="00A463B1"/>
    <w:rsid w:val="00A46CD8"/>
    <w:rsid w:val="00A6738D"/>
    <w:rsid w:val="00A95536"/>
    <w:rsid w:val="00AB1F2A"/>
    <w:rsid w:val="00AE1A89"/>
    <w:rsid w:val="00B8500C"/>
    <w:rsid w:val="00BA1CA5"/>
    <w:rsid w:val="00BA42E5"/>
    <w:rsid w:val="00BC38F6"/>
    <w:rsid w:val="00BC7F9D"/>
    <w:rsid w:val="00C12C0B"/>
    <w:rsid w:val="00C52F24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101D"/>
    <w:rsid w:val="00E8348B"/>
    <w:rsid w:val="00E85774"/>
    <w:rsid w:val="00E85804"/>
    <w:rsid w:val="00E967AF"/>
    <w:rsid w:val="00EA4242"/>
    <w:rsid w:val="00EB23F8"/>
    <w:rsid w:val="00F51467"/>
    <w:rsid w:val="00F61C9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9400F"/>
  <w15:docId w15:val="{25DE0078-0720-417B-B45B-06668B39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8&amp;utm_language=FR&amp;utm_source=integrated+content&amp;utm_campaign=/business-case-templates&amp;utm_medium=ic+life+sciences+business+case+17048+word+fr&amp;lpa=ic+life+sciences+business+case+1704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D0F28-1837-4239-A540-DC2F807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ef9a422298c0374b882a09e8b4720a60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Alexandra Ragazhinskaya</dc:creator>
  <lastModifiedBy>word</lastModifiedBy>
  <revision>2</revision>
  <lastPrinted>2018-04-15T17:50:00.0000000Z</lastPrinted>
  <dcterms:created xsi:type="dcterms:W3CDTF">2021-05-06T14:51:00.0000000Z</dcterms:created>
  <dcterms:modified xsi:type="dcterms:W3CDTF">2021-05-06T14:51:00.0000000Z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