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40222E" w14:paraId="56BC4CD5" w14:textId="7600553A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 w:rsidRPr="007533D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"/>
        </w:rPr>
        <w:t>MODÈLE DE TALON DE PAIE MODERNE</w:t>
      </w:r>
      <w:r w:rsidR="0054275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"/>
        </w:rPr>
        <w:tab/>
      </w:r>
      <w:r w:rsidR="0054275D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"/>
        </w:rPr>
        <w:drawing>
          <wp:inline distT="0" distB="0" distL="0" distR="0" wp14:anchorId="7EA3F3C4" wp14:editId="77D5751C">
            <wp:extent cx="2239404" cy="311150"/>
            <wp:effectExtent l="0" t="0" r="889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4" cy="31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10DC7201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  <w:tab/>
      </w:r>
    </w:p>
    <w:p w:rsidRPr="007533D4" w:rsidR="007533D4" w:rsidP="007533D4" w:rsidRDefault="007533D4" w14:paraId="740E560B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6507E159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val="fr"/>
        </w:rPr>
        <w:t>NOM DE L’EMPLOYEUR</w:t>
      </w:r>
    </w:p>
    <w:p w:rsidRPr="009D1270" w:rsidR="007533D4" w:rsidP="007533D4" w:rsidRDefault="007533D4" w14:paraId="7A5D0F2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val="fr"/>
        </w:rPr>
        <w:t>123 Main Street, City, NY 11101 |  (987) 654-3210 |  webaddress.com</w:t>
      </w:r>
    </w:p>
    <w:p w:rsidRPr="007533D4" w:rsidR="007533D4" w:rsidP="007533D4" w:rsidRDefault="007533D4" w14:paraId="5F1C87F1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508CE11A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64980AC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fr"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37E2798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fr"/>
              </w:rPr>
              <w:t>PAYER START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065C952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fr"/>
              </w:rPr>
              <w:t>FIN DU PAIEMENT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28D27E4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fr"/>
              </w:rPr>
              <w:t>DATE D’ÉMISSION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2E42B7A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fr"/>
              </w:rPr>
              <w:t>COCHEZ NON.</w:t>
            </w:r>
          </w:p>
        </w:tc>
      </w:tr>
      <w:tr w:rsidRPr="007533D4" w:rsidR="00295DA9" w:rsidTr="00295DA9" w14:paraId="73F1EB56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47A4954F" w14:textId="77777777">
            <w:pPr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1000E300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0D112EAD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73854BF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7182289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22DE2EF7" w14:textId="77777777">
      <w:pPr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1AF236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40BC82C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fr"/>
              </w:rPr>
              <w:t>E M P L O Y E E I N F O R M A T I O N</w:t>
            </w:r>
          </w:p>
        </w:tc>
      </w:tr>
      <w:tr w:rsidRPr="007533D4" w:rsidR="00A64C02" w:rsidTr="00A64C02" w14:paraId="06D5EF0F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59288CF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fr"/>
              </w:rPr>
              <w:t>NOM DE L’EMPLOYÉ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03B60009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782C143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ID DE L’EMPLOYÉ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4E114020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26E83C46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5840C75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fr"/>
              </w:rPr>
              <w:t>ADRESSE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482C8450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EDCC8E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DÉPARTEMENT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27133515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4E92156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365D1482" w14:textId="77777777">
            <w:pPr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2BE89938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54AB29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DATE DES AVANTAGES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DB21C00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5EB0CB77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56731EFF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3F7A6B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fr"/>
              </w:rPr>
              <w:t>E A R N I N G S</w:t>
            </w:r>
          </w:p>
        </w:tc>
      </w:tr>
      <w:tr w:rsidRPr="007533D4" w:rsidR="00295DA9" w:rsidTr="00D256F0" w14:paraId="68AEC4BA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1978F5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DESCRIPTION DE LA PAYE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505DDA7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HEURES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B9248B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TAUX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5FD682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1590A24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CDA</w:t>
            </w:r>
          </w:p>
        </w:tc>
      </w:tr>
      <w:tr w:rsidRPr="007533D4" w:rsidR="00295DA9" w:rsidTr="00D256F0" w14:paraId="313C17F5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13BDF73A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9C235D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A99A8F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3F4F13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6D695C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58C3364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696FDBBB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034D8AF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50D842F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138E3B3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5282F8B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C992FCB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6E9C2B90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84021E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F619F0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F1E3F4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66E9D6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1E7B6D7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6BCB3B36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6EAB76D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2FBB3A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D2816D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1601E62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F025D68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15E514A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6A614F0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3221ED3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A96A58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05A307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5952E040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8C65B9D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0CB5613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55E4F6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2E18B12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452033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04B2FE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5B71CDB7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SALAIRE BRUT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7EDD6D9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A5815DA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3F7A67DF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2AB546F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55EFA8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fr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6205C8A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028B07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fr"/>
              </w:rPr>
              <w:t>N E T P A Y</w:t>
            </w:r>
          </w:p>
        </w:tc>
      </w:tr>
      <w:tr w:rsidRPr="007533D4" w:rsidR="00FF4D5F" w:rsidTr="00A64C02" w14:paraId="292CA1D0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077123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A6C54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QUANTITÉ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8DF3DB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CDA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74EAA42" w14:textId="77777777">
            <w:pPr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5FE6829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TOTAL</w:t>
            </w:r>
          </w:p>
        </w:tc>
      </w:tr>
      <w:tr w:rsidRPr="007533D4" w:rsidR="00FF4D5F" w:rsidTr="00A64C02" w14:paraId="140E26B5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04882ED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8D39A2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8CEDFF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373710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EC41960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4BF746D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7DEFB562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00E635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04F7D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20A5A03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0144F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B20E36C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FE23205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3A5BB0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805449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2D24A25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7175469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2A0A771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77C1694B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51F151E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1DF642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213161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114296D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2C39799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84479E3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604B92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5E3FF62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D2AF4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B9AF55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214D2E8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149BA605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23CD4B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2B8AA6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6ED17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7365BE9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E505601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8FDAC5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"/>
              </w:rPr>
              <w:t>TOTAL DES DÉDUCTIONS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6CA0051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E7AF46D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3DFFBAA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16A7CC2B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2B0029AC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404B8600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="00824E58" w:rsidP="00824E58" w:rsidRDefault="00824E58" w14:paraId="2C6071A9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AF53B10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7CE7800B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  <w:tab/>
      </w:r>
    </w:p>
    <w:p w:rsidRPr="007533D4" w:rsidR="00824E58" w:rsidP="00824E58" w:rsidRDefault="00824E58" w14:paraId="58281EC8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1631B101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val="fr"/>
        </w:rPr>
        <w:t>NOM DE L’EMPLOYEUR</w:t>
      </w:r>
    </w:p>
    <w:p w:rsidRPr="001651D6" w:rsidR="00824E58" w:rsidP="00824E58" w:rsidRDefault="00824E58" w14:paraId="0B603EB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val="fr"/>
        </w:rPr>
        <w:t>123 Main Street, City, NY 11101 |  (987) 654-3210 |  webaddress.com</w:t>
      </w:r>
    </w:p>
    <w:p w:rsidRPr="007533D4" w:rsidR="00824E58" w:rsidP="00824E58" w:rsidRDefault="00824E58" w14:paraId="0653CE87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57D83083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5826B9C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fr"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B2E67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fr"/>
              </w:rPr>
              <w:t>PAYER START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A40E3E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fr"/>
              </w:rPr>
              <w:t>FIN DU PAIEMENT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6752D3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fr"/>
              </w:rPr>
              <w:t>DATE D’ÉMISSION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853F483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fr"/>
              </w:rPr>
              <w:t>COCHEZ NON.</w:t>
            </w:r>
          </w:p>
        </w:tc>
      </w:tr>
      <w:tr w:rsidRPr="007533D4" w:rsidR="00824E58" w:rsidTr="00D76BD4" w14:paraId="74189D33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1BC9F326" w14:textId="77777777">
            <w:pPr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D81BF50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9536FA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86B09A3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D5D6C83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6F53B5E5" w14:textId="77777777">
      <w:pPr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3F4B19DB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797602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fr"/>
              </w:rPr>
              <w:t>E M P L O Y E E I N F O R M A T I O N</w:t>
            </w:r>
          </w:p>
        </w:tc>
      </w:tr>
      <w:tr w:rsidRPr="007533D4" w:rsidR="00824E58" w:rsidTr="00D76BD4" w14:paraId="639DDDA3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F2BBE4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fr"/>
              </w:rPr>
              <w:t>NOM DE L’EMPLOYÉ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C305E5A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6A0560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ID DE L’EMPLOYÉ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10E7EA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B8F792B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A4CAA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fr"/>
              </w:rPr>
              <w:t>ADRESSE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24ADE2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2F85E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DÉPARTEMENT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631B23C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F11247C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2A284A81" w14:textId="77777777">
            <w:pPr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6BEEF35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5EBB4D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DATE DES AVANTAGES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E86A912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FB14FC9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149CCEAD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04EA85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fr"/>
              </w:rPr>
              <w:t>E A R N I N G S</w:t>
            </w:r>
          </w:p>
        </w:tc>
      </w:tr>
      <w:tr w:rsidRPr="007533D4" w:rsidR="00824E58" w:rsidTr="00D76BD4" w14:paraId="01F2ADF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5EB177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DESCRIPTION DE LA PAYE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94E9D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HEURES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F300D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TAUX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074A74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164220D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CDA</w:t>
            </w:r>
          </w:p>
        </w:tc>
      </w:tr>
      <w:tr w:rsidRPr="007533D4" w:rsidR="00824E58" w:rsidTr="00D76BD4" w14:paraId="78BE24B8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60914F1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753DD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DD1BFC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2B67C3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DC77AC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5E5E0A2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1938D6C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4A5355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FBFA8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DC8236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32021B8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07EB2D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EE7663E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E4A259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92417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EE56F7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2F29D0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226F5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79FBCD7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61C830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EDBBEB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F30798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1B2097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BBDC7D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215B378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592E72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BA6DA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E0D792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5ECE28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C0C3990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1069A21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5539B1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3707BB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D462F0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88832A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2338490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C091DAF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SALAIRE BRUT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4C48A48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2F9BF7A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D71489B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22F53D25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DFB0FF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fr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39F72C8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070341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fr"/>
              </w:rPr>
              <w:t>N E T P A Y</w:t>
            </w:r>
          </w:p>
        </w:tc>
      </w:tr>
      <w:tr w:rsidRPr="007533D4" w:rsidR="00824E58" w:rsidTr="00D76BD4" w14:paraId="287996AC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353786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E269FA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QUANTITÉ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1AC8291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CDA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BDDBD50" w14:textId="77777777">
            <w:pPr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B46AF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TOTAL</w:t>
            </w:r>
          </w:p>
        </w:tc>
      </w:tr>
      <w:tr w:rsidRPr="007533D4" w:rsidR="00824E58" w:rsidTr="00D76BD4" w14:paraId="24A17ED0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B961CC0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8D9CA8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63BF356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4F316F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7CC4CAB5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BDEF7B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28AAB2E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CD5F7B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378C6EC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181F58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1B3EDF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1BD3D9B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7992318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8E4084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F1EDE0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E3919B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5F9BA95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C6637F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3F167F0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F2D02C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CD08D0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BED4E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FA84D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D1D084A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4E3FF0A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9BBFED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C2D7B7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E7596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315CB87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A3A8DC2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DD3EA07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5C6050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BAD7F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2FB3E0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B864CB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96C23A7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35D0D91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"/>
              </w:rPr>
              <w:t>TOTAL DES DÉDUCTIONS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43DE2F18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DC18722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469EDE8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2ED8ACDB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54A08C31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2E2F1B6E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Pr="007533D4" w:rsidR="00824E58" w:rsidP="00824E58" w:rsidRDefault="00824E58" w14:paraId="603C0674" w14:textId="77777777">
      <w:pPr>
        <w:pStyle w:val="Header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  <w:t xml:space="preserve"> </w:t>
      </w:r>
    </w:p>
    <w:p w:rsidRPr="007533D4" w:rsidR="00824E58" w:rsidP="00824E58" w:rsidRDefault="00824E58" w14:paraId="79D07285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  <w:tab/>
      </w:r>
    </w:p>
    <w:p w:rsidRPr="007533D4" w:rsidR="00824E58" w:rsidP="00824E58" w:rsidRDefault="00824E58" w14:paraId="4CC6451D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D56397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val="fr"/>
        </w:rPr>
        <w:t>NOM DE L’EMPLOYEUR</w:t>
      </w:r>
    </w:p>
    <w:p w:rsidRPr="00643F93" w:rsidR="00824E58" w:rsidP="00824E58" w:rsidRDefault="00824E58" w14:paraId="1FE81C9F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val="fr"/>
        </w:rPr>
        <w:t>123 Main Street, City, NY 11101 |  (987) 654-3210 |  webaddress.com</w:t>
      </w:r>
    </w:p>
    <w:p w:rsidRPr="007533D4" w:rsidR="00824E58" w:rsidP="00824E58" w:rsidRDefault="00824E58" w14:paraId="269EB9D5" w14:textId="77777777">
      <w:pPr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6CC726CB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24BF17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fr"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267AB72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fr"/>
              </w:rPr>
              <w:t>PAYER START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4CD0F5A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fr"/>
              </w:rPr>
              <w:t>FIN DU PAIEMENT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6C36F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fr"/>
              </w:rPr>
              <w:t>DATE D’ÉMISSION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5D85B03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fr"/>
              </w:rPr>
              <w:t>COCHEZ NON.</w:t>
            </w:r>
          </w:p>
        </w:tc>
      </w:tr>
      <w:tr w:rsidRPr="007533D4" w:rsidR="00824E58" w:rsidTr="00D76BD4" w14:paraId="02113B54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2F2825A5" w14:textId="77777777">
            <w:pPr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3238F3FF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4DF55B4C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58BC4E65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4B186616" w14:textId="77777777">
            <w:pPr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6A1DB71E" w14:textId="77777777">
      <w:pPr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4F60120A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1106DD2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fr"/>
              </w:rPr>
              <w:t>E M P L O Y E E I N F O R M A T I O N</w:t>
            </w:r>
          </w:p>
        </w:tc>
      </w:tr>
      <w:tr w:rsidRPr="007533D4" w:rsidR="00824E58" w:rsidTr="00D76BD4" w14:paraId="65911571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33A0EBC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fr"/>
              </w:rPr>
              <w:t>NOM DE L’EMPLOYÉ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3F827C46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0BE665B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ID DE L’EMPLOYÉ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20D9FB79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FDE787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09F06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fr"/>
              </w:rPr>
              <w:t>ADRESSE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6737E034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5A127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DÉPARTEMENT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72808F14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0671CFF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4FA80A39" w14:textId="77777777">
            <w:pPr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7C9D00EC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E39643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DATE DES AVANTAGES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AC70712" w14:textId="77777777">
            <w:pPr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ED04C5C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3752AB5B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580E4AA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fr"/>
              </w:rPr>
              <w:t>E A R N I N G S</w:t>
            </w:r>
          </w:p>
        </w:tc>
      </w:tr>
      <w:tr w:rsidRPr="007533D4" w:rsidR="00824E58" w:rsidTr="00D76BD4" w14:paraId="54B62C91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79848ED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DESCRIPTION DE LA PAYE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6D696EB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HEURES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00C9C9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TAUX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584373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EC19D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CDA</w:t>
            </w:r>
          </w:p>
        </w:tc>
      </w:tr>
      <w:tr w:rsidRPr="007533D4" w:rsidR="00824E58" w:rsidTr="00D76BD4" w14:paraId="1ED94F95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BD8A33F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70FB894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7CCEE12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7A180F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9DC98A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7DA4447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EC5FF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48E8A5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B5D5EF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810977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F8EE45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B450B4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B7A4902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D4FBD2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7192D1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BE442C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EE250D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63259DB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2CE3FDD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1D74ED6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9C48CB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58265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C2F4B2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8B5A9C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4AE16E1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5B0740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D5F220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5A9545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C145EF3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C566F7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11FCD57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6C15650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BD2E45E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48F9DA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49ED4C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E4CBD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7B004FB9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SALAIRE BRUT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5FF5E52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40D26234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59A2E56C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B6A3BA2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948364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fr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256232C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D90145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fr"/>
              </w:rPr>
              <w:t>N E T P A Y</w:t>
            </w:r>
          </w:p>
        </w:tc>
      </w:tr>
      <w:tr w:rsidRPr="007533D4" w:rsidR="00824E58" w:rsidTr="00D76BD4" w14:paraId="02D1E882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557E75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F6D383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QUANTITÉ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C13461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CDA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A75AB2B" w14:textId="77777777">
            <w:pPr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F3441E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TOTAL</w:t>
            </w:r>
          </w:p>
        </w:tc>
      </w:tr>
      <w:tr w:rsidRPr="007533D4" w:rsidR="00824E58" w:rsidTr="00D76BD4" w14:paraId="5B7B11EF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D17AAC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45C0237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8CDA76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49C402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95636A4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C263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B6BEE4B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16A17F6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CA04E5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CE9DF2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322D7E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576B47F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E61E67F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CD4532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885ED48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4ECCA55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B1AFD5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7B33DBC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5F75291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C2743C4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195F8DCC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1CF8B8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2295BC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9E7781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2542E9D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428D044B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6EA811F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5D684DDD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057FFBB1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7CF30F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FF5D195" w14:textId="77777777">
            <w:pPr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4761DD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62A8D9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DF48970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496A3A" w14:textId="77777777">
            <w:pPr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2E30F9B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48564EF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"/>
              </w:rPr>
              <w:t>TOTAL DES DÉDUCTIONS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C7E0089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38E76E3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217B59B2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142CB9DD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2BDA6941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7504A213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4DCAAD56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="00A3215F" w:rsidP="00A3215F" w:rsidRDefault="00A3215F" w14:paraId="73688E96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47491B" w:rsidR="00A3215F" w:rsidP="00A3215F" w:rsidRDefault="00A3215F" w14:paraId="0D33023D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A3215F" w:rsidTr="00A47A30" w14:paraId="19588FF4" w14:textId="77777777">
        <w:trPr>
          <w:trHeight w:val="2338"/>
        </w:trPr>
        <w:tc>
          <w:tcPr>
            <w:tcW w:w="14233" w:type="dxa"/>
          </w:tcPr>
          <w:p w:rsidRPr="00692C04" w:rsidR="00A3215F" w:rsidP="00A3215F" w:rsidRDefault="00A3215F" w14:paraId="78E98771" w14:textId="77777777">
            <w:pPr>
              <w:bidi w:val="false"/>
              <w:ind w:right="317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="00A3215F" w:rsidP="00A3215F" w:rsidRDefault="00A3215F" w14:paraId="31FDFD7A" w14:textId="77777777">
            <w:pPr>
              <w:ind w:right="3170"/>
              <w:rPr>
                <w:rFonts w:ascii="Century Gothic" w:hAnsi="Century Gothic" w:cs="Arial"/>
                <w:szCs w:val="20"/>
              </w:rPr>
            </w:pPr>
          </w:p>
          <w:p w:rsidR="00A3215F" w:rsidP="00A3215F" w:rsidRDefault="00A3215F" w14:paraId="77F1FBDF" w14:textId="77777777">
            <w:pPr>
              <w:bidi w:val="false"/>
              <w:ind w:right="317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d’aucune sorte, expresse ou implicite, quant à l’exhaustivité, l’exactitude,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D256F0" w:rsidR="00477CE3" w:rsidP="00D256F0" w:rsidRDefault="00477CE3" w14:paraId="75973384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C7842" w14:textId="77777777" w:rsidR="0054275D" w:rsidRDefault="0054275D" w:rsidP="00B01A05">
      <w:r>
        <w:separator/>
      </w:r>
    </w:p>
  </w:endnote>
  <w:endnote w:type="continuationSeparator" w:id="0">
    <w:p w14:paraId="2801E8DF" w14:textId="77777777" w:rsidR="0054275D" w:rsidRDefault="0054275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7531" w14:textId="77777777" w:rsidR="0054275D" w:rsidRDefault="0054275D" w:rsidP="00B01A05">
      <w:r>
        <w:separator/>
      </w:r>
    </w:p>
  </w:footnote>
  <w:footnote w:type="continuationSeparator" w:id="0">
    <w:p w14:paraId="4EA418C0" w14:textId="77777777" w:rsidR="0054275D" w:rsidRDefault="0054275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5D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22F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4275D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A769F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3215F"/>
    <w:rsid w:val="00A40022"/>
    <w:rsid w:val="00A400B6"/>
    <w:rsid w:val="00A5039D"/>
    <w:rsid w:val="00A535F2"/>
    <w:rsid w:val="00A64C02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2E78"/>
    <w:rsid w:val="00E26AB8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C73C8"/>
  <w14:defaultImageDpi w14:val="32767"/>
  <w15:chartTrackingRefBased/>
  <w15:docId w15:val="{6351903F-3B9B-486A-B527-18FE5BB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02&amp;utm_language=FR&amp;utm_source=integrated+content&amp;utm_campaign=/free-pay-stub-templates&amp;utm_medium=ic+modern+pay+stub+17102+word+fr&amp;lpa=ic+modern+pay+stub+17102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C8A7D6-F894-4F73-A75B-91A50B49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08d92585ec570f4bd10b480b78e701c1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