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0" w:rsidP="00D32C50" w:rsidRDefault="00295890" w14:paraId="2E1169E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  <w:lang w:val="fr"/>
        </w:rPr>
        <w:drawing>
          <wp:anchor distT="0" distB="0" distL="114300" distR="114300" simplePos="0" relativeHeight="251669504" behindDoc="0" locked="0" layoutInCell="1" allowOverlap="1" wp14:editId="6D0AEE60" wp14:anchorId="12F5715E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  <w:lang w:val="fr"/>
        </w:rPr>
        <w:t>NOUVEAU MODÈLE DE LISTE DE CONTRÔLE D'ACCUEIL</w:t>
      </w:r>
    </w:p>
    <w:p w:rsidR="00D32C50" w:rsidP="00D32C50" w:rsidRDefault="00D32C50" w14:paraId="6D1882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Pr="00D32C50" w:rsidR="00C15647" w:rsidTr="00C15647" w14:paraId="012308FB" w14:textId="77777777">
        <w:trPr>
          <w:trHeight w:val="38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604EBD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EMPLACEMENT</w:t>
            </w:r>
          </w:p>
        </w:tc>
        <w:tc>
          <w:tcPr>
            <w:tcW w:w="274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47CF4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PRÉPARÉ PAR</w:t>
            </w:r>
          </w:p>
        </w:tc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751D5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</w:t>
            </w:r>
          </w:p>
        </w:tc>
      </w:tr>
      <w:tr w:rsidRPr="00D32C50" w:rsidR="00C15647" w:rsidTr="00C15647" w14:paraId="47ACAE52" w14:textId="77777777">
        <w:trPr>
          <w:trHeight w:val="42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381C2E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C1E4F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1DA1D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46A8628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1090245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44D95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ÉLÉMENTS À RETENIR POUR LA PROCÉDURE PAS À PAS FINALE</w:t>
            </w:r>
          </w:p>
        </w:tc>
      </w:tr>
      <w:tr w:rsidRPr="00D32C50" w:rsidR="00D32C50" w:rsidTr="00D32C50" w14:paraId="6E60EB5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1A90BE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D395F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5D004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D32C50" w:rsidR="00D32C50" w:rsidTr="00D32C50" w14:paraId="1A80AA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73198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B2C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PRÉVOIR PLUSIEURS JOURS ENTRE L'INSPECTION ET LA FERMETURE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639C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04DC02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19879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F731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ASSUREZ-VOUS QUE TOUS LES PROBLÈMES SONT RÉSOLUS ET RÉSOLUS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C4D19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56FC5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75DEA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90B4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NE VOUS PRÉCIPITEZ PAS!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1B8B1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B5A4D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BE79F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FD63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OBTENEZ-LE PAR ÉCRIT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7AB8D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EA6891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2629E1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58CEA0" w14:textId="77777777">
            <w:pPr>
              <w:ind w:firstLine="240" w:firstLineChars="100"/>
              <w:rPr>
                <w:rFonts w:ascii="Calibri" w:hAnsi="Calibri" w:eastAsia="Times New Roman" w:cs="Times New Roman"/>
                <w:color w:val="000000"/>
              </w:rPr>
            </w:pPr>
            <w:r w:rsidRPr="00D32C50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5FB8E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CD7599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E608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74D86C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DBCBE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916516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95195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EFA52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430A4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583D78B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4B43C87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32C50" w:rsidR="00D32C50" w:rsidP="00D32C50" w:rsidRDefault="00D32C50" w14:paraId="494DDD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CHAUFFAGE ET REFROIDISSEMENT</w:t>
            </w:r>
          </w:p>
        </w:tc>
      </w:tr>
      <w:tr w:rsidRPr="00D32C50" w:rsidR="00D32C50" w:rsidTr="00D32C50" w14:paraId="7CAD4C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026E246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677F6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33D9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D32C50" w:rsidR="00D32C50" w:rsidTr="00D32C50" w14:paraId="1EE65A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F6B654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6181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AUGMENTER ET ABAISSER LE THERMOSTAT POUR ASSURER LE BON FONCTIONNEMENT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570AE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CB5A77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61A83D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2408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 BON FONCTIONNEMENT DE TOUS LES ÉVENTS / RADIATEURS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0D594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A9A66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FE621F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B13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LAISSER LA CHALEUR FONCTIONNER ET S'ÉTEINDRE AUTOMATIQUEMENT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B9ABE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D56E99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104AF61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26CFAE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AUTORISER L'EXÉCUTION ET L'ARRÊT AUTOMATIQUES DE LA CLIMATISATION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86D8A1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D3A50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4B6A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4A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LOCALISEZ LES RETOURS D'AIR FROID. VÉRIFIEZ LE BON PLACEMENT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48CEB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F581A7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130D8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9F3AD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7454AC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ABD26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1FB97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EFEE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EA63E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257D431F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E3F0A53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5184C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ÉLECTRIQUE</w:t>
            </w:r>
          </w:p>
        </w:tc>
      </w:tr>
      <w:tr w:rsidRPr="00D32C50" w:rsidR="00D32C50" w:rsidTr="00D32C50" w14:paraId="0F00D05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037C033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479458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21247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D32C50" w:rsidR="00D32C50" w:rsidTr="00D32C50" w14:paraId="6DFE118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D4447A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F7DD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ALLUMEZ ET ÉTEIGNEZ TOUS LES INTERRUPTEURS ET LUMINAIRES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9286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6D20E3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6F4716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AAFE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BRANCHEZ UNE RADIO OU UNE LAMPE DANS CHAQUE PRISE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85884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1F7032B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377B2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20457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SONNETTE D'ESSAI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AF4E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A1639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E579C6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BD5116" w14:paraId="721825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QUE DES LIGNES ROBUSTES EXISTENT LÀ OÙ C'EST NÉCESSAIRE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363E35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82EADE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1A6183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BFBB4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25B6B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DE7103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1D232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67D949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15D9C1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43AE63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466D5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81BFA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6A11D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729F34B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0B5E4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3D05965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1A64DB40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7CE673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2A3BEB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PLOMBERIE</w:t>
            </w:r>
          </w:p>
        </w:tc>
      </w:tr>
      <w:tr w:rsidRPr="00C15647" w:rsidR="00C15647" w:rsidTr="00C15647" w14:paraId="00F3D7C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45A17A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F4AFC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AD4CE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0D7DA33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A890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C14C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ALLUMEZ ET ÉTEIGNEZ TOUS LES ROBINETS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8B1F1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3359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7EA347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EEC87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LAISSER COULER L'EAU PENDANT PLUSIEURS MINUTES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30DE5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D73C6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042F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3A95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LE DRAINAGE DANS CHAQUE BASSIN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38614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18134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13430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A2CE1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FUITES ET LES GOUTTES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6E4C5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CEC52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B9902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DB40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4226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C8FA1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26D096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0FB2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114493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67676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2E0A1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445B2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0D9ED0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60F5F0D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7486EBB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56256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PLAFONDS, MURS ET SOLS</w:t>
            </w:r>
          </w:p>
        </w:tc>
      </w:tr>
      <w:tr w:rsidRPr="00C15647" w:rsidR="00C15647" w:rsidTr="00C15647" w14:paraId="27F43C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70DA9F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23E44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09D769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1059EF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C327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CD39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INSPECTEZ TOUTES LES FINITIONS POUR LA COULEUR ET LA QUALITÉ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227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20055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43018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69ED5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INSPECTEZ LES CLOISONS SÈCHES À LA RECHERCHE DE SEMBLES, DE CLOUS, DE FISSURES ET DE TROUS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8130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79954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7A43B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845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MOULURES POUR LA QUALITÉ ET LES LACUNES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9043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1C19D6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5FDB1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6410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INSPECTEZ TOUT LE CARRELAGE À LA RECHERCHE DE COULIS, DE FISSURES ET DE COPEAUX MANQUANTS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9CBFD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14ED8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C18E1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B747E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S'IL Y A DES ÉRAFLURES ET DES ÉGRATIGNURES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F2755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C317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EA08E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1642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ASSUREZ-VOUS QUE LA MOQUETTE EST EXEMPTE D'ONDULATIONS ET DE DÉCHIRURES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B627B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351D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E3C5C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75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REGARDEZ TOUS LES PLAFONDS POUR DES SIGNES DE FISSURES OU D'HUMIDITÉ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3826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2453B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AD30F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C3D0C1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D05CA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0F44D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51A09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EBA27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C441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CD11D8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10FB2C12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1D66E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PORTES</w:t>
            </w:r>
          </w:p>
        </w:tc>
      </w:tr>
      <w:tr w:rsidRPr="00C15647" w:rsidR="00C15647" w:rsidTr="00C15647" w14:paraId="558671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ED6665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221B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73747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67EB41A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BABB8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3B88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QUE TOUTES LES PORTES S'OUVRENT FACILEMENT ET CORRECTEMENT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BA37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6B750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74387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C36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ASSURER LA CAPTURE DES LOQUETS 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C6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FDD999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8BAF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EAF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OUVREZ LES PORTES POUR VÉRIFIER LE BON ALIGNEMENT DU BOUCHON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0120F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F0733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35B6C4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55517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LA FONCTIONNALITÉ DE TOUTES LES SERRURES DE PORTE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7E64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21A7B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E81B5C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27D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LES ESPACES SOUS LES PORTES AUX SEUILS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15342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0F237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FE5BC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51448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1AE5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910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3570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82861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483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96BECA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0C61C719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1E1FB14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0DFC5D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C0AEA0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63B68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WINDOWS</w:t>
            </w:r>
          </w:p>
        </w:tc>
      </w:tr>
      <w:tr w:rsidRPr="00C15647" w:rsidR="00C15647" w:rsidTr="00C15647" w14:paraId="041E030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9C2058E" w14:textId="77777777">
            <w:pPr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235C1D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FD68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78015FE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661D3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7AE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TOUT LE VERRE À LA RECHERCHE DE BRIS ET DE FISSURES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EB3FF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0001E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7C9598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27CF2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OUVRIR ET FERMER TOUTES LES FENÊTRES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E71E8E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FD6D32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554E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C20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FUITES D'AIR EN TENANT UNE ALLUMETTE OU UN BRIQUET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8CDF25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A5AD6D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F6ED64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1E7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QUE LES ÉCRANS SONT EN BON ÉTAT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D7E1E3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B34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EFBC6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1CC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 MATÉRIEL, LES SERRURES ET LES CHARNIÈRES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C8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4C02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2EC533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F41EB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EE726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4CC484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A8761D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C0C4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4F99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BFDC0D5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EFA5961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60DB7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CUISINE</w:t>
            </w:r>
          </w:p>
        </w:tc>
      </w:tr>
      <w:tr w:rsidRPr="00C15647" w:rsidR="00C15647" w:rsidTr="00C15647" w14:paraId="59C24D2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4543C15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35E1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BEE23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07E435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15F4C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5C77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APPAREILS ET LES FINITIONS DES ARMOIRES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7155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47E51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E897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148B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COMPTOIRS À LA RECHERCHE DE FISSURES ET DE RAYURES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53034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E381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2CEF0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DA1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ARMOIRES POUR DES ÉTAGÈRES ET DES CHARNIÈRES ROBUSTES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4D132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5EB7B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E9F5E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08BE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TIROIRS POUR UNE OUVERTURE ET UNE FERMETURE EN DOUCEUR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1A1C4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2C920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5E8B20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0240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LA FONCTIONNALITÉ DE L'APPLIANCE ET LES BRANCHEMENTS APPROPRIÉS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7A3A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0C4FA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EB95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CE55F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7D52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7474B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D1C9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E3075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40B79A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752622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4AB8165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53003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BAIN</w:t>
            </w:r>
          </w:p>
        </w:tc>
      </w:tr>
      <w:tr w:rsidRPr="00C15647" w:rsidR="00C15647" w:rsidTr="00C15647" w14:paraId="0AA4DB6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33EFA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21CDE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8A34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544774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181E3D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0FB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PERMETTRE AUX DOUCHES / BAIGNOIRES DE FONCTIONNER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502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373E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4413AA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747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LE DÉBIT ET LA TEMPÉRATURE APPROPRIÉS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FB1F6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4AEA3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7158C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669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LAISSER L'EAU « FLAQUE D'EAU » POUR VÉRIFIER LE BON DRAINAGE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4CF6DA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BAA0F9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C4D9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CD2F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BASSINS POUR LES COPEAUX / FISSURES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4E7CC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8B76D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62542F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86C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TOILETTES À CHASSE D'EAU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3204F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004D8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65A5C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3AC2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QUE LES TOILETTES SONT CORRECTEMENT RÉGLÉES POUR LA SÉCURITÉ ET LES FUITES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E470E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E6DF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A9F7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086C9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L'HUMIDITÉ DES ARMOIRES, DES PLACARDS ET DES PLANCHERS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DE73B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6F8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61A5B0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C2296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03C5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F9965C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6F86D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9435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D467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AE389F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630CBEE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590C4552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46CC4F27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70568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Pr="00C15647" w:rsidR="00C15647" w:rsidTr="00C15647" w14:paraId="3D81F28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158229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EXTÉRIEUR, PORCHES ET TERRASSES</w:t>
            </w:r>
          </w:p>
        </w:tc>
      </w:tr>
      <w:tr w:rsidRPr="00C15647" w:rsidR="00C15647" w:rsidTr="00C15647" w14:paraId="121B4C6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3D41DD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2E56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6DDB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47F143E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4E7A1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AF5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L'ÉTAT DU REVÊTEMENT / DE LA BRIQUE ET MÊME LA COUVERTURE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F2C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9869C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DC7FDE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64EE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L'APPARENCE DU REVÊTEMENT / DE LA BRIQUE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2DAE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9CC003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1F000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8514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GOUTTIÈRES, LES DESCENTES PLUVIALES ET LES ZONES DE DRAINAGE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F9CA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655AD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2305E7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BD5116" w14:paraId="54A42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TROTTOIRS ET LES PLANCHERS DE PORCHE ET DE PATIO POUR LES FISSURES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828F5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3CBE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DCE83F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C6A3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ASSURER LA ROBUSTESSE DE TOUTES LES BALUSTRADES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9FD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AA05F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F4127A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19B9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S'IL Y A DES CLOUS ET DES VIS DESSERRÉS / EXPOSÉS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8D83CC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BAA5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874C0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D8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LA ROBUSTESSE DES PORCHES ET DES PONTS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4E52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3545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B6D33E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76C71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645FE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94B25B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4B896C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7CD7C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6F1A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2F34F9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36D4881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3B408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GRENIER &amp; SOUS-SOL</w:t>
            </w:r>
          </w:p>
        </w:tc>
      </w:tr>
      <w:tr w:rsidRPr="00C15647" w:rsidR="00C15647" w:rsidTr="00C15647" w14:paraId="64C8C91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2757C3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02B7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E1EF5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4475CD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D818E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3F44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L'HUMIDITÉ / MOISISSURE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C278DB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B23BCD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6ABCF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7E0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MURS, LES PLANCHERS ET LES PLAFONDS POUR DÉTECTER LES DÉGÂTS D'EAU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0175B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1DBC0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10F76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6EFD5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TOUS LES SYSTÈMES CVC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9E719F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2B2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7852F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113E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VÉRIFIER LES ÉLÉMENTS DU SYSTÈME DE VENTILATION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37C11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1BBF60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774AE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680FE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SIGNES D'INFESTATION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D9ED7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CB477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2DA144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348C8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3921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9477AF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E723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C51A0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5B90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645052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E85926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70E3C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GARAGE ET STRUCTURES SUPPLÉMENTAIRES</w:t>
            </w:r>
          </w:p>
        </w:tc>
      </w:tr>
      <w:tr w:rsidRPr="00C15647" w:rsidR="00C15647" w:rsidTr="00C15647" w14:paraId="6FC7302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154DE6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89A9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DC59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6279077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FF77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15E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INSPECTER LES PORTES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8702CF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DE1B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20725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FCF5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ASSUREZ-VOUS QUE TOUS LES OUVRE-PORTES À DISTANCE SONT DISPONIBLES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00012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71BC3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718C38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C1144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RENSEIGNEZ-VOUS SUR LES CODES DE VERROUILLAGE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D71F04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A31A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F36AB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F4F5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VÉRIFIEZ LES PLANCHERS POUR LES FISSURES ET LE DRAINAGE APPROPRIÉ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16D3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218A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3E4B3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D796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3B1D4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470961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9CC74F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3B142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25365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FDA21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3B78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7B7C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6ABC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E3F212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6E71D9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4B664C6B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2E8E91A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E771D1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Pr="00C15647" w:rsidR="00C15647" w:rsidTr="00C15647" w14:paraId="4C612874" w14:textId="7777777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2AA30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DIVERS</w:t>
            </w:r>
          </w:p>
        </w:tc>
      </w:tr>
      <w:tr w:rsidRPr="00C15647" w:rsidR="00C15647" w:rsidTr="00C15647" w14:paraId="5438A20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659D3A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F190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TÂCHE / ÉLÉMENT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EC12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 xml:space="preserve"> INFOS SUPPLÉMENTAIRES </w:t>
            </w:r>
          </w:p>
        </w:tc>
      </w:tr>
      <w:tr w:rsidRPr="00C15647" w:rsidR="00C15647" w:rsidTr="00C15647" w14:paraId="5BA1E1D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BACDF8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090B7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0A06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F8F33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C62C63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5AC0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A3B2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EB071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B96B1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2D5AB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FD8A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CC3D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FAB7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63A5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BCE56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D8BA09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765486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7FF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250D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FF30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9D61E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0C2B89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93107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F8072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E1D29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882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9D24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DB11CB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5EA7E07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Pr="00C15647" w:rsidR="00C15647" w:rsidTr="00C15647" w14:paraId="6435E488" w14:textId="7777777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95B0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COMMENTAIRES SUPPLÉMENTAIRES</w:t>
            </w:r>
          </w:p>
        </w:tc>
      </w:tr>
      <w:tr w:rsidRPr="00C15647" w:rsidR="00C15647" w:rsidTr="00C15647" w14:paraId="78DC5210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8D11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4D14C61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745336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C77CB46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C6C294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0E6E0D15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ABE37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Pr="00D32C50" w:rsidR="00C15647" w:rsidP="00D32C50" w:rsidRDefault="00C15647" w14:paraId="2EF89EE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Pr="00D32C50" w:rsidR="00C15647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205BA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  <w15:docId w15:val="{DC280170-5B30-49D1-8C9E-6ACB3A0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08&amp;utm_language=FR&amp;utm_source=integrated+content&amp;utm_campaign=/free-punch-list-templates&amp;utm_medium=ic+new+home+checklist+template+word+fr&amp;lpa=ic+new+home+checklist+template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7d1781b12ecfb2a4dd5b4f8a149c09b8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