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3778915B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9264" behindDoc="1" locked="0" layoutInCell="1" allowOverlap="1" wp14:editId="29E262C1" wp14:anchorId="7DF13746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"/>
        </w:rPr>
        <w:t xml:space="preserve">MODÈLE D'ANALYSE DE RENTABILISATION D'UNE PAGE</w:t>
      </w:r>
    </w:p>
    <w:p w:rsidR="00E024DB" w:rsidP="00E024DB" w:rsidRDefault="00E024DB" w14:paraId="276D15D2" w14:textId="77777777">
      <w:pPr>
        <w:bidi w:val="false"/>
        <w:rPr>
          <w:sz w:val="13"/>
        </w:rPr>
      </w:pPr>
      <w:r>
        <w:rPr>
          <w:noProof/>
          <w:sz w:val="13"/>
          <w:lang w:val="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44F5DE" wp14:anchorId="6CF3565C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3A6BEDFB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fr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CF3565C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3A6BEDFB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fr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255"/>
        <w:gridCol w:w="4955"/>
      </w:tblGrid>
      <w:tr w:rsidRPr="00756B3B" w:rsidR="00E024DB" w:rsidTr="005621E6" w14:paraId="40B8C6C0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1EEAD0E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fr"/>
              </w:rPr>
              <w:t>DATE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15C65C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6A4BD64F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0BAD96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fr"/>
              </w:rPr>
              <w:t>SOUMIS PAR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1D769C0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24944AA6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7A698F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fr"/>
              </w:rPr>
              <w:t>TITRE / RÔLE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EC19C41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:rsidR="00E024DB" w:rsidP="00E024DB" w:rsidRDefault="00E024DB" w14:paraId="68007E65" w14:textId="77777777">
      <w:pPr>
        <w:rPr>
          <w:sz w:val="13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5621E6" w14:paraId="0F58AE6B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75FDDC74" w14:textId="77777777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6FF405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"/>
              </w:rPr>
              <w:t>LE PROJET</w:t>
            </w:r>
          </w:p>
          <w:p w:rsidRPr="00325569" w:rsidR="00FE4C03" w:rsidP="00FE4C03" w:rsidRDefault="00FE4C03" w14:paraId="2953CFD4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fr"/>
              </w:rPr>
              <w:t>En puces, décrivez le problème que ce projet vise à résoudre ou l'opportunité qu'il vise à développer.</w:t>
            </w:r>
          </w:p>
        </w:tc>
      </w:tr>
      <w:tr w:rsidRPr="00CB70B7" w:rsidR="00FE4C03" w:rsidTr="005621E6" w14:paraId="0ECB5A8B" w14:textId="77777777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827ED6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77716D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2A5D3CF8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55F8D1F4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"/>
              </w:rPr>
              <w:t>L'HISTOIRE</w:t>
            </w:r>
          </w:p>
          <w:p w:rsidRPr="00325569" w:rsidR="00FE4C03" w:rsidP="00901D4C" w:rsidRDefault="00FE4C03" w14:paraId="459B720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fr"/>
              </w:rPr>
              <w:t>En puces, décrivez la situation actuelle.</w:t>
            </w:r>
          </w:p>
        </w:tc>
      </w:tr>
      <w:tr w:rsidRPr="00CB70B7" w:rsidR="00FE4C03" w:rsidTr="005621E6" w14:paraId="7C75F0DA" w14:textId="77777777">
        <w:trPr>
          <w:trHeight w:val="182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58578BE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1F08196D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3A5E79C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1EB334C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"/>
              </w:rPr>
              <w:t>LIMITATIONS</w:t>
            </w:r>
          </w:p>
          <w:p w:rsidRPr="00325569" w:rsidR="005621E6" w:rsidP="00901D4C" w:rsidRDefault="005621E6" w14:paraId="5BFD49E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fr"/>
              </w:rPr>
              <w:t>Énumérez ce qui pourrait empêcher le succès du projet, comme le besoin d'équipement coûteux, les intempéries, le manque de formation spéciale, etc.</w:t>
            </w:r>
          </w:p>
        </w:tc>
      </w:tr>
      <w:tr w:rsidRPr="00CB70B7" w:rsidR="00FE4C03" w:rsidTr="005621E6" w14:paraId="46B942EC" w14:textId="77777777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14C4388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35EE02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4C49343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F64418D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"/>
              </w:rPr>
              <w:t>APPROCHER</w:t>
            </w:r>
          </w:p>
          <w:p w:rsidRPr="00325569" w:rsidR="005621E6" w:rsidP="00901D4C" w:rsidRDefault="005621E6" w14:paraId="34337A77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fr"/>
              </w:rPr>
              <w:t>Énumérez ce qui est nécessaire pour mener à bien le projet.</w:t>
            </w:r>
          </w:p>
        </w:tc>
      </w:tr>
      <w:tr w:rsidRPr="00CB70B7" w:rsidR="00FE4C03" w:rsidTr="005621E6" w14:paraId="286BF3D2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6E55EA1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54E8C617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075950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49E23FC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fr"/>
              </w:rPr>
              <w:t>AVANTAGES</w:t>
            </w:r>
          </w:p>
          <w:p w:rsidRPr="00325569" w:rsidR="005621E6" w:rsidP="00901D4C" w:rsidRDefault="005621E6" w14:paraId="07B564C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fr"/>
              </w:rPr>
              <w:t>Dans les puces, énumérez les avantages que ce projet apportera à l'organisation.</w:t>
            </w:r>
          </w:p>
        </w:tc>
      </w:tr>
      <w:tr w:rsidRPr="00CB70B7" w:rsidR="00FE4C03" w:rsidTr="005621E6" w14:paraId="1E2494B4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1045459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7C6983F9" w14:textId="77777777">
      <w:r>
        <w:br w:type="page"/>
      </w:r>
    </w:p>
    <w:p w:rsidR="00FE4C03" w:rsidP="00E024DB" w:rsidRDefault="00FE4C03" w14:paraId="76F8D0D7" w14:textId="77777777"/>
    <w:p w:rsidR="00E024DB" w:rsidP="00E024DB" w:rsidRDefault="00E024DB" w14:paraId="4270C78F" w14:textId="77777777"/>
    <w:p w:rsidR="00E024DB" w:rsidP="00E024DB" w:rsidRDefault="00E024DB" w14:paraId="7BA491BC" w14:textId="77777777"/>
    <w:p w:rsidRPr="004054B7" w:rsidR="00E024DB" w:rsidP="00E024DB" w:rsidRDefault="00E024DB" w14:paraId="7377E2DD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387EF337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594725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E024DB" w:rsidP="00071B9A" w:rsidRDefault="00E024DB" w14:paraId="196386C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1A3684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024DB" w:rsidP="00E024DB" w:rsidRDefault="00E024DB" w14:paraId="79454C0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5A5D53" w14:paraId="7281F06B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D1F7" w14:textId="77777777" w:rsidR="00FA5A19" w:rsidRDefault="00FA5A19" w:rsidP="00FA5A19">
      <w:r>
        <w:separator/>
      </w:r>
    </w:p>
  </w:endnote>
  <w:endnote w:type="continuationSeparator" w:id="0">
    <w:p w14:paraId="7B43032D" w14:textId="77777777" w:rsidR="00FA5A19" w:rsidRDefault="00FA5A19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6126" w14:textId="77777777" w:rsidR="00FA5A19" w:rsidRDefault="00FA5A19" w:rsidP="00FA5A19">
      <w:r>
        <w:separator/>
      </w:r>
    </w:p>
  </w:footnote>
  <w:footnote w:type="continuationSeparator" w:id="0">
    <w:p w14:paraId="74722659" w14:textId="77777777" w:rsidR="00FA5A19" w:rsidRDefault="00FA5A19" w:rsidP="00F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9"/>
    <w:rsid w:val="000D64BE"/>
    <w:rsid w:val="003125C4"/>
    <w:rsid w:val="005621E6"/>
    <w:rsid w:val="005A5D53"/>
    <w:rsid w:val="00893C75"/>
    <w:rsid w:val="00955031"/>
    <w:rsid w:val="00E024DB"/>
    <w:rsid w:val="00E25ABC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429E0"/>
  <w14:defaultImageDpi w14:val="32767"/>
  <w15:chartTrackingRefBased/>
  <w15:docId w15:val="{0D1A47E9-E20A-4C07-8053-2605761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48&amp;utm_language=FR&amp;utm_source=integrated+content&amp;utm_campaign=/business-case-templates&amp;utm_medium=ic+one+page+business+case+17048+word+fr&amp;lpa=ic+one+page+business+case+1704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a4764a140f78c90af9ae040a494fdc69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