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81B43" w:rsidR="005D3360" w:rsidP="005D3360" w:rsidRDefault="005C1B5D">
      <w:pPr>
        <w:bidi w:val="false"/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</w:pPr>
      <w:bookmarkStart w:name="_GoBack" w:id="0"/>
      <w:bookmarkEnd w:id="0"/>
      <w:r w:rsidRP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fr"/>
        </w:rPr>
        <w:t>FORMULAIRE D'ÉVALUATION PAR LES PAIRS</w:t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fr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fr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fr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fr"/>
        </w:rPr>
        <w:tab/>
        <w:t xml:space="preserve"> </w:t>
      </w:r>
      <w:r w:rsidR="00081B43">
        <w:rPr>
          <w:rFonts w:ascii="Century Gothic" w:hAnsi="Century Gothic" w:cs="Times New Roman"/>
          <w:b/>
          <w:noProof/>
          <w:color w:val="000000" w:themeColor="text1"/>
          <w:sz w:val="40"/>
          <w:szCs w:val="40"/>
          <w:lang w:val="fr"/>
        </w:rPr>
        <w:drawing>
          <wp:inline distT="0" distB="0" distL="0" distR="0">
            <wp:extent cx="2576320" cy="427988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1951" cy="4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5D" w:rsidP="005C1B5D" w:rsidRDefault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</w:p>
    <w:p w:rsidR="005C1B5D" w:rsidP="005C1B5D" w:rsidRDefault="005C1B5D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fr"/>
        </w:rPr>
        <w:t>Les évaluations par les pairs sont anonymes. N'incluez pas votre nom sur ce formulaire.</w:t>
      </w:r>
    </w:p>
    <w:p w:rsidRPr="005C1B5D" w:rsidR="005C1B5D" w:rsidP="005C1B5D" w:rsidRDefault="005C1B5D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fr"/>
        </w:rPr>
        <w:t>La personne examinée ne sera pas informée des collègues qui ont participé à l'examen par les pairs.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INFORMATIONS SUR LES EMPLOYÉS</w:t>
            </w:r>
          </w:p>
        </w:tc>
      </w:tr>
      <w:tr w:rsidRPr="005C1B5D" w:rsidR="005C1B5D" w:rsidTr="005C1B5D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EXAMEN PAR LES PAIRS POUR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DATE DE L'EXAMEN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CARACTÉRISTIQUES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QUALITÉ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INSATISFAISANT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SATISFAISANT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BON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EXCELLENTE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Fonctionne à plein potentiel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Qualité du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Cohérence du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Communication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Travail indépendant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Prend des initiatives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Travail de groupe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Productivité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Créativité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Honnêteté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Intégrité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Relations avec les collègues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Relations avec la clientèle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Compétences techniques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Fiabilité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Ponctualité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Fréquentation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FORCES / BESOINS D'ENTRAÎNEMENT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DÉTAILLER LES PLUS GRANDES FORCES DES EMPLOYÉS</w:t>
            </w:r>
          </w:p>
        </w:tc>
      </w:tr>
      <w:tr w:rsidRPr="005C1B5D" w:rsidR="005C1B5D" w:rsidTr="00E103E6">
        <w:trPr>
          <w:trHeight w:val="674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ASPECTS DÉTAILLÉS NÉCESSITANT DES AMÉLIORATIONS</w:t>
            </w:r>
          </w:p>
        </w:tc>
      </w:tr>
      <w:tr w:rsidRPr="005C1B5D" w:rsidR="005C1B5D" w:rsidTr="00E103E6">
        <w:trPr>
          <w:trHeight w:val="87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COMMENTAIRES SUPPLÉMENTAIRES</w:t>
            </w:r>
          </w:p>
        </w:tc>
      </w:tr>
      <w:tr w:rsidRPr="005C1B5D" w:rsidR="005C1B5D" w:rsidTr="00E103E6">
        <w:trPr>
          <w:trHeight w:val="64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081B43" w:rsidP="005D3360" w:rsidRDefault="00081B43"/>
    <w:p w:rsidR="00081B43" w:rsidRDefault="00081B43">
      <w: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081B43" w:rsidTr="00BF06FE">
        <w:trPr>
          <w:trHeight w:val="3229"/>
        </w:trPr>
        <w:tc>
          <w:tcPr>
            <w:tcW w:w="14615" w:type="dxa"/>
          </w:tcPr>
          <w:p w:rsidRPr="00FF18F5" w:rsidR="00081B43" w:rsidP="00081B43" w:rsidRDefault="00081B43">
            <w:pPr>
              <w:tabs>
                <w:tab w:val="left" w:pos="11460"/>
              </w:tabs>
              <w:bidi w:val="false"/>
              <w:ind w:right="357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081B43" w:rsidP="00081B43" w:rsidRDefault="00081B43">
            <w:pPr>
              <w:tabs>
                <w:tab w:val="left" w:pos="10740"/>
                <w:tab w:val="left" w:pos="11460"/>
              </w:tabs>
              <w:ind w:right="3576"/>
              <w:rPr>
                <w:rFonts w:ascii="Century Gothic" w:hAnsi="Century Gothic" w:cs="Arial"/>
                <w:szCs w:val="20"/>
              </w:rPr>
            </w:pPr>
          </w:p>
          <w:p w:rsidRPr="00FF18F5" w:rsidR="00081B43" w:rsidP="00081B43" w:rsidRDefault="00081B43">
            <w:pPr>
              <w:tabs>
                <w:tab w:val="left" w:pos="11460"/>
              </w:tabs>
              <w:bidi w:val="false"/>
              <w:ind w:right="3576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EC7D2C" w:rsidP="005D3360" w:rsidRDefault="004442A4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43" w:rsidRDefault="00081B43" w:rsidP="00081B43">
      <w:r>
        <w:separator/>
      </w:r>
    </w:p>
  </w:endnote>
  <w:endnote w:type="continuationSeparator" w:id="0">
    <w:p w:rsidR="00081B43" w:rsidRDefault="00081B43" w:rsidP="000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43" w:rsidRDefault="00081B43" w:rsidP="00081B43">
      <w:r>
        <w:separator/>
      </w:r>
    </w:p>
  </w:footnote>
  <w:footnote w:type="continuationSeparator" w:id="0">
    <w:p w:rsidR="00081B43" w:rsidRDefault="00081B43" w:rsidP="0008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E6"/>
    <w:rsid w:val="00081B43"/>
    <w:rsid w:val="004442A4"/>
    <w:rsid w:val="00471C74"/>
    <w:rsid w:val="004937B7"/>
    <w:rsid w:val="005C1B5D"/>
    <w:rsid w:val="005D3360"/>
    <w:rsid w:val="00C14529"/>
    <w:rsid w:val="00E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052BA83-C77B-4BAE-A87D-0E2DAB9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B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94&amp;utm_language=FR&amp;utm_source=integrated+content&amp;utm_campaign=/free-employee-performance-review-templates&amp;utm_medium=ic+peer+review+form+template+17094+word+fr&amp;lpa=ic+peer+review+form+template+17094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70a3d03a3909482e2a33eec1430a95b9</Template>
  <TotalTime>0</TotalTime>
  <Pages>2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2021-05-06T14:54:00Z</dcterms:created>
  <dcterms:modified xsi:type="dcterms:W3CDTF">2021-05-06T14:54:00Z</dcterms:modified>
</cp:coreProperties>
</file>