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0CD" w:rsidR="00FC567B" w:rsidP="00303C60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6520CD">
        <w:rPr>
          <w:rFonts w:ascii="Century Gothic" w:hAnsi="Century Gothic" w:cs="Arial"/>
          <w:noProof/>
          <w:color w:val="808080" w:themeColor="background1" w:themeShade="80"/>
          <w:lang w:val="fr"/>
        </w:rPr>
        <w:drawing>
          <wp:anchor distT="0" distB="0" distL="114300" distR="114300" simplePos="0" relativeHeight="251658752" behindDoc="1" locked="0" layoutInCell="1" allowOverlap="1" wp14:editId="0ED4547B" wp14:anchorId="74F24F2D">
            <wp:simplePos x="0" y="0"/>
            <wp:positionH relativeFrom="column">
              <wp:posOffset>4227830</wp:posOffset>
            </wp:positionH>
            <wp:positionV relativeFrom="paragraph">
              <wp:posOffset>-78250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6520CD" w:rsidR="00FC567B">
        <w:rPr>
          <w:rFonts w:ascii="Century Gothic" w:hAnsi="Century Gothic"/>
          <w:b/>
          <w:color w:val="808080" w:themeColor="background1" w:themeShade="80"/>
          <w:sz w:val="36"/>
          <w:szCs w:val="44"/>
          <w:lang w:val="fr"/>
        </w:rPr>
        <w:t xml:space="preserve">PLAN D'AMÉLIORATION DU RENDEMENT </w:t>
      </w:r>
    </w:p>
    <w:p w:rsidRPr="006520CD" w:rsidR="00BC7F9D" w:rsidP="00303C60" w:rsidRDefault="00FC567B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520CD">
        <w:rPr>
          <w:rFonts w:ascii="Century Gothic" w:hAnsi="Century Gothic"/>
          <w:b/>
          <w:color w:val="808080" w:themeColor="background1" w:themeShade="80"/>
          <w:sz w:val="36"/>
          <w:szCs w:val="44"/>
          <w:lang w:val="fr"/>
        </w:rPr>
        <w:t>PLAN D'ACTION</w:t>
      </w:r>
    </w:p>
    <w:p w:rsidRPr="006520CD" w:rsidR="003F7F18" w:rsidP="00303C60" w:rsidRDefault="003F7F18">
      <w:pPr>
        <w:outlineLvl w:val="0"/>
        <w:rPr>
          <w:rFonts w:ascii="Century Gothic" w:hAnsi="Century Gothic"/>
          <w:sz w:val="13"/>
        </w:rPr>
      </w:pPr>
      <w:bookmarkStart w:name="_GoBack" w:id="3"/>
      <w:bookmarkEnd w:id="3"/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365"/>
      </w:tblGrid>
      <w:tr w:rsidRPr="006520CD" w:rsidR="00FC567B" w:rsidTr="00EF43A9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fr"/>
              </w:rPr>
              <w:t>NOM DE L'EMPLOYÉ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  <w:lang w:val="fr"/>
              </w:rPr>
              <w:t>RÔLE / TITRE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fr"/>
              </w:rPr>
              <w:t>ID DE L'EMPLOYÉ</w:t>
            </w:r>
          </w:p>
        </w:tc>
        <w:tc>
          <w:tcPr>
            <w:tcW w:w="136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  <w:tr w:rsidRPr="006520CD" w:rsidR="00756B3B" w:rsidTr="00EF43A9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fr"/>
              </w:rPr>
              <w:t>SUPERVISEUR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fr"/>
              </w:rPr>
              <w:t>DÉPARTEMENT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fr"/>
              </w:rPr>
              <w:t>DATE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</w:tbl>
    <w:p w:rsidRPr="006520CD" w:rsidR="00A063B2" w:rsidP="001962A6" w:rsidRDefault="00A063B2">
      <w:pPr>
        <w:pStyle w:val="Heading2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6520CD" w:rsidR="001962A6" w:rsidP="001962A6" w:rsidRDefault="00A063B2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8"/>
        </w:rPr>
      </w:pPr>
      <w:r w:rsidRPr="006520CD">
        <w:rPr>
          <w:rFonts w:ascii="Century Gothic" w:hAnsi="Century Gothic"/>
          <w:b/>
          <w:color w:val="44546A" w:themeColor="text2"/>
          <w:sz w:val="28"/>
          <w:lang w:val="fr"/>
        </w:rPr>
        <w:t>DOMAINES DE PRÉOCCUPATION</w:t>
      </w:r>
    </w:p>
    <w:p w:rsidRPr="006520CD" w:rsidR="001962A6" w:rsidP="001962A6" w:rsidRDefault="001124AD">
      <w:pPr>
        <w:bidi w:val="false"/>
        <w:rPr>
          <w:rFonts w:ascii="Century Gothic" w:hAnsi="Century Gothic" w:eastAsia="Calibri"/>
          <w:sz w:val="18"/>
          <w:szCs w:val="22"/>
        </w:rPr>
      </w:pPr>
      <w:r>
        <w:rPr>
          <w:rFonts w:ascii="Century Gothic" w:hAnsi="Century Gothic" w:eastAsia="Calibri"/>
          <w:sz w:val="18"/>
          <w:szCs w:val="22"/>
          <w:lang w:val="fr"/>
        </w:rPr>
        <w:t>Dans quels domaines l'employé n'a-t-il pas répondu aux attentes?</w:t>
      </w:r>
    </w:p>
    <w:p w:rsidRPr="006520CD" w:rsidR="00A063B2" w:rsidP="00A063B2" w:rsidRDefault="00A063B2">
      <w:pPr>
        <w:rPr>
          <w:rFonts w:ascii="Century Gothic" w:hAnsi="Century Gothic"/>
          <w:sz w:val="18"/>
        </w:rPr>
      </w:pP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A063B2" w:rsidTr="00F63F7D">
        <w:trPr>
          <w:trHeight w:val="1440"/>
        </w:trPr>
        <w:tc>
          <w:tcPr>
            <w:tcW w:w="10800" w:type="dxa"/>
          </w:tcPr>
          <w:p w:rsidRPr="006520CD" w:rsidR="00A063B2" w:rsidP="00F63F7D" w:rsidRDefault="00A063B2">
            <w:pPr>
              <w:rPr>
                <w:rFonts w:ascii="Century Gothic" w:hAnsi="Century Gothic"/>
                <w:sz w:val="18"/>
              </w:rPr>
            </w:pPr>
          </w:p>
          <w:p w:rsidRPr="006520CD" w:rsidR="00A063B2" w:rsidP="00F63F7D" w:rsidRDefault="00A063B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21D51" w:rsidP="001962A6" w:rsidRDefault="00121D5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bookmarkEnd w:id="13"/>
    <w:bookmarkEnd w:id="14"/>
    <w:p w:rsidRPr="006520CD" w:rsidR="001962A6" w:rsidP="001962A6" w:rsidRDefault="00A063B2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r w:rsidRPr="006520CD">
        <w:rPr>
          <w:rFonts w:ascii="Century Gothic" w:hAnsi="Century Gothic"/>
          <w:color w:val="44546A" w:themeColor="text2"/>
          <w:sz w:val="28"/>
          <w:lang w:val="fr"/>
        </w:rPr>
        <w:t>Problèmes précédemment abordés</w:t>
      </w:r>
    </w:p>
    <w:p w:rsidRPr="006520CD" w:rsidR="00A063B2" w:rsidP="00A063B2" w:rsidRDefault="003F7F18">
      <w:pPr>
        <w:bidi w:val="false"/>
        <w:rPr>
          <w:rFonts w:ascii="Century Gothic" w:hAnsi="Century Gothic" w:eastAsia="Calibri"/>
          <w:sz w:val="18"/>
          <w:szCs w:val="22"/>
        </w:rPr>
      </w:pPr>
      <w:bookmarkStart w:name="_Toc354384015" w:id="15"/>
      <w:bookmarkStart w:name="_Toc354384076" w:id="16"/>
      <w:r w:rsidRPr="006520CD">
        <w:rPr>
          <w:rFonts w:ascii="Century Gothic" w:hAnsi="Century Gothic" w:eastAsia="Calibri"/>
          <w:sz w:val="18"/>
          <w:szCs w:val="22"/>
          <w:lang w:val="fr"/>
        </w:rPr>
        <w:t>Fournissez des détails sur toutes les questions précédemment abordées, le contexte et les résultats des discussions ou de la formation.</w:t>
      </w:r>
    </w:p>
    <w:p w:rsidRPr="00D80FA9" w:rsidR="001962A6" w:rsidP="001962A6" w:rsidRDefault="001962A6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bookmarkEnd w:id="15"/>
    <w:bookmarkEnd w:id="16"/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OBSERVATIONS</w:t>
      </w:r>
      <w:bookmarkStart w:name="_Toc354384016" w:id="17"/>
      <w:bookmarkStart w:name="_Toc354384077" w:id="18"/>
      <w:bookmarkStart w:name="_Toc510967336" w:id="19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rPr>
          <w:rFonts w:ascii="Century Gothic" w:hAnsi="Century Gothic"/>
          <w:sz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DISCUSSIONS PRÉCÉDENTES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962A6" w:rsidP="001962A6" w:rsidRDefault="001962A6">
      <w:pPr>
        <w:pStyle w:val="Heading2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FORMATION SUPPLÉMENTAIRE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rPr>
          <w:rFonts w:ascii="Century Gothic" w:hAnsi="Century Gothic"/>
          <w:sz w:val="24"/>
        </w:rPr>
      </w:pPr>
    </w:p>
    <w:p w:rsidRPr="006520CD" w:rsidR="00303C60" w:rsidP="00303C60" w:rsidRDefault="00303C60">
      <w:pPr>
        <w:rPr>
          <w:rFonts w:ascii="Century Gothic" w:hAnsi="Century Gothic"/>
        </w:rPr>
      </w:pPr>
    </w:p>
    <w:p w:rsidRPr="006520CD" w:rsidR="001962A6" w:rsidP="001962A6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354384082" w:id="20"/>
      <w:bookmarkEnd w:id="17"/>
      <w:bookmarkEnd w:id="18"/>
      <w:bookmarkEnd w:id="19"/>
      <w:r w:rsidRPr="006520CD">
        <w:rPr>
          <w:rFonts w:ascii="Century Gothic" w:hAnsi="Century Gothic"/>
          <w:color w:val="44546A" w:themeColor="text2"/>
          <w:sz w:val="28"/>
          <w:szCs w:val="18"/>
          <w:lang w:val="fr"/>
        </w:rPr>
        <w:t>OBJECTIFS D'AMÉLIORATION</w:t>
      </w:r>
    </w:p>
    <w:p w:rsidRPr="006520CD" w:rsidR="001962A6" w:rsidP="001962A6" w:rsidRDefault="003F7F18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fr"/>
        </w:rPr>
        <w:t>Fournir des objectifs précis en ce qui concerne les domaines de préoccupation à aborder et à améliorer.</w:t>
      </w:r>
    </w:p>
    <w:p w:rsidRPr="00D80FA9" w:rsidR="001962A6" w:rsidP="001962A6" w:rsidRDefault="001962A6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Pr="006520CD" w:rsidR="003F7F18" w:rsidTr="003F7F18">
        <w:trPr>
          <w:trHeight w:val="360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BUT #</w:t>
            </w:r>
          </w:p>
        </w:tc>
        <w:tc>
          <w:tcPr>
            <w:tcW w:w="504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DESCRIPTION DE L'OBJECTIF</w:t>
            </w:r>
          </w:p>
        </w:tc>
        <w:tc>
          <w:tcPr>
            <w:tcW w:w="486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PROBLÈME RÉSOLU PAR L'ATTEINTE DE L'OBJECTIF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7FF1" w:rsidP="00857FF1" w:rsidRDefault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D80FA9" w:rsidR="00D80FA9" w:rsidP="00D80FA9" w:rsidRDefault="00D80FA9"/>
    <w:p w:rsidRPr="006520CD" w:rsidR="00857FF1" w:rsidP="00857FF1" w:rsidRDefault="00857FF1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fr"/>
        </w:rPr>
        <w:t>ATTENTES</w:t>
      </w:r>
    </w:p>
    <w:p w:rsidRPr="006520CD" w:rsidR="00857FF1" w:rsidP="00857FF1" w:rsidRDefault="00857FF1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fr"/>
        </w:rPr>
        <w:t>Pour démontrer les progrès accomplis dans l'atteinte des objectifs d'amélioration, les attentes suivantes en matière de normes de rendement doivent être satisfaites.</w:t>
      </w:r>
    </w:p>
    <w:p w:rsidRPr="00D80FA9" w:rsidR="00857FF1" w:rsidP="00857FF1" w:rsidRDefault="00857FF1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Pr="006520CD" w:rsidR="00857FF1" w:rsidTr="00857FF1">
        <w:trPr>
          <w:trHeight w:val="360"/>
        </w:trPr>
        <w:tc>
          <w:tcPr>
            <w:tcW w:w="10795" w:type="dxa"/>
            <w:shd w:val="clear" w:color="auto" w:fill="44546A" w:themeFill="text2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DESCRIPTION DES ATTENTES</w:t>
            </w: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111C4F" w:rsidP="00111C4F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fr"/>
        </w:rPr>
        <w:t>ACTIVITÉS DE L'OBJECTIF</w:t>
      </w:r>
    </w:p>
    <w:p w:rsidRPr="006520CD" w:rsidR="00111C4F" w:rsidP="00111C4F" w:rsidRDefault="003F7F18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fr"/>
        </w:rPr>
        <w:t xml:space="preserve">Dressez la liste des activités qui aideront à atteindre les objectifs d'amélioration énoncés ci-dessus. </w:t>
      </w:r>
    </w:p>
    <w:p w:rsidRPr="00D80FA9" w:rsidR="003F7F18" w:rsidP="003F7F18" w:rsidRDefault="003F7F18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20"/>
        <w:gridCol w:w="1440"/>
        <w:gridCol w:w="1440"/>
      </w:tblGrid>
      <w:tr w:rsidRPr="006520CD" w:rsidR="003F7F18" w:rsidTr="003F7F18">
        <w:trPr>
          <w:trHeight w:val="782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BUT #</w:t>
            </w: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ACTIVITÉ</w:t>
            </w: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DATE DE DÉBUT</w:t>
            </w: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DATE D'ACHÈVEMENT PRÉVUE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rPr>
          <w:rFonts w:ascii="Century Gothic" w:hAnsi="Century Gothic"/>
          <w:sz w:val="24"/>
        </w:rPr>
      </w:pPr>
    </w:p>
    <w:p w:rsidRPr="006520CD" w:rsidR="006520CD" w:rsidP="006520CD" w:rsidRDefault="006520CD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4852225" w:id="21"/>
      <w:r w:rsidRPr="006520CD">
        <w:rPr>
          <w:rFonts w:ascii="Century Gothic" w:hAnsi="Century Gothic"/>
          <w:color w:val="44546A" w:themeColor="text2"/>
          <w:sz w:val="28"/>
          <w:lang w:val="fr"/>
        </w:rPr>
        <w:t>RESSOURCES</w:t>
      </w:r>
    </w:p>
    <w:p w:rsidR="006520CD" w:rsidP="006520CD" w:rsidRDefault="006520CD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fr"/>
        </w:rPr>
        <w:t xml:space="preserve">Énumérer les ressources disponibles pour mener à bien les activités liées aux objectifs; par exemple, du matériel de formation, des activités de formation, des séminaires, du mentorat par les pairs, du soutien à la gestion, etc. </w:t>
      </w:r>
    </w:p>
    <w:p w:rsidRPr="00D80FA9" w:rsidR="00E05DEB" w:rsidP="006520CD" w:rsidRDefault="00E05DEB">
      <w:pPr>
        <w:spacing w:line="276" w:lineRule="auto"/>
        <w:rPr>
          <w:rFonts w:ascii="Century Gothic" w:hAnsi="Century Gothic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7740"/>
      </w:tblGrid>
      <w:tr w:rsidRPr="006520CD" w:rsidR="006520CD" w:rsidTr="006520CD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NOM DE LA RESSOURCE</w:t>
            </w:r>
          </w:p>
        </w:tc>
        <w:tc>
          <w:tcPr>
            <w:tcW w:w="7740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DESCRIPTION DE LA RESSOURCE</w:t>
            </w: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857FF1" w:rsidP="00857FF1" w:rsidRDefault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="00D80FA9" w:rsidRDefault="00D80FA9">
      <w:pPr>
        <w:rPr>
          <w:rFonts w:ascii="Century Gothic" w:hAnsi="Century Gothic"/>
          <w:b/>
          <w:caps/>
          <w:color w:val="44546A" w:themeColor="text2"/>
          <w:sz w:val="28"/>
          <w:szCs w:val="20"/>
        </w:rPr>
      </w:pPr>
      <w:r>
        <w:rPr>
          <w:rFonts w:ascii="Century Gothic" w:hAnsi="Century Gothic"/>
          <w:color w:val="44546A" w:themeColor="text2"/>
          <w:sz w:val="28"/>
        </w:rPr>
        <w:br w:type="page"/>
      </w:r>
    </w:p>
    <w:p w:rsidRPr="006520CD" w:rsidR="00857FF1" w:rsidP="00857FF1" w:rsidRDefault="00E05DEB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fr"/>
        </w:rPr>
        <w:lastRenderedPageBreak/>
        <w:t>SUIVI DES PROGRÈS</w:t>
      </w:r>
    </w:p>
    <w:p w:rsidRPr="006520CD" w:rsidR="00857FF1" w:rsidP="00857FF1" w:rsidRDefault="00E05DEB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fr"/>
        </w:rPr>
        <w:t xml:space="preserve">Fournir un calendrier d'évaluation pour surveiller l'avancement des activités d'amélioration. </w:t>
      </w:r>
    </w:p>
    <w:p w:rsidRPr="00D80FA9" w:rsidR="00E05DEB" w:rsidP="00E05DEB" w:rsidRDefault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:rsidR="00E05DEB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CALENDRIER DE SUIVI</w:t>
      </w:r>
    </w:p>
    <w:p w:rsidRPr="00D80FA9" w:rsidR="00E05DEB" w:rsidP="00E05DEB" w:rsidRDefault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Pr="006520CD" w:rsidR="00C24013" w:rsidTr="000E101B">
        <w:trPr>
          <w:trHeight w:val="360"/>
        </w:trPr>
        <w:tc>
          <w:tcPr>
            <w:tcW w:w="1705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DATE PRÉVUE</w:t>
            </w:r>
          </w:p>
        </w:tc>
        <w:tc>
          <w:tcPr>
            <w:tcW w:w="4410" w:type="dxa"/>
            <w:shd w:val="clear" w:color="auto" w:fill="323E4F" w:themeFill="text2" w:themeFillShade="BF"/>
            <w:vAlign w:val="center"/>
          </w:tcPr>
          <w:p w:rsidRPr="006520CD" w:rsidR="00C24013" w:rsidP="00F63F7D" w:rsidRDefault="00C24013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ACTIVITÉ</w:t>
            </w:r>
          </w:p>
        </w:tc>
        <w:tc>
          <w:tcPr>
            <w:tcW w:w="288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MENÉ PAR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DATE D'ACHÈVEMENT</w:t>
            </w: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fr"/>
              </w:rPr>
              <w:t>Examen de 30 jours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fr"/>
              </w:rPr>
              <w:t>Examen de 45 jours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fr"/>
              </w:rPr>
              <w:t>Examen de 60 jours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fr"/>
              </w:rPr>
              <w:t>Examen de 90 jours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5DEB" w:rsidP="00E05DEB" w:rsidRDefault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p w:rsidR="00857FF1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REPÈRES DE PROGRÈS</w:t>
      </w:r>
    </w:p>
    <w:p w:rsidRPr="00D80FA9" w:rsidR="00E05DEB" w:rsidP="00E05DEB" w:rsidRDefault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610"/>
        <w:gridCol w:w="1230"/>
        <w:gridCol w:w="1380"/>
        <w:gridCol w:w="2340"/>
        <w:gridCol w:w="2340"/>
      </w:tblGrid>
      <w:tr w:rsidRPr="006520CD" w:rsidR="00E05DEB" w:rsidTr="00E05DEB">
        <w:trPr>
          <w:trHeight w:val="782"/>
        </w:trPr>
        <w:tc>
          <w:tcPr>
            <w:tcW w:w="895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BUT #</w:t>
            </w:r>
          </w:p>
        </w:tc>
        <w:tc>
          <w:tcPr>
            <w:tcW w:w="261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ACTIVITÉ</w:t>
            </w:r>
          </w:p>
        </w:tc>
        <w:tc>
          <w:tcPr>
            <w:tcW w:w="123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DATE DE VÉRIFICATION</w:t>
            </w:r>
          </w:p>
        </w:tc>
        <w:tc>
          <w:tcPr>
            <w:tcW w:w="1380" w:type="dxa"/>
            <w:shd w:val="clear" w:color="auto" w:fill="323E4F" w:themeFill="text2" w:themeFillShade="BF"/>
            <w:vAlign w:val="center"/>
          </w:tcPr>
          <w:p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MÉTHODE DE SUIVI</w:t>
            </w:r>
          </w:p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E05DEB">
              <w:rPr>
                <w:rFonts w:ascii="Century Gothic" w:hAnsi="Century Gothic"/>
                <w:color w:val="FFFFFF" w:themeColor="background1"/>
                <w:sz w:val="13"/>
                <w:szCs w:val="18"/>
                <w:lang w:val="fr"/>
              </w:rPr>
              <w:t>téléphone, email, mtg.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PROGRÈS ATTENDUS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fr"/>
              </w:rPr>
              <w:t>COMMENTAIRES</w:t>
            </w: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6520CD" w:rsidP="00111C4F" w:rsidRDefault="006520CD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bookmarkEnd w:id="21"/>
    <w:p w:rsidR="00111C4F" w:rsidP="00111C4F" w:rsidRDefault="00D80FA9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fr"/>
        </w:rPr>
        <w:t>CALENDRIER D'AMÉLIORATION, CONSÉQUENCES ET ATTENTES</w:t>
      </w:r>
    </w:p>
    <w:p w:rsidRPr="006520CD" w:rsidR="00D80FA9" w:rsidP="00D80FA9" w:rsidRDefault="00D80FA9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fr"/>
        </w:rPr>
        <w:t xml:space="preserve">Fournir un résumé de toutes les stipulations imposées au plan d'amélioration du rendement, des conséquences d'un effort insuffisant et de toute préoccupation juridique, comme la confidentialité liée au présent document.   </w:t>
      </w:r>
    </w:p>
    <w:p w:rsidRPr="00D80FA9" w:rsidR="00111C4F" w:rsidP="00111C4F" w:rsidRDefault="00111C4F">
      <w:pPr>
        <w:rPr>
          <w:rFonts w:ascii="Century Gothic" w:hAnsi="Century Gothic"/>
          <w:sz w:val="13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111C4F" w:rsidTr="0081690B">
        <w:trPr>
          <w:trHeight w:val="1440"/>
        </w:trPr>
        <w:tc>
          <w:tcPr>
            <w:tcW w:w="10800" w:type="dxa"/>
          </w:tcPr>
          <w:p w:rsidRPr="006520CD" w:rsidR="00111C4F" w:rsidP="00531F82" w:rsidRDefault="00111C4F">
            <w:pPr>
              <w:rPr>
                <w:rFonts w:ascii="Century Gothic" w:hAnsi="Century Gothic"/>
                <w:sz w:val="18"/>
              </w:rPr>
            </w:pPr>
          </w:p>
          <w:p w:rsidRPr="006520CD" w:rsidR="00111C4F" w:rsidP="00531F82" w:rsidRDefault="00111C4F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5C1013" w:rsidP="005C1013" w:rsidRDefault="005C1013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5C1013" w:rsidP="005C1013" w:rsidRDefault="00A063B2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fr"/>
        </w:rPr>
        <w:t>SIGNATURES</w:t>
      </w:r>
    </w:p>
    <w:p w:rsidRPr="006520CD" w:rsidR="0045552B" w:rsidP="005C1013" w:rsidRDefault="0045552B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45552B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NOM DE L'EMPLOYÉ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SIGNATURE DE L'EMPLOYÉ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DATE</w:t>
            </w:r>
          </w:p>
        </w:tc>
      </w:tr>
      <w:tr w:rsidRPr="006520CD" w:rsidR="0045552B" w:rsidTr="00A063B2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A063B2" w:rsidP="00A063B2" w:rsidRDefault="00A063B2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A063B2" w:rsidTr="00F63F7D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NOM DU SUPERVISEUR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SIGNATURE DU SUPERVISEUR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fr"/>
              </w:rPr>
              <w:t>DATE</w:t>
            </w:r>
          </w:p>
        </w:tc>
      </w:tr>
      <w:tr w:rsidRPr="006520CD" w:rsidR="00A063B2" w:rsidTr="00F63F7D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5C1013" w:rsidRDefault="005C1013">
      <w:pPr>
        <w:rPr>
          <w:rFonts w:ascii="Century Gothic" w:hAnsi="Century Gothic"/>
        </w:rPr>
      </w:pPr>
      <w:r w:rsidRPr="006520CD">
        <w:rPr>
          <w:rFonts w:ascii="Century Gothic" w:hAnsi="Century Gothic"/>
        </w:rPr>
        <w:br w:type="page"/>
      </w:r>
    </w:p>
    <w:p w:rsidRPr="006520CD" w:rsidR="006B5ECE" w:rsidP="006B5ECE" w:rsidRDefault="006B5ECE">
      <w:pPr>
        <w:rPr>
          <w:rFonts w:ascii="Century Gothic" w:hAnsi="Century Gothic"/>
        </w:rPr>
      </w:pPr>
    </w:p>
    <w:p w:rsidRPr="006520CD"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Pr="006520CD" w:rsidR="00FF51C2" w:rsidTr="00121D51">
        <w:trPr>
          <w:trHeight w:val="2626"/>
        </w:trPr>
        <w:tc>
          <w:tcPr>
            <w:tcW w:w="10020" w:type="dxa"/>
          </w:tcPr>
          <w:p w:rsidRPr="006520CD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6520CD" w:rsidR="00FF51C2" w:rsidP="00531F82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6520CD" w:rsidR="00FF51C2" w:rsidP="00531F82" w:rsidRDefault="001124AD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520CD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520CD" w:rsidR="006B5ECE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B3AA5"/>
    <w:rsid w:val="000D5F7F"/>
    <w:rsid w:val="000E101B"/>
    <w:rsid w:val="000E7AF5"/>
    <w:rsid w:val="00111C4F"/>
    <w:rsid w:val="001124AD"/>
    <w:rsid w:val="00121D51"/>
    <w:rsid w:val="001472A1"/>
    <w:rsid w:val="001962A6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62CC1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fr.smartsheet.com/try-it?trp=17120&amp;utm_language=FR&amp;utm_source=integrated+content&amp;utm_campaign=/performance-improvement-plan-templates&amp;utm_medium=ic+performance+improvement+plan+action+plan+template+17120+fr&amp;lpa=ic+performance+improvement+plan+action+plan+template+17120+fr&amp;lx=aYf7K2kMaKALvWovhVtmD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Performance-Improvement-Plan-Action-Pla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IC-Performance-Improvement-Plan-Action-Plan-Template_WORD - SR edits.dotx</Template>
  <TotalTime>5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Jill Knoepfel</dc:creator>
  <lastModifiedBy>Jill Knoepfel</lastModifiedBy>
  <revision>1</revision>
  <lastPrinted>2018-04-15T17:50:00.0000000Z</lastPrinted>
  <dcterms:created xsi:type="dcterms:W3CDTF">2018-05-31T18:18:00.0000000Z</dcterms:created>
  <dcterms:modified xsi:type="dcterms:W3CDTF">2018-05-31T18:26:00.0000000Z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