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A243D" w:rsidR="00FA243D" w:rsidP="001B220B" w:rsidRDefault="00FA243D">
      <w:pPr>
        <w:bidi w:val="false"/>
        <w:rPr>
          <w:rFonts w:ascii="Century Gothic" w:hAnsi="Century Gothic" w:eastAsia="Times New Roman" w:cs="Times New Roman"/>
          <w:b/>
          <w:color w:val="808080" w:themeColor="background1" w:themeShade="80"/>
          <w:sz w:val="36"/>
          <w:szCs w:val="44"/>
        </w:rPr>
      </w:pPr>
      <w:bookmarkStart w:name="_GoBack" w:id="0"/>
      <w:bookmarkEnd w:id="0"/>
      <w:r w:rsidRPr="00FA243D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36"/>
          <w:szCs w:val="44"/>
          <w:lang w:val="fr"/>
        </w:rPr>
        <w:drawing>
          <wp:anchor distT="0" distB="0" distL="114300" distR="114300" simplePos="0" relativeHeight="251659264" behindDoc="1" locked="0" layoutInCell="1" allowOverlap="1" wp14:editId="15B9775F" wp14:anchorId="0D350A54">
            <wp:simplePos x="0" y="0"/>
            <wp:positionH relativeFrom="column">
              <wp:posOffset>6240780</wp:posOffset>
            </wp:positionH>
            <wp:positionV relativeFrom="paragraph">
              <wp:posOffset>-185420</wp:posOffset>
            </wp:positionV>
            <wp:extent cx="2924810" cy="578869"/>
            <wp:effectExtent l="0" t="0" r="0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898" cy="581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43D" w:rsidR="00C66AC9">
        <w:rPr>
          <w:rFonts w:ascii="Century Gothic" w:hAnsi="Century Gothic" w:eastAsia="Times New Roman" w:cs="Times New Roman"/>
          <w:b/>
          <w:color w:val="808080" w:themeColor="background1" w:themeShade="80"/>
          <w:sz w:val="36"/>
          <w:szCs w:val="44"/>
          <w:lang w:val="fr"/>
        </w:rPr>
        <w:t>MODÈLE DE PLAN DE PERFECTIONNEMENT PROFESSIONNEL</w:t>
      </w:r>
    </w:p>
    <w:p w:rsidRPr="00FA243D" w:rsidR="00C66AC9" w:rsidP="001B220B" w:rsidRDefault="00C66AC9">
      <w:pPr>
        <w:rPr>
          <w:rFonts w:ascii="Century Gothic" w:hAnsi="Century Gothic" w:cs="Times New Roman"/>
          <w:b/>
          <w:color w:val="1F3864" w:themeColor="accent1" w:themeShade="80"/>
          <w:sz w:val="20"/>
          <w:szCs w:val="20"/>
        </w:rPr>
      </w:pPr>
    </w:p>
    <w:tbl>
      <w:tblPr>
        <w:tblW w:w="14280" w:type="dxa"/>
        <w:tblInd w:w="5" w:type="dxa"/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  <w:gridCol w:w="2380"/>
        <w:gridCol w:w="2380"/>
      </w:tblGrid>
      <w:tr w:rsidRPr="00FA243D" w:rsidR="00C66AC9" w:rsidTr="001B220B">
        <w:trPr>
          <w:trHeight w:val="360"/>
        </w:trPr>
        <w:tc>
          <w:tcPr>
            <w:tcW w:w="142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auto" w:fill="000000" w:themeFill="text1"/>
            <w:noWrap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INFORMATIONS SUR LES EMPLOYÉS</w:t>
            </w:r>
          </w:p>
        </w:tc>
      </w:tr>
      <w:tr w:rsidRPr="00FA243D" w:rsidR="00C66AC9" w:rsidTr="001B220B">
        <w:trPr>
          <w:trHeight w:val="440"/>
        </w:trPr>
        <w:tc>
          <w:tcPr>
            <w:tcW w:w="23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vAlign w:val="center"/>
            <w:hideMark/>
          </w:tcPr>
          <w:p w:rsidRPr="00A15DCC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fr"/>
              </w:rPr>
              <w:t>NOM DE L’EMPLOYÉ</w:t>
            </w:r>
          </w:p>
        </w:tc>
        <w:tc>
          <w:tcPr>
            <w:tcW w:w="47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vAlign w:val="center"/>
            <w:hideMark/>
          </w:tcPr>
          <w:p w:rsidRPr="00A15DCC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fr"/>
              </w:rPr>
              <w:t>DÉPARTEMENT</w:t>
            </w:r>
          </w:p>
        </w:tc>
        <w:tc>
          <w:tcPr>
            <w:tcW w:w="47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FA243D" w:rsidR="00C66AC9" w:rsidTr="001B220B">
        <w:trPr>
          <w:trHeight w:val="440"/>
        </w:trPr>
        <w:tc>
          <w:tcPr>
            <w:tcW w:w="238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vAlign w:val="center"/>
            <w:hideMark/>
          </w:tcPr>
          <w:p w:rsidRPr="00A15DCC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fr"/>
              </w:rPr>
              <w:t>ID DE L’EMPLOYÉ</w:t>
            </w:r>
          </w:p>
        </w:tc>
        <w:tc>
          <w:tcPr>
            <w:tcW w:w="47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vAlign w:val="center"/>
            <w:hideMark/>
          </w:tcPr>
          <w:p w:rsidRPr="00A15DCC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fr"/>
              </w:rPr>
              <w:t>NOM DE L’ÉVALUATEUR</w:t>
            </w:r>
          </w:p>
        </w:tc>
        <w:tc>
          <w:tcPr>
            <w:tcW w:w="47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FA243D" w:rsidR="00C66AC9" w:rsidTr="001B220B">
        <w:trPr>
          <w:trHeight w:val="440"/>
        </w:trPr>
        <w:tc>
          <w:tcPr>
            <w:tcW w:w="238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vAlign w:val="center"/>
            <w:hideMark/>
          </w:tcPr>
          <w:p w:rsidRPr="00A15DCC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fr"/>
              </w:rPr>
              <w:t>POSTE OCCUPÉ</w:t>
            </w:r>
          </w:p>
        </w:tc>
        <w:tc>
          <w:tcPr>
            <w:tcW w:w="47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vAlign w:val="center"/>
            <w:hideMark/>
          </w:tcPr>
          <w:p w:rsidRPr="00A15DCC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fr"/>
              </w:rPr>
              <w:t>TITRE DE L’ÉVALUATEUR</w:t>
            </w:r>
          </w:p>
        </w:tc>
        <w:tc>
          <w:tcPr>
            <w:tcW w:w="47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FA243D" w:rsidR="00C66AC9" w:rsidTr="001B220B">
        <w:trPr>
          <w:trHeight w:val="440"/>
        </w:trPr>
        <w:tc>
          <w:tcPr>
            <w:tcW w:w="476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D0CECE" w:themeColor="background2" w:themeShade="E6" w:fill="D0CECE" w:themeFill="background2" w:themeFillShade="E6"/>
            <w:vAlign w:val="center"/>
            <w:hideMark/>
          </w:tcPr>
          <w:p w:rsidRPr="00FA243D" w:rsidR="00C66AC9" w:rsidP="001B220B" w:rsidRDefault="00C66AC9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253356"/>
                <w:sz w:val="20"/>
                <w:szCs w:val="20"/>
              </w:rPr>
            </w:pPr>
            <w:r w:rsidRPr="00494E50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"/>
              </w:rPr>
              <w:t>DATE DU DERNIER EXAMEN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7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D0CECE" w:themeColor="background2" w:themeShade="E6" w:fill="D0CECE" w:themeFill="background2" w:themeFillShade="E6"/>
            <w:vAlign w:val="center"/>
            <w:hideMark/>
          </w:tcPr>
          <w:p w:rsidRPr="00FA243D" w:rsidR="00C66AC9" w:rsidP="001B220B" w:rsidRDefault="00C66AC9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253356"/>
                <w:sz w:val="20"/>
                <w:szCs w:val="20"/>
              </w:rPr>
            </w:pPr>
            <w:r w:rsidRPr="00494E50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"/>
              </w:rPr>
              <w:t>DATE DU JOUR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FA243D" w:rsidR="00C66AC9" w:rsidTr="001B220B">
        <w:trPr>
          <w:trHeight w:val="360"/>
        </w:trPr>
        <w:tc>
          <w:tcPr>
            <w:tcW w:w="142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auto" w:fill="000000" w:themeFill="text1"/>
            <w:noWrap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ÉVALUATION DU RENDEMENT</w:t>
            </w:r>
          </w:p>
        </w:tc>
      </w:tr>
      <w:tr w:rsidRPr="00FA243D" w:rsidR="00C66AC9" w:rsidTr="001B220B">
        <w:trPr>
          <w:trHeight w:val="360"/>
        </w:trPr>
        <w:tc>
          <w:tcPr>
            <w:tcW w:w="2380" w:type="dxa"/>
            <w:vMerge w:val="restart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diagStripe" w:color="FFFFFF" w:fill="DAE0EF"/>
            <w:vAlign w:val="center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53356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53356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noWrap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DÉVELOPPEMENT PROF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noWrap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CROISSANCE DES PROFESSEURS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noWrap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PLAN D’ACTION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noWrap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LOGISTIQUE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noWrap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CHRONOLOGIE</w:t>
            </w:r>
          </w:p>
        </w:tc>
      </w:tr>
      <w:tr w:rsidRPr="00FA243D" w:rsidR="00C66AC9" w:rsidTr="001B220B">
        <w:trPr>
          <w:trHeight w:val="1196"/>
        </w:trPr>
        <w:tc>
          <w:tcPr>
            <w:tcW w:w="2380" w:type="dxa"/>
            <w:vMerge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53356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A15DCC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"/>
              </w:rPr>
              <w:t>Discutez de toute formation, cours, ateliers, etc. requis.</w:t>
            </w:r>
          </w:p>
        </w:tc>
        <w:tc>
          <w:tcPr>
            <w:tcW w:w="23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A15DCC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"/>
              </w:rPr>
              <w:t>Énumérez l’enrichissement des employés à la suite de l’atteinte des objectifs fixés.</w:t>
            </w:r>
          </w:p>
        </w:tc>
        <w:tc>
          <w:tcPr>
            <w:tcW w:w="23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A15DCC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"/>
              </w:rPr>
              <w:t>Détaillez les étapes nécessaires pour atteindre l’objectif souhaité.</w:t>
            </w:r>
          </w:p>
        </w:tc>
        <w:tc>
          <w:tcPr>
            <w:tcW w:w="23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A15DCC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"/>
              </w:rPr>
              <w:t>Dressez la liste de tous les budgets, de l’équipement et des besoins en personnel.</w:t>
            </w:r>
          </w:p>
        </w:tc>
        <w:tc>
          <w:tcPr>
            <w:tcW w:w="23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A15DCC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"/>
              </w:rPr>
              <w:t>Indiquez la date de début prévue et la date d’achèvement prévue.</w:t>
            </w:r>
          </w:p>
        </w:tc>
      </w:tr>
      <w:tr w:rsidRPr="00FA243D" w:rsidR="00C66AC9" w:rsidTr="001B220B">
        <w:trPr>
          <w:trHeight w:val="280"/>
        </w:trPr>
        <w:tc>
          <w:tcPr>
            <w:tcW w:w="142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auto" w:fill="000000" w:themeFill="text1"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M I D D L E R A N G E / C R U C I A L</w:t>
            </w:r>
          </w:p>
        </w:tc>
      </w:tr>
      <w:tr w:rsidRPr="00FA243D" w:rsidR="00C66AC9" w:rsidTr="001B220B">
        <w:trPr>
          <w:trHeight w:val="1259"/>
        </w:trPr>
        <w:tc>
          <w:tcPr>
            <w:tcW w:w="23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53356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253356"/>
                <w:sz w:val="20"/>
                <w:szCs w:val="20"/>
                <w:lang w:val="fr"/>
              </w:rPr>
              <w:t>1 - 2 Y E A R S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FA243D" w:rsidR="00C66AC9" w:rsidTr="001B220B">
        <w:trPr>
          <w:trHeight w:val="280"/>
        </w:trPr>
        <w:tc>
          <w:tcPr>
            <w:tcW w:w="142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auto" w:fill="000000" w:themeFill="text1"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M I D D L E R A N G E / S I G N I F I C A N T</w:t>
            </w:r>
          </w:p>
        </w:tc>
      </w:tr>
      <w:tr w:rsidRPr="00FA243D" w:rsidR="00C66AC9" w:rsidTr="001B220B">
        <w:trPr>
          <w:trHeight w:val="1232"/>
        </w:trPr>
        <w:tc>
          <w:tcPr>
            <w:tcW w:w="23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53356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253356"/>
                <w:sz w:val="20"/>
                <w:szCs w:val="20"/>
                <w:lang w:val="fr"/>
              </w:rPr>
              <w:t>2 - 3 Y E A R S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FA243D" w:rsidR="00C66AC9" w:rsidTr="001B220B">
        <w:trPr>
          <w:trHeight w:val="280"/>
        </w:trPr>
        <w:tc>
          <w:tcPr>
            <w:tcW w:w="142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auto" w:fill="000000" w:themeFill="text1"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L O N G R A N G E / U S E F U L</w:t>
            </w:r>
          </w:p>
        </w:tc>
      </w:tr>
      <w:tr w:rsidRPr="00FA243D" w:rsidR="00C66AC9" w:rsidTr="001B220B">
        <w:trPr>
          <w:trHeight w:val="1106"/>
        </w:trPr>
        <w:tc>
          <w:tcPr>
            <w:tcW w:w="23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53356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253356"/>
                <w:sz w:val="20"/>
                <w:szCs w:val="20"/>
                <w:lang w:val="fr"/>
              </w:rPr>
              <w:t>3 -5 Y E A R S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</w:tbl>
    <w:p w:rsidR="00EC7D2C" w:rsidP="001B220B" w:rsidRDefault="002D3942">
      <w:pPr>
        <w:rPr>
          <w:rFonts w:ascii="Century Gothic" w:hAnsi="Century Gothic"/>
          <w:sz w:val="20"/>
          <w:szCs w:val="20"/>
        </w:rPr>
      </w:pPr>
    </w:p>
    <w:p w:rsidR="0025372B" w:rsidP="001B220B" w:rsidRDefault="0025372B">
      <w:pPr>
        <w:rPr>
          <w:rFonts w:ascii="Century Gothic" w:hAnsi="Century Gothic"/>
          <w:sz w:val="20"/>
          <w:szCs w:val="20"/>
        </w:rPr>
      </w:pPr>
    </w:p>
    <w:p w:rsidR="0025372B" w:rsidP="001B220B" w:rsidRDefault="0025372B">
      <w:pPr>
        <w:rPr>
          <w:rFonts w:ascii="Century Gothic" w:hAnsi="Century Gothic"/>
          <w:sz w:val="20"/>
          <w:szCs w:val="20"/>
        </w:rPr>
      </w:pPr>
    </w:p>
    <w:p w:rsidR="0025372B" w:rsidP="001B220B" w:rsidRDefault="0025372B">
      <w:pPr>
        <w:rPr>
          <w:rFonts w:ascii="Century Gothic" w:hAnsi="Century Gothic"/>
          <w:sz w:val="20"/>
          <w:szCs w:val="20"/>
        </w:rPr>
      </w:pPr>
    </w:p>
    <w:p w:rsidR="0025372B" w:rsidP="001B220B" w:rsidRDefault="0025372B">
      <w:pPr>
        <w:rPr>
          <w:rFonts w:ascii="Century Gothic" w:hAnsi="Century Gothic"/>
          <w:sz w:val="20"/>
          <w:szCs w:val="20"/>
        </w:rPr>
      </w:pPr>
    </w:p>
    <w:p w:rsidR="0025372B" w:rsidP="001B220B" w:rsidRDefault="0025372B">
      <w:pPr>
        <w:rPr>
          <w:rFonts w:ascii="Century Gothic" w:hAnsi="Century Gothic"/>
          <w:sz w:val="20"/>
          <w:szCs w:val="20"/>
        </w:rPr>
      </w:pPr>
    </w:p>
    <w:p w:rsidR="0025372B" w:rsidP="001B220B" w:rsidRDefault="0025372B">
      <w:pPr>
        <w:rPr>
          <w:rFonts w:ascii="Century Gothic" w:hAnsi="Century Gothic"/>
          <w:sz w:val="20"/>
          <w:szCs w:val="20"/>
        </w:rPr>
      </w:pPr>
    </w:p>
    <w:p w:rsidR="0025372B" w:rsidP="001B220B" w:rsidRDefault="0025372B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461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615"/>
      </w:tblGrid>
      <w:tr w:rsidRPr="00FF18F5" w:rsidR="0025372B" w:rsidTr="001B220B">
        <w:trPr>
          <w:trHeight w:val="3229"/>
        </w:trPr>
        <w:tc>
          <w:tcPr>
            <w:tcW w:w="14615" w:type="dxa"/>
          </w:tcPr>
          <w:p w:rsidRPr="00FF18F5" w:rsidR="0025372B" w:rsidP="001B220B" w:rsidRDefault="0025372B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"/>
              </w:rPr>
              <w:t>DÉMENTI</w:t>
            </w:r>
          </w:p>
          <w:p w:rsidRPr="00FF18F5" w:rsidR="0025372B" w:rsidP="001B220B" w:rsidRDefault="0025372B">
            <w:pPr>
              <w:rPr>
                <w:rFonts w:ascii="Century Gothic" w:hAnsi="Century Gothic" w:cs="Arial"/>
                <w:szCs w:val="20"/>
              </w:rPr>
            </w:pPr>
          </w:p>
          <w:p w:rsidRPr="00FF18F5" w:rsidR="0025372B" w:rsidP="001B220B" w:rsidRDefault="0025372B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Cs w:val="20"/>
                <w:lang w:val="fr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d’aucune sorte, expresse ou implicite, quant à l’exhaustivité, l’exactitude,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FA243D" w:rsidR="0025372B" w:rsidP="001B220B" w:rsidRDefault="0025372B">
      <w:pPr>
        <w:rPr>
          <w:rFonts w:ascii="Century Gothic" w:hAnsi="Century Gothic"/>
          <w:sz w:val="20"/>
          <w:szCs w:val="20"/>
        </w:rPr>
      </w:pPr>
    </w:p>
    <w:sectPr w:rsidRPr="00FA243D" w:rsidR="0025372B" w:rsidSect="003D0511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C49" w:rsidRDefault="00491C49" w:rsidP="00491C49">
      <w:r>
        <w:separator/>
      </w:r>
    </w:p>
  </w:endnote>
  <w:endnote w:type="continuationSeparator" w:id="0">
    <w:p w:rsidR="00491C49" w:rsidRDefault="00491C49" w:rsidP="0049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C49" w:rsidRDefault="00491C49" w:rsidP="00491C49">
      <w:r>
        <w:separator/>
      </w:r>
    </w:p>
  </w:footnote>
  <w:footnote w:type="continuationSeparator" w:id="0">
    <w:p w:rsidR="00491C49" w:rsidRDefault="00491C49" w:rsidP="00491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49"/>
    <w:rsid w:val="000B18C2"/>
    <w:rsid w:val="0014369B"/>
    <w:rsid w:val="001B220B"/>
    <w:rsid w:val="001F4DA9"/>
    <w:rsid w:val="0025372B"/>
    <w:rsid w:val="002D3942"/>
    <w:rsid w:val="003D0511"/>
    <w:rsid w:val="00471C74"/>
    <w:rsid w:val="00491C49"/>
    <w:rsid w:val="004937B7"/>
    <w:rsid w:val="00494E50"/>
    <w:rsid w:val="005E3B0B"/>
    <w:rsid w:val="00A15DCC"/>
    <w:rsid w:val="00A9055F"/>
    <w:rsid w:val="00C234C1"/>
    <w:rsid w:val="00C66AC9"/>
    <w:rsid w:val="00C820E2"/>
    <w:rsid w:val="00FA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3181B6F-7960-414B-B5AA-E6506AAD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372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094&amp;utm_language=FR&amp;utm_source=integrated+content&amp;utm_campaign=/free-employee-performance-review-templates&amp;utm_medium=ic+professional+development+plan+template+17094+word+fr&amp;lpa=ic+professional+development+plan+template+17094+word+fr&amp;lx=aYf7K2kMaKALvWovhVtmD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c51ef2aab5886fe905dfcb153afe90c4</Template>
  <TotalTime>0</TotalTime>
  <Pages>2</Pages>
  <Words>200</Words>
  <Characters>1143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2018-09-07T18:54:00Z</cp:lastPrinted>
  <dcterms:created xsi:type="dcterms:W3CDTF">2021-05-06T14:54:00Z</dcterms:created>
  <dcterms:modified xsi:type="dcterms:W3CDTF">2021-05-06T14:54:00Z</dcterms:modified>
</cp:coreProperties>
</file>