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dgm="http://schemas.openxmlformats.org/drawingml/2006/diagram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3C" w:rsidP="00B3683C" w:rsidRDefault="00A6592D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bookmarkStart w:name="_GoBack" w:id="0"/>
      <w:bookmarkEnd w:id="0"/>
      <w:r w:rsidRPr="00A6592D">
        <w:rPr>
          <w:noProof/>
          <w:sz w:val="32"/>
          <w:lang w:val="fr"/>
        </w:rPr>
        <w:drawing>
          <wp:anchor distT="0" distB="0" distL="114300" distR="114300" simplePos="0" relativeHeight="251658240" behindDoc="1" locked="0" layoutInCell="1" allowOverlap="1" wp14:editId="73FBE01A" wp14:anchorId="534AB483">
            <wp:simplePos x="0" y="0"/>
            <wp:positionH relativeFrom="column">
              <wp:posOffset>4809050</wp:posOffset>
            </wp:positionH>
            <wp:positionV relativeFrom="paragraph">
              <wp:posOffset>-3712</wp:posOffset>
            </wp:positionV>
            <wp:extent cx="2068830" cy="485140"/>
            <wp:effectExtent l="0" t="0" r="0" b="0"/>
            <wp:wrapNone/>
            <wp:docPr id="4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83C" w:rsidR="00B3683C">
        <w:rPr>
          <w:rFonts w:ascii="Century Gothic" w:hAnsi="Century Gothic"/>
          <w:b/>
          <w:color w:val="4F81BD" w:themeColor="accent1"/>
          <w:sz w:val="36"/>
          <w:lang w:val="fr"/>
        </w:rPr>
        <w:t xml:space="preserve">MÉTHODOLOGIE SIX SIGMA DMAIC </w:t>
      </w:r>
    </w:p>
    <w:p w:rsidR="00E90D2A" w:rsidP="00B3683C" w:rsidRDefault="00B3683C">
      <w:pPr>
        <w:bidi w:val="false"/>
        <w:rPr>
          <w:rFonts w:ascii="Century Gothic" w:hAnsi="Century Gothic"/>
          <w:b/>
          <w:color w:val="4F81BD" w:themeColor="accent1"/>
          <w:sz w:val="36"/>
        </w:rPr>
      </w:pPr>
      <w:r w:rsidRPr="00B3683C">
        <w:rPr>
          <w:rFonts w:ascii="Century Gothic" w:hAnsi="Century Gothic"/>
          <w:b/>
          <w:color w:val="4F81BD" w:themeColor="accent1"/>
          <w:sz w:val="36"/>
          <w:lang w:val="fr"/>
        </w:rPr>
        <w:t>MODÈLE DE RAPPORT D’ANALYSE DES CAUSES PREMIÈRES</w:t>
      </w:r>
    </w:p>
    <w:p w:rsidR="00037877" w:rsidRDefault="00037877">
      <w:pPr>
        <w:rPr>
          <w:rFonts w:ascii="Century Gothic" w:hAnsi="Century Gothic"/>
          <w:b/>
          <w:color w:val="4F81BD" w:themeColor="accent1"/>
          <w:sz w:val="36"/>
        </w:rPr>
      </w:pPr>
    </w:p>
    <w:tbl>
      <w:tblPr>
        <w:tblW w:w="10801" w:type="dxa"/>
        <w:tblLook w:val="04A0" w:firstRow="1" w:lastRow="0" w:firstColumn="1" w:lastColumn="0" w:noHBand="0" w:noVBand="1"/>
      </w:tblPr>
      <w:tblGrid>
        <w:gridCol w:w="1077"/>
        <w:gridCol w:w="2163"/>
        <w:gridCol w:w="5543"/>
        <w:gridCol w:w="2018"/>
      </w:tblGrid>
      <w:tr w:rsidRPr="001C78BB" w:rsidR="001C78BB" w:rsidTr="001C78BB">
        <w:trPr>
          <w:trHeight w:val="50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44062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EXPLIQUER LE PROBLÈME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DATE À LAQUELLE L’INCIDENT S’EST PRODUIT 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ENQUÊTEUR SUR LES INCIDENTS 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20"/>
        </w:trPr>
        <w:tc>
          <w:tcPr>
            <w:tcW w:w="324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RAPPORT DE RCA INITIÉ PAR :</w:t>
            </w:r>
          </w:p>
        </w:tc>
        <w:tc>
          <w:tcPr>
            <w:tcW w:w="756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460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16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16"/>
                <w:szCs w:val="16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16"/>
                <w:szCs w:val="16"/>
                <w:lang w:val="fr"/>
              </w:rPr>
              <w:t>DÉCRIVEZ TOUS LES DÉTAILS DE L’INCIDENT CI-DESSOUS : INCLUEZ LE(S) DÉFAUT(S), LE NOMBRE DE DÉFAUT(S), LA FRÉQUENCE À LAQUELLE LE(S) DÉFAUT(S) S’EST PRODUIT, ETC.</w:t>
            </w:r>
          </w:p>
        </w:tc>
      </w:tr>
      <w:tr w:rsidRPr="001C78BB" w:rsidR="001C78BB" w:rsidTr="0026259B">
        <w:trPr>
          <w:trHeight w:val="4148"/>
        </w:trPr>
        <w:tc>
          <w:tcPr>
            <w:tcW w:w="10801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1C78BB" w:rsidR="001C78BB" w:rsidP="001C78BB" w:rsidRDefault="001C78B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1C78BB" w:rsidR="001C78BB" w:rsidTr="001C78BB">
        <w:trPr>
          <w:trHeight w:val="360"/>
        </w:trPr>
        <w:tc>
          <w:tcPr>
            <w:tcW w:w="8783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 xml:space="preserve"> MESURES PRISES (S’IL Y A LIEU)</w:t>
            </w:r>
          </w:p>
        </w:tc>
        <w:tc>
          <w:tcPr>
            <w:tcW w:w="20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DATE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"/>
              </w:rPr>
              <w:t>D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1. Problème défini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2. Processus cartographié (s’il y a lieu)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"/>
              </w:rPr>
              <w:t>M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3. Recueilli les données nécessaires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4. Analyse de cause à effet terminée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"/>
              </w:rPr>
              <w:t>Un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5. Cause première vérifiée avec les données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6. Étapes développées pour les solutions et la prévention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"/>
              </w:rPr>
              <w:t>Je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7. Projet pilote de mise en œuvre terminé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8. Mise en œuvre terminée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FFFFF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sz w:val="22"/>
                <w:szCs w:val="22"/>
                <w:lang w:val="fr"/>
              </w:rPr>
              <w:t>C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9. Plan de contrôle et de surveillance terminé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DCE6F1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  <w:tr w:rsidRPr="001C78BB" w:rsidR="0026259B" w:rsidTr="0026259B">
        <w:trPr>
          <w:trHeight w:val="360"/>
        </w:trPr>
        <w:tc>
          <w:tcPr>
            <w:tcW w:w="1077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1C78BB" w:rsidR="001C78BB" w:rsidP="001C78BB" w:rsidRDefault="001C78BB">
            <w:pPr>
              <w:rPr>
                <w:rFonts w:ascii="Century Gothic" w:hAnsi="Century Gothic"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244062"/>
                <w:sz w:val="20"/>
                <w:szCs w:val="20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244062"/>
                <w:sz w:val="20"/>
                <w:szCs w:val="20"/>
                <w:lang w:val="fr"/>
              </w:rPr>
              <w:t>10. Documenter les leçons apprises</w:t>
            </w:r>
          </w:p>
        </w:tc>
        <w:tc>
          <w:tcPr>
            <w:tcW w:w="2018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8CCE4"/>
            <w:vAlign w:val="center"/>
            <w:hideMark/>
          </w:tcPr>
          <w:p w:rsidRPr="001C78BB" w:rsidR="001C78BB" w:rsidP="001C78BB" w:rsidRDefault="001C78BB">
            <w:pPr>
              <w:jc w:val="center"/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</w:pPr>
            <w:r w:rsidRPr="001C78BB">
              <w:rPr>
                <w:rFonts w:ascii="Century Gothic" w:hAnsi="Century Gothic" w:eastAsia="Times New Roman" w:cs="Times New Roman"/>
                <w:color w:val="244062"/>
                <w:sz w:val="22"/>
                <w:szCs w:val="22"/>
              </w:rPr>
              <w:t xml:space="preserve"> </w:t>
            </w:r>
          </w:p>
        </w:tc>
      </w:tr>
    </w:tbl>
    <w:p w:rsidR="00B3683C" w:rsidRDefault="00B3683C">
      <w:pPr>
        <w:rPr>
          <w:rFonts w:ascii="Century Gothic" w:hAnsi="Century Gothic"/>
          <w:b/>
          <w:color w:val="4F81BD" w:themeColor="accent1"/>
          <w:sz w:val="36"/>
        </w:rPr>
      </w:pPr>
    </w:p>
    <w:p w:rsidR="001C78BB" w:rsidRDefault="001C78BB">
      <w:pPr>
        <w:rPr>
          <w:rFonts w:ascii="Century Gothic" w:hAnsi="Century Gothic"/>
          <w:b/>
          <w:color w:val="4F81BD" w:themeColor="accent1"/>
          <w:sz w:val="36"/>
        </w:rPr>
      </w:pPr>
      <w:r>
        <w:rPr>
          <w:rFonts w:ascii="Century Gothic" w:hAnsi="Century Gothic"/>
          <w:b/>
          <w:color w:val="4F81BD" w:themeColor="accent1"/>
          <w:sz w:val="36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1C78BB" w:rsidR="001C78BB" w:rsidTr="001C78BB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CARTOGRAPHIE DES PROCESSUS</w:t>
            </w:r>
          </w:p>
        </w:tc>
      </w:tr>
      <w:tr w:rsidRPr="001C78BB" w:rsidR="001C78BB" w:rsidTr="001C78BB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1C78BB" w:rsidR="001C78BB" w:rsidP="001C78BB" w:rsidRDefault="001C78B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1C78B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fr"/>
              </w:rPr>
              <w:t>Voir l’exemple de résolution de problèmes DMAIC (indiquant l’importance de trouver les causes profondes) ci-dessous:</w:t>
            </w:r>
          </w:p>
        </w:tc>
      </w:tr>
    </w:tbl>
    <w:p w:rsidRPr="00D04B7E" w:rsidR="001C78BB" w:rsidRDefault="001C78B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1C78BB" w:rsidP="0026259B" w:rsidRDefault="00D04B7E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fr"/>
        </w:rPr>
        <w:drawing>
          <wp:inline distT="0" distB="0" distL="0" distR="0" wp14:anchorId="39A0BB4C" wp14:editId="663E2B2C">
            <wp:extent cx="1586592" cy="892173"/>
            <wp:effectExtent l="0" t="0" r="1397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7A0B2BA5" wp14:editId="19965207">
                <wp:extent cx="413657" cy="158749"/>
                <wp:effectExtent l="0" t="0" r="0" b="0"/>
                <wp:docPr id="1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>
                        <wps:cNvPr id="102" name="Right Arrow 102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" w14:anchorId="68381C8B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textboxrect="0,@1,@6,@2" o:connecttype="custom" o:connectlocs="@0,0;0,10800;@0,21600;21600,10800" o:connectangles="270,180,90,0"/>
                  <v:handles>
                    <v:h position="#0,#1" xrange="0,21600" yrange="0,10800"/>
                  </v:handles>
                </v:shapetype>
                <v:shape id="Right Arrow 102" style="position:absolute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TosAA&#10;AADcAAAADwAAAGRycy9kb3ducmV2LnhtbERPzYrCMBC+C75DGGFvmiisLNUoIoi9yNrqAwzN2Bab&#10;SWlSW99+s7Cwt/n4fme7H20jXtT52rGG5UKBIC6cqbnUcL+d5l8gfEA22DgmDW/ysN9NJ1tMjBs4&#10;o1ceShFD2CeooQqhTaT0RUUW/cK1xJF7uM5iiLArpelwiOG2kSul1tJizbGhwpaOFRXPvLcahjS/&#10;9EWfZVf8/jyq8D6cOS21/piNhw2IQGP4F/+5UxPnqxX8Ph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nTosAAAADcAAAADwAAAAAAAAAAAAAAAACYAgAAZHJzL2Rvd25y&#10;ZXYueG1sUEsFBgAAAAAEAAQA9QAAAIU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10782;top:964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pw8AA&#10;AADcAAAADwAAAGRycy9kb3ducmV2LnhtbERPTYvCMBC9C/sfwix407QKotUoUhA8CVsF8TY0s23Z&#10;ZlKSVOu/NwuCt3m8z9nsBtOKOznfWFaQThMQxKXVDVcKLufDZAnCB2SNrWVS8CQPu+3XaIOZtg/+&#10;oXsRKhFD2GeooA6hy6T0ZU0G/dR2xJH7tc5giNBVUjt8xHDTylmSLKTBhmNDjR3lNZV/RW8U5Pns&#10;drwW/WmVulM4pxee9/urUuPvYb8GEWgIH/HbfdRxfjKH/2fi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Npw8AAAADcAAAADwAAAAAAAAAAAAAAAACYAgAAZHJzL2Rvd25y&#10;ZXYueG1sUEsFBgAAAAAEAAQA9QAAAIUDAAAAAA==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36D59E66" wp14:editId="3C2A9050">
                <wp:extent cx="1675843" cy="902605"/>
                <wp:effectExtent l="0" t="0" r="26035" b="37465"/>
                <wp:docPr id="10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3" cy="902605"/>
                          <a:chOff x="0" y="0"/>
                          <a:chExt cx="1959779" cy="85044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0" y="0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6" name="Rounded Rectangle 4"/>
                        <wps:cNvSpPr/>
                        <wps:spPr>
                          <a:xfrm>
                            <a:off x="24909" y="24909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:rsidRDefault="00D04B7E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fr"/>
                                </w:rPr>
                                <w:t xml:space="preserve"> Décrire et mesurer l’écart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131.95pt;height:71.05pt;mso-position-horizontal-relative:char;mso-position-vertical-relative:line" coordsize="19597,850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" w14:anchorId="36D59E66">
                <v:roundrect id="Rounded Rectangle 105" style="position:absolute;width:19597;height:8504;visibility:visible;mso-wrap-style:square;v-text-anchor:top" o:spid="_x0000_s1027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MSMIA&#10;AADcAAAADwAAAGRycy9kb3ducmV2LnhtbERPTYvCMBC9C/sfwgheRFPFXaQaZREFwVN12b2OzdgW&#10;m0lp0lr99UZY8DaP9znLdWdK0VLtCssKJuMIBHFqdcGZgp/TbjQH4TyyxtIyKbiTg/Xqo7fEWNsb&#10;J9QefSZCCLsYFeTeV7GULs3JoBvbijhwF1sb9AHWmdQ13kK4KeU0ir6kwYJDQ44VbXJKr8fGKGiS&#10;LJXy0JyHyex3ez397drHdKLUoN99L0B46vxb/O/e6zA/+oT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sxIwgAAANwAAAAPAAAAAAAAAAAAAAAAAJgCAABkcnMvZG93&#10;bnJldi54bWxQSwUGAAAAAAQABAD1AAAAhwMAAAAA&#10;" arcsize="6554f">
                  <v:stroke joinstyle="miter"/>
                </v:roundrect>
                <v:rect id="Rounded Rectangle 4" style="position:absolute;left:249;top:249;width:19099;height:8006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YFMIA&#10;AADcAAAADwAAAGRycy9kb3ducmV2LnhtbERPTWvCQBC9F/wPywheim70EGvqGoJQEOzFWNrrNDsm&#10;wexsyG7d9N93C4K3ebzP2eaj6cSNBtdaVrBcJCCIK6tbrhV8nN/mLyCcR9bYWSYFv+Qg302etphp&#10;G/hEt9LXIoawy1BB432fSemqhgy6he2JI3exg0Ef4VBLPWCI4aaTqyRJpcGWY0ODPe0bqq7lj1EQ&#10;niv9ub8Ux6/A5w2G92+9OqyVmk3H4hWEp9E/xHf3Qcf5SQr/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pgUwgAAANwAAAAPAAAAAAAAAAAAAAAAAJgCAABkcnMvZG93&#10;bnJldi54bWxQSwUGAAAAAAQABAD1AAAAhwMAAAAA&#10;">
                  <v:textbox inset="4.5pt,4.5pt,4.5pt,4.5pt">
                    <w:txbxContent>
                      <w:p w:rsidR="00D04B7E" w:rsidP="00D04B7E" w:rsidRDefault="00D04B7E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fr"/>
                          </w:rPr>
                          <w:t xml:space="preserve"> Décrire et mesurer l’écart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47EF1E0F" wp14:editId="3B610CDA">
                <wp:extent cx="413657" cy="158749"/>
                <wp:effectExtent l="0" t="0" r="0" b="0"/>
                <wp:docPr id="10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657" cy="158749"/>
                          <a:chOff x="0" y="0"/>
                          <a:chExt cx="4461254" cy="1734457"/>
                        </a:xfrm>
                      </wpg:grpSpPr>
                      <wps:wsp>
                        <wps:cNvPr id="108" name="Right Arrow 108"/>
                        <wps:cNvSpPr/>
                        <wps:spPr>
                          <a:xfrm>
                            <a:off x="0" y="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9" name="Rounded Rectangle 4"/>
                        <wps:cNvSpPr/>
                        <wps:spPr>
                          <a:xfrm>
                            <a:off x="1078299" y="9646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style="width:32.55pt;height:12.5pt;mso-position-horizontal-relative:char;mso-position-vertical-relative:line" coordsize="44612,1734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" w14:anchorId="79075A3D">
                <v:shape id="Right Arrow 108" style="position:absolute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kSMMA&#10;AADcAAAADwAAAGRycy9kb3ducmV2LnhtbESPQWvDMAyF74X9B6PBbq29wkbJ6pZSGM1ldEn3A0Ss&#10;JWGxHGKnSf/9dCj0JvGe3vu03c++U1caYhvYwuvKgCKugmu5tvBz+VxuQMWE7LALTBZuFGG/e1ps&#10;MXNh4oKuZaqVhHDM0EKTUp9pHauGPMZV6IlF+w2DxyTrUGs34CThvtNrY961x5alocGejg1Vf+Xo&#10;LUx5+TVWY1F84/ntaNLtcOK8tvbleT58gEo0p4f5fp07wTdCK8/IB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kSMMAAADcAAAADwAAAAAAAAAAAAAAAACYAgAAZHJzL2Rv&#10;d25yZXYueG1sUEsFBgAAAAAEAAQA9QAAAIg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10782;top:964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eKcEA&#10;AADcAAAADwAAAGRycy9kb3ducmV2LnhtbERPTYvCMBC9C/sfwizsTdMqiHaNIoUFT4JVKN6GZrYt&#10;20xKkmr99xtB8DaP9zmb3Wg6cSPnW8sK0lkCgriyuuVaweX8M12B8AFZY2eZFDzIw277Mdlgpu2d&#10;T3QrQi1iCPsMFTQh9JmUvmrIoJ/Znjhyv9YZDBG6WmqH9xhuOjlPkqU02HJsaLCnvKHqrxiMgjyf&#10;Xw9lMRzXqTuGc3rhxbAvlfr6HPffIAKN4S1+uQ86zk/W8HwmX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XinBAAAA3AAAAA8AAAAAAAAAAAAAAAAAmAIAAGRycy9kb3du&#10;cmV2LnhtbFBLBQYAAAAABAAEAPUAAACGAwAAAAA=&#10;">
                  <v:textbox inset="9.9pt,9.9pt,9.9pt,9.9pt"/>
                </v:rect>
                <w10:anchorlock/>
              </v:group>
            </w:pict>
          </mc:Fallback>
        </mc:AlternateContent>
      </w:r>
    </w:p>
    <w:p w:rsidRPr="00D04B7E" w:rsidR="00D04B7E" w:rsidP="0026259B" w:rsidRDefault="00D04B7E">
      <w:pPr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Pr="00D04B7E" w:rsidR="00D04B7E" w:rsidP="0026259B" w:rsidRDefault="00D04B7E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1536D426" wp14:editId="73757E2F">
                <wp:extent cx="1675843" cy="902605"/>
                <wp:effectExtent l="0" t="0" r="26035" b="37465"/>
                <wp:docPr id="1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3" cy="902605"/>
                          <a:chOff x="0" y="56695"/>
                          <a:chExt cx="1959779" cy="850445"/>
                        </a:xfrm>
                      </wpg:grpSpPr>
                      <wps:wsp>
                        <wps:cNvPr id="115" name="Rounded Rectangle 115"/>
                        <wps:cNvSpPr/>
                        <wps:spPr>
                          <a:xfrm>
                            <a:off x="0" y="56695"/>
                            <a:ext cx="1959779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6" name="Rounded Rectangle 4"/>
                        <wps:cNvSpPr/>
                        <wps:spPr>
                          <a:xfrm>
                            <a:off x="13570" y="81604"/>
                            <a:ext cx="1909961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B7E" w:rsidP="00D04B7E" w:rsidRDefault="00D04B7E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sz w:val="22"/>
                                  <w:szCs w:val="22"/>
                                  <w:lang w:val="fr"/>
                                </w:rPr>
                                <w:t xml:space="preserve"> Enquête complète sur la cause/l’effet pour classer les causes profondes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131.95pt;height:71.05pt;mso-position-horizontal-relative:char;mso-position-vertical-relative:line" coordsize="19597,8504" coordorigin="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" w14:anchorId="1536D426">
                <v:roundrect id="Rounded Rectangle 115" style="position:absolute;top:566;width:19597;height:8505;visibility:visible;mso-wrap-style:square;v-text-anchor:top" o:spid="_x0000_s1030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alcMA&#10;AADcAAAADwAAAGRycy9kb3ducmV2LnhtbERPTWvCQBC9C/6HZQpepG4iVUp0FSkVhJ6iotcxO02C&#10;2dmQ3cS0v94VBG/zeJ+zXPemEh01rrSsIJ5EIIgzq0vOFRwP2/dPEM4ja6wsk4I/crBeDQdLTLS9&#10;cUrd3ucihLBLUEHhfZ1I6bKCDLqJrYkD92sbgz7AJpe6wVsIN5WcRtFcGiw5NBRY01dB2XXfGgVt&#10;mmdS/rSXcfpx+r4eztvufxorNXrrNwsQnnr/Ej/dOx3mxzN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dalcMAAADcAAAADwAAAAAAAAAAAAAAAACYAgAAZHJzL2Rv&#10;d25yZXYueG1sUEsFBgAAAAAEAAQA9QAAAIgDAAAAAA==&#10;" arcsize="6554f">
                  <v:stroke joinstyle="miter"/>
                </v:roundrect>
                <v:rect id="Rounded Rectangle 4" style="position:absolute;left:135;top:816;width:19100;height:8006;visibility:visible;mso-wrap-style:square;v-text-anchor:middle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OycMA&#10;AADcAAAADwAAAGRycy9kb3ducmV2LnhtbERPTWvCQBC9C/0PyxR6Ed2YQ2xTVxGhEGgvGmmvY3ZM&#10;QrOzIbvNpv++WxC8zeN9zmY3mU6MNLjWsoLVMgFBXFndcq3gXL4tnkE4j6yxs0wKfsnBbvsw22Cu&#10;beAjjSdfixjCLkcFjfd9LqWrGjLolrYnjtzVDgZ9hEMt9YAhhptOpkmSSYMtx4YGezo0VH2ffoyC&#10;MK/05+G6f/8KXL5g+LjotFgr9fQ47V9BeJr8XXxzFzrOX2X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sOycMAAADcAAAADwAAAAAAAAAAAAAAAACYAgAAZHJzL2Rv&#10;d25yZXYueG1sUEsFBgAAAAAEAAQA9QAAAIgDAAAAAA==&#10;">
                  <v:textbox inset="4.5pt,4.5pt,4.5pt,4.5pt">
                    <w:txbxContent>
                      <w:p w:rsidR="00D04B7E" w:rsidP="00D04B7E" w:rsidRDefault="00D04B7E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sz w:val="22"/>
                            <w:szCs w:val="22"/>
                            <w:lang w:val="fr"/>
                          </w:rPr>
                          <w:t xml:space="preserve"> Enquête complète sur la cause/l’effet pour classer les causes profondes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7D76BCBE" wp14:editId="4F33C5F9">
                <wp:extent cx="390980" cy="169181"/>
                <wp:effectExtent l="0" t="0" r="0" b="8890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80" cy="169181"/>
                          <a:chOff x="1779807" y="383721"/>
                          <a:chExt cx="4279166" cy="1734457"/>
                        </a:xfrm>
                      </wpg:grpSpPr>
                      <wps:wsp>
                        <wps:cNvPr id="6" name="Right Arrow 6"/>
                        <wps:cNvSpPr/>
                        <wps:spPr>
                          <a:xfrm>
                            <a:off x="1779807" y="383721"/>
                            <a:ext cx="3484559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7" name="Rounded Rectangle 4"/>
                        <wps:cNvSpPr/>
                        <wps:spPr>
                          <a:xfrm>
                            <a:off x="2676018" y="480182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30.8pt;height:13.3pt;mso-position-horizontal-relative:char;mso-position-vertical-relative:line" coordsize="42791,17344" coordorigin="17798,383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" w14:anchorId="6D129033">
                <v:shape id="Right Arrow 6" style="position:absolute;left:17798;top:3837;width:34845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ZL8IA&#10;AADaAAAADwAAAGRycy9kb3ducmV2LnhtbESPwWrDMBBE74H+g9hAb7GcQENwrYQQKPGlNHb6AYu1&#10;tUytlbHk2Pn7qhDIcZiZN0x+mG0nbjT41rGCdZKCIK6dbrlR8H39WO1A+ICssXNMCu7k4bB/WeSY&#10;aTdxSbcqNCJC2GeowITQZ1L62pBFn7ieOHo/brAYohwaqQecItx2cpOmW2mx5bhgsKeTofq3Gq2C&#10;qag+x3osywt+vZ3ScD+euWiUel3Ox3cQgebwDD/ahVawhf8r8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kvwgAAANoAAAAPAAAAAAAAAAAAAAAAAJgCAABkcnMvZG93&#10;bnJldi54bWxQSwUGAAAAAAQABAD1AAAAhwMAAAAA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26760;top:4801;width:33829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RxcIA&#10;AADaAAAADwAAAGRycy9kb3ducmV2LnhtbESPT4vCMBTE7wt+h/AWvK1pFfzTNYoUBE/CVkG8PZq3&#10;bdnmpSSp1m9vFgSPw8z8hllvB9OKGznfWFaQThIQxKXVDVcKzqf91xKED8gaW8uk4EEetpvRxxoz&#10;be/8Q7ciVCJC2GeooA6hy6T0ZU0G/cR2xNH7tc5giNJVUju8R7hp5TRJ5tJgw3Ghxo7ymsq/ojcK&#10;8nx6PVyK/rhK3TGc0jPP+t1FqfHnsPsGEWgI7/CrfdAKFvB/Jd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BHFwgAAANoAAAAPAAAAAAAAAAAAAAAAAJgCAABkcnMvZG93&#10;bnJldi54bWxQSwUGAAAAAAQABAD1AAAAhwMAAAAA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"/>
        </w:rPr>
        <w:drawing>
          <wp:inline distT="0" distB="0" distL="0" distR="0" wp14:anchorId="103ED287" wp14:editId="551F3C30">
            <wp:extent cx="1723115" cy="981981"/>
            <wp:effectExtent l="0" t="0" r="10795" b="27940"/>
            <wp:docPr id="117" name="Diagram 1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2A54F1A7" wp14:editId="17C762F2">
                <wp:extent cx="464457" cy="169181"/>
                <wp:effectExtent l="0" t="0" r="0" b="8890"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57" cy="169181"/>
                          <a:chOff x="3922489" y="406399"/>
                          <a:chExt cx="4461254" cy="1734457"/>
                        </a:xfrm>
                      </wpg:grpSpPr>
                      <wps:wsp>
                        <wps:cNvPr id="8" name="Right Arrow 8"/>
                        <wps:cNvSpPr/>
                        <wps:spPr>
                          <a:xfrm>
                            <a:off x="3922489" y="406399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Rounded Rectangle 4"/>
                        <wps:cNvSpPr/>
                        <wps:spPr>
                          <a:xfrm>
                            <a:off x="5000788" y="502860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36.55pt;height:13.3pt;mso-position-horizontal-relative:char;mso-position-vertical-relative:line" coordsize="44612,17344" coordorigin="39224,406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" w14:anchorId="3D1E7E12">
                <v:shape id="Right Arrow 8" style="position:absolute;left:39224;top:4063;width:34846;height:17345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oxr0A&#10;AADaAAAADwAAAGRycy9kb3ducmV2LnhtbERPzYrCMBC+C75DGMGbpi64SDWWIsj2IrutPsDQjG2x&#10;mZQmtfXtzWHB48f3f0gm04on9a6xrGCzjkAQl1Y3XCm4Xc+rHQjnkTW2lknBixwkx/nsgLG2I+f0&#10;LHwlQgi7GBXU3nexlK6syaBb2444cHfbG/QB9pXUPY4h3LTyK4q+pcGGQ0ONHZ1qKh/FYBSMWXEZ&#10;yiHP//B3e4r8K/3hrFJquZjSPQhPk/+I/92ZVhC2hivhBsjj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/oxr0AAADaAAAADwAAAAAAAAAAAAAAAACYAgAAZHJzL2Rvd25yZXYu&#10;eG1sUEsFBgAAAAAEAAQA9QAAAII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50007;top:5028;width:33830;height:16329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jz8MA&#10;AADbAAAADwAAAGRycy9kb3ducmV2LnhtbESPQWvCQBCF74X+h2UK3uomCqVGV5FAwZPQKIi3ITsm&#10;wexs2N1o+u87h0JvM7w3732z2U2uVw8KsfNsIJ9noIhrbztuDJxPX++foGJCtth7JgM/FGG3fX3Z&#10;YGH9k7/pUaVGSQjHAg20KQ2F1rFuyWGc+4FYtJsPDpOsodE24FPCXa8XWfahHXYsDS0OVLZU36vR&#10;GSjLxfVwqcbjKg/HdMrPvBz3F2Nmb9N+DSrRlP7Nf9cH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Wjz8MAAADbAAAADwAAAAAAAAAAAAAAAACYAgAAZHJzL2Rv&#10;d25yZXYueG1sUEsFBgAAAAAEAAQA9QAAAIgDAAAAAA==&#10;">
                  <v:textbox inset="9.9pt,9.9pt,9.9pt,9.9pt"/>
                </v:rect>
                <w10:anchorlock/>
              </v:group>
            </w:pict>
          </mc:Fallback>
        </mc:AlternateContent>
      </w:r>
      <w:r w:rsidRPr="00D04B7E">
        <w:rPr>
          <w:noProof/>
          <w:sz w:val="22"/>
          <w:szCs w:val="22"/>
          <w:lang w:val="fr"/>
        </w:rPr>
        <w:drawing>
          <wp:inline distT="0" distB="0" distL="0" distR="0" wp14:anchorId="572B9822" wp14:editId="3E782F5C">
            <wp:extent cx="1636931" cy="1004660"/>
            <wp:effectExtent l="0" t="0" r="20955" b="508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D04B7E">
        <w:rPr>
          <w:noProof/>
          <w:sz w:val="22"/>
          <w:szCs w:val="22"/>
          <w:lang w:val="fr"/>
        </w:rPr>
        <mc:AlternateContent>
          <mc:Choice Requires="wpg">
            <w:drawing>
              <wp:inline distT="0" distB="0" distL="0" distR="0" wp14:anchorId="23BDC28D" wp14:editId="41DD64CD">
                <wp:extent cx="555625" cy="169181"/>
                <wp:effectExtent l="0" t="0" r="0" b="8890"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25" cy="169181"/>
                          <a:chOff x="5990771" y="417740"/>
                          <a:chExt cx="4461254" cy="1734457"/>
                        </a:xfrm>
                      </wpg:grpSpPr>
                      <wps:wsp>
                        <wps:cNvPr id="11" name="Right Arrow 11"/>
                        <wps:cNvSpPr/>
                        <wps:spPr>
                          <a:xfrm>
                            <a:off x="5990771" y="417740"/>
                            <a:ext cx="3484557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Rounded Rectangle 4"/>
                        <wps:cNvSpPr/>
                        <wps:spPr>
                          <a:xfrm>
                            <a:off x="7069070" y="514201"/>
                            <a:ext cx="3382955" cy="16328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style="width:43.75pt;height:13.3pt;mso-position-horizontal-relative:char;mso-position-vertical-relative:line" coordsize="44612,17344" coordorigin="59907,417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" w14:anchorId="2F0874E4">
                <v:shape id="Right Arrow 11" style="position:absolute;left:59907;top:4177;width:34846;height:17344;visibility:visible;mso-wrap-style:square;v-text-anchor:top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6tRL8A&#10;AADbAAAADwAAAGRycy9kb3ducmV2LnhtbERPzYrCMBC+C75DGGFvmiqsSNe0iLBsL6Kt+wBDM9uW&#10;bSalSW19eyMI3ubj+519OplW3Kh3jWUF61UEgri0uuFKwe/1e7kD4TyyxtYyKbiTgzSZz/YYazty&#10;TrfCVyKEsItRQe19F0vpypoMupXtiAP3Z3uDPsC+krrHMYSbVm6iaCsNNhwaauzoWFP5XwxGwZgV&#10;p6Ec8vyC589j5O+HH84qpT4W0+ELhKfJv8Uvd6bD/DU8fwkHyO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jq1EvwAAANsAAAAPAAAAAAAAAAAAAAAAAJgCAABkcnMvZG93bnJl&#10;di54bWxQSwUGAAAAAAQABAD1AAAAhAMAAAAA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70690;top:5142;width:33830;height:16328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YI8AA&#10;AADbAAAADwAAAGRycy9kb3ducmV2LnhtbERPTYvCMBC9L/gfwix4W9NWWLRrFCkIngSrIN6GZrYt&#10;20xKkmr990ZY8DaP9zmrzWg6cSPnW8sK0lkCgriyuuVawfm0+1qA8AFZY2eZFDzIw2Y9+Vhhru2d&#10;j3QrQy1iCPscFTQh9LmUvmrIoJ/Znjhyv9YZDBG6WmqH9xhuOpklybc02HJsaLCnoqHqrxyMgqLI&#10;rvtLORyWqTuEU3rm+bC9KDX9HLc/IAKN4S3+d+91nJ/B65d4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uYI8AAAADbAAAADwAAAAAAAAAAAAAAAACYAgAAZHJzL2Rvd25y&#10;ZXYueG1sUEsFBgAAAAAEAAQA9QAAAIUDAAAAAA==&#10;">
                  <v:textbox inset="9.9pt,9.9pt,9.9pt,9.9pt"/>
                </v:rect>
                <w10:anchorlock/>
              </v:group>
            </w:pict>
          </mc:Fallback>
        </mc:AlternateContent>
      </w:r>
    </w:p>
    <w:p w:rsidRPr="00D04B7E" w:rsidR="00D04B7E" w:rsidP="0026259B" w:rsidRDefault="00D04B7E">
      <w:pPr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D04B7E" w:rsidP="0026259B" w:rsidRDefault="000D6CDC">
      <w:pPr>
        <w:bidi w:val="false"/>
        <w:jc w:val="center"/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noProof/>
          <w:lang w:val="fr"/>
        </w:rPr>
        <w:drawing>
          <wp:inline distT="0" distB="0" distL="0" distR="0" wp14:anchorId="1B93EC37" wp14:editId="14D9AA63">
            <wp:extent cx="1637393" cy="902605"/>
            <wp:effectExtent l="0" t="0" r="20320" b="12065"/>
            <wp:docPr id="121" name="Diagram 1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rPr>
          <w:noProof/>
          <w:lang w:val="fr"/>
        </w:rPr>
        <mc:AlternateContent>
          <mc:Choice Requires="wpg">
            <w:drawing>
              <wp:inline distT="0" distB="0" distL="0" distR="0" wp14:anchorId="7D6A587A" wp14:editId="78B53890">
                <wp:extent cx="470352" cy="158749"/>
                <wp:effectExtent l="0" t="0" r="0" b="0"/>
                <wp:docPr id="46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52" cy="158749"/>
                          <a:chOff x="1739449" y="453571"/>
                          <a:chExt cx="4916476" cy="1734457"/>
                        </a:xfrm>
                      </wpg:grpSpPr>
                      <wps:wsp>
                        <wps:cNvPr id="2" name="Right Arrow 2"/>
                        <wps:cNvSpPr/>
                        <wps:spPr>
                          <a:xfrm>
                            <a:off x="1739449" y="453571"/>
                            <a:ext cx="3484562" cy="173445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3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ounded Rectangle 4"/>
                        <wps:cNvSpPr/>
                        <wps:spPr>
                          <a:xfrm>
                            <a:off x="3272973" y="550035"/>
                            <a:ext cx="3382952" cy="16328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125730" tIns="125730" rIns="125730" bIns="12573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style="width:37.05pt;height:12.5pt;mso-position-horizontal-relative:char;mso-position-vertical-relative:line" coordsize="49164,17344" coordorigin="17394,45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" w14:anchorId="03F0087C">
                <v:shape id="Right Arrow 2" style="position:absolute;left:17394;top:4535;width:34846;height:17345;visibility:visible;mso-wrap-style:square;v-text-anchor:middle" o:spid="_x0000_s1027" fillcolor="#5988c1 [3028]" stroked="f" type="#_x0000_t13" adj="16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ftsMA&#10;AADaAAAADwAAAGRycy9kb3ducmV2LnhtbESPQWvCQBSE7wX/w/IEb3VjDlJSV1FBEMWDqab09si+&#10;ZqPZtyG7avz33UKhx2FmvmFmi9424k6drx0rmIwTEMSl0zVXCk4fm9c3ED4ga2wck4IneVjMBy8z&#10;zLR78JHueahEhLDPUIEJoc2k9KUhi37sWuLofbvOYoiyq6Tu8BHhtpFpkkylxZrjgsGW1obKa36z&#10;Cm7y61p/pnlbTHfnA13MqljujVKjYb98BxGoD//hv/ZWK0jh90q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WftsMAAADaAAAADwAAAAAAAAAAAAAAAACYAgAAZHJzL2Rv&#10;d25yZXYueG1sUEsFBgAAAAAEAAQA9QAAAIgDAAAAAA==&#10;">
                  <v:fill type="gradient" color2="#4c7ebc [3172]" colors="0 #688fc5;.5 #4a81c3;1 #3a71b2" focus="100%" rotate="t">
                    <o:fill v:ext="view" type="gradientUnscaled"/>
                  </v:fill>
                </v:shape>
                <v:rect id="Rounded Rectangle 4" style="position:absolute;left:32729;top:5500;width:33830;height:16328;visibility:visible;mso-wrap-style:square;v-text-anchor:middle" o:spid="_x0000_s1028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XxsEA&#10;AADaAAAADwAAAGRycy9kb3ducmV2LnhtbESPQYvCMBSE78L+h/AWvGlaBdFqFCkInoStgnh7NG/b&#10;ss1LSVKt/94sCB6HmfmG2ewG04o7Od9YVpBOExDEpdUNVwou58NkCcIHZI2tZVLwJA+77ddog5m2&#10;D/6hexEqESHsM1RQh9BlUvqyJoN+ajvi6P1aZzBE6SqpHT4i3LRyliQLabDhuFBjR3lN5V/RGwV5&#10;Prsdr0V/WqXuFM7phef9/qrU+HvYr0EEGsIn/G4ftYI5/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8bBAAAA2gAAAA8AAAAAAAAAAAAAAAAAmAIAAGRycy9kb3du&#10;cmV2LnhtbFBLBQYAAAAABAAEAPUAAACGAwAAAAA=&#10;">
                  <v:textbox inset="9.9pt,9.9pt,9.9pt,9.9pt"/>
                </v:rect>
                <w10:anchorlock/>
              </v:group>
            </w:pict>
          </mc:Fallback>
        </mc:AlternateContent>
      </w:r>
      <w:r>
        <w:rPr>
          <w:noProof/>
          <w:lang w:val="fr"/>
        </w:rPr>
        <mc:AlternateContent>
          <mc:Choice Requires="wpg">
            <w:drawing>
              <wp:inline distT="0" distB="0" distL="0" distR="0" wp14:anchorId="3A272E93" wp14:editId="0C32802B">
                <wp:extent cx="1675844" cy="892173"/>
                <wp:effectExtent l="0" t="0" r="26035" b="22860"/>
                <wp:docPr id="118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844" cy="892173"/>
                          <a:chOff x="2266498" y="58511"/>
                          <a:chExt cx="1959780" cy="850445"/>
                        </a:xfrm>
                      </wpg:grpSpPr>
                      <wps:wsp>
                        <wps:cNvPr id="119" name="Rounded Rectangle 119"/>
                        <wps:cNvSpPr/>
                        <wps:spPr>
                          <a:xfrm>
                            <a:off x="2266498" y="58511"/>
                            <a:ext cx="1959780" cy="8504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</wps:spPr>
                        <wps:style>
                          <a:lnRef idx="3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0" name="Rounded Rectangle 4"/>
                        <wps:cNvSpPr/>
                        <wps:spPr>
                          <a:xfrm>
                            <a:off x="2291407" y="83420"/>
                            <a:ext cx="1909962" cy="80062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6CDC" w:rsidP="000D6CDC" w:rsidRDefault="000D6CDC">
                              <w:pPr>
                                <w:pStyle w:val="NormalWeb"/>
                                <w:bidi w:val="false"/>
                                <w:spacing w:before="0" w:beforeAutospacing="0" w:after="9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  <w:lang w:val="fr"/>
                                </w:rPr>
                                <w:t>Gérer et maintenir l’amélioration des processus</w:t>
                              </w:r>
                            </w:p>
                          </w:txbxContent>
                        </wps:txbx>
                        <wps:bodyPr spcFirstLastPara="0" vert="horz" wrap="square" lIns="57150" tIns="57150" rIns="57150" bIns="571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style="width:131.95pt;height:70.25pt;mso-position-horizontal-relative:char;mso-position-vertical-relative:line" coordsize="19597,8504" coordorigin="22664,585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" w14:anchorId="3A272E93">
                <v:roundrect id="Rounded Rectangle 119" style="position:absolute;left:22664;top:585;width:19598;height:8504;visibility:visible;mso-wrap-style:square;v-text-anchor:top" o:spid="_x0000_s1033" fillcolor="#4f81bd [3204]" strokecolor="white [3201]" strokeweight="1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QkMMA&#10;AADcAAAADwAAAGRycy9kb3ducmV2LnhtbERPTWvCQBC9C/6HZQpepG4iRWx0FSkVhJ6iotcxO02C&#10;2dmQ3cS0v94VBG/zeJ+zXPemEh01rrSsIJ5EIIgzq0vOFRwP2/c5COeRNVaWScEfOVivhoMlJtre&#10;OKVu73MRQtglqKDwvk6kdFlBBt3E1sSB+7WNQR9gk0vd4C2Em0pOo2gmDZYcGgqs6aug7LpvjYI2&#10;zTMpf9rLOP04fV8P5233P42VGr31mwUIT71/iZ/unQ7z4094PB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pQkMMAAADcAAAADwAAAAAAAAAAAAAAAACYAgAAZHJzL2Rv&#10;d25yZXYueG1sUEsFBgAAAAAEAAQA9QAAAIgDAAAAAA==&#10;" arcsize="6554f">
                  <v:stroke joinstyle="miter"/>
                </v:roundrect>
                <v:rect id="Rounded Rectangle 4" style="position:absolute;left:22914;top:834;width:19099;height:8006;visibility:visible;mso-wrap-style:square;v-text-anchor:middle" o:spid="_x0000_s1034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5m8UA&#10;AADcAAAADwAAAGRycy9kb3ducmV2LnhtbESPQWvCQBCF7wX/wzIFL6VuzKG20VVEKAj2oha9jtkx&#10;Cc3OhuzWTf995yB4m+G9ee+bxWpwrbpRHxrPBqaTDBRx6W3DlYHv4+frO6gQkS22nsnAHwVYLUdP&#10;CyysT7yn2yFWSkI4FGigjrErtA5lTQ7DxHfEol197zDK2lfa9pgk3LU6z7I37bBhaaixo01N5c/h&#10;1xlIL6U9ba7r3Tnx8QPT18Xm25kx4+dhPQcVaYgP8/16awU/F3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vmbxQAAANwAAAAPAAAAAAAAAAAAAAAAAJgCAABkcnMv&#10;ZG93bnJldi54bWxQSwUGAAAAAAQABAD1AAAAigMAAAAA&#10;">
                  <v:textbox inset="4.5pt,4.5pt,4.5pt,4.5pt">
                    <w:txbxContent>
                      <w:p w:rsidR="000D6CDC" w:rsidP="000D6CDC" w:rsidRDefault="000D6CDC">
                        <w:pPr>
                          <w:pStyle w:val="NormalWeb"/>
                          <w:bidi w:val="false"/>
                          <w:spacing w:before="0" w:beforeAutospacing="0" w:after="92" w:afterAutospacing="0" w:line="216" w:lineRule="auto"/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color w:val="FFFFFF" w:themeColor="light1"/>
                            <w:kern w:val="24"/>
                            <w:sz w:val="22"/>
                            <w:szCs w:val="22"/>
                            <w:lang w:val="fr"/>
                          </w:rPr>
                          <w:t>Gérer et maintenir l’amélioration des processus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0D6CDC" w:rsidR="000D6CDC" w:rsidTr="000D6CDC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0D6CDC" w:rsidR="000D6CDC" w:rsidP="000D6CDC" w:rsidRDefault="000D6CD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 xml:space="preserve">Processus d’enquête sur les incidents </w:t>
            </w:r>
          </w:p>
        </w:tc>
      </w:tr>
      <w:tr w:rsidRPr="000D6CDC" w:rsidR="000D6CDC" w:rsidTr="000D6CD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0D6CDC" w:rsidR="000D6CDC" w:rsidP="000D6CDC" w:rsidRDefault="000D6CD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0D6CDC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fr"/>
              </w:rPr>
              <w:t>Voir l’exemple de cause à effet ci-dessous :</w:t>
            </w:r>
          </w:p>
        </w:tc>
      </w:tr>
    </w:tbl>
    <w:p w:rsidR="000D6CDC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B077A3">
        <w:rPr>
          <w:rFonts w:ascii="Century Gothic" w:hAnsi="Century Gothic"/>
          <w:b/>
          <w:noProof/>
          <w:color w:val="4F81BD" w:themeColor="accent1"/>
          <w:sz w:val="22"/>
          <w:szCs w:val="22"/>
        </w:rPr>
        <w:drawing>
          <wp:inline distT="0" distB="0" distL="0" distR="0" wp14:anchorId="086B9F08" wp14:editId="23C0AC3B">
            <wp:extent cx="6858000" cy="5266055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B077A3" w:rsidR="00B077A3" w:rsidTr="00B077A3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B077A3" w:rsidR="00B077A3" w:rsidP="00B077A3" w:rsidRDefault="00B077A3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CONFIRMATION DE LA CAUSE PREMIÈRE</w:t>
            </w:r>
          </w:p>
        </w:tc>
      </w:tr>
      <w:tr w:rsidRPr="00B077A3" w:rsidR="00B077A3" w:rsidTr="00B077A3">
        <w:trPr>
          <w:trHeight w:val="36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B077A3" w:rsidR="00B077A3" w:rsidP="00B077A3" w:rsidRDefault="00B077A3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B077A3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"/>
              </w:rPr>
              <w:t>Utilisez les données pour confirmer la cause première ci-dessous :</w:t>
            </w:r>
          </w:p>
        </w:tc>
      </w:tr>
      <w:tr w:rsidRPr="00B077A3" w:rsidR="00B077A3" w:rsidTr="00B077A3">
        <w:trPr>
          <w:trHeight w:val="2880"/>
        </w:trPr>
        <w:tc>
          <w:tcPr>
            <w:tcW w:w="10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B077A3" w:rsidR="00B077A3" w:rsidP="00B077A3" w:rsidRDefault="00B077A3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077A3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Pr="004D545C" w:rsidR="004D545C" w:rsidTr="004D545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Pr="004D545C" w:rsidR="004D545C" w:rsidP="004D545C" w:rsidRDefault="004D545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ENQUÊTE SUR LA CAUSE PROFONDE</w:t>
            </w:r>
          </w:p>
        </w:tc>
      </w:tr>
      <w:tr w:rsidRPr="004D545C" w:rsidR="004D545C" w:rsidTr="004D545C">
        <w:trPr>
          <w:trHeight w:val="360"/>
        </w:trPr>
        <w:tc>
          <w:tcPr>
            <w:tcW w:w="10800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Pr="004D545C" w:rsidR="004D545C" w:rsidP="004D545C" w:rsidRDefault="004D545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4D545C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"/>
              </w:rPr>
              <w:t>Voir l’exemple de recommandations de résolution ci-dessous :</w:t>
            </w:r>
          </w:p>
        </w:tc>
      </w:tr>
    </w:tbl>
    <w:p w:rsidR="00B077A3" w:rsidRDefault="00B077A3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4D545C" w:rsidRDefault="004D545C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 w:rsidRPr="004D545C">
        <w:rPr>
          <w:rFonts w:ascii="Century Gothic" w:hAnsi="Century Gothic"/>
          <w:b/>
          <w:noProof/>
          <w:color w:val="4F81BD" w:themeColor="accent1"/>
          <w:sz w:val="22"/>
          <w:szCs w:val="22"/>
        </w:rPr>
        <w:drawing>
          <wp:inline distT="0" distB="0" distL="0" distR="0" wp14:anchorId="319C215C" wp14:editId="4DB89CAA">
            <wp:extent cx="6858000" cy="2563495"/>
            <wp:effectExtent l="0" t="0" r="0" b="19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CDC" w:rsidRDefault="000D6CDC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74706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COÛT-AVANTAGE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DE9D9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>Voir la répartition des prix ci-dessous: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>Coût total de l’émission ventilé par année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 xml:space="preserve">0,00 $US 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>% de problème décroissant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>0%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>Coût total de la résolution potentielle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 xml:space="preserve">0,00 $US </w:t>
            </w:r>
          </w:p>
        </w:tc>
      </w:tr>
      <w:tr w:rsidRPr="0026259B" w:rsidR="0026259B" w:rsidTr="0026259B">
        <w:trPr>
          <w:trHeight w:val="360"/>
        </w:trPr>
        <w:tc>
          <w:tcPr>
            <w:tcW w:w="64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>Économies totales de la première année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974706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74706"/>
                <w:sz w:val="18"/>
                <w:szCs w:val="18"/>
                <w:lang w:val="fr"/>
              </w:rPr>
              <w:t xml:space="preserve">0,00 $US </w:t>
            </w:r>
          </w:p>
        </w:tc>
      </w:tr>
      <w:tr w:rsidRPr="0026259B" w:rsidR="0026259B" w:rsidTr="0026259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b/>
                <w:bCs/>
                <w:color w:val="97470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244062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PLAN D’EXÉCUTION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244062"/>
                <w:sz w:val="16"/>
                <w:szCs w:val="16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i/>
                <w:color w:val="244062"/>
                <w:sz w:val="16"/>
                <w:szCs w:val="16"/>
                <w:lang w:val="fr"/>
              </w:rPr>
              <w:t>Indiquez les membres de l’équipe, le moment, l’emplacement et expliquez comment ci-dessous 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  <w:r>
        <w:rPr>
          <w:rFonts w:ascii="Century Gothic" w:hAnsi="Century Gothic"/>
          <w:b/>
          <w:color w:val="4F81BD" w:themeColor="accent1"/>
          <w:sz w:val="22"/>
          <w:szCs w:val="22"/>
        </w:rPr>
        <w:br w:type="page"/>
      </w: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963634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SOLUTION DE CONTRÔLE</w:t>
            </w:r>
          </w:p>
        </w:tc>
      </w:tr>
      <w:tr w:rsidRPr="0026259B" w:rsidR="0026259B" w:rsidTr="0026259B">
        <w:trPr>
          <w:trHeight w:val="36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B8B7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963634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963634"/>
                <w:sz w:val="18"/>
                <w:szCs w:val="18"/>
                <w:lang w:val="fr"/>
              </w:rPr>
              <w:t>Liste des solutions de contrôle ci-dessous (y compris l’analyse des procédures) 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26259B" w:rsidR="0026259B" w:rsidTr="0026259B">
        <w:trPr>
          <w:trHeight w:val="1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26259B" w:rsidR="0026259B" w:rsidTr="0026259B">
        <w:trPr>
          <w:trHeight w:val="32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31869B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CONNAISSANCES ACQUISES</w:t>
            </w:r>
          </w:p>
        </w:tc>
      </w:tr>
      <w:tr w:rsidRPr="0026259B" w:rsidR="0026259B" w:rsidTr="0026259B">
        <w:trPr>
          <w:trHeight w:val="320"/>
        </w:trPr>
        <w:tc>
          <w:tcPr>
            <w:tcW w:w="10800" w:type="dxa"/>
            <w:gridSpan w:val="10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7DEE8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1869B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31869B"/>
                <w:sz w:val="18"/>
                <w:szCs w:val="18"/>
                <w:lang w:val="fr"/>
              </w:rPr>
              <w:t>Énumérez ci-dessous des exemples de connaissances acquises :</w:t>
            </w:r>
          </w:p>
        </w:tc>
      </w:tr>
      <w:tr w:rsidRPr="0026259B" w:rsidR="0026259B" w:rsidTr="0026259B">
        <w:trPr>
          <w:trHeight w:val="2880"/>
        </w:trPr>
        <w:tc>
          <w:tcPr>
            <w:tcW w:w="10800" w:type="dxa"/>
            <w:gridSpan w:val="10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3240"/>
        <w:gridCol w:w="2160"/>
        <w:gridCol w:w="2160"/>
      </w:tblGrid>
      <w:tr w:rsidRPr="0026259B" w:rsidR="0026259B" w:rsidTr="0026259B">
        <w:trPr>
          <w:trHeight w:val="360"/>
        </w:trPr>
        <w:tc>
          <w:tcPr>
            <w:tcW w:w="10800" w:type="dxa"/>
            <w:gridSpan w:val="4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008000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MEMBRES DE L’ÉQUIPE AYANT TERMINÉ L’ENQUÊTE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"/>
              </w:rPr>
              <w:t>TITRE DE MEMBRE DE L’ÉQUIPE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"/>
              </w:rPr>
              <w:t>NOM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"/>
              </w:rPr>
              <w:t>NUMÉRO DE TRAVAIL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4D79B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008000"/>
                <w:sz w:val="18"/>
                <w:szCs w:val="18"/>
                <w:lang w:val="fr"/>
              </w:rPr>
              <w:t>NUMÉRO DE CELLULE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32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bottom"/>
            <w:hideMark/>
          </w:tcPr>
          <w:p w:rsidRPr="0026259B" w:rsidR="0026259B" w:rsidP="0026259B" w:rsidRDefault="0026259B">
            <w:pPr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p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91"/>
        <w:gridCol w:w="910"/>
        <w:gridCol w:w="1239"/>
        <w:gridCol w:w="2160"/>
        <w:gridCol w:w="5400"/>
      </w:tblGrid>
      <w:tr w:rsidRPr="0026259B" w:rsidR="0026259B" w:rsidTr="0026259B">
        <w:trPr>
          <w:trHeight w:val="360"/>
        </w:trPr>
        <w:tc>
          <w:tcPr>
            <w:tcW w:w="1080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60497A"/>
            <w:noWrap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FFFFFF"/>
                <w:lang w:val="fr"/>
              </w:rPr>
              <w:t>TÂCHES ACCOMPLIES</w:t>
            </w:r>
          </w:p>
        </w:tc>
      </w:tr>
      <w:tr w:rsidRPr="0026259B" w:rsidR="0026259B" w:rsidTr="0026259B">
        <w:trPr>
          <w:trHeight w:val="72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"/>
              </w:rPr>
              <w:t>DATE D’ATTRIBUTION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"/>
              </w:rPr>
              <w:t>DATE D’ÉCHÉANCE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"/>
              </w:rPr>
              <w:t>DATE D’ACHÈVEMENT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"/>
              </w:rPr>
              <w:t>ÉQUIPIER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4DFEC"/>
            <w:vAlign w:val="center"/>
            <w:hideMark/>
          </w:tcPr>
          <w:p w:rsidRPr="0026259B" w:rsidR="0026259B" w:rsidP="0026259B" w:rsidRDefault="002625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60497A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b/>
                <w:color w:val="60497A"/>
                <w:sz w:val="18"/>
                <w:szCs w:val="18"/>
                <w:lang w:val="fr"/>
              </w:rPr>
              <w:t>DÉTAILS DE LA TÂCHE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26259B" w:rsidR="0026259B" w:rsidTr="0026259B">
        <w:trPr>
          <w:trHeight w:val="360"/>
        </w:trPr>
        <w:tc>
          <w:tcPr>
            <w:tcW w:w="108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26259B" w:rsidR="0026259B" w:rsidP="0026259B" w:rsidRDefault="0026259B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CEFF7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54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noWrap/>
            <w:vAlign w:val="center"/>
            <w:hideMark/>
          </w:tcPr>
          <w:p w:rsidRPr="0026259B" w:rsidR="0026259B" w:rsidP="0026259B" w:rsidRDefault="0026259B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26259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D04B7E" w:rsidR="0026259B" w:rsidRDefault="0026259B">
      <w:pPr>
        <w:rPr>
          <w:rFonts w:ascii="Century Gothic" w:hAnsi="Century Gothic"/>
          <w:b/>
          <w:color w:val="4F81BD" w:themeColor="accent1"/>
          <w:sz w:val="22"/>
          <w:szCs w:val="22"/>
        </w:rPr>
      </w:pPr>
    </w:p>
    <w:sectPr w:rsidRPr="00D04B7E" w:rsidR="0026259B" w:rsidSect="00A65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3F"/>
    <w:rsid w:val="00037877"/>
    <w:rsid w:val="000D6CDC"/>
    <w:rsid w:val="001C78BB"/>
    <w:rsid w:val="0026259B"/>
    <w:rsid w:val="004136CF"/>
    <w:rsid w:val="004D545C"/>
    <w:rsid w:val="0051059A"/>
    <w:rsid w:val="00595CE4"/>
    <w:rsid w:val="009E0257"/>
    <w:rsid w:val="00A6592D"/>
    <w:rsid w:val="00B077A3"/>
    <w:rsid w:val="00B3683C"/>
    <w:rsid w:val="00C718FE"/>
    <w:rsid w:val="00D04B7E"/>
    <w:rsid w:val="00D16014"/>
    <w:rsid w:val="00E90D2A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7EC7FB0-EA0B-4A5F-ACE7-270115D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9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2.tiff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hyperlink" Target="https://fr.smartsheet.com/try-it?trp=17110&amp;utm_language=FR&amp;utm_source=integrated+content&amp;utm_campaign=/free-root-cause-analysis-templates-complete-collection&amp;utm_medium=ic+six+sigma+dmaic+methodology+root+cause+analysis+template+fr&amp;lpa=ic+six+sigma+dmaic+methodology+root+cause+analysis+template+fr&amp;lx=aYf7K2kMaKALvWovhVtmDgBAgeTPLDIL8TQRu558b7w" TargetMode="Externa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image" Target="media/image3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 Characterize the gap between VOC and VOP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X="200000" custLinFactNeighborX="262365" custLinFactNeighborY="7117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F91F6765-1DAD-4EA2-A9D5-4EE699D667C9}" type="presOf" srcId="{1E8CBBF9-6A68-174E-B086-6DBC71C3FDCC}" destId="{0CE7AA5C-41F4-504E-A868-BB73275C7384}" srcOrd="0" destOrd="0" presId="urn:microsoft.com/office/officeart/2005/8/layout/process1"/>
    <dgm:cxn modelId="{7DFB93D3-3D1D-4BEB-9E34-DA199EAA8389}" type="presOf" srcId="{058B3CBC-02BC-4244-84E6-1657B55B0588}" destId="{00FC536A-C65E-DA47-9ECB-D1ED68D0E98C}" srcOrd="0" destOrd="0" presId="urn:microsoft.com/office/officeart/2005/8/layout/process1"/>
    <dgm:cxn modelId="{FFB42C58-2A9B-439C-9724-5FB7B238F6EA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-16250" custLinFactNeighborY="20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6F62EB-CC56-42DC-93BD-CD5FB65B87D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6DB2253F-978B-453E-AA02-236F7A7EE9A0}" type="presOf" srcId="{058B3CBC-02BC-4244-84E6-1657B55B0588}" destId="{00FC536A-C65E-DA47-9ECB-D1ED68D0E98C}" srcOrd="0" destOrd="0" presId="urn:microsoft.com/office/officeart/2005/8/layout/process1"/>
    <dgm:cxn modelId="{5AA5F8C4-3026-4F15-8C18-DA9F47C95444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Confirm root cause with analytics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ScaleX="100098" custLinFactNeighborX="6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9A5193-4946-4B83-8EDD-38AC4073F7F2}" type="presOf" srcId="{1E8CBBF9-6A68-174E-B086-6DBC71C3FDCC}" destId="{0CE7AA5C-41F4-504E-A868-BB73275C7384}" srcOrd="0" destOrd="0" presId="urn:microsoft.com/office/officeart/2005/8/layout/process1"/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5379CAE7-45C6-4B5A-B238-E7342913FB08}" type="presOf" srcId="{058B3CBC-02BC-4244-84E6-1657B55B0588}" destId="{00FC536A-C65E-DA47-9ECB-D1ED68D0E98C}" srcOrd="0" destOrd="0" presId="urn:microsoft.com/office/officeart/2005/8/layout/process1"/>
    <dgm:cxn modelId="{7CA61DCB-F7CF-48DB-8AB8-AB0D3C8195AE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8B3CBC-02BC-4244-84E6-1657B55B0588}" type="doc">
      <dgm:prSet loTypeId="urn:microsoft.com/office/officeart/2005/8/layout/process1" loCatId="" qsTypeId="urn:microsoft.com/office/officeart/2005/8/quickstyle/simple2" qsCatId="simple" csTypeId="urn:microsoft.com/office/officeart/2005/8/colors/accent1_2" csCatId="accent1" phldr="1"/>
      <dgm:spPr/>
    </dgm:pt>
    <dgm:pt modelId="{1E8CBBF9-6A68-174E-B086-6DBC71C3FDCC}">
      <dgm:prSet custT="1"/>
      <dgm:spPr/>
      <dgm:t>
        <a:bodyPr/>
        <a:lstStyle/>
        <a:p>
          <a:r>
            <a:rPr lang="en-US" sz="1100">
              <a:latin typeface="Century Gothic"/>
              <a:cs typeface="Century Gothic"/>
            </a:rPr>
            <a:t>Apply resolution</a:t>
          </a:r>
        </a:p>
      </dgm:t>
    </dgm:pt>
    <dgm:pt modelId="{00172A74-F0A2-7C45-9108-FAB518D94E5F}" type="parTrans" cxnId="{12981AA6-F802-E24F-9379-D38CC1C468CE}">
      <dgm:prSet/>
      <dgm:spPr/>
      <dgm:t>
        <a:bodyPr/>
        <a:lstStyle/>
        <a:p>
          <a:endParaRPr lang="en-US"/>
        </a:p>
      </dgm:t>
    </dgm:pt>
    <dgm:pt modelId="{21365F0E-BEDD-BA4F-B51F-6590E1493A2F}" type="sibTrans" cxnId="{12981AA6-F802-E24F-9379-D38CC1C468CE}">
      <dgm:prSet/>
      <dgm:spPr/>
      <dgm:t>
        <a:bodyPr/>
        <a:lstStyle/>
        <a:p>
          <a:endParaRPr lang="en-US"/>
        </a:p>
      </dgm:t>
    </dgm:pt>
    <dgm:pt modelId="{00FC536A-C65E-DA47-9ECB-D1ED68D0E98C}" type="pres">
      <dgm:prSet presAssocID="{058B3CBC-02BC-4244-84E6-1657B55B0588}" presName="Name0" presStyleCnt="0">
        <dgm:presLayoutVars>
          <dgm:dir/>
          <dgm:resizeHandles val="exact"/>
        </dgm:presLayoutVars>
      </dgm:prSet>
      <dgm:spPr/>
    </dgm:pt>
    <dgm:pt modelId="{0CE7AA5C-41F4-504E-A868-BB73275C7384}" type="pres">
      <dgm:prSet presAssocID="{1E8CBBF9-6A68-174E-B086-6DBC71C3FDCC}" presName="node" presStyleLbl="node1" presStyleIdx="0" presStyleCnt="1" custLinFactNeighborX="49" custLinFactNeighborY="-1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981AA6-F802-E24F-9379-D38CC1C468CE}" srcId="{058B3CBC-02BC-4244-84E6-1657B55B0588}" destId="{1E8CBBF9-6A68-174E-B086-6DBC71C3FDCC}" srcOrd="0" destOrd="0" parTransId="{00172A74-F0A2-7C45-9108-FAB518D94E5F}" sibTransId="{21365F0E-BEDD-BA4F-B51F-6590E1493A2F}"/>
    <dgm:cxn modelId="{30E0AF2F-5D17-4B60-97CB-42F447F275BC}" type="presOf" srcId="{1E8CBBF9-6A68-174E-B086-6DBC71C3FDCC}" destId="{0CE7AA5C-41F4-504E-A868-BB73275C7384}" srcOrd="0" destOrd="0" presId="urn:microsoft.com/office/officeart/2005/8/layout/process1"/>
    <dgm:cxn modelId="{8D8F6ECB-8E7F-45EA-953A-5427BD9C4BD9}" type="presOf" srcId="{058B3CBC-02BC-4244-84E6-1657B55B0588}" destId="{00FC536A-C65E-DA47-9ECB-D1ED68D0E98C}" srcOrd="0" destOrd="0" presId="urn:microsoft.com/office/officeart/2005/8/layout/process1"/>
    <dgm:cxn modelId="{92711AB8-79D7-486F-87FB-7319C9DB51D3}" type="presParOf" srcId="{00FC536A-C65E-DA47-9ECB-D1ED68D0E98C}" destId="{0CE7AA5C-41F4-504E-A868-BB73275C7384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49" y="0"/>
          <a:ext cx="1585042" cy="892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 Characterize the gap between VOC and VOP</a:t>
          </a:r>
        </a:p>
      </dsp:txBody>
      <dsp:txXfrm>
        <a:off x="27680" y="26131"/>
        <a:ext cx="1532780" cy="8399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0" y="0"/>
          <a:ext cx="1721434" cy="981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28761" y="28761"/>
        <a:ext cx="1663912" cy="9244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6" y="12209"/>
          <a:ext cx="1635334" cy="980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Confirm root cause with analytics</a:t>
          </a:r>
        </a:p>
      </dsp:txBody>
      <dsp:txXfrm>
        <a:off x="30306" y="40919"/>
        <a:ext cx="1577914" cy="922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E7AA5C-41F4-504E-A868-BB73275C7384}">
      <dsp:nvSpPr>
        <dsp:cNvPr id="0" name=""/>
        <dsp:cNvSpPr/>
      </dsp:nvSpPr>
      <dsp:spPr>
        <a:xfrm>
          <a:off x="1599" y="0"/>
          <a:ext cx="1635793" cy="902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Century Gothic"/>
              <a:cs typeface="Century Gothic"/>
            </a:rPr>
            <a:t>Apply resolution</a:t>
          </a:r>
        </a:p>
      </dsp:txBody>
      <dsp:txXfrm>
        <a:off x="28035" y="26436"/>
        <a:ext cx="1582921" cy="849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8d9b9a8e7b32d27fb22fab376b559708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word</cp:lastModifiedBy>
  <cp:revision>2</cp:revision>
  <dcterms:created xsi:type="dcterms:W3CDTF">2021-05-06T15:27:00Z</dcterms:created>
  <dcterms:modified xsi:type="dcterms:W3CDTF">2021-05-06T15:27:00Z</dcterms:modified>
</cp:coreProperties>
</file>