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4" w:rsidP="00460C54" w:rsidRDefault="00CB4DF0" w14:paraId="5690CEAD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cs="Arial"/>
          <w:noProof/>
          <w:color w:val="808080" w:themeColor="background1" w:themeShade="80"/>
          <w:lang w:val="fr"/>
        </w:rPr>
        <w:drawing>
          <wp:anchor distT="0" distB="0" distL="114300" distR="114300" simplePos="0" relativeHeight="251658752" behindDoc="1" locked="0" layoutInCell="1" allowOverlap="1" wp14:editId="4AEFA673" wp14:anchorId="5F9EAB1D">
            <wp:simplePos x="0" y="0"/>
            <wp:positionH relativeFrom="column">
              <wp:posOffset>6615920</wp:posOffset>
            </wp:positionH>
            <wp:positionV relativeFrom="paragraph">
              <wp:posOffset>-111125</wp:posOffset>
            </wp:positionV>
            <wp:extent cx="2823406" cy="558800"/>
            <wp:effectExtent l="0" t="0" r="0" b="0"/>
            <wp:wrapNone/>
            <wp:docPr id="3" name="Picture 3" descr="Cliquez ici pour essayer Smartsheet gratuitement!" title="Try Smartsheet for FRE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ck here to try Smartsheet for free!" title="Try Smartsheet for FRE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550E">
        <w:rPr>
          <w:b/>
          <w:color w:val="808080" w:themeColor="background1" w:themeShade="80"/>
          <w:sz w:val="36"/>
          <w:szCs w:val="44"/>
          <w:lang w:val="fr"/>
        </w:rPr>
        <w:t xml:space="preserve">MATRICE DES PRIORITÉS DES TÂCHES</w:t>
      </w:r>
    </w:p>
    <w:p w:rsidRPr="006B550E" w:rsidR="007A2930" w:rsidP="006B550E" w:rsidRDefault="007A2930" w14:paraId="0C559DE4" w14:textId="77777777">
      <w:pPr>
        <w:rPr>
          <w:b/>
          <w:color w:val="A6A6A6" w:themeColor="background1" w:themeShade="A6"/>
          <w:sz w:val="10"/>
          <w:szCs w:val="44"/>
        </w:rPr>
      </w:pPr>
    </w:p>
    <w:tbl>
      <w:tblPr>
        <w:tblW w:w="14831" w:type="dxa"/>
        <w:tblInd w:w="-150" w:type="dxa"/>
        <w:tblLook w:val="04A0" w:firstRow="1" w:lastRow="0" w:firstColumn="1" w:lastColumn="0" w:noHBand="0" w:noVBand="1"/>
      </w:tblPr>
      <w:tblGrid>
        <w:gridCol w:w="1773"/>
        <w:gridCol w:w="6529"/>
        <w:gridCol w:w="6529"/>
      </w:tblGrid>
      <w:tr w:rsidRPr="006B550E" w:rsidR="006B550E" w:rsidTr="006B550E" w14:paraId="1017CE49" w14:textId="77777777">
        <w:trPr>
          <w:trHeight w:val="464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B550E" w:rsidR="006B550E" w:rsidP="006B550E" w:rsidRDefault="006B550E" w14:paraId="4B96DB8A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B550E" w:rsidR="006B550E" w:rsidP="005D2041" w:rsidRDefault="006B550E" w14:paraId="7571214F" w14:textId="77777777">
            <w:pPr>
              <w:bidi w:val="false"/>
              <w:ind w:left="-111" w:right="-130"/>
              <w:rPr>
                <w:color w:val="000000"/>
                <w:szCs w:val="16"/>
              </w:rPr>
            </w:pPr>
            <w:r w:rsidRPr="006B550E">
              <w:rPr>
                <w:color w:val="000000"/>
                <w:szCs w:val="16"/>
                <w:lang w:val="fr"/>
              </w:rPr>
              <w:t>Utilisez ce modèle pour hiérarchiser les tâches du projet et déterminer les activités à aborder, déléguer ou supprimer afin d'utiliser votre temps le plus efficacement possible.</w:t>
            </w:r>
          </w:p>
        </w:tc>
      </w:tr>
      <w:tr w:rsidRPr="006B550E" w:rsidR="006B550E" w:rsidTr="006B550E" w14:paraId="0150E65C" w14:textId="77777777">
        <w:trPr>
          <w:trHeight w:val="619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6B550E" w14:paraId="7C518049" w14:textId="77777777">
            <w:pPr>
              <w:bidi w:val="false"/>
              <w:rPr>
                <w:b/>
                <w:bCs/>
                <w:color w:val="548235"/>
                <w:sz w:val="20"/>
                <w:szCs w:val="20"/>
              </w:rPr>
            </w:pPr>
            <w:r w:rsidRPr="006B550E">
              <w:rPr>
                <w:b/>
                <w:color w:val="548235"/>
                <w:sz w:val="20"/>
                <w:szCs w:val="20"/>
                <w:lang w:val="fr"/>
              </w:rPr>
              <w:t>HAUT</w:t>
            </w:r>
          </w:p>
        </w:tc>
        <w:tc>
          <w:tcPr>
            <w:tcW w:w="65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B550E" w:rsidR="006B550E" w:rsidP="006B550E" w:rsidRDefault="006B550E" w14:paraId="5DB37272" w14:textId="77777777">
            <w:pPr>
              <w:bidi w:val="false"/>
              <w:rPr>
                <w:b/>
                <w:bCs/>
                <w:color w:val="FFFFFF"/>
                <w:sz w:val="28"/>
                <w:szCs w:val="28"/>
              </w:rPr>
            </w:pPr>
            <w:r w:rsidRPr="006B550E">
              <w:rPr>
                <w:b/>
                <w:color w:val="FFFFFF"/>
                <w:sz w:val="28"/>
                <w:szCs w:val="28"/>
                <w:lang w:val="fr"/>
              </w:rPr>
              <w:t>SIGNIFICATIF</w:t>
            </w:r>
          </w:p>
        </w:tc>
        <w:tc>
          <w:tcPr>
            <w:tcW w:w="65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B550E" w:rsidR="006B550E" w:rsidP="006B550E" w:rsidRDefault="006B550E" w14:paraId="483A580E" w14:textId="77777777">
            <w:pPr>
              <w:bidi w:val="false"/>
              <w:rPr>
                <w:b/>
                <w:bCs/>
                <w:color w:val="FFFFFF"/>
                <w:sz w:val="28"/>
                <w:szCs w:val="28"/>
              </w:rPr>
            </w:pPr>
            <w:r w:rsidRPr="006B550E">
              <w:rPr>
                <w:b/>
                <w:color w:val="FFFFFF"/>
                <w:sz w:val="28"/>
                <w:szCs w:val="28"/>
                <w:lang w:val="fr"/>
              </w:rPr>
              <w:t>URGENT</w:t>
            </w:r>
          </w:p>
        </w:tc>
      </w:tr>
      <w:tr w:rsidRPr="006B550E" w:rsidR="006B550E" w:rsidTr="006B550E" w14:paraId="3B6F5FDD" w14:textId="77777777">
        <w:trPr>
          <w:trHeight w:val="43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hideMark/>
          </w:tcPr>
          <w:p w:rsidRPr="006B550E" w:rsidR="006B550E" w:rsidP="006B550E" w:rsidRDefault="006B550E" w14:paraId="17A1FFA9" w14:textId="77777777">
            <w:pPr>
              <w:rPr>
                <w:b/>
                <w:bCs/>
                <w:color w:val="548235"/>
                <w:sz w:val="24"/>
              </w:rPr>
            </w:pPr>
            <w:r w:rsidRPr="006B550E">
              <w:rPr>
                <w:b/>
                <w:bCs/>
                <w:color w:val="548235"/>
                <w:sz w:val="24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548235"/>
            <w:vAlign w:val="bottom"/>
            <w:hideMark/>
          </w:tcPr>
          <w:p w:rsidRPr="006B550E" w:rsidR="006B550E" w:rsidP="006B550E" w:rsidRDefault="006B550E" w14:paraId="3CD9BEA1" w14:textId="77777777">
            <w:pPr>
              <w:bidi w:val="false"/>
              <w:rPr>
                <w:b/>
                <w:bCs/>
                <w:color w:val="FFFFFF"/>
                <w:sz w:val="24"/>
              </w:rPr>
            </w:pPr>
            <w:r w:rsidRPr="006B550E">
              <w:rPr>
                <w:b/>
                <w:color w:val="FFFFFF"/>
                <w:sz w:val="24"/>
                <w:lang w:val="fr"/>
              </w:rPr>
              <w:t>HORAIRE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75623"/>
            <w:vAlign w:val="bottom"/>
            <w:hideMark/>
          </w:tcPr>
          <w:p w:rsidRPr="006B550E" w:rsidR="006B550E" w:rsidP="006B550E" w:rsidRDefault="006B550E" w14:paraId="0872E95E" w14:textId="77777777">
            <w:pPr>
              <w:bidi w:val="false"/>
              <w:rPr>
                <w:b/>
                <w:bCs/>
                <w:color w:val="FFFFFF"/>
                <w:sz w:val="24"/>
              </w:rPr>
            </w:pPr>
            <w:r w:rsidRPr="006B550E">
              <w:rPr>
                <w:b/>
                <w:color w:val="FFFFFF"/>
                <w:sz w:val="24"/>
                <w:lang w:val="fr"/>
              </w:rPr>
              <w:t>FAIRE</w:t>
            </w:r>
          </w:p>
        </w:tc>
      </w:tr>
      <w:tr w:rsidRPr="006B550E" w:rsidR="006B550E" w:rsidTr="006B550E" w14:paraId="060A43A2" w14:textId="77777777">
        <w:trPr>
          <w:trHeight w:val="43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771E60" w14:paraId="3ABD7B46" w14:textId="77777777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</w:r>
            <w:r w:rsidRPr="006B550E" w:rsidR="006B550E">
              <w:rPr>
                <w:b/>
                <w:bCs/>
                <w:color w:val="000000"/>
                <w:sz w:val="36"/>
                <w:szCs w:val="36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548235"/>
            <w:vAlign w:val="center"/>
            <w:hideMark/>
          </w:tcPr>
          <w:p w:rsidRPr="006B550E" w:rsidR="006B550E" w:rsidP="006B550E" w:rsidRDefault="006B550E" w14:paraId="122F0C0B" w14:textId="77777777">
            <w:pPr>
              <w:bidi w:val="false"/>
              <w:rPr>
                <w:b/>
                <w:bCs/>
                <w:color w:val="FFFFFF"/>
                <w:sz w:val="20"/>
                <w:szCs w:val="20"/>
              </w:rPr>
            </w:pPr>
            <w:r w:rsidRPr="006B550E">
              <w:rPr>
                <w:b/>
                <w:color w:val="FFFFFF"/>
                <w:sz w:val="20"/>
                <w:szCs w:val="20"/>
                <w:lang w:val="fr"/>
              </w:rPr>
              <w:t xml:space="preserve">Ce sont des tâches critiques avec un minimum d'urgence. 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6B550E" w:rsidR="006B550E" w:rsidP="006B550E" w:rsidRDefault="006B550E" w14:paraId="31EDACC8" w14:textId="77777777">
            <w:pPr>
              <w:bidi w:val="false"/>
              <w:rPr>
                <w:b/>
                <w:bCs/>
                <w:color w:val="FFFFFF"/>
                <w:sz w:val="20"/>
                <w:szCs w:val="20"/>
              </w:rPr>
            </w:pPr>
            <w:r w:rsidRPr="006B550E">
              <w:rPr>
                <w:b/>
                <w:color w:val="FFFFFF"/>
                <w:sz w:val="20"/>
                <w:szCs w:val="20"/>
                <w:lang w:val="fr"/>
              </w:rPr>
              <w:t xml:space="preserve">Il s'agit là de tâches vitales et d'une grande urgence.  </w:t>
            </w:r>
          </w:p>
        </w:tc>
      </w:tr>
      <w:tr w:rsidRPr="006B550E" w:rsidR="006B550E" w:rsidTr="005D2041" w14:paraId="6A9980E0" w14:textId="77777777">
        <w:trPr>
          <w:trHeight w:val="310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6B550E" w14:paraId="52D1628F" w14:textId="777777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B550E">
              <w:rPr>
                <w:b/>
                <w:bCs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FBE5"/>
            <w:vAlign w:val="center"/>
          </w:tcPr>
          <w:p w:rsidRPr="006B550E" w:rsidR="006B550E" w:rsidP="006B550E" w:rsidRDefault="006B550E" w14:paraId="45BEF771" w14:textId="77777777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vAlign w:val="center"/>
          </w:tcPr>
          <w:p w:rsidRPr="006B550E" w:rsidR="006B550E" w:rsidP="006B550E" w:rsidRDefault="006B550E" w14:paraId="4A278EAE" w14:textId="77777777">
            <w:pPr>
              <w:rPr>
                <w:color w:val="000000"/>
                <w:sz w:val="20"/>
                <w:szCs w:val="16"/>
              </w:rPr>
            </w:pPr>
          </w:p>
        </w:tc>
      </w:tr>
      <w:tr w:rsidRPr="006B550E" w:rsidR="006B550E" w:rsidTr="006B550E" w14:paraId="4B4A219C" w14:textId="77777777">
        <w:trPr>
          <w:trHeight w:val="619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6B550E" w14:paraId="1DF1FF26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6B550E">
              <w:rPr>
                <w:b/>
                <w:color w:val="000000"/>
                <w:sz w:val="24"/>
                <w:lang w:val="fr"/>
              </w:rPr>
              <w:t>IMPORTANCE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B550E" w:rsidR="006B550E" w:rsidP="006B550E" w:rsidRDefault="006B550E" w14:paraId="67D60C40" w14:textId="77777777">
            <w:pPr>
              <w:bidi w:val="false"/>
              <w:rPr>
                <w:b/>
                <w:bCs/>
                <w:color w:val="FFFFFF"/>
                <w:sz w:val="28"/>
                <w:szCs w:val="28"/>
              </w:rPr>
            </w:pPr>
            <w:r w:rsidRPr="006B550E">
              <w:rPr>
                <w:b/>
                <w:color w:val="FFFFFF"/>
                <w:sz w:val="28"/>
                <w:szCs w:val="28"/>
                <w:lang w:val="fr"/>
              </w:rPr>
              <w:t>INSIGNIFIANT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B550E" w:rsidR="006B550E" w:rsidP="006B550E" w:rsidRDefault="006B550E" w14:paraId="19A0DCFA" w14:textId="77777777">
            <w:pPr>
              <w:bidi w:val="false"/>
              <w:rPr>
                <w:b/>
                <w:bCs/>
                <w:color w:val="FFFFFF"/>
                <w:sz w:val="28"/>
                <w:szCs w:val="28"/>
              </w:rPr>
            </w:pPr>
            <w:r w:rsidRPr="006B550E">
              <w:rPr>
                <w:b/>
                <w:color w:val="FFFFFF"/>
                <w:sz w:val="28"/>
                <w:szCs w:val="28"/>
                <w:lang w:val="fr"/>
              </w:rPr>
              <w:t>PAS URGENT</w:t>
            </w:r>
          </w:p>
        </w:tc>
      </w:tr>
      <w:tr w:rsidRPr="006B550E" w:rsidR="006B550E" w:rsidTr="006B550E" w14:paraId="5F281F76" w14:textId="77777777">
        <w:trPr>
          <w:trHeight w:val="43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6B550E" w:rsidR="006B550E" w:rsidP="006B550E" w:rsidRDefault="006B550E" w14:paraId="75F83FC0" w14:textId="77777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50E"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40001"/>
            <w:vAlign w:val="bottom"/>
            <w:hideMark/>
          </w:tcPr>
          <w:p w:rsidRPr="006B550E" w:rsidR="006B550E" w:rsidP="006B550E" w:rsidRDefault="006B550E" w14:paraId="4FB2A009" w14:textId="77777777">
            <w:pPr>
              <w:bidi w:val="false"/>
              <w:rPr>
                <w:b/>
                <w:bCs/>
                <w:color w:val="FFFFFF"/>
                <w:sz w:val="24"/>
              </w:rPr>
            </w:pPr>
            <w:r w:rsidRPr="006B550E">
              <w:rPr>
                <w:b/>
                <w:color w:val="FFFFFF"/>
                <w:sz w:val="24"/>
                <w:lang w:val="fr"/>
              </w:rPr>
              <w:t>SUPPRIMER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9E0001"/>
            <w:vAlign w:val="bottom"/>
            <w:hideMark/>
          </w:tcPr>
          <w:p w:rsidRPr="006B550E" w:rsidR="006B550E" w:rsidP="006B550E" w:rsidRDefault="006B550E" w14:paraId="12B259B5" w14:textId="77777777">
            <w:pPr>
              <w:bidi w:val="false"/>
              <w:rPr>
                <w:b/>
                <w:bCs/>
                <w:color w:val="FFFFFF"/>
                <w:sz w:val="24"/>
              </w:rPr>
            </w:pPr>
            <w:r w:rsidRPr="006B550E">
              <w:rPr>
                <w:b/>
                <w:color w:val="FFFFFF"/>
                <w:sz w:val="24"/>
                <w:lang w:val="fr"/>
              </w:rPr>
              <w:t>DÉLÉGUER</w:t>
            </w:r>
          </w:p>
        </w:tc>
      </w:tr>
      <w:tr w:rsidRPr="006B550E" w:rsidR="006B550E" w:rsidTr="006B550E" w14:paraId="1DAA75C5" w14:textId="77777777">
        <w:trPr>
          <w:trHeight w:val="43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771E60" w14:paraId="214BE03D" w14:textId="77777777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</w:r>
            <w:r w:rsidRPr="006B550E" w:rsidR="006B550E">
              <w:rPr>
                <w:b/>
                <w:bCs/>
                <w:color w:val="000000"/>
                <w:sz w:val="36"/>
                <w:szCs w:val="36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40001"/>
            <w:vAlign w:val="center"/>
            <w:hideMark/>
          </w:tcPr>
          <w:p w:rsidRPr="006B550E" w:rsidR="006B550E" w:rsidP="006B550E" w:rsidRDefault="006B550E" w14:paraId="76E64CFD" w14:textId="77777777">
            <w:pPr>
              <w:bidi w:val="false"/>
              <w:rPr>
                <w:b/>
                <w:bCs/>
                <w:color w:val="FFFFFF"/>
                <w:sz w:val="20"/>
                <w:szCs w:val="20"/>
              </w:rPr>
            </w:pPr>
            <w:r w:rsidRPr="006B550E">
              <w:rPr>
                <w:b/>
                <w:color w:val="FFFFFF"/>
                <w:sz w:val="20"/>
                <w:szCs w:val="20"/>
                <w:lang w:val="fr"/>
              </w:rPr>
              <w:t>Ce sont des tâches triviales avec une urgence mineure.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9E0001"/>
            <w:vAlign w:val="center"/>
            <w:hideMark/>
          </w:tcPr>
          <w:p w:rsidRPr="006B550E" w:rsidR="006B550E" w:rsidP="006B550E" w:rsidRDefault="006B550E" w14:paraId="7C247507" w14:textId="77777777">
            <w:pPr>
              <w:bidi w:val="false"/>
              <w:rPr>
                <w:b/>
                <w:bCs/>
                <w:color w:val="FFFFFF"/>
                <w:sz w:val="20"/>
                <w:szCs w:val="20"/>
              </w:rPr>
            </w:pPr>
            <w:r w:rsidRPr="006B550E">
              <w:rPr>
                <w:b/>
                <w:color w:val="FFFFFF"/>
                <w:sz w:val="20"/>
                <w:szCs w:val="20"/>
                <w:lang w:val="fr"/>
              </w:rPr>
              <w:t xml:space="preserve">Ce sont des tâches urgentes avec un impact négligeable. </w:t>
            </w:r>
          </w:p>
        </w:tc>
      </w:tr>
      <w:tr w:rsidRPr="006B550E" w:rsidR="006B550E" w:rsidTr="005D2041" w14:paraId="3138FAC2" w14:textId="77777777">
        <w:trPr>
          <w:trHeight w:val="310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6B550E" w:rsidR="006B550E" w:rsidP="006B550E" w:rsidRDefault="006B550E" w14:paraId="2F74D385" w14:textId="77777777">
            <w:pPr>
              <w:bidi w:val="false"/>
              <w:rPr>
                <w:b/>
                <w:bCs/>
                <w:color w:val="C00000"/>
                <w:sz w:val="20"/>
                <w:szCs w:val="20"/>
              </w:rPr>
            </w:pPr>
            <w:r w:rsidRPr="006B550E">
              <w:rPr>
                <w:b/>
                <w:color w:val="C00000"/>
                <w:sz w:val="20"/>
                <w:szCs w:val="20"/>
                <w:lang w:val="fr"/>
              </w:rPr>
              <w:t>BAS</w:t>
            </w:r>
          </w:p>
        </w:tc>
        <w:tc>
          <w:tcPr>
            <w:tcW w:w="6529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FEAE8"/>
            <w:vAlign w:val="center"/>
          </w:tcPr>
          <w:p w:rsidRPr="006B550E" w:rsidR="006B550E" w:rsidP="006B550E" w:rsidRDefault="006B550E" w14:paraId="2FE35DB3" w14:textId="77777777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529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FD9DC"/>
            <w:vAlign w:val="center"/>
          </w:tcPr>
          <w:p w:rsidRPr="006B550E" w:rsidR="006B550E" w:rsidP="006B550E" w:rsidRDefault="006B550E" w14:paraId="408E6156" w14:textId="77777777">
            <w:pPr>
              <w:rPr>
                <w:color w:val="000000"/>
                <w:sz w:val="20"/>
                <w:szCs w:val="16"/>
              </w:rPr>
            </w:pPr>
          </w:p>
        </w:tc>
      </w:tr>
      <w:tr w:rsidRPr="006B550E" w:rsidR="006B550E" w:rsidTr="00820F3D" w14:paraId="14643F75" w14:textId="77777777">
        <w:trPr>
          <w:trHeight w:val="511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B550E" w:rsidR="006B550E" w:rsidP="00771E60" w:rsidRDefault="00771E60" w14:paraId="71F8A822" w14:textId="77777777">
            <w:pPr>
              <w:bidi w:val="false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lang w:val="fr"/>
              </w:rPr>
              <w:t xml:space="preserve">             BAS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E60" w:rsidP="00820F3D" w:rsidRDefault="00771E60" w14:paraId="6B572160" w14:textId="77777777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Pr="006B550E" w:rsidR="006B550E" w:rsidP="00820F3D" w:rsidRDefault="006B550E" w14:paraId="08A857FD" w14:textId="77777777">
            <w:pPr>
              <w:bidi w:val="false"/>
              <w:jc w:val="right"/>
              <w:rPr>
                <w:b/>
                <w:bCs/>
                <w:color w:val="000000"/>
                <w:sz w:val="24"/>
              </w:rPr>
            </w:pPr>
            <w:r w:rsidRPr="006B550E">
              <w:rPr>
                <w:b/>
                <w:color w:val="000000"/>
                <w:sz w:val="24"/>
                <w:lang w:val="fr"/>
              </w:rPr>
              <w:t>URGENCE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F3D" w:rsidP="00820F3D" w:rsidRDefault="00820F3D" w14:paraId="3D443EFB" w14:textId="77777777">
            <w:pPr>
              <w:jc w:val="right"/>
              <w:rPr>
                <w:b/>
                <w:bCs/>
                <w:color w:val="548235"/>
                <w:sz w:val="20"/>
                <w:szCs w:val="20"/>
              </w:rPr>
            </w:pPr>
            <w:r>
              <w:rPr>
                <w:noProof/>
              </w:rPr>
            </w:r>
          </w:p>
          <w:p w:rsidRPr="00820F3D" w:rsidR="00820F3D" w:rsidP="00820F3D" w:rsidRDefault="00820F3D" w14:paraId="7E30F441" w14:textId="77777777">
            <w:pPr>
              <w:jc w:val="right"/>
              <w:rPr>
                <w:b/>
                <w:bCs/>
                <w:color w:val="548235"/>
                <w:sz w:val="6"/>
                <w:szCs w:val="20"/>
              </w:rPr>
            </w:pPr>
          </w:p>
          <w:p w:rsidRPr="006B550E" w:rsidR="006B550E" w:rsidP="00820F3D" w:rsidRDefault="00820F3D" w14:paraId="37174FFC" w14:textId="77777777">
            <w:pPr>
              <w:bidi w:val="false"/>
              <w:jc w:val="right"/>
              <w:rPr>
                <w:b/>
                <w:bCs/>
                <w:color w:val="548235"/>
                <w:sz w:val="20"/>
                <w:szCs w:val="20"/>
              </w:rPr>
            </w:pPr>
            <w:r>
              <w:rPr>
                <w:noProof/>
                <w:lang w:val="fr"/>
              </w:rPr>
            </w:r>
            <w:r w:rsidRPr="006B550E" w:rsidR="006B550E">
              <w:rPr>
                <w:b/>
                <w:color w:val="548235"/>
                <w:sz w:val="20"/>
                <w:szCs w:val="20"/>
                <w:lang w:val="fr"/>
              </w:rPr>
              <w:t>HAUT</w:t>
            </w:r>
          </w:p>
        </w:tc>
      </w:tr>
    </w:tbl>
    <w:p w:rsidR="006B550E" w:rsidP="00D022DF" w:rsidRDefault="006B550E" w14:paraId="64E314DD" w14:textId="77777777">
      <w:pPr>
        <w:rPr>
          <w:b/>
          <w:color w:val="A6A6A6" w:themeColor="background1" w:themeShade="A6"/>
          <w:sz w:val="32"/>
          <w:szCs w:val="44"/>
        </w:rPr>
        <w:sectPr w:rsidR="006B550E" w:rsidSect="007A2930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:rsidR="006B5ECE" w:rsidP="00D022DF" w:rsidRDefault="006B5ECE" w14:paraId="76A44650" w14:textId="77777777">
      <w:pPr>
        <w:rPr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69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92"/>
      </w:tblGrid>
      <w:tr w:rsidRPr="00FF18F5" w:rsidR="00E63F9A" w:rsidTr="00E46E2D" w14:paraId="069982CB" w14:textId="77777777">
        <w:trPr>
          <w:trHeight w:val="2530"/>
        </w:trPr>
        <w:tc>
          <w:tcPr>
            <w:tcW w:w="10692" w:type="dxa"/>
          </w:tcPr>
          <w:p w:rsidRPr="00FF18F5" w:rsidR="00E63F9A" w:rsidP="00F63F7D" w:rsidRDefault="00E63F9A" w14:paraId="172A57B6" w14:textId="77777777">
            <w:pPr>
              <w:bidi w:val="false"/>
              <w:jc w:val="center"/>
              <w:rPr>
                <w:rFonts w:cs="Arial"/>
                <w:b/>
                <w:sz w:val="20"/>
                <w:szCs w:val="20"/>
              </w:rPr>
            </w:pPr>
            <w:r w:rsidRPr="00FF18F5">
              <w:rPr>
                <w:rFonts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E63F9A" w:rsidP="00F63F7D" w:rsidRDefault="00E63F9A" w14:paraId="4E73A347" w14:textId="77777777">
            <w:pPr>
              <w:rPr>
                <w:rFonts w:cs="Arial"/>
                <w:szCs w:val="20"/>
              </w:rPr>
            </w:pPr>
          </w:p>
          <w:p w:rsidRPr="00FF18F5" w:rsidR="00E63F9A" w:rsidP="00F63F7D" w:rsidRDefault="00E63F9A" w14:paraId="454BC38B" w14:textId="77777777">
            <w:pPr>
              <w:bidi w:val="false"/>
              <w:rPr>
                <w:rFonts w:cs="Arial"/>
                <w:sz w:val="20"/>
                <w:szCs w:val="20"/>
              </w:rPr>
            </w:pPr>
            <w:r w:rsidRPr="00FF51C2">
              <w:rPr>
                <w:rFonts w:cs="Arial"/>
                <w:sz w:val="22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E63F9A" w:rsidP="00D022DF" w:rsidRDefault="00E63F9A" w14:paraId="4A3B4A50" w14:textId="77777777">
      <w:pPr>
        <w:rPr>
          <w:b/>
          <w:color w:val="A6A6A6" w:themeColor="background1" w:themeShade="A6"/>
          <w:sz w:val="32"/>
          <w:szCs w:val="44"/>
        </w:rPr>
      </w:pPr>
    </w:p>
    <w:sectPr w:rsidRPr="006B5ECE" w:rsidR="00E63F9A" w:rsidSect="00E46E2D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C1"/>
    <w:rsid w:val="000231FA"/>
    <w:rsid w:val="000B3AA5"/>
    <w:rsid w:val="000D5F7F"/>
    <w:rsid w:val="000E7AF5"/>
    <w:rsid w:val="001D6A5F"/>
    <w:rsid w:val="0024438E"/>
    <w:rsid w:val="002A45FC"/>
    <w:rsid w:val="002E4407"/>
    <w:rsid w:val="002F2C0D"/>
    <w:rsid w:val="002F39CD"/>
    <w:rsid w:val="00327A42"/>
    <w:rsid w:val="00350DEE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1641B"/>
    <w:rsid w:val="00547183"/>
    <w:rsid w:val="00557C38"/>
    <w:rsid w:val="005A2BD6"/>
    <w:rsid w:val="005B7C30"/>
    <w:rsid w:val="005D2041"/>
    <w:rsid w:val="005F5ABE"/>
    <w:rsid w:val="006B0B9A"/>
    <w:rsid w:val="006B550E"/>
    <w:rsid w:val="006B5ECE"/>
    <w:rsid w:val="006B6267"/>
    <w:rsid w:val="006C1052"/>
    <w:rsid w:val="006C1F31"/>
    <w:rsid w:val="006C66DE"/>
    <w:rsid w:val="006D3777"/>
    <w:rsid w:val="006D6888"/>
    <w:rsid w:val="00714325"/>
    <w:rsid w:val="00721209"/>
    <w:rsid w:val="00756B3B"/>
    <w:rsid w:val="0076464D"/>
    <w:rsid w:val="00771E60"/>
    <w:rsid w:val="00772FA5"/>
    <w:rsid w:val="00774101"/>
    <w:rsid w:val="0078197E"/>
    <w:rsid w:val="007A2930"/>
    <w:rsid w:val="007A7DA3"/>
    <w:rsid w:val="007C78E5"/>
    <w:rsid w:val="007D114C"/>
    <w:rsid w:val="007F08AA"/>
    <w:rsid w:val="008041E3"/>
    <w:rsid w:val="00820F3D"/>
    <w:rsid w:val="00826EC1"/>
    <w:rsid w:val="008339EA"/>
    <w:rsid w:val="008350B3"/>
    <w:rsid w:val="0084470C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CD1CD9"/>
    <w:rsid w:val="00D022DF"/>
    <w:rsid w:val="00D43829"/>
    <w:rsid w:val="00D60EC5"/>
    <w:rsid w:val="00D660EC"/>
    <w:rsid w:val="00D82ADF"/>
    <w:rsid w:val="00DB1AE1"/>
    <w:rsid w:val="00E336BA"/>
    <w:rsid w:val="00E46E2D"/>
    <w:rsid w:val="00E62BF6"/>
    <w:rsid w:val="00E63F9A"/>
    <w:rsid w:val="00EB23F8"/>
    <w:rsid w:val="00EC50D2"/>
    <w:rsid w:val="00EE3ACD"/>
    <w:rsid w:val="00F85E87"/>
    <w:rsid w:val="00FB4C7E"/>
    <w:rsid w:val="00FE57A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615A3"/>
  <w15:docId w15:val="{D1667DB2-5569-44FB-8E2E-94C8643A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1B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51641B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fr.smartsheet.com/try-it?trp=17126&amp;utm_language=FR&amp;utm_source=integrated+content&amp;utm_campaign=/priority-matrix-templates&amp;utm_medium=ic+task+priority+matrix+17126+word+fr&amp;lpa=ic+task+priority+matrix+17126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FC520-4905-4D7C-9119-2E5F6507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37f4dddea8cc7aa55e8da2896d2e592a</Template>
  <TotalTime>0</TotalTime>
  <Pages>2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Alexandra Ragazhinskaya</dc:creator>
  <lastModifiedBy>word</lastModifiedBy>
  <revision>2</revision>
  <lastPrinted>2018-07-31T15:06:00.0000000Z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