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30E6" w:rsidR="00F326A4" w:rsidP="00F326A4" w:rsidRDefault="00644DBE" w14:paraId="2C8A990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4A42D7F2" wp14:anchorId="0AAA81D1">
            <wp:simplePos x="0" y="0"/>
            <wp:positionH relativeFrom="column">
              <wp:posOffset>9724927</wp:posOffset>
            </wp:positionH>
            <wp:positionV relativeFrom="paragraph">
              <wp:posOffset>-15240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French"/>
        </w:rPr>
        <w:t>MODÈLE DE CALENDRIER DE PROJET</w:t>
      </w:r>
      <w:bookmarkEnd w:id="6"/>
    </w:p>
    <w:tbl>
      <w:tblPr>
        <w:tblW w:w="18952" w:type="dxa"/>
        <w:tblLook w:val="04A0" w:firstRow="1" w:lastRow="0" w:firstColumn="1" w:lastColumn="0" w:noHBand="0" w:noVBand="1"/>
      </w:tblPr>
      <w:tblGrid>
        <w:gridCol w:w="3326"/>
        <w:gridCol w:w="1973"/>
        <w:gridCol w:w="708"/>
        <w:gridCol w:w="706"/>
        <w:gridCol w:w="1007"/>
        <w:gridCol w:w="1178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2"/>
        <w:gridCol w:w="8"/>
      </w:tblGrid>
      <w:tr w:rsidRPr="001F30E6" w:rsidR="001F30E6" w:rsidTr="001F30E6" w14:paraId="21EBADD8" w14:textId="77777777">
        <w:trPr>
          <w:trHeight w:val="4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C1DF1EB" w14:textId="77777777">
            <w:pPr>
              <w:bidi w:val="false"/>
              <w:spacing w:after="0" w:line="240" w:lineRule="auto"/>
              <w:ind w:left="-111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F30E6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>DÉBUT DE LA SEMAINE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3D6A3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F30E6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C5225D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682D54A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43D6174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1D09CB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6B19292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Semaine 1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3F4D26D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Semaine 2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0DD9012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Semaine 3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590EA56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>Semaine 4</w:t>
            </w:r>
          </w:p>
        </w:tc>
      </w:tr>
      <w:tr w:rsidRPr="001F30E6" w:rsidR="001F30E6" w:rsidTr="001F30E6" w14:paraId="51224866" w14:textId="77777777">
        <w:trPr>
          <w:trHeight w:val="432"/>
        </w:trPr>
        <w:tc>
          <w:tcPr>
            <w:tcW w:w="529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978FA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11BDD9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510D2E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177DB14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E1C9570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499DB73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val="French"/>
              </w:rPr>
              <w:t>Mois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428B78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val="French"/>
              </w:rPr>
              <w:t>Mois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7BAAE6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val="French"/>
              </w:rPr>
              <w:t>Mois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666523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val="French"/>
              </w:rPr>
              <w:t>Mois</w:t>
            </w:r>
          </w:p>
        </w:tc>
      </w:tr>
      <w:tr w:rsidRPr="001F30E6" w:rsidR="001F30E6" w:rsidTr="001F30E6" w14:paraId="54D347B2" w14:textId="77777777">
        <w:trPr>
          <w:gridAfter w:val="1"/>
          <w:wAfter w:w="8" w:type="dxa"/>
          <w:trHeight w:val="43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2B40405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5AF0B71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FAD191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EA86D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E7CF7A0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B349D3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C7F92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05339E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863E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CCE8F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B6A334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43D8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89538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0F9A505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E0953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6CF88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2B64F6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712105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B0AC51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73795C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A7A34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D2CF16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035EC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FB3AD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B1DB2A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R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D5BC64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>F</w:t>
            </w:r>
          </w:p>
        </w:tc>
      </w:tr>
      <w:tr w:rsidRPr="001F30E6" w:rsidR="001F30E6" w:rsidTr="001F30E6" w14:paraId="44B2F73A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48725BB1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NOM DE LA TÂCHE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663481F2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AFFECTÉ À</w:t>
            </w:r>
          </w:p>
        </w:tc>
        <w:tc>
          <w:tcPr>
            <w:tcW w:w="7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F30E6" w:rsidR="001F30E6" w:rsidP="001F30E6" w:rsidRDefault="001F30E6" w14:paraId="076A094B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DATE DE DÉBUT</w:t>
            </w:r>
          </w:p>
        </w:tc>
        <w:tc>
          <w:tcPr>
            <w:tcW w:w="7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F30E6" w:rsidR="001F30E6" w:rsidP="001F30E6" w:rsidRDefault="001F30E6" w14:paraId="09F336B3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DATE DE FIN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F30E6" w:rsidR="001F30E6" w:rsidP="001F30E6" w:rsidRDefault="001F30E6" w14:paraId="52862A32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 xml:space="preserve">DURÉE </w:t>
            </w:r>
            <w:r w:rsidRPr="001F30E6">
              <w:rPr>
                <w:rFonts w:eastAsia="Times New Roman" w:cs="Calibri"/>
                <w:color w:val="FFFFFF"/>
                <w:sz w:val="16"/>
                <w:szCs w:val="16"/>
                <w:lang w:val="French"/>
              </w:rPr>
            </w:r>
            <w:r w:rsidRPr="001F30E6">
              <w:rPr>
                <w:rFonts w:eastAsia="Times New Roman" w:cs="Calibri"/>
                <w:color w:val="FFFFFF"/>
                <w:sz w:val="16"/>
                <w:szCs w:val="16"/>
                <w:lang w:val="French"/>
              </w:rPr>
              <w:br/>
              <w:t>en jours</w:t>
            </w:r>
          </w:p>
        </w:tc>
        <w:tc>
          <w:tcPr>
            <w:tcW w:w="117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000DB0B6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STATUT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2840E2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C4B898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8E800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76F81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BD2BCA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9D56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44FAE77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88FC48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E7293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3C8251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E7E25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78742C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1BCCC82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1A281B0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FA1834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423538C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D097F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7362BE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2E40FFD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A4007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1F30E6" w:rsidR="001F30E6" w:rsidTr="00F13FD7" w14:paraId="449CA3CD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0C33A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CAEA0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52586A37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4EFA2D0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845CF7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933FF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AE2E5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D7955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2CEF14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0AA0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AAF124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95DB9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9FD0A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D13B3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DE62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986169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1D2EF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9F95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F3AB6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6D5F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0F7A2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323D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7BD9A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35955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53893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677FF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62F4A6A2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4844CAE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228310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AED5C6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6EFE3E6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AAD83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DA491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D5F74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1FD90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797B9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2B3E6B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AA719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794C7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1B93B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A3BDD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5A082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9C3033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95E33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E811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019A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941D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3983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169AE5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E50F4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2C295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DF2D6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811EE6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6C04FE50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5EA9895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29079F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248F63ED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2BF9353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127C63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490475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1EDE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A4B59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B749C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D95D2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7B65A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9BA64C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B8C0F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CFB70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AE0FB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F9EB15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05E4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17BA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854E9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C8940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869D2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B6207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C07D0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2D171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80B76F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ADFEFF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7866937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69D36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83BEF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E674BF2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BD932F1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68431F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87D0E6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9F02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F253F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2FCB9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47410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3B96D2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9D0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34685A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38187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B3ABF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C645E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C7537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D8DED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5E8EC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3C36F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A634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245FC9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1F8EB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55F22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DB0DB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4D7D8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169B633F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5A7F4E6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0F097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08F38C11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02511B5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7C9327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346CE67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D114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FFB2D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21B23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62A994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B466D9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7E61F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2508B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6F1D9F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742C2F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73DBA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620BD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105E00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6F67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1EFAF5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327AA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3C6B1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88C94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43A9D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7B310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9AA43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C25411E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623B2C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132213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D43971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45078A72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D5709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1F0FE9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08BA76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A174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50236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DF390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E9AB7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7C99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237F4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7D735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62FB76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F9C94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501C1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F771A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4134F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B9A8B4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2DDF39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7D5D4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13975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455D2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B6EF1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2C2F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24DCDB93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1C3FFC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5DD159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356E8F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8352359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299A0DB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1F30E6" w:rsidR="00F13FD7" w:rsidP="001F30E6" w:rsidRDefault="00F13FD7" w14:paraId="160BD24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E8E06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98C91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0B9797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67676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99A6D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4778A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09C1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664178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8E738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97E21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6DFA39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C9306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F63F3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879F5B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9D53D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4B4DC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9895C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5ABBB8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84532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19C51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492999C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7E057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478F7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FC1784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C3098AF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F5E37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3C7D95D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8EA2A6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698E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E860F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0793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5A75C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890B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49310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8E4080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F14A9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6BDD6A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BE043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58650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CBDFF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0EEDA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7BFE4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9AC7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7D1B75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72C0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460DC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30868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7631B74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71BE62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458BF3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BAC1CB5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4D63E66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A247F3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531F2C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3B3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3DDFF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8F674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79CD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CAEF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51A7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C9D9D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5A3060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A2A6B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87BE7F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4800D9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F96E9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902B3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4D646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B4A4A9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C1C9C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A55C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2DBEB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9F4F72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5BB24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3A36C783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102120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1E24B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18A5DCA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43CD44A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5CA906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5B75EF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679F6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FFD0C1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C548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0815CB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DCF23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9322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D8E1A2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F8D097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0B07A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D487AC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9A130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1D805D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76532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055A5F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0CD82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16121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4C014E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EDDB7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B0A76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662F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23DD1807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290AE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38A04A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0E06FE7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D31BB78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77F1E08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153F97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3A997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C32F9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A98DBF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53C549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873E3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D699C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7B4AE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9425B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378F9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3004AB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D406A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40177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4D1F7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05ECE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C5DE7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974EF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617DA2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C18FE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5F2243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564B76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12EF6F4D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3EF99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9CFD0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447CE3A8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063684F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498B9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20D4F9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B2AC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885B6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CC314B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2FE91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1E512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51CFCD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41DC2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4BA25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4450F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85E78E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B51FFD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D038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224FC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5A4E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C72C4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9E10E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A0904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6FA02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04BA0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589F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BFEE6E0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68DA03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247024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92FBB3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372DB06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6ED644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D015D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87F9A3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4CDC2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9A643F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A895F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32EE5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354D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CFAE2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FDB8F5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515DC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C3D4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DABBA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21021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5A668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1D179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71F23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9DB9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DD7B04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6915A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143CC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10F88C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:rsidRPr="00F326A4" w:rsidR="00F326A4" w:rsidP="00F326A4" w:rsidRDefault="00F326A4" w14:paraId="5CEBFC23" w14:textId="77777777">
      <w:pPr>
        <w:tabs>
          <w:tab w:val="left" w:pos="9952"/>
        </w:tabs>
        <w:bidi w:val="false"/>
        <w:sectPr w:rsidRPr="00F326A4" w:rsidR="00F326A4" w:rsidSect="00F32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/>
          <w:pgMar w:top="513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64349F9B" w14:textId="77777777">
      <w:pPr>
        <w:bidi w:val="false"/>
        <w:spacing w:line="240" w:lineRule="auto"/>
        <w:rPr>
          <w:szCs w:val="20"/>
        </w:rPr>
      </w:pPr>
    </w:p>
    <w:tbl>
      <w:tblPr>
        <w:tblW w:w="10028" w:type="dxa"/>
        <w:tblInd w:w="330" w:type="dxa"/>
        <w:tblBorders>
          <w:left w:val="single" w:color="BFBFBF" w:themeColor="background1" w:themeShade="BF" w:sz="24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071D1463" w14:textId="77777777">
        <w:trPr>
          <w:trHeight w:val="3202"/>
        </w:trPr>
        <w:tc>
          <w:tcPr>
            <w:tcW w:w="10028" w:type="dxa"/>
          </w:tcPr>
          <w:p w:rsidRPr="00A64F9A" w:rsidR="00DB7FDC" w:rsidP="00F326A4" w:rsidRDefault="00DB7FDC" w14:paraId="51DBF5CB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F326A4" w:rsidRDefault="00DB7FDC" w14:paraId="7E714994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DB7FDC" w:rsidP="00F326A4" w:rsidRDefault="00DB7FDC" w14:paraId="5B20B4FD" w14:textId="77777777"/>
          <w:p w:rsidRPr="00A64F9A" w:rsidR="00DB7FDC" w:rsidP="00F326A4" w:rsidRDefault="00DB7FDC" w14:paraId="10CC426D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DB7FDC" w:rsidP="00DB7FDC" w:rsidRDefault="00DB7FDC" w14:paraId="01A3C3B4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02978A8A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D932" w14:textId="77777777" w:rsidR="00AF2A9E" w:rsidRDefault="00AF2A9E" w:rsidP="00480F66">
      <w:pPr>
        <w:spacing w:after="0" w:line="240" w:lineRule="auto"/>
      </w:pPr>
      <w:r>
        <w:separator/>
      </w:r>
    </w:p>
  </w:endnote>
  <w:endnote w:type="continuationSeparator" w:id="0">
    <w:p w14:paraId="15A86BF0" w14:textId="77777777" w:rsidR="00AF2A9E" w:rsidRDefault="00AF2A9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AD7C" w14:textId="77777777" w:rsidR="00AF2A9E" w:rsidRDefault="00AF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C347" w14:textId="77777777" w:rsidR="00AF2A9E" w:rsidRDefault="00AF2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4127" w14:textId="77777777" w:rsidR="00F326A4" w:rsidRPr="00C805C2" w:rsidRDefault="00F326A4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8AAC" w14:textId="77777777" w:rsidR="00AF2A9E" w:rsidRDefault="00AF2A9E" w:rsidP="00480F66">
      <w:pPr>
        <w:spacing w:after="0" w:line="240" w:lineRule="auto"/>
      </w:pPr>
      <w:r>
        <w:separator/>
      </w:r>
    </w:p>
  </w:footnote>
  <w:footnote w:type="continuationSeparator" w:id="0">
    <w:p w14:paraId="03DDD3D2" w14:textId="77777777" w:rsidR="00AF2A9E" w:rsidRDefault="00AF2A9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BA71" w14:textId="77777777" w:rsidR="00AF2A9E" w:rsidRDefault="00AF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65" w14:textId="77777777" w:rsidR="00F326A4" w:rsidRPr="00C805C2" w:rsidRDefault="00F326A4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0552" w14:textId="77777777" w:rsidR="00F326A4" w:rsidRPr="00C805C2" w:rsidRDefault="00F326A4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F2A9E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1F30E6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C7381"/>
    <w:rsid w:val="005F3691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A29D9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AF2A9E"/>
    <w:rsid w:val="00B11A9D"/>
    <w:rsid w:val="00B14E5B"/>
    <w:rsid w:val="00B41B66"/>
    <w:rsid w:val="00B72584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53CCA"/>
    <w:rsid w:val="00E63191"/>
    <w:rsid w:val="00E8459A"/>
    <w:rsid w:val="00EC1AD4"/>
    <w:rsid w:val="00F02752"/>
    <w:rsid w:val="00F12F4E"/>
    <w:rsid w:val="00F13FD7"/>
    <w:rsid w:val="00F21222"/>
    <w:rsid w:val="00F303EB"/>
    <w:rsid w:val="00F31A79"/>
    <w:rsid w:val="00F326A4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FC349"/>
  <w15:chartTrackingRefBased/>
  <w15:docId w15:val="{A22B195B-E426-4456-ADD1-BCFC7B0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56&amp;utm_language=FR&amp;utm_source=integrated+content&amp;utm_campaign=/project-calendar-templates&amp;utm_medium=ic+4+week+project+timeline+template+17156+word+fr&amp;lpa=ic+4+week+project+timeline+template+1715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F85-8784-4EB7-905E-6262A449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d17474fdf942ca80bc317838b8ecc515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  <cp:category/>
</cp:coreProperties>
</file>