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F89" w:rsidR="00F569CF" w:rsidP="009F5852" w:rsidRDefault="00295890">
      <w:pPr>
        <w:bidi w:val="false"/>
        <w:ind w:left="-180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bookmarkStart w:name="_GoBack" w:id="0"/>
      <w:bookmarkEnd w:id="0"/>
      <w:r w:rsidRPr="00513F89">
        <w:rPr>
          <w:rFonts w:ascii="Century Gothic" w:hAnsi="Century Gothic" w:cs="Arial"/>
          <w:b/>
          <w:noProof/>
          <w:color w:val="21306A" w:themeColor="accent1" w:themeShade="80"/>
          <w:sz w:val="36"/>
          <w:szCs w:val="36"/>
          <w:lang w:val="French"/>
        </w:rPr>
        <w:drawing>
          <wp:anchor distT="0" distB="0" distL="114300" distR="114300" simplePos="0" relativeHeight="251679744" behindDoc="0" locked="0" layoutInCell="1" allowOverlap="1" wp14:editId="142AACDA" wp14:anchorId="26913E7C">
            <wp:simplePos x="0" y="0"/>
            <wp:positionH relativeFrom="column">
              <wp:posOffset>7634838</wp:posOffset>
            </wp:positionH>
            <wp:positionV relativeFrom="paragraph">
              <wp:posOffset>20955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68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French"/>
        </w:rPr>
        <w:t>MODÈLE 5 WHYs</w:t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W w:w="1458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26"/>
        <w:gridCol w:w="294"/>
        <w:gridCol w:w="416"/>
        <w:gridCol w:w="212"/>
        <w:gridCol w:w="310"/>
        <w:gridCol w:w="554"/>
        <w:gridCol w:w="312"/>
        <w:gridCol w:w="364"/>
        <w:gridCol w:w="401"/>
        <w:gridCol w:w="213"/>
        <w:gridCol w:w="213"/>
        <w:gridCol w:w="631"/>
        <w:gridCol w:w="303"/>
        <w:gridCol w:w="8"/>
        <w:gridCol w:w="708"/>
        <w:gridCol w:w="262"/>
        <w:gridCol w:w="370"/>
        <w:gridCol w:w="394"/>
        <w:gridCol w:w="373"/>
        <w:gridCol w:w="460"/>
        <w:gridCol w:w="570"/>
        <w:gridCol w:w="355"/>
        <w:gridCol w:w="470"/>
        <w:gridCol w:w="551"/>
        <w:gridCol w:w="216"/>
        <w:gridCol w:w="486"/>
        <w:gridCol w:w="455"/>
        <w:gridCol w:w="210"/>
        <w:gridCol w:w="330"/>
        <w:gridCol w:w="830"/>
        <w:gridCol w:w="21"/>
        <w:gridCol w:w="559"/>
        <w:gridCol w:w="135"/>
        <w:gridCol w:w="235"/>
        <w:gridCol w:w="160"/>
        <w:gridCol w:w="173"/>
        <w:gridCol w:w="80"/>
        <w:gridCol w:w="217"/>
        <w:gridCol w:w="33"/>
        <w:gridCol w:w="20"/>
        <w:gridCol w:w="21"/>
        <w:gridCol w:w="236"/>
      </w:tblGrid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shd w:val="clear" w:color="000000" w:fill="355C7D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DÉFINIR LE PROBLÈME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83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2557" w:type="dxa"/>
            <w:gridSpan w:val="3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Définir le problème ici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BDD2E3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A07AE1" w:rsidTr="00A07AE1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48BB8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POURQUOI EST-CE UN PROBLÈME?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68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French"/>
              </w:rPr>
              <w:t>CAUSE PRINCIPALE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noWrap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5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bCs/>
                <w:color w:val="548BB8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277" w:type="dxa"/>
            <w:gridSpan w:val="1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>Pourquoi cela se produit-il?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97AA4" w:rsidRDefault="0016438F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French"/>
              </w:rPr>
              <w:t>1</w:t>
            </w:r>
          </w:p>
        </w:tc>
        <w:tc>
          <w:tcPr>
            <w:tcW w:w="9607" w:type="dxa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C'est en train de se produire parce que 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136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>Pourquoi?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French"/>
              </w:rPr>
              <w:t>2</w:t>
            </w:r>
          </w:p>
        </w:tc>
        <w:tc>
          <w:tcPr>
            <w:tcW w:w="9209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C'est en train de se produire parce que</w:t>
            </w:r>
          </w:p>
        </w:tc>
        <w:tc>
          <w:tcPr>
            <w:tcW w:w="2720" w:type="dxa"/>
            <w:gridSpan w:val="1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43" w:type="dxa"/>
            <w:gridSpan w:val="2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>Pourquoi?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French"/>
              </w:rPr>
              <w:t>3</w:t>
            </w:r>
          </w:p>
        </w:tc>
        <w:tc>
          <w:tcPr>
            <w:tcW w:w="9194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C'est en train de se produire parce que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>Pourquoi?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823" w:type="dxa"/>
            <w:gridSpan w:val="23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French"/>
              </w:rPr>
              <w:t>4</w:t>
            </w:r>
          </w:p>
        </w:tc>
        <w:tc>
          <w:tcPr>
            <w:tcW w:w="8932" w:type="dxa"/>
            <w:gridSpan w:val="2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C'est en train de se produire parce que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A07AE1" w:rsidTr="00197AA4">
        <w:trPr>
          <w:trHeight w:val="333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7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18"/>
                <w:szCs w:val="18"/>
                <w:lang w:val="French"/>
              </w:rPr>
              <w:t>Pourquoi?</w:t>
            </w:r>
          </w:p>
        </w:tc>
        <w:tc>
          <w:tcPr>
            <w:tcW w:w="61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French"/>
              </w:rPr>
              <w:t>CAUSE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A07AE1" w:rsidTr="00A07AE1">
        <w:trPr>
          <w:trHeight w:val="602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D3E1ED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  <w:lang w:val="French"/>
              </w:rPr>
              <w:t xml:space="preserve"> </w:t>
            </w:r>
          </w:p>
        </w:tc>
        <w:tc>
          <w:tcPr>
            <w:tcW w:w="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noWrap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48BB8"/>
                <w:sz w:val="16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548BB8"/>
                <w:sz w:val="16"/>
                <w:szCs w:val="18"/>
                <w:lang w:val="French"/>
              </w:rPr>
              <w:t>REMARQUE : Si le « Pourquoi » final n'a pas de solution contrôlable, revenez au « Pourquoi » précédent.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E1ED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8"/>
                <w:szCs w:val="18"/>
                <w:lang w:val="French"/>
              </w:rPr>
              <w:t>5</w:t>
            </w:r>
          </w:p>
        </w:tc>
        <w:tc>
          <w:tcPr>
            <w:tcW w:w="8620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16438F" w:rsidR="0016438F" w:rsidP="00A07AE1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C'est en train de se produire parce que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3E1ED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MESURES CORRECTIVES À PRENDRE</w:t>
            </w:r>
          </w:p>
        </w:tc>
        <w:tc>
          <w:tcPr>
            <w:tcW w:w="29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782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noWrap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26767"/>
                <w:sz w:val="20"/>
                <w:szCs w:val="20"/>
              </w:rPr>
            </w:pPr>
            <w:r w:rsidRPr="0016438F">
              <w:rPr>
                <w:rFonts w:ascii="Century Gothic" w:hAnsi="Century Gothic" w:eastAsia="Times New Roman" w:cs="Times New Roman"/>
                <w:b/>
                <w:color w:val="726767"/>
                <w:sz w:val="20"/>
                <w:szCs w:val="20"/>
                <w:lang w:val="French"/>
              </w:rPr>
              <w:t>MESURE CORRECTIVE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86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French"/>
              </w:rPr>
              <w:t>PARTIE RESPONSABLE</w:t>
            </w:r>
          </w:p>
        </w:tc>
        <w:tc>
          <w:tcPr>
            <w:tcW w:w="310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8666" w:type="dxa"/>
            <w:gridSpan w:val="23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FFF"/>
            <w:vAlign w:val="center"/>
            <w:hideMark/>
          </w:tcPr>
          <w:p w:rsidRPr="0016438F" w:rsidR="0016438F" w:rsidP="0016438F" w:rsidRDefault="0016438F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Décrivez l'action ici</w:t>
            </w: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French"/>
              </w:rPr>
              <w:t>DATE DE DÉBUT DE L'ACTION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</w:rPr>
            </w:pPr>
            <w:r w:rsidRPr="0016438F">
              <w:rPr>
                <w:rFonts w:ascii="Century Gothic" w:hAnsi="Century Gothic" w:eastAsia="Times New Roman" w:cs="Times New Roman"/>
                <w:color w:val="548BB8"/>
                <w:sz w:val="16"/>
                <w:szCs w:val="16"/>
                <w:lang w:val="French"/>
              </w:rPr>
              <w:t>DATE À COMPLÉTER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</w:tr>
      <w:tr w:rsidRPr="0016438F" w:rsidR="00197AA4" w:rsidTr="00197AA4">
        <w:trPr>
          <w:trHeight w:val="40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666" w:type="dxa"/>
            <w:gridSpan w:val="23"/>
            <w:vMerge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3405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6438F" w:rsidR="0016438F" w:rsidP="0016438F" w:rsidRDefault="0016438F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  <w:tr w:rsidRPr="0016438F" w:rsidR="00197AA4" w:rsidTr="00197AA4">
        <w:trPr>
          <w:trHeight w:val="361"/>
        </w:trPr>
        <w:tc>
          <w:tcPr>
            <w:tcW w:w="142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804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61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155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34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9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403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5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237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center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</w:pPr>
            <w:r w:rsidRPr="0016438F">
              <w:rPr>
                <w:rFonts w:ascii="Century Gothic" w:hAnsi="Century Gothic" w:eastAsia="Times New Roman" w:cs="Times New Roman"/>
                <w:color w:val="726767"/>
                <w:sz w:val="22"/>
                <w:szCs w:val="22"/>
              </w:rPr>
              <w:t xml:space="preserve"> 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vAlign w:val="bottom"/>
            <w:hideMark/>
          </w:tcPr>
          <w:p w:rsidRPr="0016438F" w:rsidR="0016438F" w:rsidP="0016438F" w:rsidRDefault="0016438F">
            <w:pPr>
              <w:rPr>
                <w:rFonts w:ascii="Century Gothic" w:hAnsi="Century Gothic" w:eastAsia="Times New Roman" w:cs="Times New Roman"/>
                <w:color w:val="000000"/>
              </w:rPr>
            </w:pPr>
            <w:r w:rsidRPr="0016438F">
              <w:rPr>
                <w:rFonts w:ascii="Century Gothic" w:hAnsi="Century Gothic" w:eastAsia="Times New Roman" w:cs="Times New Roman"/>
                <w:color w:val="000000"/>
              </w:rPr>
              <w:t xml:space="preserve"> </w:t>
            </w:r>
          </w:p>
        </w:tc>
      </w:tr>
    </w:tbl>
    <w:p w:rsidR="00513F89" w:rsidP="009F5852" w:rsidRDefault="00513F89">
      <w:pPr>
        <w:ind w:left="-180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sectPr w:rsidR="00513F89" w:rsidSect="009F5852">
      <w:pgSz w:w="15840" w:h="12240" w:orient="landscape"/>
      <w:pgMar w:top="513" w:right="39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F3" w:rsidRDefault="00AB5FF3" w:rsidP="004C6C01">
      <w:r>
        <w:separator/>
      </w:r>
    </w:p>
  </w:endnote>
  <w:endnote w:type="continuationSeparator" w:id="0">
    <w:p w:rsidR="00AB5FF3" w:rsidRDefault="00AB5F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F3" w:rsidRDefault="00AB5FF3" w:rsidP="004C6C01">
      <w:r>
        <w:separator/>
      </w:r>
    </w:p>
  </w:footnote>
  <w:footnote w:type="continuationSeparator" w:id="0">
    <w:p w:rsidR="00AB5FF3" w:rsidRDefault="00AB5F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2"/>
    <w:rsid w:val="000E4456"/>
    <w:rsid w:val="001430C2"/>
    <w:rsid w:val="0016438F"/>
    <w:rsid w:val="00173D68"/>
    <w:rsid w:val="001842A2"/>
    <w:rsid w:val="00190874"/>
    <w:rsid w:val="00197AA4"/>
    <w:rsid w:val="001D3084"/>
    <w:rsid w:val="001D5095"/>
    <w:rsid w:val="00246B96"/>
    <w:rsid w:val="00265A6D"/>
    <w:rsid w:val="00295890"/>
    <w:rsid w:val="002D17E5"/>
    <w:rsid w:val="002F54BD"/>
    <w:rsid w:val="00343574"/>
    <w:rsid w:val="00471C74"/>
    <w:rsid w:val="004937B7"/>
    <w:rsid w:val="004C6C01"/>
    <w:rsid w:val="004E1430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9F1EAC"/>
    <w:rsid w:val="009F5852"/>
    <w:rsid w:val="00A07AE1"/>
    <w:rsid w:val="00A146EA"/>
    <w:rsid w:val="00AB5FF3"/>
    <w:rsid w:val="00B30812"/>
    <w:rsid w:val="00BD050D"/>
    <w:rsid w:val="00CE768F"/>
    <w:rsid w:val="00CF11BE"/>
    <w:rsid w:val="00D57248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57FEF-DD61-41E0-BF47-0FF5986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86&amp;utm_language=FR&amp;utm_source=integrated+content&amp;utm_campaign=/free-lean-six-sigma-templates&amp;utm_medium=ic+5+whys+template+word+fr&amp;lpa=ic+5+whys+template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d41c5fa187a52391dbb78cb40bbc8d54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2021-05-06T14:48:00Z</dcterms:created>
  <dcterms:modified xsi:type="dcterms:W3CDTF">2021-05-06T14:48:00Z</dcterms:modified>
</cp:coreProperties>
</file>