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C7" w:rsidP="001E4CA5" w:rsidRDefault="008112FA" w14:paraId="2A85C6A0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 xml:space="preserve">MODÈLE DE BRIEF CRÉATIF PUBLICITAIRE           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French"/>
        </w:rPr>
        <w:drawing>
          <wp:inline distT="0" distB="0" distL="0" distR="0" wp14:anchorId="3991E3CA" wp14:editId="6BD7D680">
            <wp:extent cx="1961737" cy="272241"/>
            <wp:effectExtent l="0" t="0" r="63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128" w:rsidP="001E4CA5" w:rsidRDefault="000D0128" w14:paraId="6921C183" w14:textId="77777777"/>
    <w:tbl>
      <w:tblPr>
        <w:tblW w:w="10801" w:type="dxa"/>
        <w:tblInd w:w="5" w:type="dxa"/>
        <w:tblLook w:val="04A0" w:firstRow="1" w:lastRow="0" w:firstColumn="1" w:lastColumn="0" w:noHBand="0" w:noVBand="1"/>
      </w:tblPr>
      <w:tblGrid>
        <w:gridCol w:w="10354"/>
        <w:gridCol w:w="223"/>
        <w:gridCol w:w="224"/>
      </w:tblGrid>
      <w:tr w:rsidRPr="00E818C7" w:rsidR="00E818C7" w:rsidTr="00352713" w14:paraId="536689B1" w14:textId="77777777">
        <w:trPr>
          <w:trHeight w:val="5499"/>
        </w:trPr>
        <w:tc>
          <w:tcPr>
            <w:tcW w:w="1035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352713" w:rsidTr="00352713" w14:paraId="4488FE23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F09B32D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CLIENT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22BB777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222A1C36" w14:textId="77777777">
                  <w:pPr>
                    <w:bidi w:val="false"/>
                    <w:rPr>
                      <w:sz w:val="20"/>
                      <w:szCs w:val="20"/>
                    </w:rPr>
                  </w:pPr>
                </w:p>
              </w:tc>
            </w:tr>
            <w:tr w:rsidR="00352713" w:rsidTr="00352713" w14:paraId="4D9FC5FA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568A593C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148E287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2CB2422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</w:tr>
            <w:tr w:rsidR="00352713" w:rsidTr="00352713" w14:paraId="5A1ECB83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057AE76F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NOM DU PROJET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570D381B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312E5926" w14:textId="77777777">
                  <w:pPr>
                    <w:bidi w:val="false"/>
                    <w:rPr>
                      <w:sz w:val="20"/>
                      <w:szCs w:val="20"/>
                    </w:rPr>
                  </w:pPr>
                  <w:bookmarkStart w:name="RANGE!D16" w:id="1"/>
                  <w:bookmarkEnd w:id="1"/>
                </w:p>
              </w:tc>
            </w:tr>
            <w:tr w:rsidR="00352713" w:rsidTr="00352713" w14:paraId="31DEDA59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A725015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3E771A42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7A372DA4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</w:tr>
            <w:tr w:rsidR="00352713" w:rsidTr="00352713" w14:paraId="6A557168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D6B6637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MARQUE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2C3D3CAD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44D7384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PRODUIT</w:t>
                  </w:r>
                </w:p>
              </w:tc>
            </w:tr>
            <w:tr w:rsidR="00352713" w:rsidTr="00352713" w14:paraId="4E5948DD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AEC968B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115844B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024FE6E3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2713" w:rsidTr="00352713" w14:paraId="11EC2B6E" w14:textId="77777777">
              <w:trPr>
                <w:trHeight w:val="2250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524D1B2E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French"/>
                    </w:rPr>
                    <w:t>Nom du contact clientNuméro de téléphoneAdresse e-mailAdresse postale ligne 1Adresse postale ligne 2Adresse postale ligne 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73189CD5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12459184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French"/>
                    </w:rPr>
                    <w:t>Nom du contact de votre entrepriseNuméro de téléphoneAdresse e-mailAdresse postale ligne 1Adresse postale ligne 2Adresse postale ligne 3</w:t>
                  </w:r>
                </w:p>
              </w:tc>
            </w:tr>
          </w:tbl>
          <w:p w:rsidR="00352713" w:rsidP="00352713" w:rsidRDefault="00352713" w14:paraId="2C4AD076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C673DB" w:rsidTr="00D3283F" w14:paraId="1B6C9F1A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4D2C0CDE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DATE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2DF67DDC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64473943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AUTEUR</w:t>
                  </w:r>
                </w:p>
              </w:tc>
            </w:tr>
            <w:tr w:rsidR="00C673DB" w:rsidTr="00D3283F" w14:paraId="4E015567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3120612B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423C755B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246EE985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52713" w:rsidP="00352713" w:rsidRDefault="00352713" w14:paraId="2436323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352713" w:rsidP="00352713" w:rsidRDefault="00352713" w14:paraId="4E30A9F0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/>
                <w:bCs/>
                <w:color w:val="4D671B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PROJET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BF44D1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63ED46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352713" w14:paraId="3A545910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FBD40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>| D'OBJET  Why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?</w:t>
            </w:r>
          </w:p>
        </w:tc>
      </w:tr>
      <w:tr w:rsidRPr="00E818C7" w:rsidR="00E818C7" w:rsidTr="008112FA" w14:paraId="2D2C2E81" w14:textId="77777777">
        <w:trPr>
          <w:trHeight w:val="252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0E99CA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730C1" w:rsidTr="004442DF" w14:paraId="216A208F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730C1" w:rsidP="009F37E1" w:rsidRDefault="00E730C1" w14:paraId="1300D1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D'OPPORTUNITÉS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Impact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 xml:space="preserve"> estimé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?</w:t>
            </w:r>
          </w:p>
        </w:tc>
      </w:tr>
      <w:tr w:rsidRPr="00E818C7" w:rsidR="00E730C1" w:rsidTr="008112FA" w14:paraId="02052E9A" w14:textId="77777777">
        <w:trPr>
          <w:trHeight w:val="252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730C1" w:rsidP="009F37E1" w:rsidRDefault="00E730C1" w14:paraId="7F6FE08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73795196" w14:textId="77777777">
        <w:trPr>
          <w:trHeight w:val="160"/>
        </w:trPr>
        <w:tc>
          <w:tcPr>
            <w:tcW w:w="10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BD98D2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4090EC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A87B6B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E818C7" w:rsidRDefault="00E818C7" w14:paraId="103BCFCC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3848B64F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BD08F2" w:rsidRDefault="00E818C7" w14:paraId="619F72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CFBEE8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7F9E16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468BD75B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C22FD9" w:rsidR="00E818C7" w:rsidP="004442DF" w:rsidRDefault="00C22FD9" w14:paraId="5886CDA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ÉLÉMENTS</w:t>
            </w:r>
          </w:p>
        </w:tc>
      </w:tr>
      <w:tr w:rsidRPr="00E818C7" w:rsidR="00E818C7" w:rsidTr="004442DF" w14:paraId="6E5551DC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8112FA" w:rsidRDefault="00C22FD9" w14:paraId="7DD1A2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Quelles sont les composantes fondamentales du projet?</w:t>
            </w:r>
          </w:p>
        </w:tc>
      </w:tr>
      <w:tr w:rsidRPr="00E818C7" w:rsidR="00C22FD9" w:rsidTr="008112FA" w14:paraId="598931BD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C22FD9" w:rsidRDefault="00C22FD9" w14:paraId="5A325A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8D75F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4C545FB9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F4603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3C02A3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0EE4F5F9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BE916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8083B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01B0F6D7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00BCFA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CE0A8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1220A780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CFA3B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26C943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0418DBFE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09C685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FFE91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061430B7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8BC48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A32B3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661FE98E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F9D9D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CADE4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2BA59BDF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14FD7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F1CB7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8112FA" w14:paraId="127DDC06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B5993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67005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8112FA" w14:paraId="747193AA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16E9D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B8B27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8112FA" w14:paraId="36E08A80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443AE2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2215BC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4442DF" w14:paraId="09AEE533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9F19EA" w:rsidRDefault="00E818C7" w14:paraId="5F2E11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572077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2942DD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8112FA" w:rsidTr="00D3283F" w14:paraId="0E19EF0B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8112FA" w:rsidR="008112FA" w:rsidP="00D3283F" w:rsidRDefault="008112FA" w14:paraId="159B9E70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FFFFFF"/>
              </w:rPr>
            </w:pPr>
            <w:r w:rsidRPr="008112FA"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OBJECTIF</w:t>
            </w:r>
          </w:p>
        </w:tc>
      </w:tr>
      <w:tr w:rsidRPr="004442DF" w:rsidR="008112FA" w:rsidTr="00D3283F" w14:paraId="1CFCD5CB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8112FA" w:rsidP="00D3283F" w:rsidRDefault="008112FA" w14:paraId="13F444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>Qu'est-ce que le projet permet d'accomplir?</w:t>
            </w:r>
          </w:p>
        </w:tc>
      </w:tr>
      <w:tr w:rsidRPr="00E818C7" w:rsidR="008112FA" w:rsidTr="008112FA" w14:paraId="3B5AFB8F" w14:textId="77777777">
        <w:trPr>
          <w:trHeight w:val="252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8112FA" w:rsidP="00D3283F" w:rsidRDefault="008112FA" w14:paraId="2AA29C8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1264F1F8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="008112FA" w:rsidP="004442DF" w:rsidRDefault="008112FA" w14:paraId="2C71745B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E818C7" w:rsidP="004442DF" w:rsidRDefault="004442DF" w14:paraId="178989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PUBLIC CIBLE</w:t>
            </w:r>
          </w:p>
        </w:tc>
      </w:tr>
      <w:tr w:rsidRPr="00E818C7" w:rsidR="00E818C7" w:rsidTr="004442DF" w14:paraId="283C6039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5A363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CIBLE DU PROJET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'est-ce qu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'on essaie d'atteindre ?</w:t>
            </w:r>
          </w:p>
        </w:tc>
      </w:tr>
      <w:tr w:rsidRPr="00E818C7" w:rsidR="00E818C7" w:rsidTr="008112FA" w14:paraId="666E7E67" w14:textId="77777777">
        <w:trPr>
          <w:trHeight w:val="252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F44333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926E62" w14:paraId="2D97937F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37F42E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CIBLE DE MARQUE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À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quoi parle la marque?</w:t>
            </w:r>
          </w:p>
        </w:tc>
      </w:tr>
      <w:tr w:rsidRPr="00E818C7" w:rsidR="00E818C7" w:rsidTr="008112FA" w14:paraId="10C7DB3B" w14:textId="77777777">
        <w:trPr>
          <w:trHeight w:val="252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B0242C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E818C7" w:rsidRDefault="00E818C7" w14:paraId="5E32163D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36"/>
        <w:gridCol w:w="1924"/>
        <w:gridCol w:w="5400"/>
      </w:tblGrid>
      <w:tr w:rsidRPr="00E818C7" w:rsidR="00E818C7" w:rsidTr="004442DF" w14:paraId="0EA8A52D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428BF7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ATTITUDE</w:t>
            </w:r>
          </w:p>
        </w:tc>
      </w:tr>
      <w:tr w:rsidRPr="00E818C7" w:rsidR="00E818C7" w:rsidTr="004442DF" w14:paraId="747EFBD6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6D56B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DE TONALITÉ DU PROJET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Quels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traits essayons-nous de transmettre?</w:t>
            </w:r>
          </w:p>
        </w:tc>
      </w:tr>
      <w:tr w:rsidRPr="00E818C7" w:rsidR="00E818C7" w:rsidTr="008112FA" w14:paraId="26DED840" w14:textId="77777777"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6903F7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926E62" w14:paraId="7581B629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E1ACE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DE PERSONNALITÉ DE MARQUE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 xml:space="preserve">Quelles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sont les caractéristiques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qui définissent la marque ?</w:t>
            </w:r>
          </w:p>
        </w:tc>
      </w:tr>
      <w:tr w:rsidRPr="00E818C7" w:rsidR="00E818C7" w:rsidTr="008112FA" w14:paraId="15B96A49" w14:textId="77777777"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C362F1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9F19EA" w14:paraId="7634A721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52F3FB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0AB6CF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B7F859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9F19EA" w14:paraId="5EF6D746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8112FA" w14:paraId="5CFC87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MESSAGE</w:t>
            </w:r>
          </w:p>
        </w:tc>
      </w:tr>
      <w:tr w:rsidRPr="004442DF" w:rsidR="00C22FD9" w:rsidTr="00D3283F" w14:paraId="22EB05DD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C22FD9" w14:paraId="3EAD8C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LA | À EMPORTER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Quelle est l'idée clé à retenir?</w:t>
            </w:r>
          </w:p>
        </w:tc>
      </w:tr>
      <w:tr w:rsidRPr="00E818C7" w:rsidR="00C22FD9" w:rsidTr="008112FA" w14:paraId="7426154E" w14:textId="77777777">
        <w:trPr>
          <w:trHeight w:val="3212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2D4CBE1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4442DF" w:rsidR="00C22FD9" w:rsidTr="00D3283F" w14:paraId="165C1B92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C22FD9" w:rsidRDefault="00C22FD9" w14:paraId="740C49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SLOGAN |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copie préparée, mots clés ou thème</w:t>
            </w:r>
          </w:p>
        </w:tc>
      </w:tr>
      <w:tr w:rsidRPr="00E818C7" w:rsidR="00C22FD9" w:rsidTr="008112FA" w14:paraId="4EBCF009" w14:textId="77777777"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669A766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9F19EA" w14:paraId="27C0E2A2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1515FF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9DB404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B3DAA7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4970EF7E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="00BD08F2" w:rsidP="004442DF" w:rsidRDefault="00BD08F2" w14:paraId="2DC32710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E818C7" w:rsidP="004442DF" w:rsidRDefault="004442DF" w14:paraId="32BE4BD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EN OUTRE</w:t>
            </w:r>
          </w:p>
        </w:tc>
      </w:tr>
      <w:tr w:rsidRPr="00E818C7" w:rsidR="00E818C7" w:rsidTr="004442DF" w14:paraId="07580587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0CA093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Incluez toute information critique supplémentaire.</w:t>
            </w:r>
          </w:p>
        </w:tc>
      </w:tr>
      <w:tr w:rsidRPr="00E818C7" w:rsidR="00E818C7" w:rsidTr="008112FA" w14:paraId="564BEB10" w14:textId="77777777"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6D8CD6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33F748D3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985A31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6CDD6B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1B2D08C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2AA5E517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30B1A8C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COMMENTAIRES ET APPROBATION</w:t>
            </w:r>
          </w:p>
        </w:tc>
      </w:tr>
      <w:tr w:rsidRPr="00E818C7" w:rsidR="00E818C7" w:rsidTr="004442DF" w14:paraId="2CF89492" w14:textId="77777777">
        <w:trPr>
          <w:trHeight w:val="36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39527F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COMMENTAIRES</w:t>
            </w:r>
          </w:p>
        </w:tc>
      </w:tr>
      <w:tr w:rsidRPr="00E818C7" w:rsidR="00E818C7" w:rsidTr="00BD08F2" w14:paraId="5BA51444" w14:textId="77777777">
        <w:trPr>
          <w:trHeight w:val="3158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76869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0B40A73B" w14:textId="77777777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70765B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21D5343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SIGNATURE</w:t>
            </w:r>
          </w:p>
        </w:tc>
      </w:tr>
      <w:tr w:rsidRPr="00E818C7" w:rsidR="00E818C7" w:rsidTr="00BD08F2" w14:paraId="2DB681C8" w14:textId="77777777">
        <w:trPr>
          <w:trHeight w:val="1142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A5C2A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CE9503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442DF" w:rsidP="00E818C7" w:rsidRDefault="004442DF" w14:paraId="4D9D938C" w14:textId="77777777"/>
    <w:p w:rsidR="00BD08F2" w:rsidP="004442DF" w:rsidRDefault="00BD08F2" w14:paraId="31323D0C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6F5CD15E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56D90573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5EB2E1D2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0F8E155A" w14:textId="77777777">
      <w:pPr>
        <w:bidi w:val="false"/>
        <w:jc w:val="center"/>
        <w:rPr>
          <w:rFonts w:ascii="Century Gothic" w:hAnsi="Century Gothic"/>
          <w:b/>
        </w:rPr>
      </w:pPr>
    </w:p>
    <w:p w:rsidRPr="00FB5495" w:rsidR="004442DF" w:rsidP="004442DF" w:rsidRDefault="004442DF" w14:paraId="58D5CBED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val="French"/>
        </w:rPr>
        <w:t>DÉMENTI</w:t>
      </w:r>
    </w:p>
    <w:p w:rsidRPr="00FB5495" w:rsidR="004442DF" w:rsidP="004442DF" w:rsidRDefault="004442DF" w14:paraId="1CFD1FB6" w14:textId="77777777">
      <w:pPr>
        <w:bidi w:val="false"/>
        <w:rPr>
          <w:rFonts w:ascii="Century Gothic" w:hAnsi="Century Gothic"/>
        </w:rPr>
      </w:pPr>
    </w:p>
    <w:p w:rsidRPr="00FB5495" w:rsidR="004442DF" w:rsidP="004442DF" w:rsidRDefault="004442DF" w14:paraId="35B65013" w14:textId="77777777">
      <w:pPr>
        <w:bidi w:val="false"/>
        <w:spacing w:line="276" w:lineRule="auto"/>
        <w:rPr>
          <w:rFonts w:ascii="Century Gothic" w:hAnsi="Century Gothic"/>
        </w:rPr>
      </w:pPr>
      <w:r w:rsidRPr="00FB5495">
        <w:rPr>
          <w:rFonts w:ascii="Century Gothic" w:hAnsi="Century Gothic"/>
          <w:lang w:val="French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p w:rsidRPr="00E818C7" w:rsidR="004442DF" w:rsidP="00E818C7" w:rsidRDefault="004442DF" w14:paraId="2E2AC344" w14:textId="77777777"/>
    <w:sectPr w:rsidRPr="00E818C7" w:rsidR="004442DF"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0A"/>
    <w:rsid w:val="000D0128"/>
    <w:rsid w:val="001E4CA5"/>
    <w:rsid w:val="002C369F"/>
    <w:rsid w:val="00352713"/>
    <w:rsid w:val="00436EA4"/>
    <w:rsid w:val="004442DF"/>
    <w:rsid w:val="00456A0A"/>
    <w:rsid w:val="00471C74"/>
    <w:rsid w:val="0048360A"/>
    <w:rsid w:val="004937B7"/>
    <w:rsid w:val="00520E3C"/>
    <w:rsid w:val="00571014"/>
    <w:rsid w:val="005B570D"/>
    <w:rsid w:val="007E24AF"/>
    <w:rsid w:val="00807BC8"/>
    <w:rsid w:val="008112FA"/>
    <w:rsid w:val="00835D4E"/>
    <w:rsid w:val="00853F29"/>
    <w:rsid w:val="008E69E8"/>
    <w:rsid w:val="008F7053"/>
    <w:rsid w:val="00916DBB"/>
    <w:rsid w:val="00926E62"/>
    <w:rsid w:val="009F19EA"/>
    <w:rsid w:val="00A75CCE"/>
    <w:rsid w:val="00AC71FC"/>
    <w:rsid w:val="00AE17A1"/>
    <w:rsid w:val="00BD08F2"/>
    <w:rsid w:val="00C22FD9"/>
    <w:rsid w:val="00C673DB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A166"/>
  <w15:docId w15:val="{36874F4B-23E0-4478-B7FA-C042103F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70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174&amp;utm_language=FR&amp;utm_source=integrated+content&amp;utm_campaign=/free-creative-brief-templates&amp;utm_medium=ic+advertising+creative+brief+template+17174+word+fr&amp;lpa=ic+advertising+creative+brief+template+17174+word+fr&amp;lx=aYf7K2kMaKALvWovhVtmD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68a1ca4b779d062dca381e5276c56dc1</Template>
  <TotalTime>0</TotalTime>
  <Pages>2</Pages>
  <Words>245</Words>
  <Characters>1399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2021-05-06T14:46:00Z</dcterms:created>
  <dcterms:modified xsi:type="dcterms:W3CDTF">2021-05-06T14:46:00Z</dcterms:modified>
</cp:coreProperties>
</file>