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 w14:paraId="2451EF86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GoBack" w:id="0"/>
      <w:bookmarkEnd w:id="0"/>
      <w:r w:rsidRPr="00BC7F9D">
        <w:rPr>
          <w:rFonts w:ascii="Century Gothic" w:hAnsi="Century Gothic" w:cs="Arial"/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752" behindDoc="1" locked="0" layoutInCell="1" allowOverlap="1" wp14:editId="5758C1FD" wp14:anchorId="64BD9061">
            <wp:simplePos x="0" y="0"/>
            <wp:positionH relativeFrom="column">
              <wp:posOffset>4523740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B3B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 xml:space="preserve"> MODÈLE D'ESTIMATION DE RÉPARATION AUTOMOBILE</w:t>
      </w:r>
    </w:p>
    <w:p w:rsidRPr="00AE1A89" w:rsidR="00BC7F9D" w:rsidRDefault="00BC7F9D" w14:paraId="765EBB72" w14:textId="77777777">
      <w:pPr>
        <w:bidi w:val="false"/>
        <w:rPr>
          <w:sz w:val="13"/>
        </w:rPr>
      </w:pPr>
    </w:p>
    <w:tbl>
      <w:tblPr>
        <w:tblW w:w="11401" w:type="dxa"/>
        <w:tblLook w:val="04A0" w:firstRow="1" w:lastRow="0" w:firstColumn="1" w:lastColumn="0" w:noHBand="0" w:noVBand="1"/>
      </w:tblPr>
      <w:tblGrid>
        <w:gridCol w:w="2076"/>
        <w:gridCol w:w="972"/>
        <w:gridCol w:w="552"/>
        <w:gridCol w:w="325"/>
        <w:gridCol w:w="840"/>
        <w:gridCol w:w="1016"/>
        <w:gridCol w:w="669"/>
        <w:gridCol w:w="1190"/>
        <w:gridCol w:w="460"/>
        <w:gridCol w:w="1405"/>
        <w:gridCol w:w="247"/>
        <w:gridCol w:w="1630"/>
        <w:gridCol w:w="19"/>
      </w:tblGrid>
      <w:tr w:rsidRPr="00756B3B" w:rsidR="00756B3B" w:rsidTr="00756B3B" w14:paraId="5EB36AA5" w14:textId="77777777">
        <w:trPr>
          <w:trHeight w:val="440"/>
        </w:trPr>
        <w:tc>
          <w:tcPr>
            <w:tcW w:w="3600" w:type="dxa"/>
            <w:gridSpan w:val="3"/>
            <w:shd w:val="clear" w:color="auto" w:fill="auto"/>
            <w:vAlign w:val="center"/>
            <w:hideMark/>
          </w:tcPr>
          <w:p w:rsidRPr="00756B3B" w:rsidR="00756B3B" w:rsidP="00756B3B" w:rsidRDefault="00756B3B" w14:paraId="2B4A0777" w14:textId="77777777">
            <w:pPr>
              <w:bidi w:val="false"/>
              <w:rPr>
                <w:rFonts w:ascii="Century Gothic" w:hAnsi="Century Gothic"/>
                <w:b/>
                <w:bCs/>
                <w:color w:val="525252"/>
                <w:sz w:val="24"/>
              </w:rPr>
            </w:pPr>
            <w:r w:rsidRPr="00756B3B">
              <w:rPr>
                <w:rFonts w:ascii="Century Gothic" w:hAnsi="Century Gothic"/>
                <w:b/>
                <w:color w:val="525252"/>
                <w:sz w:val="24"/>
                <w:lang w:val="French"/>
              </w:rPr>
              <w:t>Nom de l'entreprise</w:t>
            </w:r>
          </w:p>
        </w:tc>
        <w:tc>
          <w:tcPr>
            <w:tcW w:w="7801" w:type="dxa"/>
            <w:gridSpan w:val="10"/>
            <w:vMerge w:val="restart"/>
            <w:shd w:val="clear" w:color="auto" w:fill="auto"/>
            <w:vAlign w:val="center"/>
            <w:hideMark/>
          </w:tcPr>
          <w:p w:rsidRPr="00756B3B" w:rsidR="00756B3B" w:rsidP="00756B3B" w:rsidRDefault="00756B3B" w14:paraId="520D2E3B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  <w:r w:rsidRPr="00756B3B">
              <w:rPr>
                <w:rFonts w:ascii="Century Gothic" w:hAnsi="Century Gothic"/>
                <w:b/>
                <w:color w:val="BFBFBF"/>
                <w:sz w:val="52"/>
                <w:szCs w:val="52"/>
                <w:lang w:val="French"/>
              </w:rPr>
              <w:t>VOTRE LOGO</w:t>
            </w:r>
          </w:p>
        </w:tc>
      </w:tr>
      <w:tr w:rsidRPr="00756B3B" w:rsidR="00756B3B" w:rsidTr="00756B3B" w14:paraId="53790917" w14:textId="77777777">
        <w:trPr>
          <w:trHeight w:val="300"/>
        </w:trPr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:rsidRPr="00756B3B" w:rsidR="00756B3B" w:rsidP="00756B3B" w:rsidRDefault="00756B3B" w14:paraId="240F1449" w14:textId="77777777">
            <w:pPr>
              <w:bidi w:val="false"/>
              <w:rPr>
                <w:rFonts w:ascii="Century Gothic" w:hAnsi="Century Gothic"/>
                <w:color w:val="525252"/>
                <w:sz w:val="18"/>
                <w:szCs w:val="18"/>
              </w:rPr>
            </w:pPr>
            <w:r w:rsidRPr="00756B3B">
              <w:rPr>
                <w:rFonts w:ascii="Century Gothic" w:hAnsi="Century Gothic"/>
                <w:color w:val="525252"/>
                <w:sz w:val="18"/>
                <w:szCs w:val="18"/>
                <w:lang w:val="French"/>
              </w:rPr>
              <w:t>123 Collecte d'adresses d'entreprise</w:t>
            </w:r>
          </w:p>
        </w:tc>
        <w:tc>
          <w:tcPr>
            <w:tcW w:w="7801" w:type="dxa"/>
            <w:gridSpan w:val="10"/>
            <w:vMerge/>
            <w:shd w:val="clear" w:color="auto" w:fill="auto"/>
            <w:vAlign w:val="center"/>
            <w:hideMark/>
          </w:tcPr>
          <w:p w:rsidRPr="00756B3B" w:rsidR="00756B3B" w:rsidP="00756B3B" w:rsidRDefault="00756B3B" w14:paraId="7189EDE9" w14:textId="77777777">
            <w:pPr>
              <w:bidi w:val="false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756B3B" w:rsidR="00756B3B" w:rsidTr="00756B3B" w14:paraId="2F8B2EED" w14:textId="77777777">
        <w:trPr>
          <w:trHeight w:val="300"/>
        </w:trPr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:rsidRPr="00756B3B" w:rsidR="00756B3B" w:rsidP="00756B3B" w:rsidRDefault="00756B3B" w14:paraId="655EA486" w14:textId="77777777">
            <w:pPr>
              <w:bidi w:val="false"/>
              <w:rPr>
                <w:rFonts w:ascii="Century Gothic" w:hAnsi="Century Gothic"/>
                <w:color w:val="525252"/>
                <w:sz w:val="18"/>
                <w:szCs w:val="18"/>
              </w:rPr>
            </w:pPr>
            <w:r w:rsidRPr="00756B3B">
              <w:rPr>
                <w:rFonts w:ascii="Century Gothic" w:hAnsi="Century Gothic"/>
                <w:color w:val="525252"/>
                <w:sz w:val="18"/>
                <w:szCs w:val="18"/>
                <w:lang w:val="French"/>
              </w:rPr>
              <w:t>Quatrième étage, suite 412</w:t>
            </w:r>
          </w:p>
        </w:tc>
        <w:tc>
          <w:tcPr>
            <w:tcW w:w="7801" w:type="dxa"/>
            <w:gridSpan w:val="10"/>
            <w:vMerge/>
            <w:shd w:val="clear" w:color="auto" w:fill="auto"/>
            <w:noWrap/>
            <w:vAlign w:val="center"/>
            <w:hideMark/>
          </w:tcPr>
          <w:p w:rsidRPr="00756B3B" w:rsidR="00756B3B" w:rsidP="00756B3B" w:rsidRDefault="00756B3B" w14:paraId="7ADA9B77" w14:textId="77777777">
            <w:pPr>
              <w:bidi w:val="false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756B3B" w:rsidR="00756B3B" w:rsidTr="00756B3B" w14:paraId="6FDAF00B" w14:textId="77777777">
        <w:trPr>
          <w:trHeight w:val="300"/>
        </w:trPr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:rsidRPr="00756B3B" w:rsidR="00756B3B" w:rsidP="00756B3B" w:rsidRDefault="00756B3B" w14:paraId="0993F5F8" w14:textId="77777777">
            <w:pPr>
              <w:bidi w:val="false"/>
              <w:rPr>
                <w:rFonts w:ascii="Century Gothic" w:hAnsi="Century Gothic"/>
                <w:color w:val="525252"/>
                <w:sz w:val="18"/>
                <w:szCs w:val="18"/>
              </w:rPr>
            </w:pPr>
            <w:r w:rsidRPr="00756B3B">
              <w:rPr>
                <w:rFonts w:ascii="Century Gothic" w:hAnsi="Century Gothic"/>
                <w:color w:val="525252"/>
                <w:sz w:val="18"/>
                <w:szCs w:val="18"/>
                <w:lang w:val="French"/>
              </w:rPr>
              <w:t>Ville de l'entreprise, NY 11101</w:t>
            </w:r>
          </w:p>
        </w:tc>
        <w:tc>
          <w:tcPr>
            <w:tcW w:w="7801" w:type="dxa"/>
            <w:gridSpan w:val="10"/>
            <w:vMerge/>
            <w:shd w:val="clear" w:color="auto" w:fill="auto"/>
            <w:vAlign w:val="center"/>
            <w:hideMark/>
          </w:tcPr>
          <w:p w:rsidRPr="00756B3B" w:rsidR="00756B3B" w:rsidP="00756B3B" w:rsidRDefault="00756B3B" w14:paraId="0C4FE398" w14:textId="77777777">
            <w:pPr>
              <w:bidi w:val="false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756B3B" w:rsidR="00756B3B" w:rsidTr="00756B3B" w14:paraId="576E1F9D" w14:textId="77777777">
        <w:trPr>
          <w:trHeight w:val="300"/>
        </w:trPr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:rsidRPr="00756B3B" w:rsidR="00756B3B" w:rsidP="00756B3B" w:rsidRDefault="00756B3B" w14:paraId="3D37CE2E" w14:textId="77777777">
            <w:pPr>
              <w:bidi w:val="false"/>
              <w:rPr>
                <w:rFonts w:ascii="Century Gothic" w:hAnsi="Century Gothic"/>
                <w:color w:val="525252"/>
                <w:sz w:val="18"/>
                <w:szCs w:val="18"/>
              </w:rPr>
            </w:pPr>
            <w:r w:rsidRPr="00756B3B">
              <w:rPr>
                <w:rFonts w:ascii="Century Gothic" w:hAnsi="Century Gothic"/>
                <w:color w:val="525252"/>
                <w:sz w:val="18"/>
                <w:szCs w:val="18"/>
                <w:lang w:val="French"/>
              </w:rPr>
              <w:t>321-654-9870</w:t>
            </w:r>
          </w:p>
        </w:tc>
        <w:tc>
          <w:tcPr>
            <w:tcW w:w="7801" w:type="dxa"/>
            <w:gridSpan w:val="10"/>
            <w:vMerge/>
            <w:shd w:val="clear" w:color="auto" w:fill="auto"/>
            <w:noWrap/>
            <w:vAlign w:val="center"/>
            <w:hideMark/>
          </w:tcPr>
          <w:p w:rsidRPr="00756B3B" w:rsidR="00756B3B" w:rsidP="00756B3B" w:rsidRDefault="00756B3B" w14:paraId="20EDA20A" w14:textId="77777777">
            <w:pPr>
              <w:bidi w:val="false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756B3B" w:rsidR="00756B3B" w:rsidTr="00756B3B" w14:paraId="7574CCBA" w14:textId="77777777">
        <w:trPr>
          <w:trHeight w:val="120"/>
        </w:trPr>
        <w:tc>
          <w:tcPr>
            <w:tcW w:w="3048" w:type="dxa"/>
            <w:gridSpan w:val="2"/>
            <w:shd w:val="clear" w:color="auto" w:fill="auto"/>
            <w:vAlign w:val="bottom"/>
            <w:hideMark/>
          </w:tcPr>
          <w:p w:rsidRPr="00756B3B" w:rsidR="00756B3B" w:rsidP="00756B3B" w:rsidRDefault="00756B3B" w14:paraId="36BFBCE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shd w:val="clear" w:color="auto" w:fill="auto"/>
            <w:vAlign w:val="bottom"/>
            <w:hideMark/>
          </w:tcPr>
          <w:p w:rsidRPr="00756B3B" w:rsidR="00756B3B" w:rsidP="00756B3B" w:rsidRDefault="00756B3B" w14:paraId="74BEAED9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shd w:val="clear" w:color="auto" w:fill="auto"/>
            <w:vAlign w:val="bottom"/>
            <w:hideMark/>
          </w:tcPr>
          <w:p w:rsidRPr="00756B3B" w:rsidR="00756B3B" w:rsidP="00756B3B" w:rsidRDefault="00756B3B" w14:paraId="5246BF3B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bottom"/>
            <w:hideMark/>
          </w:tcPr>
          <w:p w:rsidRPr="00756B3B" w:rsidR="00756B3B" w:rsidP="00756B3B" w:rsidRDefault="00756B3B" w14:paraId="7F2312C5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vAlign w:val="bottom"/>
            <w:hideMark/>
          </w:tcPr>
          <w:p w:rsidRPr="00756B3B" w:rsidR="00756B3B" w:rsidP="00756B3B" w:rsidRDefault="00756B3B" w14:paraId="7F9415AF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bottom"/>
            <w:hideMark/>
          </w:tcPr>
          <w:p w:rsidRPr="00756B3B" w:rsidR="00756B3B" w:rsidP="00756B3B" w:rsidRDefault="00756B3B" w14:paraId="6F10E02B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756B3B" w:rsidR="00756B3B" w:rsidTr="00756B3B" w14:paraId="2E31D1EC" w14:textId="77777777">
        <w:trPr>
          <w:trHeight w:val="500"/>
        </w:trPr>
        <w:tc>
          <w:tcPr>
            <w:tcW w:w="11401" w:type="dxa"/>
            <w:gridSpan w:val="13"/>
            <w:tcBorders>
              <w:bottom w:val="single" w:color="BFBFBF" w:themeColor="background1" w:themeShade="BF" w:sz="4" w:space="0"/>
            </w:tcBorders>
            <w:shd w:val="clear" w:color="auto" w:fill="auto"/>
            <w:hideMark/>
          </w:tcPr>
          <w:p w:rsidRPr="00756B3B" w:rsidR="00756B3B" w:rsidP="00756B3B" w:rsidRDefault="00756B3B" w14:paraId="1CDEE63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 w:val="32"/>
                <w:szCs w:val="32"/>
              </w:rPr>
            </w:pPr>
            <w:r w:rsidRPr="00756B3B">
              <w:rPr>
                <w:rFonts w:ascii="Century Gothic" w:hAnsi="Century Gothic"/>
                <w:b/>
                <w:color w:val="44546A"/>
                <w:sz w:val="32"/>
                <w:szCs w:val="32"/>
                <w:lang w:val="French"/>
              </w:rPr>
              <w:t>A U T O R E P A I R E S T I M A T E</w:t>
            </w:r>
          </w:p>
        </w:tc>
      </w:tr>
      <w:tr w:rsidRPr="00756B3B" w:rsidR="00756B3B" w:rsidTr="00756B3B" w14:paraId="11169502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56B3B" w:rsidR="00756B3B" w:rsidP="00756B3B" w:rsidRDefault="00756B3B" w14:paraId="484F28B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NOM DU CLIENT</w:t>
            </w:r>
          </w:p>
        </w:tc>
        <w:tc>
          <w:tcPr>
            <w:tcW w:w="3705" w:type="dxa"/>
            <w:gridSpan w:val="5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1FD905F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859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56B3B" w:rsidR="00756B3B" w:rsidP="00756B3B" w:rsidRDefault="00756B3B" w14:paraId="63C68B4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ESTIMATION DU NOMBRE</w:t>
            </w:r>
          </w:p>
        </w:tc>
        <w:tc>
          <w:tcPr>
            <w:tcW w:w="3742" w:type="dxa"/>
            <w:gridSpan w:val="4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52DA05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756B3B" w:rsidR="00756B3B" w:rsidTr="00756B3B" w14:paraId="6A446699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56B3B" w:rsidR="00756B3B" w:rsidP="00756B3B" w:rsidRDefault="00756B3B" w14:paraId="2A5F24F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TÉLÉPHONE CLIENT</w:t>
            </w:r>
          </w:p>
        </w:tc>
        <w:tc>
          <w:tcPr>
            <w:tcW w:w="370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1F19531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85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56B3B" w:rsidR="00756B3B" w:rsidP="00756B3B" w:rsidRDefault="00756B3B" w14:paraId="2995B13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PRÉPARÉ PAR</w:t>
            </w:r>
          </w:p>
        </w:tc>
        <w:tc>
          <w:tcPr>
            <w:tcW w:w="3742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6EBD2BC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756B3B" w:rsidR="00756B3B" w:rsidTr="00756B3B" w14:paraId="345322B8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56B3B" w:rsidR="00756B3B" w:rsidP="00756B3B" w:rsidRDefault="00756B3B" w14:paraId="5D20F38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ADRESSE DU CLIENT</w:t>
            </w:r>
          </w:p>
        </w:tc>
        <w:tc>
          <w:tcPr>
            <w:tcW w:w="9306" w:type="dxa"/>
            <w:gridSpan w:val="11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542BEDEB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b/>
                <w:bCs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756B3B" w:rsidR="00756B3B" w:rsidTr="00756B3B" w14:paraId="444A990B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756B3B" w:rsidR="00756B3B" w:rsidP="00756B3B" w:rsidRDefault="00756B3B" w14:paraId="7467B83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DATE ET HEURE DE L'EST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756B3B" w:rsidR="00756B3B" w:rsidP="00756B3B" w:rsidRDefault="00756B3B" w14:paraId="4A13323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756B3B" w:rsidR="00756B3B" w:rsidP="00756B3B" w:rsidRDefault="00756B3B" w14:paraId="5D79EA7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DATE PROMISE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756B3B" w:rsidR="00756B3B" w:rsidP="00756B3B" w:rsidRDefault="00756B3B" w14:paraId="29243DC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756B3B" w:rsidR="00756B3B" w:rsidP="00756B3B" w:rsidRDefault="00756B3B" w14:paraId="6E61F83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DATE DE LIVRAISON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756B3B" w:rsidR="00756B3B" w:rsidP="00756B3B" w:rsidRDefault="00756B3B" w14:paraId="3F7D484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756B3B" w:rsidR="00756B3B" w:rsidTr="00756B3B" w14:paraId="6F7A65C6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7CDE1F3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 xml:space="preserve">V I N </w:t>
            </w:r>
          </w:p>
        </w:tc>
        <w:tc>
          <w:tcPr>
            <w:tcW w:w="9306" w:type="dxa"/>
            <w:gridSpan w:val="11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756B3B" w:rsidR="00756B3B" w:rsidP="00756B3B" w:rsidRDefault="00756B3B" w14:paraId="7061B56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b/>
                <w:bCs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756B3B" w:rsidR="00756B3B" w:rsidTr="00756B3B" w14:paraId="656C3BC0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459F3FE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LECTURE DU COMPTEUR KILOMÉTRIQUE</w:t>
            </w:r>
          </w:p>
        </w:tc>
        <w:tc>
          <w:tcPr>
            <w:tcW w:w="370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0963A58A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4ED2551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MARQUE &amp; MODÈLE</w:t>
            </w:r>
          </w:p>
        </w:tc>
        <w:tc>
          <w:tcPr>
            <w:tcW w:w="3742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7616D813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756B3B" w:rsidR="00756B3B" w:rsidTr="00756B3B" w14:paraId="3CF61167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043D0F7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NUMÉRO DE LICENCE ET ÉTAT</w:t>
            </w:r>
          </w:p>
        </w:tc>
        <w:tc>
          <w:tcPr>
            <w:tcW w:w="370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358806FA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3E80731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MOTEUR #</w:t>
            </w:r>
          </w:p>
        </w:tc>
        <w:tc>
          <w:tcPr>
            <w:tcW w:w="3742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60CD3EFB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756B3B" w:rsidR="00756B3B" w:rsidTr="00756B3B" w14:paraId="7CDA83FB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756B3B" w:rsidR="00756B3B" w:rsidP="00756B3B" w:rsidRDefault="00756B3B" w14:paraId="47067DA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French"/>
              </w:rPr>
              <w:t>LUBRIFIER</w:t>
            </w:r>
          </w:p>
        </w:tc>
        <w:tc>
          <w:tcPr>
            <w:tcW w:w="1849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5F1026D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French"/>
              </w:rPr>
              <w:t xml:space="preserve"> </w:t>
            </w:r>
          </w:p>
        </w:tc>
        <w:tc>
          <w:tcPr>
            <w:tcW w:w="1856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756B3B" w:rsidR="00756B3B" w:rsidP="00756B3B" w:rsidRDefault="00756B3B" w14:paraId="09AF13E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French"/>
              </w:rPr>
              <w:t>CHANGER L'HUILE</w:t>
            </w:r>
          </w:p>
        </w:tc>
        <w:tc>
          <w:tcPr>
            <w:tcW w:w="185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1C9A1EF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French"/>
              </w:rPr>
              <w:t xml:space="preserve"> </w:t>
            </w:r>
          </w:p>
        </w:tc>
        <w:tc>
          <w:tcPr>
            <w:tcW w:w="186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756B3B" w:rsidR="00756B3B" w:rsidP="00756B3B" w:rsidRDefault="00756B3B" w14:paraId="5FA2B21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French"/>
              </w:rPr>
              <w:t>TRANS</w:t>
            </w:r>
          </w:p>
        </w:tc>
        <w:tc>
          <w:tcPr>
            <w:tcW w:w="187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7F97C7D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French"/>
              </w:rPr>
              <w:t xml:space="preserve"> </w:t>
            </w:r>
          </w:p>
        </w:tc>
      </w:tr>
      <w:tr w:rsidRPr="00756B3B" w:rsidR="00756B3B" w:rsidTr="00756B3B" w14:paraId="40D5AB1A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756B3B" w:rsidR="00756B3B" w:rsidP="00756B3B" w:rsidRDefault="00756B3B" w14:paraId="66061E3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French"/>
              </w:rPr>
              <w:t>PILE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13C1B1F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French"/>
              </w:rPr>
              <w:t xml:space="preserve"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756B3B" w:rsidR="00756B3B" w:rsidP="00756B3B" w:rsidRDefault="00756B3B" w14:paraId="08D635D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French"/>
              </w:rPr>
              <w:t>RÉPARATION D'APPARTEMENT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1CDC476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French"/>
              </w:rPr>
              <w:t xml:space="preserve"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756B3B" w:rsidR="00756B3B" w:rsidP="00756B3B" w:rsidRDefault="00756B3B" w14:paraId="49AC338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French"/>
              </w:rPr>
              <w:t>LAVER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6E40A3B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French"/>
              </w:rPr>
              <w:t xml:space="preserve"> </w:t>
            </w:r>
          </w:p>
        </w:tc>
      </w:tr>
      <w:tr w:rsidRPr="00756B3B" w:rsidR="00756B3B" w:rsidTr="00756B3B" w14:paraId="74B2FB74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756B3B" w:rsidR="00756B3B" w:rsidP="00756B3B" w:rsidRDefault="00756B3B" w14:paraId="6011D597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French"/>
              </w:rPr>
              <w:t>DIFF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273BF73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French"/>
              </w:rPr>
              <w:t xml:space="preserve"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756B3B" w:rsidR="00756B3B" w:rsidP="00756B3B" w:rsidRDefault="00756B3B" w14:paraId="4286FDE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French"/>
              </w:rPr>
              <w:t>ESSUIE-GLACES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4FC6438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French"/>
              </w:rPr>
              <w:t xml:space="preserve"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756B3B" w:rsidR="00756B3B" w:rsidP="00756B3B" w:rsidRDefault="00756B3B" w14:paraId="0418907F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French"/>
              </w:rPr>
              <w:t>POLONAIS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3D6C097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French"/>
              </w:rPr>
              <w:t xml:space="preserve"> </w:t>
            </w:r>
          </w:p>
        </w:tc>
      </w:tr>
      <w:tr w:rsidRPr="00756B3B" w:rsidR="00756B3B" w:rsidTr="00756B3B" w14:paraId="477B9F14" w14:textId="77777777">
        <w:trPr>
          <w:gridAfter w:val="1"/>
          <w:wAfter w:w="19" w:type="dxa"/>
          <w:trHeight w:val="144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1165955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011E07CA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781D8F2B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210A6D12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280701B7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2FD98978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756B3B" w:rsidR="00756B3B" w:rsidTr="00756B3B" w14:paraId="1636646B" w14:textId="77777777">
        <w:trPr>
          <w:gridAfter w:val="1"/>
          <w:wAfter w:w="19" w:type="dxa"/>
          <w:trHeight w:val="331"/>
        </w:trPr>
        <w:tc>
          <w:tcPr>
            <w:tcW w:w="9505" w:type="dxa"/>
            <w:gridSpan w:val="10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6C929DF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DESCRIPTION DU TRAVAIL</w:t>
            </w:r>
          </w:p>
        </w:tc>
        <w:tc>
          <w:tcPr>
            <w:tcW w:w="187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4FC3663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QUANTITÉ</w:t>
            </w:r>
          </w:p>
        </w:tc>
      </w:tr>
      <w:tr w:rsidRPr="00756B3B" w:rsidR="00756B3B" w:rsidTr="00756B3B" w14:paraId="165D26DE" w14:textId="77777777">
        <w:trPr>
          <w:gridAfter w:val="1"/>
          <w:wAfter w:w="19" w:type="dxa"/>
          <w:trHeight w:val="331"/>
        </w:trPr>
        <w:tc>
          <w:tcPr>
            <w:tcW w:w="9505" w:type="dxa"/>
            <w:gridSpan w:val="10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3FB715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6DB00F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507FEA81" w14:textId="77777777">
        <w:trPr>
          <w:gridAfter w:val="1"/>
          <w:wAfter w:w="19" w:type="dxa"/>
          <w:trHeight w:val="331"/>
        </w:trPr>
        <w:tc>
          <w:tcPr>
            <w:tcW w:w="9505" w:type="dxa"/>
            <w:gridSpan w:val="10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0EA8D2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7D91769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590B1B8D" w14:textId="77777777">
        <w:trPr>
          <w:gridAfter w:val="1"/>
          <w:wAfter w:w="19" w:type="dxa"/>
          <w:trHeight w:val="331"/>
        </w:trPr>
        <w:tc>
          <w:tcPr>
            <w:tcW w:w="9505" w:type="dxa"/>
            <w:gridSpan w:val="10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56543A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785E69B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3F36AB00" w14:textId="77777777">
        <w:trPr>
          <w:gridAfter w:val="1"/>
          <w:wAfter w:w="19" w:type="dxa"/>
          <w:trHeight w:val="331"/>
        </w:trPr>
        <w:tc>
          <w:tcPr>
            <w:tcW w:w="9505" w:type="dxa"/>
            <w:gridSpan w:val="10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1A2CCA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435C18F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05AFD172" w14:textId="77777777">
        <w:trPr>
          <w:gridAfter w:val="1"/>
          <w:wAfter w:w="19" w:type="dxa"/>
          <w:trHeight w:val="331"/>
        </w:trPr>
        <w:tc>
          <w:tcPr>
            <w:tcW w:w="9505" w:type="dxa"/>
            <w:gridSpan w:val="10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2F4AEE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68B5133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3FB6EFAE" w14:textId="77777777">
        <w:trPr>
          <w:gridAfter w:val="1"/>
          <w:wAfter w:w="19" w:type="dxa"/>
          <w:trHeight w:val="331"/>
        </w:trPr>
        <w:tc>
          <w:tcPr>
            <w:tcW w:w="9505" w:type="dxa"/>
            <w:gridSpan w:val="10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4502C4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1636646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120DA97B" w14:textId="77777777">
        <w:trPr>
          <w:gridAfter w:val="1"/>
          <w:wAfter w:w="19" w:type="dxa"/>
          <w:trHeight w:val="331"/>
        </w:trPr>
        <w:tc>
          <w:tcPr>
            <w:tcW w:w="7640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reverseDiagStripe" w:color="7B7B7B" w:fill="525252"/>
            <w:vAlign w:val="center"/>
            <w:hideMark/>
          </w:tcPr>
          <w:p w:rsidRPr="00756B3B" w:rsidR="00756B3B" w:rsidP="00756B3B" w:rsidRDefault="00756B3B" w14:paraId="6815B06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bCs/>
                <w:color w:val="FFFFFF"/>
                <w:szCs w:val="16"/>
                <w:lang w:val="French"/>
              </w:rPr>
              <w:t xml:space="preserve"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231CBF6D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TOTAL DE LA MAIN-D'ŒUVRE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756B3B" w:rsidR="00756B3B" w:rsidP="00756B3B" w:rsidRDefault="00756B3B" w14:paraId="20E87CEF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756B3B" w:rsidR="00756B3B" w:rsidTr="00756B3B" w14:paraId="04AD7CA1" w14:textId="77777777">
        <w:trPr>
          <w:gridAfter w:val="1"/>
          <w:wAfter w:w="19" w:type="dxa"/>
          <w:trHeight w:val="120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312B803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6CE1AD97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28CD793C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6DB0C48B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3170E8DB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53A1E3D0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756B3B" w:rsidR="00756B3B" w:rsidTr="00756B3B" w14:paraId="3C991EC5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0E92ECB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NUMÉRO DE PIÈCE</w:t>
            </w:r>
          </w:p>
        </w:tc>
        <w:tc>
          <w:tcPr>
            <w:tcW w:w="370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358F826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NOM DE LA PIÈCE</w:t>
            </w:r>
          </w:p>
        </w:tc>
        <w:tc>
          <w:tcPr>
            <w:tcW w:w="185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5D8B123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QUANTITÉ</w:t>
            </w:r>
          </w:p>
        </w:tc>
        <w:tc>
          <w:tcPr>
            <w:tcW w:w="186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3B46D5E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PRIX PAR UNITÉ</w:t>
            </w:r>
          </w:p>
        </w:tc>
        <w:tc>
          <w:tcPr>
            <w:tcW w:w="187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27888D1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QUANTITÉ</w:t>
            </w:r>
          </w:p>
        </w:tc>
      </w:tr>
      <w:tr w:rsidRPr="00756B3B" w:rsidR="00756B3B" w:rsidTr="00756B3B" w14:paraId="223596FD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593E31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70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42029A9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56B3B" w:rsidR="00756B3B" w:rsidP="00756B3B" w:rsidRDefault="00756B3B" w14:paraId="78F1A06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68A3211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5539B73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0E1D37B4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7CEE26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70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574CA33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56B3B" w:rsidR="00756B3B" w:rsidP="00756B3B" w:rsidRDefault="00756B3B" w14:paraId="321F303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71891AF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33DBB0D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39F4D768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11EE9BF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70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09E1B5E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56B3B" w:rsidR="00756B3B" w:rsidP="00756B3B" w:rsidRDefault="00756B3B" w14:paraId="330B7B9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5A9022B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668FE9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49C4B843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00F8745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70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56950D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56B3B" w:rsidR="00756B3B" w:rsidP="00756B3B" w:rsidRDefault="00756B3B" w14:paraId="2F40ED3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68D827F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4781632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1C0C792D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1ADDC2E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70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488BB6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56B3B" w:rsidR="00756B3B" w:rsidP="00756B3B" w:rsidRDefault="00756B3B" w14:paraId="32EE7D2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02440AC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075D297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0E296A56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25916D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70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5727B6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56B3B" w:rsidR="00756B3B" w:rsidP="00756B3B" w:rsidRDefault="00756B3B" w14:paraId="2994425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37C1DB6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230B93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0AB80436" w14:textId="77777777">
        <w:trPr>
          <w:gridAfter w:val="1"/>
          <w:wAfter w:w="19" w:type="dxa"/>
          <w:trHeight w:val="331"/>
        </w:trPr>
        <w:tc>
          <w:tcPr>
            <w:tcW w:w="7640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reverseDiagStripe" w:color="7B7B7B" w:fill="525252"/>
            <w:vAlign w:val="center"/>
            <w:hideMark/>
          </w:tcPr>
          <w:p w:rsidRPr="00756B3B" w:rsidR="00756B3B" w:rsidP="00756B3B" w:rsidRDefault="00756B3B" w14:paraId="65E1295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bCs/>
                <w:color w:val="FFFFFF"/>
                <w:szCs w:val="16"/>
                <w:lang w:val="French"/>
              </w:rPr>
              <w:t xml:space="preserve"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09FC3FCF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TOTAL DES PIÈCES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756B3B" w:rsidR="00756B3B" w:rsidP="00756B3B" w:rsidRDefault="00756B3B" w14:paraId="2D28A11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</w:tbl>
    <w:p w:rsidRPr="00AE1A89" w:rsidR="00AE1A89" w:rsidRDefault="00AE1A89" w14:paraId="508648D5" w14:textId="77777777">
      <w:pPr>
        <w:bidi w:val="false"/>
        <w:rPr>
          <w:rFonts w:ascii="Century Gothic" w:hAnsi="Century Gothic"/>
          <w:sz w:val="11"/>
        </w:rPr>
      </w:pPr>
    </w:p>
    <w:p w:rsidR="00756B3B" w:rsidRDefault="00756B3B" w14:paraId="4AA4FC94" w14:textId="77777777">
      <w:pPr>
        <w:bidi w:val="false"/>
        <w:rPr>
          <w:rFonts w:ascii="Century Gothic" w:hAnsi="Century Gothic"/>
        </w:rPr>
      </w:pPr>
      <w:r w:rsidRPr="00756B3B">
        <w:rPr>
          <w:rFonts w:ascii="Century Gothic" w:hAnsi="Century Gothic"/>
          <w:lang w:val="French"/>
        </w:rPr>
        <w:t xml:space="preserve">Les détails et l'estimation fournis ci-dessus sont basés sur une inspection initiale et ne constituent pas une garantie qu'aucun autre travail / pièces ne sera nécessaire. Le décompte total des travaux sera conforme aux détails disponibles à la fin des travaux. Autres termes et conditions le cas échéant. </w:t>
      </w:r>
    </w:p>
    <w:p w:rsidRPr="00AE1A89" w:rsidR="00AE1A89" w:rsidRDefault="00AE1A89" w14:paraId="367A9481" w14:textId="77777777">
      <w:pPr>
        <w:bidi w:val="false"/>
        <w:rPr>
          <w:rFonts w:ascii="Century Gothic" w:hAnsi="Century Gothic"/>
          <w:sz w:val="11"/>
        </w:rPr>
      </w:pPr>
    </w:p>
    <w:tbl>
      <w:tblPr>
        <w:tblW w:w="11400" w:type="dxa"/>
        <w:tblLook w:val="04A0" w:firstRow="1" w:lastRow="0" w:firstColumn="1" w:lastColumn="0" w:noHBand="0" w:noVBand="1"/>
      </w:tblPr>
      <w:tblGrid>
        <w:gridCol w:w="1900"/>
        <w:gridCol w:w="3800"/>
        <w:gridCol w:w="1900"/>
        <w:gridCol w:w="1900"/>
        <w:gridCol w:w="1900"/>
      </w:tblGrid>
      <w:tr w:rsidRPr="00756B3B" w:rsidR="00756B3B" w:rsidTr="00AE1A89" w14:paraId="0E39643D" w14:textId="77777777">
        <w:trPr>
          <w:trHeight w:val="432"/>
        </w:trPr>
        <w:tc>
          <w:tcPr>
            <w:tcW w:w="19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56B3B" w:rsidR="00756B3B" w:rsidP="00756B3B" w:rsidRDefault="00756B3B" w14:paraId="179FF16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COMPAGNIE D’ASSURANCES</w:t>
            </w:r>
          </w:p>
        </w:tc>
        <w:tc>
          <w:tcPr>
            <w:tcW w:w="3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6DFDD74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56B3B" w:rsidR="00756B3B" w:rsidP="00756B3B" w:rsidRDefault="00756B3B" w14:paraId="3E37F81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9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756B3B" w:rsidR="00756B3B" w:rsidP="00756B3B" w:rsidRDefault="00756B3B" w14:paraId="043445A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SOUS-TOTAL</w:t>
            </w:r>
          </w:p>
        </w:tc>
        <w:tc>
          <w:tcPr>
            <w:tcW w:w="19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756B3B" w:rsidR="00756B3B" w:rsidP="00756B3B" w:rsidRDefault="00756B3B" w14:paraId="6461926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AE1A89" w14:paraId="17E25CFA" w14:textId="77777777">
        <w:trPr>
          <w:trHeight w:val="432"/>
        </w:trPr>
        <w:tc>
          <w:tcPr>
            <w:tcW w:w="1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56B3B" w:rsidR="00756B3B" w:rsidP="00756B3B" w:rsidRDefault="001E180C" w14:paraId="4AC7393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AJUSTEUR</w:t>
            </w:r>
          </w:p>
        </w:tc>
        <w:tc>
          <w:tcPr>
            <w:tcW w:w="3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57EA267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756B3B" w:rsidR="00756B3B" w:rsidP="00756B3B" w:rsidRDefault="00756B3B" w14:paraId="4CD30510" w14:textId="77777777">
            <w:pPr>
              <w:bidi w:val="false"/>
              <w:jc w:val="right"/>
              <w:rPr>
                <w:rFonts w:ascii="Century Gothic" w:hAnsi="Century Gothic"/>
                <w:i/>
                <w:iCs/>
                <w:color w:val="44546A"/>
                <w:szCs w:val="16"/>
              </w:rPr>
            </w:pPr>
            <w:r w:rsidRPr="00756B3B">
              <w:rPr>
                <w:rFonts w:ascii="Century Gothic" w:hAnsi="Century Gothic"/>
                <w:i/>
                <w:color w:val="44546A"/>
                <w:szCs w:val="16"/>
                <w:lang w:val="French"/>
              </w:rPr>
              <w:t>entrez le taux d'imposition</w:t>
            </w:r>
          </w:p>
        </w:tc>
        <w:tc>
          <w:tcPr>
            <w:tcW w:w="1900" w:type="dxa"/>
            <w:tcBorders>
              <w:top w:val="nil"/>
              <w:left w:val="single" w:color="BFBFBF" w:sz="4" w:space="0"/>
              <w:bottom w:val="dotted" w:color="BFBFBF" w:sz="4" w:space="0"/>
              <w:right w:val="nil"/>
            </w:tcBorders>
            <w:shd w:val="clear" w:color="000000" w:fill="333F4F"/>
            <w:noWrap/>
            <w:vAlign w:val="center"/>
            <w:hideMark/>
          </w:tcPr>
          <w:p w:rsidRPr="00756B3B" w:rsidR="00756B3B" w:rsidP="00756B3B" w:rsidRDefault="00756B3B" w14:paraId="5676227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TAUX D'IMPOSITION %</w:t>
            </w:r>
          </w:p>
        </w:tc>
        <w:tc>
          <w:tcPr>
            <w:tcW w:w="1900" w:type="dxa"/>
            <w:tcBorders>
              <w:top w:val="nil"/>
              <w:left w:val="single" w:color="BFBFBF" w:sz="4" w:space="0"/>
              <w:bottom w:val="dotted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56B3B" w:rsidR="00756B3B" w:rsidP="00756B3B" w:rsidRDefault="00756B3B" w14:paraId="0D15C99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French"/>
              </w:rPr>
              <w:t>0.000%</w:t>
            </w:r>
          </w:p>
        </w:tc>
      </w:tr>
      <w:tr w:rsidRPr="00756B3B" w:rsidR="00756B3B" w:rsidTr="00AE1A89" w14:paraId="32EFFD51" w14:textId="77777777">
        <w:trPr>
          <w:trHeight w:val="432"/>
        </w:trPr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756B3B" w:rsidR="00756B3B" w:rsidP="00756B3B" w:rsidRDefault="00756B3B" w14:paraId="6215971E" w14:textId="77777777">
            <w:pPr>
              <w:pStyle w:val="NormalWeb"/>
              <w:bidi w:val="false"/>
              <w:spacing w:before="0" w:beforeAutospacing="0" w:after="0" w:afterAutospacing="0"/>
              <w:ind w:left="-111"/>
            </w:pPr>
            <w:r>
              <w:rPr>
                <w:rFonts w:ascii="Century Gothic" w:hAnsi="Century Gothic" w:cstheme="minorBidi"/>
                <w:color w:val="000000" w:themeColor="dark1"/>
                <w:sz w:val="16"/>
                <w:szCs w:val="16"/>
                <w:lang w:val="French"/>
              </w:rPr>
              <w:t>Vous êtes autorisé par la présente à effectuer les réparations ci-dessus et j'accepte de payer en totalité.</w:t>
            </w:r>
            <w:r w:rsidRPr="00756B3B">
              <w:rPr>
                <w:rFonts w:ascii="Century Gothic" w:hAnsi="Century Gothic"/>
                <w:color w:val="000000"/>
                <w:szCs w:val="16"/>
                <w:lang w:val="French"/>
              </w:rPr>
            </w:r>
          </w:p>
        </w:tc>
        <w:tc>
          <w:tcPr>
            <w:tcW w:w="19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756B3B" w:rsidR="00756B3B" w:rsidP="00756B3B" w:rsidRDefault="00756B3B" w14:paraId="715351D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TOTAL DE L'IMPÔT</w:t>
            </w:r>
          </w:p>
        </w:tc>
        <w:tc>
          <w:tcPr>
            <w:tcW w:w="1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756B3B" w:rsidR="00756B3B" w:rsidP="00756B3B" w:rsidRDefault="00756B3B" w14:paraId="2478375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AE1A89" w14:paraId="089BA105" w14:textId="77777777">
        <w:trPr>
          <w:trHeight w:val="432"/>
        </w:trPr>
        <w:tc>
          <w:tcPr>
            <w:tcW w:w="19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56B3B" w:rsidR="00756B3B" w:rsidP="00756B3B" w:rsidRDefault="00756B3B" w14:paraId="3BD5D7C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SIGNATURE DE LA PARTIE AUTORISANTE</w:t>
            </w:r>
          </w:p>
        </w:tc>
        <w:tc>
          <w:tcPr>
            <w:tcW w:w="3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15C4C95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756B3B" w:rsidR="00756B3B" w:rsidP="00756B3B" w:rsidRDefault="00756B3B" w14:paraId="396CB75E" w14:textId="77777777">
            <w:pPr>
              <w:bidi w:val="false"/>
              <w:jc w:val="right"/>
              <w:rPr>
                <w:rFonts w:ascii="Century Gothic" w:hAnsi="Century Gothic"/>
                <w:i/>
                <w:iCs/>
                <w:color w:val="44546A"/>
                <w:szCs w:val="16"/>
              </w:rPr>
            </w:pPr>
            <w:r w:rsidRPr="00756B3B">
              <w:rPr>
                <w:rFonts w:ascii="Century Gothic" w:hAnsi="Century Gothic"/>
                <w:i/>
                <w:color w:val="44546A"/>
                <w:szCs w:val="16"/>
                <w:lang w:val="French"/>
              </w:rPr>
              <w:t>entrez les autres coûts</w:t>
            </w:r>
          </w:p>
        </w:tc>
        <w:tc>
          <w:tcPr>
            <w:tcW w:w="1900" w:type="dxa"/>
            <w:tcBorders>
              <w:top w:val="nil"/>
              <w:left w:val="single" w:color="BFBFBF" w:sz="4" w:space="0"/>
              <w:bottom w:val="single" w:color="BFBFBF" w:sz="8" w:space="0"/>
              <w:right w:val="nil"/>
            </w:tcBorders>
            <w:shd w:val="clear" w:color="000000" w:fill="333F4F"/>
            <w:noWrap/>
            <w:vAlign w:val="center"/>
            <w:hideMark/>
          </w:tcPr>
          <w:p w:rsidRPr="00756B3B" w:rsidR="00756B3B" w:rsidP="00756B3B" w:rsidRDefault="00756B3B" w14:paraId="1AC363C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AUTRE</w:t>
            </w:r>
          </w:p>
        </w:tc>
        <w:tc>
          <w:tcPr>
            <w:tcW w:w="190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54D849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AE1A89" w14:paraId="575838D1" w14:textId="77777777">
        <w:trPr>
          <w:trHeight w:val="432"/>
        </w:trPr>
        <w:tc>
          <w:tcPr>
            <w:tcW w:w="1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56B3B" w:rsidR="00756B3B" w:rsidP="00756B3B" w:rsidRDefault="00756B3B" w14:paraId="557CE71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DATE D'AUTORISATION</w:t>
            </w:r>
          </w:p>
        </w:tc>
        <w:tc>
          <w:tcPr>
            <w:tcW w:w="3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33B9AED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56B3B" w:rsidR="00756B3B" w:rsidP="00756B3B" w:rsidRDefault="00756B3B" w14:paraId="7574B63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756B3B" w:rsidR="00756B3B" w:rsidP="00756B3B" w:rsidRDefault="00756B3B" w14:paraId="197EFC2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TOTAL</w:t>
            </w:r>
          </w:p>
        </w:tc>
        <w:tc>
          <w:tcPr>
            <w:tcW w:w="1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756B3B" w:rsidR="00756B3B" w:rsidP="00756B3B" w:rsidRDefault="00756B3B" w14:paraId="379B2E9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</w:tbl>
    <w:p w:rsidR="00756B3B" w:rsidRDefault="00756B3B" w14:paraId="6E888676" w14:textId="77777777"/>
    <w:p w:rsidR="00BC7F9D" w:rsidRDefault="00BC7F9D" w14:paraId="069B4339" w14:textId="77777777"/>
    <w:p w:rsidR="006B5ECE" w:rsidP="006B5ECE" w:rsidRDefault="006B5ECE" w14:paraId="0D6E99FB" w14:textId="77777777"/>
    <w:p w:rsidRPr="004054B7" w:rsidR="00FF51C2" w:rsidP="00FF51C2" w:rsidRDefault="00FF51C2" w14:paraId="6715F578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FF51C2" w:rsidTr="00BC7F9D" w14:paraId="70CD4F9A" w14:textId="77777777">
        <w:trPr>
          <w:trHeight w:val="2604"/>
        </w:trPr>
        <w:tc>
          <w:tcPr>
            <w:tcW w:w="11062" w:type="dxa"/>
          </w:tcPr>
          <w:p w:rsidRPr="00FF18F5" w:rsidR="00FF51C2" w:rsidP="008E5050" w:rsidRDefault="00FF51C2" w14:paraId="5076DAC7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FF51C2" w:rsidP="008E5050" w:rsidRDefault="00FF51C2" w14:paraId="7AB3EA7E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6337DAAF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6B5ECE" w:rsidR="006B5ECE" w:rsidP="00D022DF" w:rsidRDefault="006B5ECE" w14:paraId="0F73B398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6B5ECE">
      <w:pgSz w:w="12240" w:h="15840"/>
      <w:pgMar w:top="324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6003E" w14:textId="77777777" w:rsidR="002C45BE" w:rsidRDefault="002C45BE" w:rsidP="002C45BE">
      <w:r>
        <w:separator/>
      </w:r>
    </w:p>
  </w:endnote>
  <w:endnote w:type="continuationSeparator" w:id="0">
    <w:p w14:paraId="48457C41" w14:textId="77777777" w:rsidR="002C45BE" w:rsidRDefault="002C45BE" w:rsidP="002C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73BD2" w14:textId="77777777" w:rsidR="002C45BE" w:rsidRDefault="002C45BE" w:rsidP="002C45BE">
      <w:r>
        <w:separator/>
      </w:r>
    </w:p>
  </w:footnote>
  <w:footnote w:type="continuationSeparator" w:id="0">
    <w:p w14:paraId="13530F76" w14:textId="77777777" w:rsidR="002C45BE" w:rsidRDefault="002C45BE" w:rsidP="002C4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BE"/>
    <w:rsid w:val="000B3AA5"/>
    <w:rsid w:val="000D5F7F"/>
    <w:rsid w:val="000E7AF5"/>
    <w:rsid w:val="001E180C"/>
    <w:rsid w:val="002A45FC"/>
    <w:rsid w:val="002C45BE"/>
    <w:rsid w:val="002F1779"/>
    <w:rsid w:val="002F2C0D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47183"/>
    <w:rsid w:val="005A2BD6"/>
    <w:rsid w:val="005F5ABE"/>
    <w:rsid w:val="006B5ECE"/>
    <w:rsid w:val="006B6267"/>
    <w:rsid w:val="006D6888"/>
    <w:rsid w:val="00714325"/>
    <w:rsid w:val="00756B3B"/>
    <w:rsid w:val="00774101"/>
    <w:rsid w:val="0078197E"/>
    <w:rsid w:val="007F08AA"/>
    <w:rsid w:val="008350B3"/>
    <w:rsid w:val="008F0F82"/>
    <w:rsid w:val="009152A8"/>
    <w:rsid w:val="00942BD8"/>
    <w:rsid w:val="009A428F"/>
    <w:rsid w:val="009C2E35"/>
    <w:rsid w:val="009C4A98"/>
    <w:rsid w:val="009E71D3"/>
    <w:rsid w:val="00A06691"/>
    <w:rsid w:val="00A12C16"/>
    <w:rsid w:val="00A2037C"/>
    <w:rsid w:val="00A95536"/>
    <w:rsid w:val="00AE1A89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E62BF6"/>
    <w:rsid w:val="00EB23F8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F5832C"/>
  <w15:docId w15:val="{12EA6622-40BB-4F07-9C57-0DA19D76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fr.smartsheet.com/try-it?trp=17222&amp;utm_language=FR&amp;utm_source=integrated+content&amp;utm_campaign=/job-work-estimate-templates&amp;utm_medium=ic+auto+repair+estimate+17222+word+fr&amp;lpa=ic+auto+repair+estimate+17222+word+fr&amp;lx=aYf7K2kMaKALvWovhVtmDgBAgeTPLDIL8TQRu558b7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c07abc6346fa1c120cb96d61c3ed447a</Template>
  <TotalTime>0</TotalTime>
  <Pages>2</Pages>
  <Words>265</Words>
  <Characters>1517</Characters>
  <Application>Microsoft Office Word</Application>
  <DocSecurity>4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Connaissement</dc:title>
  <dc:creator>ragaz</dc:creator>
  <lastModifiedBy>word</lastModifiedBy>
  <revision>2</revision>
  <lastPrinted>2018-04-15T17:50:00.0000000Z</lastPrinted>
  <dcterms:created xsi:type="dcterms:W3CDTF">2021-05-06T14:46:00.0000000Z</dcterms:created>
  <dcterms:modified xsi:type="dcterms:W3CDTF">2021-05-06T14:46:00.0000000Z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