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33D4" w:rsidR="003C7519" w:rsidP="002A3CCC" w:rsidRDefault="00DC7FBD" w14:paraId="7385E150" w14:textId="2D53719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CHÈQUE DE PAIE VIERGE</w:t>
      </w:r>
      <w:r w:rsidR="00A66D1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ab/>
      </w:r>
      <w:r w:rsidR="00A66D17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drawing>
          <wp:inline distT="0" distB="0" distL="0" distR="0" wp14:anchorId="097C20AB" wp14:editId="3B81E48D">
            <wp:extent cx="2056596" cy="2857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45" cy="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3D4" w:rsidR="00C85885" w:rsidP="00F13947" w:rsidRDefault="00F13947" w14:paraId="7221A5BB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French"/>
        </w:rPr>
        <w:tab/>
      </w:r>
    </w:p>
    <w:p w:rsidRPr="007533D4" w:rsidR="007533D4" w:rsidP="007533D4" w:rsidRDefault="007533D4" w14:paraId="0FDFF7E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9D1270" w:rsidR="007533D4" w:rsidP="007533D4" w:rsidRDefault="007533D4" w14:paraId="1E358A2C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40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40"/>
          <w:szCs w:val="20"/>
          <w:lang w:val="French"/>
        </w:rPr>
        <w:t>NOM DE L'EMPLOYEUR</w:t>
      </w:r>
    </w:p>
    <w:p w:rsidRPr="009D1270" w:rsidR="007533D4" w:rsidP="007533D4" w:rsidRDefault="007533D4" w14:paraId="07027123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808080" w:themeColor="background1" w:themeShade="80"/>
          <w:sz w:val="22"/>
          <w:szCs w:val="20"/>
        </w:rPr>
      </w:pPr>
      <w:r w:rsidRPr="009D1270">
        <w:rPr>
          <w:rFonts w:ascii="Century Gothic" w:hAnsi="Century Gothic" w:cs="Arial"/>
          <w:color w:val="808080" w:themeColor="background1" w:themeShade="80"/>
          <w:sz w:val="22"/>
          <w:szCs w:val="20"/>
          <w:lang w:val="French"/>
        </w:rPr>
        <w:t>123 Main Street, City, NY 11101 |  (987) 654-3210 |  webaddress.com</w:t>
      </w:r>
    </w:p>
    <w:p w:rsidRPr="007533D4" w:rsidR="007533D4" w:rsidP="007533D4" w:rsidRDefault="007533D4" w14:paraId="03BAF335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295DA9" w:rsidTr="00295DA9" w14:paraId="2BEAAB52" w14:textId="77777777">
        <w:trPr>
          <w:trHeight w:val="503"/>
        </w:trPr>
        <w:tc>
          <w:tcPr>
            <w:tcW w:w="4014" w:type="dxa"/>
            <w:vMerge w:val="restart"/>
            <w:shd w:val="clear" w:color="auto" w:fill="BFBFBF" w:themeFill="background1" w:themeFillShade="BF"/>
            <w:vAlign w:val="center"/>
          </w:tcPr>
          <w:p w:rsidRPr="009D1270" w:rsidR="00633165" w:rsidP="009D1270" w:rsidRDefault="00633165" w14:paraId="3610E12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French"/>
              </w:rPr>
              <w:t>P A Y S T U B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09AE8D7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ench"/>
              </w:rPr>
              <w:t>PAYER START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11E35F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ench"/>
              </w:rPr>
              <w:t>FIN DU PAIEMENT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5AC4C1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ench"/>
              </w:rPr>
              <w:t>DATE D'ÉMISSION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Pr="00497289" w:rsidR="00633165" w:rsidP="009D1270" w:rsidRDefault="00633165" w14:paraId="4946605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</w:rPr>
            </w:pPr>
            <w:r w:rsidRPr="00497289">
              <w:rPr>
                <w:rFonts w:ascii="Century Gothic" w:hAnsi="Century Gothic" w:cs="Arial"/>
                <w:b/>
                <w:color w:val="595959" w:themeColor="text1" w:themeTint="A6"/>
                <w:sz w:val="18"/>
                <w:szCs w:val="20"/>
                <w:lang w:val="French"/>
              </w:rPr>
              <w:t>COCHEZ NON.</w:t>
            </w:r>
          </w:p>
        </w:tc>
      </w:tr>
      <w:tr w:rsidRPr="007533D4" w:rsidR="00295DA9" w:rsidTr="00295DA9" w14:paraId="2339E094" w14:textId="77777777">
        <w:trPr>
          <w:trHeight w:val="503"/>
        </w:trPr>
        <w:tc>
          <w:tcPr>
            <w:tcW w:w="4014" w:type="dxa"/>
            <w:vMerge/>
            <w:shd w:val="clear" w:color="auto" w:fill="BFBFBF" w:themeFill="background1" w:themeFillShade="BF"/>
            <w:vAlign w:val="center"/>
          </w:tcPr>
          <w:p w:rsidRPr="007533D4" w:rsidR="00633165" w:rsidP="009D1270" w:rsidRDefault="00633165" w14:paraId="64BB27B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AEFFA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636D3B8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7091D81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F2F2F2" w:themeFill="background1" w:themeFillShade="F2"/>
            <w:vAlign w:val="center"/>
          </w:tcPr>
          <w:p w:rsidRPr="00497289" w:rsidR="00633165" w:rsidP="009D1270" w:rsidRDefault="00633165" w14:paraId="261C356A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7533D4" w:rsidP="007533D4" w:rsidRDefault="007533D4" w14:paraId="7E6942A9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A535F2" w:rsidTr="00D256F0" w14:paraId="5E1F688D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A535F2" w:rsidP="00D76BD4" w:rsidRDefault="00A535F2" w14:paraId="272F56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ench"/>
              </w:rPr>
              <w:t>E M P L O Y E E I N F O R M A T I O N</w:t>
            </w:r>
          </w:p>
        </w:tc>
      </w:tr>
      <w:tr w:rsidRPr="007533D4" w:rsidR="00A64C02" w:rsidTr="00A64C02" w14:paraId="098B2BD5" w14:textId="77777777">
        <w:trPr>
          <w:trHeight w:val="422"/>
        </w:trPr>
        <w:tc>
          <w:tcPr>
            <w:tcW w:w="1698" w:type="dxa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75FAC58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French"/>
              </w:rPr>
              <w:t>NOM DE L'EMPLOYÉ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3078EA3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29BE2AE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ID DE L'EMPLOYÉ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F80C17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5C19D357" w14:textId="77777777">
        <w:trPr>
          <w:trHeight w:val="422"/>
        </w:trPr>
        <w:tc>
          <w:tcPr>
            <w:tcW w:w="16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Pr="00497289" w:rsidR="00497289" w:rsidP="00295DA9" w:rsidRDefault="00497289" w14:paraId="3B1D3B0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6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6"/>
                <w:lang w:val="French"/>
              </w:rPr>
              <w:t>ADRESSE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6B6D91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656614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DÉPARTEMENT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3FA140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A64C02" w:rsidTr="00A64C02" w14:paraId="603CF6B2" w14:textId="77777777">
        <w:trPr>
          <w:trHeight w:val="422"/>
        </w:trPr>
        <w:tc>
          <w:tcPr>
            <w:tcW w:w="1698" w:type="dxa"/>
            <w:vMerge/>
            <w:shd w:val="clear" w:color="auto" w:fill="D9D9D9" w:themeFill="background1" w:themeFillShade="D9"/>
            <w:vAlign w:val="center"/>
            <w:hideMark/>
          </w:tcPr>
          <w:p w:rsidRPr="00497289" w:rsidR="00497289" w:rsidP="00497289" w:rsidRDefault="00497289" w14:paraId="65CD883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18EECCF8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Pr="00497289" w:rsidR="00497289" w:rsidP="00295DA9" w:rsidRDefault="00497289" w14:paraId="1C3A01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49728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DATE DES AVANTAGES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Pr="00497289" w:rsidR="00497289" w:rsidP="00497289" w:rsidRDefault="00497289" w14:paraId="785E99BE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7714" w:rsidRDefault="00877714" w14:paraId="1DD1016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77714" w:rsidTr="00D256F0" w14:paraId="3EF5DCF5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77714" w:rsidP="00877714" w:rsidRDefault="00877714" w14:paraId="7630889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A535F2"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ench"/>
              </w:rPr>
              <w:t>E A R N I N G S</w:t>
            </w:r>
          </w:p>
        </w:tc>
      </w:tr>
      <w:tr w:rsidRPr="007533D4" w:rsidR="00295DA9" w:rsidTr="00D256F0" w14:paraId="78681CB7" w14:textId="77777777">
        <w:trPr>
          <w:trHeight w:val="431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877714" w:rsidP="00835010" w:rsidRDefault="00877714" w14:paraId="792A687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DESCRIPTION DE LA PAYE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F65F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HEURES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08B388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6A82F4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3CEA025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CDA</w:t>
            </w:r>
          </w:p>
        </w:tc>
      </w:tr>
      <w:tr w:rsidRPr="007533D4" w:rsidR="00295DA9" w:rsidTr="00D256F0" w14:paraId="14EF7F06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D228E4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41B8B5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660D22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20F062D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10C6E4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04A50AB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877714" w:rsidP="00FF4D5F" w:rsidRDefault="00877714" w14:paraId="42E8CBD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77E1D0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877714" w:rsidP="00835010" w:rsidRDefault="00877714" w14:paraId="2D06AC9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7417C40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877714" w:rsidP="00835010" w:rsidRDefault="00877714" w14:paraId="4EC8B3C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1BFFCB59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4A9813B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473A72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842037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78B05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B703DC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C51F6C2" w14:textId="77777777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3F28E22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E78132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7F83D9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0039C42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327E3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3AA482C2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1F746AD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0335F0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5DD217E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5FEB59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62C5002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714E38C1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FF4D5F" w:rsidRDefault="00295DA9" w14:paraId="5439201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2E912DD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295DA9" w:rsidP="00835010" w:rsidRDefault="00295DA9" w14:paraId="12981A8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703F425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295DA9" w:rsidP="00835010" w:rsidRDefault="00295DA9" w14:paraId="45E15A3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295DA9" w:rsidTr="00D256F0" w14:paraId="644AAA8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295DA9" w:rsidRDefault="00295DA9" w14:paraId="60E44956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295DA9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SALAIRE BRUT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30DE409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295DA9" w:rsidP="00835010" w:rsidRDefault="00295DA9" w14:paraId="596073E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562E" w:rsidRDefault="009B562E" w14:paraId="1F7DA9F5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FF4D5F" w:rsidTr="00A64C02" w14:paraId="7CD691BD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A535F2" w:rsidR="009B562E" w:rsidP="00FF4D5F" w:rsidRDefault="009B562E" w14:paraId="32EDE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ench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="009B562E" w:rsidP="00FF4D5F" w:rsidRDefault="009B562E" w14:paraId="6AEF545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="009B562E" w:rsidP="00FF4D5F" w:rsidRDefault="00FF4D5F" w14:paraId="7A82893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 w:eastAsia="Times New Roman"/>
                <w:b/>
                <w:color w:val="808080" w:themeColor="background1" w:themeShade="80"/>
                <w:sz w:val="18"/>
                <w:szCs w:val="16"/>
                <w:lang w:val="French"/>
              </w:rPr>
              <w:t>N E T P A Y</w:t>
            </w:r>
          </w:p>
        </w:tc>
      </w:tr>
      <w:tr w:rsidRPr="007533D4" w:rsidR="00FF4D5F" w:rsidTr="00A64C02" w14:paraId="112243C4" w14:textId="77777777">
        <w:trPr>
          <w:trHeight w:val="428"/>
        </w:trPr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:rsidRPr="00835010" w:rsidR="009B562E" w:rsidP="00D76BD4" w:rsidRDefault="009B562E" w14:paraId="4EA1F79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6A5614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190FA4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835010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CDA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31DED68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FF4D5F" w:rsidRDefault="00FF4D5F" w14:paraId="4CD7E2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TOTAL</w:t>
            </w:r>
          </w:p>
        </w:tc>
      </w:tr>
      <w:tr w:rsidRPr="007533D4" w:rsidR="00FF4D5F" w:rsidTr="00A64C02" w14:paraId="463E7A5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A8E82E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841BE4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D2E61A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64D0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FF4D5F" w:rsidR="009B562E" w:rsidP="00FF4D5F" w:rsidRDefault="009B562E" w14:paraId="019EDAD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6CFF278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5E84EB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1C1FE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F12DEC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1F8346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A0041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354B60B0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3295D11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884387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776C3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77FA09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641CC6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01CDC246" w14:textId="77777777">
        <w:trPr>
          <w:trHeight w:val="428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27C90E8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73F8C5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0BF8A98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5D8C36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0339D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5BE7EAC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4DA2A58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73B461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6A0453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4313BBD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9B562E" w:rsidP="00FF4D5F" w:rsidRDefault="009B562E" w14:paraId="671997F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4ADFE63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F2F2F2" w:themeFill="background1" w:themeFillShade="F2"/>
            <w:vAlign w:val="center"/>
          </w:tcPr>
          <w:p w:rsidRPr="00835010" w:rsidR="009B562E" w:rsidP="00FF4D5F" w:rsidRDefault="009B562E" w14:paraId="6B2674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3D3F64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835010" w:rsidR="009B562E" w:rsidP="00D76BD4" w:rsidRDefault="009B562E" w14:paraId="43F5CE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47FB44F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9B562E" w:rsidP="00FF4D5F" w:rsidRDefault="009B562E" w14:paraId="0D9291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FF4D5F" w:rsidTr="00A64C02" w14:paraId="10D943DC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0A8EC93C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TOTAL DES DÉDUCTIONS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22CAB7B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9D9D9" w:themeFill="background1" w:themeFillShade="D9"/>
            <w:vAlign w:val="center"/>
          </w:tcPr>
          <w:p w:rsidRPr="00295DA9" w:rsidR="009B562E" w:rsidP="00D76BD4" w:rsidRDefault="009B562E" w14:paraId="55F60A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5B0333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9B562E" w:rsidP="00FF4D5F" w:rsidRDefault="009B562E" w14:paraId="24E56ED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D256F0" w:rsidRDefault="00824E58" w14:paraId="7A0D130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629FF80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French"/>
        </w:rPr>
        <w:br w:type="page"/>
      </w:r>
    </w:p>
    <w:p w:rsidR="00824E58" w:rsidP="00824E58" w:rsidRDefault="00824E58" w14:paraId="2DFA90B0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="00824E58" w:rsidP="00824E58" w:rsidRDefault="00824E58" w14:paraId="008D849C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</w:p>
    <w:p w:rsidRPr="007533D4" w:rsidR="00824E58" w:rsidP="00824E58" w:rsidRDefault="00824E58" w14:paraId="502511E3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French"/>
        </w:rPr>
        <w:tab/>
      </w:r>
    </w:p>
    <w:p w:rsidRPr="007533D4" w:rsidR="00824E58" w:rsidP="00824E58" w:rsidRDefault="00824E58" w14:paraId="392C1AA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1651D6" w:rsidR="00824E58" w:rsidP="00824E58" w:rsidRDefault="00824E58" w14:paraId="6C07D1F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40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40"/>
          <w:szCs w:val="20"/>
          <w:lang w:val="French"/>
        </w:rPr>
        <w:t>NOM DE L'EMPLOYEUR</w:t>
      </w:r>
    </w:p>
    <w:p w:rsidRPr="001651D6" w:rsidR="00824E58" w:rsidP="00824E58" w:rsidRDefault="00824E58" w14:paraId="030E9AEB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2E74B5" w:themeColor="accent5" w:themeShade="BF"/>
          <w:sz w:val="22"/>
          <w:szCs w:val="20"/>
        </w:rPr>
      </w:pPr>
      <w:r w:rsidRPr="001651D6">
        <w:rPr>
          <w:rFonts w:ascii="Century Gothic" w:hAnsi="Century Gothic" w:cs="Arial"/>
          <w:color w:val="2E74B5" w:themeColor="accent5" w:themeShade="BF"/>
          <w:sz w:val="22"/>
          <w:szCs w:val="20"/>
          <w:lang w:val="French"/>
        </w:rPr>
        <w:t>123 Main Street, City, NY 11101 |  (987) 654-3210 |  webaddress.com</w:t>
      </w:r>
    </w:p>
    <w:p w:rsidRPr="007533D4" w:rsidR="00824E58" w:rsidP="00824E58" w:rsidRDefault="00824E58" w14:paraId="6259E709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36F88E7D" w14:textId="77777777">
        <w:trPr>
          <w:trHeight w:val="503"/>
        </w:trPr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:rsidRPr="009D1270" w:rsidR="00824E58" w:rsidP="00D76BD4" w:rsidRDefault="00824E58" w14:paraId="2E0130EB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French"/>
              </w:rPr>
              <w:t>P A Y S T U B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EBE806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ench"/>
              </w:rPr>
              <w:t>PAYER START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D5027B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ench"/>
              </w:rPr>
              <w:t>FIN DU PAIEMENT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710518D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ench"/>
              </w:rPr>
              <w:t>DATE D'ÉMISSION</w:t>
            </w:r>
          </w:p>
        </w:tc>
        <w:tc>
          <w:tcPr>
            <w:tcW w:w="1674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08155F60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</w:rPr>
            </w:pPr>
            <w:r w:rsidRPr="001651D6">
              <w:rPr>
                <w:rFonts w:ascii="Century Gothic" w:hAnsi="Century Gothic" w:cs="Arial"/>
                <w:b/>
                <w:color w:val="2F5496" w:themeColor="accent1" w:themeShade="BF"/>
                <w:sz w:val="18"/>
                <w:szCs w:val="20"/>
                <w:lang w:val="French"/>
              </w:rPr>
              <w:t>COCHEZ NON.</w:t>
            </w:r>
          </w:p>
        </w:tc>
      </w:tr>
      <w:tr w:rsidRPr="007533D4" w:rsidR="00824E58" w:rsidTr="00D76BD4" w14:paraId="33B44BA4" w14:textId="77777777">
        <w:trPr>
          <w:trHeight w:val="503"/>
        </w:trPr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:rsidRPr="007533D4" w:rsidR="00824E58" w:rsidP="00D76BD4" w:rsidRDefault="00824E58" w14:paraId="787F161E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806C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5FCB1CF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0E22BAA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65601F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26C695F1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756DD4AF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B72FD5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ench"/>
              </w:rPr>
              <w:t>E M P L O Y E E I N F O R M A T I O N</w:t>
            </w:r>
          </w:p>
        </w:tc>
      </w:tr>
      <w:tr w:rsidRPr="007533D4" w:rsidR="00824E58" w:rsidTr="00D76BD4" w14:paraId="3992B241" w14:textId="77777777">
        <w:trPr>
          <w:trHeight w:val="422"/>
        </w:trPr>
        <w:tc>
          <w:tcPr>
            <w:tcW w:w="1698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118534D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French"/>
              </w:rPr>
              <w:t>NOM DE L'EMPLOYÉ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3E49BC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2DCBC02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ID DE L'EMPLOYÉ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7C96A05B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97C9A44" w14:textId="77777777">
        <w:trPr>
          <w:trHeight w:val="422"/>
        </w:trPr>
        <w:tc>
          <w:tcPr>
            <w:tcW w:w="1698" w:type="dxa"/>
            <w:vMerge w:val="restart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4BCD305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6"/>
                <w:lang w:val="French"/>
              </w:rPr>
              <w:t>ADRESSE</w:t>
            </w: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9C56E4D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462545E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DÉPARTEMENT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1EF6B4A3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206AE54" w14:textId="77777777">
        <w:trPr>
          <w:trHeight w:val="422"/>
        </w:trPr>
        <w:tc>
          <w:tcPr>
            <w:tcW w:w="1698" w:type="dxa"/>
            <w:vMerge/>
            <w:shd w:val="clear" w:color="auto" w:fill="B4C6E7" w:themeFill="accent1" w:themeFillTint="66"/>
            <w:vAlign w:val="center"/>
            <w:hideMark/>
          </w:tcPr>
          <w:p w:rsidRPr="00497289" w:rsidR="00824E58" w:rsidP="00D76BD4" w:rsidRDefault="00824E58" w14:paraId="3C3726B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2AD58982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D09153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DATE DES AVANTAGES</w:t>
            </w:r>
          </w:p>
        </w:tc>
        <w:tc>
          <w:tcPr>
            <w:tcW w:w="3322" w:type="dxa"/>
            <w:shd w:val="clear" w:color="auto" w:fill="D9E2F3" w:themeFill="accent1" w:themeFillTint="33"/>
            <w:vAlign w:val="center"/>
          </w:tcPr>
          <w:p w:rsidRPr="00497289" w:rsidR="00824E58" w:rsidP="00D76BD4" w:rsidRDefault="00824E58" w14:paraId="407EF841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55AA8C1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48495D3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7208BE9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ench"/>
              </w:rPr>
              <w:t>E A R N I N G S</w:t>
            </w:r>
          </w:p>
        </w:tc>
      </w:tr>
      <w:tr w:rsidRPr="007533D4" w:rsidR="00824E58" w:rsidTr="00D76BD4" w14:paraId="155971DB" w14:textId="77777777">
        <w:trPr>
          <w:trHeight w:val="431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D7499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DESCRIPTION DE LA PAYE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D4287A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HEURES</w:t>
            </w:r>
          </w:p>
        </w:tc>
        <w:tc>
          <w:tcPr>
            <w:tcW w:w="1750" w:type="dxa"/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7C5B92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60028C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CCF3C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CDA</w:t>
            </w:r>
          </w:p>
        </w:tc>
      </w:tr>
      <w:tr w:rsidRPr="007533D4" w:rsidR="00824E58" w:rsidTr="00D76BD4" w14:paraId="7D5B772F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371A0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929DBD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5E419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ABBE5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5515C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A660091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8F8391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5B2FA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E3938B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442593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0647EE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7AEF085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30BCE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6CBB81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0614F5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02CF34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77CBEC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1A39CEA7" w14:textId="77777777">
        <w:trPr>
          <w:trHeight w:val="431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D4DE23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2FEBAE1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F82BA6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53568D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D03EA2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C892975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6B9AE6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C64F8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8AC26C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F57863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BC5C0F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1CDC90F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5086A6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EE710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5164FDA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6469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920F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E7C1EEF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A70B08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SALAIRE BRUT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95F0F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3EEDA91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ABB9948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5F2A8EEB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1651D6" w:rsidR="00824E58" w:rsidP="00D76BD4" w:rsidRDefault="00824E58" w14:paraId="49F42C8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ench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1651D6" w:rsidR="00824E58" w:rsidP="00D76BD4" w:rsidRDefault="00824E58" w14:paraId="375E35C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1651D6" w:rsidR="00824E58" w:rsidP="00D76BD4" w:rsidRDefault="00824E58" w14:paraId="3441E63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EAADB" w:themeColor="accent1" w:themeTint="99"/>
                <w:sz w:val="18"/>
                <w:szCs w:val="16"/>
              </w:rPr>
            </w:pPr>
            <w:r w:rsidRPr="001651D6">
              <w:rPr>
                <w:rFonts w:ascii="Century Gothic" w:hAnsi="Century Gothic" w:eastAsia="Times New Roman"/>
                <w:b/>
                <w:color w:val="8EAADB" w:themeColor="accent1" w:themeTint="99"/>
                <w:sz w:val="18"/>
                <w:szCs w:val="16"/>
                <w:lang w:val="French"/>
              </w:rPr>
              <w:t>N E T P A Y</w:t>
            </w:r>
          </w:p>
        </w:tc>
      </w:tr>
      <w:tr w:rsidRPr="007533D4" w:rsidR="00824E58" w:rsidTr="00D76BD4" w14:paraId="04E3FA59" w14:textId="77777777">
        <w:trPr>
          <w:trHeight w:val="428"/>
        </w:trPr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:rsidRPr="001651D6" w:rsidR="00824E58" w:rsidP="00D76BD4" w:rsidRDefault="00824E58" w14:paraId="7EB9C8A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38529A9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1651D6" w:rsidR="00824E58" w:rsidP="00D76BD4" w:rsidRDefault="00824E58" w14:paraId="54022F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CDA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2E56A1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23C2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TOTAL</w:t>
            </w:r>
          </w:p>
        </w:tc>
      </w:tr>
      <w:tr w:rsidRPr="007533D4" w:rsidR="00824E58" w:rsidTr="00D76BD4" w14:paraId="66765F97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3907E14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E5A3C6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6CD276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76E1D9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FF4D5F" w:rsidR="00824E58" w:rsidP="00D76BD4" w:rsidRDefault="00824E58" w14:paraId="067235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D96F4AE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663E1B2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7A414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6CB3B6A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735F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76336AD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EE7A818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133575C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04F420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48E78E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8C02F0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FD9BAF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B8C291C" w14:textId="77777777">
        <w:trPr>
          <w:trHeight w:val="428"/>
        </w:trPr>
        <w:tc>
          <w:tcPr>
            <w:tcW w:w="4050" w:type="dxa"/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48288A4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564E368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118F171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9748CD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CE22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EB97EE5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7B12138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7F84F62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2AE3AEE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BB9961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9BF660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25C93A1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D9E2F3" w:themeFill="accent1" w:themeFillTint="33"/>
            <w:vAlign w:val="center"/>
          </w:tcPr>
          <w:p w:rsidRPr="00835010" w:rsidR="00824E58" w:rsidP="00D76BD4" w:rsidRDefault="00824E58" w14:paraId="0D45F00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F17334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835010" w:rsidR="00824E58" w:rsidP="00D76BD4" w:rsidRDefault="00824E58" w14:paraId="4816539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B911E1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93D5E6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02BD8AE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24985005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1651D6">
              <w:rPr>
                <w:rFonts w:ascii="Century Gothic" w:hAnsi="Century Gothic" w:eastAsia="Times New Roman"/>
                <w:b/>
                <w:color w:val="2F5496" w:themeColor="accent1" w:themeShade="BF"/>
                <w:sz w:val="18"/>
                <w:szCs w:val="18"/>
                <w:lang w:val="French"/>
              </w:rPr>
              <w:t>TOTAL DES DÉDUCTIONS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0242A3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B4C6E7" w:themeFill="accent1" w:themeFillTint="66"/>
            <w:vAlign w:val="center"/>
          </w:tcPr>
          <w:p w:rsidRPr="00295DA9" w:rsidR="00824E58" w:rsidP="00D76BD4" w:rsidRDefault="00824E58" w14:paraId="51766F1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790636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42510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3D246234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P="00824E58" w:rsidRDefault="00824E58" w14:paraId="37D83A4F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  <w:lang w:val="French"/>
        </w:rPr>
        <w:br w:type="page"/>
      </w:r>
    </w:p>
    <w:p w:rsidRPr="007533D4" w:rsidR="00824E58" w:rsidP="00824E58" w:rsidRDefault="00824E58" w14:paraId="7D41C53B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 </w:t>
      </w:r>
    </w:p>
    <w:p w:rsidRPr="007533D4" w:rsidR="00824E58" w:rsidP="00824E58" w:rsidRDefault="00824E58" w14:paraId="5F387526" w14:textId="77777777">
      <w:pPr>
        <w:pStyle w:val="Header"/>
        <w:tabs>
          <w:tab w:val="clear" w:pos="4680"/>
          <w:tab w:val="clear" w:pos="9360"/>
          <w:tab w:val="left" w:pos="2960"/>
        </w:tabs>
        <w:bidi w:val="false"/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</w:rPr>
      </w:pPr>
      <w:r w:rsidRPr="007533D4">
        <w:rPr>
          <w:rFonts w:ascii="Century Gothic" w:hAnsi="Century Gothic" w:cs="Arial"/>
          <w:b/>
          <w:noProof/>
          <w:color w:val="1F4E79" w:themeColor="accent5" w:themeShade="80"/>
          <w:sz w:val="21"/>
          <w:szCs w:val="36"/>
          <w:lang w:val="French"/>
        </w:rPr>
        <w:tab/>
      </w:r>
    </w:p>
    <w:p w:rsidRPr="007533D4" w:rsidR="00824E58" w:rsidP="00824E58" w:rsidRDefault="00824E58" w14:paraId="13F3117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p w:rsidRPr="00643F93" w:rsidR="00824E58" w:rsidP="00824E58" w:rsidRDefault="00824E58" w14:paraId="6EF0DF55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40"/>
          <w:szCs w:val="20"/>
        </w:rPr>
      </w:pPr>
      <w:r w:rsidRPr="00643F93">
        <w:rPr>
          <w:rFonts w:ascii="Century Gothic" w:hAnsi="Century Gothic" w:cs="Arial"/>
          <w:color w:val="A6BA71"/>
          <w:sz w:val="40"/>
          <w:szCs w:val="20"/>
          <w:lang w:val="French"/>
        </w:rPr>
        <w:t>NOM DE L'EMPLOYEUR</w:t>
      </w:r>
    </w:p>
    <w:p w:rsidRPr="00643F93" w:rsidR="00824E58" w:rsidP="00824E58" w:rsidRDefault="00824E58" w14:paraId="29B4C46E" w14:textId="77777777">
      <w:pPr>
        <w:bidi w:val="false"/>
        <w:spacing w:line="360" w:lineRule="auto"/>
        <w:jc w:val="center"/>
        <w:outlineLvl w:val="0"/>
        <w:rPr>
          <w:rFonts w:ascii="Century Gothic" w:hAnsi="Century Gothic" w:cs="Arial"/>
          <w:color w:val="A6BA71"/>
          <w:sz w:val="22"/>
          <w:szCs w:val="20"/>
        </w:rPr>
      </w:pPr>
      <w:r w:rsidRPr="00643F93">
        <w:rPr>
          <w:rFonts w:ascii="Century Gothic" w:hAnsi="Century Gothic" w:cs="Arial"/>
          <w:color w:val="A6BA71"/>
          <w:sz w:val="22"/>
          <w:szCs w:val="20"/>
          <w:lang w:val="French"/>
        </w:rPr>
        <w:t>123 Main Street, City, NY 11101 |  (987) 654-3210 |  webaddress.com</w:t>
      </w:r>
    </w:p>
    <w:p w:rsidRPr="007533D4" w:rsidR="00824E58" w:rsidP="00824E58" w:rsidRDefault="00824E58" w14:paraId="16E06FE1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Style w:val="TableGrid"/>
        <w:tblW w:w="10707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014"/>
        <w:gridCol w:w="1673"/>
        <w:gridCol w:w="1673"/>
        <w:gridCol w:w="1673"/>
        <w:gridCol w:w="1674"/>
      </w:tblGrid>
      <w:tr w:rsidRPr="007533D4" w:rsidR="00824E58" w:rsidTr="00D76BD4" w14:paraId="712F37B1" w14:textId="77777777">
        <w:trPr>
          <w:trHeight w:val="503"/>
        </w:trPr>
        <w:tc>
          <w:tcPr>
            <w:tcW w:w="4014" w:type="dxa"/>
            <w:vMerge w:val="restart"/>
            <w:shd w:val="clear" w:color="auto" w:fill="C3DB85"/>
            <w:vAlign w:val="center"/>
          </w:tcPr>
          <w:p w:rsidRPr="009D1270" w:rsidR="00824E58" w:rsidP="00D76BD4" w:rsidRDefault="00824E58" w14:paraId="3B30BBE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36"/>
                <w:szCs w:val="20"/>
              </w:rPr>
            </w:pPr>
            <w:r w:rsidRPr="009D1270">
              <w:rPr>
                <w:rFonts w:ascii="Century Gothic" w:hAnsi="Century Gothic" w:cs="Arial"/>
                <w:b/>
                <w:color w:val="FFFFFF" w:themeColor="background1"/>
                <w:sz w:val="44"/>
                <w:szCs w:val="20"/>
                <w:lang w:val="French"/>
              </w:rPr>
              <w:t>P A Y S T U B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57A4F9A9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ench"/>
              </w:rPr>
              <w:t>PAYER START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6F0AAE72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ench"/>
              </w:rPr>
              <w:t>FIN DU PAIEMENT</w:t>
            </w:r>
          </w:p>
        </w:tc>
        <w:tc>
          <w:tcPr>
            <w:tcW w:w="1673" w:type="dxa"/>
            <w:shd w:val="clear" w:color="auto" w:fill="D6EEB0"/>
            <w:vAlign w:val="center"/>
          </w:tcPr>
          <w:p w:rsidRPr="00643F93" w:rsidR="00824E58" w:rsidP="00D76BD4" w:rsidRDefault="00824E58" w14:paraId="07D33464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ench"/>
              </w:rPr>
              <w:t>DATE D'ÉMISSION</w:t>
            </w:r>
          </w:p>
        </w:tc>
        <w:tc>
          <w:tcPr>
            <w:tcW w:w="1674" w:type="dxa"/>
            <w:shd w:val="clear" w:color="auto" w:fill="D6EEB0"/>
            <w:vAlign w:val="center"/>
          </w:tcPr>
          <w:p w:rsidRPr="00643F93" w:rsidR="00824E58" w:rsidP="00D76BD4" w:rsidRDefault="00824E58" w14:paraId="4C8DA63C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7DA047"/>
                <w:sz w:val="18"/>
                <w:szCs w:val="20"/>
              </w:rPr>
            </w:pPr>
            <w:r w:rsidRPr="00643F93">
              <w:rPr>
                <w:rFonts w:ascii="Century Gothic" w:hAnsi="Century Gothic" w:cs="Arial"/>
                <w:b/>
                <w:color w:val="7DA047"/>
                <w:sz w:val="18"/>
                <w:szCs w:val="20"/>
                <w:lang w:val="French"/>
              </w:rPr>
              <w:t>COCHEZ NON.</w:t>
            </w:r>
          </w:p>
        </w:tc>
      </w:tr>
      <w:tr w:rsidRPr="007533D4" w:rsidR="00824E58" w:rsidTr="00D76BD4" w14:paraId="5EDAE1C1" w14:textId="77777777">
        <w:trPr>
          <w:trHeight w:val="503"/>
        </w:trPr>
        <w:tc>
          <w:tcPr>
            <w:tcW w:w="4014" w:type="dxa"/>
            <w:vMerge/>
            <w:shd w:val="clear" w:color="auto" w:fill="C3DB85"/>
            <w:vAlign w:val="center"/>
          </w:tcPr>
          <w:p w:rsidRPr="007533D4" w:rsidR="00824E58" w:rsidP="00D76BD4" w:rsidRDefault="00824E58" w14:paraId="3B7870B8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b/>
                <w:color w:val="2F5496" w:themeColor="accent1" w:themeShade="BF"/>
                <w:sz w:val="28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16892095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25B3B08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E1EED3"/>
            <w:vAlign w:val="center"/>
          </w:tcPr>
          <w:p w:rsidRPr="00497289" w:rsidR="00824E58" w:rsidP="00D76BD4" w:rsidRDefault="00824E58" w14:paraId="7987C796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E1EED3"/>
            <w:vAlign w:val="center"/>
          </w:tcPr>
          <w:p w:rsidRPr="00497289" w:rsidR="00824E58" w:rsidP="00D76BD4" w:rsidRDefault="00824E58" w14:paraId="6900CD8F" w14:textId="77777777">
            <w:pPr>
              <w:bidi w:val="false"/>
              <w:jc w:val="center"/>
              <w:outlineLvl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0E139E28" w14:textId="77777777">
      <w:pPr>
        <w:bidi w:val="false"/>
        <w:outlineLvl w:val="0"/>
        <w:rPr>
          <w:rFonts w:ascii="Century Gothic" w:hAnsi="Century Gothic" w:cs="Arial"/>
          <w:b/>
          <w:color w:val="2F5496" w:themeColor="accent1" w:themeShade="BF"/>
          <w:sz w:val="28"/>
          <w:szCs w:val="20"/>
        </w:rPr>
      </w:pPr>
    </w:p>
    <w:tbl>
      <w:tblPr>
        <w:tblW w:w="10702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1698"/>
        <w:gridCol w:w="3972"/>
        <w:gridCol w:w="1710"/>
        <w:gridCol w:w="3322"/>
      </w:tblGrid>
      <w:tr w:rsidRPr="007533D4" w:rsidR="00824E58" w:rsidTr="00D76BD4" w14:paraId="20B8A8C4" w14:textId="77777777">
        <w:trPr>
          <w:trHeight w:val="422"/>
        </w:trPr>
        <w:tc>
          <w:tcPr>
            <w:tcW w:w="10702" w:type="dxa"/>
            <w:gridSpan w:val="4"/>
            <w:shd w:val="clear" w:color="000000" w:fill="auto"/>
            <w:vAlign w:val="center"/>
            <w:hideMark/>
          </w:tcPr>
          <w:p w:rsidRPr="00A535F2" w:rsidR="00824E58" w:rsidP="00D76BD4" w:rsidRDefault="00824E58" w14:paraId="21A70D5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ench"/>
              </w:rPr>
              <w:t>E M P L O Y E E I N F O R M A T I O N</w:t>
            </w:r>
          </w:p>
        </w:tc>
      </w:tr>
      <w:tr w:rsidRPr="007533D4" w:rsidR="00824E58" w:rsidTr="00D76BD4" w14:paraId="042D6A83" w14:textId="77777777">
        <w:trPr>
          <w:trHeight w:val="422"/>
        </w:trPr>
        <w:tc>
          <w:tcPr>
            <w:tcW w:w="1698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672F23F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French"/>
              </w:rPr>
              <w:t>NOM DE L'EMPLOYÉ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1683C6D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58703FE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ID DE L'EMPLOYÉ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65518A2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C66B696" w14:textId="77777777">
        <w:trPr>
          <w:trHeight w:val="422"/>
        </w:trPr>
        <w:tc>
          <w:tcPr>
            <w:tcW w:w="1698" w:type="dxa"/>
            <w:vMerge w:val="restart"/>
            <w:shd w:val="clear" w:color="auto" w:fill="D6EEB0"/>
            <w:vAlign w:val="center"/>
            <w:hideMark/>
          </w:tcPr>
          <w:p w:rsidRPr="00643F93" w:rsidR="00824E58" w:rsidP="00D76BD4" w:rsidRDefault="00824E58" w14:paraId="5D5BD87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6"/>
                <w:lang w:val="French"/>
              </w:rPr>
              <w:t>ADRESSE</w:t>
            </w: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278D1664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6AA0D22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DÉPARTEMENT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36AAAAC9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8739D02" w14:textId="77777777">
        <w:trPr>
          <w:trHeight w:val="422"/>
        </w:trPr>
        <w:tc>
          <w:tcPr>
            <w:tcW w:w="1698" w:type="dxa"/>
            <w:vMerge/>
            <w:shd w:val="clear" w:color="auto" w:fill="D6EEB0"/>
            <w:vAlign w:val="center"/>
            <w:hideMark/>
          </w:tcPr>
          <w:p w:rsidRPr="00497289" w:rsidR="00824E58" w:rsidP="00D76BD4" w:rsidRDefault="00824E58" w14:paraId="1B7782F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72" w:type="dxa"/>
            <w:shd w:val="clear" w:color="auto" w:fill="E1EED3"/>
            <w:vAlign w:val="center"/>
          </w:tcPr>
          <w:p w:rsidRPr="00497289" w:rsidR="00824E58" w:rsidP="00D76BD4" w:rsidRDefault="00824E58" w14:paraId="52E81BD7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shd w:val="clear" w:color="auto" w:fill="D6EEB0"/>
            <w:vAlign w:val="center"/>
          </w:tcPr>
          <w:p w:rsidRPr="00643F93" w:rsidR="00824E58" w:rsidP="00D76BD4" w:rsidRDefault="00824E58" w14:paraId="2D80E65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DATE DES AVANTAGES</w:t>
            </w:r>
          </w:p>
        </w:tc>
        <w:tc>
          <w:tcPr>
            <w:tcW w:w="3322" w:type="dxa"/>
            <w:shd w:val="clear" w:color="auto" w:fill="E1EED3"/>
            <w:vAlign w:val="center"/>
          </w:tcPr>
          <w:p w:rsidRPr="00497289" w:rsidR="00824E58" w:rsidP="00D76BD4" w:rsidRDefault="00824E58" w14:paraId="45116C46" w14:textId="77777777">
            <w:pPr>
              <w:bidi w:val="false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165B3EEE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20"/>
        <w:gridCol w:w="1750"/>
        <w:gridCol w:w="1670"/>
        <w:gridCol w:w="1620"/>
      </w:tblGrid>
      <w:tr w:rsidRPr="007533D4" w:rsidR="00824E58" w:rsidTr="00D76BD4" w14:paraId="561CBE4E" w14:textId="77777777">
        <w:trPr>
          <w:trHeight w:val="431"/>
        </w:trPr>
        <w:tc>
          <w:tcPr>
            <w:tcW w:w="10710" w:type="dxa"/>
            <w:gridSpan w:val="5"/>
            <w:shd w:val="clear" w:color="000000" w:fill="auto"/>
            <w:vAlign w:val="center"/>
            <w:hideMark/>
          </w:tcPr>
          <w:p w:rsidRPr="00A535F2" w:rsidR="00824E58" w:rsidP="00D76BD4" w:rsidRDefault="00824E58" w14:paraId="4589E4D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ench"/>
              </w:rPr>
              <w:t>E A R N I N G S</w:t>
            </w:r>
          </w:p>
        </w:tc>
      </w:tr>
      <w:tr w:rsidRPr="007533D4" w:rsidR="00824E58" w:rsidTr="00D76BD4" w14:paraId="08530B2D" w14:textId="77777777">
        <w:trPr>
          <w:trHeight w:val="431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7BDAB0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DESCRIPTION DE LA PAYE</w:t>
            </w:r>
          </w:p>
        </w:tc>
        <w:tc>
          <w:tcPr>
            <w:tcW w:w="1620" w:type="dxa"/>
            <w:shd w:val="clear" w:color="auto" w:fill="D6EEB0"/>
            <w:vAlign w:val="center"/>
          </w:tcPr>
          <w:p w:rsidRPr="00643F93" w:rsidR="00824E58" w:rsidP="00D76BD4" w:rsidRDefault="00824E58" w14:paraId="3255F1B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HEURES</w:t>
            </w:r>
          </w:p>
        </w:tc>
        <w:tc>
          <w:tcPr>
            <w:tcW w:w="1750" w:type="dxa"/>
            <w:shd w:val="clear" w:color="auto" w:fill="D6EEB0"/>
            <w:vAlign w:val="center"/>
          </w:tcPr>
          <w:p w:rsidRPr="00643F93" w:rsidR="00824E58" w:rsidP="00D76BD4" w:rsidRDefault="00824E58" w14:paraId="26270E1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43535D1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70264C8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CDA</w:t>
            </w:r>
          </w:p>
        </w:tc>
      </w:tr>
      <w:tr w:rsidRPr="007533D4" w:rsidR="00824E58" w:rsidTr="00D76BD4" w14:paraId="084D1FD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74E063E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5F66B69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276C4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5D249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D51704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B000A6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11CB895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485FDF3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21020A7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57F20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6EE153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11CB91A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29159FD8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3DA1FC8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0A60D54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FE3CF2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18EDF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4CB52A9" w14:textId="77777777">
        <w:trPr>
          <w:trHeight w:val="431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5F5CFA5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shd w:val="clear" w:color="auto" w:fill="E1EED3"/>
            <w:vAlign w:val="center"/>
          </w:tcPr>
          <w:p w:rsidRPr="00835010" w:rsidR="00824E58" w:rsidP="00D76BD4" w:rsidRDefault="00824E58" w14:paraId="022BC57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shd w:val="clear" w:color="auto" w:fill="E1EED3"/>
            <w:vAlign w:val="center"/>
          </w:tcPr>
          <w:p w:rsidRPr="00835010" w:rsidR="00824E58" w:rsidP="00D76BD4" w:rsidRDefault="00824E58" w14:paraId="6442061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3F1A21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7E41A2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5FB3FCB" w14:textId="77777777">
        <w:trPr>
          <w:trHeight w:val="431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072EDBD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2BB379C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1F54930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A98459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EB161A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211C80E8" w14:textId="77777777">
        <w:trPr>
          <w:trHeight w:val="431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2CB3493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2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58ACBF7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763A572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72E56F9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7CB663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39BC01FC" w14:textId="77777777">
        <w:trPr>
          <w:trHeight w:val="431"/>
        </w:trPr>
        <w:tc>
          <w:tcPr>
            <w:tcW w:w="7420" w:type="dxa"/>
            <w:gridSpan w:val="3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D89F79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SALAIRE BRUT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0ECDF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6A437A6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24E58" w:rsidP="00824E58" w:rsidRDefault="00824E58" w14:paraId="7CA4F357" w14:textId="77777777">
      <w:pPr>
        <w:bidi w:val="false"/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tbl>
      <w:tblPr>
        <w:tblW w:w="10710" w:type="dxa"/>
        <w:tblInd w:w="-5" w:type="dxa"/>
        <w:tblBorders>
          <w:top w:val="dotted" w:color="FFFFFF" w:themeColor="background1" w:sz="4" w:space="0"/>
          <w:left w:val="dotted" w:color="FFFFFF" w:themeColor="background1" w:sz="4" w:space="0"/>
          <w:bottom w:val="dotted" w:color="FFFFFF" w:themeColor="background1" w:sz="4" w:space="0"/>
          <w:right w:val="dotted" w:color="FFFFFF" w:themeColor="background1" w:sz="4" w:space="0"/>
          <w:insideH w:val="dotted" w:color="FFFFFF" w:themeColor="background1" w:sz="4" w:space="0"/>
          <w:insideV w:val="dotted" w:color="FFFFFF" w:themeColor="background1" w:sz="4" w:space="0"/>
        </w:tblBorders>
        <w:tblLook w:val="04A0" w:firstRow="1" w:lastRow="0" w:firstColumn="1" w:lastColumn="0" w:noHBand="0" w:noVBand="1"/>
      </w:tblPr>
      <w:tblGrid>
        <w:gridCol w:w="4050"/>
        <w:gridCol w:w="1670"/>
        <w:gridCol w:w="1620"/>
        <w:gridCol w:w="1030"/>
        <w:gridCol w:w="2340"/>
      </w:tblGrid>
      <w:tr w:rsidRPr="007533D4" w:rsidR="00824E58" w:rsidTr="00D76BD4" w14:paraId="1A9379D7" w14:textId="77777777">
        <w:trPr>
          <w:trHeight w:val="428"/>
        </w:trPr>
        <w:tc>
          <w:tcPr>
            <w:tcW w:w="7340" w:type="dxa"/>
            <w:gridSpan w:val="3"/>
            <w:shd w:val="clear" w:color="000000" w:fill="auto"/>
            <w:vAlign w:val="center"/>
            <w:hideMark/>
          </w:tcPr>
          <w:p w:rsidRPr="00643F93" w:rsidR="00824E58" w:rsidP="00D76BD4" w:rsidRDefault="00824E58" w14:paraId="5F1845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ench"/>
              </w:rPr>
              <w:t>D E D U C T I O N S</w:t>
            </w:r>
          </w:p>
        </w:tc>
        <w:tc>
          <w:tcPr>
            <w:tcW w:w="1030" w:type="dxa"/>
            <w:shd w:val="clear" w:color="000000" w:fill="auto"/>
            <w:vAlign w:val="center"/>
          </w:tcPr>
          <w:p w:rsidRPr="00643F93" w:rsidR="00824E58" w:rsidP="00D76BD4" w:rsidRDefault="00824E58" w14:paraId="413A59E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</w:p>
        </w:tc>
        <w:tc>
          <w:tcPr>
            <w:tcW w:w="2340" w:type="dxa"/>
            <w:shd w:val="clear" w:color="000000" w:fill="auto"/>
            <w:vAlign w:val="center"/>
          </w:tcPr>
          <w:p w:rsidRPr="00643F93" w:rsidR="00824E58" w:rsidP="00D76BD4" w:rsidRDefault="00824E58" w14:paraId="76970478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A6BA71"/>
                <w:sz w:val="18"/>
                <w:szCs w:val="16"/>
              </w:rPr>
            </w:pPr>
            <w:r w:rsidRPr="00643F93">
              <w:rPr>
                <w:rFonts w:ascii="Century Gothic" w:hAnsi="Century Gothic" w:eastAsia="Times New Roman"/>
                <w:b/>
                <w:color w:val="A6BA71"/>
                <w:sz w:val="18"/>
                <w:szCs w:val="16"/>
                <w:lang w:val="French"/>
              </w:rPr>
              <w:t>N E T P A Y</w:t>
            </w:r>
          </w:p>
        </w:tc>
      </w:tr>
      <w:tr w:rsidRPr="007533D4" w:rsidR="00824E58" w:rsidTr="00D76BD4" w14:paraId="694D8AC5" w14:textId="77777777">
        <w:trPr>
          <w:trHeight w:val="428"/>
        </w:trPr>
        <w:tc>
          <w:tcPr>
            <w:tcW w:w="4050" w:type="dxa"/>
            <w:shd w:val="clear" w:color="auto" w:fill="D6EEB0"/>
            <w:vAlign w:val="center"/>
            <w:hideMark/>
          </w:tcPr>
          <w:p w:rsidRPr="00643F93" w:rsidR="00824E58" w:rsidP="00D76BD4" w:rsidRDefault="00824E58" w14:paraId="26B5E58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 xml:space="preserve"> DESCRIPTION</w:t>
            </w: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2B333D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643F93" w:rsidR="00824E58" w:rsidP="00D76BD4" w:rsidRDefault="00824E58" w14:paraId="67C22FA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CDA</w:t>
            </w: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FAAB3E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2C421B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TOTAL</w:t>
            </w:r>
          </w:p>
        </w:tc>
      </w:tr>
      <w:tr w:rsidRPr="007533D4" w:rsidR="00824E58" w:rsidTr="00D76BD4" w14:paraId="301F7ED4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5ED190F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8B4298E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AAF8C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4172CCF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E1EED3"/>
            <w:vAlign w:val="center"/>
          </w:tcPr>
          <w:p w:rsidRPr="00FF4D5F" w:rsidR="00824E58" w:rsidP="00D76BD4" w:rsidRDefault="00824E58" w14:paraId="581EC9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69CD161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3514B87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0CB62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59F9CC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74E675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25DF67C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74291AC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49191D6D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38AB85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5BCF927D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533A2E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68FE059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4F88BF23" w14:textId="77777777">
        <w:trPr>
          <w:trHeight w:val="428"/>
        </w:trPr>
        <w:tc>
          <w:tcPr>
            <w:tcW w:w="4050" w:type="dxa"/>
            <w:shd w:val="clear" w:color="auto" w:fill="E1EED3"/>
            <w:vAlign w:val="center"/>
          </w:tcPr>
          <w:p w:rsidRPr="00835010" w:rsidR="00824E58" w:rsidP="00D76BD4" w:rsidRDefault="00824E58" w14:paraId="67F4B1C9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1554B1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302F118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18C0C6F5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369D671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00971C81" w14:textId="77777777">
        <w:trPr>
          <w:trHeight w:val="428"/>
        </w:trPr>
        <w:tc>
          <w:tcPr>
            <w:tcW w:w="4050" w:type="dxa"/>
            <w:tcBorders>
              <w:bottom w:val="dotted" w:color="FFFFFF" w:themeColor="background1" w:sz="4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C197D2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tted" w:color="FFFFFF" w:themeColor="background1" w:sz="4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08E2258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66C7151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7E8029A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tted" w:color="FFFFFF" w:themeColor="background1" w:sz="4" w:space="0"/>
            </w:tcBorders>
            <w:shd w:val="clear" w:color="auto" w:fill="auto"/>
            <w:vAlign w:val="center"/>
          </w:tcPr>
          <w:p w:rsidRPr="00835010" w:rsidR="00824E58" w:rsidP="00D76BD4" w:rsidRDefault="00824E58" w14:paraId="15C9FA6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5F213390" w14:textId="77777777">
        <w:trPr>
          <w:trHeight w:val="428"/>
        </w:trPr>
        <w:tc>
          <w:tcPr>
            <w:tcW w:w="4050" w:type="dxa"/>
            <w:tcBorders>
              <w:bottom w:val="double" w:color="FFFFFF" w:themeColor="background1" w:sz="2" w:space="0"/>
            </w:tcBorders>
            <w:shd w:val="clear" w:color="auto" w:fill="E1EED3"/>
            <w:vAlign w:val="center"/>
          </w:tcPr>
          <w:p w:rsidRPr="00835010" w:rsidR="00824E58" w:rsidP="00D76BD4" w:rsidRDefault="00824E58" w14:paraId="402D3C5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670" w:type="dxa"/>
            <w:tcBorders>
              <w:bottom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22715171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D6EEB0"/>
            <w:vAlign w:val="center"/>
          </w:tcPr>
          <w:p w:rsidRPr="00835010" w:rsidR="00824E58" w:rsidP="00D76BD4" w:rsidRDefault="00824E58" w14:paraId="704E2DF2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02458B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color="FFFFFF" w:themeColor="background1" w:sz="2" w:space="0"/>
              <w:bottom w:val="double" w:color="FFFFFF" w:themeColor="background1" w:sz="2" w:space="0"/>
            </w:tcBorders>
            <w:shd w:val="clear" w:color="auto" w:fill="auto"/>
            <w:vAlign w:val="center"/>
          </w:tcPr>
          <w:p w:rsidRPr="00835010" w:rsidR="00824E58" w:rsidP="00D76BD4" w:rsidRDefault="00824E58" w14:paraId="40FA587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 w:themeColor="text1"/>
                <w:sz w:val="20"/>
                <w:szCs w:val="20"/>
              </w:rPr>
            </w:pPr>
          </w:p>
        </w:tc>
      </w:tr>
      <w:tr w:rsidRPr="007533D4" w:rsidR="00824E58" w:rsidTr="00D76BD4" w14:paraId="6DB996E3" w14:textId="77777777">
        <w:trPr>
          <w:trHeight w:val="428"/>
        </w:trPr>
        <w:tc>
          <w:tcPr>
            <w:tcW w:w="4050" w:type="dxa"/>
            <w:tcBorders>
              <w:top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17C3F3BB" w14:textId="77777777">
            <w:pPr>
              <w:bidi w:val="false"/>
              <w:jc w:val="right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18"/>
              </w:rPr>
            </w:pPr>
            <w:r w:rsidRPr="00643F93">
              <w:rPr>
                <w:rFonts w:ascii="Century Gothic" w:hAnsi="Century Gothic" w:eastAsia="Times New Roman"/>
                <w:b/>
                <w:color w:val="7DA047"/>
                <w:sz w:val="18"/>
                <w:szCs w:val="18"/>
                <w:lang w:val="French"/>
              </w:rPr>
              <w:t>TOTAL DES DÉDUCTIONS</w:t>
            </w:r>
          </w:p>
        </w:tc>
        <w:tc>
          <w:tcPr>
            <w:tcW w:w="1670" w:type="dxa"/>
            <w:tcBorders>
              <w:top w:val="double" w:color="FFFFFF" w:themeColor="background1" w:sz="2" w:space="0"/>
              <w:righ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536A0D4C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D6EEB0"/>
            <w:vAlign w:val="center"/>
          </w:tcPr>
          <w:p w:rsidRPr="00295DA9" w:rsidR="00824E58" w:rsidP="00D76BD4" w:rsidRDefault="00824E58" w14:paraId="268CF79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09028983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color="FFFFFF" w:themeColor="background1" w:sz="2" w:space="0"/>
              <w:left w:val="double" w:color="FFFFFF" w:themeColor="background1" w:sz="2" w:space="0"/>
            </w:tcBorders>
            <w:shd w:val="clear" w:color="auto" w:fill="auto"/>
            <w:vAlign w:val="center"/>
          </w:tcPr>
          <w:p w:rsidRPr="00295DA9" w:rsidR="00824E58" w:rsidP="00D76BD4" w:rsidRDefault="00824E58" w14:paraId="41622887" w14:textId="77777777">
            <w:pPr>
              <w:jc w:val="center"/>
              <w:rPr>
                <w:rFonts w:ascii="Century Gothic" w:hAnsi="Century Gothic" w:eastAsia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D256F0" w:rsidR="00824E58" w:rsidP="00824E58" w:rsidRDefault="00824E58" w14:paraId="03DE6620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Pr="00D256F0" w:rsidR="00824E58" w:rsidP="00824E58" w:rsidRDefault="00824E58" w14:paraId="06007D3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p w:rsidR="00824E58" w:rsidRDefault="00824E58" w14:paraId="5BD08B88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  <w: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  <w:br w:type="page"/>
      </w:r>
    </w:p>
    <w:p w:rsidRPr="00D256F0" w:rsidR="00477CE3" w:rsidP="00D256F0" w:rsidRDefault="00477CE3" w14:paraId="6A85D777" w14:textId="77777777">
      <w:pPr>
        <w:rPr>
          <w:rFonts w:ascii="Century Gothic" w:hAnsi="Century Gothic" w:cs="Arial"/>
          <w:b/>
          <w:color w:val="2F5496" w:themeColor="accent1" w:themeShade="BF"/>
          <w:sz w:val="20"/>
          <w:szCs w:val="20"/>
        </w:rPr>
      </w:pPr>
    </w:p>
    <w:sectPr w:rsidRPr="00D256F0" w:rsidR="00477CE3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2333" w14:textId="77777777" w:rsidR="00A66D17" w:rsidRDefault="00A66D17" w:rsidP="00B01A05">
      <w:r>
        <w:separator/>
      </w:r>
    </w:p>
  </w:endnote>
  <w:endnote w:type="continuationSeparator" w:id="0">
    <w:p w14:paraId="53EAF3F1" w14:textId="77777777" w:rsidR="00A66D17" w:rsidRDefault="00A66D1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CF0A" w14:textId="77777777" w:rsidR="00A66D17" w:rsidRDefault="00A66D17" w:rsidP="00B01A05">
      <w:r>
        <w:separator/>
      </w:r>
    </w:p>
  </w:footnote>
  <w:footnote w:type="continuationSeparator" w:id="0">
    <w:p w14:paraId="328D24A3" w14:textId="77777777" w:rsidR="00A66D17" w:rsidRDefault="00A66D17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17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14A74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95DA9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222E"/>
    <w:rsid w:val="00403C51"/>
    <w:rsid w:val="00404144"/>
    <w:rsid w:val="00413DC8"/>
    <w:rsid w:val="004159C0"/>
    <w:rsid w:val="004326B5"/>
    <w:rsid w:val="00464788"/>
    <w:rsid w:val="00477CE3"/>
    <w:rsid w:val="0048405A"/>
    <w:rsid w:val="00492C36"/>
    <w:rsid w:val="004961C2"/>
    <w:rsid w:val="00497160"/>
    <w:rsid w:val="00497289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2F5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67AB"/>
    <w:rsid w:val="00617EFC"/>
    <w:rsid w:val="00622259"/>
    <w:rsid w:val="0062450E"/>
    <w:rsid w:val="00633165"/>
    <w:rsid w:val="00647C5F"/>
    <w:rsid w:val="006568B4"/>
    <w:rsid w:val="00665A9D"/>
    <w:rsid w:val="00665F5E"/>
    <w:rsid w:val="00666C1E"/>
    <w:rsid w:val="00673098"/>
    <w:rsid w:val="00692B64"/>
    <w:rsid w:val="006B35AB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A4D"/>
    <w:rsid w:val="0073139E"/>
    <w:rsid w:val="00750BF6"/>
    <w:rsid w:val="007533D4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24E58"/>
    <w:rsid w:val="00835010"/>
    <w:rsid w:val="00840CF7"/>
    <w:rsid w:val="0086192E"/>
    <w:rsid w:val="00876089"/>
    <w:rsid w:val="00877714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633AC"/>
    <w:rsid w:val="009A6136"/>
    <w:rsid w:val="009B354D"/>
    <w:rsid w:val="009B562E"/>
    <w:rsid w:val="009C2356"/>
    <w:rsid w:val="009C64A1"/>
    <w:rsid w:val="009D1270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535F2"/>
    <w:rsid w:val="00A64C02"/>
    <w:rsid w:val="00A66D17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458C6"/>
    <w:rsid w:val="00B46D08"/>
    <w:rsid w:val="00B50C12"/>
    <w:rsid w:val="00B51291"/>
    <w:rsid w:val="00B5437C"/>
    <w:rsid w:val="00B622FB"/>
    <w:rsid w:val="00B62EA0"/>
    <w:rsid w:val="00B753BF"/>
    <w:rsid w:val="00B80D8A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37062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2872"/>
    <w:rsid w:val="00CA64DD"/>
    <w:rsid w:val="00CA6D0B"/>
    <w:rsid w:val="00CA7D36"/>
    <w:rsid w:val="00CA7E3F"/>
    <w:rsid w:val="00CE6E7E"/>
    <w:rsid w:val="00CF53DC"/>
    <w:rsid w:val="00D16593"/>
    <w:rsid w:val="00D20D28"/>
    <w:rsid w:val="00D256F0"/>
    <w:rsid w:val="00D404D2"/>
    <w:rsid w:val="00D82800"/>
    <w:rsid w:val="00DB74D0"/>
    <w:rsid w:val="00DC1026"/>
    <w:rsid w:val="00DC7FBD"/>
    <w:rsid w:val="00DE6C8B"/>
    <w:rsid w:val="00DF00E4"/>
    <w:rsid w:val="00DF2717"/>
    <w:rsid w:val="00DF38D0"/>
    <w:rsid w:val="00DF5617"/>
    <w:rsid w:val="00E03853"/>
    <w:rsid w:val="00E12E78"/>
    <w:rsid w:val="00E26AB8"/>
    <w:rsid w:val="00E42E73"/>
    <w:rsid w:val="00E75D3C"/>
    <w:rsid w:val="00E92AE7"/>
    <w:rsid w:val="00EA06B5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7680D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4D5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03AAD1"/>
  <w14:defaultImageDpi w14:val="32767"/>
  <w15:docId w15:val="{059D5814-7FC3-45FF-B7B9-9DF67F7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7CE3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hAnsiTheme="minorHAnsi" w:cstheme="minorBidi"/>
    </w:r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2&amp;utm_language=FR&amp;utm_source=integrated+content&amp;utm_campaign=/free-payroll-templates&amp;utm_medium=ic+blank+payroll+check+17192+word+fr&amp;lpa=ic+blank+payroll+check+17192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A74C-97E5-4418-8A20-0E5068FF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e4cce5c9d617dd8adac2ddab98e12b91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2016-11-18T18:21:00Z</cp:lastPrinted>
  <dcterms:created xsi:type="dcterms:W3CDTF">2021-05-06T14:46:00Z</dcterms:created>
  <dcterms:modified xsi:type="dcterms:W3CDTF">2021-05-06T14:46:00Z</dcterms:modified>
</cp:coreProperties>
</file>