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A19C1" w:rsidR="00856AF9" w:rsidP="00B52FA1" w:rsidRDefault="00197A72" w14:paraId="5C02AC5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4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noProof/>
          <w:color w:val="808080"/>
          <w:sz w:val="20"/>
          <w:szCs w:val="20"/>
          <w:lang w:val="French"/>
        </w:rPr>
        <w:drawing>
          <wp:anchor distT="0" distB="0" distL="114300" distR="114300" simplePos="0" relativeHeight="251658240" behindDoc="0" locked="0" layoutInCell="1" allowOverlap="1" wp14:editId="6B3C5B79" wp14:anchorId="5BCAC6F8">
            <wp:simplePos x="0" y="0"/>
            <wp:positionH relativeFrom="column">
              <wp:posOffset>4238754</wp:posOffset>
            </wp:positionH>
            <wp:positionV relativeFrom="paragraph">
              <wp:posOffset>-100330</wp:posOffset>
            </wp:positionV>
            <wp:extent cx="3160701" cy="617129"/>
            <wp:effectExtent l="0" t="0" r="1905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701" cy="617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FA1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French"/>
        </w:rPr>
        <w:t>FORMULAIRE DE BON DE COMMANDE VIERGE</w:t>
      </w:r>
    </w:p>
    <w:tbl>
      <w:tblPr>
        <w:tblW w:w="11628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350"/>
        <w:gridCol w:w="4230"/>
      </w:tblGrid>
      <w:tr w:rsidR="00AA19C1" w:rsidTr="00AA19C1" w14:paraId="48512F91" w14:textId="77777777">
        <w:trPr>
          <w:trHeight w:val="414"/>
        </w:trPr>
        <w:tc>
          <w:tcPr>
            <w:tcW w:w="6048" w:type="dxa"/>
            <w:shd w:val="clear" w:color="auto" w:fill="FFFFFF"/>
            <w:vAlign w:val="center"/>
          </w:tcPr>
          <w:p w:rsidR="00AA19C1" w:rsidP="00AA19C1" w:rsidRDefault="00AA19C1" w14:paraId="6D9957E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354257"/>
                <w:sz w:val="42"/>
                <w:szCs w:val="42"/>
              </w:rPr>
            </w:pPr>
            <w:r w:rsidRPr="00AA19C1">
              <w:rPr>
                <w:rFonts w:ascii="Century Gothic" w:hAnsi="Century Gothic" w:cs="Century Gothic"/>
                <w:b/>
                <w:color w:val="354257"/>
                <w:sz w:val="32"/>
                <w:szCs w:val="42"/>
                <w:lang w:val="French"/>
              </w:rPr>
              <w:t>Nom de l'entreprise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A19C1" w:rsidP="00AA19C1" w:rsidRDefault="00AA19C1" w14:paraId="2ECED0E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58"/>
                <w:szCs w:val="58"/>
              </w:rPr>
            </w:pPr>
            <w:r>
              <w:rPr>
                <w:rFonts w:ascii="Century Gothic" w:hAnsi="Century Gothic" w:cs="Century Gothic"/>
                <w:color w:val="000000"/>
                <w:sz w:val="58"/>
                <w:szCs w:val="58"/>
                <w:lang w:val="French"/>
              </w:rPr>
              <w:t xml:space="preserve"> </w:t>
            </w:r>
          </w:p>
        </w:tc>
        <w:tc>
          <w:tcPr>
            <w:tcW w:w="4230" w:type="dxa"/>
            <w:vAlign w:val="center"/>
          </w:tcPr>
          <w:p w:rsidRPr="00AA19C1" w:rsidR="00AA19C1" w:rsidP="00AA19C1" w:rsidRDefault="00AA19C1" w14:paraId="4F31E5FE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color w:val="354257"/>
                <w:sz w:val="36"/>
                <w:szCs w:val="42"/>
              </w:rPr>
            </w:pPr>
            <w:r w:rsidRPr="00AA19C1">
              <w:rPr>
                <w:rFonts w:ascii="Century Gothic" w:hAnsi="Century Gothic" w:cs="Century Gothic"/>
                <w:color w:val="354257"/>
                <w:sz w:val="36"/>
                <w:szCs w:val="42"/>
                <w:lang w:val="French"/>
              </w:rPr>
              <w:t>BON DE COMMANDE</w:t>
            </w:r>
          </w:p>
        </w:tc>
      </w:tr>
    </w:tbl>
    <w:p w:rsidRPr="003B6495" w:rsidR="00AA19C1" w:rsidP="00AA19C1" w:rsidRDefault="00AA19C1" w14:paraId="6D9AB5E6" w14:textId="77777777">
      <w:pPr>
        <w:bidi w:val="false"/>
        <w:rPr>
          <w:rFonts w:ascii="Century Gothic" w:hAnsi="Century Gothic" w:cs="Arial"/>
          <w:b/>
          <w:sz w:val="8"/>
          <w:szCs w:val="20"/>
        </w:rPr>
      </w:pPr>
    </w:p>
    <w:tbl>
      <w:tblPr>
        <w:tblW w:w="113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4575"/>
        <w:gridCol w:w="900"/>
        <w:gridCol w:w="1991"/>
        <w:gridCol w:w="1771"/>
      </w:tblGrid>
      <w:tr w:rsidRPr="003B6495" w:rsidR="00627B05" w:rsidTr="00627B05" w14:paraId="1B90C8A7" w14:textId="77777777">
        <w:trPr>
          <w:trHeight w:val="287"/>
        </w:trPr>
        <w:tc>
          <w:tcPr>
            <w:tcW w:w="2103" w:type="dxa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63412BCB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French"/>
              </w:rPr>
              <w:t>CLIENT</w:t>
            </w:r>
          </w:p>
        </w:tc>
        <w:tc>
          <w:tcPr>
            <w:tcW w:w="4575" w:type="dxa"/>
            <w:tcBorders>
              <w:bottom w:val="single" w:color="B2B2B2" w:sz="8" w:space="0"/>
            </w:tcBorders>
            <w:vAlign w:val="center"/>
          </w:tcPr>
          <w:p w:rsidRPr="003B6495" w:rsidR="003B6495" w:rsidRDefault="003B6495" w14:paraId="5639F2AC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900" w:type="dxa"/>
            <w:vAlign w:val="center"/>
          </w:tcPr>
          <w:p w:rsidRPr="003B6495" w:rsidR="003B6495" w:rsidRDefault="003B6495" w14:paraId="081F87DB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FFFFFF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3CAB8818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French"/>
              </w:rPr>
              <w:t>DATE</w:t>
            </w:r>
          </w:p>
        </w:tc>
      </w:tr>
      <w:tr w:rsidRPr="003B6495" w:rsidR="00627B05" w:rsidTr="00627B05" w14:paraId="3ABD3541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tcBorders>
              <w:top w:val="single" w:color="B2B2B2" w:sz="8" w:space="0"/>
            </w:tcBorders>
            <w:vAlign w:val="center"/>
          </w:tcPr>
          <w:p w:rsidRPr="003B6495" w:rsidR="003B6495" w:rsidRDefault="003B6495" w14:paraId="1C6E7088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3B6495" w:rsidR="003B6495" w:rsidRDefault="003B6495" w14:paraId="53DFDE48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top w:val="single" w:color="B2B2B2" w:sz="8" w:space="0"/>
            </w:tcBorders>
            <w:vAlign w:val="center"/>
          </w:tcPr>
          <w:p w:rsidRPr="003B6495" w:rsidR="003B6495" w:rsidRDefault="003B6495" w14:paraId="4E5F57EE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B6495" w:rsidR="00627B05" w:rsidTr="00627B05" w14:paraId="0A8956AE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07B0D8C1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3B6495" w:rsidR="003B6495" w:rsidRDefault="003B6495" w14:paraId="26782B4C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FFFFFF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6B21CB83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French"/>
              </w:rPr>
              <w:t>P.O. NO.</w:t>
            </w:r>
          </w:p>
        </w:tc>
      </w:tr>
      <w:tr w:rsidRPr="003B6495" w:rsidR="00627B05" w:rsidTr="00627B05" w14:paraId="087C6E9E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51CF0EE0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3B6495" w:rsidR="003B6495" w:rsidRDefault="003B6495" w14:paraId="0F7A9406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top w:val="single" w:color="B2B2B2" w:sz="8" w:space="0"/>
            </w:tcBorders>
            <w:vAlign w:val="center"/>
          </w:tcPr>
          <w:p w:rsidRPr="003B6495" w:rsidR="003B6495" w:rsidRDefault="003B6495" w14:paraId="6C8D6C30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B6495" w:rsidR="00627B05" w:rsidTr="00627B05" w14:paraId="5AB1BD76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28AC5C92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3B6495" w:rsidR="003B6495" w:rsidRDefault="003B6495" w14:paraId="7768173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6F4F9270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French"/>
              </w:rPr>
              <w:t>N° CLIENT</w:t>
            </w:r>
          </w:p>
        </w:tc>
      </w:tr>
      <w:tr w:rsidRPr="003B6495" w:rsidR="00627B05" w:rsidTr="00627B05" w14:paraId="0176EB96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6FBE2B8F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3B6495" w:rsidR="003B6495" w:rsidRDefault="003B6495" w14:paraId="6D9A090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top w:val="single" w:color="B2B2B2" w:sz="8" w:space="0"/>
            </w:tcBorders>
            <w:vAlign w:val="center"/>
          </w:tcPr>
          <w:p w:rsidRPr="003B6495" w:rsidR="003B6495" w:rsidRDefault="003B6495" w14:paraId="495949F4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B6495" w:rsidR="00627B05" w:rsidTr="00627B05" w14:paraId="44428FE2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4A389A15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3B6495" w:rsidR="003B6495" w:rsidRDefault="003B6495" w14:paraId="787BE122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Align w:val="center"/>
          </w:tcPr>
          <w:p w:rsidRPr="003B6495" w:rsidR="003B6495" w:rsidRDefault="003B6495" w14:paraId="4378C1EC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center"/>
          </w:tcPr>
          <w:p w:rsidRPr="003B6495" w:rsidR="003B6495" w:rsidRDefault="003B6495" w14:paraId="0AB45C38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3B6495" w:rsidR="003B6495" w:rsidTr="00627B05" w14:paraId="1D9360A0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2103" w:type="dxa"/>
            <w:vAlign w:val="center"/>
          </w:tcPr>
          <w:p w:rsidRPr="003B6495" w:rsidR="003B6495" w:rsidRDefault="003B6495" w14:paraId="4896AC24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vAlign w:val="center"/>
          </w:tcPr>
          <w:p w:rsidRPr="003B6495" w:rsidR="003B6495" w:rsidRDefault="003B6495" w14:paraId="5756AF2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3B6495" w:rsidR="003B6495" w:rsidRDefault="003B6495" w14:paraId="338A4F59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Align w:val="center"/>
          </w:tcPr>
          <w:p w:rsidRPr="003B6495" w:rsidR="003B6495" w:rsidRDefault="003B6495" w14:paraId="5C12DD8D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center"/>
          </w:tcPr>
          <w:p w:rsidRPr="003B6495" w:rsidR="003B6495" w:rsidRDefault="003B6495" w14:paraId="5ACA4A5B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3B6495" w:rsidR="00627B05" w:rsidTr="00627B05" w14:paraId="5FFFBAC8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2103" w:type="dxa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39EE8C41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French"/>
              </w:rPr>
              <w:t>EXPÉDIER À</w:t>
            </w:r>
          </w:p>
        </w:tc>
        <w:tc>
          <w:tcPr>
            <w:tcW w:w="4575" w:type="dxa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0F8760F3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354257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354257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900" w:type="dxa"/>
            <w:vAlign w:val="bottom"/>
          </w:tcPr>
          <w:p w:rsidRPr="003B6495" w:rsidR="003B6495" w:rsidRDefault="003B6495" w14:paraId="579EFAC1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0906ABF6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French"/>
              </w:rPr>
              <w:t>VENDEUR</w:t>
            </w:r>
          </w:p>
        </w:tc>
      </w:tr>
      <w:tr w:rsidRPr="003B6495" w:rsidR="00627B05" w:rsidTr="00627B05" w14:paraId="4E9079C9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tcBorders>
              <w:top w:val="single" w:color="B2B2B2" w:sz="8" w:space="0"/>
            </w:tcBorders>
            <w:vAlign w:val="center"/>
          </w:tcPr>
          <w:p w:rsidRPr="003B6495" w:rsidR="003B6495" w:rsidRDefault="003B6495" w14:paraId="70AD7042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Pr="003B6495" w:rsidR="003B6495" w:rsidRDefault="003B6495" w14:paraId="48B87981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top w:val="single" w:color="B2B2B2" w:sz="8" w:space="0"/>
            </w:tcBorders>
            <w:vAlign w:val="center"/>
          </w:tcPr>
          <w:p w:rsidRPr="003B6495" w:rsidR="003B6495" w:rsidRDefault="003B6495" w14:paraId="681A287F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B6495" w:rsidR="00627B05" w:rsidTr="00627B05" w14:paraId="01AFECBD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179CF235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Pr="003B6495" w:rsidR="003B6495" w:rsidRDefault="003B6495" w14:paraId="7B049B1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7ABEB843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French"/>
              </w:rPr>
              <w:t>N° DE COMMANDE</w:t>
            </w:r>
          </w:p>
        </w:tc>
      </w:tr>
      <w:tr w:rsidRPr="003B6495" w:rsidR="00627B05" w:rsidTr="00627B05" w14:paraId="186E22C5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5519AEA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Pr="003B6495" w:rsidR="003B6495" w:rsidRDefault="003B6495" w14:paraId="554E2C03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Align w:val="center"/>
          </w:tcPr>
          <w:p w:rsidRPr="003B6495" w:rsidR="003B6495" w:rsidRDefault="003B6495" w14:paraId="32FB5CC9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771" w:type="dxa"/>
            <w:vAlign w:val="center"/>
          </w:tcPr>
          <w:p w:rsidRPr="003B6495" w:rsidR="003B6495" w:rsidRDefault="003B6495" w14:paraId="702361DC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B6495" w:rsidR="00627B05" w:rsidTr="00627B05" w14:paraId="4C5810D3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54389E21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Pr="003B6495" w:rsidR="003B6495" w:rsidRDefault="003B6495" w14:paraId="1B174B88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67B95754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French"/>
              </w:rPr>
              <w:t>SEMAINE D'EXPÉDITION DE</w:t>
            </w:r>
          </w:p>
        </w:tc>
      </w:tr>
      <w:tr w:rsidRPr="003B6495" w:rsidR="00627B05" w:rsidTr="00627B05" w14:paraId="65849B00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698A4A4A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Pr="003B6495" w:rsidR="003B6495" w:rsidRDefault="003B6495" w14:paraId="7950D85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top w:val="single" w:color="B2B2B2" w:sz="8" w:space="0"/>
            </w:tcBorders>
            <w:vAlign w:val="center"/>
          </w:tcPr>
          <w:p w:rsidRPr="003B6495" w:rsidR="003B6495" w:rsidRDefault="003B6495" w14:paraId="2D886B2E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B6495" w:rsidR="00627B05" w:rsidTr="00627B05" w14:paraId="2BC00F44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2B3B404B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Pr="003B6495" w:rsidR="003B6495" w:rsidRDefault="003B6495" w14:paraId="1B1E494D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73EED075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French"/>
              </w:rPr>
              <w:t>LIVRAISON VIA</w:t>
            </w:r>
          </w:p>
        </w:tc>
      </w:tr>
      <w:tr w:rsidRPr="003B6495" w:rsidR="003B6495" w:rsidTr="00627B05" w14:paraId="0A550DAD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2103" w:type="dxa"/>
            <w:vAlign w:val="center"/>
          </w:tcPr>
          <w:p w:rsidRPr="003B6495" w:rsidR="003B6495" w:rsidRDefault="003B6495" w14:paraId="021679CD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vAlign w:val="center"/>
          </w:tcPr>
          <w:p w:rsidRPr="003B6495" w:rsidR="003B6495" w:rsidRDefault="003B6495" w14:paraId="334B55A3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Pr="003B6495" w:rsidR="003B6495" w:rsidRDefault="003B6495" w14:paraId="6C210F7A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Align w:val="center"/>
          </w:tcPr>
          <w:p w:rsidRPr="003B6495" w:rsidR="003B6495" w:rsidRDefault="003B6495" w14:paraId="4B5BB42E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771" w:type="dxa"/>
            <w:vAlign w:val="center"/>
          </w:tcPr>
          <w:p w:rsidRPr="003B6495" w:rsidR="003B6495" w:rsidRDefault="003B6495" w14:paraId="181C221A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B6495" w:rsidR="00627B05" w:rsidTr="00627B05" w14:paraId="2BF64ADF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2103" w:type="dxa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7BFA4B3C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French"/>
              </w:rPr>
              <w:t>PETITS CARACTÈRES</w:t>
            </w:r>
          </w:p>
        </w:tc>
        <w:tc>
          <w:tcPr>
            <w:tcW w:w="4575" w:type="dxa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4C252F23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354257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354257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900" w:type="dxa"/>
            <w:vAlign w:val="bottom"/>
          </w:tcPr>
          <w:p w:rsidRPr="003B6495" w:rsidR="003B6495" w:rsidRDefault="003B6495" w14:paraId="498E32BF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6F3DABD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French"/>
              </w:rPr>
              <w:t>ROUTAGE</w:t>
            </w:r>
          </w:p>
        </w:tc>
      </w:tr>
      <w:tr w:rsidRPr="003B6495" w:rsidR="00627B05" w:rsidTr="00627B05" w14:paraId="51F30825" w14:textId="77777777">
        <w:trPr>
          <w:trHeight w:val="287"/>
        </w:trPr>
        <w:tc>
          <w:tcPr>
            <w:tcW w:w="6678" w:type="dxa"/>
            <w:gridSpan w:val="2"/>
            <w:tcBorders>
              <w:top w:val="single" w:color="B2B2B2" w:sz="8" w:space="0"/>
            </w:tcBorders>
            <w:vAlign w:val="center"/>
          </w:tcPr>
          <w:p w:rsidRPr="003B6495" w:rsidR="003B6495" w:rsidRDefault="003B6495" w14:paraId="22A318EB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900" w:type="dxa"/>
            <w:vAlign w:val="bottom"/>
          </w:tcPr>
          <w:p w:rsidRPr="003B6495" w:rsidR="003B6495" w:rsidRDefault="003B6495" w14:paraId="65FFA2EB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top w:val="single" w:color="B2B2B2" w:sz="8" w:space="0"/>
            </w:tcBorders>
            <w:vAlign w:val="center"/>
          </w:tcPr>
          <w:p w:rsidRPr="003B6495" w:rsidR="003B6495" w:rsidRDefault="003B6495" w14:paraId="1B1A1061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="00AA19C1" w:rsidP="00AA19C1" w:rsidRDefault="00AA19C1" w14:paraId="738C420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tbl>
      <w:tblPr>
        <w:tblW w:w="11340" w:type="dxa"/>
        <w:tblInd w:w="-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4860"/>
        <w:gridCol w:w="900"/>
        <w:gridCol w:w="1890"/>
        <w:gridCol w:w="1777"/>
      </w:tblGrid>
      <w:tr w:rsidRPr="00DD5956" w:rsidR="00627B05" w:rsidTr="00627B05" w14:paraId="5B907D1B" w14:textId="77777777">
        <w:trPr>
          <w:trHeight w:val="361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7303E"/>
            <w:vAlign w:val="center"/>
          </w:tcPr>
          <w:p w:rsidRPr="00DD5956" w:rsidR="00DD5956" w:rsidP="00DD5956" w:rsidRDefault="00DD5956" w14:paraId="66CE683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French"/>
              </w:rPr>
              <w:t>NUMÉRO D'ARTICLE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7303E"/>
            <w:vAlign w:val="center"/>
          </w:tcPr>
          <w:p w:rsidRPr="00DD5956" w:rsidR="00DD5956" w:rsidP="00DD5956" w:rsidRDefault="00DD5956" w14:paraId="178156C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French"/>
              </w:rPr>
              <w:t>DESCRIPTION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7303E"/>
            <w:vAlign w:val="center"/>
          </w:tcPr>
          <w:p w:rsidRPr="00DD5956" w:rsidR="00DD5956" w:rsidP="00DD5956" w:rsidRDefault="00DD5956" w14:paraId="57EBFF9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French"/>
              </w:rPr>
              <w:t>QTÉ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7303E"/>
            <w:vAlign w:val="center"/>
          </w:tcPr>
          <w:p w:rsidRPr="00DD5956" w:rsidR="00DD5956" w:rsidP="00DD5956" w:rsidRDefault="00DD5956" w14:paraId="13B92D2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French"/>
              </w:rPr>
              <w:t>PRIX UNITAIRE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7303E"/>
            <w:vAlign w:val="center"/>
          </w:tcPr>
          <w:p w:rsidRPr="00DD5956" w:rsidR="00DD5956" w:rsidP="00DD5956" w:rsidRDefault="00DD5956" w14:paraId="42052CB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French"/>
              </w:rPr>
              <w:t>TOTAL</w:t>
            </w:r>
          </w:p>
        </w:tc>
      </w:tr>
      <w:tr w:rsidRPr="00DD5956" w:rsidR="00627B05" w:rsidTr="00627B05" w14:paraId="02278BBA" w14:textId="77777777">
        <w:tblPrEx>
          <w:tblBorders>
            <w:top w:val="none" w:color="auto" w:sz="0" w:space="0"/>
          </w:tblBorders>
        </w:tblPrEx>
        <w:trPr>
          <w:trHeight w:val="399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11C69D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4A15790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34D1018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1342E7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9E6B12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D5956" w:rsidR="00627B05" w:rsidTr="00627B05" w14:paraId="039B5FC4" w14:textId="77777777">
        <w:tblPrEx>
          <w:tblBorders>
            <w:top w:val="none" w:color="auto" w:sz="0" w:space="0"/>
          </w:tblBorders>
        </w:tblPrEx>
        <w:trPr>
          <w:trHeight w:val="361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42280E8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15C20E1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0A43A7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4762B49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30B7509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D5956" w:rsidR="00627B05" w:rsidTr="00627B05" w14:paraId="4FBC1B20" w14:textId="77777777">
        <w:tblPrEx>
          <w:tblBorders>
            <w:top w:val="none" w:color="auto" w:sz="0" w:space="0"/>
          </w:tblBorders>
        </w:tblPrEx>
        <w:trPr>
          <w:trHeight w:val="361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AB58A7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218CD94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33787CE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305C199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84E526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D5956" w:rsidR="00627B05" w:rsidTr="00627B05" w14:paraId="603BFA50" w14:textId="77777777">
        <w:tblPrEx>
          <w:tblBorders>
            <w:top w:val="none" w:color="auto" w:sz="0" w:space="0"/>
          </w:tblBorders>
        </w:tblPrEx>
        <w:trPr>
          <w:trHeight w:val="399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E696F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2DD6D43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2598115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5DDAB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33F886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D5956" w:rsidR="00627B05" w:rsidTr="00627B05" w14:paraId="1948C03C" w14:textId="77777777">
        <w:tblPrEx>
          <w:tblBorders>
            <w:top w:val="none" w:color="auto" w:sz="0" w:space="0"/>
          </w:tblBorders>
        </w:tblPrEx>
        <w:trPr>
          <w:trHeight w:val="361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7FEBB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026B578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6B094A4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E73722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0DEEB2A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D5956" w:rsidR="00627B05" w:rsidTr="00627B05" w14:paraId="4963A773" w14:textId="77777777">
        <w:tblPrEx>
          <w:tblBorders>
            <w:top w:val="none" w:color="auto" w:sz="0" w:space="0"/>
          </w:tblBorders>
        </w:tblPrEx>
        <w:trPr>
          <w:trHeight w:val="361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1703722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A3FDA8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EB0218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4602E47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803EB3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D5956" w:rsidR="00627B05" w:rsidTr="00627B05" w14:paraId="41C966FF" w14:textId="77777777">
        <w:tblPrEx>
          <w:tblBorders>
            <w:top w:val="none" w:color="auto" w:sz="0" w:space="0"/>
          </w:tblBorders>
        </w:tblPrEx>
        <w:trPr>
          <w:trHeight w:val="361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0F1BB40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34D654C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1D7FF14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058CC9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9AECBB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D5956" w:rsidR="00627B05" w:rsidTr="00627B05" w14:paraId="06732526" w14:textId="77777777">
        <w:tblPrEx>
          <w:tblBorders>
            <w:top w:val="none" w:color="auto" w:sz="0" w:space="0"/>
          </w:tblBorders>
        </w:tblPrEx>
        <w:trPr>
          <w:trHeight w:val="399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66811D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0264010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1883D8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2ADA25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0A3AA25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D5956" w:rsidR="00627B05" w:rsidTr="00627B05" w14:paraId="335FDE18" w14:textId="77777777">
        <w:tblPrEx>
          <w:tblBorders>
            <w:top w:val="none" w:color="auto" w:sz="0" w:space="0"/>
          </w:tblBorders>
        </w:tblPrEx>
        <w:trPr>
          <w:trHeight w:val="361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0A64DD1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A82EE0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6BF3977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B062D7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370AC62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D5956" w:rsidR="00627B05" w:rsidTr="00627B05" w14:paraId="28D408E9" w14:textId="77777777">
        <w:trPr>
          <w:trHeight w:val="399"/>
        </w:trPr>
        <w:tc>
          <w:tcPr>
            <w:tcW w:w="1913" w:type="dxa"/>
            <w:tcBorders>
              <w:top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FD80D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1E7B2B69" w14:textId="77777777">
            <w:pPr>
              <w:autoSpaceDE w:val="0"/>
              <w:autoSpaceDN w:val="0"/>
              <w:bidi w:val="false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63D1EF4" w14:textId="77777777">
            <w:pPr>
              <w:autoSpaceDE w:val="0"/>
              <w:autoSpaceDN w:val="0"/>
              <w:bidi w:val="false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D5956" w:rsidR="00DD5956" w:rsidP="00DD5956" w:rsidRDefault="00DD5956" w14:paraId="21D95F3E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>TOTAL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D5956" w:rsidR="00DD5956" w:rsidP="00DD5956" w:rsidRDefault="00DD5956" w14:paraId="2B2796E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Pr="00627B05" w:rsidR="00627B05" w:rsidRDefault="00627B05" w14:paraId="69669DF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0"/>
          <w:szCs w:val="20"/>
        </w:rPr>
      </w:pPr>
    </w:p>
    <w:tbl>
      <w:tblPr>
        <w:tblW w:w="113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4427"/>
        <w:gridCol w:w="279"/>
        <w:gridCol w:w="810"/>
        <w:gridCol w:w="101"/>
        <w:gridCol w:w="1867"/>
        <w:gridCol w:w="12"/>
        <w:gridCol w:w="1710"/>
      </w:tblGrid>
      <w:tr w:rsidRPr="00627B05" w:rsidR="00627B05" w:rsidTr="00627B05" w14:paraId="663DD62B" w14:textId="77777777">
        <w:trPr>
          <w:trHeight w:val="303"/>
        </w:trPr>
        <w:tc>
          <w:tcPr>
            <w:tcW w:w="2134" w:type="dxa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20C63BCF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1A2028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1A2028"/>
                <w:sz w:val="16"/>
                <w:szCs w:val="21"/>
                <w:lang w:val="French"/>
              </w:rPr>
              <w:t>INSTRUCTIONS SPÉCIALES</w:t>
            </w:r>
          </w:p>
        </w:tc>
        <w:tc>
          <w:tcPr>
            <w:tcW w:w="4427" w:type="dxa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6FF14771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354257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354257"/>
                <w:sz w:val="16"/>
                <w:szCs w:val="21"/>
                <w:lang w:val="French"/>
              </w:rPr>
              <w:t xml:space="preserve"> </w:t>
            </w:r>
          </w:p>
        </w:tc>
        <w:tc>
          <w:tcPr>
            <w:tcW w:w="1190" w:type="dxa"/>
            <w:gridSpan w:val="3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164EB2B0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  <w:r w:rsidRPr="00627B05">
              <w:rPr>
                <w:rFonts w:ascii="Calibri" w:hAnsi="Calibri" w:cs="Calibri"/>
                <w:color w:val="000000"/>
                <w:sz w:val="16"/>
                <w:szCs w:val="21"/>
                <w:lang w:val="French"/>
              </w:rPr>
              <w:t xml:space="preserve"> </w:t>
            </w:r>
          </w:p>
        </w:tc>
        <w:tc>
          <w:tcPr>
            <w:tcW w:w="1867" w:type="dxa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6429CE7F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  <w:r w:rsidRPr="00627B05">
              <w:rPr>
                <w:rFonts w:ascii="Calibri" w:hAnsi="Calibri" w:cs="Calibri"/>
                <w:color w:val="000000"/>
                <w:sz w:val="16"/>
                <w:szCs w:val="21"/>
                <w:lang w:val="French"/>
              </w:rPr>
              <w:t xml:space="preserve"> </w:t>
            </w:r>
          </w:p>
        </w:tc>
        <w:tc>
          <w:tcPr>
            <w:tcW w:w="1722" w:type="dxa"/>
            <w:gridSpan w:val="2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32E3BFB2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  <w:r w:rsidRPr="00627B05">
              <w:rPr>
                <w:rFonts w:ascii="Calibri" w:hAnsi="Calibri" w:cs="Calibri"/>
                <w:color w:val="000000"/>
                <w:sz w:val="16"/>
                <w:szCs w:val="21"/>
                <w:lang w:val="French"/>
              </w:rPr>
              <w:t xml:space="preserve"> </w:t>
            </w:r>
          </w:p>
        </w:tc>
      </w:tr>
      <w:tr w:rsidRPr="00627B05" w:rsidR="00627B05" w:rsidTr="00627B05" w14:paraId="6B1D685E" w14:textId="77777777">
        <w:tblPrEx>
          <w:tblBorders>
            <w:top w:val="none" w:color="auto" w:sz="0" w:space="0"/>
          </w:tblBorders>
        </w:tblPrEx>
        <w:trPr>
          <w:trHeight w:val="1348"/>
        </w:trPr>
        <w:tc>
          <w:tcPr>
            <w:tcW w:w="11340" w:type="dxa"/>
            <w:gridSpan w:val="8"/>
            <w:tcBorders>
              <w:top w:val="single" w:color="B2B2B2" w:sz="8" w:space="0"/>
            </w:tcBorders>
            <w:shd w:val="clear" w:color="auto" w:fill="EFEFEF"/>
            <w:vAlign w:val="bottom"/>
          </w:tcPr>
          <w:p w:rsidRPr="00627B05" w:rsidR="00627B05" w:rsidRDefault="00627B05" w14:paraId="6D4E2CE6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  <w:r w:rsidRPr="00627B05">
              <w:rPr>
                <w:rFonts w:ascii="Calibri" w:hAnsi="Calibri" w:cs="Calibri"/>
                <w:color w:val="000000"/>
                <w:sz w:val="16"/>
                <w:szCs w:val="21"/>
                <w:lang w:val="French"/>
              </w:rPr>
              <w:t xml:space="preserve"> </w:t>
            </w:r>
          </w:p>
        </w:tc>
      </w:tr>
      <w:tr w:rsidRPr="00627B05" w:rsidR="00627B05" w:rsidTr="00627B05" w14:paraId="063FF8FE" w14:textId="77777777">
        <w:tblPrEx>
          <w:tblBorders>
            <w:top w:val="none" w:color="auto" w:sz="0" w:space="0"/>
          </w:tblBorders>
        </w:tblPrEx>
        <w:trPr>
          <w:trHeight w:val="99"/>
        </w:trPr>
        <w:tc>
          <w:tcPr>
            <w:tcW w:w="2134" w:type="dxa"/>
            <w:vAlign w:val="center"/>
          </w:tcPr>
          <w:p w:rsidRPr="00627B05" w:rsidR="00627B05" w:rsidP="00627B05" w:rsidRDefault="00627B05" w14:paraId="6239BEE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2"/>
                <w:szCs w:val="21"/>
              </w:rPr>
            </w:pPr>
          </w:p>
        </w:tc>
        <w:tc>
          <w:tcPr>
            <w:tcW w:w="4427" w:type="dxa"/>
            <w:vAlign w:val="center"/>
          </w:tcPr>
          <w:p w:rsidRPr="00627B05" w:rsidR="00627B05" w:rsidP="00627B05" w:rsidRDefault="00627B05" w14:paraId="5C5CAAC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2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Pr="00627B05" w:rsidR="00627B05" w:rsidP="00627B05" w:rsidRDefault="00627B05" w14:paraId="6A0FB95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2"/>
                <w:szCs w:val="21"/>
              </w:rPr>
            </w:pPr>
          </w:p>
        </w:tc>
        <w:tc>
          <w:tcPr>
            <w:tcW w:w="1867" w:type="dxa"/>
            <w:vAlign w:val="center"/>
          </w:tcPr>
          <w:p w:rsidRPr="00627B05" w:rsidR="00627B05" w:rsidP="00627B05" w:rsidRDefault="00627B05" w14:paraId="7845B81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2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Pr="00627B05" w:rsidR="00627B05" w:rsidP="00627B05" w:rsidRDefault="00627B05" w14:paraId="25B4056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2"/>
                <w:szCs w:val="21"/>
              </w:rPr>
            </w:pPr>
          </w:p>
        </w:tc>
      </w:tr>
      <w:tr w:rsidRPr="00627B05" w:rsidR="00627B05" w:rsidTr="00627B05" w14:paraId="21B7F41D" w14:textId="77777777">
        <w:tblPrEx>
          <w:tblBorders>
            <w:top w:val="none" w:color="auto" w:sz="0" w:space="0"/>
          </w:tblBorders>
        </w:tblPrEx>
        <w:trPr>
          <w:trHeight w:val="303"/>
        </w:trPr>
        <w:tc>
          <w:tcPr>
            <w:tcW w:w="2134" w:type="dxa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5F3FE111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1A2028"/>
                <w:sz w:val="16"/>
                <w:szCs w:val="21"/>
                <w:lang w:val="French"/>
              </w:rPr>
              <w:t>PARTIE APPROUVANTE</w:t>
            </w:r>
          </w:p>
        </w:tc>
        <w:tc>
          <w:tcPr>
            <w:tcW w:w="4706" w:type="dxa"/>
            <w:gridSpan w:val="2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30AA3D3E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1A2028"/>
                <w:sz w:val="16"/>
                <w:szCs w:val="21"/>
                <w:lang w:val="French"/>
              </w:rPr>
              <w:t>APPROBATION DE LA SIGNATURE DE LA PARTIE</w:t>
            </w:r>
          </w:p>
        </w:tc>
        <w:tc>
          <w:tcPr>
            <w:tcW w:w="810" w:type="dxa"/>
            <w:vAlign w:val="bottom"/>
          </w:tcPr>
          <w:p w:rsidRPr="00627B05" w:rsidR="00627B05" w:rsidRDefault="00627B05" w14:paraId="0DFC34DD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  <w:tc>
          <w:tcPr>
            <w:tcW w:w="1980" w:type="dxa"/>
            <w:gridSpan w:val="3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1F84C4C0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1A2028"/>
                <w:sz w:val="16"/>
                <w:szCs w:val="21"/>
                <w:lang w:val="French"/>
              </w:rPr>
              <w:t>DATE</w:t>
            </w:r>
          </w:p>
        </w:tc>
        <w:tc>
          <w:tcPr>
            <w:tcW w:w="1710" w:type="dxa"/>
            <w:vAlign w:val="bottom"/>
          </w:tcPr>
          <w:p w:rsidRPr="00627B05" w:rsidR="00627B05" w:rsidRDefault="00627B05" w14:paraId="437CB1A6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</w:tr>
      <w:tr w:rsidRPr="00627B05" w:rsidR="00627B05" w:rsidTr="00627B05" w14:paraId="103C23A1" w14:textId="77777777">
        <w:tblPrEx>
          <w:tblBorders>
            <w:top w:val="none" w:color="auto" w:sz="0" w:space="0"/>
          </w:tblBorders>
        </w:tblPrEx>
        <w:trPr>
          <w:trHeight w:val="484"/>
        </w:trPr>
        <w:tc>
          <w:tcPr>
            <w:tcW w:w="2134" w:type="dxa"/>
            <w:tcBorders>
              <w:top w:val="single" w:color="B2B2B2" w:sz="8" w:space="0"/>
              <w:right w:val="dotted" w:color="BFBFBF" w:themeColor="background1" w:themeShade="BF" w:sz="4" w:space="0"/>
            </w:tcBorders>
            <w:vAlign w:val="center"/>
          </w:tcPr>
          <w:p w:rsidRPr="00627B05" w:rsidR="00627B05" w:rsidRDefault="00627B05" w14:paraId="291CC8F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000000"/>
                <w:sz w:val="16"/>
                <w:szCs w:val="21"/>
                <w:lang w:val="French"/>
              </w:rPr>
              <w:t xml:space="preserve"> </w:t>
            </w:r>
          </w:p>
        </w:tc>
        <w:tc>
          <w:tcPr>
            <w:tcW w:w="4706" w:type="dxa"/>
            <w:gridSpan w:val="2"/>
            <w:tcBorders>
              <w:left w:val="dotted" w:color="BFBFBF" w:themeColor="background1" w:themeShade="BF" w:sz="4" w:space="0"/>
            </w:tcBorders>
            <w:vAlign w:val="center"/>
          </w:tcPr>
          <w:p w:rsidRPr="00627B05" w:rsidR="00627B05" w:rsidRDefault="00627B05" w14:paraId="505669B2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000000"/>
                <w:sz w:val="16"/>
                <w:szCs w:val="21"/>
                <w:lang w:val="French"/>
              </w:rPr>
              <w:t xml:space="preserve"> </w:t>
            </w:r>
          </w:p>
        </w:tc>
        <w:tc>
          <w:tcPr>
            <w:tcW w:w="810" w:type="dxa"/>
            <w:vAlign w:val="bottom"/>
          </w:tcPr>
          <w:p w:rsidRPr="00627B05" w:rsidR="00627B05" w:rsidRDefault="00627B05" w14:paraId="1E21B3D3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Pr="00627B05" w:rsidR="00627B05" w:rsidRDefault="00627B05" w14:paraId="0DFC572F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21"/>
              </w:rPr>
            </w:pPr>
          </w:p>
        </w:tc>
        <w:tc>
          <w:tcPr>
            <w:tcW w:w="1710" w:type="dxa"/>
            <w:vAlign w:val="bottom"/>
          </w:tcPr>
          <w:p w:rsidRPr="00627B05" w:rsidR="00627B05" w:rsidRDefault="00627B05" w14:paraId="24A95C06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</w:tr>
      <w:tr w:rsidRPr="00627B05" w:rsidR="00627B05" w:rsidTr="00627B05" w14:paraId="2A48A3A4" w14:textId="77777777">
        <w:tblPrEx>
          <w:tblBorders>
            <w:top w:val="none" w:color="auto" w:sz="0" w:space="0"/>
          </w:tblBorders>
        </w:tblPrEx>
        <w:trPr>
          <w:trHeight w:val="303"/>
        </w:trPr>
        <w:tc>
          <w:tcPr>
            <w:tcW w:w="2134" w:type="dxa"/>
            <w:vAlign w:val="bottom"/>
          </w:tcPr>
          <w:p w:rsidRPr="00627B05" w:rsidR="00627B05" w:rsidRDefault="00627B05" w14:paraId="6E2F9BF8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  <w:tc>
          <w:tcPr>
            <w:tcW w:w="4706" w:type="dxa"/>
            <w:gridSpan w:val="2"/>
            <w:vAlign w:val="bottom"/>
          </w:tcPr>
          <w:p w:rsidRPr="00627B05" w:rsidR="00627B05" w:rsidRDefault="00627B05" w14:paraId="337F7A0C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  <w:tc>
          <w:tcPr>
            <w:tcW w:w="810" w:type="dxa"/>
            <w:vAlign w:val="bottom"/>
          </w:tcPr>
          <w:p w:rsidRPr="00627B05" w:rsidR="00627B05" w:rsidRDefault="00627B05" w14:paraId="3C79E910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Pr="00627B05" w:rsidR="00627B05" w:rsidRDefault="00627B05" w14:paraId="2BEEE853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  <w:tc>
          <w:tcPr>
            <w:tcW w:w="1710" w:type="dxa"/>
            <w:vAlign w:val="bottom"/>
          </w:tcPr>
          <w:p w:rsidRPr="00627B05" w:rsidR="00627B05" w:rsidRDefault="00627B05" w14:paraId="07538602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</w:tr>
      <w:tr w:rsidRPr="00627B05" w:rsidR="00627B05" w:rsidTr="00627B05" w14:paraId="6F52DF95" w14:textId="77777777">
        <w:tblPrEx>
          <w:tblBorders>
            <w:top w:val="none" w:color="auto" w:sz="0" w:space="0"/>
          </w:tblBorders>
        </w:tblPrEx>
        <w:trPr>
          <w:trHeight w:val="303"/>
        </w:trPr>
        <w:tc>
          <w:tcPr>
            <w:tcW w:w="2134" w:type="dxa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3FBA84CC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1A2028"/>
                <w:sz w:val="16"/>
                <w:szCs w:val="21"/>
                <w:lang w:val="French"/>
              </w:rPr>
              <w:t>PARTIE ACHETEUSE</w:t>
            </w:r>
          </w:p>
        </w:tc>
        <w:tc>
          <w:tcPr>
            <w:tcW w:w="4706" w:type="dxa"/>
            <w:gridSpan w:val="2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7185651E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1A2028"/>
                <w:sz w:val="16"/>
                <w:szCs w:val="21"/>
                <w:lang w:val="French"/>
              </w:rPr>
              <w:t>SIGNATURE DE LA PARTIE ACHETEUSE</w:t>
            </w:r>
          </w:p>
        </w:tc>
        <w:tc>
          <w:tcPr>
            <w:tcW w:w="810" w:type="dxa"/>
            <w:vAlign w:val="bottom"/>
          </w:tcPr>
          <w:p w:rsidRPr="00627B05" w:rsidR="00627B05" w:rsidRDefault="00627B05" w14:paraId="2585160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  <w:tc>
          <w:tcPr>
            <w:tcW w:w="1980" w:type="dxa"/>
            <w:gridSpan w:val="3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7DAAD432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1A2028"/>
                <w:sz w:val="16"/>
                <w:szCs w:val="21"/>
                <w:lang w:val="French"/>
              </w:rPr>
              <w:t>DATE</w:t>
            </w:r>
          </w:p>
        </w:tc>
        <w:tc>
          <w:tcPr>
            <w:tcW w:w="1710" w:type="dxa"/>
            <w:vAlign w:val="bottom"/>
          </w:tcPr>
          <w:p w:rsidRPr="00627B05" w:rsidR="00627B05" w:rsidRDefault="00627B05" w14:paraId="1D9B7136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</w:tr>
      <w:tr w:rsidRPr="00627B05" w:rsidR="00627B05" w:rsidTr="00627B05" w14:paraId="605260C5" w14:textId="77777777">
        <w:trPr>
          <w:trHeight w:val="490"/>
        </w:trPr>
        <w:tc>
          <w:tcPr>
            <w:tcW w:w="2134" w:type="dxa"/>
            <w:tcBorders>
              <w:top w:val="single" w:color="B2B2B2" w:sz="8" w:space="0"/>
              <w:right w:val="dotted" w:color="BFBFBF" w:themeColor="background1" w:themeShade="BF" w:sz="4" w:space="0"/>
            </w:tcBorders>
            <w:vAlign w:val="center"/>
          </w:tcPr>
          <w:p w:rsidRPr="00627B05" w:rsidR="00627B05" w:rsidRDefault="00627B05" w14:paraId="59585575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000000"/>
                <w:sz w:val="16"/>
                <w:szCs w:val="21"/>
                <w:lang w:val="French"/>
              </w:rPr>
              <w:t xml:space="preserve"> </w:t>
            </w:r>
          </w:p>
        </w:tc>
        <w:tc>
          <w:tcPr>
            <w:tcW w:w="4706" w:type="dxa"/>
            <w:gridSpan w:val="2"/>
            <w:tcBorders>
              <w:left w:val="dotted" w:color="BFBFBF" w:themeColor="background1" w:themeShade="BF" w:sz="4" w:space="0"/>
            </w:tcBorders>
            <w:vAlign w:val="center"/>
          </w:tcPr>
          <w:p w:rsidRPr="00627B05" w:rsidR="00627B05" w:rsidRDefault="00627B05" w14:paraId="2CD34CEF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000000"/>
                <w:sz w:val="16"/>
                <w:szCs w:val="21"/>
                <w:lang w:val="French"/>
              </w:rPr>
              <w:t xml:space="preserve"> </w:t>
            </w:r>
          </w:p>
        </w:tc>
        <w:tc>
          <w:tcPr>
            <w:tcW w:w="810" w:type="dxa"/>
            <w:vAlign w:val="bottom"/>
          </w:tcPr>
          <w:p w:rsidRPr="00627B05" w:rsidR="00627B05" w:rsidRDefault="00627B05" w14:paraId="413B4816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Pr="00627B05" w:rsidR="00627B05" w:rsidRDefault="00627B05" w14:paraId="1A4956FA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21"/>
              </w:rPr>
            </w:pPr>
          </w:p>
        </w:tc>
        <w:tc>
          <w:tcPr>
            <w:tcW w:w="1710" w:type="dxa"/>
            <w:vAlign w:val="bottom"/>
          </w:tcPr>
          <w:p w:rsidRPr="00627B05" w:rsidR="00627B05" w:rsidRDefault="00627B05" w14:paraId="0A9A664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</w:tr>
    </w:tbl>
    <w:p w:rsidR="00AA19C1" w:rsidRDefault="00AA19C1" w14:paraId="5357617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894"/>
        <w:tblW w:w="1115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152"/>
      </w:tblGrid>
      <w:tr w:rsidRPr="008E35DF" w:rsidR="00AA19C1" w:rsidTr="00AA19C1" w14:paraId="6188B0D1" w14:textId="77777777">
        <w:trPr>
          <w:trHeight w:val="2287"/>
        </w:trPr>
        <w:tc>
          <w:tcPr>
            <w:tcW w:w="11152" w:type="dxa"/>
          </w:tcPr>
          <w:p w:rsidR="00AA19C1" w:rsidP="00AA19C1" w:rsidRDefault="00AA19C1" w14:paraId="5A442F9C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AA19C1" w:rsidP="00AA19C1" w:rsidRDefault="00AA19C1" w14:paraId="04E351C9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E35DF" w:rsidR="00AA19C1" w:rsidP="00AA19C1" w:rsidRDefault="00AA19C1" w14:paraId="1FC544E4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="00AA19C1" w:rsidP="00AA19C1" w:rsidRDefault="00AA19C1" w14:paraId="6DF0B37F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AA19C1" w:rsidP="00AA19C1" w:rsidRDefault="00AA19C1" w14:paraId="4622F2B7" w14:textId="77777777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:rsidRPr="008E35DF" w:rsidR="00AA19C1" w:rsidP="00AA19C1" w:rsidRDefault="00AA19C1" w14:paraId="45C63FC1" w14:textId="77777777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B81110" w:rsidR="00856AF9" w:rsidP="00AA19C1" w:rsidRDefault="00856AF9" w14:paraId="53F43CBB" w14:textId="77777777">
      <w:pPr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sectPr w:rsidRPr="00B81110" w:rsidR="00856AF9" w:rsidSect="00AA19C1">
      <w:headerReference w:type="default" r:id="rId9"/>
      <w:pgSz w:w="12240" w:h="15840"/>
      <w:pgMar w:top="243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9C14" w14:textId="77777777" w:rsidR="007C4622" w:rsidRDefault="007C4622" w:rsidP="00DB2412">
      <w:r>
        <w:separator/>
      </w:r>
    </w:p>
  </w:endnote>
  <w:endnote w:type="continuationSeparator" w:id="0">
    <w:p w14:paraId="43FC3F17" w14:textId="77777777" w:rsidR="007C4622" w:rsidRDefault="007C4622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8BFA5" w14:textId="77777777" w:rsidR="007C4622" w:rsidRDefault="007C4622" w:rsidP="00DB2412">
      <w:r>
        <w:separator/>
      </w:r>
    </w:p>
  </w:footnote>
  <w:footnote w:type="continuationSeparator" w:id="0">
    <w:p w14:paraId="6DB8985D" w14:textId="77777777" w:rsidR="007C4622" w:rsidRDefault="007C4622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91520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22"/>
    <w:rsid w:val="00005410"/>
    <w:rsid w:val="000102CA"/>
    <w:rsid w:val="000707ED"/>
    <w:rsid w:val="000A78E0"/>
    <w:rsid w:val="00107566"/>
    <w:rsid w:val="00107A05"/>
    <w:rsid w:val="00165169"/>
    <w:rsid w:val="00197A72"/>
    <w:rsid w:val="001A09C9"/>
    <w:rsid w:val="001E323E"/>
    <w:rsid w:val="00246934"/>
    <w:rsid w:val="0028063E"/>
    <w:rsid w:val="00343B3B"/>
    <w:rsid w:val="00364355"/>
    <w:rsid w:val="003B6495"/>
    <w:rsid w:val="003E4F0D"/>
    <w:rsid w:val="00437607"/>
    <w:rsid w:val="00471C74"/>
    <w:rsid w:val="004937B7"/>
    <w:rsid w:val="004A2939"/>
    <w:rsid w:val="004C3FDE"/>
    <w:rsid w:val="00523965"/>
    <w:rsid w:val="00537BB1"/>
    <w:rsid w:val="005A42B5"/>
    <w:rsid w:val="00627B05"/>
    <w:rsid w:val="0065609B"/>
    <w:rsid w:val="006A3315"/>
    <w:rsid w:val="006B16FF"/>
    <w:rsid w:val="00715523"/>
    <w:rsid w:val="0074716D"/>
    <w:rsid w:val="00781C86"/>
    <w:rsid w:val="00783541"/>
    <w:rsid w:val="007C4622"/>
    <w:rsid w:val="0083365C"/>
    <w:rsid w:val="00856AF9"/>
    <w:rsid w:val="008D4D59"/>
    <w:rsid w:val="00930D1C"/>
    <w:rsid w:val="00942DA6"/>
    <w:rsid w:val="00975571"/>
    <w:rsid w:val="00985675"/>
    <w:rsid w:val="00A02960"/>
    <w:rsid w:val="00AA19C1"/>
    <w:rsid w:val="00B34BE9"/>
    <w:rsid w:val="00B52FA1"/>
    <w:rsid w:val="00B81110"/>
    <w:rsid w:val="00BC1A20"/>
    <w:rsid w:val="00BD4D25"/>
    <w:rsid w:val="00BD7D06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DD5956"/>
    <w:rsid w:val="00E27A8A"/>
    <w:rsid w:val="00E46217"/>
    <w:rsid w:val="00EA104E"/>
    <w:rsid w:val="00ED35FA"/>
    <w:rsid w:val="00EE2367"/>
    <w:rsid w:val="00F04F96"/>
    <w:rsid w:val="00F22F09"/>
    <w:rsid w:val="00F4476D"/>
    <w:rsid w:val="00F652D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D65C37"/>
  <w15:docId w15:val="{07957ADC-CE8B-43BD-A2A6-A1E256B3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232&amp;utm_language=FR&amp;utm_source=integrated+content&amp;utm_campaign=/purchase-order-templates&amp;utm_medium=ic+blank+purchase+order+form+17232+word+fr&amp;lpa=ic+blank+purchase+order+form+17232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516A9-9FC0-4030-8B1E-9C813286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69fa409aa56f242b6c8b33ad239daacb</Template>
  <TotalTime>0</TotalTime>
  <Pages>2</Pages>
  <Words>164</Words>
  <Characters>938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2021-05-06T14:46:00Z</dcterms:created>
  <dcterms:modified xsi:type="dcterms:W3CDTF">2021-05-06T14:46:00Z</dcterms:modified>
</cp:coreProperties>
</file>