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7" w:rsidP="00D16763" w:rsidRDefault="00197A72" w14:paraId="134118F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noProof/>
          <w:color w:val="808080"/>
          <w:sz w:val="20"/>
          <w:szCs w:val="20"/>
          <w:lang w:val="French"/>
        </w:rPr>
        <w:drawing>
          <wp:anchor distT="0" distB="0" distL="114300" distR="114300" simplePos="0" relativeHeight="251658240" behindDoc="0" locked="0" layoutInCell="1" allowOverlap="1" wp14:editId="0F4B8448" wp14:anchorId="180FF494">
            <wp:simplePos x="0" y="0"/>
            <wp:positionH relativeFrom="column">
              <wp:posOffset>4260850</wp:posOffset>
            </wp:positionH>
            <wp:positionV relativeFrom="paragraph">
              <wp:posOffset>-110345</wp:posOffset>
            </wp:positionV>
            <wp:extent cx="3160701" cy="617129"/>
            <wp:effectExtent l="0" t="0" r="1905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701" cy="617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752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>BON DE COMMANDE GÉNÉRAL</w:t>
      </w:r>
    </w:p>
    <w:p w:rsidRPr="001F27E6" w:rsidR="00856AF9" w:rsidP="00DB3258" w:rsidRDefault="00856AF9" w14:paraId="4366621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2"/>
          <w:szCs w:val="20"/>
        </w:rPr>
      </w:pPr>
    </w:p>
    <w:tbl>
      <w:tblPr>
        <w:tblpPr w:leftFromText="180" w:rightFromText="180" w:vertAnchor="text" w:horzAnchor="margin" w:tblpY="30"/>
        <w:tblW w:w="1147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9232"/>
      </w:tblGrid>
      <w:tr w:rsidRPr="001F27E6" w:rsidR="001F27E6" w:rsidTr="004660B1" w14:paraId="53FD774C" w14:textId="77777777">
        <w:trPr>
          <w:trHeight w:val="715"/>
        </w:trPr>
        <w:tc>
          <w:tcPr>
            <w:tcW w:w="2240" w:type="dxa"/>
            <w:tcBorders>
              <w:top w:val="single" w:color="959595" w:sz="8" w:space="0"/>
              <w:left w:val="single" w:color="959595" w:sz="8" w:space="0"/>
              <w:bottom w:val="double" w:color="A6A6A6" w:themeColor="background1" w:themeShade="A6" w:sz="4" w:space="0"/>
              <w:right w:val="single" w:color="959595" w:sz="8" w:space="0"/>
            </w:tcBorders>
            <w:shd w:val="clear" w:color="auto" w:fill="1A2028"/>
            <w:vAlign w:val="center"/>
          </w:tcPr>
          <w:p w:rsidRPr="001F27E6" w:rsidR="001F27E6" w:rsidP="004660B1" w:rsidRDefault="001F27E6" w14:paraId="49CCE677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NOM DU CLIENT</w:t>
            </w:r>
          </w:p>
        </w:tc>
        <w:tc>
          <w:tcPr>
            <w:tcW w:w="9232" w:type="dxa"/>
            <w:tcBorders>
              <w:top w:val="single" w:color="959595" w:sz="8" w:space="0"/>
              <w:bottom w:val="double" w:color="A6A6A6" w:themeColor="background1" w:themeShade="A6" w:sz="4" w:space="0"/>
              <w:right w:val="single" w:color="959595" w:sz="8" w:space="0"/>
            </w:tcBorders>
            <w:shd w:val="clear" w:color="auto" w:fill="FFFFFF"/>
            <w:vAlign w:val="center"/>
          </w:tcPr>
          <w:p w:rsidRPr="001F27E6" w:rsidR="001F27E6" w:rsidP="001F27E6" w:rsidRDefault="001F27E6" w14:paraId="54B2373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b/>
                <w:bCs/>
                <w:color w:val="000000"/>
                <w:sz w:val="18"/>
                <w:lang w:val="French"/>
              </w:rPr>
              <w:t xml:space="preserve"> </w:t>
            </w:r>
          </w:p>
        </w:tc>
      </w:tr>
      <w:tr w:rsidRPr="001F27E6" w:rsidR="001F27E6" w:rsidTr="004660B1" w14:paraId="52A8C99C" w14:textId="77777777">
        <w:tblPrEx>
          <w:tblBorders>
            <w:top w:val="none" w:color="auto" w:sz="0" w:space="0"/>
          </w:tblBorders>
        </w:tblPrEx>
        <w:trPr>
          <w:trHeight w:val="488"/>
        </w:trPr>
        <w:tc>
          <w:tcPr>
            <w:tcW w:w="2240" w:type="dxa"/>
            <w:tcBorders>
              <w:top w:val="double" w:color="A6A6A6" w:themeColor="background1" w:themeShade="A6" w:sz="4" w:space="0"/>
              <w:left w:val="single" w:color="959595" w:sz="8" w:space="0"/>
              <w:bottom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3DD68689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ENGAGEMENT D'ACHAT</w:t>
            </w:r>
          </w:p>
        </w:tc>
        <w:tc>
          <w:tcPr>
            <w:tcW w:w="9232" w:type="dxa"/>
            <w:tcBorders>
              <w:top w:val="double" w:color="A6A6A6" w:themeColor="background1" w:themeShade="A6" w:sz="4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1F27E6" w:rsidRDefault="001F27E6" w14:paraId="69F40D2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FFFFFF"/>
                <w:sz w:val="16"/>
              </w:rPr>
            </w:pPr>
            <w:r w:rsidRPr="001F27E6">
              <w:rPr>
                <w:rFonts w:ascii="Century Gothic" w:hAnsi="Century Gothic" w:cs="Century Gothic"/>
                <w:color w:val="FFFFFF"/>
                <w:sz w:val="16"/>
                <w:lang w:val="French"/>
              </w:rPr>
              <w:t>L'acheteur accepte d'acheter les articles décrits ci-dessous :</w:t>
            </w:r>
          </w:p>
        </w:tc>
      </w:tr>
      <w:tr w:rsidRPr="001F27E6" w:rsidR="001F27E6" w:rsidTr="004660B1" w14:paraId="59A10DE1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304B53F8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NUMÉRO BPO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54E112F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</w:p>
        </w:tc>
      </w:tr>
      <w:tr w:rsidRPr="001F27E6" w:rsidR="001F27E6" w:rsidTr="004660B1" w14:paraId="78C14EBD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129E5884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NUMÉRO DE PIÈCE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5FB6896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</w:p>
        </w:tc>
      </w:tr>
      <w:tr w:rsidRPr="001F27E6" w:rsidR="001F27E6" w:rsidTr="004660B1" w14:paraId="37960C5C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2AF69635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QUANTITÉ ESTIMÉE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50ED384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</w:p>
        </w:tc>
      </w:tr>
      <w:tr w:rsidRPr="001F27E6" w:rsidR="001F27E6" w:rsidTr="004660B1" w14:paraId="4CB930A3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12650136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QUANTITÉ DE NAVIRE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47EC3BA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</w:p>
        </w:tc>
      </w:tr>
      <w:tr w:rsidRPr="001F27E6" w:rsidR="001F27E6" w:rsidTr="004660B1" w14:paraId="6D3E45AC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778BB52D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AUTORISATION MATÉRIELLE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45B288F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French"/>
              </w:rPr>
              <w:t xml:space="preserve"> </w:t>
            </w:r>
          </w:p>
        </w:tc>
      </w:tr>
      <w:tr w:rsidRPr="001F27E6" w:rsidR="001F27E6" w:rsidTr="004660B1" w14:paraId="21135C46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0903C9AE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 xml:space="preserve">PIÈCE PIÈCE </w:t>
            </w:r>
          </w:p>
          <w:p w:rsidRPr="001F27E6" w:rsidR="001F27E6" w:rsidP="004660B1" w:rsidRDefault="001F27E6" w14:paraId="715CC4CA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VALEUR PAR UNITÉ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0EF67C8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French"/>
              </w:rPr>
              <w:t xml:space="preserve"> </w:t>
            </w:r>
          </w:p>
        </w:tc>
      </w:tr>
      <w:tr w:rsidRPr="001F27E6" w:rsidR="001F27E6" w:rsidTr="004660B1" w14:paraId="19525C08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top w:val="single" w:color="959595" w:sz="8" w:space="0"/>
              <w:left w:val="single" w:color="959595" w:sz="8" w:space="0"/>
              <w:bottom w:val="single" w:color="A6A6A6" w:themeColor="background1" w:themeShade="A6" w:sz="1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7EC7A31F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PRIX DE VENTE</w:t>
            </w:r>
          </w:p>
        </w:tc>
        <w:tc>
          <w:tcPr>
            <w:tcW w:w="9232" w:type="dxa"/>
            <w:tcBorders>
              <w:top w:val="single" w:color="959595" w:sz="8" w:space="0"/>
              <w:bottom w:val="single" w:color="A6A6A6" w:themeColor="background1" w:themeShade="A6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4BC9D73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French"/>
              </w:rPr>
              <w:t xml:space="preserve"> </w:t>
            </w:r>
          </w:p>
        </w:tc>
      </w:tr>
      <w:tr w:rsidRPr="001F27E6" w:rsidR="001F27E6" w:rsidTr="004660B1" w14:paraId="5D869939" w14:textId="77777777">
        <w:tblPrEx>
          <w:tblBorders>
            <w:top w:val="none" w:color="auto" w:sz="0" w:space="0"/>
          </w:tblBorders>
        </w:tblPrEx>
        <w:trPr>
          <w:trHeight w:val="1214"/>
        </w:trPr>
        <w:tc>
          <w:tcPr>
            <w:tcW w:w="2240" w:type="dxa"/>
            <w:tcBorders>
              <w:top w:val="single" w:color="A6A6A6" w:themeColor="background1" w:themeShade="A6" w:sz="1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474747"/>
            <w:vAlign w:val="center"/>
          </w:tcPr>
          <w:p w:rsidRPr="001F27E6" w:rsidR="001F27E6" w:rsidP="004660B1" w:rsidRDefault="001F27E6" w14:paraId="07A16CD6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VERSIONS</w:t>
            </w:r>
          </w:p>
        </w:tc>
        <w:tc>
          <w:tcPr>
            <w:tcW w:w="9232" w:type="dxa"/>
            <w:tcBorders>
              <w:top w:val="single" w:color="A6A6A6" w:themeColor="background1" w:themeShade="A6" w:sz="18" w:space="0"/>
              <w:bottom w:val="single" w:color="959595" w:sz="8" w:space="0"/>
              <w:right w:val="single" w:color="959595" w:sz="8" w:space="0"/>
            </w:tcBorders>
            <w:vAlign w:val="center"/>
          </w:tcPr>
          <w:p w:rsidRPr="001F27E6" w:rsidR="001F27E6" w:rsidP="001F27E6" w:rsidRDefault="001F27E6" w14:paraId="56D8FD9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French"/>
              </w:rPr>
              <w:t xml:space="preserve"> </w:t>
            </w:r>
          </w:p>
        </w:tc>
      </w:tr>
      <w:tr w:rsidRPr="001F27E6" w:rsidR="001F27E6" w:rsidTr="004660B1" w14:paraId="1BD373B5" w14:textId="77777777">
        <w:tblPrEx>
          <w:tblBorders>
            <w:top w:val="none" w:color="auto" w:sz="0" w:space="0"/>
          </w:tblBorders>
        </w:tblPrEx>
        <w:trPr>
          <w:trHeight w:val="1214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474747"/>
            <w:vAlign w:val="center"/>
          </w:tcPr>
          <w:p w:rsidRPr="001F27E6" w:rsidR="001F27E6" w:rsidP="004660B1" w:rsidRDefault="001F27E6" w14:paraId="0FB0FF18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DÉTAIL DE L'ENGAGEMENT D'ACHAT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vAlign w:val="center"/>
          </w:tcPr>
          <w:p w:rsidRPr="001F27E6" w:rsidR="001F27E6" w:rsidP="001F27E6" w:rsidRDefault="001F27E6" w14:paraId="1436F7F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French"/>
              </w:rPr>
              <w:t xml:space="preserve"> </w:t>
            </w:r>
          </w:p>
        </w:tc>
      </w:tr>
      <w:tr w:rsidRPr="001F27E6" w:rsidR="001F27E6" w:rsidTr="004660B1" w14:paraId="722D22B0" w14:textId="77777777">
        <w:tblPrEx>
          <w:tblBorders>
            <w:top w:val="none" w:color="auto" w:sz="0" w:space="0"/>
          </w:tblBorders>
        </w:tblPrEx>
        <w:trPr>
          <w:trHeight w:val="1214"/>
        </w:trPr>
        <w:tc>
          <w:tcPr>
            <w:tcW w:w="2240" w:type="dxa"/>
            <w:tcBorders>
              <w:top w:val="single" w:color="959595" w:sz="8" w:space="0"/>
              <w:left w:val="single" w:color="959595" w:sz="8" w:space="0"/>
              <w:bottom w:val="single" w:color="A6A6A6" w:themeColor="background1" w:themeShade="A6" w:sz="18" w:space="0"/>
              <w:right w:val="single" w:color="959595" w:sz="8" w:space="0"/>
            </w:tcBorders>
            <w:shd w:val="clear" w:color="auto" w:fill="474747"/>
            <w:vAlign w:val="center"/>
          </w:tcPr>
          <w:p w:rsidRPr="001F27E6" w:rsidR="001F27E6" w:rsidP="004660B1" w:rsidRDefault="001F27E6" w14:paraId="1A0AAA58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TERMES ET CONDITIONS</w:t>
            </w:r>
          </w:p>
        </w:tc>
        <w:tc>
          <w:tcPr>
            <w:tcW w:w="9232" w:type="dxa"/>
            <w:tcBorders>
              <w:top w:val="single" w:color="959595" w:sz="8" w:space="0"/>
              <w:bottom w:val="single" w:color="A6A6A6" w:themeColor="background1" w:themeShade="A6" w:sz="18" w:space="0"/>
              <w:right w:val="single" w:color="959595" w:sz="8" w:space="0"/>
            </w:tcBorders>
            <w:vAlign w:val="center"/>
          </w:tcPr>
          <w:p w:rsidRPr="001F27E6" w:rsidR="001F27E6" w:rsidP="001F27E6" w:rsidRDefault="001F27E6" w14:paraId="26359F4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French"/>
              </w:rPr>
              <w:t xml:space="preserve"> </w:t>
            </w:r>
          </w:p>
        </w:tc>
      </w:tr>
      <w:tr w:rsidRPr="001F27E6" w:rsidR="001F27E6" w:rsidTr="004660B1" w14:paraId="5F6F2261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top w:val="single" w:color="A6A6A6" w:themeColor="background1" w:themeShade="A6" w:sz="1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13131"/>
            <w:vAlign w:val="center"/>
          </w:tcPr>
          <w:p w:rsidRPr="001F27E6" w:rsidR="001F27E6" w:rsidP="004660B1" w:rsidRDefault="001F27E6" w14:paraId="4898B259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NOM DU FOURNISSEUR</w:t>
            </w:r>
          </w:p>
        </w:tc>
        <w:tc>
          <w:tcPr>
            <w:tcW w:w="9232" w:type="dxa"/>
            <w:tcBorders>
              <w:top w:val="single" w:color="A6A6A6" w:themeColor="background1" w:themeShade="A6" w:sz="18" w:space="0"/>
              <w:bottom w:val="single" w:color="959595" w:sz="8" w:space="0"/>
              <w:right w:val="single" w:color="959595" w:sz="8" w:space="0"/>
            </w:tcBorders>
            <w:shd w:val="clear" w:color="auto" w:fill="EFEFEF"/>
            <w:vAlign w:val="center"/>
          </w:tcPr>
          <w:p w:rsidRPr="001F27E6" w:rsidR="001F27E6" w:rsidP="001F27E6" w:rsidRDefault="001F27E6" w14:paraId="24FED64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French"/>
              </w:rPr>
              <w:t xml:space="preserve"> </w:t>
            </w:r>
          </w:p>
        </w:tc>
      </w:tr>
      <w:tr w:rsidRPr="001F27E6" w:rsidR="001F27E6" w:rsidTr="004660B1" w14:paraId="01006170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top w:val="single" w:color="959595" w:sz="8" w:space="0"/>
              <w:left w:val="single" w:color="959595" w:sz="8" w:space="0"/>
              <w:bottom w:val="dashSmallGap" w:color="A6A6A6" w:themeColor="background1" w:themeShade="A6" w:sz="4" w:space="0"/>
              <w:right w:val="single" w:color="959595" w:sz="8" w:space="0"/>
            </w:tcBorders>
            <w:shd w:val="clear" w:color="auto" w:fill="313131"/>
            <w:vAlign w:val="center"/>
          </w:tcPr>
          <w:p w:rsidRPr="001F27E6" w:rsidR="001F27E6" w:rsidP="004660B1" w:rsidRDefault="001F27E6" w14:paraId="4586D31B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SIGNATURE</w:t>
            </w:r>
          </w:p>
        </w:tc>
        <w:tc>
          <w:tcPr>
            <w:tcW w:w="9232" w:type="dxa"/>
            <w:tcBorders>
              <w:top w:val="single" w:color="959595" w:sz="8" w:space="0"/>
              <w:bottom w:val="dashSmallGap" w:color="A6A6A6" w:themeColor="background1" w:themeShade="A6" w:sz="4" w:space="0"/>
              <w:right w:val="single" w:color="959595" w:sz="8" w:space="0"/>
            </w:tcBorders>
            <w:shd w:val="clear" w:color="auto" w:fill="EFEFEF"/>
            <w:vAlign w:val="center"/>
          </w:tcPr>
          <w:p w:rsidRPr="001F27E6" w:rsidR="001F27E6" w:rsidP="001F27E6" w:rsidRDefault="001F27E6" w14:paraId="605D93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French"/>
              </w:rPr>
              <w:t xml:space="preserve"> </w:t>
            </w:r>
          </w:p>
        </w:tc>
      </w:tr>
      <w:tr w:rsidRPr="001F27E6" w:rsidR="001F27E6" w:rsidTr="004660B1" w14:paraId="6AFC9282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top w:val="dashSmallGap" w:color="A6A6A6" w:themeColor="background1" w:themeShade="A6" w:sz="4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13131"/>
            <w:vAlign w:val="center"/>
          </w:tcPr>
          <w:p w:rsidRPr="001F27E6" w:rsidR="001F27E6" w:rsidP="004660B1" w:rsidRDefault="001F27E6" w14:paraId="06A6A89C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NOM ET TITRE</w:t>
            </w:r>
          </w:p>
        </w:tc>
        <w:tc>
          <w:tcPr>
            <w:tcW w:w="9232" w:type="dxa"/>
            <w:tcBorders>
              <w:top w:val="dashSmallGap" w:color="A6A6A6" w:themeColor="background1" w:themeShade="A6" w:sz="4" w:space="0"/>
              <w:bottom w:val="single" w:color="959595" w:sz="8" w:space="0"/>
              <w:right w:val="single" w:color="959595" w:sz="8" w:space="0"/>
            </w:tcBorders>
            <w:shd w:val="clear" w:color="auto" w:fill="EFEFEF"/>
            <w:vAlign w:val="center"/>
          </w:tcPr>
          <w:p w:rsidRPr="001F27E6" w:rsidR="001F27E6" w:rsidP="001F27E6" w:rsidRDefault="001F27E6" w14:paraId="429F0E8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French"/>
              </w:rPr>
              <w:t xml:space="preserve"> </w:t>
            </w:r>
          </w:p>
        </w:tc>
      </w:tr>
      <w:tr w:rsidRPr="001F27E6" w:rsidR="001F27E6" w:rsidTr="004660B1" w14:paraId="6E7AA9B6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13131"/>
            <w:vAlign w:val="center"/>
          </w:tcPr>
          <w:p w:rsidRPr="001F27E6" w:rsidR="001F27E6" w:rsidP="004660B1" w:rsidRDefault="001F27E6" w14:paraId="768D7AC9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DATE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EFEFEF"/>
            <w:vAlign w:val="center"/>
          </w:tcPr>
          <w:p w:rsidRPr="001F27E6" w:rsidR="001F27E6" w:rsidP="001F27E6" w:rsidRDefault="001F27E6" w14:paraId="2CAC711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French"/>
              </w:rPr>
              <w:t xml:space="preserve"> </w:t>
            </w:r>
          </w:p>
        </w:tc>
      </w:tr>
      <w:tr w:rsidRPr="001F27E6" w:rsidR="001F27E6" w:rsidTr="004660B1" w14:paraId="0C554EC7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1F27E6" w:rsidR="001F27E6" w:rsidP="004660B1" w:rsidRDefault="001F27E6" w14:paraId="72CD93B7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NOM DU CLIENT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53A8C33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French"/>
              </w:rPr>
              <w:t xml:space="preserve"> </w:t>
            </w:r>
          </w:p>
        </w:tc>
      </w:tr>
      <w:tr w:rsidRPr="001F27E6" w:rsidR="001F27E6" w:rsidTr="004660B1" w14:paraId="60C7C497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top w:val="single" w:color="959595" w:sz="8" w:space="0"/>
              <w:left w:val="single" w:color="959595" w:sz="8" w:space="0"/>
              <w:bottom w:val="dashSmallGap" w:color="A6A6A6" w:themeColor="background1" w:themeShade="A6" w:sz="4" w:space="0"/>
              <w:right w:val="single" w:color="959595" w:sz="8" w:space="0"/>
            </w:tcBorders>
            <w:shd w:val="clear" w:color="auto" w:fill="1A2028"/>
            <w:vAlign w:val="center"/>
          </w:tcPr>
          <w:p w:rsidRPr="001F27E6" w:rsidR="001F27E6" w:rsidP="004660B1" w:rsidRDefault="001F27E6" w14:paraId="3FBBD434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SIGNATURE</w:t>
            </w:r>
          </w:p>
        </w:tc>
        <w:tc>
          <w:tcPr>
            <w:tcW w:w="9232" w:type="dxa"/>
            <w:tcBorders>
              <w:top w:val="single" w:color="959595" w:sz="8" w:space="0"/>
              <w:bottom w:val="dashSmallGap" w:color="A6A6A6" w:themeColor="background1" w:themeShade="A6" w:sz="4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23C8934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French"/>
              </w:rPr>
              <w:t xml:space="preserve"> </w:t>
            </w:r>
          </w:p>
        </w:tc>
      </w:tr>
      <w:tr w:rsidRPr="001F27E6" w:rsidR="001F27E6" w:rsidTr="004660B1" w14:paraId="2838B0FC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top w:val="dashSmallGap" w:color="A6A6A6" w:themeColor="background1" w:themeShade="A6" w:sz="4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1F27E6" w:rsidR="001F27E6" w:rsidP="004660B1" w:rsidRDefault="001F27E6" w14:paraId="6ACDC9F7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NOM ET TITRE</w:t>
            </w:r>
          </w:p>
        </w:tc>
        <w:tc>
          <w:tcPr>
            <w:tcW w:w="9232" w:type="dxa"/>
            <w:tcBorders>
              <w:top w:val="dashSmallGap" w:color="A6A6A6" w:themeColor="background1" w:themeShade="A6" w:sz="4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73CA054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French"/>
              </w:rPr>
              <w:t xml:space="preserve"> </w:t>
            </w:r>
          </w:p>
        </w:tc>
      </w:tr>
      <w:tr w:rsidRPr="001F27E6" w:rsidR="001F27E6" w:rsidTr="004660B1" w14:paraId="1F539409" w14:textId="77777777">
        <w:trPr>
          <w:trHeight w:val="678"/>
        </w:trPr>
        <w:tc>
          <w:tcPr>
            <w:tcW w:w="2240" w:type="dxa"/>
            <w:tcBorders>
              <w:top w:val="single" w:color="959595" w:sz="8" w:space="0"/>
              <w:left w:val="single" w:color="959595" w:sz="8" w:space="0"/>
              <w:bottom w:val="single" w:color="A6A6A6" w:themeColor="background1" w:themeShade="A6" w:sz="18" w:space="0"/>
              <w:right w:val="single" w:color="959595" w:sz="8" w:space="0"/>
            </w:tcBorders>
            <w:shd w:val="clear" w:color="auto" w:fill="1A2028"/>
            <w:vAlign w:val="center"/>
          </w:tcPr>
          <w:p w:rsidRPr="001F27E6" w:rsidR="001F27E6" w:rsidP="004660B1" w:rsidRDefault="001F27E6" w14:paraId="21EA7EB4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French"/>
              </w:rPr>
              <w:t>DATE</w:t>
            </w:r>
          </w:p>
        </w:tc>
        <w:tc>
          <w:tcPr>
            <w:tcW w:w="9232" w:type="dxa"/>
            <w:tcBorders>
              <w:top w:val="single" w:color="959595" w:sz="8" w:space="0"/>
              <w:bottom w:val="single" w:color="A6A6A6" w:themeColor="background1" w:themeShade="A6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3C0B79F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French"/>
              </w:rPr>
              <w:t xml:space="preserve"> </w:t>
            </w:r>
          </w:p>
        </w:tc>
      </w:tr>
    </w:tbl>
    <w:p w:rsidR="00856AF9" w:rsidP="00856AF9" w:rsidRDefault="00856AF9" w14:paraId="6462EECA" w14:textId="77777777">
      <w:pPr>
        <w:bidi w:val="false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530"/>
        <w:tblW w:w="11285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285"/>
      </w:tblGrid>
      <w:tr w:rsidRPr="008E35DF" w:rsidR="00261547" w:rsidTr="00261547" w14:paraId="1E841C3E" w14:textId="77777777">
        <w:trPr>
          <w:trHeight w:val="2338"/>
        </w:trPr>
        <w:tc>
          <w:tcPr>
            <w:tcW w:w="11285" w:type="dxa"/>
          </w:tcPr>
          <w:p w:rsidR="00261547" w:rsidP="004A3CB4" w:rsidRDefault="00261547" w14:paraId="426FAD33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261547" w:rsidP="004A3CB4" w:rsidRDefault="00261547" w14:paraId="515453FE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E35DF" w:rsidR="00261547" w:rsidP="004A3CB4" w:rsidRDefault="00261547" w14:paraId="2B2728A4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="00261547" w:rsidP="004A3CB4" w:rsidRDefault="00261547" w14:paraId="184EEE9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261547" w:rsidP="004A3CB4" w:rsidRDefault="00261547" w14:paraId="27244750" w14:textId="77777777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:rsidRPr="008E35DF" w:rsidR="00261547" w:rsidP="004A3CB4" w:rsidRDefault="00261547" w14:paraId="35D098D6" w14:textId="77777777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B81110" w:rsidR="00261547" w:rsidP="00261547" w:rsidRDefault="00261547" w14:paraId="4D3C2979" w14:textId="77777777">
      <w:pPr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sectPr w:rsidRPr="00B81110" w:rsidR="00261547" w:rsidSect="001F27E6">
      <w:headerReference w:type="default" r:id="rId9"/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AC4D1" w14:textId="77777777" w:rsidR="005479C7" w:rsidRDefault="005479C7" w:rsidP="00DB2412">
      <w:r>
        <w:separator/>
      </w:r>
    </w:p>
  </w:endnote>
  <w:endnote w:type="continuationSeparator" w:id="0">
    <w:p w14:paraId="73B88F8C" w14:textId="77777777" w:rsidR="005479C7" w:rsidRDefault="005479C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3DC2E" w14:textId="77777777" w:rsidR="005479C7" w:rsidRDefault="005479C7" w:rsidP="00DB2412">
      <w:r>
        <w:separator/>
      </w:r>
    </w:p>
  </w:footnote>
  <w:footnote w:type="continuationSeparator" w:id="0">
    <w:p w14:paraId="1E1B02A9" w14:textId="77777777" w:rsidR="005479C7" w:rsidRDefault="005479C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22F1C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C7"/>
    <w:rsid w:val="00005410"/>
    <w:rsid w:val="000102CA"/>
    <w:rsid w:val="000707ED"/>
    <w:rsid w:val="000A78E0"/>
    <w:rsid w:val="00107566"/>
    <w:rsid w:val="00107A05"/>
    <w:rsid w:val="00165169"/>
    <w:rsid w:val="001755AB"/>
    <w:rsid w:val="00197A72"/>
    <w:rsid w:val="001A09C9"/>
    <w:rsid w:val="001E323E"/>
    <w:rsid w:val="001F27E6"/>
    <w:rsid w:val="00246934"/>
    <w:rsid w:val="00261547"/>
    <w:rsid w:val="0028063E"/>
    <w:rsid w:val="00343B3B"/>
    <w:rsid w:val="003E4F0D"/>
    <w:rsid w:val="00437607"/>
    <w:rsid w:val="004660B1"/>
    <w:rsid w:val="00471C74"/>
    <w:rsid w:val="004937B7"/>
    <w:rsid w:val="004A2939"/>
    <w:rsid w:val="004C3FDE"/>
    <w:rsid w:val="00523965"/>
    <w:rsid w:val="00537BB1"/>
    <w:rsid w:val="005479C7"/>
    <w:rsid w:val="005A1815"/>
    <w:rsid w:val="005A42B5"/>
    <w:rsid w:val="0065609B"/>
    <w:rsid w:val="006A3315"/>
    <w:rsid w:val="006B16FF"/>
    <w:rsid w:val="006C0752"/>
    <w:rsid w:val="00715523"/>
    <w:rsid w:val="0074716D"/>
    <w:rsid w:val="00781C86"/>
    <w:rsid w:val="00783541"/>
    <w:rsid w:val="0083365C"/>
    <w:rsid w:val="00856AF9"/>
    <w:rsid w:val="008D4D59"/>
    <w:rsid w:val="00930D1C"/>
    <w:rsid w:val="00942DA6"/>
    <w:rsid w:val="00985675"/>
    <w:rsid w:val="00A02960"/>
    <w:rsid w:val="00A87799"/>
    <w:rsid w:val="00B34BE9"/>
    <w:rsid w:val="00B81110"/>
    <w:rsid w:val="00BC1A20"/>
    <w:rsid w:val="00BD4D25"/>
    <w:rsid w:val="00BD7D06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1FAE41"/>
  <w15:docId w15:val="{1075F18D-56AD-4E44-9469-15778213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232&amp;utm_language=FR&amp;utm_source=integrated+content&amp;utm_campaign=/purchase-order-templates&amp;utm_medium=ic+blanket+purchase+order+17232+word+fr&amp;lpa=ic+blanket+purchase+order+17232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10D8EA-6B6D-4B44-9522-0048D3C3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59c642c05aaedb5465c4fa0774c9e7ab</Template>
  <TotalTime>0</TotalTime>
  <Pages>2</Pages>
  <Words>142</Words>
  <Characters>816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2021-05-06T14:46:00Z</dcterms:created>
  <dcterms:modified xsi:type="dcterms:W3CDTF">2021-05-06T14:46:00Z</dcterms:modified>
</cp:coreProperties>
</file>