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7E6E772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5DF5624E" wp14:anchorId="163DDA88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02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BREF FORMULAIRE D'ENTREVUE</w:t>
      </w:r>
      <w:bookmarkEnd w:id="0"/>
    </w:p>
    <w:p w:rsidRPr="0044351E" w:rsidR="0044351E" w:rsidP="00BC7F9D" w:rsidRDefault="0044351E" w14:paraId="6EDDAD9D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0044351E" w14:paraId="5C35E494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495A64E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NOM DU CANDIDAT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2BDD0DE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A6AAAD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MENÉ PAR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9299B4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756B3B" w:rsidTr="0044351E" w14:paraId="093E4E0D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1A8EE50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6F5CAA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E6D86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DÉBUT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5AD9174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555DD59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FIN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0BD86F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F85E87" w:rsidTr="0044351E" w14:paraId="0F300657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3644F9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4D60144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06FFB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TITRE DU POSTE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230CFA1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43E3CD8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POSTE DEPT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1550873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925AA5" w:rsidTr="0044351E" w14:paraId="1356AEF9" w14:textId="77777777">
        <w:trPr>
          <w:trHeight w:val="331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79F6FD0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DESCRIPTION DU POSTE À POURVOIR</w:t>
            </w:r>
          </w:p>
        </w:tc>
      </w:tr>
      <w:tr w:rsidRPr="00F85E87" w:rsidR="009515B9" w:rsidTr="0044351E" w14:paraId="6732E46D" w14:textId="77777777">
        <w:trPr>
          <w:trHeight w:val="672"/>
        </w:trPr>
        <w:tc>
          <w:tcPr>
            <w:tcW w:w="113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7F833270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450796E1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26721F9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DISPONIBLE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033380B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69DE76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SALAIRE DEMANDÉ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167C990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0231FA" w:rsidP="000231FA" w:rsidRDefault="000231FA" w14:paraId="4F3420CF" w14:textId="77777777">
      <w:pPr>
        <w:bidi w:val="false"/>
        <w:rPr>
          <w:rFonts w:ascii="Century Gothic" w:hAnsi="Century Gothic"/>
          <w:sz w:val="13"/>
        </w:rPr>
      </w:pPr>
    </w:p>
    <w:tbl>
      <w:tblPr>
        <w:tblStyle w:val="TableGrid"/>
        <w:tblW w:w="1133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5120"/>
        <w:gridCol w:w="6210"/>
      </w:tblGrid>
      <w:tr w:rsidRPr="0044351E" w:rsidR="0044351E" w:rsidTr="0044351E" w14:paraId="4BE93820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1DDB94B2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French"/>
              </w:rPr>
              <w:t>Décrivez votre expérience directement liée au poste : réalisations, forces, améliorations.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0BE42EEF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51197139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4D1B1165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French"/>
              </w:rPr>
              <w:t>Décrivez votre expérience indirectement liée au poste : Comment cette expérience fait-elle de vous un bon candidat ?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22772D8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499F8549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58197CDC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French"/>
              </w:rPr>
              <w:t xml:space="preserve">Comment prenez-vous des décisions lors de la hiérarchisation des tâches ? Parlez-nous d'une expérience où la gestion du temps a été un facteur et de la façon dont vous avez géré un calendrier de projet serré ou fluctuant.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4D7E60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9C65A7D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07C921F5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French"/>
              </w:rPr>
              <w:t xml:space="preserve">Avez-vous de l'expérience de travail seul ou en équipe? Comment les autres ont-ils été affectés par votre travail ?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4A285EB6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1A50D8F2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198A363E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French"/>
              </w:rPr>
              <w:t xml:space="preserve">Décrivez un exemple de résolution d'un problème et ce qui a été appris de cette expérience. 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64FB147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985977F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2A9F81D3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French"/>
              </w:rPr>
              <w:t xml:space="preserve">Connaissez-vous et êtes-vous à l'aise avec les besoins en ressources? Veuillez évaluer votre niveau de compétence et décrire le travail le plus complexe précédemment effectué avec ces outils.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4444413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14FFCF92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65119A6F" w14:textId="77777777">
            <w:pPr>
              <w:bidi w:val="false"/>
              <w:rPr>
                <w:rFonts w:ascii="Century Gothic" w:hAnsi="Century Gothic"/>
              </w:rPr>
            </w:pPr>
            <w:r w:rsidRPr="0044351E">
              <w:rPr>
                <w:rFonts w:ascii="Century Gothic" w:hAnsi="Century Gothic"/>
                <w:lang w:val="French"/>
              </w:rPr>
              <w:t xml:space="preserve">Y a-t-il des restrictions à votre disponibilité au travail?  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F5E701C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44351E" w:rsidR="0044351E" w:rsidTr="0044351E" w14:paraId="01550496" w14:textId="77777777">
        <w:trPr>
          <w:trHeight w:val="728"/>
        </w:trPr>
        <w:tc>
          <w:tcPr>
            <w:tcW w:w="5120" w:type="dxa"/>
            <w:shd w:val="clear" w:color="auto" w:fill="F2F2F2" w:themeFill="background1" w:themeFillShade="F2"/>
            <w:vAlign w:val="center"/>
          </w:tcPr>
          <w:p w:rsidRPr="0044351E" w:rsidR="0044351E" w:rsidP="0044351E" w:rsidRDefault="0044351E" w14:paraId="34CACF02" w14:textId="77777777">
            <w:pPr>
              <w:bidi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French"/>
              </w:rPr>
              <w:t>Pourquoi croyez-vous être le meilleur candidat pour ce poste? Comment ce poste s'inscrit-il dans vos objectifs à long terme?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Pr="0044351E" w:rsidR="0044351E" w:rsidP="0044351E" w:rsidRDefault="0044351E" w14:paraId="637457B1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9515B9" w:rsidP="009515B9" w:rsidRDefault="009515B9" w14:paraId="359D9575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80"/>
        <w:gridCol w:w="1080"/>
        <w:gridCol w:w="1080"/>
        <w:gridCol w:w="1080"/>
        <w:gridCol w:w="5310"/>
      </w:tblGrid>
      <w:tr w:rsidRPr="00DF0302" w:rsidR="00DF0302" w:rsidTr="00DF0302" w14:paraId="70D17D04" w14:textId="77777777">
        <w:trPr>
          <w:trHeight w:val="288"/>
        </w:trPr>
        <w:tc>
          <w:tcPr>
            <w:tcW w:w="1700" w:type="dxa"/>
            <w:shd w:val="clear" w:color="auto" w:fill="222A35" w:themeFill="text2" w:themeFillShade="80"/>
            <w:vAlign w:val="center"/>
          </w:tcPr>
          <w:p w:rsidRPr="00DF0302" w:rsidR="00DF0302" w:rsidP="00DF0302" w:rsidRDefault="00DF0302" w14:paraId="797B6E5C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0F45C85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PAUVRE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03229FE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JUSTE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625BFCA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BON</w:t>
            </w:r>
          </w:p>
        </w:tc>
        <w:tc>
          <w:tcPr>
            <w:tcW w:w="108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7DF9BB2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EXCELLENTE</w:t>
            </w:r>
          </w:p>
        </w:tc>
        <w:tc>
          <w:tcPr>
            <w:tcW w:w="5310" w:type="dxa"/>
            <w:shd w:val="clear" w:color="auto" w:fill="323E4F" w:themeFill="text2" w:themeFillShade="BF"/>
            <w:vAlign w:val="center"/>
          </w:tcPr>
          <w:p w:rsidRPr="00DF0302" w:rsidR="00DF0302" w:rsidP="00DF0302" w:rsidRDefault="00DF0302" w14:paraId="708D1E5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COMMENTAIRES</w:t>
            </w:r>
          </w:p>
        </w:tc>
      </w:tr>
      <w:tr w:rsidRPr="00DF0302" w:rsidR="00DF0302" w:rsidTr="00DF0302" w14:paraId="0AEE87A9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2FB5F01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EXPÉRIENCE DE TRAVAIL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1C7D8D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AD6F5C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39F40A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F7F7E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691CA4E3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177AD1A1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7BD7272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ENSEMBLE DE COMPÉTENCES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805C4F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061B10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ED286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D765F5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11341E4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3C9CFE6D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5DC8D1A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PROFESSIONNALISME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C2098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989A7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0E8D5A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7F58D4A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0DE245D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32457CD5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6DD968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ATTITUDE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4889D1B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A3FE2C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FECB3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6B21E3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1A3D071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063AA140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2ED2C6C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ÉDUCATION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672194F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E5DAB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3A77858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649B5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24B671D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DF0302" w:rsidTr="00DF0302" w14:paraId="6ABD0E88" w14:textId="77777777">
        <w:trPr>
          <w:trHeight w:val="288"/>
        </w:trPr>
        <w:tc>
          <w:tcPr>
            <w:tcW w:w="1700" w:type="dxa"/>
            <w:shd w:val="clear" w:color="auto" w:fill="44546A" w:themeFill="text2"/>
            <w:vAlign w:val="center"/>
          </w:tcPr>
          <w:p w:rsidRPr="00DF0302" w:rsidR="00DF0302" w:rsidP="00DF0302" w:rsidRDefault="00DF0302" w14:paraId="1248BAB1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French"/>
              </w:rPr>
              <w:t>ENTHOUSIASME</w:t>
            </w: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0B2ED2C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E57B6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2611EE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80" w:type="dxa"/>
            <w:vAlign w:val="center"/>
          </w:tcPr>
          <w:p w:rsidRPr="00DF0302" w:rsidR="00DF0302" w:rsidP="00DF0302" w:rsidRDefault="00DF0302" w14:paraId="1908D1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310" w:type="dxa"/>
            <w:vAlign w:val="center"/>
          </w:tcPr>
          <w:p w:rsidRPr="00DF0302" w:rsidR="00DF0302" w:rsidP="00DF0302" w:rsidRDefault="00DF0302" w14:paraId="0253FA7C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71E36D0B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44351E" w14:paraId="40C9C812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3CDB369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  <w:lang w:val="French"/>
              </w:rPr>
              <w:t>COMMENTAIRES</w:t>
            </w:r>
            <w:r w:rsidRPr="0044351E" w:rsidR="0044351E">
              <w:rPr>
                <w:rFonts w:ascii="Century Gothic" w:hAnsi="Century Gothic"/>
                <w:lang w:val="French"/>
              </w:rPr>
              <w:t xml:space="preserve"> Fournissez tout commentaire supplémentaire à l'appui de votre évaluation et de votre recommandation.</w:t>
            </w:r>
          </w:p>
        </w:tc>
      </w:tr>
      <w:tr w:rsidRPr="006E419F" w:rsidR="006D3777" w:rsidTr="00DF0302" w14:paraId="4F964847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6E419F" w:rsidR="006D3777" w:rsidP="00F63F7D" w:rsidRDefault="006D3777" w14:paraId="180D417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44351E" w14:paraId="3D0B0DF0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535FACE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RECOMMANDER À LA LOCATION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878DC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6FC2527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PAS UN MATCH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0CE26B7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654050D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DÉCISION NON ENCORE PRISE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6F697DC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4014119D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C22978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NOM DE L'INTERVIEWEUR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061B68F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TITRE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4958BD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SIGNATURE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582289F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DATE</w:t>
            </w:r>
          </w:p>
        </w:tc>
      </w:tr>
      <w:tr w:rsidRPr="002A3EE5" w:rsidR="006C1052" w:rsidTr="0044351E" w14:paraId="4C280183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CF48D0C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2CD3FD79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5BAFC4F3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1238EC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35CEED69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5E76ACE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389001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9D34E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0A8467C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148EC0D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79D5B2E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4CDA" w14:textId="77777777" w:rsidR="003758CA" w:rsidRDefault="003758CA" w:rsidP="001039FA">
      <w:r>
        <w:separator/>
      </w:r>
    </w:p>
  </w:endnote>
  <w:endnote w:type="continuationSeparator" w:id="0">
    <w:p w14:paraId="507D9290" w14:textId="77777777" w:rsidR="003758CA" w:rsidRDefault="003758CA" w:rsidP="001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7724E" w14:textId="77777777" w:rsidR="003758CA" w:rsidRDefault="003758CA" w:rsidP="001039FA">
      <w:r>
        <w:separator/>
      </w:r>
    </w:p>
  </w:footnote>
  <w:footnote w:type="continuationSeparator" w:id="0">
    <w:p w14:paraId="7C4C0441" w14:textId="77777777" w:rsidR="003758CA" w:rsidRDefault="003758CA" w:rsidP="0010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CA"/>
    <w:rsid w:val="000231FA"/>
    <w:rsid w:val="000B3AA5"/>
    <w:rsid w:val="000D5F7F"/>
    <w:rsid w:val="000E7AF5"/>
    <w:rsid w:val="001039FA"/>
    <w:rsid w:val="002A45FC"/>
    <w:rsid w:val="002E4407"/>
    <w:rsid w:val="002F2C0D"/>
    <w:rsid w:val="002F39CD"/>
    <w:rsid w:val="0036595F"/>
    <w:rsid w:val="003758CA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A6CB9"/>
    <w:rsid w:val="007D114C"/>
    <w:rsid w:val="007F08AA"/>
    <w:rsid w:val="008350B3"/>
    <w:rsid w:val="008B7C84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DF0302"/>
    <w:rsid w:val="00E02158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D93931"/>
  <w15:docId w15:val="{B0F1D1C2-78C2-4A67-BD1A-C6A88E42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brief+interview+form+17220+word+fr&amp;lpa=ic+brief+interview+form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11EBE4-7D4A-4815-BA91-31832B82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8a8543aa4c3ed02cf2b8e185d1545308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