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62EF" w:rsidR="00B847C0" w:rsidP="00B262EF" w:rsidRDefault="00B262EF" w14:paraId="4EEC1023" w14:textId="1B955FDF">
      <w:pPr>
        <w:bidi w:val="false"/>
        <w:ind w:left="-90"/>
        <w:outlineLvl w:val="0"/>
        <w:rPr>
          <w:rFonts w:ascii="Century Gothic" w:hAnsi="Century Gothic"/>
          <w:b/>
          <w:color w:val="808080" w:themeColor="background1" w:themeShade="80"/>
          <w:sz w:val="36"/>
          <w:szCs w:val="44"/>
        </w:rPr>
      </w:pPr>
      <w:bookmarkStart w:name="_Toc514935351" w:id="0"/>
      <w:bookmarkStart w:name="_GoBack" w:id="1"/>
      <w:bookmarkEnd w:id="1"/>
      <w:r>
        <w:rPr>
          <w:rFonts w:ascii="Century Gothic" w:hAnsi="Century Gothic"/>
          <w:b/>
          <w:color w:val="808080" w:themeColor="background1" w:themeShade="80"/>
          <w:sz w:val="36"/>
          <w:szCs w:val="44"/>
          <w:lang w:val="French"/>
        </w:rPr>
        <w:t xml:space="preserve">MODÈLE DE RUBRIQUE DE PLAN D'AFFAIRES</w:t>
      </w:r>
      <w:bookmarkEnd w:id="0"/>
      <w:r w:rsidR="00E62FF4">
        <w:rPr>
          <w:rFonts w:ascii="Century Gothic" w:hAnsi="Century Gothic"/>
          <w:b/>
          <w:color w:val="808080" w:themeColor="background1" w:themeShade="80"/>
          <w:sz w:val="36"/>
          <w:szCs w:val="44"/>
          <w:lang w:val="French"/>
        </w:rPr>
        <w:tab/>
      </w:r>
      <w:r w:rsidR="00E62FF4">
        <w:rPr>
          <w:rFonts w:ascii="Century Gothic" w:hAnsi="Century Gothic"/>
          <w:b/>
          <w:color w:val="808080" w:themeColor="background1" w:themeShade="80"/>
          <w:sz w:val="36"/>
          <w:szCs w:val="44"/>
          <w:lang w:val="French"/>
        </w:rPr>
        <w:tab/>
      </w:r>
      <w:r w:rsidR="00E62FF4">
        <w:rPr>
          <w:rFonts w:ascii="Century Gothic" w:hAnsi="Century Gothic"/>
          <w:b/>
          <w:color w:val="808080" w:themeColor="background1" w:themeShade="80"/>
          <w:sz w:val="36"/>
          <w:szCs w:val="44"/>
          <w:lang w:val="French"/>
        </w:rPr>
        <w:tab/>
      </w:r>
      <w:r w:rsidR="00E62FF4">
        <w:rPr>
          <w:rFonts w:ascii="Century Gothic" w:hAnsi="Century Gothic"/>
          <w:b/>
          <w:noProof/>
          <w:color w:val="808080" w:themeColor="background1" w:themeShade="80"/>
          <w:sz w:val="36"/>
          <w:szCs w:val="44"/>
          <w:lang w:val="French"/>
        </w:rPr>
        <w:drawing>
          <wp:inline distT="0" distB="0" distL="0" distR="0" wp14:anchorId="7B3DEBF8" wp14:editId="4C8BAFA6">
            <wp:extent cx="2056598" cy="285750"/>
            <wp:effectExtent l="0" t="0" r="127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209" cy="287085"/>
                    </a:xfrm>
                    <a:prstGeom prst="rect">
                      <a:avLst/>
                    </a:prstGeom>
                  </pic:spPr>
                </pic:pic>
              </a:graphicData>
            </a:graphic>
          </wp:inline>
        </w:drawing>
      </w:r>
    </w:p>
    <w:p w:rsidR="00B262EF" w:rsidP="00FF51C2" w:rsidRDefault="00B262EF" w14:paraId="5133EDF3" w14:textId="77777777">
      <w:pPr>
        <w:bidi w:val="false"/>
        <w:rPr>
          <w:rFonts w:ascii="Century Gothic" w:hAnsi="Century Gothic" w:cs="Arial"/>
          <w:b/>
          <w:noProof/>
          <w:color w:val="808080" w:themeColor="background1" w:themeShade="80"/>
          <w:szCs w:val="36"/>
        </w:rPr>
      </w:pPr>
    </w:p>
    <w:tbl>
      <w:tblPr>
        <w:tblW w:w="10946" w:type="dxa"/>
        <w:tblInd w:w="-95" w:type="dxa"/>
        <w:tblLook w:val="04A0" w:firstRow="1" w:lastRow="0" w:firstColumn="1" w:lastColumn="0" w:noHBand="0" w:noVBand="1"/>
      </w:tblPr>
      <w:tblGrid>
        <w:gridCol w:w="5422"/>
        <w:gridCol w:w="1106"/>
        <w:gridCol w:w="1106"/>
        <w:gridCol w:w="1106"/>
        <w:gridCol w:w="1067"/>
        <w:gridCol w:w="1139"/>
      </w:tblGrid>
      <w:tr w:rsidRPr="00B262EF" w:rsidR="00B262EF" w:rsidTr="00B262EF" w14:paraId="5E74293B" w14:textId="77777777">
        <w:trPr>
          <w:trHeight w:val="292"/>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503C57F2"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TITRE DU PLAN</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606C27F"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C6044F9"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42DF32"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247959BB"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DATE</w:t>
            </w:r>
          </w:p>
        </w:tc>
      </w:tr>
      <w:tr w:rsidRPr="00B262EF" w:rsidR="00B262EF" w:rsidTr="00B262EF" w14:paraId="786F77CB"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295EB585" w14:textId="77777777">
            <w:pPr>
              <w:bidi w:val="false"/>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166772D" w14:textId="77777777">
            <w:pPr>
              <w:bidi w:val="false"/>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2F6B43E"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D6D7F86"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262EF" w:rsidR="00B262EF" w:rsidP="00B262EF" w:rsidRDefault="00B262EF" w14:paraId="3CC1F8B8" w14:textId="77777777">
            <w:pPr>
              <w:bidi w:val="false"/>
              <w:jc w:val="center"/>
              <w:rPr>
                <w:rFonts w:ascii="Century Gothic" w:hAnsi="Century Gothic" w:cs="Calibri"/>
                <w:color w:val="000000"/>
                <w:szCs w:val="16"/>
              </w:rPr>
            </w:pPr>
            <w:r w:rsidRPr="00B262EF">
              <w:rPr>
                <w:rFonts w:ascii="Century Gothic" w:hAnsi="Century Gothic" w:cs="Calibri"/>
                <w:color w:val="000000"/>
                <w:szCs w:val="16"/>
                <w:lang w:val="French"/>
              </w:rPr>
              <w:t xml:space="preserve"> </w:t>
            </w:r>
          </w:p>
        </w:tc>
      </w:tr>
      <w:tr w:rsidRPr="00B262EF" w:rsidR="00B262EF" w:rsidTr="00B262EF" w14:paraId="25CC67CD" w14:textId="77777777">
        <w:trPr>
          <w:trHeight w:val="292"/>
        </w:trPr>
        <w:tc>
          <w:tcPr>
            <w:tcW w:w="5422"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753957D"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NOM DE L'ÉVALUATEUR</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C9AC83C"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90067E3"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F9E2AE3"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41DFFB84"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48C0C182" w14:textId="77777777">
            <w:pPr>
              <w:bidi w:val="false"/>
              <w:rPr>
                <w:rFonts w:ascii="Times New Roman" w:hAnsi="Times New Roman"/>
                <w:sz w:val="20"/>
                <w:szCs w:val="20"/>
              </w:rPr>
            </w:pPr>
          </w:p>
        </w:tc>
      </w:tr>
      <w:tr w:rsidRPr="00B262EF" w:rsidR="00B262EF" w:rsidTr="00B262EF" w14:paraId="21053D56"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2DB6F991"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F90FE33" w14:textId="77777777">
            <w:pPr>
              <w:bidi w:val="false"/>
              <w:rPr>
                <w:rFonts w:ascii="Century Gothic" w:hAnsi="Century Gothic" w:cs="Calibri"/>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874D22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4AF0407"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93A3C90"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6A3226BE" w14:textId="77777777">
            <w:pPr>
              <w:bidi w:val="false"/>
              <w:rPr>
                <w:rFonts w:ascii="Times New Roman" w:hAnsi="Times New Roman"/>
                <w:sz w:val="20"/>
                <w:szCs w:val="20"/>
              </w:rPr>
            </w:pPr>
          </w:p>
        </w:tc>
      </w:tr>
      <w:tr w:rsidRPr="00B262EF" w:rsidR="00B262EF" w:rsidTr="00B262EF" w14:paraId="6344C150"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610EDED0"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286B1D9"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6194F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E9CBE5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E3EFE0D"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71A50885" w14:textId="77777777">
            <w:pPr>
              <w:bidi w:val="false"/>
              <w:rPr>
                <w:rFonts w:ascii="Times New Roman" w:hAnsi="Times New Roman"/>
                <w:sz w:val="20"/>
                <w:szCs w:val="20"/>
              </w:rPr>
            </w:pPr>
          </w:p>
        </w:tc>
      </w:tr>
      <w:tr w:rsidRPr="00B262EF" w:rsidR="00B262EF" w:rsidTr="00B262EF" w14:paraId="2B009F86" w14:textId="77777777">
        <w:trPr>
          <w:trHeight w:val="292"/>
        </w:trPr>
        <w:tc>
          <w:tcPr>
            <w:tcW w:w="5422"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FB90296"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RUBRIQUE</w:t>
            </w:r>
          </w:p>
        </w:tc>
        <w:tc>
          <w:tcPr>
            <w:tcW w:w="1106"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7A51D3E"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SCORE</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45FAAD0" w14:textId="77777777">
            <w:pPr>
              <w:bidi w:val="false"/>
              <w:jc w:val="center"/>
              <w:rPr>
                <w:rFonts w:ascii="Century Gothic" w:hAnsi="Century Gothic" w:cs="Calibri"/>
                <w:b/>
                <w:bCs/>
                <w:color w:val="FFFFFF"/>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B262EF" w:rsidR="00B262EF" w:rsidP="00B262EF" w:rsidRDefault="00B262EF" w14:paraId="1528DEDB"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ÉCHELLE DE NOTATION</w:t>
            </w:r>
          </w:p>
        </w:tc>
        <w:tc>
          <w:tcPr>
            <w:tcW w:w="1139"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BFA439C"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TOTAL</w:t>
            </w:r>
          </w:p>
        </w:tc>
      </w:tr>
      <w:tr w:rsidRPr="00B262EF" w:rsidR="00B262EF" w:rsidTr="00B262EF" w14:paraId="3A530AEC"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51F4A814"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Attentes dépassées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1E0DD49"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4</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A960114"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07B421A7"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French"/>
              </w:rPr>
              <w:t>EXEMPLAIRE</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247BBEC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25 – 28</w:t>
            </w:r>
          </w:p>
        </w:tc>
      </w:tr>
      <w:tr w:rsidRPr="00B262EF" w:rsidR="00B262EF" w:rsidTr="00B262EF" w14:paraId="6D598498"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1ED6DAC6"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Attentes satisfaites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393AC02"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3</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33A868B"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374856B7"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French"/>
              </w:rPr>
              <w:t>ACCEPTABLE</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D338A9C"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21 – 24</w:t>
            </w:r>
          </w:p>
        </w:tc>
      </w:tr>
      <w:tr w:rsidRPr="00B262EF" w:rsidR="00B262EF" w:rsidTr="00B262EF" w14:paraId="389450BA"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1E40BA39"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Lignes directrices respectées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434F20D"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2</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E36B24A"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4362AB5B"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French"/>
              </w:rPr>
              <w:t>BESOIN D'AMÉLIORATION</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B54A03E"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16 – 20</w:t>
            </w:r>
          </w:p>
        </w:tc>
      </w:tr>
      <w:tr w:rsidRPr="00B262EF" w:rsidR="00B262EF" w:rsidTr="00B262EF" w14:paraId="1E8A1ED1"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2CE9C01F"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Lignes directrices quelque peu respectées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1E7C22DB"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1</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B51EAE0"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30AC5982"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French"/>
              </w:rPr>
              <w:t>INADÉQUAT</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EF2AAA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0 – 15</w:t>
            </w:r>
          </w:p>
        </w:tc>
      </w:tr>
      <w:tr w:rsidRPr="00B262EF" w:rsidR="00B262EF" w:rsidTr="00B262EF" w14:paraId="55F63F7F"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33CCF059"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Incomplet; Informations non disponibles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82D578E"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0</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E84B887" w14:textId="77777777">
            <w:pPr>
              <w:bidi w:val="false"/>
              <w:jc w:val="center"/>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4A7F9FF"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5B2E7524"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2050C730" w14:textId="77777777">
            <w:pPr>
              <w:bidi w:val="false"/>
              <w:rPr>
                <w:rFonts w:ascii="Times New Roman" w:hAnsi="Times New Roman"/>
                <w:sz w:val="20"/>
                <w:szCs w:val="20"/>
              </w:rPr>
            </w:pPr>
          </w:p>
        </w:tc>
      </w:tr>
      <w:tr w:rsidRPr="00B262EF" w:rsidR="00B262EF" w:rsidTr="00B262EF" w14:paraId="6EBDA681"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62EEDAC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04BF6DD"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D4A255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878F7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0B9893A4"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7764BD43" w14:textId="77777777">
            <w:pPr>
              <w:bidi w:val="false"/>
              <w:rPr>
                <w:rFonts w:ascii="Times New Roman" w:hAnsi="Times New Roman"/>
                <w:sz w:val="20"/>
                <w:szCs w:val="20"/>
              </w:rPr>
            </w:pPr>
          </w:p>
        </w:tc>
      </w:tr>
      <w:tr w:rsidRPr="00B262EF" w:rsidR="00B262EF" w:rsidTr="00B262EF" w14:paraId="47DC1E9E" w14:textId="77777777">
        <w:trPr>
          <w:trHeight w:val="331"/>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7CA983BE"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CRITÈRES</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0E300AFC"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4</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4221BDE"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3</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0B9407F1"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2</w:t>
            </w:r>
          </w:p>
        </w:tc>
        <w:tc>
          <w:tcPr>
            <w:tcW w:w="1067"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4901586E"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1</w:t>
            </w:r>
          </w:p>
        </w:tc>
        <w:tc>
          <w:tcPr>
            <w:tcW w:w="1139"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53AA506C"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0</w:t>
            </w:r>
          </w:p>
        </w:tc>
      </w:tr>
      <w:tr w:rsidRPr="00B262EF" w:rsidR="00B262EF" w:rsidTr="00B262EF" w14:paraId="71C31545"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28F7601"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RÉSUMÉ</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4AEDFB4"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3C8BFF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779AD84"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20276AC"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38F7688"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5863268E" w14:textId="77777777">
        <w:trPr>
          <w:trHeight w:val="720"/>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6413FE69" w14:textId="77777777">
            <w:pPr>
              <w:bidi w:val="false"/>
              <w:rPr>
                <w:rFonts w:ascii="Century Gothic" w:hAnsi="Century Gothic" w:cs="Calibri"/>
                <w:color w:val="000000"/>
                <w:szCs w:val="16"/>
              </w:rPr>
            </w:pPr>
            <w:r>
              <w:rPr>
                <w:rFonts w:ascii="Century Gothic" w:hAnsi="Century Gothic" w:cs="Calibri"/>
                <w:color w:val="000000"/>
                <w:szCs w:val="16"/>
                <w:lang w:val="French"/>
              </w:rPr>
              <w:t>Cela fournit un aperçu concis et complet et décrit efficacement les principaux points du plan.</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E13F63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ED936F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E1E177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3770E7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973BE9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7FB50E74"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ECAF9E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DESCRIPTION DE L'ENTREPRISE</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E26829"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7C2EB4D"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BC9ACEF"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FC1D00"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CF14A1C"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63A45F56" w14:textId="77777777">
        <w:trPr>
          <w:trHeight w:val="864"/>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A476CC" w:rsidRDefault="00A476CC" w14:paraId="5FF862C3" w14:textId="77777777">
            <w:pPr>
              <w:bidi w:val="false"/>
              <w:rPr>
                <w:rFonts w:ascii="Century Gothic" w:hAnsi="Century Gothic" w:cs="Calibri"/>
                <w:color w:val="000000"/>
                <w:szCs w:val="16"/>
              </w:rPr>
            </w:pPr>
            <w:r>
              <w:rPr>
                <w:rFonts w:ascii="Century Gothic" w:hAnsi="Century Gothic" w:cs="Calibri"/>
                <w:color w:val="000000"/>
                <w:szCs w:val="16"/>
                <w:lang w:val="French"/>
              </w:rPr>
              <w:t xml:space="preserve">Cela transmet clairement l'idée d'entreprise. Il comprend une raison détaillée pour le lancement ainsi qu'une description détaillée du service / du produit offert. Il décrit la vision, la mission, l'orientation et la proposition de valeur de l'entreprise.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6F1BEF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337C15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D0084D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7F3FC7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2990C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5944BBF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3EA4ACC"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ANALYSE DE L'INDUSTRIE</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E4444CF"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C1084B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0C0B103"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53609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8AE1411"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61C13905" w14:textId="77777777">
        <w:trPr>
          <w:trHeight w:val="115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CED0E16"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permet d'identifier la taille de l'industrie, les segments, la maturité, les tendances et les perspectives; il détaille les possibilités, les menaces et les barrières potentielles à l'entrée. Il fournit une analyse concurrentielle complète. Il définit le marché cible et la démographie des consommateurs. Il offre également des avantages concurrentiels et uniques.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D4243C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22EDE5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B14A08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5F044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53307D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4AB7C215"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4CB5543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PLAN DE GESTION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36C0B22"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2F3F2B0"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B233E3"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67D5F2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B87D9E"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723806AA"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069D7580"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définit la forme de propriété de l'entreprise et fournit le raisonnement de la forme choisie. Il fournit également un organigramme avec les noms, les rôles et les qualifications des membres. Il définit les parties prenantes supplémentaires et les services professionnels sollicités.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B1691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E1A97E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D41C03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E772B3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CC08EE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321D1ED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A64AF87"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MARKETING 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3AEACFA"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2ED1F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23A57E2"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4A60CE"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770814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58C3309C"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23617F9"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traduit clairement la stratégie marketing globale et fournit le budget. Il fournit également les plans pour les domaines suivants: tarification, distribution, promotion, publicité, médias, relations publiques, ventes et gestion des ventes.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0425F7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D54E79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D456EC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BB6FFB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67BDC6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6B2FB474"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532CBEA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PLAN OPÉRATIONNEL</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69B7278"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4836951"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06C2EDB"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14E46A6"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2F925E6"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37F4A6FF"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02AC66C"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décrit et répond à tous les besoins en ressources humaines, en installations et en infrastructures technologiques. Il identifie tous les besoins logistiques et de distribution. Il fournit également des calendriers de mise en œuvre et des processus de suivi des progrès.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40ACF8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DC7A9D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FCC2B8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6AE7BE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ED4776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09889A68"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FB747B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PLAN FINANCIER</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546674E"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8F60DE7"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280266C"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94EA600"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942FA49" w14:textId="77777777">
            <w:pPr>
              <w:bidi w:val="false"/>
              <w:ind w:firstLine="161"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677E0BAB"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58982E7B"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comprend un rapport complet sur les coûts de démarrage. Il identifie également les sources possibles de financement initial. Il fournit les prévisions de ventes, les projections de revenus, les états financiers pro forma, l'analyse du seuil de rentabilité et le budget d'investissement.</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3C0AB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773474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C83196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C71983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CE9917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0090522E" w14:textId="77777777">
        <w:trPr>
          <w:trHeight w:val="432"/>
        </w:trPr>
        <w:tc>
          <w:tcPr>
            <w:tcW w:w="5422" w:type="dxa"/>
            <w:tcBorders>
              <w:top w:val="single" w:color="BFBFBF" w:sz="8" w:space="0"/>
              <w:left w:val="single" w:color="BFBFBF" w:sz="4" w:space="0"/>
              <w:bottom w:val="single" w:color="BFBFBF" w:sz="8" w:space="0"/>
              <w:right w:val="single" w:color="BFBFBF" w:sz="4" w:space="0"/>
            </w:tcBorders>
            <w:shd w:val="clear" w:color="000000" w:fill="44546A"/>
            <w:vAlign w:val="center"/>
            <w:hideMark/>
          </w:tcPr>
          <w:p w:rsidRPr="00B262EF" w:rsidR="00B262EF" w:rsidP="00B262EF" w:rsidRDefault="00B262EF" w14:paraId="69929AFA"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French"/>
              </w:rPr>
              <w:t>TOTAUX DES COLONNES</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8504C5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7B8CEE6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68A2047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2A91FB3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D5F000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2F950A40" w14:textId="77777777">
        <w:trPr>
          <w:trHeight w:val="432"/>
        </w:trPr>
        <w:tc>
          <w:tcPr>
            <w:tcW w:w="5422" w:type="dxa"/>
            <w:tcBorders>
              <w:top w:val="nil"/>
              <w:left w:val="single" w:color="BFBFBF" w:sz="4" w:space="0"/>
              <w:bottom w:val="single" w:color="BFBFBF" w:sz="8" w:space="0"/>
              <w:right w:val="single" w:color="BFBFBF" w:sz="4" w:space="0"/>
            </w:tcBorders>
            <w:shd w:val="clear" w:color="000000" w:fill="222B35"/>
            <w:vAlign w:val="center"/>
            <w:hideMark/>
          </w:tcPr>
          <w:p w:rsidRPr="00B262EF" w:rsidR="00B262EF" w:rsidP="00B262EF" w:rsidRDefault="00B262EF" w14:paraId="3BAD4F15"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French"/>
              </w:rPr>
              <w:t>TOTAL SCORE</w:t>
            </w:r>
          </w:p>
        </w:tc>
        <w:tc>
          <w:tcPr>
            <w:tcW w:w="1106" w:type="dxa"/>
            <w:tcBorders>
              <w:top w:val="nil"/>
              <w:left w:val="nil"/>
              <w:bottom w:val="single" w:color="BFBFBF" w:sz="8" w:space="0"/>
              <w:right w:val="single" w:color="BFBFBF" w:sz="4" w:space="0"/>
            </w:tcBorders>
            <w:shd w:val="clear" w:color="auto" w:fill="auto"/>
            <w:vAlign w:val="center"/>
            <w:hideMark/>
          </w:tcPr>
          <w:p w:rsidRPr="00B262EF" w:rsidR="00B262EF" w:rsidP="00B262EF" w:rsidRDefault="00B262EF" w14:paraId="02BF9E1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0C20A5E9" w14:textId="77777777">
            <w:pPr>
              <w:bidi w:val="false"/>
              <w:rPr>
                <w:rFonts w:ascii="Calibri" w:hAnsi="Calibri" w:cs="Calibri"/>
                <w:color w:val="000000"/>
                <w:szCs w:val="16"/>
              </w:rPr>
            </w:pPr>
            <w:r w:rsidRPr="00B262EF">
              <w:rPr>
                <w:rFonts w:ascii="Calibri" w:hAnsi="Calibri" w:cs="Calibri"/>
                <w:color w:val="000000"/>
                <w:szCs w:val="16"/>
                <w:lang w:val="French"/>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5B898F0C" w14:textId="77777777">
            <w:pPr>
              <w:bidi w:val="false"/>
              <w:rPr>
                <w:rFonts w:ascii="Calibri" w:hAnsi="Calibri" w:cs="Calibri"/>
                <w:color w:val="000000"/>
                <w:szCs w:val="16"/>
              </w:rPr>
            </w:pPr>
            <w:r w:rsidRPr="00B262EF">
              <w:rPr>
                <w:rFonts w:ascii="Calibri" w:hAnsi="Calibri" w:cs="Calibri"/>
                <w:color w:val="000000"/>
                <w:szCs w:val="16"/>
                <w:lang w:val="French"/>
              </w:rPr>
              <w:t xml:space="preserve"> </w:t>
            </w:r>
          </w:p>
        </w:tc>
        <w:tc>
          <w:tcPr>
            <w:tcW w:w="1067" w:type="dxa"/>
            <w:tcBorders>
              <w:top w:val="nil"/>
              <w:left w:val="nil"/>
              <w:bottom w:val="nil"/>
              <w:right w:val="nil"/>
            </w:tcBorders>
            <w:shd w:val="clear" w:color="000000" w:fill="FFFFFF"/>
            <w:noWrap/>
            <w:vAlign w:val="bottom"/>
            <w:hideMark/>
          </w:tcPr>
          <w:p w:rsidRPr="00B262EF" w:rsidR="00B262EF" w:rsidP="00B262EF" w:rsidRDefault="00B262EF" w14:paraId="4741A10E" w14:textId="77777777">
            <w:pPr>
              <w:bidi w:val="false"/>
              <w:rPr>
                <w:rFonts w:ascii="Calibri" w:hAnsi="Calibri" w:cs="Calibri"/>
                <w:color w:val="000000"/>
                <w:szCs w:val="16"/>
              </w:rPr>
            </w:pPr>
            <w:r w:rsidRPr="00B262EF">
              <w:rPr>
                <w:rFonts w:ascii="Calibri" w:hAnsi="Calibri" w:cs="Calibri"/>
                <w:color w:val="000000"/>
                <w:szCs w:val="16"/>
                <w:lang w:val="French"/>
              </w:rPr>
              <w:t xml:space="preserve"> </w:t>
            </w:r>
          </w:p>
        </w:tc>
        <w:tc>
          <w:tcPr>
            <w:tcW w:w="1139" w:type="dxa"/>
            <w:tcBorders>
              <w:top w:val="nil"/>
              <w:left w:val="nil"/>
              <w:bottom w:val="nil"/>
              <w:right w:val="nil"/>
            </w:tcBorders>
            <w:shd w:val="clear" w:color="000000" w:fill="FFFFFF"/>
            <w:noWrap/>
            <w:vAlign w:val="bottom"/>
            <w:hideMark/>
          </w:tcPr>
          <w:p w:rsidRPr="00B262EF" w:rsidR="00B262EF" w:rsidP="00B262EF" w:rsidRDefault="00B262EF" w14:paraId="3BCC819C" w14:textId="77777777">
            <w:pPr>
              <w:bidi w:val="false"/>
              <w:rPr>
                <w:rFonts w:ascii="Calibri" w:hAnsi="Calibri" w:cs="Calibri"/>
                <w:color w:val="000000"/>
                <w:szCs w:val="16"/>
              </w:rPr>
            </w:pPr>
            <w:r w:rsidRPr="00B262EF">
              <w:rPr>
                <w:rFonts w:ascii="Calibri" w:hAnsi="Calibri" w:cs="Calibri"/>
                <w:color w:val="000000"/>
                <w:szCs w:val="16"/>
                <w:lang w:val="French"/>
              </w:rPr>
              <w:t xml:space="preserve"> </w:t>
            </w:r>
          </w:p>
        </w:tc>
      </w:tr>
    </w:tbl>
    <w:p w:rsidR="00B262EF" w:rsidP="00FF51C2" w:rsidRDefault="00B262EF" w14:paraId="03B70528" w14:textId="77777777">
      <w:pPr>
        <w:bidi w:val="false"/>
        <w:rPr>
          <w:rFonts w:ascii="Century Gothic" w:hAnsi="Century Gothic" w:cs="Arial"/>
          <w:b/>
          <w:noProof/>
          <w:color w:val="808080" w:themeColor="background1" w:themeShade="80"/>
          <w:szCs w:val="36"/>
        </w:rPr>
        <w:sectPr w:rsidR="00B262EF" w:rsidSect="0011533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720" w:gutter="0"/>
          <w:cols w:space="720"/>
          <w:docGrid w:linePitch="360"/>
        </w:sectPr>
      </w:pPr>
    </w:p>
    <w:p w:rsidRPr="001962A6" w:rsidR="00115336" w:rsidP="00FF51C2" w:rsidRDefault="00115336" w14:paraId="1F4D8316"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7638A870" w14:textId="77777777">
        <w:trPr>
          <w:trHeight w:val="2534"/>
        </w:trPr>
        <w:tc>
          <w:tcPr>
            <w:tcW w:w="10583" w:type="dxa"/>
          </w:tcPr>
          <w:p w:rsidRPr="001962A6" w:rsidR="00FF51C2" w:rsidP="00531F82" w:rsidRDefault="00FF51C2" w14:paraId="7BAA9544" w14:textId="77777777">
            <w:pPr>
              <w:bidi w:val="false"/>
              <w:jc w:val="center"/>
              <w:rPr>
                <w:rFonts w:ascii="Century Gothic" w:hAnsi="Century Gothic" w:cs="Arial"/>
                <w:b/>
                <w:sz w:val="20"/>
                <w:szCs w:val="20"/>
              </w:rPr>
            </w:pPr>
            <w:r w:rsidRPr="001962A6">
              <w:rPr>
                <w:rFonts w:ascii="Century Gothic" w:hAnsi="Century Gothic" w:cs="Arial"/>
                <w:b/>
                <w:sz w:val="20"/>
                <w:szCs w:val="20"/>
                <w:lang w:val="French"/>
              </w:rPr>
              <w:t>DÉMENTI</w:t>
            </w:r>
          </w:p>
          <w:p w:rsidRPr="001962A6" w:rsidR="00FF51C2" w:rsidP="00531F82" w:rsidRDefault="00FF51C2" w14:paraId="5A2D4D55" w14:textId="77777777">
            <w:pPr>
              <w:bidi w:val="false"/>
              <w:rPr>
                <w:rFonts w:ascii="Century Gothic" w:hAnsi="Century Gothic" w:cs="Arial"/>
                <w:szCs w:val="20"/>
              </w:rPr>
            </w:pPr>
          </w:p>
          <w:p w:rsidRPr="001962A6" w:rsidR="00FF51C2" w:rsidP="00531F82" w:rsidRDefault="00FF51C2" w14:paraId="16FCAAFF" w14:textId="77777777">
            <w:pPr>
              <w:bidi w:val="false"/>
              <w:rPr>
                <w:rFonts w:ascii="Century Gothic" w:hAnsi="Century Gothic" w:cs="Arial"/>
                <w:sz w:val="20"/>
                <w:szCs w:val="20"/>
              </w:rPr>
            </w:pPr>
            <w:r w:rsidRPr="001962A6">
              <w:rPr>
                <w:rFonts w:ascii="Century Gothic" w:hAnsi="Century Gothic" w:cs="Arial"/>
                <w:sz w:val="22"/>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1962A6" w:rsidR="006B5ECE" w:rsidP="00D022DF" w:rsidRDefault="006B5ECE" w14:paraId="76A2CC8A"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07E10" w14:textId="77777777" w:rsidR="00E62FF4" w:rsidRDefault="00E62FF4" w:rsidP="005D3A13">
      <w:r>
        <w:separator/>
      </w:r>
    </w:p>
  </w:endnote>
  <w:endnote w:type="continuationSeparator" w:id="0">
    <w:p w14:paraId="66F4396E" w14:textId="77777777" w:rsidR="00E62FF4" w:rsidRDefault="00E62FF4"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3AA4" w14:textId="77777777" w:rsidR="00E62FF4" w:rsidRDefault="00E6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73E7" w14:textId="77777777" w:rsidR="00E62FF4" w:rsidRDefault="00E62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4F1B" w14:textId="77777777" w:rsidR="00E62FF4" w:rsidRDefault="00E6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88E0D" w14:textId="77777777" w:rsidR="00E62FF4" w:rsidRDefault="00E62FF4" w:rsidP="005D3A13">
      <w:r>
        <w:separator/>
      </w:r>
    </w:p>
  </w:footnote>
  <w:footnote w:type="continuationSeparator" w:id="0">
    <w:p w14:paraId="4538DE15" w14:textId="77777777" w:rsidR="00E62FF4" w:rsidRDefault="00E62FF4"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CE5A" w14:textId="77777777" w:rsidR="00E62FF4" w:rsidRDefault="00E62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717D" w14:textId="77777777" w:rsidR="00E62FF4" w:rsidRDefault="00E62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4E28" w14:textId="77777777" w:rsidR="00E62FF4" w:rsidRDefault="00E62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F4"/>
    <w:rsid w:val="00031AF7"/>
    <w:rsid w:val="000608BF"/>
    <w:rsid w:val="0008471C"/>
    <w:rsid w:val="000B3AA5"/>
    <w:rsid w:val="000D5F7F"/>
    <w:rsid w:val="000E7AF5"/>
    <w:rsid w:val="000F6B64"/>
    <w:rsid w:val="000F75DD"/>
    <w:rsid w:val="00111C4F"/>
    <w:rsid w:val="00115336"/>
    <w:rsid w:val="00121D51"/>
    <w:rsid w:val="001472A1"/>
    <w:rsid w:val="00160B7D"/>
    <w:rsid w:val="001629C4"/>
    <w:rsid w:val="001962A6"/>
    <w:rsid w:val="001D482F"/>
    <w:rsid w:val="001E6669"/>
    <w:rsid w:val="00200AEC"/>
    <w:rsid w:val="002507EE"/>
    <w:rsid w:val="002A45FC"/>
    <w:rsid w:val="002E4407"/>
    <w:rsid w:val="002F2C0D"/>
    <w:rsid w:val="002F3409"/>
    <w:rsid w:val="002F39CD"/>
    <w:rsid w:val="00303C60"/>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F08AA"/>
    <w:rsid w:val="0081690B"/>
    <w:rsid w:val="00833F6F"/>
    <w:rsid w:val="008350B3"/>
    <w:rsid w:val="00863730"/>
    <w:rsid w:val="00865482"/>
    <w:rsid w:val="008F0F82"/>
    <w:rsid w:val="009152A8"/>
    <w:rsid w:val="00942BD8"/>
    <w:rsid w:val="009467CD"/>
    <w:rsid w:val="009A07E5"/>
    <w:rsid w:val="009C2E35"/>
    <w:rsid w:val="009C4A98"/>
    <w:rsid w:val="009C6682"/>
    <w:rsid w:val="009E31FD"/>
    <w:rsid w:val="009E71D3"/>
    <w:rsid w:val="00A06691"/>
    <w:rsid w:val="00A12C16"/>
    <w:rsid w:val="00A2037C"/>
    <w:rsid w:val="00A476CC"/>
    <w:rsid w:val="00A65176"/>
    <w:rsid w:val="00A6738D"/>
    <w:rsid w:val="00A95536"/>
    <w:rsid w:val="00AB1F2A"/>
    <w:rsid w:val="00AD3F72"/>
    <w:rsid w:val="00AE1A89"/>
    <w:rsid w:val="00B14392"/>
    <w:rsid w:val="00B262EF"/>
    <w:rsid w:val="00B5592A"/>
    <w:rsid w:val="00B720C0"/>
    <w:rsid w:val="00B847C0"/>
    <w:rsid w:val="00B8500C"/>
    <w:rsid w:val="00BC38F6"/>
    <w:rsid w:val="00BC7F9D"/>
    <w:rsid w:val="00C12C0B"/>
    <w:rsid w:val="00CA2CD6"/>
    <w:rsid w:val="00CB4DF0"/>
    <w:rsid w:val="00CB7FA5"/>
    <w:rsid w:val="00D022DF"/>
    <w:rsid w:val="00D2644E"/>
    <w:rsid w:val="00D26580"/>
    <w:rsid w:val="00D660EC"/>
    <w:rsid w:val="00D675F4"/>
    <w:rsid w:val="00D70914"/>
    <w:rsid w:val="00D82ADF"/>
    <w:rsid w:val="00D90B36"/>
    <w:rsid w:val="00DB1AE1"/>
    <w:rsid w:val="00E62BF6"/>
    <w:rsid w:val="00E62FF4"/>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8FA41"/>
  <w15:docId w15:val="{67556486-2757-4EAF-8305-857D0684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166&amp;utm_language=FR&amp;utm_source=integrated+content&amp;utm_campaign=/startup-business-plan-templates&amp;utm_medium=ic+business+plan+rubric+17166+word+fr&amp;lpa=ic+business+plan+rubric+17166+word+fr&amp;lx=aYf7K2kMaKALvWovhVtmD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C0B84A7-B259-45ED-B3EB-0F6C1E14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689724ff112b7320f1812a4dac55d6af</Template>
  <TotalTime>0</TotalTime>
  <Pages>1</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2800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Connaissement</dc:title>
  <dc:creator>ragaz</dc:creator>
  <lastModifiedBy>word2</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