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8A7F1D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6E3BA640" wp14:anchorId="18C8E666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E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COMMANDE DE GÂTEAUX </w:t>
      </w:r>
      <w:r w:rsidRPr="008A7F1D">
        <w:rPr>
          <w:noProof/>
          <w:lang w:val="French"/>
        </w:rPr>
        <w:t xml:space="preserve"/>
      </w:r>
    </w:p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96" w:type="dxa"/>
        <w:tblInd w:w="-180" w:type="dxa"/>
        <w:tblLook w:val="04A0" w:firstRow="1" w:lastRow="0" w:firstColumn="1" w:lastColumn="0" w:noHBand="0" w:noVBand="1"/>
      </w:tblPr>
      <w:tblGrid>
        <w:gridCol w:w="5885"/>
        <w:gridCol w:w="1801"/>
        <w:gridCol w:w="1740"/>
        <w:gridCol w:w="1670"/>
      </w:tblGrid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8"/>
                <w:szCs w:val="28"/>
              </w:rPr>
            </w:pPr>
            <w:bookmarkStart w:name="RANGE!B2:E38" w:id="0"/>
            <w:r w:rsidRPr="006617EA">
              <w:rPr>
                <w:rFonts w:ascii="Century Gothic" w:hAnsi="Century Gothic" w:eastAsia="Times New Roman" w:cs="Times New Roman"/>
                <w:color w:val="1F4E78"/>
                <w:sz w:val="28"/>
                <w:szCs w:val="28"/>
                <w:lang w:val="French"/>
              </w:rPr>
              <w:t>Nom de l'entreprise</w:t>
            </w:r>
            <w:bookmarkEnd w:id="0"/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val="French"/>
              </w:rPr>
              <w:t>VOTRE LOGO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French"/>
              </w:rPr>
              <w:t>Point de contact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  <w:lang w:val="French"/>
              </w:rPr>
              <w:t>adresse Web</w:t>
            </w:r>
          </w:p>
        </w:tc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617EA" w:rsidR="006617EA" w:rsidTr="006617EA">
        <w:trPr>
          <w:trHeight w:val="151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French"/>
              </w:rPr>
              <w:t>CLIENT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French"/>
              </w:rPr>
              <w:t>DATE DE COMMANDE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French"/>
              </w:rPr>
              <w:t>DATE NÉCESSAIRE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ATTN: Nom / Dept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Nom de l'entreprise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F4E78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1F4E78"/>
                <w:sz w:val="18"/>
                <w:szCs w:val="18"/>
                <w:lang w:val="French"/>
              </w:rPr>
              <w:t>N° DE COMMANDE</w:t>
            </w:r>
          </w:p>
        </w:tc>
      </w:tr>
      <w:tr w:rsidRPr="006617EA" w:rsidR="006617EA" w:rsidTr="006617EA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52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  <w:lang w:val="French"/>
              </w:rPr>
              <w:t>FORMULAIRE DE COMMANDE DE GÂTEAUX</w:t>
            </w: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52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E143D">
        <w:trPr>
          <w:trHeight w:val="334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52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</w:tr>
      <w:tr w:rsidRPr="006617EA" w:rsidR="006617EA" w:rsidTr="006617EA">
        <w:trPr>
          <w:trHeight w:val="10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18"/>
        </w:trPr>
        <w:tc>
          <w:tcPr>
            <w:tcW w:w="58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17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PRIX UNITAIRE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</w:t>
            </w: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5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105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18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SERVICES FORFAITAIRES + FRAIS SUPPLÉMENTAIRES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Pr="006617EA" w:rsidR="006617EA" w:rsidP="006617EA" w:rsidRDefault="006617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</w:t>
            </w: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75"/>
        </w:trPr>
        <w:tc>
          <w:tcPr>
            <w:tcW w:w="942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REMARQUES / LIVRAISON / INFORMATIONS DE PAIEMENT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83"/>
        </w:trPr>
        <w:tc>
          <w:tcPr>
            <w:tcW w:w="5885" w:type="dxa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617EA" w:rsidR="006617EA" w:rsidP="006617EA" w:rsidRDefault="006617EA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SOUS-TOTAL</w:t>
            </w:r>
          </w:p>
        </w:tc>
        <w:tc>
          <w:tcPr>
            <w:tcW w:w="16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</w:rPr>
            </w:pPr>
            <w:r w:rsidRPr="006617EA"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  <w:lang w:val="French"/>
              </w:rPr>
              <w:t>entrez le pourcentage</w:t>
            </w: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TAUX D'IMPOSITION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0.000%</w:t>
            </w: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TOTAL DE L'IMPÔT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 GÉNÉRAL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432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617EA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>entrez le montant initial du pymt</w:t>
            </w: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MOINS DE PAIEMENT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6617EA" w:rsidR="006617EA" w:rsidTr="006617EA">
        <w:trPr>
          <w:trHeight w:val="380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  <w:r w:rsidRPr="006617EA"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  <w:lang w:val="French"/>
              </w:rPr>
              <w:t>MERCI!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617EA" w:rsidR="006617EA" w:rsidP="006617EA" w:rsidRDefault="006617EA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</w:p>
        </w:tc>
        <w:tc>
          <w:tcPr>
            <w:tcW w:w="1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6617EA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 DÛ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</w:tcPr>
          <w:p w:rsidRPr="006617EA" w:rsidR="006617EA" w:rsidP="006617EA" w:rsidRDefault="006617EA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5D9" w:rsidRDefault="007B25D9" w:rsidP="00B01A05">
      <w:r>
        <w:separator/>
      </w:r>
    </w:p>
  </w:endnote>
  <w:endnote w:type="continuationSeparator" w:id="0">
    <w:p w:rsidR="007B25D9" w:rsidRDefault="007B25D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5D9" w:rsidRDefault="007B25D9" w:rsidP="00B01A05">
      <w:r>
        <w:separator/>
      </w:r>
    </w:p>
  </w:footnote>
  <w:footnote w:type="continuationSeparator" w:id="0">
    <w:p w:rsidR="007B25D9" w:rsidRDefault="007B25D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41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4D4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84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17EA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B25D9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73A2D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D6A9"/>
  <w14:defaultImageDpi w14:val="32767"/>
  <w15:chartTrackingRefBased/>
  <w15:docId w15:val="{DA29E63B-18D6-4A28-8989-82E9CE7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cake+order+form+template+17226+word+fr&amp;lpa=ic+cake+order+form+template+17226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ake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471800-2126-48AF-8F50-A0E9F165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IC-Cake-Order-Form-Template-10543_WORD.dotx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2022-02-09T01:05:00Z</dcterms:created>
  <dcterms:modified xsi:type="dcterms:W3CDTF">2022-02-09T01:06:00Z</dcterms:modified>
</cp:coreProperties>
</file>