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5F" w:rsidP="00BC7F9D" w:rsidRDefault="00C73CB6" w14:paraId="54E6DE14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4845883" w:id="0"/>
      <w:bookmarkStart w:name="_GoBack" w:id="1"/>
      <w:bookmarkEnd w:id="1"/>
      <w:r w:rsidRPr="00BC7F9D">
        <w:rPr>
          <w:rFonts w:ascii="Century Gothic" w:hAnsi="Century Gothic" w:cs="Arial"/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58752" behindDoc="1" locked="0" layoutInCell="1" allowOverlap="1" wp14:editId="2401F292" wp14:anchorId="59581A9E">
            <wp:simplePos x="0" y="0"/>
            <wp:positionH relativeFrom="column">
              <wp:posOffset>6836555</wp:posOffset>
            </wp:positionH>
            <wp:positionV relativeFrom="paragraph">
              <wp:posOffset>-126365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07802">
        <w:rPr>
          <w:rFonts w:ascii="Century Gothic" w:hAnsi="Century Gothic"/>
          <w:b/>
          <w:color w:val="808080" w:themeColor="background1" w:themeShade="80"/>
          <w:sz w:val="36"/>
          <w:szCs w:val="44"/>
          <w:lang w:val="French"/>
        </w:rPr>
        <w:t xml:space="preserve">TABLEAU DE BORD COMPARATIF DES CANDIDATS</w:t>
      </w:r>
    </w:p>
    <w:p w:rsidRPr="00C73CB6" w:rsidR="0044351E" w:rsidP="00BC7F9D" w:rsidRDefault="0044351E" w14:paraId="37E2833A" w14:textId="77777777">
      <w:pPr>
        <w:bidi w:val="false"/>
        <w:outlineLvl w:val="0"/>
        <w:rPr>
          <w:rFonts w:ascii="Century Gothic" w:hAnsi="Century Gothic"/>
          <w:b/>
          <w:color w:val="A6A6A6" w:themeColor="background1" w:themeShade="A6"/>
          <w:sz w:val="11"/>
          <w:szCs w:val="44"/>
        </w:rPr>
      </w:pPr>
    </w:p>
    <w:tbl>
      <w:tblPr>
        <w:tblW w:w="14971" w:type="dxa"/>
        <w:tblInd w:w="-5" w:type="dxa"/>
        <w:tblLook w:val="04A0" w:firstRow="1" w:lastRow="0" w:firstColumn="1" w:lastColumn="0" w:noHBand="0" w:noVBand="1"/>
      </w:tblPr>
      <w:tblGrid>
        <w:gridCol w:w="2054"/>
        <w:gridCol w:w="3988"/>
        <w:gridCol w:w="1460"/>
        <w:gridCol w:w="3736"/>
        <w:gridCol w:w="3733"/>
      </w:tblGrid>
      <w:tr w:rsidRPr="00F85E87" w:rsidR="00C73CB6" w:rsidTr="00C73CB6" w14:paraId="14FA1445" w14:textId="77777777">
        <w:trPr>
          <w:trHeight w:val="432"/>
        </w:trPr>
        <w:tc>
          <w:tcPr>
            <w:tcW w:w="2054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F85E87" w:rsidR="00C73CB6" w:rsidP="00756B3B" w:rsidRDefault="00C73CB6" w14:paraId="07D1195F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French"/>
              </w:rPr>
              <w:t>REPRÉSENTANT DES RESSOURCES HUMAINES</w:t>
            </w:r>
          </w:p>
        </w:tc>
        <w:tc>
          <w:tcPr>
            <w:tcW w:w="3988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85E87" w:rsidR="00C73CB6" w:rsidP="00756B3B" w:rsidRDefault="00C73CB6" w14:paraId="7BC7080E" w14:textId="77777777">
            <w:pPr>
              <w:bidi w:val="false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French"/>
              </w:rPr>
              <w:t xml:space="preserve"> </w:t>
            </w:r>
          </w:p>
        </w:tc>
        <w:tc>
          <w:tcPr>
            <w:tcW w:w="1460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F85E87" w:rsidR="00C73CB6" w:rsidP="00756B3B" w:rsidRDefault="00C73CB6" w14:paraId="1D8D0A48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French"/>
              </w:rPr>
              <w:t>GESTIONNAIRE DU DEPT</w:t>
            </w:r>
          </w:p>
        </w:tc>
        <w:tc>
          <w:tcPr>
            <w:tcW w:w="3736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doub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F85E87" w:rsidR="00C73CB6" w:rsidP="00756B3B" w:rsidRDefault="00C73CB6" w14:paraId="46D0361C" w14:textId="77777777">
            <w:pPr>
              <w:bidi w:val="false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French"/>
              </w:rPr>
              <w:t xml:space="preserve"> </w:t>
            </w:r>
          </w:p>
        </w:tc>
        <w:tc>
          <w:tcPr>
            <w:tcW w:w="3733" w:type="dxa"/>
            <w:tcBorders>
              <w:top w:val="single" w:color="BFBFBF" w:themeColor="background1" w:themeShade="BF" w:sz="4" w:space="0"/>
              <w:left w:val="double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595959" w:themeFill="text1" w:themeFillTint="A6"/>
            <w:vAlign w:val="center"/>
          </w:tcPr>
          <w:p w:rsidRPr="00C73CB6" w:rsidR="00C73CB6" w:rsidP="00C73CB6" w:rsidRDefault="00C73CB6" w14:paraId="3CB8B4BA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 w:rsidRPr="00C73CB6">
              <w:rPr>
                <w:rFonts w:ascii="Century Gothic" w:hAnsi="Century Gothic"/>
                <w:b/>
                <w:color w:val="FFFFFF" w:themeColor="background1"/>
                <w:szCs w:val="18"/>
                <w:lang w:val="French"/>
              </w:rPr>
              <w:t>NOMS ET TITRES DES INTERVIEWEURS</w:t>
            </w:r>
          </w:p>
        </w:tc>
      </w:tr>
      <w:tr w:rsidRPr="00F85E87" w:rsidR="00C73CB6" w:rsidTr="00C73CB6" w14:paraId="3D369DEA" w14:textId="77777777">
        <w:trPr>
          <w:trHeight w:val="20"/>
        </w:trPr>
        <w:tc>
          <w:tcPr>
            <w:tcW w:w="11238" w:type="dxa"/>
            <w:gridSpan w:val="4"/>
            <w:tcBorders>
              <w:top w:val="nil"/>
              <w:left w:val="single" w:color="BFBFBF" w:sz="4" w:space="0"/>
              <w:bottom w:val="single" w:color="BFBFBF" w:sz="8" w:space="0"/>
              <w:right w:val="double" w:color="BFBFBF" w:themeColor="background1" w:themeShade="BF" w:sz="4" w:space="0"/>
            </w:tcBorders>
            <w:shd w:val="clear" w:color="auto" w:fill="BFBFBF" w:themeFill="background1" w:themeFillShade="BF"/>
            <w:vAlign w:val="center"/>
          </w:tcPr>
          <w:p w:rsidRPr="00F85E87" w:rsidR="00C73CB6" w:rsidP="00756B3B" w:rsidRDefault="00C73CB6" w14:paraId="58E8669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4"/>
                <w:szCs w:val="18"/>
              </w:rPr>
            </w:pPr>
          </w:p>
        </w:tc>
        <w:tc>
          <w:tcPr>
            <w:tcW w:w="3733" w:type="dxa"/>
            <w:tcBorders>
              <w:top w:val="nil"/>
              <w:left w:val="double" w:color="BFBFBF" w:themeColor="background1" w:themeShade="BF" w:sz="4" w:space="0"/>
              <w:bottom w:val="single" w:color="BFBFBF" w:sz="8" w:space="0"/>
            </w:tcBorders>
            <w:shd w:val="clear" w:color="auto" w:fill="BFBFBF" w:themeFill="background1" w:themeFillShade="BF"/>
          </w:tcPr>
          <w:p w:rsidRPr="00F85E87" w:rsidR="00C73CB6" w:rsidP="00756B3B" w:rsidRDefault="00C73CB6" w14:paraId="66B4B2A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4"/>
                <w:szCs w:val="18"/>
              </w:rPr>
            </w:pPr>
          </w:p>
        </w:tc>
      </w:tr>
      <w:tr w:rsidRPr="00F85E87" w:rsidR="00C73CB6" w:rsidTr="00C73CB6" w14:paraId="0A3896F3" w14:textId="77777777">
        <w:trPr>
          <w:trHeight w:val="432"/>
        </w:trPr>
        <w:tc>
          <w:tcPr>
            <w:tcW w:w="205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F85E87" w:rsidR="00C73CB6" w:rsidP="00756B3B" w:rsidRDefault="00C73CB6" w14:paraId="7354ED6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French"/>
              </w:rPr>
              <w:t>TITRE DU POSTE</w:t>
            </w:r>
          </w:p>
        </w:tc>
        <w:tc>
          <w:tcPr>
            <w:tcW w:w="398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85E87" w:rsidR="00C73CB6" w:rsidP="00C73CB6" w:rsidRDefault="00C73CB6" w14:paraId="1C2468A1" w14:textId="77777777">
            <w:pPr>
              <w:bidi w:val="false"/>
              <w:rPr>
                <w:rFonts w:ascii="Century Gothic" w:hAnsi="Century Gothic"/>
                <w:color w:val="000000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F85E87" w:rsidR="00C73CB6" w:rsidP="00756B3B" w:rsidRDefault="00C73CB6" w14:paraId="3BCEA4A8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French"/>
              </w:rPr>
              <w:t>POSTE DEPT</w:t>
            </w:r>
          </w:p>
        </w:tc>
        <w:tc>
          <w:tcPr>
            <w:tcW w:w="3736" w:type="dxa"/>
            <w:tcBorders>
              <w:top w:val="single" w:color="BFBFBF" w:sz="4" w:space="0"/>
              <w:left w:val="nil"/>
              <w:bottom w:val="single" w:color="BFBFBF" w:sz="4" w:space="0"/>
              <w:right w:val="doub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F85E87" w:rsidR="00C73CB6" w:rsidP="00C73CB6" w:rsidRDefault="00C73CB6" w14:paraId="018F9568" w14:textId="77777777">
            <w:pPr>
              <w:bidi w:val="false"/>
              <w:rPr>
                <w:rFonts w:ascii="Century Gothic" w:hAnsi="Century Gothic"/>
                <w:color w:val="000000"/>
                <w:szCs w:val="18"/>
              </w:rPr>
            </w:pPr>
          </w:p>
        </w:tc>
        <w:tc>
          <w:tcPr>
            <w:tcW w:w="3733" w:type="dxa"/>
            <w:vMerge w:val="restart"/>
            <w:tcBorders>
              <w:top w:val="single" w:color="BFBFBF" w:sz="4" w:space="0"/>
              <w:left w:val="double" w:color="BFBFBF" w:themeColor="background1" w:themeShade="BF" w:sz="4" w:space="0"/>
              <w:right w:val="single" w:color="BFBFBF" w:sz="4" w:space="0"/>
            </w:tcBorders>
            <w:vAlign w:val="center"/>
          </w:tcPr>
          <w:p w:rsidRPr="00F85E87" w:rsidR="00C73CB6" w:rsidP="00C73CB6" w:rsidRDefault="00C73CB6" w14:paraId="7C63581F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8"/>
              </w:rPr>
            </w:pPr>
          </w:p>
        </w:tc>
      </w:tr>
      <w:tr w:rsidRPr="00F85E87" w:rsidR="00C73CB6" w:rsidTr="00C73CB6" w14:paraId="58CEB872" w14:textId="77777777">
        <w:trPr>
          <w:trHeight w:val="331"/>
        </w:trPr>
        <w:tc>
          <w:tcPr>
            <w:tcW w:w="11238" w:type="dxa"/>
            <w:gridSpan w:val="4"/>
            <w:tcBorders>
              <w:top w:val="nil"/>
              <w:left w:val="single" w:color="BFBFBF" w:sz="4" w:space="0"/>
              <w:bottom w:val="single" w:color="BFBFBF" w:sz="4" w:space="0"/>
              <w:right w:val="doub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1962A6" w:rsidR="00C73CB6" w:rsidP="00925AA5" w:rsidRDefault="00C73CB6" w14:paraId="3803A6B2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18"/>
                <w:lang w:val="French"/>
              </w:rPr>
              <w:t>DESCRIPTION DU POSTE À POURVOIR</w:t>
            </w:r>
          </w:p>
        </w:tc>
        <w:tc>
          <w:tcPr>
            <w:tcW w:w="3733" w:type="dxa"/>
            <w:vMerge/>
            <w:tcBorders>
              <w:left w:val="double" w:color="BFBFBF" w:themeColor="background1" w:themeShade="BF" w:sz="4" w:space="0"/>
              <w:right w:val="single" w:color="BFBFBF" w:sz="4" w:space="0"/>
            </w:tcBorders>
            <w:shd w:val="clear" w:color="auto" w:fill="323E4F" w:themeFill="text2" w:themeFillShade="BF"/>
          </w:tcPr>
          <w:p w:rsidR="00C73CB6" w:rsidP="00925AA5" w:rsidRDefault="00C73CB6" w14:paraId="7F1EB9E6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</w:p>
        </w:tc>
      </w:tr>
      <w:tr w:rsidRPr="00F85E87" w:rsidR="00C73CB6" w:rsidTr="00C73CB6" w14:paraId="75DB74E9" w14:textId="77777777">
        <w:trPr>
          <w:trHeight w:val="672"/>
        </w:trPr>
        <w:tc>
          <w:tcPr>
            <w:tcW w:w="11238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themeColor="background1" w:themeShade="BF" w:sz="4" w:space="0"/>
            </w:tcBorders>
            <w:shd w:val="clear" w:color="000000" w:fill="D6DCE4"/>
            <w:vAlign w:val="center"/>
          </w:tcPr>
          <w:p w:rsidRPr="001962A6" w:rsidR="00C73CB6" w:rsidP="009515B9" w:rsidRDefault="00C73CB6" w14:paraId="0D86CC0D" w14:textId="77777777">
            <w:pPr>
              <w:bidi w:val="false"/>
              <w:rPr>
                <w:rFonts w:ascii="Century Gothic" w:hAnsi="Century Gothic"/>
                <w:color w:val="000000"/>
                <w:szCs w:val="18"/>
              </w:rPr>
            </w:pPr>
          </w:p>
        </w:tc>
        <w:tc>
          <w:tcPr>
            <w:tcW w:w="3733" w:type="dxa"/>
            <w:vMerge/>
            <w:tcBorders>
              <w:left w:val="double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</w:tcPr>
          <w:p w:rsidRPr="001962A6" w:rsidR="00C73CB6" w:rsidP="009515B9" w:rsidRDefault="00C73CB6" w14:paraId="074ED203" w14:textId="77777777">
            <w:pPr>
              <w:bidi w:val="false"/>
              <w:rPr>
                <w:rFonts w:ascii="Century Gothic" w:hAnsi="Century Gothic"/>
                <w:color w:val="000000"/>
                <w:szCs w:val="18"/>
              </w:rPr>
            </w:pPr>
          </w:p>
        </w:tc>
      </w:tr>
    </w:tbl>
    <w:p w:rsidRPr="0044351E" w:rsidR="009515B9" w:rsidP="009515B9" w:rsidRDefault="009515B9" w14:paraId="7F20F4D8" w14:textId="77777777">
      <w:pPr>
        <w:bidi w:val="false"/>
        <w:rPr>
          <w:rFonts w:ascii="Century Gothic" w:hAnsi="Century Gothic"/>
          <w:b/>
          <w:color w:val="44546A" w:themeColor="text2"/>
          <w:sz w:val="13"/>
        </w:rPr>
      </w:pPr>
    </w:p>
    <w:tbl>
      <w:tblPr>
        <w:tblStyle w:val="TableGrid"/>
        <w:tblW w:w="149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ayout w:type="fixed"/>
        <w:tblLook w:val="04A0" w:firstRow="1" w:lastRow="0" w:firstColumn="1" w:lastColumn="0" w:noHBand="0" w:noVBand="1"/>
      </w:tblPr>
      <w:tblGrid>
        <w:gridCol w:w="1430"/>
        <w:gridCol w:w="2790"/>
        <w:gridCol w:w="540"/>
        <w:gridCol w:w="1012"/>
        <w:gridCol w:w="1013"/>
        <w:gridCol w:w="1012"/>
        <w:gridCol w:w="1013"/>
        <w:gridCol w:w="900"/>
        <w:gridCol w:w="5220"/>
      </w:tblGrid>
      <w:tr w:rsidRPr="00DF0302" w:rsidR="00C73CB6" w:rsidTr="00C73CB6" w14:paraId="47E59D82" w14:textId="77777777">
        <w:trPr>
          <w:trHeight w:val="360"/>
        </w:trPr>
        <w:tc>
          <w:tcPr>
            <w:tcW w:w="1430" w:type="dxa"/>
            <w:shd w:val="clear" w:color="auto" w:fill="222A35" w:themeFill="text2" w:themeFillShade="80"/>
            <w:vAlign w:val="center"/>
          </w:tcPr>
          <w:p w:rsidRPr="00DF0302" w:rsidR="00C73CB6" w:rsidP="005D7E97" w:rsidRDefault="00C73CB6" w14:paraId="2E5DF962" w14:textId="77777777">
            <w:pPr>
              <w:bidi w:val="false"/>
              <w:jc w:val="center"/>
              <w:rPr>
                <w:rFonts w:ascii="Century Gothic" w:hAnsi="Century Gothic"/>
                <w:b/>
                <w:color w:val="44546A" w:themeColor="text2"/>
                <w:sz w:val="15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5"/>
                <w:lang w:val="French"/>
              </w:rPr>
              <w:t>ID DU CANDIDAT</w:t>
            </w:r>
          </w:p>
        </w:tc>
        <w:tc>
          <w:tcPr>
            <w:tcW w:w="2790" w:type="dxa"/>
            <w:shd w:val="clear" w:color="auto" w:fill="323E4F" w:themeFill="text2" w:themeFillShade="BF"/>
            <w:vAlign w:val="center"/>
          </w:tcPr>
          <w:p w:rsidR="00C73CB6" w:rsidP="005D7E97" w:rsidRDefault="00C73CB6" w14:paraId="6634E244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5"/>
                <w:lang w:val="French"/>
              </w:rPr>
              <w:t>NOM DU CANDIDAT</w:t>
            </w:r>
          </w:p>
        </w:tc>
        <w:tc>
          <w:tcPr>
            <w:tcW w:w="540" w:type="dxa"/>
            <w:shd w:val="clear" w:color="auto" w:fill="323E4F" w:themeFill="text2" w:themeFillShade="BF"/>
            <w:vAlign w:val="center"/>
          </w:tcPr>
          <w:p w:rsidRPr="00DF0302" w:rsidR="00C73CB6" w:rsidP="005D7E97" w:rsidRDefault="00C73CB6" w14:paraId="15D9375A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5"/>
                <w:lang w:val="French"/>
              </w:rPr>
              <w:t>N/A</w:t>
            </w:r>
          </w:p>
        </w:tc>
        <w:tc>
          <w:tcPr>
            <w:tcW w:w="1012" w:type="dxa"/>
            <w:shd w:val="clear" w:color="auto" w:fill="323E4F" w:themeFill="text2" w:themeFillShade="BF"/>
            <w:vAlign w:val="center"/>
          </w:tcPr>
          <w:p w:rsidRPr="00DF0302" w:rsidR="00C73CB6" w:rsidP="005D7E97" w:rsidRDefault="00C73CB6" w14:paraId="492D39B5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French"/>
              </w:rPr>
              <w:t>PAUVRE</w:t>
            </w:r>
          </w:p>
        </w:tc>
        <w:tc>
          <w:tcPr>
            <w:tcW w:w="1013" w:type="dxa"/>
            <w:shd w:val="clear" w:color="auto" w:fill="323E4F" w:themeFill="text2" w:themeFillShade="BF"/>
            <w:vAlign w:val="center"/>
          </w:tcPr>
          <w:p w:rsidRPr="00DF0302" w:rsidR="00C73CB6" w:rsidP="005D7E97" w:rsidRDefault="00C73CB6" w14:paraId="670BAF91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French"/>
              </w:rPr>
              <w:t>JUSTE</w:t>
            </w:r>
          </w:p>
        </w:tc>
        <w:tc>
          <w:tcPr>
            <w:tcW w:w="1012" w:type="dxa"/>
            <w:shd w:val="clear" w:color="auto" w:fill="323E4F" w:themeFill="text2" w:themeFillShade="BF"/>
            <w:vAlign w:val="center"/>
          </w:tcPr>
          <w:p w:rsidRPr="00DF0302" w:rsidR="00C73CB6" w:rsidP="005D7E97" w:rsidRDefault="00C73CB6" w14:paraId="465B2D36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French"/>
              </w:rPr>
              <w:t>BON</w:t>
            </w:r>
          </w:p>
        </w:tc>
        <w:tc>
          <w:tcPr>
            <w:tcW w:w="1013" w:type="dxa"/>
            <w:shd w:val="clear" w:color="auto" w:fill="323E4F" w:themeFill="text2" w:themeFillShade="BF"/>
            <w:vAlign w:val="center"/>
          </w:tcPr>
          <w:p w:rsidRPr="00DF0302" w:rsidR="00C73CB6" w:rsidP="005D7E97" w:rsidRDefault="00C73CB6" w14:paraId="32E23ACC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French"/>
              </w:rPr>
              <w:t>EXCELLENTE</w:t>
            </w:r>
          </w:p>
        </w:tc>
        <w:tc>
          <w:tcPr>
            <w:tcW w:w="900" w:type="dxa"/>
            <w:shd w:val="clear" w:color="auto" w:fill="323E4F" w:themeFill="text2" w:themeFillShade="BF"/>
            <w:vAlign w:val="center"/>
          </w:tcPr>
          <w:p w:rsidRPr="00C73CB6" w:rsidR="00C73CB6" w:rsidP="00C73CB6" w:rsidRDefault="00C73CB6" w14:paraId="2BF67735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5"/>
                <w:lang w:val="French"/>
              </w:rPr>
              <w:t>RANG</w:t>
            </w:r>
          </w:p>
        </w:tc>
        <w:tc>
          <w:tcPr>
            <w:tcW w:w="5220" w:type="dxa"/>
            <w:shd w:val="clear" w:color="auto" w:fill="323E4F" w:themeFill="text2" w:themeFillShade="BF"/>
            <w:vAlign w:val="center"/>
          </w:tcPr>
          <w:p w:rsidRPr="00DF0302" w:rsidR="00C73CB6" w:rsidP="005D7E97" w:rsidRDefault="00C73CB6" w14:paraId="2947F097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5"/>
                <w:lang w:val="French"/>
              </w:rPr>
              <w:t>RECOMMANDATION ET RAISONNEMENT</w:t>
            </w:r>
          </w:p>
        </w:tc>
      </w:tr>
      <w:tr w:rsidRPr="00DF0302" w:rsidR="00C73CB6" w:rsidTr="00C73CB6" w14:paraId="47A655AB" w14:textId="77777777">
        <w:trPr>
          <w:trHeight w:val="864"/>
        </w:trPr>
        <w:tc>
          <w:tcPr>
            <w:tcW w:w="1430" w:type="dxa"/>
            <w:shd w:val="clear" w:color="auto" w:fill="D5DCE4" w:themeFill="text2" w:themeFillTint="33"/>
            <w:vAlign w:val="center"/>
          </w:tcPr>
          <w:p w:rsidRPr="00E95212" w:rsidR="00C73CB6" w:rsidP="005D7E97" w:rsidRDefault="00C73CB6" w14:paraId="4ED85719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DF0302" w:rsidR="00C73CB6" w:rsidP="005D7E97" w:rsidRDefault="00C73CB6" w14:paraId="5C922FE0" w14:textId="77777777">
            <w:pPr>
              <w:bidi w:val="false"/>
              <w:rPr>
                <w:rFonts w:ascii="Century Gothic" w:hAnsi="Century Gothic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C73CB6" w:rsidP="00E95212" w:rsidRDefault="00C73CB6" w14:paraId="6F437D63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C73CB6" w:rsidP="00DF0302" w:rsidRDefault="00C73CB6" w14:paraId="0B2E3714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C73CB6" w:rsidP="00DF0302" w:rsidRDefault="00C73CB6" w14:paraId="0703B457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C73CB6" w:rsidP="00DF0302" w:rsidRDefault="00C73CB6" w14:paraId="342A1851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C73CB6" w:rsidP="00DF0302" w:rsidRDefault="00C73CB6" w14:paraId="4DF3A36E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shd w:val="clear" w:color="auto" w:fill="D5DCE4" w:themeFill="text2" w:themeFillTint="33"/>
            <w:vAlign w:val="center"/>
          </w:tcPr>
          <w:p w:rsidRPr="00DF0302" w:rsidR="00C73CB6" w:rsidP="00C73CB6" w:rsidRDefault="00C73CB6" w14:paraId="16D1A228" w14:textId="77777777">
            <w:pPr>
              <w:bidi w:val="false"/>
              <w:jc w:val="center"/>
              <w:rPr>
                <w:rFonts w:ascii="Century Gothic" w:hAnsi="Century Gothic"/>
              </w:rPr>
            </w:pPr>
          </w:p>
        </w:tc>
        <w:tc>
          <w:tcPr>
            <w:tcW w:w="5220" w:type="dxa"/>
            <w:vAlign w:val="center"/>
          </w:tcPr>
          <w:p w:rsidRPr="00DF0302" w:rsidR="00C73CB6" w:rsidP="00C73CB6" w:rsidRDefault="00C73CB6" w14:paraId="0346A14A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C73CB6" w:rsidTr="00C73CB6" w14:paraId="0B76B376" w14:textId="77777777">
        <w:trPr>
          <w:trHeight w:val="864"/>
        </w:trPr>
        <w:tc>
          <w:tcPr>
            <w:tcW w:w="1430" w:type="dxa"/>
            <w:shd w:val="clear" w:color="auto" w:fill="D5DCE4" w:themeFill="text2" w:themeFillTint="33"/>
            <w:vAlign w:val="center"/>
          </w:tcPr>
          <w:p w:rsidR="00C73CB6" w:rsidP="005D7E97" w:rsidRDefault="00C73CB6" w14:paraId="53316D65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DF0302" w:rsidR="00C73CB6" w:rsidP="005D7E97" w:rsidRDefault="00C73CB6" w14:paraId="2A3E983B" w14:textId="77777777">
            <w:pPr>
              <w:bidi w:val="false"/>
              <w:rPr>
                <w:rFonts w:ascii="Century Gothic" w:hAnsi="Century Gothic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C73CB6" w:rsidP="00E95212" w:rsidRDefault="00C73CB6" w14:paraId="3E62CF6C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C73CB6" w:rsidP="00DF0302" w:rsidRDefault="00C73CB6" w14:paraId="6FBC40B7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C73CB6" w:rsidP="00DF0302" w:rsidRDefault="00C73CB6" w14:paraId="240BAE8F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C73CB6" w:rsidP="00DF0302" w:rsidRDefault="00C73CB6" w14:paraId="6F346403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C73CB6" w:rsidP="00DF0302" w:rsidRDefault="00C73CB6" w14:paraId="47EDAC8B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shd w:val="clear" w:color="auto" w:fill="D5DCE4" w:themeFill="text2" w:themeFillTint="33"/>
            <w:vAlign w:val="center"/>
          </w:tcPr>
          <w:p w:rsidRPr="00DF0302" w:rsidR="00C73CB6" w:rsidP="00C73CB6" w:rsidRDefault="00C73CB6" w14:paraId="0401283E" w14:textId="77777777">
            <w:pPr>
              <w:bidi w:val="false"/>
              <w:jc w:val="center"/>
              <w:rPr>
                <w:rFonts w:ascii="Century Gothic" w:hAnsi="Century Gothic"/>
              </w:rPr>
            </w:pPr>
          </w:p>
        </w:tc>
        <w:tc>
          <w:tcPr>
            <w:tcW w:w="5220" w:type="dxa"/>
            <w:vAlign w:val="center"/>
          </w:tcPr>
          <w:p w:rsidRPr="00DF0302" w:rsidR="00C73CB6" w:rsidP="00C73CB6" w:rsidRDefault="00C73CB6" w14:paraId="3B717A89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C73CB6" w:rsidTr="00C73CB6" w14:paraId="170957D0" w14:textId="77777777">
        <w:trPr>
          <w:trHeight w:val="864"/>
        </w:trPr>
        <w:tc>
          <w:tcPr>
            <w:tcW w:w="1430" w:type="dxa"/>
            <w:shd w:val="clear" w:color="auto" w:fill="D5DCE4" w:themeFill="text2" w:themeFillTint="33"/>
            <w:vAlign w:val="center"/>
          </w:tcPr>
          <w:p w:rsidRPr="00E95212" w:rsidR="00C73CB6" w:rsidP="005D7E97" w:rsidRDefault="00C73CB6" w14:paraId="63CF799A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DF0302" w:rsidR="00C73CB6" w:rsidP="005D7E97" w:rsidRDefault="00C73CB6" w14:paraId="2978EA94" w14:textId="77777777">
            <w:pPr>
              <w:bidi w:val="false"/>
              <w:rPr>
                <w:rFonts w:ascii="Century Gothic" w:hAnsi="Century Gothic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C73CB6" w:rsidP="00E95212" w:rsidRDefault="00C73CB6" w14:paraId="1ECBFD3E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C73CB6" w:rsidP="00E95212" w:rsidRDefault="00C73CB6" w14:paraId="12BF0653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C73CB6" w:rsidP="00E95212" w:rsidRDefault="00C73CB6" w14:paraId="4562469D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C73CB6" w:rsidP="00E95212" w:rsidRDefault="00C73CB6" w14:paraId="663BD22B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C73CB6" w:rsidP="00E95212" w:rsidRDefault="00C73CB6" w14:paraId="1FFAB35C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shd w:val="clear" w:color="auto" w:fill="D5DCE4" w:themeFill="text2" w:themeFillTint="33"/>
            <w:vAlign w:val="center"/>
          </w:tcPr>
          <w:p w:rsidRPr="00DF0302" w:rsidR="00C73CB6" w:rsidP="00C73CB6" w:rsidRDefault="00C73CB6" w14:paraId="6FBF8DEF" w14:textId="77777777">
            <w:pPr>
              <w:bidi w:val="false"/>
              <w:jc w:val="center"/>
              <w:rPr>
                <w:rFonts w:ascii="Century Gothic" w:hAnsi="Century Gothic"/>
              </w:rPr>
            </w:pPr>
          </w:p>
        </w:tc>
        <w:tc>
          <w:tcPr>
            <w:tcW w:w="5220" w:type="dxa"/>
            <w:vAlign w:val="center"/>
          </w:tcPr>
          <w:p w:rsidRPr="00DF0302" w:rsidR="00C73CB6" w:rsidP="00C73CB6" w:rsidRDefault="00C73CB6" w14:paraId="22B50EE6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C73CB6" w:rsidTr="00C73CB6" w14:paraId="0724EFBA" w14:textId="77777777">
        <w:trPr>
          <w:trHeight w:val="864"/>
        </w:trPr>
        <w:tc>
          <w:tcPr>
            <w:tcW w:w="1430" w:type="dxa"/>
            <w:shd w:val="clear" w:color="auto" w:fill="D5DCE4" w:themeFill="text2" w:themeFillTint="33"/>
            <w:vAlign w:val="center"/>
          </w:tcPr>
          <w:p w:rsidRPr="00E95212" w:rsidR="00C73CB6" w:rsidP="005D7E97" w:rsidRDefault="00C73CB6" w14:paraId="5C7A7A43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DF0302" w:rsidR="00C73CB6" w:rsidP="005D7E97" w:rsidRDefault="00C73CB6" w14:paraId="61B142EA" w14:textId="77777777">
            <w:pPr>
              <w:bidi w:val="false"/>
              <w:rPr>
                <w:rFonts w:ascii="Century Gothic" w:hAnsi="Century Gothic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C73CB6" w:rsidP="00E95212" w:rsidRDefault="00C73CB6" w14:paraId="6860FE65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C73CB6" w:rsidP="00E95212" w:rsidRDefault="00C73CB6" w14:paraId="6C0C5E67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C73CB6" w:rsidP="00E95212" w:rsidRDefault="00C73CB6" w14:paraId="318E7CF8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C73CB6" w:rsidP="00E95212" w:rsidRDefault="00C73CB6" w14:paraId="425D1122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C73CB6" w:rsidP="00E95212" w:rsidRDefault="00C73CB6" w14:paraId="0767136E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shd w:val="clear" w:color="auto" w:fill="D5DCE4" w:themeFill="text2" w:themeFillTint="33"/>
            <w:vAlign w:val="center"/>
          </w:tcPr>
          <w:p w:rsidRPr="00DF0302" w:rsidR="00C73CB6" w:rsidP="00C73CB6" w:rsidRDefault="00C73CB6" w14:paraId="186120C8" w14:textId="77777777">
            <w:pPr>
              <w:bidi w:val="false"/>
              <w:jc w:val="center"/>
              <w:rPr>
                <w:rFonts w:ascii="Century Gothic" w:hAnsi="Century Gothic"/>
              </w:rPr>
            </w:pPr>
          </w:p>
        </w:tc>
        <w:tc>
          <w:tcPr>
            <w:tcW w:w="5220" w:type="dxa"/>
            <w:vAlign w:val="center"/>
          </w:tcPr>
          <w:p w:rsidRPr="00DF0302" w:rsidR="00C73CB6" w:rsidP="00C73CB6" w:rsidRDefault="00C73CB6" w14:paraId="61334683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C73CB6" w:rsidTr="00C73CB6" w14:paraId="3B828AC8" w14:textId="77777777">
        <w:trPr>
          <w:trHeight w:val="864"/>
        </w:trPr>
        <w:tc>
          <w:tcPr>
            <w:tcW w:w="1430" w:type="dxa"/>
            <w:shd w:val="clear" w:color="auto" w:fill="D5DCE4" w:themeFill="text2" w:themeFillTint="33"/>
            <w:vAlign w:val="center"/>
          </w:tcPr>
          <w:p w:rsidRPr="00E95212" w:rsidR="00C73CB6" w:rsidP="005D7E97" w:rsidRDefault="00C73CB6" w14:paraId="2F0D67C5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DF0302" w:rsidR="00C73CB6" w:rsidP="005D7E97" w:rsidRDefault="00C73CB6" w14:paraId="3052C90F" w14:textId="77777777">
            <w:pPr>
              <w:bidi w:val="false"/>
              <w:rPr>
                <w:rFonts w:ascii="Century Gothic" w:hAnsi="Century Gothic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C73CB6" w:rsidP="00E95212" w:rsidRDefault="00C73CB6" w14:paraId="72F80BC7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C73CB6" w:rsidP="00E95212" w:rsidRDefault="00C73CB6" w14:paraId="30E8CE80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C73CB6" w:rsidP="00E95212" w:rsidRDefault="00C73CB6" w14:paraId="6E46CC0E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C73CB6" w:rsidP="00E95212" w:rsidRDefault="00C73CB6" w14:paraId="2D0F20D6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C73CB6" w:rsidP="00E95212" w:rsidRDefault="00C73CB6" w14:paraId="386B6D03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shd w:val="clear" w:color="auto" w:fill="D5DCE4" w:themeFill="text2" w:themeFillTint="33"/>
            <w:vAlign w:val="center"/>
          </w:tcPr>
          <w:p w:rsidRPr="00DF0302" w:rsidR="00C73CB6" w:rsidP="00C73CB6" w:rsidRDefault="00C73CB6" w14:paraId="0C41D992" w14:textId="77777777">
            <w:pPr>
              <w:bidi w:val="false"/>
              <w:jc w:val="center"/>
              <w:rPr>
                <w:rFonts w:ascii="Century Gothic" w:hAnsi="Century Gothic"/>
              </w:rPr>
            </w:pPr>
          </w:p>
        </w:tc>
        <w:tc>
          <w:tcPr>
            <w:tcW w:w="5220" w:type="dxa"/>
            <w:vAlign w:val="center"/>
          </w:tcPr>
          <w:p w:rsidRPr="00DF0302" w:rsidR="00C73CB6" w:rsidP="00C73CB6" w:rsidRDefault="00C73CB6" w14:paraId="55446278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C73CB6" w:rsidTr="00C73CB6" w14:paraId="7C07439A" w14:textId="77777777">
        <w:trPr>
          <w:trHeight w:val="864"/>
        </w:trPr>
        <w:tc>
          <w:tcPr>
            <w:tcW w:w="1430" w:type="dxa"/>
            <w:shd w:val="clear" w:color="auto" w:fill="D5DCE4" w:themeFill="text2" w:themeFillTint="33"/>
            <w:vAlign w:val="center"/>
          </w:tcPr>
          <w:p w:rsidRPr="00E95212" w:rsidR="00C73CB6" w:rsidP="005D7E97" w:rsidRDefault="00C73CB6" w14:paraId="1A12F7CB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DF0302" w:rsidR="00C73CB6" w:rsidP="005D7E97" w:rsidRDefault="00C73CB6" w14:paraId="64B8F81E" w14:textId="77777777">
            <w:pPr>
              <w:bidi w:val="false"/>
              <w:rPr>
                <w:rFonts w:ascii="Century Gothic" w:hAnsi="Century Gothic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C73CB6" w:rsidP="00E95212" w:rsidRDefault="00C73CB6" w14:paraId="27137AC8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C73CB6" w:rsidP="00E95212" w:rsidRDefault="00C73CB6" w14:paraId="315A0301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C73CB6" w:rsidP="00E95212" w:rsidRDefault="00C73CB6" w14:paraId="6532079E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vAlign w:val="center"/>
          </w:tcPr>
          <w:p w:rsidRPr="00DF0302" w:rsidR="00C73CB6" w:rsidP="00E95212" w:rsidRDefault="00C73CB6" w14:paraId="4B5B1276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vAlign w:val="center"/>
          </w:tcPr>
          <w:p w:rsidRPr="00DF0302" w:rsidR="00C73CB6" w:rsidP="00E95212" w:rsidRDefault="00C73CB6" w14:paraId="7FE01F71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shd w:val="clear" w:color="auto" w:fill="D5DCE4" w:themeFill="text2" w:themeFillTint="33"/>
            <w:vAlign w:val="center"/>
          </w:tcPr>
          <w:p w:rsidRPr="00DF0302" w:rsidR="00C73CB6" w:rsidP="00C73CB6" w:rsidRDefault="00C73CB6" w14:paraId="54232570" w14:textId="77777777">
            <w:pPr>
              <w:bidi w:val="false"/>
              <w:jc w:val="center"/>
              <w:rPr>
                <w:rFonts w:ascii="Century Gothic" w:hAnsi="Century Gothic"/>
              </w:rPr>
            </w:pPr>
          </w:p>
        </w:tc>
        <w:tc>
          <w:tcPr>
            <w:tcW w:w="5220" w:type="dxa"/>
            <w:vAlign w:val="center"/>
          </w:tcPr>
          <w:p w:rsidRPr="00DF0302" w:rsidR="00C73CB6" w:rsidP="00C73CB6" w:rsidRDefault="00C73CB6" w14:paraId="63602F66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C73CB6" w:rsidTr="00C73CB6" w14:paraId="64CA4AAF" w14:textId="77777777">
        <w:trPr>
          <w:trHeight w:val="864"/>
        </w:trPr>
        <w:tc>
          <w:tcPr>
            <w:tcW w:w="1430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E95212" w:rsidR="00C73CB6" w:rsidP="005D7E97" w:rsidRDefault="00C73CB6" w14:paraId="3DB96C32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  <w:tc>
          <w:tcPr>
            <w:tcW w:w="2790" w:type="dxa"/>
            <w:tcBorders>
              <w:bottom w:val="single" w:color="BFBFBF" w:themeColor="background1" w:themeShade="BF" w:sz="8" w:space="0"/>
            </w:tcBorders>
            <w:shd w:val="clear" w:color="auto" w:fill="auto"/>
            <w:vAlign w:val="center"/>
          </w:tcPr>
          <w:p w:rsidRPr="00DF0302" w:rsidR="00C73CB6" w:rsidP="005D7E97" w:rsidRDefault="00C73CB6" w14:paraId="0D78A0BF" w14:textId="77777777">
            <w:pPr>
              <w:bidi w:val="false"/>
              <w:rPr>
                <w:rFonts w:ascii="Century Gothic" w:hAnsi="Century Gothic"/>
                <w:b/>
              </w:rPr>
            </w:pPr>
          </w:p>
        </w:tc>
        <w:tc>
          <w:tcPr>
            <w:tcW w:w="540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DF0302" w:rsidR="00C73CB6" w:rsidP="00E95212" w:rsidRDefault="00C73CB6" w14:paraId="67BB660C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DF0302" w:rsidR="00C73CB6" w:rsidP="00E95212" w:rsidRDefault="00C73CB6" w14:paraId="1B46D013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DF0302" w:rsidR="00C73CB6" w:rsidP="00E95212" w:rsidRDefault="00C73CB6" w14:paraId="06A92A18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DF0302" w:rsidR="00C73CB6" w:rsidP="00E95212" w:rsidRDefault="00C73CB6" w14:paraId="22C08F3F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DF0302" w:rsidR="00C73CB6" w:rsidP="00E95212" w:rsidRDefault="00C73CB6" w14:paraId="50442406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DF0302" w:rsidR="00C73CB6" w:rsidP="00C73CB6" w:rsidRDefault="00C73CB6" w14:paraId="6126E699" w14:textId="77777777">
            <w:pPr>
              <w:bidi w:val="false"/>
              <w:jc w:val="center"/>
              <w:rPr>
                <w:rFonts w:ascii="Century Gothic" w:hAnsi="Century Gothic"/>
              </w:rPr>
            </w:pPr>
          </w:p>
        </w:tc>
        <w:tc>
          <w:tcPr>
            <w:tcW w:w="522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DF0302" w:rsidR="00C73CB6" w:rsidP="00C73CB6" w:rsidRDefault="00C73CB6" w14:paraId="2C69756B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C73CB6" w:rsidTr="00C73CB6" w14:paraId="6F8752BD" w14:textId="77777777">
        <w:trPr>
          <w:trHeight w:val="864"/>
        </w:trPr>
        <w:tc>
          <w:tcPr>
            <w:tcW w:w="1430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E95212" w:rsidR="00C73CB6" w:rsidP="005D7E97" w:rsidRDefault="00C73CB6" w14:paraId="3F9FF9FC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  <w:tc>
          <w:tcPr>
            <w:tcW w:w="2790" w:type="dxa"/>
            <w:tcBorders>
              <w:bottom w:val="single" w:color="BFBFBF" w:themeColor="background1" w:themeShade="BF" w:sz="8" w:space="0"/>
            </w:tcBorders>
            <w:shd w:val="clear" w:color="auto" w:fill="auto"/>
            <w:vAlign w:val="center"/>
          </w:tcPr>
          <w:p w:rsidRPr="00DF0302" w:rsidR="00C73CB6" w:rsidP="005D7E97" w:rsidRDefault="00C73CB6" w14:paraId="77460D4A" w14:textId="77777777">
            <w:pPr>
              <w:bidi w:val="false"/>
              <w:rPr>
                <w:rFonts w:ascii="Century Gothic" w:hAnsi="Century Gothic"/>
                <w:b/>
              </w:rPr>
            </w:pPr>
          </w:p>
        </w:tc>
        <w:tc>
          <w:tcPr>
            <w:tcW w:w="540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DF0302" w:rsidR="00C73CB6" w:rsidP="00E95212" w:rsidRDefault="00C73CB6" w14:paraId="5578BA6E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DF0302" w:rsidR="00C73CB6" w:rsidP="00E95212" w:rsidRDefault="00C73CB6" w14:paraId="1394F331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DF0302" w:rsidR="00C73CB6" w:rsidP="00E95212" w:rsidRDefault="00C73CB6" w14:paraId="5442617C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DF0302" w:rsidR="00C73CB6" w:rsidP="00E95212" w:rsidRDefault="00C73CB6" w14:paraId="11A2C537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DF0302" w:rsidR="00C73CB6" w:rsidP="00E95212" w:rsidRDefault="00C73CB6" w14:paraId="2C74896D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DF0302" w:rsidR="00C73CB6" w:rsidP="00C73CB6" w:rsidRDefault="00C73CB6" w14:paraId="0DC8E827" w14:textId="77777777">
            <w:pPr>
              <w:bidi w:val="false"/>
              <w:jc w:val="center"/>
              <w:rPr>
                <w:rFonts w:ascii="Century Gothic" w:hAnsi="Century Gothic"/>
              </w:rPr>
            </w:pPr>
          </w:p>
        </w:tc>
        <w:tc>
          <w:tcPr>
            <w:tcW w:w="522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DF0302" w:rsidR="00C73CB6" w:rsidP="00C73CB6" w:rsidRDefault="00C73CB6" w14:paraId="6F7ED391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C73CB6" w:rsidTr="00C73CB6" w14:paraId="5F5F7A27" w14:textId="77777777">
        <w:trPr>
          <w:trHeight w:val="864"/>
        </w:trPr>
        <w:tc>
          <w:tcPr>
            <w:tcW w:w="1430" w:type="dxa"/>
            <w:tcBorders>
              <w:bottom w:val="single" w:color="BFBFBF" w:themeColor="background1" w:themeShade="BF" w:sz="18" w:space="0"/>
            </w:tcBorders>
            <w:shd w:val="clear" w:color="auto" w:fill="D5DCE4" w:themeFill="text2" w:themeFillTint="33"/>
            <w:vAlign w:val="center"/>
          </w:tcPr>
          <w:p w:rsidRPr="00E95212" w:rsidR="00C73CB6" w:rsidP="005D7E97" w:rsidRDefault="00C73CB6" w14:paraId="357E209C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  <w:tc>
          <w:tcPr>
            <w:tcW w:w="27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DF0302" w:rsidR="00C73CB6" w:rsidP="005D7E97" w:rsidRDefault="00C73CB6" w14:paraId="42B5D591" w14:textId="77777777">
            <w:pPr>
              <w:bidi w:val="false"/>
              <w:rPr>
                <w:rFonts w:ascii="Century Gothic" w:hAnsi="Century Gothic"/>
                <w:b/>
              </w:rPr>
            </w:pPr>
          </w:p>
        </w:tc>
        <w:tc>
          <w:tcPr>
            <w:tcW w:w="540" w:type="dxa"/>
            <w:tcBorders>
              <w:bottom w:val="single" w:color="BFBFBF" w:themeColor="background1" w:themeShade="BF" w:sz="18" w:space="0"/>
            </w:tcBorders>
            <w:shd w:val="clear" w:color="auto" w:fill="F2F2F2" w:themeFill="background1" w:themeFillShade="F2"/>
            <w:vAlign w:val="center"/>
          </w:tcPr>
          <w:p w:rsidRPr="00DF0302" w:rsidR="00C73CB6" w:rsidP="00E95212" w:rsidRDefault="00C73CB6" w14:paraId="54CEEDCC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DF0302" w:rsidR="00C73CB6" w:rsidP="00E95212" w:rsidRDefault="00C73CB6" w14:paraId="218587F3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DF0302" w:rsidR="00C73CB6" w:rsidP="00E95212" w:rsidRDefault="00C73CB6" w14:paraId="1ABD2AC7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DF0302" w:rsidR="00C73CB6" w:rsidP="00E95212" w:rsidRDefault="00C73CB6" w14:paraId="661EE24B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3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DF0302" w:rsidR="00C73CB6" w:rsidP="00E95212" w:rsidRDefault="00C73CB6" w14:paraId="49DC3475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00" w:type="dxa"/>
            <w:tcBorders>
              <w:bottom w:val="single" w:color="BFBFBF" w:themeColor="background1" w:themeShade="BF" w:sz="18" w:space="0"/>
            </w:tcBorders>
            <w:shd w:val="clear" w:color="auto" w:fill="D5DCE4" w:themeFill="text2" w:themeFillTint="33"/>
            <w:vAlign w:val="center"/>
          </w:tcPr>
          <w:p w:rsidRPr="00DF0302" w:rsidR="00C73CB6" w:rsidP="00C73CB6" w:rsidRDefault="00C73CB6" w14:paraId="1FD544D9" w14:textId="77777777">
            <w:pPr>
              <w:bidi w:val="false"/>
              <w:jc w:val="center"/>
              <w:rPr>
                <w:rFonts w:ascii="Century Gothic" w:hAnsi="Century Gothic"/>
              </w:rPr>
            </w:pPr>
          </w:p>
        </w:tc>
        <w:tc>
          <w:tcPr>
            <w:tcW w:w="5220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DF0302" w:rsidR="00C73CB6" w:rsidP="00C73CB6" w:rsidRDefault="00C73CB6" w14:paraId="53BEF23A" w14:textId="77777777">
            <w:pPr>
              <w:bidi w:val="false"/>
              <w:rPr>
                <w:rFonts w:ascii="Century Gothic" w:hAnsi="Century Gothic"/>
              </w:rPr>
            </w:pPr>
          </w:p>
        </w:tc>
      </w:tr>
    </w:tbl>
    <w:p w:rsidR="00FF51C2" w:rsidP="00FF51C2" w:rsidRDefault="00FF51C2" w14:paraId="6CDE1743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="00B64F8B" w:rsidP="00FF51C2" w:rsidRDefault="00B64F8B" w14:paraId="1F2F512A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Pr="004054B7" w:rsidR="00B64F8B" w:rsidP="00FF51C2" w:rsidRDefault="00B64F8B" w14:paraId="75497A6B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4754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754"/>
      </w:tblGrid>
      <w:tr w:rsidRPr="00FF18F5" w:rsidR="00FF51C2" w:rsidTr="00C73CB6" w14:paraId="50CF9F49" w14:textId="77777777">
        <w:trPr>
          <w:trHeight w:val="2328"/>
        </w:trPr>
        <w:tc>
          <w:tcPr>
            <w:tcW w:w="14754" w:type="dxa"/>
          </w:tcPr>
          <w:p w:rsidRPr="00FF18F5" w:rsidR="00FF51C2" w:rsidP="008E5050" w:rsidRDefault="00FF51C2" w14:paraId="1EEA43A0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FF18F5" w:rsidR="00FF51C2" w:rsidP="008E5050" w:rsidRDefault="00FF51C2" w14:paraId="1C310235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FF51C2" w:rsidP="008E5050" w:rsidRDefault="00FF51C2" w14:paraId="1F2E5DC2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6B5ECE" w:rsidR="006B5ECE" w:rsidP="00D022DF" w:rsidRDefault="006B5ECE" w14:paraId="481E9C1F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B5ECE" w:rsidR="006B5ECE" w:rsidSect="00E835A3">
      <w:pgSz w:w="15840" w:h="12240" w:orient="landscape"/>
      <w:pgMar w:top="432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02176" w14:textId="77777777" w:rsidR="004A1184" w:rsidRDefault="004A1184" w:rsidP="004A1184">
      <w:r>
        <w:separator/>
      </w:r>
    </w:p>
  </w:endnote>
  <w:endnote w:type="continuationSeparator" w:id="0">
    <w:p w14:paraId="5034E3FE" w14:textId="77777777" w:rsidR="004A1184" w:rsidRDefault="004A1184" w:rsidP="004A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B767F" w14:textId="77777777" w:rsidR="004A1184" w:rsidRDefault="004A1184" w:rsidP="004A1184">
      <w:r>
        <w:separator/>
      </w:r>
    </w:p>
  </w:footnote>
  <w:footnote w:type="continuationSeparator" w:id="0">
    <w:p w14:paraId="016D74AA" w14:textId="77777777" w:rsidR="004A1184" w:rsidRDefault="004A1184" w:rsidP="004A1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5CDB0E8D"/>
    <w:multiLevelType w:val="hybridMultilevel"/>
    <w:tmpl w:val="E1FE4D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84"/>
    <w:rsid w:val="000231FA"/>
    <w:rsid w:val="000B3AA5"/>
    <w:rsid w:val="000D5F7F"/>
    <w:rsid w:val="000E7AF5"/>
    <w:rsid w:val="002A45FC"/>
    <w:rsid w:val="002E4407"/>
    <w:rsid w:val="002F2C0D"/>
    <w:rsid w:val="002F39CD"/>
    <w:rsid w:val="0036595F"/>
    <w:rsid w:val="003758D7"/>
    <w:rsid w:val="00394B8A"/>
    <w:rsid w:val="003D28EE"/>
    <w:rsid w:val="003F787D"/>
    <w:rsid w:val="00422668"/>
    <w:rsid w:val="0044351E"/>
    <w:rsid w:val="00492BF1"/>
    <w:rsid w:val="004A1184"/>
    <w:rsid w:val="004B4C32"/>
    <w:rsid w:val="004D59AF"/>
    <w:rsid w:val="004E7C78"/>
    <w:rsid w:val="00547183"/>
    <w:rsid w:val="00557C38"/>
    <w:rsid w:val="005A2BD6"/>
    <w:rsid w:val="005B7C30"/>
    <w:rsid w:val="005D7E97"/>
    <w:rsid w:val="005F5ABE"/>
    <w:rsid w:val="006B5ECE"/>
    <w:rsid w:val="006B6267"/>
    <w:rsid w:val="006C1052"/>
    <w:rsid w:val="006C66DE"/>
    <w:rsid w:val="006D3777"/>
    <w:rsid w:val="006D6888"/>
    <w:rsid w:val="00714325"/>
    <w:rsid w:val="00756B3B"/>
    <w:rsid w:val="0076464D"/>
    <w:rsid w:val="00774101"/>
    <w:rsid w:val="0078197E"/>
    <w:rsid w:val="007D114C"/>
    <w:rsid w:val="007F08AA"/>
    <w:rsid w:val="008350B3"/>
    <w:rsid w:val="008F0F82"/>
    <w:rsid w:val="00907802"/>
    <w:rsid w:val="009152A8"/>
    <w:rsid w:val="00925AA5"/>
    <w:rsid w:val="00942BD8"/>
    <w:rsid w:val="009515B9"/>
    <w:rsid w:val="009C2E35"/>
    <w:rsid w:val="009C4A98"/>
    <w:rsid w:val="009E71D3"/>
    <w:rsid w:val="00A06691"/>
    <w:rsid w:val="00A12C16"/>
    <w:rsid w:val="00A2037C"/>
    <w:rsid w:val="00A95536"/>
    <w:rsid w:val="00AE1A89"/>
    <w:rsid w:val="00AF40E2"/>
    <w:rsid w:val="00B63774"/>
    <w:rsid w:val="00B64F8B"/>
    <w:rsid w:val="00B8500C"/>
    <w:rsid w:val="00BC38F6"/>
    <w:rsid w:val="00BC7F9D"/>
    <w:rsid w:val="00C12C0B"/>
    <w:rsid w:val="00C73CB6"/>
    <w:rsid w:val="00CA2CD6"/>
    <w:rsid w:val="00CB4DF0"/>
    <w:rsid w:val="00CB7FA5"/>
    <w:rsid w:val="00D022DF"/>
    <w:rsid w:val="00D660EC"/>
    <w:rsid w:val="00D82ADF"/>
    <w:rsid w:val="00DB1AE1"/>
    <w:rsid w:val="00DB64D5"/>
    <w:rsid w:val="00DF0302"/>
    <w:rsid w:val="00E02158"/>
    <w:rsid w:val="00E62BF6"/>
    <w:rsid w:val="00E835A3"/>
    <w:rsid w:val="00E95212"/>
    <w:rsid w:val="00EB23F8"/>
    <w:rsid w:val="00F85E87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3582802"/>
  <w15:docId w15:val="{B8C4DAEB-55E7-4291-B1E3-6D364A31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rsid w:val="006C1052"/>
    <w:pPr>
      <w:spacing w:before="60" w:after="60"/>
    </w:pPr>
    <w:rPr>
      <w:rFonts w:ascii="Arial" w:hAnsi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AF40E2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F40E2"/>
    <w:pPr>
      <w:spacing w:before="120"/>
    </w:pPr>
    <w:rPr>
      <w:rFonts w:cstheme="minorHAnsi"/>
      <w:b/>
      <w:bCs/>
      <w:i/>
      <w:iCs/>
      <w:sz w:val="24"/>
    </w:rPr>
  </w:style>
  <w:style w:type="paragraph" w:styleId="TOC2">
    <w:name w:val="toc 2"/>
    <w:basedOn w:val="Normal"/>
    <w:next w:val="Normal"/>
    <w:autoRedefine/>
    <w:unhideWhenUsed/>
    <w:rsid w:val="00AF40E2"/>
    <w:pPr>
      <w:spacing w:before="120"/>
      <w:ind w:left="16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nhideWhenUsed/>
    <w:rsid w:val="00AF40E2"/>
    <w:pPr>
      <w:ind w:left="3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AF40E2"/>
    <w:pPr>
      <w:ind w:left="48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nhideWhenUsed/>
    <w:rsid w:val="00AF40E2"/>
    <w:pPr>
      <w:ind w:left="64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nhideWhenUsed/>
    <w:rsid w:val="00AF40E2"/>
    <w:pPr>
      <w:ind w:left="8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nhideWhenUsed/>
    <w:rsid w:val="00AF40E2"/>
    <w:pPr>
      <w:ind w:left="96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nhideWhenUsed/>
    <w:rsid w:val="00AF40E2"/>
    <w:pPr>
      <w:ind w:left="11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nhideWhenUsed/>
    <w:rsid w:val="00AF40E2"/>
    <w:pPr>
      <w:ind w:left="1280"/>
    </w:pPr>
    <w:rPr>
      <w:rFonts w:cstheme="minorHAnsi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951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220&amp;utm_language=FR&amp;utm_source=integrated+content&amp;utm_campaign=/interview-templates&amp;utm_medium=ic+candidate+comparison+scorecard+17220+word+fr&amp;lpa=ic+candidate+comparison+scorecard+17220+word+fr&amp;lx=aYf7K2kMaKALvWovhVtmDgBAgeTPLDIL8TQRu558b7w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873A52-2153-4CEE-88AB-84F5B51DE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8f8c289447d514f1be3a75866444a3bb</Template>
  <TotalTime>0</TotalTime>
  <Pages>2</Pages>
  <Words>133</Words>
  <Characters>759</Characters>
  <Application>Microsoft Office Word</Application>
  <DocSecurity>4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Connaissement</dc:title>
  <dc:creator>ragaz</dc:creator>
  <lastModifiedBy>word</lastModifiedBy>
  <revision>2</revision>
  <lastPrinted>2018-04-15T17:50:00.0000000Z</lastPrinted>
  <dcterms:created xsi:type="dcterms:W3CDTF">2021-05-06T14:46:00.0000000Z</dcterms:created>
  <dcterms:modified xsi:type="dcterms:W3CDTF">2021-05-06T14:46:00.0000000Z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