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0B9C" w:rsidR="00D52905" w:rsidP="00D264A5" w:rsidRDefault="00962266" w14:paraId="1A52FC70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07552" behindDoc="1" locked="0" layoutInCell="1" allowOverlap="1" wp14:editId="7A9AF63D" wp14:anchorId="1501A170">
            <wp:simplePos x="0" y="0"/>
            <wp:positionH relativeFrom="column">
              <wp:posOffset>4526135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4A5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 xml:space="preserve">FEUILLE DE TRAVAIL SUR LES OBJECTIFS DE CARRIÈRE</w:t>
      </w:r>
    </w:p>
    <w:p w:rsidR="00283CD7" w:rsidP="007134D2" w:rsidRDefault="00283CD7" w14:paraId="7CAB144C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tbl>
      <w:tblPr>
        <w:tblW w:w="11447" w:type="dxa"/>
        <w:tblLook w:val="04A0" w:firstRow="1" w:lastRow="0" w:firstColumn="1" w:lastColumn="0" w:noHBand="0" w:noVBand="1"/>
      </w:tblPr>
      <w:tblGrid>
        <w:gridCol w:w="2785"/>
        <w:gridCol w:w="8662"/>
      </w:tblGrid>
      <w:tr w:rsidRPr="00D264A5" w:rsidR="00D264A5" w:rsidTr="00D264A5" w14:paraId="2CCDF545" w14:textId="77777777">
        <w:trPr>
          <w:trHeight w:val="809"/>
        </w:trPr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4A36AF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INTÉRÊT PRINCIPAL DE LA CARRIÈRE</w:t>
            </w:r>
          </w:p>
        </w:tc>
        <w:tc>
          <w:tcPr>
            <w:tcW w:w="8662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D264A5" w:rsidR="00D264A5" w:rsidP="00D264A5" w:rsidRDefault="00D264A5" w14:paraId="2F09FA24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681C8D5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744728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OBJECTIFS PROFESSIONNELS À LONG TERME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68F3B2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1EDFA634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2A683C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BE1C2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764F63F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D264A5" w:rsidR="00D264A5" w:rsidP="00D264A5" w:rsidRDefault="00D264A5" w14:paraId="04F7D5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2B574D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0513812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5EBC00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OBJECTIFS PROFESSIONNELS À COURT TERME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6D7D90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77A48FD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584F6F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A750D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3F881F64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hideMark/>
          </w:tcPr>
          <w:p w:rsidRPr="00D264A5" w:rsidR="00D264A5" w:rsidP="00D264A5" w:rsidRDefault="00D264A5" w14:paraId="7F30363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866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79C3AC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15999359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642908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ACTIVITÉS POUR ATTEINDRE LES OBJECTIFS</w:t>
            </w:r>
          </w:p>
        </w:tc>
        <w:tc>
          <w:tcPr>
            <w:tcW w:w="866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152DB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61D6C4F5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3FB683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57E406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0C100229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D264A5" w:rsidR="00D264A5" w:rsidP="00D264A5" w:rsidRDefault="00D264A5" w14:paraId="074ECA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4BCDA4F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54211D48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D264A5" w:rsidP="00D264A5" w:rsidRDefault="00D264A5" w14:paraId="5D2FA3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TÂCHES ACTUELLES QUI CONTRIBUENT AUX OBJECTIFS À LONG TERME</w:t>
            </w:r>
          </w:p>
          <w:p w:rsidRPr="00D264A5" w:rsidR="00D264A5" w:rsidP="00D264A5" w:rsidRDefault="00D264A5" w14:paraId="0798BA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br/>
            </w:r>
            <w:r w:rsidRPr="00D264A5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>Comment ces tâches peuvent-elles être soulignées et exécutées plus fréquemment?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94917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5412266E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156D28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17BD4B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4DA0B881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575928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127FD87C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4C8D619D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D264A5" w:rsidP="00D264A5" w:rsidRDefault="00D264A5" w14:paraId="29D314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TÂCHES ACTUELLES QUI NE CONTRIBUENT PAS AUX OBJECTIFS À LONG TERME</w:t>
            </w:r>
          </w:p>
          <w:p w:rsidRPr="00D264A5" w:rsidR="00D264A5" w:rsidP="00D264A5" w:rsidRDefault="00D264A5" w14:paraId="21BA61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br/>
            </w:r>
            <w:r w:rsidRPr="00D264A5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>Comment ces tâches peuvent-elles être minimisées ou éliminées /déléguées?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64628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2CFC0BA1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66E6A2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8E464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016B4025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5C56DC5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B4F6F3D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117B5E7B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0A887B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COMPÉTENCES / CONNAISSANCES / EXPÉRIENCE SUPPLÉMENTAIRES NÉCESSAIRES POUR ATTEINDRE LES OBJECTIFS</w:t>
            </w:r>
          </w:p>
        </w:tc>
        <w:tc>
          <w:tcPr>
            <w:tcW w:w="866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10114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232325A8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44E461D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889A2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5D058A84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166869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EAF0FFF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4193900B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389FE4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POINTS DE CONTRÔLE DE PROGRESSION ET TÂCHES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691ABB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74308DAD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D264A5" w:rsidR="00D264A5" w:rsidP="00D264A5" w:rsidRDefault="00D264A5" w14:paraId="5509CFF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French"/>
              </w:rPr>
              <w:t>Quelles activités contribueront à l'atteinte des objectifs et comment / quand seront-elles achevées et surveillées?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47CD6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649C55B2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05B81B4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2FAA5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5F2C682D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5C906E8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2BEDDC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D264A5" w:rsidR="00D264A5" w:rsidTr="00D264A5" w14:paraId="3E2B5AEB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45A5789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810F8F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="00D264A5" w:rsidP="007134D2" w:rsidRDefault="00D264A5" w14:paraId="204BBEB7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p w:rsidRPr="007134D2" w:rsidR="00D264A5" w:rsidP="007134D2" w:rsidRDefault="00D264A5" w14:paraId="14E0480D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p w:rsidRPr="00B45269" w:rsidR="003F4952" w:rsidP="00D16763" w:rsidRDefault="003F4952" w14:paraId="7B38DE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0ABE1332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4FC96F7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7DC6EDA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397A79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7C05EF66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38F31173" w14:textId="77777777">
      <w:pPr>
        <w:rPr>
          <w:rFonts w:ascii="Century Gothic" w:hAnsi="Century Gothic" w:cs="Times New Roman"/>
        </w:rPr>
      </w:pPr>
    </w:p>
    <w:p w:rsidR="00B63006" w:rsidP="00B63006" w:rsidRDefault="00B63006" w14:paraId="5FF129AA" w14:textId="77777777">
      <w:pPr>
        <w:rPr>
          <w:rFonts w:ascii="Century Gothic" w:hAnsi="Century Gothic" w:cs="Times New Roman"/>
        </w:rPr>
      </w:pPr>
    </w:p>
    <w:p w:rsidR="00B63006" w:rsidP="00B63006" w:rsidRDefault="00B63006" w14:paraId="41D84423" w14:textId="77777777">
      <w:pPr>
        <w:rPr>
          <w:rFonts w:ascii="Century Gothic" w:hAnsi="Century Gothic" w:cs="Times New Roman"/>
        </w:rPr>
      </w:pPr>
    </w:p>
    <w:p w:rsidR="00B63006" w:rsidP="00B63006" w:rsidRDefault="00B63006" w14:paraId="20BAC357" w14:textId="77777777">
      <w:pPr>
        <w:rPr>
          <w:rFonts w:ascii="Century Gothic" w:hAnsi="Century Gothic" w:cs="Times New Roman"/>
        </w:rPr>
      </w:pPr>
    </w:p>
    <w:p w:rsidR="00B63006" w:rsidP="00B63006" w:rsidRDefault="00B63006" w14:paraId="37E4A52A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9A11DD0" w14:textId="77777777">
      <w:pPr>
        <w:rPr>
          <w:rFonts w:ascii="Century Gothic" w:hAnsi="Century Gothic" w:cs="Times New Roman"/>
        </w:rPr>
      </w:pPr>
    </w:p>
    <w:sectPr w:rsidRPr="00B63006" w:rsidR="00B63006" w:rsidSect="00FF21DA">
      <w:headerReference w:type="default" r:id="rId10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DE27A" w14:textId="77777777" w:rsidR="006642F9" w:rsidRDefault="006642F9" w:rsidP="00DB2412">
      <w:r>
        <w:separator/>
      </w:r>
    </w:p>
  </w:endnote>
  <w:endnote w:type="continuationSeparator" w:id="0">
    <w:p w14:paraId="5386549D" w14:textId="77777777" w:rsidR="006642F9" w:rsidRDefault="006642F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0F30" w14:textId="77777777" w:rsidR="006642F9" w:rsidRDefault="006642F9" w:rsidP="00DB2412">
      <w:r>
        <w:separator/>
      </w:r>
    </w:p>
  </w:footnote>
  <w:footnote w:type="continuationSeparator" w:id="0">
    <w:p w14:paraId="291F3AA3" w14:textId="77777777" w:rsidR="006642F9" w:rsidRDefault="006642F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31EE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F9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1C66B2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42F9"/>
    <w:rsid w:val="006666A2"/>
    <w:rsid w:val="006A3315"/>
    <w:rsid w:val="006A6D9A"/>
    <w:rsid w:val="006B233B"/>
    <w:rsid w:val="00700904"/>
    <w:rsid w:val="007134D2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26344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D1831"/>
    <w:rsid w:val="00CF387D"/>
    <w:rsid w:val="00D06B25"/>
    <w:rsid w:val="00D16763"/>
    <w:rsid w:val="00D264A5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15A88"/>
  <w15:chartTrackingRefBased/>
  <w15:docId w15:val="{445566C4-23A3-49F8-BA1A-069D0F52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18&amp;utm_language=FR&amp;utm_source=integrated+content&amp;utm_campaign=/goal-tracking-setting-templates&amp;utm_medium=ic+career+goals+17218+word+fr&amp;lpa=ic+career+goals+17218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7AD88A-4270-435B-A73E-F030B2BD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a7233d0c157f50d667978036dcf6bca3</Template>
  <TotalTime>0</TotalTime>
  <Pages>2</Pages>
  <Words>178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2021-05-06T14:46:00Z</dcterms:created>
  <dcterms:modified xsi:type="dcterms:W3CDTF">2021-05-06T14:46:00Z</dcterms:modified>
</cp:coreProperties>
</file>