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7245" w:rsidP="00F32754" w:rsidRDefault="0006622C">
      <w:pPr>
        <w:bidi w:val="false"/>
        <w:spacing w:before="100" w:beforeAutospacing="1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drawing>
          <wp:anchor distT="0" distB="0" distL="114300" distR="114300" simplePos="0" relativeHeight="251658240" behindDoc="0" locked="0" layoutInCell="1" allowOverlap="1" wp14:editId="3F3E0D23" wp14:anchorId="31A5C331">
            <wp:simplePos x="0" y="0"/>
            <wp:positionH relativeFrom="margin">
              <wp:posOffset>4474845</wp:posOffset>
            </wp:positionH>
            <wp:positionV relativeFrom="margin">
              <wp:posOffset>-31260</wp:posOffset>
            </wp:positionV>
            <wp:extent cx="2606675" cy="361315"/>
            <wp:effectExtent l="0" t="0" r="3175" b="635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7245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 xml:space="preserve">RAPPORT DE PROJET DE CONSTRUCTION </w:t>
      </w:r>
    </w:p>
    <w:p w:rsidRPr="002E3A63" w:rsidR="002E3A63" w:rsidP="002E3A63" w:rsidRDefault="002E3A63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5"/>
          <w:szCs w:val="15"/>
        </w:rPr>
      </w:pPr>
    </w:p>
    <w:tbl>
      <w:tblPr>
        <w:tblW w:w="11071" w:type="dxa"/>
        <w:tblInd w:w="5" w:type="dxa"/>
        <w:tblLook w:val="04A0" w:firstRow="1" w:lastRow="0" w:firstColumn="1" w:lastColumn="0" w:noHBand="0" w:noVBand="1"/>
      </w:tblPr>
      <w:tblGrid>
        <w:gridCol w:w="4504"/>
        <w:gridCol w:w="236"/>
        <w:gridCol w:w="74"/>
        <w:gridCol w:w="894"/>
        <w:gridCol w:w="358"/>
        <w:gridCol w:w="1222"/>
        <w:gridCol w:w="236"/>
        <w:gridCol w:w="901"/>
        <w:gridCol w:w="2646"/>
      </w:tblGrid>
      <w:tr w:rsidRPr="002E3A63" w:rsidR="002E3A63" w:rsidTr="002E3A63">
        <w:trPr>
          <w:trHeight w:val="360"/>
        </w:trPr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2E3A63" w:rsidRDefault="00A367B9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2E3A63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French"/>
              </w:rPr>
              <w:t>NOM DU PROJET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2E3A63" w:rsidRDefault="00A367B9">
            <w:pPr>
              <w:bidi w:val="false"/>
              <w:ind w:left="-61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2E3A63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French"/>
              </w:rPr>
              <w:t>NUMÉRO D'EMPLOI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2E3A63" w:rsidRDefault="00A367B9">
            <w:pPr>
              <w:bidi w:val="false"/>
              <w:ind w:left="-6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2E3A63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French"/>
              </w:rPr>
              <w:t>NOM DE L'ENTREPRENEUR</w:t>
            </w:r>
          </w:p>
        </w:tc>
      </w:tr>
      <w:tr w:rsidRPr="002E3A63" w:rsidR="002E3A63" w:rsidTr="002E3A63">
        <w:trPr>
          <w:trHeight w:val="576"/>
        </w:trPr>
        <w:tc>
          <w:tcPr>
            <w:tcW w:w="450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48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2E3A63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2E3A63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2E3A63" w:rsidR="002E3A63" w:rsidTr="002E3A63">
        <w:trPr>
          <w:trHeight w:val="360"/>
        </w:trPr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2E3A63" w:rsidRDefault="002E3A63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2E3A63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French"/>
              </w:rPr>
              <w:t>NOM DU SURINTENDANT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2E3A63" w:rsidRDefault="00A367B9">
            <w:pPr>
              <w:bidi w:val="false"/>
              <w:ind w:left="-61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2E3A63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French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2E3A63" w:rsidRDefault="00A367B9">
            <w:pPr>
              <w:bidi w:val="false"/>
              <w:ind w:left="-6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2E3A63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French"/>
              </w:rPr>
              <w:t>MÉTÉO ET TEMPÉRATURE</w:t>
            </w:r>
          </w:p>
        </w:tc>
      </w:tr>
      <w:tr w:rsidRPr="002E3A63" w:rsidR="002E3A63" w:rsidTr="001A3BB2">
        <w:trPr>
          <w:trHeight w:val="576"/>
        </w:trPr>
        <w:tc>
          <w:tcPr>
            <w:tcW w:w="450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48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2E3A63" w:rsidR="002E3A63" w:rsidTr="002E3A63">
        <w:trPr>
          <w:trHeight w:val="186"/>
        </w:trPr>
        <w:tc>
          <w:tcPr>
            <w:tcW w:w="4504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2E3A63" w:rsidR="002E3A63" w:rsidTr="002E3A63">
        <w:trPr>
          <w:trHeight w:val="305"/>
        </w:trPr>
        <w:tc>
          <w:tcPr>
            <w:tcW w:w="11071" w:type="dxa"/>
            <w:gridSpan w:val="9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3BB2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French"/>
              </w:rPr>
              <w:t>LES PROGRÈS D'AUJOURD'HUI</w:t>
            </w:r>
          </w:p>
        </w:tc>
      </w:tr>
      <w:tr w:rsidRPr="002E3A63" w:rsidR="002E3A63" w:rsidTr="002E3A63">
        <w:trPr>
          <w:trHeight w:val="305"/>
        </w:trPr>
        <w:tc>
          <w:tcPr>
            <w:tcW w:w="11071" w:type="dxa"/>
            <w:gridSpan w:val="9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2E3A63" w:rsidR="00A367B9" w:rsidP="00A367B9" w:rsidRDefault="002E3A63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2E3A63">
              <w:rPr>
                <w:rFonts w:ascii="Century Gothic" w:hAnsi="Century Gothic" w:eastAsia="Times New Roman" w:cs="Times New Roman"/>
                <w:i/>
                <w:color w:val="000000" w:themeColor="text1"/>
                <w:sz w:val="16"/>
                <w:szCs w:val="16"/>
                <w:lang w:val="French"/>
              </w:rPr>
              <w:t>Décrivez les progrès d'aujourd'hui.  Utilisez des croquis / diagrammes, des avis de correction, des retards et des causes, des recommandations de modification, etc.</w:t>
            </w:r>
          </w:p>
        </w:tc>
      </w:tr>
      <w:tr w:rsidRPr="002E3A63" w:rsidR="002E3A63" w:rsidTr="002E3A63">
        <w:trPr>
          <w:trHeight w:val="2160"/>
        </w:trPr>
        <w:tc>
          <w:tcPr>
            <w:tcW w:w="11071" w:type="dxa"/>
            <w:gridSpan w:val="9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2E3A63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2E3A63" w:rsidR="002E3A63" w:rsidTr="002E3A63">
        <w:trPr>
          <w:trHeight w:val="186"/>
        </w:trPr>
        <w:tc>
          <w:tcPr>
            <w:tcW w:w="4504" w:type="dxa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4" w:type="dxa"/>
            <w:gridSpan w:val="3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2E3A63" w:rsidR="002E3A63" w:rsidTr="002E3A63">
        <w:trPr>
          <w:trHeight w:val="305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3BB2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French"/>
              </w:rPr>
              <w:t>LISTE DES MATÉRIAUX REÇUS / ÉQUIPEMENT LOUÉ</w:t>
            </w:r>
          </w:p>
        </w:tc>
        <w:tc>
          <w:tcPr>
            <w:tcW w:w="1252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3BB2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French"/>
              </w:rPr>
              <w:t>MÉTIERS</w:t>
            </w:r>
          </w:p>
        </w:tc>
        <w:tc>
          <w:tcPr>
            <w:tcW w:w="122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3BB2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French"/>
              </w:rPr>
              <w:t>TRAVAILLEUR</w:t>
            </w:r>
          </w:p>
        </w:tc>
        <w:tc>
          <w:tcPr>
            <w:tcW w:w="1137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3BB2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French"/>
              </w:rPr>
              <w:t>HEURES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3BB2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French"/>
              </w:rPr>
              <w:t>DÉTAILS DE L'AVANCEMENT</w:t>
            </w:r>
          </w:p>
        </w:tc>
      </w:tr>
      <w:tr w:rsidRPr="002E3A63" w:rsidR="002E3A63" w:rsidTr="002E3A63">
        <w:trPr>
          <w:trHeight w:val="457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52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37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2E3A63" w:rsidR="002E3A63" w:rsidTr="002E3A63">
        <w:trPr>
          <w:trHeight w:val="457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52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37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2E3A63" w:rsidR="002E3A63" w:rsidTr="002E3A63">
        <w:trPr>
          <w:trHeight w:val="457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52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37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2E3A63" w:rsidR="002E3A63" w:rsidTr="002E3A63">
        <w:trPr>
          <w:trHeight w:val="457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52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37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2E3A63" w:rsidR="002E3A63" w:rsidTr="002E3A63">
        <w:trPr>
          <w:trHeight w:val="457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52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37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2E3A63" w:rsidR="002E3A63" w:rsidTr="002E3A63">
        <w:trPr>
          <w:trHeight w:val="186"/>
        </w:trPr>
        <w:tc>
          <w:tcPr>
            <w:tcW w:w="4504" w:type="dxa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04" w:type="dxa"/>
            <w:gridSpan w:val="3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2E3A63" w:rsidR="002E3A63" w:rsidTr="002E3A63">
        <w:trPr>
          <w:trHeight w:val="305"/>
        </w:trPr>
        <w:tc>
          <w:tcPr>
            <w:tcW w:w="11071" w:type="dxa"/>
            <w:gridSpan w:val="9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3BB2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French"/>
              </w:rPr>
              <w:t>DÉCRIRE TOUTE OBSTRUCTION AUX PROCÉDURES NORMALES</w:t>
            </w:r>
          </w:p>
        </w:tc>
      </w:tr>
      <w:tr w:rsidRPr="002E3A63" w:rsidR="002E3A63" w:rsidTr="002E3A63">
        <w:trPr>
          <w:trHeight w:val="1440"/>
        </w:trPr>
        <w:tc>
          <w:tcPr>
            <w:tcW w:w="11071" w:type="dxa"/>
            <w:gridSpan w:val="9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2E3A63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2E3A63" w:rsidR="002E3A63" w:rsidTr="001A3BB2">
        <w:trPr>
          <w:trHeight w:val="186"/>
        </w:trPr>
        <w:tc>
          <w:tcPr>
            <w:tcW w:w="4504" w:type="dxa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2E3A63" w:rsidR="001A3BB2" w:rsidTr="001A3BB2">
        <w:trPr>
          <w:trHeight w:val="305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  <w:hideMark/>
          </w:tcPr>
          <w:p w:rsidRPr="001A3BB2" w:rsidR="001A3BB2" w:rsidP="001A3BB2" w:rsidRDefault="001A3BB2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3BB2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French"/>
              </w:rPr>
              <w:t>LISTE DES NOMS DES VISITEURS OFFICIELS D'AUJOURD'HUI</w:t>
            </w:r>
          </w:p>
        </w:tc>
        <w:tc>
          <w:tcPr>
            <w:tcW w:w="3611" w:type="dxa"/>
            <w:gridSpan w:val="5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1A3BB2" w:rsidR="001A3BB2" w:rsidP="001A3BB2" w:rsidRDefault="001A3BB2">
            <w:pPr>
              <w:bidi w:val="false"/>
              <w:rPr>
                <w:rFonts w:ascii="Calibri" w:hAnsi="Calibri" w:eastAsia="Times New Roman" w:cs="Times New Roman"/>
                <w:color w:val="000000" w:themeColor="text1"/>
                <w:sz w:val="18"/>
                <w:szCs w:val="18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French"/>
              </w:rPr>
              <w:t xml:space="preserve"> </w:t>
            </w:r>
            <w:r w:rsidRPr="001A3BB2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French"/>
              </w:rPr>
              <w:t>REPRÉSENTANT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  <w:hideMark/>
          </w:tcPr>
          <w:p w:rsidRPr="001A3BB2" w:rsidR="001A3BB2" w:rsidP="001A3BB2" w:rsidRDefault="001A3BB2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3BB2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French"/>
              </w:rPr>
              <w:t>HEURE DE LA VISITE</w:t>
            </w:r>
          </w:p>
        </w:tc>
      </w:tr>
      <w:tr w:rsidRPr="002E3A63" w:rsidR="002E3A63" w:rsidTr="001A3BB2">
        <w:trPr>
          <w:trHeight w:val="457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11" w:type="dxa"/>
            <w:gridSpan w:val="5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noWrap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2E3A63" w:rsidR="002E3A63" w:rsidTr="001A3BB2">
        <w:trPr>
          <w:trHeight w:val="457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11" w:type="dxa"/>
            <w:gridSpan w:val="5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noWrap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2E3A63" w:rsidR="002E3A63" w:rsidTr="001A3BB2">
        <w:trPr>
          <w:trHeight w:val="457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11" w:type="dxa"/>
            <w:gridSpan w:val="5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noWrap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2E3A63" w:rsidR="002E3A63" w:rsidTr="001A3BB2">
        <w:trPr>
          <w:trHeight w:val="457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11" w:type="dxa"/>
            <w:gridSpan w:val="5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noWrap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2E3A63" w:rsidR="002E3A63" w:rsidTr="001A3BB2">
        <w:trPr>
          <w:trHeight w:val="457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11" w:type="dxa"/>
            <w:gridSpan w:val="5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noWrap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2E3A63" w:rsidR="002E3A63" w:rsidTr="001A3BB2">
        <w:trPr>
          <w:trHeight w:val="186"/>
        </w:trPr>
        <w:tc>
          <w:tcPr>
            <w:tcW w:w="4814" w:type="dxa"/>
            <w:gridSpan w:val="3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2E3A63" w:rsidR="001A3BB2" w:rsidTr="006E4090">
        <w:trPr>
          <w:trHeight w:val="305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  <w:hideMark/>
          </w:tcPr>
          <w:p w:rsidRPr="001A3BB2" w:rsidR="001A3BB2" w:rsidP="00A367B9" w:rsidRDefault="001A3BB2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3BB2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French"/>
              </w:rPr>
              <w:t>NOM ET TITRE DE L'INSPECTEUR</w:t>
            </w:r>
          </w:p>
        </w:tc>
        <w:tc>
          <w:tcPr>
            <w:tcW w:w="3611" w:type="dxa"/>
            <w:gridSpan w:val="5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1A3BB2" w:rsidR="001A3BB2" w:rsidP="001A3BB2" w:rsidRDefault="001A3BB2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3BB2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French"/>
              </w:rPr>
              <w:t>SIGNATURE DE L'INSPECTEUR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  <w:hideMark/>
          </w:tcPr>
          <w:p w:rsidRPr="001A3BB2" w:rsidR="001A3BB2" w:rsidP="00A367B9" w:rsidRDefault="001A3BB2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3BB2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French"/>
              </w:rPr>
              <w:t>DATE</w:t>
            </w:r>
          </w:p>
        </w:tc>
      </w:tr>
      <w:tr w:rsidRPr="002E3A63" w:rsidR="002E3A63" w:rsidTr="002E3A63">
        <w:trPr>
          <w:trHeight w:val="576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EAEEF3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11" w:type="dxa"/>
            <w:gridSpan w:val="5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EAEEF3"/>
            <w:noWrap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EAEEF3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A367B9" w:rsidRDefault="00A367B9">
      <w:pPr>
        <w:bidi w:val="false"/>
        <w:rPr>
          <w:rFonts w:ascii="Century Gothic" w:hAnsi="Century Gothic"/>
          <w:color w:val="000000" w:themeColor="text1"/>
          <w:sz w:val="20"/>
          <w:szCs w:val="20"/>
        </w:rPr>
        <w:sectPr w:rsidR="00A367B9" w:rsidSect="00F35C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446" w:right="576" w:bottom="576" w:left="576" w:header="0" w:footer="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874"/>
        <w:tblW w:w="994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44"/>
      </w:tblGrid>
      <w:tr w:rsidRPr="008A7C4A" w:rsidR="00A367B9" w:rsidTr="0062260A">
        <w:trPr>
          <w:trHeight w:val="2649"/>
        </w:trPr>
        <w:tc>
          <w:tcPr>
            <w:tcW w:w="9944" w:type="dxa"/>
          </w:tcPr>
          <w:p w:rsidRPr="008A7C4A" w:rsidR="00A367B9" w:rsidP="0062260A" w:rsidRDefault="00A367B9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8A7C4A" w:rsidR="00A367B9" w:rsidP="0062260A" w:rsidRDefault="00A367B9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A367B9" w:rsidP="0062260A" w:rsidRDefault="00A367B9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8A7C4A" w:rsidR="00B53EFF" w:rsidRDefault="00B53EFF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Pr="008A7C4A" w:rsidR="00B53EFF" w:rsidSect="00F35C56">
      <w:pgSz w:w="12240" w:h="15840"/>
      <w:pgMar w:top="44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7957" w:rsidRDefault="008D7957" w:rsidP="004C6C01">
      <w:r>
        <w:separator/>
      </w:r>
    </w:p>
  </w:endnote>
  <w:endnote w:type="continuationSeparator" w:id="0">
    <w:p w:rsidR="008D7957" w:rsidRDefault="008D7957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0712" w:rsidRDefault="00D10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0712" w:rsidRDefault="00D107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0712" w:rsidRDefault="00D10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7957" w:rsidRDefault="008D7957" w:rsidP="004C6C01">
      <w:r>
        <w:separator/>
      </w:r>
    </w:p>
  </w:footnote>
  <w:footnote w:type="continuationSeparator" w:id="0">
    <w:p w:rsidR="008D7957" w:rsidRDefault="008D7957" w:rsidP="004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0712" w:rsidRDefault="00D107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0712" w:rsidRDefault="00D107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0712" w:rsidRDefault="00D107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45E"/>
    <w:rsid w:val="00020BEF"/>
    <w:rsid w:val="00024BC7"/>
    <w:rsid w:val="0006622C"/>
    <w:rsid w:val="000A703F"/>
    <w:rsid w:val="00145306"/>
    <w:rsid w:val="00160FE2"/>
    <w:rsid w:val="00163990"/>
    <w:rsid w:val="00177CFE"/>
    <w:rsid w:val="00190874"/>
    <w:rsid w:val="001A3BB2"/>
    <w:rsid w:val="001A56BE"/>
    <w:rsid w:val="002424A5"/>
    <w:rsid w:val="00250419"/>
    <w:rsid w:val="002744FF"/>
    <w:rsid w:val="002C1F2E"/>
    <w:rsid w:val="002D17E5"/>
    <w:rsid w:val="002E3A63"/>
    <w:rsid w:val="00343574"/>
    <w:rsid w:val="003560B8"/>
    <w:rsid w:val="0038445E"/>
    <w:rsid w:val="0039509E"/>
    <w:rsid w:val="003D14B5"/>
    <w:rsid w:val="00410A65"/>
    <w:rsid w:val="004221EB"/>
    <w:rsid w:val="00471C74"/>
    <w:rsid w:val="00473CC3"/>
    <w:rsid w:val="004937B7"/>
    <w:rsid w:val="00495588"/>
    <w:rsid w:val="004C6C01"/>
    <w:rsid w:val="00511E24"/>
    <w:rsid w:val="005449AA"/>
    <w:rsid w:val="005C009E"/>
    <w:rsid w:val="006208CC"/>
    <w:rsid w:val="00647099"/>
    <w:rsid w:val="0065552C"/>
    <w:rsid w:val="00710BDD"/>
    <w:rsid w:val="007318F6"/>
    <w:rsid w:val="00746911"/>
    <w:rsid w:val="00751E00"/>
    <w:rsid w:val="007805A4"/>
    <w:rsid w:val="007A60CE"/>
    <w:rsid w:val="007B16E4"/>
    <w:rsid w:val="007D01DF"/>
    <w:rsid w:val="00853EC4"/>
    <w:rsid w:val="00871614"/>
    <w:rsid w:val="00894A5A"/>
    <w:rsid w:val="00897019"/>
    <w:rsid w:val="008A7C4A"/>
    <w:rsid w:val="008D7957"/>
    <w:rsid w:val="008E2EF3"/>
    <w:rsid w:val="00985BD7"/>
    <w:rsid w:val="009B203C"/>
    <w:rsid w:val="009C61B0"/>
    <w:rsid w:val="00A24153"/>
    <w:rsid w:val="00A35F36"/>
    <w:rsid w:val="00A367B9"/>
    <w:rsid w:val="00A84A5F"/>
    <w:rsid w:val="00AC464E"/>
    <w:rsid w:val="00B53EFF"/>
    <w:rsid w:val="00B61915"/>
    <w:rsid w:val="00B758CE"/>
    <w:rsid w:val="00BF30B0"/>
    <w:rsid w:val="00C3114D"/>
    <w:rsid w:val="00C31CCD"/>
    <w:rsid w:val="00C74B39"/>
    <w:rsid w:val="00CA5ED2"/>
    <w:rsid w:val="00CC4CAD"/>
    <w:rsid w:val="00D10712"/>
    <w:rsid w:val="00D51D4E"/>
    <w:rsid w:val="00D57248"/>
    <w:rsid w:val="00E66562"/>
    <w:rsid w:val="00E83569"/>
    <w:rsid w:val="00EE207C"/>
    <w:rsid w:val="00F32754"/>
    <w:rsid w:val="00F35C56"/>
    <w:rsid w:val="00F569CF"/>
    <w:rsid w:val="00F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F5AB56"/>
  <w15:chartTrackingRefBased/>
  <w15:docId w15:val="{1C98A541-7089-40B6-9C83-348D80CF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B53EF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95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5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C7245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158&amp;utm_language=FR&amp;utm_source=integrated+content&amp;utm_campaign=/project-report-templates&amp;utm_medium=ic+construction+project+report+17158+word+fr&amp;lpa=ic+construction+project+report+17158+word+fr&amp;lx=aYf7K2kMaKALvWovhVtmDgBAgeTPLDIL8TQRu558b7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Construction-Project-Report-106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3B6EB5-E412-4EC7-BD56-922B98C5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IC-Construction-Project-Report-10673_WORD.dotx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Smartsheet.com</Company>
  <LinksUpToDate>false</LinksUpToDate>
  <CharactersWithSpaces>1389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dcterms:created xsi:type="dcterms:W3CDTF">2022-02-09T01:01:00Z</dcterms:created>
  <dcterms:modified xsi:type="dcterms:W3CDTF">2022-02-09T01:02:00Z</dcterms:modified>
  <cp:category/>
</cp:coreProperties>
</file>