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F89" w:rsidP="0045153B" w:rsidRDefault="00C805C2" w14:paraId="0614426F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C805C2">
        <w:rPr>
          <w:rFonts w:cs="Arial"/>
          <w:b/>
          <w:noProof/>
          <w:color w:val="808080" w:themeColor="background1" w:themeShade="80"/>
          <w:sz w:val="36"/>
          <w:lang w:val="French"/>
        </w:rPr>
        <w:drawing>
          <wp:anchor distT="0" distB="0" distL="114300" distR="114300" simplePos="0" relativeHeight="251659264" behindDoc="1" locked="0" layoutInCell="1" allowOverlap="1" wp14:editId="044F3932" wp14:anchorId="401ACFDA">
            <wp:simplePos x="0" y="0"/>
            <wp:positionH relativeFrom="column">
              <wp:posOffset>4312920</wp:posOffset>
            </wp:positionH>
            <wp:positionV relativeFrom="paragraph">
              <wp:posOffset>-3320</wp:posOffset>
            </wp:positionV>
            <wp:extent cx="2286000" cy="317242"/>
            <wp:effectExtent l="0" t="0" r="0" b="6985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7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A32F89">
        <w:rPr>
          <w:b/>
          <w:color w:val="808080" w:themeColor="background1" w:themeShade="80"/>
          <w:sz w:val="36"/>
          <w:lang w:val="French"/>
        </w:rPr>
        <w:t>PORTÉE DU PROJET DE CONSTRUCTION</w:t>
      </w:r>
    </w:p>
    <w:p w:rsidR="00C805C2" w:rsidP="0045153B" w:rsidRDefault="00A32F89" w14:paraId="5245611C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val="French"/>
        </w:rPr>
        <w:t>MODÈLE</w:t>
      </w:r>
    </w:p>
    <w:p w:rsidRPr="006A0235" w:rsidR="00C805C2" w:rsidP="00C805C2" w:rsidRDefault="00C805C2" w14:paraId="4AAB3F45" w14:textId="77777777">
      <w:pPr>
        <w:bidi w:val="false"/>
        <w:rPr>
          <w:b/>
          <w:color w:val="808080" w:themeColor="background1" w:themeShade="80"/>
          <w:sz w:val="10"/>
          <w:szCs w:val="18"/>
        </w:rPr>
      </w:pPr>
    </w:p>
    <w:p w:rsidRPr="00491059" w:rsidR="00A32F89" w:rsidP="00A32F89" w:rsidRDefault="00A32F89" w14:paraId="26A71A93" w14:textId="77777777">
      <w:r w:rsidRPr="00491059">
        <w:rPr>
          <w:noProof/>
          <w:lang w:val="French"/>
        </w:rPr>
        <mc:AlternateContent>
          <mc:Choice Requires="wps">
            <w:drawing>
              <wp:anchor distT="0" distB="0" distL="182880" distR="182880" simplePos="0" relativeHeight="251661312" behindDoc="0" locked="0" layoutInCell="1" allowOverlap="1" wp14:editId="4CE34397" wp14:anchorId="4BB3D445">
                <wp:simplePos x="0" y="0"/>
                <wp:positionH relativeFrom="margin">
                  <wp:posOffset>41910</wp:posOffset>
                </wp:positionH>
                <wp:positionV relativeFrom="page">
                  <wp:posOffset>1544955</wp:posOffset>
                </wp:positionV>
                <wp:extent cx="6426200" cy="4092575"/>
                <wp:effectExtent l="0" t="0" r="0" b="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409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F89" w:rsidP="00A32F89" w:rsidRDefault="00A32F89" w14:paraId="74BC8AA6" w14:textId="77777777">
                            <w:pPr>
                              <w:pStyle w:val="NoSpacing"/>
                              <w:bidi w:val="false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  <w:lang w:val="French"/>
                              </w:rPr>
                              <w:t xml:space="preserve">NOM DU PROJETID </w:t>
                            </w:r>
                          </w:p>
                          <w:p w:rsidRPr="00A32F89" w:rsidR="00A32F89" w:rsidP="00A32F89" w:rsidRDefault="00A32F89" w14:paraId="002008BB" w14:textId="77777777">
                            <w:pPr>
                              <w:pStyle w:val="NoSpacing"/>
                              <w:bidi w:val="false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48"/>
                                <w:szCs w:val="48"/>
                              </w:rPr>
                            </w:pPr>
                            <w:r w:rsidRPr="00A32F89">
                              <w:rPr>
                                <w:rFonts w:ascii="Century Gothic" w:hAnsi="Century Gothic"/>
                                <w:color w:val="44546A" w:themeColor="text2"/>
                                <w:sz w:val="48"/>
                                <w:szCs w:val="48"/>
                                <w:lang w:val="French"/>
                              </w:rPr>
                              <w:t xml:space="preserve">DE </w:t>
                            </w:r>
                          </w:p>
                          <w:p w:rsidR="00A32F89" w:rsidP="00A32F89" w:rsidRDefault="00A32F89" w14:paraId="67FB9C50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A32F89" w:rsidP="00A32F89" w:rsidRDefault="00A32F89" w14:paraId="3AA8939D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  <w:lang w:val="French"/>
                              </w:rPr>
                              <w:t>PROJETNOM DE LA SOCIÉTÉ</w:t>
                            </w:r>
                          </w:p>
                          <w:p w:rsidR="00A32F89" w:rsidP="00A32F89" w:rsidRDefault="00A32F89" w14:paraId="7033BB22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French"/>
                              </w:rPr>
                              <w:t xml:space="preserve"> AdresseStreetVille</w:t>
                            </w:r>
                          </w:p>
                          <w:p w:rsidR="00A32F89" w:rsidP="00A32F89" w:rsidRDefault="00A32F89" w14:paraId="0B9F0409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French"/>
                              </w:rPr>
                              <w:t xml:space="preserve">, État et Zip </w:t>
                            </w:r>
                          </w:p>
                          <w:p w:rsidR="00A32F89" w:rsidP="00A32F89" w:rsidRDefault="00A32F89" w14:paraId="6E6A8A55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A32F89" w:rsidP="00A32F89" w:rsidRDefault="00A32F89" w14:paraId="0849E082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French"/>
                              </w:rPr>
                              <w:t xml:space="preserve">webaddress.com </w:t>
                            </w:r>
                          </w:p>
                          <w:p w:rsidRPr="0037789A" w:rsidR="00A32F89" w:rsidP="00A32F89" w:rsidRDefault="00A32F89" w14:paraId="153697FF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A32F89" w:rsidP="00A32F89" w:rsidRDefault="00A32F89" w14:paraId="6A71D106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French"/>
                              </w:rPr>
                              <w:t>Version 0.0.000</w:t>
                            </w:r>
                          </w:p>
                          <w:p w:rsidR="00A32F89" w:rsidP="00A32F89" w:rsidRDefault="00A32F89" w14:paraId="2B6CC6A5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A32F89" w:rsidP="00A32F89" w:rsidRDefault="00A32F89" w14:paraId="070D7E43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French"/>
                              </w:rPr>
                              <w:t>/00/0000</w:t>
                            </w:r>
                          </w:p>
                          <w:p w:rsidR="00A32F89" w:rsidP="00A32F89" w:rsidRDefault="00A32F89" w14:paraId="2BB18D68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 w:eastAsiaTheme="minorHAnsi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A32F89" w:rsidP="00A32F89" w:rsidRDefault="00A32F89" w14:paraId="558AAA0B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4BB3D445">
                <v:stroke joinstyle="miter"/>
                <v:path gradientshapeok="t" o:connecttype="rect"/>
              </v:shapetype>
              <v:shape id="Text Box 131" style="position:absolute;margin-left:3.3pt;margin-top:121.65pt;width:506pt;height:322.25pt;z-index:251661312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">
                <v:textbox inset="0,0,0,0">
                  <w:txbxContent>
                    <w:p w:rsidR="00A32F89" w:rsidP="00A32F89" w:rsidRDefault="00A32F89" w14:paraId="74BC8AA6" w14:textId="77777777">
                      <w:pPr>
                        <w:pStyle w:val="af0"/>
                        <w:bidi w:val="false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  <w:lang w:val="French"/>
                        </w:rPr>
                        <w:t xml:space="preserve">NOM DU PROJETID </w:t>
                      </w:r>
                    </w:p>
                    <w:p w:rsidRPr="00A32F89" w:rsidR="00A32F89" w:rsidP="00A32F89" w:rsidRDefault="00A32F89" w14:paraId="002008BB" w14:textId="77777777">
                      <w:pPr>
                        <w:pStyle w:val="af0"/>
                        <w:bidi w:val="false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48"/>
                          <w:szCs w:val="48"/>
                        </w:rPr>
                      </w:pPr>
                      <w:r w:rsidRPr="00A32F89">
                        <w:rPr>
                          <w:rFonts w:ascii="Century Gothic" w:hAnsi="Century Gothic"/>
                          <w:color w:val="44546A" w:themeColor="text2"/>
                          <w:sz w:val="48"/>
                          <w:szCs w:val="48"/>
                          <w:lang w:val="French"/>
                        </w:rPr>
                        <w:t xml:space="preserve">DE </w:t>
                      </w:r>
                    </w:p>
                    <w:p w:rsidR="00A32F89" w:rsidP="00A32F89" w:rsidRDefault="00A32F89" w14:paraId="67FB9C50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A32F89" w:rsidP="00A32F89" w:rsidRDefault="00A32F89" w14:paraId="3AA8939D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  <w:lang w:val="French"/>
                        </w:rPr>
                        <w:t>PROJETNOM DE LA SOCIÉTÉ</w:t>
                      </w:r>
                    </w:p>
                    <w:p w:rsidR="00A32F89" w:rsidP="00A32F89" w:rsidRDefault="00A32F89" w14:paraId="7033BB22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French"/>
                        </w:rPr>
                        <w:t xml:space="preserve"> AdresseStreetVille</w:t>
                      </w:r>
                    </w:p>
                    <w:p w:rsidR="00A32F89" w:rsidP="00A32F89" w:rsidRDefault="00A32F89" w14:paraId="0B9F0409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French"/>
                        </w:rPr>
                        <w:t xml:space="preserve">, État et Zip </w:t>
                      </w:r>
                    </w:p>
                    <w:p w:rsidR="00A32F89" w:rsidP="00A32F89" w:rsidRDefault="00A32F89" w14:paraId="6E6A8A55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A32F89" w:rsidP="00A32F89" w:rsidRDefault="00A32F89" w14:paraId="0849E082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French"/>
                        </w:rPr>
                        <w:t xml:space="preserve">webaddress.com </w:t>
                      </w:r>
                    </w:p>
                    <w:p w:rsidRPr="0037789A" w:rsidR="00A32F89" w:rsidP="00A32F89" w:rsidRDefault="00A32F89" w14:paraId="153697FF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A32F89" w:rsidP="00A32F89" w:rsidRDefault="00A32F89" w14:paraId="6A71D106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French"/>
                        </w:rPr>
                        <w:t>Version 0.0.000</w:t>
                      </w:r>
                    </w:p>
                    <w:p w:rsidR="00A32F89" w:rsidP="00A32F89" w:rsidRDefault="00A32F89" w14:paraId="2B6CC6A5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A32F89" w:rsidP="00A32F89" w:rsidRDefault="00A32F89" w14:paraId="070D7E43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French"/>
                        </w:rPr>
                        <w:t>/00/0000</w:t>
                      </w:r>
                    </w:p>
                    <w:p w:rsidR="00A32F89" w:rsidP="00A32F89" w:rsidRDefault="00A32F89" w14:paraId="2BB18D68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 w:eastAsiaTheme="minorHAnsi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A32F89" w:rsidP="00A32F89" w:rsidRDefault="00A32F89" w14:paraId="558AAA0B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W w:w="5002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36"/>
        <w:gridCol w:w="2385"/>
        <w:gridCol w:w="1366"/>
        <w:gridCol w:w="3501"/>
        <w:gridCol w:w="2318"/>
      </w:tblGrid>
      <w:tr w:rsidRPr="00491059" w:rsidR="00A32F89" w:rsidTr="00333DA4" w14:paraId="4148464D" w14:textId="77777777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491059" w:rsidR="00A32F89" w:rsidP="00333DA4" w:rsidRDefault="00A32F89" w14:paraId="73B35171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 w:rsidRPr="00491059">
              <w:rPr>
                <w:rFonts w:ascii="Century Gothic" w:hAnsi="Century Gothic"/>
                <w:color w:val="FFFFFF" w:themeColor="background1"/>
                <w:sz w:val="16"/>
                <w:lang w:val="French"/>
              </w:rPr>
              <w:t>HISTORIQUE DES VERSIONS</w:t>
            </w:r>
          </w:p>
        </w:tc>
      </w:tr>
      <w:tr w:rsidRPr="00491059" w:rsidR="00A32F89" w:rsidTr="00333DA4" w14:paraId="42AA7326" w14:textId="77777777">
        <w:trPr>
          <w:cantSplit/>
          <w:tblHeader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A32F89" w:rsidP="00333DA4" w:rsidRDefault="00A32F89" w14:paraId="0CBDC155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bookmarkStart w:name="ColumnTitle_01" w:id="6"/>
            <w:bookmarkEnd w:id="6"/>
            <w:r w:rsidRPr="00491059"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VERSION</w:t>
            </w: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491059" w:rsidR="00A32F89" w:rsidP="00333DA4" w:rsidRDefault="00A32F89" w14:paraId="66AE86AF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APPROUVÉ PAR</w:t>
            </w: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A32F89" w:rsidP="00333DA4" w:rsidRDefault="00A32F89" w14:paraId="5071D93D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DATE DE RÉVISION</w:t>
            </w: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A32F89" w:rsidP="00333DA4" w:rsidRDefault="00A32F89" w14:paraId="3AA7E80E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DESCRIPTION DU CHANGEMENT</w:t>
            </w: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A32F89" w:rsidP="00333DA4" w:rsidRDefault="00A32F89" w14:paraId="567E3455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AUTEUR</w:t>
            </w:r>
          </w:p>
        </w:tc>
      </w:tr>
      <w:tr w:rsidRPr="00491059" w:rsidR="00A32F89" w:rsidTr="00333DA4" w14:paraId="0496B4B1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2010639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2FC8F86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4BEDBCB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7A6D8EA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58064BC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333DA4" w14:paraId="5AC491FC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249EAD2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7664F27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19B624B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7BAB023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6A80658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333DA4" w14:paraId="28EFA00F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4221607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157F837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57E4115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637A735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6BA80C6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333DA4" w14:paraId="68BE33E6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0BDC298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1832F8B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767C4CE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19A05F7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387B2EC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333DA4" w14:paraId="04CD1E45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63D9F3D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3B6B7D0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25A8692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48D707C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7C52853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333DA4" w14:paraId="62C674F5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4C0EF2A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747F528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538E9DF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214E4C1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53C90B6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333DA4" w14:paraId="7F46BD36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7281CA5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783C8F0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4647B92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48974DF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6F9697B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A32F89" w:rsidP="00A32F89" w:rsidRDefault="00A32F89" w14:paraId="57D5C550" w14:textId="77777777"/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1309"/>
        <w:gridCol w:w="2721"/>
        <w:gridCol w:w="613"/>
        <w:gridCol w:w="3504"/>
        <w:gridCol w:w="701"/>
        <w:gridCol w:w="1648"/>
      </w:tblGrid>
      <w:tr w:rsidRPr="00491059" w:rsidR="00A32F89" w:rsidTr="00A32F89" w14:paraId="26076461" w14:textId="77777777">
        <w:trPr>
          <w:trHeight w:val="432"/>
        </w:trPr>
        <w:tc>
          <w:tcPr>
            <w:tcW w:w="624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A32F89" w:rsidP="00A32F89" w:rsidRDefault="00A32F89" w14:paraId="3EFF8247" w14:textId="77777777">
            <w:pPr>
              <w:bidi w:val="false"/>
              <w:spacing w:after="0"/>
              <w:rPr>
                <w:b/>
                <w:sz w:val="16"/>
              </w:rPr>
            </w:pPr>
            <w:r w:rsidRPr="0036274A">
              <w:rPr>
                <w:b/>
                <w:sz w:val="16"/>
                <w:lang w:val="French"/>
              </w:rPr>
              <w:t>PRÉPARÉ PAR</w:t>
            </w:r>
          </w:p>
        </w:tc>
        <w:tc>
          <w:tcPr>
            <w:tcW w:w="1296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6B35AD11" w14:textId="77777777">
            <w:pPr>
              <w:bidi w:val="false"/>
              <w:spacing w:after="0"/>
            </w:pPr>
          </w:p>
        </w:tc>
        <w:tc>
          <w:tcPr>
            <w:tcW w:w="292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A32F89" w:rsidP="00A32F89" w:rsidRDefault="00A32F89" w14:paraId="053D45C3" w14:textId="77777777">
            <w:pPr>
              <w:bidi w:val="false"/>
              <w:spacing w:after="0"/>
              <w:rPr>
                <w:b/>
                <w:sz w:val="16"/>
              </w:rPr>
            </w:pPr>
            <w:r w:rsidRPr="0036274A">
              <w:rPr>
                <w:b/>
                <w:sz w:val="16"/>
                <w:lang w:val="French"/>
              </w:rPr>
              <w:t>TITRE</w:t>
            </w:r>
          </w:p>
        </w:tc>
        <w:tc>
          <w:tcPr>
            <w:tcW w:w="1669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1AAA0290" w14:textId="77777777">
            <w:pPr>
              <w:bidi w:val="false"/>
              <w:spacing w:after="0"/>
            </w:pPr>
          </w:p>
        </w:tc>
        <w:tc>
          <w:tcPr>
            <w:tcW w:w="334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A32F89" w:rsidP="00A32F89" w:rsidRDefault="00A32F89" w14:paraId="0731150C" w14:textId="77777777">
            <w:pPr>
              <w:bidi w:val="false"/>
              <w:spacing w:after="0"/>
              <w:rPr>
                <w:b/>
                <w:sz w:val="16"/>
              </w:rPr>
            </w:pPr>
            <w:r w:rsidRPr="0036274A">
              <w:rPr>
                <w:b/>
                <w:sz w:val="16"/>
                <w:lang w:val="French"/>
              </w:rPr>
              <w:t>DATE</w:t>
            </w:r>
          </w:p>
        </w:tc>
        <w:tc>
          <w:tcPr>
            <w:tcW w:w="785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010132D2" w14:textId="77777777">
            <w:pPr>
              <w:bidi w:val="false"/>
              <w:spacing w:after="0"/>
            </w:pPr>
          </w:p>
        </w:tc>
      </w:tr>
      <w:tr w:rsidRPr="00491059" w:rsidR="00A32F89" w:rsidTr="00A32F89" w14:paraId="5D3600EE" w14:textId="77777777">
        <w:trPr>
          <w:trHeight w:val="432"/>
        </w:trPr>
        <w:tc>
          <w:tcPr>
            <w:tcW w:w="624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A8452F" w:rsidR="00A32F89" w:rsidP="00A32F89" w:rsidRDefault="00A32F89" w14:paraId="04A298A9" w14:textId="77777777">
            <w:pPr>
              <w:bidi w:val="false"/>
              <w:spacing w:after="0"/>
              <w:rPr>
                <w:b/>
                <w:color w:val="FFFFFF" w:themeColor="background1"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French"/>
              </w:rPr>
              <w:t>APPROUVÉ PAR</w:t>
            </w:r>
          </w:p>
        </w:tc>
        <w:tc>
          <w:tcPr>
            <w:tcW w:w="1296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6CC74BF1" w14:textId="77777777">
            <w:pPr>
              <w:bidi w:val="false"/>
              <w:spacing w:after="0"/>
            </w:pPr>
          </w:p>
        </w:tc>
        <w:tc>
          <w:tcPr>
            <w:tcW w:w="292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A32F89" w:rsidP="00A32F89" w:rsidRDefault="00A32F89" w14:paraId="34B95C1E" w14:textId="77777777">
            <w:pPr>
              <w:bidi w:val="false"/>
              <w:spacing w:after="0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French"/>
              </w:rPr>
              <w:t>TITRE</w:t>
            </w:r>
          </w:p>
        </w:tc>
        <w:tc>
          <w:tcPr>
            <w:tcW w:w="1669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460FBAFF" w14:textId="77777777">
            <w:pPr>
              <w:bidi w:val="false"/>
              <w:spacing w:after="0"/>
            </w:pPr>
          </w:p>
        </w:tc>
        <w:tc>
          <w:tcPr>
            <w:tcW w:w="334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A32F89" w:rsidP="00A32F89" w:rsidRDefault="00A32F89" w14:paraId="6485A924" w14:textId="77777777">
            <w:pPr>
              <w:bidi w:val="false"/>
              <w:spacing w:after="0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French"/>
              </w:rPr>
              <w:t>DATE</w:t>
            </w:r>
          </w:p>
        </w:tc>
        <w:tc>
          <w:tcPr>
            <w:tcW w:w="78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76B6C87B" w14:textId="77777777">
            <w:pPr>
              <w:bidi w:val="false"/>
              <w:spacing w:after="0"/>
            </w:pPr>
          </w:p>
        </w:tc>
      </w:tr>
    </w:tbl>
    <w:p w:rsidR="00A32F89" w:rsidP="00A32F89" w:rsidRDefault="00A32F89" w14:paraId="7BCE9A2D" w14:textId="77777777"/>
    <w:sdt>
      <w:sdtPr>
        <w:rPr>
          <w:rFonts w:ascii="Century Gothic" w:hAnsi="Century Gothic" w:eastAsiaTheme="minorHAnsi" w:cstheme="minorBidi"/>
          <w:caps w:val="0"/>
          <w:color w:val="808080" w:themeColor="background1" w:themeShade="80"/>
          <w:sz w:val="28"/>
          <w:szCs w:val="20"/>
        </w:rPr>
        <w:id w:val="-40835831"/>
        <w:docPartObj>
          <w:docPartGallery w:val="Table of Contents"/>
          <w:docPartUnique/>
        </w:docPartObj>
      </w:sdtPr>
      <w:sdtEndPr>
        <w:rPr>
          <w:b/>
          <w:bCs/>
          <w:noProof/>
          <w:color w:val="auto"/>
          <w:sz w:val="20"/>
        </w:rPr>
      </w:sdtEndPr>
      <w:sdtContent>
        <w:p w:rsidRPr="00BC4FB8" w:rsidR="0027725D" w:rsidP="00BC4FB8" w:rsidRDefault="0027725D" w14:paraId="3FFDA9E2" w14:textId="77777777">
          <w:pPr>
            <w:pStyle w:val="TOCHeading"/>
            <w:bidi w:val="false"/>
            <w:spacing w:line="360" w:lineRule="auto"/>
            <w:rPr>
              <w:rFonts w:ascii="Century Gothic" w:hAnsi="Century Gothic" w:cstheme="minorHAnsi"/>
              <w:color w:val="808080" w:themeColor="background1" w:themeShade="80"/>
              <w:sz w:val="18"/>
              <w:szCs w:val="18"/>
            </w:rPr>
          </w:pPr>
          <w:r w:rsidRPr="00397DBE">
            <w:rPr>
              <w:rFonts w:ascii="Century Gothic" w:hAnsi="Century Gothic" w:cstheme="minorHAnsi"/>
              <w:color w:val="808080" w:themeColor="background1" w:themeShade="80"/>
              <w:sz w:val="28"/>
              <w:szCs w:val="20"/>
              <w:lang w:val="French"/>
            </w:rPr>
            <w:t>Table des matières</w:t>
          </w:r>
        </w:p>
        <w:p w:rsidRPr="00BC4FB8" w:rsidR="00BC4FB8" w:rsidP="00BC4FB8" w:rsidRDefault="0027725D" w14:paraId="016B0E8F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r w:rsidRPr="00BC4FB8">
            <w:rPr>
              <w:b/>
              <w:noProof/>
              <w:sz w:val="20"/>
              <w:szCs w:val="20"/>
              <w:lang w:val="French"/>
            </w:rPr>
            <w:fldChar w:fldCharType="begin"/>
          </w:r>
          <w:r w:rsidRPr="00BC4FB8">
            <w:rPr>
              <w:b/>
              <w:noProof/>
              <w:sz w:val="20"/>
              <w:szCs w:val="20"/>
              <w:lang w:val="French"/>
            </w:rPr>
            <w:instrText xml:space="preserve"> TOC \o "1-3" \h \z \u </w:instrText>
          </w:r>
          <w:r w:rsidRPr="00BC4FB8">
            <w:rPr>
              <w:b/>
              <w:noProof/>
              <w:sz w:val="20"/>
              <w:szCs w:val="20"/>
              <w:lang w:val="French"/>
            </w:rPr>
            <w:fldChar w:fldCharType="separate"/>
          </w:r>
          <w:hyperlink w:history="1" w:anchor="_Toc10398982">
            <w:r w:rsidRPr="00BC4FB8" w:rsidR="00BC4FB8">
              <w:rPr>
                <w:rStyle w:val="Hyperlink"/>
                <w:noProof/>
                <w:sz w:val="21"/>
                <w:szCs w:val="21"/>
                <w:lang w:val="French"/>
              </w:rPr>
              <w:t>1.APERÇU</w:t>
            </w:r>
            <w:r w:rsidRPr="00BC4FB8" w:rsidR="00BC4FB8">
              <w:rPr>
                <w:rFonts w:asciiTheme="minorHAnsi" w:hAnsiTheme="minorHAnsi" w:eastAsiaTheme="minorEastAsia"/>
                <w:noProof/>
                <w:lang w:val="French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French"/>
              </w:rPr>
              <w:t xml:space="preserve"> DU </w:t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instrText xml:space="preserve"> PAGEREF _Toc10398982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French"/>
              </w:rPr>
              <w:t>PROJET4</w:t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end"/>
            </w:r>
          </w:hyperlink>
        </w:p>
        <w:p w:rsidRPr="00BC4FB8" w:rsidR="00BC4FB8" w:rsidP="00BC4FB8" w:rsidRDefault="00A81823" w14:paraId="031A340F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83">
            <w:r w:rsidRPr="00BC4FB8" w:rsidR="00BC4FB8">
              <w:rPr>
                <w:rStyle w:val="Hyperlink"/>
                <w:noProof/>
                <w:sz w:val="21"/>
                <w:szCs w:val="21"/>
                <w:lang w:val="French"/>
              </w:rPr>
              <w:t>1.1INFORMATIONS</w:t>
            </w:r>
            <w:r w:rsidRPr="00BC4FB8" w:rsidR="00BC4FB8">
              <w:rPr>
                <w:rFonts w:asciiTheme="minorHAnsi" w:hAnsiTheme="minorHAnsi" w:eastAsiaTheme="minorEastAsia"/>
                <w:noProof/>
                <w:lang w:val="French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French"/>
              </w:rPr>
              <w:t xml:space="preserve"> GÉNÉRALES4</w:t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instrText xml:space="preserve"> PAGEREF _Toc10398983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French"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end"/>
            </w:r>
          </w:hyperlink>
        </w:p>
        <w:p w:rsidRPr="00BC4FB8" w:rsidR="00BC4FB8" w:rsidP="00BC4FB8" w:rsidRDefault="00A81823" w14:paraId="1F4BC818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84">
            <w:r w:rsidRPr="00BC4FB8" w:rsidR="00BC4FB8">
              <w:rPr>
                <w:rStyle w:val="Hyperlink"/>
                <w:noProof/>
                <w:sz w:val="21"/>
                <w:szCs w:val="21"/>
                <w:lang w:val="French"/>
              </w:rPr>
              <w:t>1.2EMPLACEMENT4</w:t>
            </w:r>
            <w:r w:rsidRPr="00BC4FB8" w:rsidR="00BC4FB8">
              <w:rPr>
                <w:rFonts w:asciiTheme="minorHAnsi" w:hAnsiTheme="minorHAnsi" w:eastAsiaTheme="minorEastAsia"/>
                <w:noProof/>
                <w:lang w:val="French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French"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instrText xml:space="preserve"> PAGEREF _Toc10398984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French"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end"/>
            </w:r>
          </w:hyperlink>
        </w:p>
        <w:p w:rsidRPr="00BC4FB8" w:rsidR="00BC4FB8" w:rsidP="00BC4FB8" w:rsidRDefault="00A81823" w14:paraId="3947F8E0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85">
            <w:r w:rsidRPr="00BC4FB8" w:rsidR="00BC4FB8">
              <w:rPr>
                <w:rStyle w:val="Hyperlink"/>
                <w:noProof/>
                <w:sz w:val="21"/>
                <w:szCs w:val="21"/>
                <w:lang w:val="French"/>
              </w:rPr>
              <w:t>1.3LES</w:t>
            </w:r>
            <w:r w:rsidRPr="00BC4FB8" w:rsidR="00BC4FB8">
              <w:rPr>
                <w:rFonts w:asciiTheme="minorHAnsi" w:hAnsiTheme="minorHAnsi" w:eastAsiaTheme="minorEastAsia"/>
                <w:noProof/>
                <w:lang w:val="French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French"/>
              </w:rPr>
              <w:t xml:space="preserve"> </w:t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instrText xml:space="preserve"> PAGEREF _Toc10398985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French"/>
              </w:rPr>
              <w:t>PARTIES4</w:t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end"/>
            </w:r>
          </w:hyperlink>
        </w:p>
        <w:p w:rsidRPr="00BC4FB8" w:rsidR="00BC4FB8" w:rsidP="00BC4FB8" w:rsidRDefault="00A81823" w14:paraId="192384C1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86">
            <w:r w:rsidRPr="00BC4FB8" w:rsidR="00BC4FB8">
              <w:rPr>
                <w:rStyle w:val="Hyperlink"/>
                <w:noProof/>
                <w:sz w:val="21"/>
                <w:szCs w:val="21"/>
                <w:lang w:val="French"/>
              </w:rPr>
              <w:t xml:space="preserve">2.APERÇU </w:t>
            </w:r>
            <w:r w:rsidRPr="00BC4FB8" w:rsidR="00BC4FB8">
              <w:rPr>
                <w:rFonts w:asciiTheme="minorHAnsi" w:hAnsiTheme="minorHAnsi" w:eastAsiaTheme="minorEastAsia"/>
                <w:noProof/>
                <w:lang w:val="French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French"/>
              </w:rPr>
              <w:t>DE LA PORTÉE DES TRAVAUX5</w:t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instrText xml:space="preserve"> PAGEREF _Toc10398986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French"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end"/>
            </w:r>
          </w:hyperlink>
        </w:p>
        <w:p w:rsidRPr="00BC4FB8" w:rsidR="00BC4FB8" w:rsidP="00BC4FB8" w:rsidRDefault="00A81823" w14:paraId="02A893F8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87">
            <w:r w:rsidRPr="00BC4FB8" w:rsidR="00BC4FB8">
              <w:rPr>
                <w:rStyle w:val="Hyperlink"/>
                <w:noProof/>
                <w:sz w:val="21"/>
                <w:szCs w:val="21"/>
                <w:lang w:val="French"/>
              </w:rPr>
              <w:t xml:space="preserve">3.CHAMP </w:t>
            </w:r>
            <w:r w:rsidRPr="00BC4FB8" w:rsidR="00BC4FB8">
              <w:rPr>
                <w:rFonts w:asciiTheme="minorHAnsi" w:hAnsiTheme="minorHAnsi" w:eastAsiaTheme="minorEastAsia"/>
                <w:noProof/>
                <w:lang w:val="French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French"/>
              </w:rPr>
              <w:t>D'APPLICATION DE LA RÉPARTITION DU TRAVAIL6</w:t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instrText xml:space="preserve"> PAGEREF _Toc10398987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French"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end"/>
            </w:r>
          </w:hyperlink>
        </w:p>
        <w:p w:rsidRPr="00BC4FB8" w:rsidR="00BC4FB8" w:rsidP="00BC4FB8" w:rsidRDefault="00A81823" w14:paraId="184138E2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88">
            <w:r w:rsidRPr="00BC4FB8" w:rsidR="00BC4FB8">
              <w:rPr>
                <w:rStyle w:val="Hyperlink"/>
                <w:noProof/>
                <w:sz w:val="21"/>
                <w:szCs w:val="21"/>
                <w:lang w:val="French"/>
              </w:rPr>
              <w:t xml:space="preserve">3.1CONCEPTION </w:t>
            </w:r>
            <w:r w:rsidRPr="00BC4FB8" w:rsidR="00BC4FB8">
              <w:rPr>
                <w:rFonts w:asciiTheme="minorHAnsi" w:hAnsiTheme="minorHAnsi" w:eastAsiaTheme="minorEastAsia"/>
                <w:noProof/>
                <w:lang w:val="French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French"/>
              </w:rPr>
              <w:t>ET INGÉNIERIE6</w:t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instrText xml:space="preserve"> PAGEREF _Toc10398988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French"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end"/>
            </w:r>
          </w:hyperlink>
        </w:p>
        <w:p w:rsidRPr="00BC4FB8" w:rsidR="00BC4FB8" w:rsidP="00BC4FB8" w:rsidRDefault="00A81823" w14:paraId="192FFAE4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89">
            <w:r w:rsidRPr="00BC4FB8" w:rsidR="00BC4FB8">
              <w:rPr>
                <w:rStyle w:val="Hyperlink"/>
                <w:noProof/>
                <w:sz w:val="21"/>
                <w:szCs w:val="21"/>
                <w:lang w:val="French"/>
              </w:rPr>
              <w:t>3.2GESTION</w:t>
            </w:r>
            <w:r w:rsidRPr="00BC4FB8" w:rsidR="00BC4FB8">
              <w:rPr>
                <w:rFonts w:asciiTheme="minorHAnsi" w:hAnsiTheme="minorHAnsi" w:eastAsiaTheme="minorEastAsia"/>
                <w:noProof/>
                <w:lang w:val="French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French"/>
              </w:rPr>
              <w:t xml:space="preserve"> DE PROJET6</w:t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instrText xml:space="preserve"> PAGEREF _Toc10398989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French"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end"/>
            </w:r>
          </w:hyperlink>
        </w:p>
        <w:p w:rsidRPr="00BC4FB8" w:rsidR="00BC4FB8" w:rsidP="00BC4FB8" w:rsidRDefault="00A81823" w14:paraId="60B8BD91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90">
            <w:r w:rsidRPr="00BC4FB8" w:rsidR="00BC4FB8">
              <w:rPr>
                <w:rStyle w:val="Hyperlink"/>
                <w:noProof/>
                <w:sz w:val="21"/>
                <w:szCs w:val="21"/>
                <w:lang w:val="French"/>
              </w:rPr>
              <w:t xml:space="preserve">3.3APPROVISIONNEMENT </w:t>
            </w:r>
            <w:r w:rsidRPr="00BC4FB8" w:rsidR="00BC4FB8">
              <w:rPr>
                <w:rFonts w:asciiTheme="minorHAnsi" w:hAnsiTheme="minorHAnsi" w:eastAsiaTheme="minorEastAsia"/>
                <w:noProof/>
                <w:lang w:val="French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French"/>
              </w:rPr>
              <w:t>/ ACCÉLÉRATION / LOGISTIQUE6</w:t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instrText xml:space="preserve"> PAGEREF _Toc10398990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French"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end"/>
            </w:r>
          </w:hyperlink>
        </w:p>
        <w:p w:rsidRPr="00BC4FB8" w:rsidR="00BC4FB8" w:rsidP="00BC4FB8" w:rsidRDefault="00A81823" w14:paraId="2A4D3B1E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91">
            <w:r w:rsidRPr="00BC4FB8" w:rsidR="00BC4FB8">
              <w:rPr>
                <w:rStyle w:val="Hyperlink"/>
                <w:noProof/>
                <w:sz w:val="21"/>
                <w:szCs w:val="21"/>
                <w:lang w:val="French"/>
              </w:rPr>
              <w:t/>
            </w:r>
            <w:r w:rsidRPr="00BC4FB8" w:rsidR="00BC4FB8">
              <w:rPr>
                <w:rFonts w:asciiTheme="minorHAnsi" w:hAnsiTheme="minorHAnsi" w:eastAsiaTheme="minorEastAsia"/>
                <w:noProof/>
                <w:lang w:val="French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French"/>
              </w:rPr>
              <w:t xml:space="preserve"> 3.4SUBCONTRACTION6 </w:t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instrText xml:space="preserve"> PAGEREF _Toc10398991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French"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end"/>
            </w:r>
          </w:hyperlink>
        </w:p>
        <w:p w:rsidRPr="00BC4FB8" w:rsidR="00BC4FB8" w:rsidP="00BC4FB8" w:rsidRDefault="00A81823" w14:paraId="6FE1C6C3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92">
            <w:r w:rsidRPr="00BC4FB8" w:rsidR="00BC4FB8">
              <w:rPr>
                <w:rStyle w:val="Hyperlink"/>
                <w:noProof/>
                <w:sz w:val="21"/>
                <w:szCs w:val="21"/>
                <w:lang w:val="French"/>
              </w:rPr>
              <w:t>3.5CONSTRUCTION6</w:t>
            </w:r>
            <w:r w:rsidRPr="00BC4FB8" w:rsidR="00BC4FB8">
              <w:rPr>
                <w:rFonts w:asciiTheme="minorHAnsi" w:hAnsiTheme="minorHAnsi" w:eastAsiaTheme="minorEastAsia"/>
                <w:noProof/>
                <w:lang w:val="French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French"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instrText xml:space="preserve"> PAGEREF _Toc10398992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French"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end"/>
            </w:r>
          </w:hyperlink>
        </w:p>
        <w:p w:rsidRPr="00BC4FB8" w:rsidR="00BC4FB8" w:rsidP="00BC4FB8" w:rsidRDefault="00A81823" w14:paraId="43931103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93">
            <w:r w:rsidRPr="00BC4FB8" w:rsidR="00BC4FB8">
              <w:rPr>
                <w:rStyle w:val="Hyperlink"/>
                <w:noProof/>
                <w:sz w:val="21"/>
                <w:szCs w:val="21"/>
                <w:lang w:val="French"/>
              </w:rPr>
              <w:t xml:space="preserve">3.6RESPONSE </w:t>
            </w:r>
            <w:r w:rsidRPr="00BC4FB8" w:rsidR="00BC4FB8">
              <w:rPr>
                <w:rFonts w:asciiTheme="minorHAnsi" w:hAnsiTheme="minorHAnsi" w:eastAsiaTheme="minorEastAsia"/>
                <w:noProof/>
                <w:lang w:val="French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French"/>
              </w:rPr>
              <w:t>ET EXCLUSIONS DES PARTIES6</w:t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instrText xml:space="preserve"> PAGEREF _Toc10398993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French"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end"/>
            </w:r>
          </w:hyperlink>
        </w:p>
        <w:p w:rsidRPr="00BC4FB8" w:rsidR="00BC4FB8" w:rsidP="00BC4FB8" w:rsidRDefault="00A81823" w14:paraId="7C0088C3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94">
            <w:r w:rsidRPr="00BC4FB8" w:rsidR="00BC4FB8">
              <w:rPr>
                <w:rStyle w:val="Hyperlink"/>
                <w:noProof/>
                <w:sz w:val="21"/>
                <w:szCs w:val="21"/>
                <w:lang w:val="French"/>
              </w:rPr>
              <w:t xml:space="preserve">3.7SERVICES </w:t>
            </w:r>
            <w:r w:rsidRPr="00BC4FB8" w:rsidR="00BC4FB8">
              <w:rPr>
                <w:rFonts w:asciiTheme="minorHAnsi" w:hAnsiTheme="minorHAnsi" w:eastAsiaTheme="minorEastAsia"/>
                <w:noProof/>
                <w:lang w:val="French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French"/>
              </w:rPr>
              <w:t>DE SITE ET LOGISTIQUE6</w:t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instrText xml:space="preserve"> PAGEREF _Toc10398994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French"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end"/>
            </w:r>
          </w:hyperlink>
        </w:p>
        <w:p w:rsidRPr="00BC4FB8" w:rsidR="00BC4FB8" w:rsidP="00BC4FB8" w:rsidRDefault="00A81823" w14:paraId="3B8B9787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95">
            <w:r w:rsidRPr="00BC4FB8" w:rsidR="00BC4FB8">
              <w:rPr>
                <w:rStyle w:val="Hyperlink"/>
                <w:noProof/>
                <w:sz w:val="21"/>
                <w:szCs w:val="21"/>
                <w:lang w:val="French"/>
              </w:rPr>
              <w:t>4.CALENDRIER</w:t>
            </w:r>
            <w:r w:rsidRPr="00BC4FB8" w:rsidR="00BC4FB8">
              <w:rPr>
                <w:rFonts w:asciiTheme="minorHAnsi" w:hAnsiTheme="minorHAnsi" w:eastAsiaTheme="minorEastAsia"/>
                <w:noProof/>
                <w:lang w:val="French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French"/>
              </w:rPr>
              <w:t xml:space="preserve"> ET JALONS6</w:t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instrText xml:space="preserve"> PAGEREF _Toc10398995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French"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end"/>
            </w:r>
          </w:hyperlink>
        </w:p>
        <w:p w:rsidRPr="00BC4FB8" w:rsidR="00BC4FB8" w:rsidP="00BC4FB8" w:rsidRDefault="00A81823" w14:paraId="7540E517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96">
            <w:r w:rsidRPr="00BC4FB8" w:rsidR="00BC4FB8">
              <w:rPr>
                <w:rStyle w:val="Hyperlink"/>
                <w:noProof/>
                <w:sz w:val="21"/>
                <w:szCs w:val="21"/>
                <w:lang w:val="French"/>
              </w:rPr>
              <w:t>4.1PRÉSENTATION</w:t>
            </w:r>
            <w:r w:rsidRPr="00BC4FB8" w:rsidR="00BC4FB8">
              <w:rPr>
                <w:rFonts w:asciiTheme="minorHAnsi" w:hAnsiTheme="minorHAnsi" w:eastAsiaTheme="minorEastAsia"/>
                <w:noProof/>
                <w:lang w:val="French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French"/>
              </w:rPr>
              <w:t xml:space="preserve"> DU </w:t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instrText xml:space="preserve"> PAGEREF _Toc10398996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French"/>
              </w:rPr>
              <w:t>CALENDRIER6</w:t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end"/>
            </w:r>
          </w:hyperlink>
        </w:p>
        <w:p w:rsidRPr="00BC4FB8" w:rsidR="00BC4FB8" w:rsidP="00BC4FB8" w:rsidRDefault="00A81823" w14:paraId="55A19565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97">
            <w:r w:rsidRPr="00BC4FB8" w:rsidR="00BC4FB8">
              <w:rPr>
                <w:rStyle w:val="Hyperlink"/>
                <w:noProof/>
                <w:sz w:val="21"/>
                <w:szCs w:val="21"/>
                <w:lang w:val="French"/>
              </w:rPr>
              <w:t xml:space="preserve">4.2 </w:t>
            </w:r>
            <w:r w:rsidRPr="00BC4FB8" w:rsidR="00BC4FB8">
              <w:rPr>
                <w:rFonts w:asciiTheme="minorHAnsi" w:hAnsiTheme="minorHAnsi" w:eastAsiaTheme="minorEastAsia"/>
                <w:noProof/>
                <w:lang w:val="French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French"/>
              </w:rPr>
              <w:t>DATTES MILESTONE6</w:t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instrText xml:space="preserve"> PAGEREF _Toc10398997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French"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end"/>
            </w:r>
          </w:hyperlink>
        </w:p>
        <w:p w:rsidRPr="00BC4FB8" w:rsidR="00BC4FB8" w:rsidP="00BC4FB8" w:rsidRDefault="00A81823" w14:paraId="32ED2F37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98">
            <w:r w:rsidRPr="00BC4FB8" w:rsidR="00BC4FB8">
              <w:rPr>
                <w:rStyle w:val="Hyperlink"/>
                <w:noProof/>
                <w:sz w:val="21"/>
                <w:szCs w:val="21"/>
                <w:lang w:val="French"/>
              </w:rPr>
              <w:t/>
            </w:r>
            <w:r w:rsidRPr="00BC4FB8" w:rsidR="00BC4FB8">
              <w:rPr>
                <w:rFonts w:asciiTheme="minorHAnsi" w:hAnsiTheme="minorHAnsi" w:eastAsiaTheme="minorEastAsia"/>
                <w:noProof/>
                <w:lang w:val="French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French"/>
              </w:rPr>
              <w:t>5.LIVRABLES6</w:t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instrText xml:space="preserve"> PAGEREF _Toc10398998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French"/>
              </w:rPr>
              <w:t xml:space="preserve"> </w:t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end"/>
            </w:r>
          </w:hyperlink>
        </w:p>
        <w:p w:rsidRPr="00BC4FB8" w:rsidR="00BC4FB8" w:rsidP="00BC4FB8" w:rsidRDefault="00A81823" w14:paraId="50391D8E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99">
            <w:r w:rsidRPr="00BC4FB8" w:rsidR="00BC4FB8">
              <w:rPr>
                <w:rStyle w:val="Hyperlink"/>
                <w:noProof/>
                <w:sz w:val="21"/>
                <w:szCs w:val="21"/>
                <w:lang w:val="French"/>
              </w:rPr>
              <w:t xml:space="preserve">5.1VUE </w:t>
            </w:r>
            <w:r w:rsidRPr="00BC4FB8" w:rsidR="00BC4FB8">
              <w:rPr>
                <w:rFonts w:asciiTheme="minorHAnsi" w:hAnsiTheme="minorHAnsi" w:eastAsiaTheme="minorEastAsia"/>
                <w:noProof/>
                <w:lang w:val="French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French"/>
              </w:rPr>
              <w:t>D'ENSEMBLE LIVRABLE6</w:t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instrText xml:space="preserve"> PAGEREF _Toc10398999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French"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end"/>
            </w:r>
          </w:hyperlink>
        </w:p>
        <w:p w:rsidRPr="00BC4FB8" w:rsidR="00BC4FB8" w:rsidP="00BC4FB8" w:rsidRDefault="00A81823" w14:paraId="3A2FC2DA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9000">
            <w:r w:rsidRPr="00BC4FB8" w:rsidR="00BC4FB8">
              <w:rPr>
                <w:rStyle w:val="Hyperlink"/>
                <w:noProof/>
                <w:sz w:val="21"/>
                <w:szCs w:val="21"/>
                <w:lang w:val="French"/>
              </w:rPr>
              <w:t/>
            </w:r>
            <w:r w:rsidRPr="00BC4FB8" w:rsidR="00BC4FB8">
              <w:rPr>
                <w:rFonts w:asciiTheme="minorHAnsi" w:hAnsiTheme="minorHAnsi" w:eastAsiaTheme="minorEastAsia"/>
                <w:noProof/>
                <w:lang w:val="French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French"/>
              </w:rPr>
              <w:t>5.2LIVRABLES6</w:t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instrText xml:space="preserve"> PAGEREF _Toc10399000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French"/>
              </w:rPr>
              <w:t xml:space="preserve"> </w:t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end"/>
            </w:r>
          </w:hyperlink>
        </w:p>
        <w:p w:rsidRPr="00BC4FB8" w:rsidR="00BC4FB8" w:rsidP="00BC4FB8" w:rsidRDefault="00A81823" w14:paraId="5552FF1C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9001">
            <w:r w:rsidRPr="00BC4FB8" w:rsidR="00BC4FB8">
              <w:rPr>
                <w:rStyle w:val="Hyperlink"/>
                <w:noProof/>
                <w:sz w:val="21"/>
                <w:szCs w:val="21"/>
                <w:lang w:val="French"/>
              </w:rPr>
              <w:t xml:space="preserve">6.SANTÉ </w:t>
            </w:r>
            <w:r w:rsidRPr="00BC4FB8" w:rsidR="00BC4FB8">
              <w:rPr>
                <w:rFonts w:asciiTheme="minorHAnsi" w:hAnsiTheme="minorHAnsi" w:eastAsiaTheme="minorEastAsia"/>
                <w:noProof/>
                <w:lang w:val="French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French"/>
              </w:rPr>
              <w:t>ET SÉCURITÉ ENVIRONNEMENTALES6</w:t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instrText xml:space="preserve"> PAGEREF _Toc10399001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French"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end"/>
            </w:r>
          </w:hyperlink>
        </w:p>
        <w:p w:rsidRPr="00BC4FB8" w:rsidR="00BC4FB8" w:rsidP="00BC4FB8" w:rsidRDefault="00A81823" w14:paraId="6C11ADCF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9002">
            <w:r w:rsidRPr="00BC4FB8" w:rsidR="00BC4FB8">
              <w:rPr>
                <w:rStyle w:val="Hyperlink"/>
                <w:noProof/>
                <w:sz w:val="21"/>
                <w:szCs w:val="21"/>
                <w:lang w:val="French"/>
              </w:rPr>
              <w:t>7.QUALITÉ6</w:t>
            </w:r>
            <w:r w:rsidRPr="00BC4FB8" w:rsidR="00BC4FB8">
              <w:rPr>
                <w:rFonts w:asciiTheme="minorHAnsi" w:hAnsiTheme="minorHAnsi" w:eastAsiaTheme="minorEastAsia"/>
                <w:noProof/>
                <w:lang w:val="French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French"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instrText xml:space="preserve"> PAGEREF _Toc10399002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French"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end"/>
            </w:r>
          </w:hyperlink>
        </w:p>
        <w:p w:rsidRPr="00BC4FB8" w:rsidR="00BC4FB8" w:rsidP="00BC4FB8" w:rsidRDefault="00A81823" w14:paraId="7D45D9D4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9003">
            <w:r w:rsidRPr="00BC4FB8" w:rsidR="00BC4FB8">
              <w:rPr>
                <w:rStyle w:val="Hyperlink"/>
                <w:noProof/>
                <w:sz w:val="21"/>
                <w:szCs w:val="21"/>
                <w:lang w:val="French"/>
              </w:rPr>
              <w:t>8.PIÈCES</w:t>
            </w:r>
            <w:r w:rsidRPr="00BC4FB8" w:rsidR="00BC4FB8">
              <w:rPr>
                <w:rFonts w:asciiTheme="minorHAnsi" w:hAnsiTheme="minorHAnsi" w:eastAsiaTheme="minorEastAsia"/>
                <w:noProof/>
                <w:lang w:val="French"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val="French"/>
              </w:rPr>
              <w:t xml:space="preserve"> JOINTES6</w:t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instrText xml:space="preserve"> PAGEREF _Toc10399003 \h </w:instrText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val="French"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val="French"/>
              </w:rPr>
              <w:fldChar w:fldCharType="end"/>
            </w:r>
          </w:hyperlink>
        </w:p>
        <w:p w:rsidRPr="00C805C2" w:rsidR="0027725D" w:rsidP="00BC4FB8" w:rsidRDefault="0027725D" w14:paraId="7BC28F20" w14:textId="77777777">
          <w:pPr>
            <w:bidi w:val="false"/>
            <w:spacing w:line="360" w:lineRule="auto"/>
            <w:ind w:left="-540"/>
            <w:rPr>
              <w:sz w:val="20"/>
              <w:szCs w:val="20"/>
            </w:rPr>
          </w:pPr>
          <w:r w:rsidRPr="00BC4FB8">
            <w:rPr>
              <w:b/>
              <w:bCs/>
              <w:noProof/>
              <w:sz w:val="20"/>
              <w:szCs w:val="20"/>
              <w:lang w:val="French"/>
            </w:rPr>
            <w:fldChar w:fldCharType="end"/>
          </w:r>
        </w:p>
      </w:sdtContent>
    </w:sdt>
    <w:p w:rsidR="00692B21" w:rsidP="00C805C2" w:rsidRDefault="00692B21" w14:paraId="71F9BB3A" w14:textId="77777777">
      <w:pPr>
        <w:bidi w:val="false"/>
        <w:spacing w:line="240" w:lineRule="auto"/>
        <w:rPr>
          <w:sz w:val="20"/>
          <w:szCs w:val="20"/>
        </w:rPr>
        <w:sectPr w:rsidR="00692B21" w:rsidSect="00C805C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6A0235" w:rsidP="00C805C2" w:rsidRDefault="008047D3" w14:paraId="1490A2F9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0"/>
        </w:rPr>
      </w:pPr>
      <w:bookmarkStart w:name="_Toc10398982" w:id="7"/>
      <w:r>
        <w:rPr>
          <w:szCs w:val="20"/>
          <w:lang w:val="French"/>
        </w:rPr>
        <w:t>APERÇU DU PROJET</w:t>
      </w:r>
      <w:bookmarkEnd w:id="7"/>
    </w:p>
    <w:p w:rsidR="0040361B" w:rsidP="00066D26" w:rsidRDefault="00066D26" w14:paraId="0BC8EA86" w14:textId="77777777">
      <w:pPr>
        <w:pStyle w:val="Heading2"/>
        <w:numPr>
          <w:ilvl w:val="1"/>
          <w:numId w:val="1"/>
        </w:numPr>
        <w:bidi w:val="false"/>
      </w:pPr>
      <w:bookmarkStart w:name="_Toc10398983" w:id="8"/>
      <w:r w:rsidR="0040361B">
        <w:rPr>
          <w:lang w:val="French"/>
        </w:rPr>
        <w:t xml:space="preserve"> INFORMATIONS GÉNÉRALES</w:t>
      </w:r>
      <w:bookmarkEnd w:id="8"/>
    </w:p>
    <w:tbl>
      <w:tblPr>
        <w:tblStyle w:val="TableGrid"/>
        <w:tblW w:w="9720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7470"/>
      </w:tblGrid>
      <w:tr w:rsidRPr="00C805C2" w:rsidR="008047D3" w:rsidTr="00066D26" w14:paraId="488DEB55" w14:textId="77777777">
        <w:trPr>
          <w:trHeight w:val="720"/>
        </w:trPr>
        <w:tc>
          <w:tcPr>
            <w:tcW w:w="2250" w:type="dxa"/>
            <w:shd w:val="clear" w:color="auto" w:fill="EAEEF3"/>
            <w:vAlign w:val="center"/>
          </w:tcPr>
          <w:p w:rsidRPr="00AF0690" w:rsidR="008047D3" w:rsidP="00333DA4" w:rsidRDefault="0040361B" w14:paraId="35D9D5C5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MAÎTRE D'OUVRAGE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Pr="00AF0690" w:rsidR="008047D3" w:rsidP="00333DA4" w:rsidRDefault="008047D3" w14:paraId="00EABE2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8047D3" w:rsidTr="00066D26" w14:paraId="0F43CAC0" w14:textId="77777777">
        <w:trPr>
          <w:trHeight w:val="720"/>
        </w:trPr>
        <w:tc>
          <w:tcPr>
            <w:tcW w:w="2250" w:type="dxa"/>
            <w:shd w:val="clear" w:color="auto" w:fill="EAEEF3"/>
            <w:vAlign w:val="center"/>
          </w:tcPr>
          <w:p w:rsidRPr="00AF0690" w:rsidR="008047D3" w:rsidP="00333DA4" w:rsidRDefault="0040361B" w14:paraId="0789FDD1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ENTREPRENEUR DE PROJET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Pr="00AF0690" w:rsidR="008047D3" w:rsidP="00333DA4" w:rsidRDefault="008047D3" w14:paraId="53DAE30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8047D3" w:rsidTr="00066D26" w14:paraId="64DC81B3" w14:textId="77777777">
        <w:trPr>
          <w:trHeight w:val="2448"/>
        </w:trPr>
        <w:tc>
          <w:tcPr>
            <w:tcW w:w="2250" w:type="dxa"/>
            <w:shd w:val="clear" w:color="auto" w:fill="EAEEF3"/>
            <w:vAlign w:val="center"/>
          </w:tcPr>
          <w:p w:rsidRPr="00AF0690" w:rsidR="008047D3" w:rsidP="00333DA4" w:rsidRDefault="0040361B" w14:paraId="36C5E75D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DESCRIPTION DU PROJET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Pr="00AF0690" w:rsidR="008047D3" w:rsidP="00333DA4" w:rsidRDefault="008047D3" w14:paraId="6149BCCA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8047D3" w:rsidP="008047D3" w:rsidRDefault="008047D3" w14:paraId="7A689494" w14:textId="77777777"/>
    <w:p w:rsidR="0040361B" w:rsidP="00066D26" w:rsidRDefault="0040361B" w14:paraId="1918E8D4" w14:textId="77777777">
      <w:pPr>
        <w:pStyle w:val="Heading2"/>
        <w:numPr>
          <w:ilvl w:val="1"/>
          <w:numId w:val="1"/>
        </w:numPr>
        <w:bidi w:val="false"/>
      </w:pPr>
      <w:bookmarkStart w:name="_Toc10398984" w:id="9"/>
      <w:r>
        <w:rPr>
          <w:lang w:val="French"/>
        </w:rPr>
        <w:t>EMPLACEMENT</w:t>
      </w:r>
      <w:bookmarkEnd w:id="9"/>
    </w:p>
    <w:tbl>
      <w:tblPr>
        <w:tblStyle w:val="TableGrid"/>
        <w:tblW w:w="9720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7470"/>
      </w:tblGrid>
      <w:tr w:rsidRPr="00C805C2" w:rsidR="0040361B" w:rsidTr="00066D26" w14:paraId="3C03E699" w14:textId="77777777">
        <w:trPr>
          <w:trHeight w:val="720"/>
        </w:trPr>
        <w:tc>
          <w:tcPr>
            <w:tcW w:w="2250" w:type="dxa"/>
            <w:shd w:val="clear" w:color="auto" w:fill="F2F2F2" w:themeFill="background1" w:themeFillShade="F2"/>
            <w:vAlign w:val="center"/>
          </w:tcPr>
          <w:p w:rsidRPr="00AF0690" w:rsidR="0040361B" w:rsidP="00333DA4" w:rsidRDefault="0040361B" w14:paraId="6BA8D89E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EMPLACEMENT DU PROJET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Pr="00AF0690" w:rsidR="0040361B" w:rsidP="00333DA4" w:rsidRDefault="0040361B" w14:paraId="478B09C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40361B" w:rsidTr="00066D26" w14:paraId="5A36D99A" w14:textId="77777777">
        <w:trPr>
          <w:trHeight w:val="720"/>
        </w:trPr>
        <w:tc>
          <w:tcPr>
            <w:tcW w:w="2250" w:type="dxa"/>
            <w:shd w:val="clear" w:color="auto" w:fill="F2F2F2" w:themeFill="background1" w:themeFillShade="F2"/>
            <w:vAlign w:val="center"/>
          </w:tcPr>
          <w:p w:rsidRPr="00AF0690" w:rsidR="0040361B" w:rsidP="00333DA4" w:rsidRDefault="0040361B" w14:paraId="7CB24F59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ADRESSE LÉGALE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Pr="00AF0690" w:rsidR="0040361B" w:rsidP="00333DA4" w:rsidRDefault="0040361B" w14:paraId="5F9B0C6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40361B" w:rsidTr="00066D26" w14:paraId="5B897EC5" w14:textId="77777777">
        <w:trPr>
          <w:trHeight w:val="2448"/>
        </w:trPr>
        <w:tc>
          <w:tcPr>
            <w:tcW w:w="2250" w:type="dxa"/>
            <w:shd w:val="clear" w:color="auto" w:fill="F2F2F2" w:themeFill="background1" w:themeFillShade="F2"/>
            <w:vAlign w:val="center"/>
          </w:tcPr>
          <w:p w:rsidRPr="00AF0690" w:rsidR="0040361B" w:rsidP="00333DA4" w:rsidRDefault="0040361B" w14:paraId="0546C629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DESCRIPTION DU CHANTIER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Pr="00AF0690" w:rsidR="0040361B" w:rsidP="00333DA4" w:rsidRDefault="0040361B" w14:paraId="072CC4E0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40361B" w:rsidP="008047D3" w:rsidRDefault="0040361B" w14:paraId="44D12AA7" w14:textId="77777777"/>
    <w:p w:rsidR="0040361B" w:rsidP="00066D26" w:rsidRDefault="0040361B" w14:paraId="275E0F67" w14:textId="77777777">
      <w:pPr>
        <w:pStyle w:val="Heading2"/>
        <w:numPr>
          <w:ilvl w:val="1"/>
          <w:numId w:val="1"/>
        </w:numPr>
        <w:bidi w:val="false"/>
      </w:pPr>
      <w:bookmarkStart w:name="_Toc10398985" w:id="10"/>
      <w:r>
        <w:rPr>
          <w:lang w:val="French"/>
        </w:rPr>
        <w:t>LES PARTIES</w:t>
      </w:r>
      <w:bookmarkEnd w:id="10"/>
    </w:p>
    <w:tbl>
      <w:tblPr>
        <w:tblStyle w:val="TableGrid"/>
        <w:tblW w:w="9720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7470"/>
      </w:tblGrid>
      <w:tr w:rsidRPr="00C805C2" w:rsidR="0040361B" w:rsidTr="00066D26" w14:paraId="661B946F" w14:textId="77777777">
        <w:trPr>
          <w:trHeight w:val="720"/>
        </w:trPr>
        <w:tc>
          <w:tcPr>
            <w:tcW w:w="2250" w:type="dxa"/>
            <w:shd w:val="clear" w:color="auto" w:fill="EAEEF3"/>
            <w:vAlign w:val="center"/>
          </w:tcPr>
          <w:p w:rsidRPr="00AF0690" w:rsidR="0040361B" w:rsidP="00333DA4" w:rsidRDefault="0040361B" w14:paraId="5E81A7E0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« Entrepreneur » est :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Pr="00AF0690" w:rsidR="0040361B" w:rsidP="00333DA4" w:rsidRDefault="0040361B" w14:paraId="2F1224D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40361B" w:rsidTr="00066D26" w14:paraId="6BEC9F8D" w14:textId="77777777">
        <w:trPr>
          <w:trHeight w:val="720"/>
        </w:trPr>
        <w:tc>
          <w:tcPr>
            <w:tcW w:w="2250" w:type="dxa"/>
            <w:shd w:val="clear" w:color="auto" w:fill="EAEEF3"/>
            <w:vAlign w:val="center"/>
          </w:tcPr>
          <w:p w:rsidRPr="00AF0690" w:rsidR="0040361B" w:rsidP="00333DA4" w:rsidRDefault="0040361B" w14:paraId="4B1A41BD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« Propriétaire » est :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Pr="00AF0690" w:rsidR="0040361B" w:rsidP="00333DA4" w:rsidRDefault="0040361B" w14:paraId="4958BA3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40361B" w:rsidTr="00066D26" w14:paraId="62BA90DE" w14:textId="77777777">
        <w:trPr>
          <w:trHeight w:val="720"/>
        </w:trPr>
        <w:tc>
          <w:tcPr>
            <w:tcW w:w="2250" w:type="dxa"/>
            <w:shd w:val="clear" w:color="auto" w:fill="EAEEF3"/>
            <w:vAlign w:val="center"/>
          </w:tcPr>
          <w:p w:rsidRPr="00AF0690" w:rsidR="0040361B" w:rsidP="00333DA4" w:rsidRDefault="0040361B" w14:paraId="6FB1E0AD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« Porteur de projet » est :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Pr="00AF0690" w:rsidR="0040361B" w:rsidP="00333DA4" w:rsidRDefault="0040361B" w14:paraId="160541D0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40361B" w:rsidP="008047D3" w:rsidRDefault="0040361B" w14:paraId="2A54795B" w14:textId="77777777"/>
    <w:p w:rsidRPr="008047D3" w:rsidR="008047D3" w:rsidP="008047D3" w:rsidRDefault="008047D3" w14:paraId="05C05055" w14:textId="77777777"/>
    <w:p w:rsidR="00C06EC0" w:rsidP="00C805C2" w:rsidRDefault="00C06EC0" w14:paraId="3DD6902A" w14:textId="77777777">
      <w:pPr>
        <w:bidi w:val="false"/>
        <w:spacing w:line="240" w:lineRule="auto"/>
        <w:rPr>
          <w:i/>
          <w:sz w:val="20"/>
          <w:szCs w:val="20"/>
        </w:rPr>
        <w:sectPr w:rsidR="00C06EC0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C805C2" w:rsidR="0045153B" w:rsidP="00C805C2" w:rsidRDefault="0045153B" w14:paraId="6B657971" w14:textId="77777777">
      <w:pPr>
        <w:bidi w:val="false"/>
        <w:spacing w:line="240" w:lineRule="auto"/>
        <w:rPr>
          <w:i/>
          <w:sz w:val="20"/>
          <w:szCs w:val="20"/>
        </w:rPr>
      </w:pPr>
    </w:p>
    <w:p w:rsidRPr="006A0235" w:rsidR="0027725D" w:rsidP="00C805C2" w:rsidRDefault="0040361B" w14:paraId="2EF0CA41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398986" w:id="11"/>
      <w:r>
        <w:rPr>
          <w:szCs w:val="28"/>
          <w:lang w:val="French"/>
        </w:rPr>
        <w:t>Aperçu de la portée des travaux</w:t>
      </w:r>
      <w:bookmarkEnd w:id="11"/>
    </w:p>
    <w:p w:rsidRPr="0040361B" w:rsidR="0045153B" w:rsidP="00C805C2" w:rsidRDefault="0040361B" w14:paraId="668BF029" w14:textId="77777777">
      <w:pPr>
        <w:bidi w:val="false"/>
        <w:spacing w:line="240" w:lineRule="auto"/>
        <w:rPr>
          <w:iCs/>
          <w:sz w:val="20"/>
          <w:szCs w:val="20"/>
        </w:rPr>
      </w:pPr>
      <w:r w:rsidRPr="0040361B">
        <w:rPr>
          <w:sz w:val="20"/>
          <w:szCs w:val="20"/>
          <w:lang w:val="French"/>
        </w:rPr>
        <w:t xml:space="preserve">Énumérez toutes les activités que l'entrepreneur fournira, y compris la main-d'œuvre, la supervision, l'équipement, les outils, les matériaux, les essais, les matériaux installés et consommables et les services pour:</w:t>
      </w:r>
    </w:p>
    <w:tbl>
      <w:tblPr>
        <w:tblStyle w:val="TableGrid"/>
        <w:tblW w:w="103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Pr="00C805C2" w:rsidR="00AF0690" w:rsidTr="00066D26" w14:paraId="2856C283" w14:textId="77777777">
        <w:trPr>
          <w:trHeight w:val="11520"/>
        </w:trPr>
        <w:tc>
          <w:tcPr>
            <w:tcW w:w="10345" w:type="dxa"/>
            <w:shd w:val="clear" w:color="auto" w:fill="auto"/>
            <w:vAlign w:val="center"/>
          </w:tcPr>
          <w:p w:rsidRPr="00AF0690" w:rsidR="00AF0690" w:rsidP="000C08FC" w:rsidRDefault="00AF0690" w14:paraId="218938DA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C06EC0" w:rsidP="00C805C2" w:rsidRDefault="00C06EC0" w14:paraId="2370E1BA" w14:textId="77777777">
      <w:pPr>
        <w:bidi w:val="false"/>
        <w:spacing w:line="240" w:lineRule="auto"/>
        <w:rPr>
          <w:i/>
          <w:sz w:val="20"/>
          <w:szCs w:val="20"/>
        </w:rPr>
        <w:sectPr w:rsidR="00C06EC0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066D26" w:rsidP="00066D26" w:rsidRDefault="00066D26" w14:paraId="3C9050A5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</w:pPr>
      <w:bookmarkStart w:name="_Toc10398987" w:id="12"/>
      <w:r w:rsidRPr="00066D26">
        <w:rPr>
          <w:szCs w:val="28"/>
          <w:lang w:val="French"/>
        </w:rPr>
        <w:t>étendue de la répartition du travail</w:t>
      </w:r>
      <w:bookmarkEnd w:id="12"/>
    </w:p>
    <w:p w:rsidR="00066D26" w:rsidP="00066D26" w:rsidRDefault="005C51AB" w14:paraId="0772AD00" w14:textId="77777777">
      <w:r w:rsidR="00066D26">
        <w:rPr>
          <w:lang w:val="French"/>
        </w:rPr>
        <w:t>Les services inclus dans l'œuvre sont définis ci-dessous.</w:t>
      </w:r>
    </w:p>
    <w:p w:rsidRPr="00410889" w:rsidR="00066D26" w:rsidP="00066D26" w:rsidRDefault="00066D26" w14:paraId="5563916C" w14:textId="77777777">
      <w:pPr>
        <w:bidi w:val="false"/>
        <w:rPr>
          <w:sz w:val="10"/>
          <w:szCs w:val="10"/>
        </w:rPr>
      </w:pPr>
    </w:p>
    <w:p w:rsidR="00066D26" w:rsidP="00066D26" w:rsidRDefault="00066D26" w14:paraId="67CEAD74" w14:textId="77777777">
      <w:pPr>
        <w:pStyle w:val="Heading2"/>
        <w:numPr>
          <w:ilvl w:val="1"/>
          <w:numId w:val="1"/>
        </w:numPr>
        <w:bidi w:val="false"/>
      </w:pPr>
      <w:bookmarkStart w:name="_Toc10398988" w:id="13"/>
      <w:r>
        <w:rPr>
          <w:lang w:val="French"/>
        </w:rPr>
        <w:t>CONCEPTION ET INGÉNIERIE</w:t>
      </w:r>
      <w:bookmarkEnd w:id="13"/>
    </w:p>
    <w:tbl>
      <w:tblPr>
        <w:tblStyle w:val="TableGrid"/>
        <w:tblW w:w="9990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Pr="00C805C2" w:rsidR="00066D26" w:rsidTr="00410889" w14:paraId="2118F75E" w14:textId="77777777">
        <w:trPr>
          <w:trHeight w:val="11520"/>
        </w:trPr>
        <w:tc>
          <w:tcPr>
            <w:tcW w:w="9990" w:type="dxa"/>
            <w:shd w:val="clear" w:color="auto" w:fill="auto"/>
            <w:vAlign w:val="center"/>
          </w:tcPr>
          <w:p w:rsidRPr="00AF0690" w:rsidR="00066D26" w:rsidP="00333DA4" w:rsidRDefault="00066D26" w14:paraId="7EE13771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066D26" w:rsidP="00066D26" w:rsidRDefault="00066D26" w14:paraId="55D69ACD" w14:textId="77777777">
      <w:pPr>
        <w:bidi w:val="false"/>
        <w:rPr>
          <w:sz w:val="20"/>
          <w:szCs w:val="20"/>
        </w:rPr>
      </w:pPr>
    </w:p>
    <w:p w:rsidRPr="00AF0690" w:rsidR="00066D26" w:rsidP="00066D26" w:rsidRDefault="00066D26" w14:paraId="24FD9985" w14:textId="77777777">
      <w:pPr>
        <w:bidi w:val="false"/>
        <w:rPr>
          <w:sz w:val="20"/>
          <w:szCs w:val="20"/>
        </w:rPr>
      </w:pPr>
    </w:p>
    <w:p w:rsidR="00066D26" w:rsidP="00066D26" w:rsidRDefault="00410889" w14:paraId="2FF73E23" w14:textId="77777777">
      <w:pPr>
        <w:pStyle w:val="Heading2"/>
        <w:numPr>
          <w:ilvl w:val="1"/>
          <w:numId w:val="1"/>
        </w:numPr>
        <w:bidi w:val="false"/>
      </w:pPr>
      <w:bookmarkStart w:name="_Toc10398989" w:id="14"/>
      <w:r>
        <w:rPr>
          <w:lang w:val="French"/>
        </w:rPr>
        <w:t>GESTION DE PROJET</w:t>
      </w:r>
      <w:bookmarkEnd w:id="14"/>
    </w:p>
    <w:tbl>
      <w:tblPr>
        <w:tblStyle w:val="TableGrid"/>
        <w:tblW w:w="9990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Pr="00C805C2" w:rsidR="00066D26" w:rsidTr="00410889" w14:paraId="11CBFA8C" w14:textId="77777777">
        <w:trPr>
          <w:trHeight w:val="12240"/>
        </w:trPr>
        <w:tc>
          <w:tcPr>
            <w:tcW w:w="9990" w:type="dxa"/>
            <w:shd w:val="clear" w:color="auto" w:fill="auto"/>
            <w:vAlign w:val="center"/>
          </w:tcPr>
          <w:p w:rsidRPr="00410889" w:rsidR="00066D26" w:rsidP="00410889" w:rsidRDefault="00066D26" w14:paraId="3B178EBF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066D26" w:rsidP="00066D26" w:rsidRDefault="00066D26" w14:paraId="5957996F" w14:textId="77777777">
      <w:pPr>
        <w:bidi w:val="false"/>
        <w:rPr>
          <w:sz w:val="20"/>
          <w:szCs w:val="20"/>
        </w:rPr>
      </w:pPr>
    </w:p>
    <w:p w:rsidR="00066D26" w:rsidP="00066D26" w:rsidRDefault="00066D26" w14:paraId="10A62998" w14:textId="77777777"/>
    <w:p w:rsidR="00410889" w:rsidP="00410889" w:rsidRDefault="00410889" w14:paraId="51965FC5" w14:textId="77777777">
      <w:pPr>
        <w:pStyle w:val="Heading2"/>
        <w:numPr>
          <w:ilvl w:val="1"/>
          <w:numId w:val="1"/>
        </w:numPr>
        <w:bidi w:val="false"/>
      </w:pPr>
      <w:bookmarkStart w:name="_Toc10398990" w:id="15"/>
      <w:r>
        <w:rPr>
          <w:lang w:val="French"/>
        </w:rPr>
        <w:t>APPROVISIONNEMENT / ACCÉLÉRATION / LOGISTIQUE</w:t>
      </w:r>
      <w:bookmarkEnd w:id="15"/>
    </w:p>
    <w:tbl>
      <w:tblPr>
        <w:tblStyle w:val="TableGrid"/>
        <w:tblW w:w="9990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Pr="00C805C2" w:rsidR="00410889" w:rsidTr="00410889" w14:paraId="37A08386" w14:textId="77777777">
        <w:trPr>
          <w:trHeight w:val="5760"/>
        </w:trPr>
        <w:tc>
          <w:tcPr>
            <w:tcW w:w="9990" w:type="dxa"/>
            <w:shd w:val="clear" w:color="auto" w:fill="auto"/>
            <w:vAlign w:val="center"/>
          </w:tcPr>
          <w:p w:rsidRPr="00410889" w:rsidR="00410889" w:rsidP="00333DA4" w:rsidRDefault="00410889" w14:paraId="10E4E136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410889" w:rsidP="00066D26" w:rsidRDefault="00410889" w14:paraId="23E27A48" w14:textId="77777777"/>
    <w:p w:rsidR="00410889" w:rsidP="00410889" w:rsidRDefault="00410889" w14:paraId="4279E463" w14:textId="77777777">
      <w:pPr>
        <w:pStyle w:val="Heading2"/>
        <w:numPr>
          <w:ilvl w:val="1"/>
          <w:numId w:val="1"/>
        </w:numPr>
        <w:bidi w:val="false"/>
      </w:pPr>
      <w:bookmarkStart w:name="_Toc10398991" w:id="16"/>
      <w:r>
        <w:rPr>
          <w:lang w:val="French"/>
        </w:rPr>
        <w:t>SOUS-TRAITANCE</w:t>
      </w:r>
      <w:bookmarkEnd w:id="16"/>
    </w:p>
    <w:tbl>
      <w:tblPr>
        <w:tblStyle w:val="TableGrid"/>
        <w:tblW w:w="9990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Pr="00C805C2" w:rsidR="00410889" w:rsidTr="00410889" w14:paraId="5BD1C0C8" w14:textId="77777777">
        <w:trPr>
          <w:trHeight w:val="5760"/>
        </w:trPr>
        <w:tc>
          <w:tcPr>
            <w:tcW w:w="9990" w:type="dxa"/>
            <w:shd w:val="clear" w:color="auto" w:fill="auto"/>
            <w:vAlign w:val="center"/>
          </w:tcPr>
          <w:p w:rsidRPr="00410889" w:rsidR="00410889" w:rsidP="00333DA4" w:rsidRDefault="00410889" w14:paraId="593B87B3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410889" w:rsidP="00066D26" w:rsidRDefault="00410889" w14:paraId="18DDA1EF" w14:textId="77777777">
      <w:pPr>
        <w:bidi w:val="false"/>
        <w:sectPr w:rsidR="00410889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410889" w:rsidP="00410889" w:rsidRDefault="00410889" w14:paraId="099A092C" w14:textId="77777777">
      <w:pPr>
        <w:pStyle w:val="Heading2"/>
        <w:numPr>
          <w:ilvl w:val="1"/>
          <w:numId w:val="1"/>
        </w:numPr>
        <w:bidi w:val="false"/>
      </w:pPr>
      <w:bookmarkStart w:name="_Toc10398992" w:id="17"/>
      <w:r>
        <w:rPr>
          <w:lang w:val="French"/>
        </w:rPr>
        <w:t>CONSTRUCTION</w:t>
      </w:r>
      <w:bookmarkEnd w:id="17"/>
    </w:p>
    <w:tbl>
      <w:tblPr>
        <w:tblStyle w:val="TableGrid"/>
        <w:tblW w:w="9990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Pr="00C805C2" w:rsidR="00410889" w:rsidTr="009749F6" w14:paraId="4709D9DA" w14:textId="77777777">
        <w:trPr>
          <w:trHeight w:val="3744"/>
        </w:trPr>
        <w:tc>
          <w:tcPr>
            <w:tcW w:w="9990" w:type="dxa"/>
            <w:shd w:val="clear" w:color="auto" w:fill="auto"/>
            <w:vAlign w:val="center"/>
          </w:tcPr>
          <w:p w:rsidRPr="00410889" w:rsidR="00410889" w:rsidP="00333DA4" w:rsidRDefault="00410889" w14:paraId="755E8B10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410889" w:rsidP="00C805C2" w:rsidRDefault="00410889" w14:paraId="5FF74F8B" w14:textId="77777777">
      <w:pPr>
        <w:pStyle w:val="BodyText2"/>
        <w:bidi w:val="false"/>
        <w:spacing w:line="240" w:lineRule="auto"/>
        <w:rPr>
          <w:sz w:val="20"/>
          <w:szCs w:val="20"/>
        </w:rPr>
      </w:pPr>
    </w:p>
    <w:p w:rsidR="00410889" w:rsidP="00410889" w:rsidRDefault="00410889" w14:paraId="2DB36F0C" w14:textId="77777777">
      <w:pPr>
        <w:pStyle w:val="Heading2"/>
        <w:numPr>
          <w:ilvl w:val="1"/>
          <w:numId w:val="1"/>
        </w:numPr>
        <w:bidi w:val="false"/>
      </w:pPr>
      <w:bookmarkStart w:name="_Toc10398993" w:id="18"/>
      <w:r>
        <w:rPr>
          <w:lang w:val="French"/>
        </w:rPr>
        <w:t>RESPONSABILITÉS ET EXCLUSIONS DES PARTIES</w:t>
      </w:r>
      <w:bookmarkEnd w:id="18"/>
    </w:p>
    <w:tbl>
      <w:tblPr>
        <w:tblStyle w:val="TableGrid"/>
        <w:tblW w:w="9990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Pr="00C805C2" w:rsidR="00410889" w:rsidTr="009749F6" w14:paraId="48082963" w14:textId="77777777">
        <w:trPr>
          <w:trHeight w:val="3744"/>
        </w:trPr>
        <w:tc>
          <w:tcPr>
            <w:tcW w:w="9990" w:type="dxa"/>
            <w:shd w:val="clear" w:color="auto" w:fill="auto"/>
            <w:vAlign w:val="center"/>
          </w:tcPr>
          <w:p w:rsidRPr="00410889" w:rsidR="00410889" w:rsidP="00333DA4" w:rsidRDefault="00410889" w14:paraId="57B7FA3F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9749F6" w:rsidP="009749F6" w:rsidRDefault="009749F6" w14:paraId="7C28A762" w14:textId="77777777">
      <w:pPr>
        <w:pStyle w:val="BodyText2"/>
        <w:bidi w:val="false"/>
        <w:spacing w:line="240" w:lineRule="auto"/>
        <w:rPr>
          <w:sz w:val="20"/>
          <w:szCs w:val="20"/>
        </w:rPr>
      </w:pPr>
    </w:p>
    <w:p w:rsidR="009749F6" w:rsidP="009749F6" w:rsidRDefault="009749F6" w14:paraId="3EAA546F" w14:textId="77777777">
      <w:pPr>
        <w:pStyle w:val="Heading2"/>
        <w:numPr>
          <w:ilvl w:val="1"/>
          <w:numId w:val="1"/>
        </w:numPr>
        <w:bidi w:val="false"/>
      </w:pPr>
      <w:bookmarkStart w:name="_Toc10398994" w:id="19"/>
      <w:r>
        <w:rPr>
          <w:lang w:val="French"/>
        </w:rPr>
        <w:t>SERVICES DE SITE ET LOGISTIQUE</w:t>
      </w:r>
      <w:bookmarkEnd w:id="19"/>
    </w:p>
    <w:tbl>
      <w:tblPr>
        <w:tblStyle w:val="TableGrid"/>
        <w:tblW w:w="9990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Pr="00C805C2" w:rsidR="009749F6" w:rsidTr="00333DA4" w14:paraId="76F685A6" w14:textId="77777777">
        <w:trPr>
          <w:trHeight w:val="3744"/>
        </w:trPr>
        <w:tc>
          <w:tcPr>
            <w:tcW w:w="9990" w:type="dxa"/>
            <w:shd w:val="clear" w:color="auto" w:fill="auto"/>
            <w:vAlign w:val="center"/>
          </w:tcPr>
          <w:p w:rsidRPr="00410889" w:rsidR="009749F6" w:rsidP="00333DA4" w:rsidRDefault="009749F6" w14:paraId="27760DA7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410889" w:rsidP="00C805C2" w:rsidRDefault="00410889" w14:paraId="6A72242B" w14:textId="77777777">
      <w:pPr>
        <w:pStyle w:val="BodyText2"/>
        <w:bidi w:val="false"/>
        <w:spacing w:line="240" w:lineRule="auto"/>
        <w:rPr>
          <w:sz w:val="20"/>
          <w:szCs w:val="20"/>
        </w:rPr>
      </w:pPr>
    </w:p>
    <w:p w:rsidR="006224C1" w:rsidP="00C805C2" w:rsidRDefault="006224C1" w14:paraId="37E270FF" w14:textId="77777777">
      <w:pPr>
        <w:pStyle w:val="BodyText2"/>
        <w:bidi w:val="false"/>
        <w:spacing w:line="240" w:lineRule="auto"/>
        <w:rPr>
          <w:sz w:val="20"/>
          <w:szCs w:val="20"/>
        </w:rPr>
        <w:sectPr w:rsidR="006224C1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bookmarkStart w:name="_Hlk536359919" w:id="20"/>
    </w:p>
    <w:p w:rsidRPr="006A0235" w:rsidR="008A2B06" w:rsidP="009749F6" w:rsidRDefault="009749F6" w14:paraId="0515A548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398995" w:id="21"/>
      <w:bookmarkStart w:name="_Hlk536359920" w:id="22"/>
      <w:bookmarkEnd w:id="20"/>
      <w:r>
        <w:rPr>
          <w:szCs w:val="28"/>
          <w:lang w:val="French"/>
        </w:rPr>
        <w:t>CALENDRIER ET JALONS</w:t>
      </w:r>
      <w:bookmarkEnd w:id="21"/>
    </w:p>
    <w:p w:rsidRPr="009749F6" w:rsidR="009749F6" w:rsidP="009749F6" w:rsidRDefault="009749F6" w14:paraId="2A7268F0" w14:textId="77777777">
      <w:pPr>
        <w:pStyle w:val="Heading2"/>
        <w:tabs>
          <w:tab w:val="left" w:pos="990"/>
        </w:tabs>
        <w:bidi w:val="false"/>
        <w:ind w:left="450"/>
      </w:pPr>
      <w:bookmarkStart w:name="_Toc10398996" w:id="23"/>
      <w:bookmarkStart w:name="_Hlk536359921" w:id="24"/>
      <w:bookmarkEnd w:id="22"/>
      <w:r>
        <w:rPr>
          <w:lang w:val="French"/>
        </w:rPr>
        <w:t>4.1PRÉSENTATION DU CALENDRIER</w:t>
      </w:r>
      <w:bookmarkEnd w:id="23"/>
    </w:p>
    <w:tbl>
      <w:tblPr>
        <w:tblStyle w:val="TableGrid"/>
        <w:tblW w:w="13091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3091"/>
      </w:tblGrid>
      <w:tr w:rsidRPr="00C805C2" w:rsidR="009749F6" w:rsidTr="009749F6" w14:paraId="1D519462" w14:textId="77777777">
        <w:trPr>
          <w:trHeight w:val="2016"/>
        </w:trPr>
        <w:tc>
          <w:tcPr>
            <w:tcW w:w="13091" w:type="dxa"/>
            <w:shd w:val="clear" w:color="auto" w:fill="auto"/>
            <w:vAlign w:val="center"/>
          </w:tcPr>
          <w:p w:rsidRPr="00AF0690" w:rsidR="009749F6" w:rsidP="00333DA4" w:rsidRDefault="009749F6" w14:paraId="0230985B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C345FD" w:rsidP="00C345FD" w:rsidRDefault="00C345FD" w14:paraId="5DB6255B" w14:textId="77777777">
      <w:pPr>
        <w:pStyle w:val="ListParagraph"/>
        <w:bidi w:val="false"/>
        <w:spacing w:after="0"/>
        <w:ind w:left="0"/>
        <w:rPr>
          <w:sz w:val="18"/>
          <w:szCs w:val="18"/>
        </w:rPr>
      </w:pPr>
    </w:p>
    <w:p w:rsidRPr="009749F6" w:rsidR="009749F6" w:rsidP="009749F6" w:rsidRDefault="009749F6" w14:paraId="2FC3F5EB" w14:textId="77777777">
      <w:pPr>
        <w:pStyle w:val="Heading2"/>
        <w:tabs>
          <w:tab w:val="left" w:pos="990"/>
        </w:tabs>
        <w:bidi w:val="false"/>
        <w:ind w:left="450"/>
      </w:pPr>
      <w:bookmarkStart w:name="_Toc10398997" w:id="25"/>
      <w:r>
        <w:rPr>
          <w:lang w:val="French"/>
        </w:rPr>
        <w:t>4.2DATES DE PIERRE</w:t>
      </w:r>
      <w:bookmarkEnd w:id="25"/>
    </w:p>
    <w:tbl>
      <w:tblPr>
        <w:tblStyle w:val="TableGrid"/>
        <w:tblW w:w="0" w:type="auto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8190"/>
        <w:gridCol w:w="2430"/>
        <w:gridCol w:w="2430"/>
      </w:tblGrid>
      <w:tr w:rsidR="009749F6" w:rsidTr="009749F6" w14:paraId="78FB15F3" w14:textId="77777777">
        <w:trPr>
          <w:trHeight w:val="432"/>
        </w:trPr>
        <w:tc>
          <w:tcPr>
            <w:tcW w:w="8190" w:type="dxa"/>
            <w:shd w:val="clear" w:color="auto" w:fill="EAEEF3"/>
            <w:vAlign w:val="center"/>
          </w:tcPr>
          <w:p w:rsidRPr="00F02752" w:rsidR="009749F6" w:rsidP="00C345FD" w:rsidRDefault="009749F6" w14:paraId="0BBDF464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French"/>
              </w:rPr>
              <w:t>DESCRIPTION DU JALON</w:t>
            </w:r>
          </w:p>
        </w:tc>
        <w:tc>
          <w:tcPr>
            <w:tcW w:w="2430" w:type="dxa"/>
            <w:shd w:val="clear" w:color="auto" w:fill="EAEEF3"/>
            <w:vAlign w:val="center"/>
          </w:tcPr>
          <w:p w:rsidRPr="00F02752" w:rsidR="009749F6" w:rsidP="00C345FD" w:rsidRDefault="009749F6" w14:paraId="115566C4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French"/>
              </w:rPr>
              <w:t>DATE DE DÉBUT</w:t>
            </w:r>
          </w:p>
        </w:tc>
        <w:tc>
          <w:tcPr>
            <w:tcW w:w="2430" w:type="dxa"/>
            <w:shd w:val="clear" w:color="auto" w:fill="EAEEF3"/>
            <w:vAlign w:val="center"/>
          </w:tcPr>
          <w:p w:rsidRPr="00F02752" w:rsidR="009749F6" w:rsidP="00C345FD" w:rsidRDefault="009749F6" w14:paraId="145416CB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French"/>
              </w:rPr>
              <w:t>DATE D'ACHÈVEMENT</w:t>
            </w:r>
          </w:p>
        </w:tc>
      </w:tr>
      <w:tr w:rsidRPr="009749F6" w:rsidR="009749F6" w:rsidTr="009749F6" w14:paraId="750DE854" w14:textId="77777777">
        <w:trPr>
          <w:trHeight w:val="720"/>
        </w:trPr>
        <w:tc>
          <w:tcPr>
            <w:tcW w:w="8190" w:type="dxa"/>
            <w:vAlign w:val="center"/>
          </w:tcPr>
          <w:p w:rsidRPr="009749F6" w:rsidR="009749F6" w:rsidP="00C345FD" w:rsidRDefault="009749F6" w14:paraId="538611EC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9749F6" w:rsidP="00C345FD" w:rsidRDefault="009749F6" w14:paraId="596A744F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9749F6" w:rsidP="00C345FD" w:rsidRDefault="009749F6" w14:paraId="63FCD1E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749F6" w:rsidTr="009749F6" w14:paraId="10DFBED3" w14:textId="77777777">
        <w:trPr>
          <w:trHeight w:val="720"/>
        </w:trPr>
        <w:tc>
          <w:tcPr>
            <w:tcW w:w="8190" w:type="dxa"/>
            <w:vAlign w:val="center"/>
          </w:tcPr>
          <w:p w:rsidRPr="009749F6" w:rsidR="009749F6" w:rsidP="00C345FD" w:rsidRDefault="009749F6" w14:paraId="3196D50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9749F6" w:rsidP="00C345FD" w:rsidRDefault="009749F6" w14:paraId="02783B5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9749F6" w:rsidP="00C345FD" w:rsidRDefault="009749F6" w14:paraId="5989A73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749F6" w:rsidTr="009749F6" w14:paraId="65D885B8" w14:textId="77777777">
        <w:trPr>
          <w:trHeight w:val="720"/>
        </w:trPr>
        <w:tc>
          <w:tcPr>
            <w:tcW w:w="8190" w:type="dxa"/>
            <w:vAlign w:val="center"/>
          </w:tcPr>
          <w:p w:rsidRPr="009749F6" w:rsidR="009749F6" w:rsidP="00C345FD" w:rsidRDefault="009749F6" w14:paraId="72A85BB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9749F6" w:rsidP="00C345FD" w:rsidRDefault="009749F6" w14:paraId="3FD3B574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9749F6" w:rsidP="00C345FD" w:rsidRDefault="009749F6" w14:paraId="37E4F6B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749F6" w:rsidTr="009749F6" w14:paraId="322E893C" w14:textId="77777777">
        <w:trPr>
          <w:trHeight w:val="720"/>
        </w:trPr>
        <w:tc>
          <w:tcPr>
            <w:tcW w:w="8190" w:type="dxa"/>
            <w:vAlign w:val="center"/>
          </w:tcPr>
          <w:p w:rsidRPr="009749F6" w:rsidR="009749F6" w:rsidP="00C345FD" w:rsidRDefault="009749F6" w14:paraId="3E8EBE22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9749F6" w:rsidP="00C345FD" w:rsidRDefault="009749F6" w14:paraId="0520F37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9749F6" w:rsidP="00C345FD" w:rsidRDefault="009749F6" w14:paraId="5C29299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749F6" w:rsidTr="009749F6" w14:paraId="290CCB4D" w14:textId="77777777">
        <w:trPr>
          <w:trHeight w:val="720"/>
        </w:trPr>
        <w:tc>
          <w:tcPr>
            <w:tcW w:w="8190" w:type="dxa"/>
            <w:vAlign w:val="center"/>
          </w:tcPr>
          <w:p w:rsidRPr="009749F6" w:rsidR="009749F6" w:rsidP="00C345FD" w:rsidRDefault="009749F6" w14:paraId="3E539FC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9749F6" w:rsidP="00C345FD" w:rsidRDefault="009749F6" w14:paraId="2925A57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9749F6" w:rsidP="00C345FD" w:rsidRDefault="009749F6" w14:paraId="24493F44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749F6" w:rsidTr="009749F6" w14:paraId="0134B28D" w14:textId="77777777">
        <w:trPr>
          <w:trHeight w:val="720"/>
        </w:trPr>
        <w:tc>
          <w:tcPr>
            <w:tcW w:w="8190" w:type="dxa"/>
            <w:vAlign w:val="center"/>
          </w:tcPr>
          <w:p w:rsidRPr="009749F6" w:rsidR="009749F6" w:rsidP="00C345FD" w:rsidRDefault="009749F6" w14:paraId="6AE01A44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9749F6" w:rsidP="00C345FD" w:rsidRDefault="009749F6" w14:paraId="325CA5F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9749F6" w:rsidP="00C345FD" w:rsidRDefault="009749F6" w14:paraId="27584AA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749F6" w:rsidTr="009749F6" w14:paraId="15CE0373" w14:textId="77777777">
        <w:trPr>
          <w:trHeight w:val="720"/>
        </w:trPr>
        <w:tc>
          <w:tcPr>
            <w:tcW w:w="8190" w:type="dxa"/>
            <w:vAlign w:val="center"/>
          </w:tcPr>
          <w:p w:rsidRPr="009749F6" w:rsidR="009749F6" w:rsidP="00C345FD" w:rsidRDefault="009749F6" w14:paraId="5DB2827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9749F6" w:rsidP="00C345FD" w:rsidRDefault="009749F6" w14:paraId="2443243C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9749F6" w:rsidP="00C345FD" w:rsidRDefault="009749F6" w14:paraId="3ED1E86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</w:tbl>
    <w:p w:rsidR="00C345FD" w:rsidP="00C345FD" w:rsidRDefault="00C345FD" w14:paraId="1B671D8F" w14:textId="77777777">
      <w:pPr>
        <w:pStyle w:val="ListParagraph"/>
        <w:bidi w:val="false"/>
        <w:spacing w:after="0"/>
        <w:ind w:left="0"/>
        <w:rPr>
          <w:sz w:val="18"/>
          <w:szCs w:val="18"/>
        </w:rPr>
      </w:pPr>
    </w:p>
    <w:p w:rsidR="00C345FD" w:rsidP="00C805C2" w:rsidRDefault="00C345FD" w14:paraId="5DE5B510" w14:textId="77777777">
      <w:pPr>
        <w:pStyle w:val="BodyText2"/>
        <w:bidi w:val="false"/>
        <w:spacing w:line="240" w:lineRule="auto"/>
        <w:rPr>
          <w:sz w:val="20"/>
          <w:szCs w:val="20"/>
        </w:rPr>
      </w:pPr>
    </w:p>
    <w:p w:rsidR="009749F6" w:rsidP="00C805C2" w:rsidRDefault="009749F6" w14:paraId="506016E8" w14:textId="77777777">
      <w:pPr>
        <w:pStyle w:val="BodyText2"/>
        <w:bidi w:val="false"/>
        <w:spacing w:line="240" w:lineRule="auto"/>
        <w:rPr>
          <w:sz w:val="20"/>
          <w:szCs w:val="20"/>
        </w:rPr>
      </w:pPr>
    </w:p>
    <w:p w:rsidRPr="006A0235" w:rsidR="009749F6" w:rsidP="009749F6" w:rsidRDefault="009749F6" w14:paraId="115B91EF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398998" w:id="26"/>
      <w:r>
        <w:rPr>
          <w:szCs w:val="28"/>
          <w:lang w:val="French"/>
        </w:rPr>
        <w:t>LIVRABLES</w:t>
      </w:r>
      <w:bookmarkEnd w:id="26"/>
    </w:p>
    <w:p w:rsidRPr="009749F6" w:rsidR="009749F6" w:rsidP="009749F6" w:rsidRDefault="009749F6" w14:paraId="00FA3487" w14:textId="77777777">
      <w:pPr>
        <w:pStyle w:val="Heading2"/>
        <w:tabs>
          <w:tab w:val="left" w:pos="990"/>
        </w:tabs>
        <w:bidi w:val="false"/>
        <w:ind w:left="450"/>
      </w:pPr>
      <w:bookmarkStart w:name="_Toc10398999" w:id="27"/>
      <w:r>
        <w:rPr>
          <w:lang w:val="French"/>
        </w:rPr>
        <w:t>5.1VUE D'ENSEMBLE LIVRABLE</w:t>
      </w:r>
      <w:bookmarkEnd w:id="27"/>
    </w:p>
    <w:tbl>
      <w:tblPr>
        <w:tblStyle w:val="TableGrid"/>
        <w:tblW w:w="13091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3091"/>
      </w:tblGrid>
      <w:tr w:rsidRPr="00C805C2" w:rsidR="009749F6" w:rsidTr="00333DA4" w14:paraId="1FF1E4A2" w14:textId="77777777">
        <w:trPr>
          <w:trHeight w:val="2016"/>
        </w:trPr>
        <w:tc>
          <w:tcPr>
            <w:tcW w:w="13091" w:type="dxa"/>
            <w:shd w:val="clear" w:color="auto" w:fill="auto"/>
            <w:vAlign w:val="center"/>
          </w:tcPr>
          <w:p w:rsidRPr="00AF0690" w:rsidR="009749F6" w:rsidP="00333DA4" w:rsidRDefault="009749F6" w14:paraId="19BDC316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9749F6" w:rsidP="009749F6" w:rsidRDefault="009749F6" w14:paraId="1DDCDE54" w14:textId="77777777">
      <w:pPr>
        <w:pStyle w:val="ListParagraph"/>
        <w:bidi w:val="false"/>
        <w:spacing w:after="0"/>
        <w:ind w:left="0"/>
        <w:rPr>
          <w:sz w:val="18"/>
          <w:szCs w:val="18"/>
        </w:rPr>
      </w:pPr>
    </w:p>
    <w:p w:rsidRPr="009749F6" w:rsidR="009749F6" w:rsidP="009749F6" w:rsidRDefault="009749F6" w14:paraId="3D49F294" w14:textId="77777777">
      <w:pPr>
        <w:pStyle w:val="Heading2"/>
        <w:tabs>
          <w:tab w:val="left" w:pos="990"/>
        </w:tabs>
        <w:bidi w:val="false"/>
        <w:ind w:left="450"/>
      </w:pPr>
      <w:bookmarkStart w:name="_Toc10399000" w:id="28"/>
      <w:r>
        <w:rPr>
          <w:lang w:val="French"/>
        </w:rPr>
        <w:t>5.2LIVRABLES</w:t>
      </w:r>
      <w:bookmarkEnd w:id="28"/>
    </w:p>
    <w:tbl>
      <w:tblPr>
        <w:tblStyle w:val="TableGrid"/>
        <w:tblW w:w="0" w:type="auto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6750"/>
        <w:gridCol w:w="2655"/>
        <w:gridCol w:w="1845"/>
        <w:gridCol w:w="1800"/>
      </w:tblGrid>
      <w:tr w:rsidR="009749F6" w:rsidTr="009749F6" w14:paraId="0722B767" w14:textId="77777777">
        <w:trPr>
          <w:trHeight w:val="432"/>
        </w:trPr>
        <w:tc>
          <w:tcPr>
            <w:tcW w:w="6750" w:type="dxa"/>
            <w:shd w:val="clear" w:color="auto" w:fill="EAEEF3"/>
            <w:vAlign w:val="center"/>
          </w:tcPr>
          <w:p w:rsidRPr="00F02752" w:rsidR="009749F6" w:rsidP="00333DA4" w:rsidRDefault="009749F6" w14:paraId="58EBE07B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French"/>
              </w:rPr>
              <w:t>LIVRABLES</w:t>
            </w:r>
          </w:p>
        </w:tc>
        <w:tc>
          <w:tcPr>
            <w:tcW w:w="2655" w:type="dxa"/>
            <w:shd w:val="clear" w:color="auto" w:fill="EAEEF3"/>
            <w:vAlign w:val="center"/>
          </w:tcPr>
          <w:p w:rsidRPr="00F02752" w:rsidR="009749F6" w:rsidP="00333DA4" w:rsidRDefault="009749F6" w14:paraId="6C0FC691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French"/>
              </w:rPr>
              <w:t>ATTACHEMENT</w:t>
            </w:r>
          </w:p>
        </w:tc>
        <w:tc>
          <w:tcPr>
            <w:tcW w:w="1845" w:type="dxa"/>
            <w:shd w:val="clear" w:color="auto" w:fill="EAEEF3"/>
            <w:vAlign w:val="center"/>
          </w:tcPr>
          <w:p w:rsidRPr="00F02752" w:rsidR="009749F6" w:rsidP="00333DA4" w:rsidRDefault="009749F6" w14:paraId="34419A7E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French"/>
              </w:rPr>
              <w:t>JOURS</w:t>
            </w:r>
          </w:p>
        </w:tc>
        <w:tc>
          <w:tcPr>
            <w:tcW w:w="1800" w:type="dxa"/>
            <w:shd w:val="clear" w:color="auto" w:fill="EAEEF3"/>
            <w:vAlign w:val="center"/>
          </w:tcPr>
          <w:p w:rsidRPr="00F02752" w:rsidR="009749F6" w:rsidP="00333DA4" w:rsidRDefault="009749F6" w14:paraId="53D0AA51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French"/>
              </w:rPr>
              <w:t>STATUT</w:t>
            </w:r>
          </w:p>
        </w:tc>
      </w:tr>
      <w:tr w:rsidRPr="009749F6" w:rsidR="009749F6" w:rsidTr="00F86879" w14:paraId="0F4385C9" w14:textId="77777777">
        <w:trPr>
          <w:trHeight w:val="576"/>
        </w:trPr>
        <w:tc>
          <w:tcPr>
            <w:tcW w:w="6750" w:type="dxa"/>
            <w:vAlign w:val="center"/>
          </w:tcPr>
          <w:p w:rsidRPr="009749F6" w:rsidR="009749F6" w:rsidP="00333DA4" w:rsidRDefault="00F86879" w14:paraId="59E292F4" w14:textId="77777777">
            <w:pPr>
              <w:pStyle w:val="BodyText2"/>
              <w:bidi w:val="false"/>
              <w:rPr>
                <w:i w:val="0"/>
                <w:iCs/>
              </w:rPr>
            </w:pPr>
            <w:r w:rsidRPr="00F86879">
              <w:rPr>
                <w:i w:val="0"/>
                <w:lang w:val="French"/>
              </w:rPr>
              <w:t>PLAN D'EXÉCUTION DU PROJET</w:t>
            </w:r>
          </w:p>
        </w:tc>
        <w:tc>
          <w:tcPr>
            <w:tcW w:w="2655" w:type="dxa"/>
            <w:vAlign w:val="center"/>
          </w:tcPr>
          <w:p w:rsidRPr="009749F6" w:rsidR="009749F6" w:rsidP="00333DA4" w:rsidRDefault="009749F6" w14:paraId="642C7EB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:rsidRPr="009749F6" w:rsidR="009749F6" w:rsidP="00333DA4" w:rsidRDefault="009749F6" w14:paraId="1A0732A4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00" w:type="dxa"/>
            <w:vAlign w:val="center"/>
          </w:tcPr>
          <w:p w:rsidRPr="009749F6" w:rsidR="009749F6" w:rsidP="00333DA4" w:rsidRDefault="009749F6" w14:paraId="212E7B7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749F6" w:rsidTr="00F86879" w14:paraId="5DC1C828" w14:textId="77777777">
        <w:trPr>
          <w:trHeight w:val="576"/>
        </w:trPr>
        <w:tc>
          <w:tcPr>
            <w:tcW w:w="6750" w:type="dxa"/>
            <w:vAlign w:val="center"/>
          </w:tcPr>
          <w:p w:rsidRPr="009749F6" w:rsidR="009749F6" w:rsidP="00333DA4" w:rsidRDefault="00F86879" w14:paraId="2C7025AB" w14:textId="77777777">
            <w:pPr>
              <w:pStyle w:val="BodyText2"/>
              <w:bidi w:val="false"/>
              <w:rPr>
                <w:i w:val="0"/>
                <w:iCs/>
              </w:rPr>
            </w:pPr>
            <w:r w:rsidRPr="00F86879">
              <w:rPr>
                <w:i w:val="0"/>
                <w:lang w:val="French"/>
              </w:rPr>
              <w:t>PLAN DE SÉCURITÉ/PLAN DE SANTÉ ET DE SÉCURITÉ ENVIRONNEMENTALES</w:t>
            </w:r>
          </w:p>
        </w:tc>
        <w:tc>
          <w:tcPr>
            <w:tcW w:w="2655" w:type="dxa"/>
            <w:vAlign w:val="center"/>
          </w:tcPr>
          <w:p w:rsidRPr="009749F6" w:rsidR="009749F6" w:rsidP="00333DA4" w:rsidRDefault="009749F6" w14:paraId="6561ED0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:rsidRPr="009749F6" w:rsidR="009749F6" w:rsidP="00333DA4" w:rsidRDefault="009749F6" w14:paraId="78D02D6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00" w:type="dxa"/>
            <w:vAlign w:val="center"/>
          </w:tcPr>
          <w:p w:rsidRPr="009749F6" w:rsidR="009749F6" w:rsidP="00333DA4" w:rsidRDefault="009749F6" w14:paraId="656B3AF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749F6" w:rsidTr="00F86879" w14:paraId="293AE846" w14:textId="77777777">
        <w:trPr>
          <w:trHeight w:val="576"/>
        </w:trPr>
        <w:tc>
          <w:tcPr>
            <w:tcW w:w="6750" w:type="dxa"/>
            <w:vAlign w:val="center"/>
          </w:tcPr>
          <w:p w:rsidRPr="009749F6" w:rsidR="009749F6" w:rsidP="00333DA4" w:rsidRDefault="00F86879" w14:paraId="6E2889BC" w14:textId="77777777">
            <w:pPr>
              <w:pStyle w:val="BodyText2"/>
              <w:bidi w:val="false"/>
              <w:rPr>
                <w:i w:val="0"/>
                <w:iCs/>
              </w:rPr>
            </w:pPr>
            <w:r w:rsidRPr="00F86879">
              <w:rPr>
                <w:i w:val="0"/>
                <w:lang w:val="French"/>
              </w:rPr>
              <w:t>PLAN QUALITÉ</w:t>
            </w:r>
          </w:p>
        </w:tc>
        <w:tc>
          <w:tcPr>
            <w:tcW w:w="2655" w:type="dxa"/>
            <w:vAlign w:val="center"/>
          </w:tcPr>
          <w:p w:rsidRPr="009749F6" w:rsidR="009749F6" w:rsidP="00333DA4" w:rsidRDefault="009749F6" w14:paraId="2438DE0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:rsidRPr="009749F6" w:rsidR="009749F6" w:rsidP="00333DA4" w:rsidRDefault="009749F6" w14:paraId="34AA2EDF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00" w:type="dxa"/>
            <w:vAlign w:val="center"/>
          </w:tcPr>
          <w:p w:rsidRPr="009749F6" w:rsidR="009749F6" w:rsidP="00333DA4" w:rsidRDefault="009749F6" w14:paraId="7FD4FEA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749F6" w:rsidTr="00F86879" w14:paraId="4A75C6C8" w14:textId="77777777">
        <w:trPr>
          <w:trHeight w:val="576"/>
        </w:trPr>
        <w:tc>
          <w:tcPr>
            <w:tcW w:w="6750" w:type="dxa"/>
            <w:vAlign w:val="center"/>
          </w:tcPr>
          <w:p w:rsidRPr="009749F6" w:rsidR="009749F6" w:rsidP="00333DA4" w:rsidRDefault="00F86879" w14:paraId="53ED8C89" w14:textId="77777777">
            <w:pPr>
              <w:pStyle w:val="BodyText2"/>
              <w:bidi w:val="false"/>
              <w:rPr>
                <w:i w:val="0"/>
                <w:iCs/>
              </w:rPr>
            </w:pPr>
            <w:r w:rsidRPr="00F86879">
              <w:rPr>
                <w:i w:val="0"/>
                <w:lang w:val="French"/>
              </w:rPr>
              <w:t>PLAN DE SANTÉ ET DE SÉCURITÉ ENVIRONNEMENTALES</w:t>
            </w:r>
          </w:p>
        </w:tc>
        <w:tc>
          <w:tcPr>
            <w:tcW w:w="2655" w:type="dxa"/>
            <w:vAlign w:val="center"/>
          </w:tcPr>
          <w:p w:rsidRPr="009749F6" w:rsidR="009749F6" w:rsidP="00333DA4" w:rsidRDefault="009749F6" w14:paraId="5B354C12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:rsidRPr="009749F6" w:rsidR="009749F6" w:rsidP="00333DA4" w:rsidRDefault="009749F6" w14:paraId="26B42263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00" w:type="dxa"/>
            <w:vAlign w:val="center"/>
          </w:tcPr>
          <w:p w:rsidRPr="009749F6" w:rsidR="009749F6" w:rsidP="00333DA4" w:rsidRDefault="009749F6" w14:paraId="6797ED4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749F6" w:rsidTr="00F86879" w14:paraId="63CD2254" w14:textId="77777777">
        <w:trPr>
          <w:trHeight w:val="576"/>
        </w:trPr>
        <w:tc>
          <w:tcPr>
            <w:tcW w:w="6750" w:type="dxa"/>
            <w:vAlign w:val="center"/>
          </w:tcPr>
          <w:p w:rsidRPr="009749F6" w:rsidR="009749F6" w:rsidP="00333DA4" w:rsidRDefault="00F86879" w14:paraId="2357BD47" w14:textId="77777777">
            <w:pPr>
              <w:pStyle w:val="BodyText2"/>
              <w:bidi w:val="false"/>
              <w:rPr>
                <w:i w:val="0"/>
                <w:iCs/>
              </w:rPr>
            </w:pPr>
            <w:r w:rsidRPr="00F86879">
              <w:rPr>
                <w:i w:val="0"/>
                <w:lang w:val="French"/>
              </w:rPr>
              <w:t>HORAIRE DE TRAVAIL</w:t>
            </w:r>
          </w:p>
        </w:tc>
        <w:tc>
          <w:tcPr>
            <w:tcW w:w="2655" w:type="dxa"/>
            <w:vAlign w:val="center"/>
          </w:tcPr>
          <w:p w:rsidRPr="009749F6" w:rsidR="009749F6" w:rsidP="00333DA4" w:rsidRDefault="009749F6" w14:paraId="7804FF5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:rsidRPr="009749F6" w:rsidR="009749F6" w:rsidP="00333DA4" w:rsidRDefault="009749F6" w14:paraId="72C5AA4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00" w:type="dxa"/>
            <w:vAlign w:val="center"/>
          </w:tcPr>
          <w:p w:rsidRPr="009749F6" w:rsidR="009749F6" w:rsidP="00333DA4" w:rsidRDefault="009749F6" w14:paraId="2422BD83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749F6" w:rsidTr="00F86879" w14:paraId="2E9C2576" w14:textId="77777777">
        <w:trPr>
          <w:trHeight w:val="576"/>
        </w:trPr>
        <w:tc>
          <w:tcPr>
            <w:tcW w:w="6750" w:type="dxa"/>
            <w:vAlign w:val="center"/>
          </w:tcPr>
          <w:p w:rsidRPr="009749F6" w:rsidR="009749F6" w:rsidP="00333DA4" w:rsidRDefault="00F86879" w14:paraId="4FAAE541" w14:textId="77777777">
            <w:pPr>
              <w:pStyle w:val="BodyText2"/>
              <w:bidi w:val="false"/>
              <w:rPr>
                <w:i w:val="0"/>
                <w:iCs/>
              </w:rPr>
            </w:pPr>
            <w:r w:rsidRPr="00F86879">
              <w:rPr>
                <w:i w:val="0"/>
                <w:lang w:val="French"/>
              </w:rPr>
              <w:t>PLANIFIER LE PLAN DE GESTION DES RAPPORTS</w:t>
            </w:r>
          </w:p>
        </w:tc>
        <w:tc>
          <w:tcPr>
            <w:tcW w:w="2655" w:type="dxa"/>
            <w:vAlign w:val="center"/>
          </w:tcPr>
          <w:p w:rsidRPr="009749F6" w:rsidR="009749F6" w:rsidP="00333DA4" w:rsidRDefault="009749F6" w14:paraId="6A29C84D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:rsidRPr="009749F6" w:rsidR="009749F6" w:rsidP="00333DA4" w:rsidRDefault="009749F6" w14:paraId="5FF61C12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00" w:type="dxa"/>
            <w:vAlign w:val="center"/>
          </w:tcPr>
          <w:p w:rsidRPr="009749F6" w:rsidR="009749F6" w:rsidP="00333DA4" w:rsidRDefault="009749F6" w14:paraId="7F9FC02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749F6" w:rsidTr="00F86879" w14:paraId="0C527878" w14:textId="77777777">
        <w:trPr>
          <w:trHeight w:val="576"/>
        </w:trPr>
        <w:tc>
          <w:tcPr>
            <w:tcW w:w="6750" w:type="dxa"/>
            <w:vAlign w:val="center"/>
          </w:tcPr>
          <w:p w:rsidRPr="009749F6" w:rsidR="009749F6" w:rsidP="00333DA4" w:rsidRDefault="00F86879" w14:paraId="3755F2D0" w14:textId="77777777">
            <w:pPr>
              <w:pStyle w:val="BodyText2"/>
              <w:bidi w:val="false"/>
              <w:rPr>
                <w:i w:val="0"/>
                <w:iCs/>
              </w:rPr>
            </w:pPr>
            <w:r w:rsidRPr="00F86879">
              <w:rPr>
                <w:i w:val="0"/>
                <w:lang w:val="French"/>
              </w:rPr>
              <w:t>JOURNAL DE RÉSOLUTION DES PROBLÈMES</w:t>
            </w:r>
          </w:p>
        </w:tc>
        <w:tc>
          <w:tcPr>
            <w:tcW w:w="2655" w:type="dxa"/>
            <w:vAlign w:val="center"/>
          </w:tcPr>
          <w:p w:rsidRPr="009749F6" w:rsidR="009749F6" w:rsidP="00333DA4" w:rsidRDefault="009749F6" w14:paraId="7750F252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:rsidRPr="009749F6" w:rsidR="009749F6" w:rsidP="00333DA4" w:rsidRDefault="009749F6" w14:paraId="776D2F0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00" w:type="dxa"/>
            <w:vAlign w:val="center"/>
          </w:tcPr>
          <w:p w:rsidRPr="009749F6" w:rsidR="009749F6" w:rsidP="00333DA4" w:rsidRDefault="009749F6" w14:paraId="32B2B18F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F86879" w:rsidTr="00F86879" w14:paraId="6F614160" w14:textId="77777777">
        <w:trPr>
          <w:trHeight w:val="576"/>
        </w:trPr>
        <w:tc>
          <w:tcPr>
            <w:tcW w:w="6750" w:type="dxa"/>
            <w:vAlign w:val="center"/>
          </w:tcPr>
          <w:p w:rsidRPr="00F86879" w:rsidR="00F86879" w:rsidP="00333DA4" w:rsidRDefault="00F86879" w14:paraId="52E44BF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655" w:type="dxa"/>
            <w:vAlign w:val="center"/>
          </w:tcPr>
          <w:p w:rsidRPr="009749F6" w:rsidR="00F86879" w:rsidP="00333DA4" w:rsidRDefault="00F86879" w14:paraId="1B4226CF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:rsidRPr="009749F6" w:rsidR="00F86879" w:rsidP="00333DA4" w:rsidRDefault="00F86879" w14:paraId="53D786E6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00" w:type="dxa"/>
            <w:vAlign w:val="center"/>
          </w:tcPr>
          <w:p w:rsidRPr="009749F6" w:rsidR="00F86879" w:rsidP="00333DA4" w:rsidRDefault="00F86879" w14:paraId="0E5F0C23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F86879" w:rsidTr="00F86879" w14:paraId="2EE0BFC9" w14:textId="77777777">
        <w:trPr>
          <w:trHeight w:val="576"/>
        </w:trPr>
        <w:tc>
          <w:tcPr>
            <w:tcW w:w="6750" w:type="dxa"/>
            <w:vAlign w:val="center"/>
          </w:tcPr>
          <w:p w:rsidRPr="00F86879" w:rsidR="00F86879" w:rsidP="00333DA4" w:rsidRDefault="00F86879" w14:paraId="0115F59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655" w:type="dxa"/>
            <w:vAlign w:val="center"/>
          </w:tcPr>
          <w:p w:rsidRPr="009749F6" w:rsidR="00F86879" w:rsidP="00333DA4" w:rsidRDefault="00F86879" w14:paraId="427B631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:rsidRPr="009749F6" w:rsidR="00F86879" w:rsidP="00333DA4" w:rsidRDefault="00F86879" w14:paraId="129657C2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00" w:type="dxa"/>
            <w:vAlign w:val="center"/>
          </w:tcPr>
          <w:p w:rsidRPr="009749F6" w:rsidR="00F86879" w:rsidP="00333DA4" w:rsidRDefault="00F86879" w14:paraId="2CB174F6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</w:tbl>
    <w:p w:rsidR="009749F6" w:rsidP="009749F6" w:rsidRDefault="009749F6" w14:paraId="7F2A4141" w14:textId="77777777">
      <w:pPr>
        <w:pStyle w:val="ListParagraph"/>
        <w:bidi w:val="false"/>
        <w:spacing w:after="0"/>
        <w:ind w:left="0"/>
        <w:rPr>
          <w:sz w:val="18"/>
          <w:szCs w:val="18"/>
        </w:rPr>
      </w:pPr>
    </w:p>
    <w:p w:rsidR="009749F6" w:rsidP="00C805C2" w:rsidRDefault="009749F6" w14:paraId="13166682" w14:textId="77777777">
      <w:pPr>
        <w:pStyle w:val="BodyText2"/>
        <w:bidi w:val="false"/>
        <w:spacing w:line="240" w:lineRule="auto"/>
        <w:rPr>
          <w:sz w:val="20"/>
          <w:szCs w:val="20"/>
        </w:rPr>
        <w:sectPr w:rsidR="009749F6" w:rsidSect="00F02752">
          <w:pgSz w:w="15840" w:h="12240" w:orient="landscape"/>
          <w:pgMar w:top="720" w:right="950" w:bottom="1008" w:left="1120" w:header="490" w:footer="720" w:gutter="0"/>
          <w:cols w:space="720"/>
          <w:titlePg/>
          <w:docGrid w:linePitch="360"/>
        </w:sectPr>
      </w:pPr>
    </w:p>
    <w:p w:rsidRPr="00BC4FB8" w:rsidR="00AF0690" w:rsidP="00BC4FB8" w:rsidRDefault="00BC4FB8" w14:paraId="5D67417F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Hlk536359922" w:id="29"/>
      <w:bookmarkStart w:name="_Toc10399001" w:id="30"/>
      <w:bookmarkEnd w:id="24"/>
      <w:r>
        <w:rPr>
          <w:szCs w:val="28"/>
          <w:lang w:val="French"/>
        </w:rPr>
        <w:t>SANTÉ ET SÉCURITÉ ENVIRONNEMENTALES</w:t>
      </w:r>
      <w:bookmarkEnd w:id="29"/>
      <w:bookmarkEnd w:id="30"/>
    </w:p>
    <w:tbl>
      <w:tblPr>
        <w:tblStyle w:val="TableGrid"/>
        <w:tblW w:w="103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Pr="00C805C2" w:rsidR="00AF0690" w:rsidTr="00BC4FB8" w14:paraId="439A9334" w14:textId="77777777">
        <w:trPr>
          <w:trHeight w:val="5904"/>
        </w:trPr>
        <w:tc>
          <w:tcPr>
            <w:tcW w:w="10345" w:type="dxa"/>
            <w:shd w:val="clear" w:color="auto" w:fill="auto"/>
            <w:vAlign w:val="center"/>
          </w:tcPr>
          <w:p w:rsidRPr="00AF0690" w:rsidR="00AF0690" w:rsidP="000C08FC" w:rsidRDefault="00AF0690" w14:paraId="5D488EC9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BC4FB8" w:rsidP="00C805C2" w:rsidRDefault="00BC4FB8" w14:paraId="1C0E1818" w14:textId="77777777">
      <w:pPr>
        <w:bidi w:val="false"/>
        <w:spacing w:line="240" w:lineRule="auto"/>
        <w:rPr>
          <w:sz w:val="20"/>
          <w:szCs w:val="20"/>
        </w:rPr>
      </w:pPr>
      <w:bookmarkStart w:name="_Hlk536359923" w:id="31"/>
    </w:p>
    <w:p w:rsidRPr="00BC4FB8" w:rsidR="00BC4FB8" w:rsidP="00BC4FB8" w:rsidRDefault="00BC4FB8" w14:paraId="63BF2144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399002" w:id="32"/>
      <w:r>
        <w:rPr>
          <w:szCs w:val="28"/>
          <w:lang w:val="French"/>
        </w:rPr>
        <w:t>QUALITÉ</w:t>
      </w:r>
      <w:bookmarkEnd w:id="32"/>
    </w:p>
    <w:tbl>
      <w:tblPr>
        <w:tblStyle w:val="TableGrid"/>
        <w:tblW w:w="103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Pr="00C805C2" w:rsidR="00BC4FB8" w:rsidTr="00BC4FB8" w14:paraId="6AEE3FB5" w14:textId="77777777">
        <w:trPr>
          <w:trHeight w:val="5904"/>
        </w:trPr>
        <w:tc>
          <w:tcPr>
            <w:tcW w:w="10345" w:type="dxa"/>
            <w:shd w:val="clear" w:color="auto" w:fill="auto"/>
            <w:vAlign w:val="center"/>
          </w:tcPr>
          <w:p w:rsidRPr="00AF0690" w:rsidR="00BC4FB8" w:rsidP="00333DA4" w:rsidRDefault="00BC4FB8" w14:paraId="366C11A9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BC4FB8" w:rsidP="00C805C2" w:rsidRDefault="00BC4FB8" w14:paraId="510EEF40" w14:textId="77777777">
      <w:pPr>
        <w:bidi w:val="false"/>
        <w:spacing w:line="240" w:lineRule="auto"/>
        <w:rPr>
          <w:sz w:val="20"/>
          <w:szCs w:val="20"/>
        </w:rPr>
        <w:sectPr w:rsidR="00BC4FB8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6A0235" w:rsidR="00615CFE" w:rsidP="009749F6" w:rsidRDefault="00BC4FB8" w14:paraId="44FD44B0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399003" w:id="33"/>
      <w:bookmarkStart w:name="_Hlk536359931" w:id="34"/>
      <w:bookmarkEnd w:id="31"/>
      <w:r>
        <w:rPr>
          <w:szCs w:val="28"/>
          <w:lang w:val="French"/>
        </w:rPr>
        <w:t>PIÈCES JOINTES</w:t>
      </w:r>
      <w:bookmarkEnd w:id="33"/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6747"/>
        <w:gridCol w:w="6748"/>
      </w:tblGrid>
      <w:tr w:rsidR="00BC4FB8" w:rsidTr="00BC4FB8" w14:paraId="59A909AC" w14:textId="77777777">
        <w:trPr>
          <w:trHeight w:val="379"/>
        </w:trPr>
        <w:tc>
          <w:tcPr>
            <w:tcW w:w="6747" w:type="dxa"/>
            <w:shd w:val="clear" w:color="auto" w:fill="EAEEF3"/>
            <w:vAlign w:val="center"/>
          </w:tcPr>
          <w:p w:rsidRPr="00615CFE" w:rsidR="00BC4FB8" w:rsidP="00615CFE" w:rsidRDefault="00BC4FB8" w14:paraId="4340F6FE" w14:textId="77777777">
            <w:pPr>
              <w:bidi w:val="false"/>
              <w:rPr>
                <w:bCs/>
                <w:iCs/>
              </w:rPr>
            </w:pPr>
            <w:r>
              <w:rPr>
                <w:lang w:val="French"/>
              </w:rPr>
              <w:t>NOM DE LA PIÈCE JOINTE</w:t>
            </w:r>
          </w:p>
        </w:tc>
        <w:tc>
          <w:tcPr>
            <w:tcW w:w="6748" w:type="dxa"/>
            <w:shd w:val="clear" w:color="auto" w:fill="EAEEF3"/>
            <w:vAlign w:val="center"/>
          </w:tcPr>
          <w:p w:rsidRPr="00615CFE" w:rsidR="00BC4FB8" w:rsidP="00615CFE" w:rsidRDefault="00BC4FB8" w14:paraId="2E504D0F" w14:textId="77777777">
            <w:pPr>
              <w:bidi w:val="false"/>
              <w:rPr>
                <w:bCs/>
                <w:iCs/>
              </w:rPr>
            </w:pPr>
            <w:r>
              <w:rPr>
                <w:lang w:val="French"/>
              </w:rPr>
              <w:t>EMPLACEMENT / LIEN</w:t>
            </w:r>
          </w:p>
        </w:tc>
      </w:tr>
      <w:tr w:rsidR="00BC4FB8" w:rsidTr="00BC4FB8" w14:paraId="3C7A5FBA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44E4E16D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1BA8F98D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7A519FB5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3DB743AE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3AAC2D46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377C3802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2868D552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58CC7A49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52954438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337D7760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6F595EC3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50F7F01D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4366E90B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5E071686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67BACBEE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52C375C8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2F8A4D0E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753238A5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042E4BFF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7F2623A4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3D926A33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22B40BB4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7031B24F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29D04AAD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3500F6C7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0107F861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180A1C31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36CD937C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079FC9B7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2B4DB4AA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56E84BCE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28B10D08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71A4E219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5F189F8B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4EAD83C4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68D9448D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5D82C880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7D52B43B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4961D9D8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7227BEA5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79C9AF95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057E2DA8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49EF10E7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73685B29" w14:textId="77777777">
            <w:pPr>
              <w:bidi w:val="false"/>
              <w:rPr>
                <w:bCs/>
                <w:iCs/>
              </w:rPr>
            </w:pPr>
          </w:p>
        </w:tc>
      </w:tr>
    </w:tbl>
    <w:p w:rsidR="00615CFE" w:rsidP="00615CFE" w:rsidRDefault="00615CFE" w14:paraId="54AA3FF3" w14:textId="77777777">
      <w:pPr>
        <w:pStyle w:val="ListParagraph"/>
        <w:bidi w:val="false"/>
        <w:spacing w:after="0"/>
        <w:ind w:left="0"/>
        <w:rPr>
          <w:rFonts w:ascii="Century Gothic" w:hAnsi="Century Gothic"/>
          <w:i/>
          <w:sz w:val="20"/>
          <w:szCs w:val="20"/>
        </w:rPr>
      </w:pPr>
    </w:p>
    <w:p w:rsidR="00615CFE" w:rsidP="00615CFE" w:rsidRDefault="00615CFE" w14:paraId="226436C7" w14:textId="77777777">
      <w:pPr>
        <w:pStyle w:val="ListParagraph"/>
        <w:bidi w:val="false"/>
        <w:spacing w:after="0"/>
        <w:ind w:left="0"/>
        <w:rPr>
          <w:sz w:val="18"/>
          <w:szCs w:val="18"/>
        </w:rPr>
      </w:pPr>
    </w:p>
    <w:p w:rsidR="00615CFE" w:rsidP="00C805C2" w:rsidRDefault="00615CFE" w14:paraId="7996408A" w14:textId="77777777">
      <w:pPr>
        <w:bidi w:val="false"/>
        <w:spacing w:line="240" w:lineRule="auto"/>
        <w:rPr>
          <w:sz w:val="20"/>
          <w:szCs w:val="20"/>
        </w:rPr>
        <w:sectPr w:rsidR="00615CFE" w:rsidSect="00615CFE">
          <w:pgSz w:w="15840" w:h="12240" w:orient="landscape"/>
          <w:pgMar w:top="720" w:right="950" w:bottom="1008" w:left="1210" w:header="490" w:footer="720" w:gutter="0"/>
          <w:cols w:space="720"/>
          <w:titlePg/>
          <w:docGrid w:linePitch="360"/>
        </w:sectPr>
      </w:pPr>
    </w:p>
    <w:bookmarkEnd w:id="34"/>
    <w:tbl>
      <w:tblPr>
        <w:tblStyle w:val="TableGrid"/>
        <w:tblW w:w="96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Pr="00A64F9A" w:rsidR="00A64F9A" w:rsidTr="006A0235" w14:paraId="2482BADD" w14:textId="77777777">
        <w:trPr>
          <w:trHeight w:val="3002"/>
        </w:trPr>
        <w:tc>
          <w:tcPr>
            <w:tcW w:w="9662" w:type="dxa"/>
          </w:tcPr>
          <w:p w:rsidRPr="00A64F9A" w:rsidR="00A64F9A" w:rsidP="000C08FC" w:rsidRDefault="00A64F9A" w14:paraId="1436DC95" w14:textId="77777777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0C08FC" w:rsidRDefault="00A64F9A" w14:paraId="17B8E9B8" w14:textId="77777777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val="French"/>
              </w:rPr>
              <w:t>DÉMENTI</w:t>
            </w:r>
          </w:p>
          <w:p w:rsidRPr="00A64F9A" w:rsidR="00A64F9A" w:rsidP="000C08FC" w:rsidRDefault="00A64F9A" w14:paraId="2BEAE40E" w14:textId="77777777">
            <w:pPr>
              <w:bidi w:val="false"/>
              <w:rPr>
                <w:sz w:val="20"/>
              </w:rPr>
            </w:pPr>
          </w:p>
          <w:p w:rsidRPr="00A64F9A" w:rsidR="00A64F9A" w:rsidP="000C08FC" w:rsidRDefault="00A64F9A" w14:paraId="6D3BA701" w14:textId="77777777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805C2" w:rsidR="00A64F9A" w:rsidP="00C805C2" w:rsidRDefault="00A64F9A" w14:paraId="46478089" w14:textId="77777777">
      <w:pPr>
        <w:spacing w:line="240" w:lineRule="auto"/>
        <w:rPr>
          <w:sz w:val="20"/>
          <w:szCs w:val="20"/>
        </w:rPr>
      </w:pPr>
    </w:p>
    <w:sectPr w:rsidRPr="00C805C2" w:rsidR="00A64F9A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98973" w14:textId="77777777" w:rsidR="00BA5A77" w:rsidRDefault="00BA5A77" w:rsidP="00480F66">
      <w:pPr>
        <w:spacing w:after="0" w:line="240" w:lineRule="auto"/>
      </w:pPr>
      <w:r>
        <w:separator/>
      </w:r>
    </w:p>
  </w:endnote>
  <w:endnote w:type="continuationSeparator" w:id="0">
    <w:p w14:paraId="59E7815D" w14:textId="77777777" w:rsidR="00BA5A77" w:rsidRDefault="00BA5A77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485" w:rsidRDefault="006A4485" w14:paraId="7C73C20D" w14:textId="77777777">
    <w:pPr>
      <w:pStyle w:val="Footer"/>
      <w:bidi w:val="fals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770091" w:rsidR="007E79B5" w:rsidP="00770091" w:rsidRDefault="00770091" w14:paraId="14344000" w14:textId="77777777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sz w:val="20"/>
        <w:lang w:val="French"/>
      </w:rPr>
      <w:tab/>
    </w:r>
    <w:r w:rsidRPr="00770091">
      <w:rPr>
        <w:sz w:val="20"/>
        <w:lang w:val="French"/>
      </w:rPr>
      <w:tab/>
    </w:r>
    <w:r w:rsidRPr="00770091">
      <w:rPr>
        <w:sz w:val="20"/>
        <w:lang w:val="French"/>
      </w:rPr>
      <w:t xml:space="preserve">Page </w:t>
    </w:r>
    <w:r w:rsidRPr="00770091">
      <w:rPr>
        <w:sz w:val="20"/>
        <w:lang w:val="French"/>
      </w:rPr>
      <w:fldChar w:fldCharType="begin"/>
    </w:r>
    <w:r w:rsidRPr="00770091">
      <w:rPr>
        <w:sz w:val="20"/>
        <w:lang w:val="French"/>
      </w:rPr>
      <w:instrText xml:space="preserve"> PAGE  \* Arabic  \* MERGEFORMAT </w:instrText>
    </w:r>
    <w:r w:rsidRPr="00770091">
      <w:rPr>
        <w:sz w:val="20"/>
        <w:lang w:val="French"/>
      </w:rPr>
      <w:fldChar w:fldCharType="separate"/>
    </w:r>
    <w:r w:rsidR="005C51AB">
      <w:rPr>
        <w:noProof/>
        <w:sz w:val="20"/>
        <w:lang w:val="French"/>
      </w:rPr>
      <w:t>11</w:t>
    </w:r>
    <w:r w:rsidRPr="00770091">
      <w:rPr>
        <w:sz w:val="20"/>
        <w:lang w:val="French"/>
      </w:rPr>
      <w:fldChar w:fldCharType="end"/>
    </w:r>
    <w:r w:rsidRPr="00770091">
      <w:rPr>
        <w:sz w:val="20"/>
        <w:lang w:val="French"/>
      </w:rPr>
      <w:t xml:space="preserve"> sur </w:t>
    </w:r>
    <w:r w:rsidRPr="00770091">
      <w:rPr>
        <w:sz w:val="20"/>
        <w:lang w:val="French"/>
      </w:rPr>
      <w:fldChar w:fldCharType="begin"/>
    </w:r>
    <w:r w:rsidRPr="00770091">
      <w:rPr>
        <w:sz w:val="20"/>
        <w:lang w:val="French"/>
      </w:rPr>
      <w:instrText xml:space="preserve"> NUMPAGES  \* Arabic  \* MERGEFORMAT </w:instrText>
    </w:r>
    <w:r w:rsidRPr="00770091">
      <w:rPr>
        <w:sz w:val="20"/>
        <w:lang w:val="French"/>
      </w:rPr>
      <w:fldChar w:fldCharType="separate"/>
    </w:r>
    <w:r w:rsidR="005C51AB">
      <w:rPr>
        <w:noProof/>
        <w:sz w:val="20"/>
        <w:lang w:val="French"/>
      </w:rPr>
      <w:t>14</w:t>
    </w:r>
    <w:r w:rsidRPr="00770091">
      <w:rPr>
        <w:sz w:val="20"/>
        <w:lang w:val="Fren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805C2" w:rsidR="007E79B5" w:rsidP="00C805C2" w:rsidRDefault="00A32F89" w14:paraId="3EAA1113" w14:textId="0319B2D3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>
      <w:rPr>
        <w:bCs/>
        <w:sz w:val="20"/>
        <w:lang w:val="French"/>
      </w:rPr>
      <w:tab/>
    </w:r>
    <w:r w:rsidRPr="00C805C2" w:rsidR="007E79B5">
      <w:rPr>
        <w:bCs/>
        <w:sz w:val="20"/>
        <w:lang w:val="French"/>
      </w:rPr>
      <w:tab/>
    </w:r>
    <w:r w:rsidRPr="00C805C2" w:rsidR="007E79B5">
      <w:rPr>
        <w:sz w:val="20"/>
        <w:lang w:val="French"/>
      </w:rPr>
      <w:t xml:space="preserve">Page </w:t>
    </w:r>
    <w:r w:rsidRPr="00C805C2" w:rsidR="007E79B5">
      <w:rPr>
        <w:bCs/>
        <w:sz w:val="20"/>
        <w:lang w:val="French"/>
      </w:rPr>
      <w:fldChar w:fldCharType="begin"/>
    </w:r>
    <w:r w:rsidRPr="00C805C2" w:rsidR="007E79B5">
      <w:rPr>
        <w:bCs/>
        <w:sz w:val="20"/>
        <w:lang w:val="French"/>
      </w:rPr>
      <w:instrText xml:space="preserve"> PAGE  \* Arabic  \* MERGEFORMAT </w:instrText>
    </w:r>
    <w:r w:rsidRPr="00C805C2" w:rsidR="007E79B5">
      <w:rPr>
        <w:bCs/>
        <w:sz w:val="20"/>
        <w:lang w:val="French"/>
      </w:rPr>
      <w:fldChar w:fldCharType="separate"/>
    </w:r>
    <w:r w:rsidR="00A81823">
      <w:rPr>
        <w:bCs/>
        <w:noProof/>
        <w:sz w:val="20"/>
        <w:lang w:val="French"/>
      </w:rPr>
      <w:t>1</w:t>
    </w:r>
    <w:r w:rsidRPr="00C805C2" w:rsidR="007E79B5">
      <w:rPr>
        <w:bCs/>
        <w:sz w:val="20"/>
        <w:lang w:val="French"/>
      </w:rPr>
      <w:fldChar w:fldCharType="end"/>
    </w:r>
    <w:r w:rsidRPr="00C805C2" w:rsidR="007E79B5">
      <w:rPr>
        <w:sz w:val="20"/>
        <w:lang w:val="French"/>
      </w:rPr>
      <w:t xml:space="preserve"> de </w:t>
    </w:r>
    <w:r w:rsidRPr="00C805C2" w:rsidR="007E79B5">
      <w:rPr>
        <w:bCs/>
        <w:sz w:val="20"/>
        <w:lang w:val="French"/>
      </w:rPr>
      <w:fldChar w:fldCharType="begin"/>
    </w:r>
    <w:r w:rsidRPr="00C805C2" w:rsidR="007E79B5">
      <w:rPr>
        <w:bCs/>
        <w:sz w:val="20"/>
        <w:lang w:val="French"/>
      </w:rPr>
      <w:instrText xml:space="preserve"> NUMPAGES  \* Arabic  \* MERGEFORMAT </w:instrText>
    </w:r>
    <w:r w:rsidRPr="00C805C2" w:rsidR="007E79B5">
      <w:rPr>
        <w:bCs/>
        <w:sz w:val="20"/>
        <w:lang w:val="French"/>
      </w:rPr>
      <w:fldChar w:fldCharType="separate"/>
    </w:r>
    <w:r w:rsidR="00A81823">
      <w:rPr>
        <w:bCs/>
        <w:noProof/>
        <w:sz w:val="20"/>
        <w:lang w:val="French"/>
      </w:rPr>
      <w:t>1</w:t>
    </w:r>
    <w:r w:rsidRPr="00C805C2" w:rsidR="007E79B5">
      <w:rPr>
        <w:bCs/>
        <w:sz w:val="20"/>
        <w:lang w:val="Fren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4E09B" w14:textId="77777777" w:rsidR="00BA5A77" w:rsidRDefault="00BA5A77" w:rsidP="00480F66">
      <w:pPr>
        <w:spacing w:after="0" w:line="240" w:lineRule="auto"/>
      </w:pPr>
      <w:r>
        <w:separator/>
      </w:r>
    </w:p>
  </w:footnote>
  <w:footnote w:type="continuationSeparator" w:id="0">
    <w:p w14:paraId="5997EBDF" w14:textId="77777777" w:rsidR="00BA5A77" w:rsidRDefault="00BA5A77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97724" w14:textId="77777777" w:rsidR="006A4485" w:rsidRDefault="006A44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7312" w14:textId="77777777" w:rsidR="007E79B5" w:rsidRPr="00C805C2" w:rsidRDefault="007E79B5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409FA" w14:textId="77777777" w:rsidR="007E79B5" w:rsidRPr="00C805C2" w:rsidRDefault="007E79B5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BA5A77"/>
    <w:rsid w:val="000124C0"/>
    <w:rsid w:val="00043B56"/>
    <w:rsid w:val="0004771F"/>
    <w:rsid w:val="000555F6"/>
    <w:rsid w:val="00066D26"/>
    <w:rsid w:val="00084DC6"/>
    <w:rsid w:val="000E13F9"/>
    <w:rsid w:val="00104901"/>
    <w:rsid w:val="00104E3A"/>
    <w:rsid w:val="001228CB"/>
    <w:rsid w:val="00130D91"/>
    <w:rsid w:val="00143339"/>
    <w:rsid w:val="00144067"/>
    <w:rsid w:val="00184DC6"/>
    <w:rsid w:val="00186202"/>
    <w:rsid w:val="001A628F"/>
    <w:rsid w:val="001C6DA8"/>
    <w:rsid w:val="00223549"/>
    <w:rsid w:val="00250EF4"/>
    <w:rsid w:val="00274428"/>
    <w:rsid w:val="0027725D"/>
    <w:rsid w:val="002B385A"/>
    <w:rsid w:val="002D5E3D"/>
    <w:rsid w:val="002E065B"/>
    <w:rsid w:val="00335259"/>
    <w:rsid w:val="00341FCC"/>
    <w:rsid w:val="00397DBE"/>
    <w:rsid w:val="003B37F1"/>
    <w:rsid w:val="003C6D62"/>
    <w:rsid w:val="0040361B"/>
    <w:rsid w:val="00410889"/>
    <w:rsid w:val="00414587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517CA8"/>
    <w:rsid w:val="00541C9F"/>
    <w:rsid w:val="00541D2D"/>
    <w:rsid w:val="00570608"/>
    <w:rsid w:val="005C51AB"/>
    <w:rsid w:val="005F3691"/>
    <w:rsid w:val="00615CFE"/>
    <w:rsid w:val="00621B2C"/>
    <w:rsid w:val="006224C1"/>
    <w:rsid w:val="00632CB7"/>
    <w:rsid w:val="0064485A"/>
    <w:rsid w:val="00647EEB"/>
    <w:rsid w:val="00667375"/>
    <w:rsid w:val="00671A46"/>
    <w:rsid w:val="00692B21"/>
    <w:rsid w:val="006A0235"/>
    <w:rsid w:val="006A4485"/>
    <w:rsid w:val="006C5F2C"/>
    <w:rsid w:val="00722E71"/>
    <w:rsid w:val="00727EB9"/>
    <w:rsid w:val="00744401"/>
    <w:rsid w:val="00770091"/>
    <w:rsid w:val="0077063E"/>
    <w:rsid w:val="00773199"/>
    <w:rsid w:val="007C2D33"/>
    <w:rsid w:val="007E79B5"/>
    <w:rsid w:val="007F744B"/>
    <w:rsid w:val="00801DF5"/>
    <w:rsid w:val="00802E66"/>
    <w:rsid w:val="008047D3"/>
    <w:rsid w:val="008106B4"/>
    <w:rsid w:val="00865101"/>
    <w:rsid w:val="008752AF"/>
    <w:rsid w:val="008939B0"/>
    <w:rsid w:val="008A2B06"/>
    <w:rsid w:val="008D3852"/>
    <w:rsid w:val="008F7553"/>
    <w:rsid w:val="00906570"/>
    <w:rsid w:val="0092169A"/>
    <w:rsid w:val="00947186"/>
    <w:rsid w:val="00955D6F"/>
    <w:rsid w:val="009749F6"/>
    <w:rsid w:val="009A177A"/>
    <w:rsid w:val="009B24E9"/>
    <w:rsid w:val="009D4B4D"/>
    <w:rsid w:val="009E4124"/>
    <w:rsid w:val="009F740D"/>
    <w:rsid w:val="00A11A26"/>
    <w:rsid w:val="00A122C8"/>
    <w:rsid w:val="00A15E56"/>
    <w:rsid w:val="00A32F89"/>
    <w:rsid w:val="00A54153"/>
    <w:rsid w:val="00A64F9A"/>
    <w:rsid w:val="00A6517C"/>
    <w:rsid w:val="00A72DB9"/>
    <w:rsid w:val="00A81823"/>
    <w:rsid w:val="00AC41EA"/>
    <w:rsid w:val="00AC78FF"/>
    <w:rsid w:val="00AF0690"/>
    <w:rsid w:val="00AF17C4"/>
    <w:rsid w:val="00B11A9D"/>
    <w:rsid w:val="00B14E5B"/>
    <w:rsid w:val="00B41B66"/>
    <w:rsid w:val="00B84C2A"/>
    <w:rsid w:val="00BA5A77"/>
    <w:rsid w:val="00BC4FB8"/>
    <w:rsid w:val="00BE210B"/>
    <w:rsid w:val="00BF08D2"/>
    <w:rsid w:val="00C06EC0"/>
    <w:rsid w:val="00C24B15"/>
    <w:rsid w:val="00C264F2"/>
    <w:rsid w:val="00C3274A"/>
    <w:rsid w:val="00C345FD"/>
    <w:rsid w:val="00C41E1D"/>
    <w:rsid w:val="00C454ED"/>
    <w:rsid w:val="00C4718F"/>
    <w:rsid w:val="00C642BB"/>
    <w:rsid w:val="00C72135"/>
    <w:rsid w:val="00C73FC3"/>
    <w:rsid w:val="00C805C2"/>
    <w:rsid w:val="00C94911"/>
    <w:rsid w:val="00CA207F"/>
    <w:rsid w:val="00CA5F14"/>
    <w:rsid w:val="00CB693F"/>
    <w:rsid w:val="00CF25AC"/>
    <w:rsid w:val="00CF7D4E"/>
    <w:rsid w:val="00D15EE8"/>
    <w:rsid w:val="00D46F77"/>
    <w:rsid w:val="00D550C5"/>
    <w:rsid w:val="00D56FC8"/>
    <w:rsid w:val="00D75CFD"/>
    <w:rsid w:val="00D81548"/>
    <w:rsid w:val="00D93AA6"/>
    <w:rsid w:val="00D95479"/>
    <w:rsid w:val="00E11F8E"/>
    <w:rsid w:val="00E63191"/>
    <w:rsid w:val="00E8459A"/>
    <w:rsid w:val="00F02752"/>
    <w:rsid w:val="00F21222"/>
    <w:rsid w:val="00F303EB"/>
    <w:rsid w:val="00F31A79"/>
    <w:rsid w:val="00F4066E"/>
    <w:rsid w:val="00F46CF3"/>
    <w:rsid w:val="00F86879"/>
    <w:rsid w:val="00F9767C"/>
    <w:rsid w:val="00FA7A23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AFED99"/>
  <w15:docId w15:val="{951B70E7-D1B9-4E1F-8884-D08F51AD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235"/>
    <w:pPr>
      <w:keepNext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61B"/>
    <w:pPr>
      <w:keepNext/>
      <w:spacing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A0235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40361B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styleId="BodyTextChar" w:customStyle="1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30D91"/>
  </w:style>
  <w:style w:type="character" w:styleId="Heading4Char" w:customStyle="1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styleId="Heading5Char" w:customStyle="1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Heading6Char" w:customStyle="1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Heading7Char" w:customStyle="1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Heading8Char" w:customStyle="1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Heading9Char" w:customStyle="1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styleId="BodyText2Char" w:customStyle="1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styleId="TableHeading" w:customStyle="1">
    <w:name w:val="Table Heading"/>
    <w:rsid w:val="00A32F89"/>
    <w:pPr>
      <w:spacing w:before="60" w:after="60" w:line="240" w:lineRule="auto"/>
    </w:pPr>
    <w:rPr>
      <w:rFonts w:ascii="Arial" w:hAnsi="Arial" w:eastAsia="Times New Roman" w:cs="Arial"/>
      <w:b/>
    </w:rPr>
  </w:style>
  <w:style w:type="character" w:styleId="TableTextChar" w:customStyle="1">
    <w:name w:val="Table Text Char"/>
    <w:link w:val="TableText"/>
    <w:locked/>
    <w:rsid w:val="00A32F89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C5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160&amp;utm_language=FR&amp;utm_source=integrated+content&amp;utm_campaign=/project-scope-templates&amp;utm_medium=ic+construction+project+scope+17160+word+fr&amp;lpa=ic+construction+project+scope+17160+word+fr&amp;lx=aYf7K2kMaKALvWovhVtmD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9B2FA-7743-45ED-AFF2-EA413069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d119f38ee7616a519009ab6a41e026c7</Template>
  <TotalTime>0</TotalTime>
  <Pages>2</Pages>
  <Words>601</Words>
  <Characters>3430</Characters>
  <Application>Microsoft Office Word</Application>
  <DocSecurity>4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2019-01-22T01:48:00Z</cp:lastPrinted>
  <dcterms:created xsi:type="dcterms:W3CDTF">2021-05-06T14:47:00Z</dcterms:created>
  <dcterms:modified xsi:type="dcterms:W3CDTF">2021-05-06T14:47:00Z</dcterms:modified>
</cp:coreProperties>
</file>