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D303A3" w14:paraId="0EAB4E7B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Hlk3895779" w:id="0"/>
      <w:bookmarkStart w:name="_GoBack" w:id="1"/>
      <w:bookmarkEnd w:id="0"/>
      <w:bookmarkEnd w:id="1"/>
      <w:r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French"/>
        </w:rPr>
        <w:t xml:space="preserve">MODÈLE DE PROPOSITION DE PROJET DE CONSULTATION</w:t>
      </w:r>
      <w:r w:rsidR="007511E2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French"/>
        </w:rPr>
        <w:tab/>
      </w:r>
      <w:r w:rsidR="007511E2">
        <w:rPr>
          <w:rFonts w:ascii="Century Gothic" w:hAnsi="Century Gothic" w:eastAsia="Times New Roman" w:cs="Arial"/>
          <w:b/>
          <w:noProof/>
          <w:color w:val="A6A6A6" w:themeColor="background1" w:themeShade="A6"/>
          <w:sz w:val="40"/>
          <w:szCs w:val="44"/>
          <w:lang w:val="French"/>
        </w:rPr>
        <w:drawing>
          <wp:inline distT="0" distB="0" distL="0" distR="0" wp14:anchorId="0D050B6B" wp14:editId="1593C5D7">
            <wp:extent cx="1828081" cy="254000"/>
            <wp:effectExtent l="0" t="0" r="127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99" cy="25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D7A" w:rsidP="00D16763" w:rsidRDefault="00D72D7A" w14:paraId="5CEE7A42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43D50AF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5F11BF0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46D9621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1C94758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Pr="00DA3F6D" w:rsidR="00D72D7A" w:rsidP="00D72D7A" w:rsidRDefault="00D303A3" w14:paraId="066CA059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French"/>
        </w:rPr>
        <w:t>PROPOSITION DE PROJET DE CONSULTATION</w:t>
      </w:r>
    </w:p>
    <w:p w:rsidR="00D72D7A" w:rsidP="00D72D7A" w:rsidRDefault="00D72D7A" w14:paraId="1050189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72D7A" w:rsidP="00D72D7A" w:rsidRDefault="00D72D7A" w14:paraId="6BCB999D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A3F6D" w:rsidP="00D72D7A" w:rsidRDefault="00DA3F6D" w14:paraId="7CD1108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A3F6D" w:rsidP="00D72D7A" w:rsidRDefault="00DA3F6D" w14:paraId="7B74B61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72D7A" w:rsidP="00D72D7A" w:rsidRDefault="00401C99" w14:paraId="477A1AC5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A6A6A6" w:themeColor="background1" w:themeShade="A6"/>
          <w:sz w:val="40"/>
          <w:szCs w:val="44"/>
          <w:lang w:val="French"/>
        </w:rPr>
        <w:drawing>
          <wp:anchor distT="0" distB="0" distL="114300" distR="114300" simplePos="0" relativeHeight="251660288" behindDoc="1" locked="0" layoutInCell="1" allowOverlap="1" wp14:editId="2B0C4372" wp14:anchorId="611984E6">
            <wp:simplePos x="0" y="0"/>
            <wp:positionH relativeFrom="column">
              <wp:posOffset>245110</wp:posOffset>
            </wp:positionH>
            <wp:positionV relativeFrom="paragraph">
              <wp:posOffset>264019</wp:posOffset>
            </wp:positionV>
            <wp:extent cx="6854332" cy="556914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-Software-Project-Proposal-Template_footer-im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332" cy="5569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A3F6D" w:rsidR="00D72D7A" w:rsidP="00DA3F6D" w:rsidRDefault="00D72D7A" w14:paraId="3261DAFF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hAnsi="Century Gothic" w:eastAsia="Times New Roman" w:cs="Arial"/>
          <w:b/>
          <w:color w:val="BFBFBF" w:themeColor="background1" w:themeShade="BF"/>
          <w:sz w:val="32"/>
          <w:szCs w:val="44"/>
          <w:lang w:val="French"/>
        </w:rPr>
        <w:t>PRÉPARÉ POUR</w:t>
      </w:r>
    </w:p>
    <w:p w:rsidRPr="00DA3F6D" w:rsidR="00D72D7A" w:rsidP="00D72D7A" w:rsidRDefault="00DA3F6D" w14:paraId="6F1B43E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 w:rsidRPr="00DA3F6D"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French"/>
        </w:rPr>
        <w:t>Nom du client</w:t>
      </w:r>
    </w:p>
    <w:p w:rsidR="00D72D7A" w:rsidP="00D72D7A" w:rsidRDefault="00D72D7A" w14:paraId="0408B18A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Pr="00DA3F6D" w:rsidR="00DA3F6D" w:rsidP="00DA3F6D" w:rsidRDefault="00DA3F6D" w14:paraId="5C8FACA9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hAnsi="Century Gothic" w:eastAsia="Times New Roman" w:cs="Arial"/>
          <w:b/>
          <w:color w:val="BFBFBF" w:themeColor="background1" w:themeShade="BF"/>
          <w:sz w:val="32"/>
          <w:szCs w:val="44"/>
          <w:lang w:val="French"/>
        </w:rPr>
        <w:t xml:space="preserve">PRÉPARÉ PAR</w:t>
      </w:r>
    </w:p>
    <w:p w:rsidRPr="00DA3F6D" w:rsidR="00DA3F6D" w:rsidP="00DA3F6D" w:rsidRDefault="00DA3F6D" w14:paraId="0EDFABB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French"/>
        </w:rPr>
        <w:t>Nom de l'expéditeur</w:t>
      </w:r>
    </w:p>
    <w:p w:rsidR="00DA3F6D" w:rsidRDefault="00DA3F6D" w14:paraId="35CB1034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r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  <w:lang w:val="French"/>
        </w:rPr>
        <w:br w:type="page"/>
      </w:r>
    </w:p>
    <w:p w:rsidR="00D72D7A" w:rsidP="00D16763" w:rsidRDefault="00D72D7A" w14:paraId="4A395F60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4D7535" w:rsidTr="0089481B" w14:paraId="7AAA5176" w14:textId="77777777">
        <w:trPr>
          <w:trHeight w:val="500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4D7535" w:rsidP="0089481B" w:rsidRDefault="004D7535" w14:paraId="160CC077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PROJET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4D7535" w:rsidP="0089481B" w:rsidRDefault="004D7535" w14:paraId="02405FD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4D7535" w:rsidTr="00130659" w14:paraId="175BE9DD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7304143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SOUMIS 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ADAD2" w:themeFill="accent1" w:themeFillTint="33"/>
            <w:vAlign w:val="center"/>
            <w:hideMark/>
          </w:tcPr>
          <w:p w:rsidRPr="00C624A3" w:rsidR="004D7535" w:rsidP="0089481B" w:rsidRDefault="004D7535" w14:paraId="7E87F4D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40C9CAB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COMPAGNIE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ADAD2" w:themeFill="accent1" w:themeFillTint="33"/>
            <w:vAlign w:val="center"/>
            <w:hideMark/>
          </w:tcPr>
          <w:p w:rsidRPr="00C624A3" w:rsidR="004D7535" w:rsidP="0089481B" w:rsidRDefault="004D7535" w14:paraId="187338E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4D7535" w:rsidTr="00130659" w14:paraId="6CD2C25A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3C27903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54D53C8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4D7535" w:rsidRDefault="004D7535" w14:paraId="138065C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</w:t>
            </w:r>
          </w:p>
        </w:tc>
        <w:tc>
          <w:tcPr>
            <w:tcW w:w="40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3FCE6A5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4D7535" w:rsidTr="00130659" w14:paraId="2852B5D4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6C76F7B8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2B0A45F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442A82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4D7535" w:rsidP="0089481B" w:rsidRDefault="004D7535" w14:paraId="2DCCE3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4D7535" w:rsidTr="00130659" w14:paraId="4B6AB4BA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08164EDA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5ADBA39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371F99A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4D7535" w:rsidP="0089481B" w:rsidRDefault="004D7535" w14:paraId="525614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762690" w:rsidR="00EC3071" w:rsidP="00D16763" w:rsidRDefault="00EC3071" w14:paraId="57A432FD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4D7535" w:rsidTr="00130659" w14:paraId="1F4D9045" w14:textId="77777777">
        <w:trPr>
          <w:trHeight w:val="500"/>
        </w:trPr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4D7535" w:rsidP="004D7535" w:rsidRDefault="004D7535" w14:paraId="5144F192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SOUMIS PAR</w:t>
            </w:r>
          </w:p>
        </w:tc>
        <w:tc>
          <w:tcPr>
            <w:tcW w:w="4060" w:type="dxa"/>
            <w:shd w:val="clear" w:color="auto" w:fill="FFF1DA" w:themeFill="accent2" w:themeFillTint="33"/>
            <w:vAlign w:val="center"/>
            <w:hideMark/>
          </w:tcPr>
          <w:p w:rsidRPr="00C624A3" w:rsidR="004D7535" w:rsidP="0089481B" w:rsidRDefault="004D7535" w14:paraId="5CF449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4D7535" w:rsidP="0089481B" w:rsidRDefault="004D7535" w14:paraId="22C1110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COMPAGNIE</w:t>
            </w:r>
          </w:p>
        </w:tc>
        <w:tc>
          <w:tcPr>
            <w:tcW w:w="4060" w:type="dxa"/>
            <w:shd w:val="clear" w:color="auto" w:fill="FFF1DA" w:themeFill="accent2" w:themeFillTint="33"/>
            <w:vAlign w:val="center"/>
            <w:hideMark/>
          </w:tcPr>
          <w:p w:rsidRPr="00C624A3" w:rsidR="004D7535" w:rsidP="0089481B" w:rsidRDefault="004D7535" w14:paraId="63B7DAB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4D7535" w:rsidTr="00130659" w14:paraId="35FA27AC" w14:textId="77777777">
        <w:trPr>
          <w:trHeight w:val="500"/>
        </w:trPr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4D7535" w:rsidP="0089481B" w:rsidRDefault="004D7535" w14:paraId="7DA463F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Pr="00C624A3" w:rsidR="004D7535" w:rsidP="0089481B" w:rsidRDefault="004D7535" w14:paraId="269C87E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vMerge w:val="restart"/>
            <w:shd w:val="clear" w:color="000000" w:fill="A36800" w:themeFill="accent2" w:themeFillShade="80"/>
            <w:vAlign w:val="center"/>
            <w:hideMark/>
          </w:tcPr>
          <w:p w:rsidRPr="00C624A3" w:rsidR="004D7535" w:rsidP="004D7535" w:rsidRDefault="004D7535" w14:paraId="5E15613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</w:t>
            </w:r>
          </w:p>
        </w:tc>
        <w:tc>
          <w:tcPr>
            <w:tcW w:w="4060" w:type="dxa"/>
            <w:vMerge w:val="restart"/>
            <w:shd w:val="clear" w:color="auto" w:fill="auto"/>
            <w:vAlign w:val="center"/>
            <w:hideMark/>
          </w:tcPr>
          <w:p w:rsidRPr="00C624A3" w:rsidR="004D7535" w:rsidP="0089481B" w:rsidRDefault="004D7535" w14:paraId="754011D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4D7535" w:rsidTr="00130659" w14:paraId="09298DD2" w14:textId="77777777">
        <w:trPr>
          <w:trHeight w:val="500"/>
        </w:trPr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4D7535" w:rsidP="0089481B" w:rsidRDefault="004D7535" w14:paraId="58D0C9F9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Pr="00C624A3" w:rsidR="004D7535" w:rsidP="0089481B" w:rsidRDefault="004D7535" w14:paraId="5CE1432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vMerge/>
            <w:shd w:val="clear" w:color="000000" w:fill="A36800" w:themeFill="accent2" w:themeFillShade="80"/>
            <w:vAlign w:val="center"/>
            <w:hideMark/>
          </w:tcPr>
          <w:p w:rsidRPr="00C624A3" w:rsidR="004D7535" w:rsidP="0089481B" w:rsidRDefault="004D7535" w14:paraId="48DA060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vAlign w:val="center"/>
            <w:hideMark/>
          </w:tcPr>
          <w:p w:rsidRPr="00C624A3" w:rsidR="004D7535" w:rsidP="0089481B" w:rsidRDefault="004D7535" w14:paraId="6F2568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4D7535" w:rsidTr="00130659" w14:paraId="3BC85B04" w14:textId="77777777">
        <w:trPr>
          <w:trHeight w:val="500"/>
        </w:trPr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4D7535" w:rsidP="0089481B" w:rsidRDefault="004D7535" w14:paraId="1A32709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Pr="00C624A3" w:rsidR="004D7535" w:rsidP="0089481B" w:rsidRDefault="004D7535" w14:paraId="1C16B07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vMerge/>
            <w:shd w:val="clear" w:color="000000" w:fill="A36800" w:themeFill="accent2" w:themeFillShade="80"/>
            <w:vAlign w:val="center"/>
            <w:hideMark/>
          </w:tcPr>
          <w:p w:rsidRPr="00C624A3" w:rsidR="004D7535" w:rsidP="0089481B" w:rsidRDefault="004D7535" w14:paraId="2D7BB9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vAlign w:val="center"/>
            <w:hideMark/>
          </w:tcPr>
          <w:p w:rsidRPr="00C624A3" w:rsidR="004D7535" w:rsidP="0089481B" w:rsidRDefault="004D7535" w14:paraId="7E87D3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130659" w:rsidTr="00130659" w14:paraId="1842F2DE" w14:textId="77777777">
        <w:trPr>
          <w:trHeight w:val="500"/>
        </w:trPr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130659" w:rsidP="0089481B" w:rsidRDefault="00130659" w14:paraId="105879C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SITE INTERNET</w:t>
            </w:r>
          </w:p>
        </w:tc>
        <w:tc>
          <w:tcPr>
            <w:tcW w:w="4060" w:type="dxa"/>
            <w:shd w:val="clear" w:color="000000" w:fill="auto"/>
            <w:vAlign w:val="center"/>
            <w:hideMark/>
          </w:tcPr>
          <w:p w:rsidRPr="00C624A3" w:rsidR="00130659" w:rsidP="0089481B" w:rsidRDefault="00130659" w14:paraId="2D4397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130659" w:rsidP="0089481B" w:rsidRDefault="00130659" w14:paraId="151E113A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EST. DATE DE DÉBUT</w:t>
            </w:r>
          </w:p>
        </w:tc>
        <w:tc>
          <w:tcPr>
            <w:tcW w:w="4060" w:type="dxa"/>
            <w:shd w:val="clear" w:color="000000" w:fill="auto"/>
            <w:vAlign w:val="center"/>
            <w:hideMark/>
          </w:tcPr>
          <w:p w:rsidRPr="00C624A3" w:rsidR="00130659" w:rsidP="0089481B" w:rsidRDefault="00130659" w14:paraId="3D87A7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8B631D" w:rsidRDefault="008B631D" w14:paraId="5B6BDD1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540E1FF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8B631D" w:rsidTr="00130659" w14:paraId="6B58A8A3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B3B34" w:themeFill="text2" w:themeFillShade="BF"/>
            <w:vAlign w:val="center"/>
            <w:hideMark/>
          </w:tcPr>
          <w:p w:rsidRPr="008B631D" w:rsidR="008B631D" w:rsidP="00130659" w:rsidRDefault="008B631D" w14:paraId="3CED015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APERÇU DU PROJET</w:t>
            </w:r>
          </w:p>
        </w:tc>
      </w:tr>
      <w:tr w:rsidRPr="008B631D" w:rsidR="008B631D" w:rsidTr="008B631D" w14:paraId="194849E7" w14:textId="77777777">
        <w:trPr>
          <w:trHeight w:val="296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34A6D1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8B631D" w:rsidTr="00130659" w14:paraId="2F77582F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B3B34" w:themeFill="text2" w:themeFillShade="BF"/>
            <w:vAlign w:val="center"/>
            <w:hideMark/>
          </w:tcPr>
          <w:p w:rsidRPr="008B631D" w:rsidR="008B631D" w:rsidP="00130659" w:rsidRDefault="008B631D" w14:paraId="0547D307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BUT / OBJECTIFS</w:t>
            </w:r>
          </w:p>
        </w:tc>
      </w:tr>
      <w:tr w:rsidRPr="008B631D" w:rsidR="008B631D" w:rsidTr="004D7535" w14:paraId="6CE83A72" w14:textId="77777777">
        <w:trPr>
          <w:trHeight w:val="4355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07ED6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24171E8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25FBD9D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9"/>
        <w:gridCol w:w="5220"/>
        <w:gridCol w:w="2610"/>
        <w:gridCol w:w="2160"/>
      </w:tblGrid>
      <w:tr w:rsidRPr="008B631D" w:rsidR="008B631D" w:rsidTr="00E76E68" w14:paraId="7E495CEE" w14:textId="77777777">
        <w:trPr>
          <w:trHeight w:val="400"/>
        </w:trPr>
        <w:tc>
          <w:tcPr>
            <w:tcW w:w="1142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B3B34" w:themeFill="text2" w:themeFillShade="BF"/>
            <w:vAlign w:val="center"/>
            <w:hideMark/>
          </w:tcPr>
          <w:p w:rsidRPr="008B631D" w:rsidR="008B631D" w:rsidP="008B631D" w:rsidRDefault="008B631D" w14:paraId="49E200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CHRONOLOGIE / JALONS</w:t>
            </w:r>
          </w:p>
        </w:tc>
      </w:tr>
      <w:tr w:rsidRPr="008B631D" w:rsidR="008B631D" w:rsidTr="00E76E68" w14:paraId="6359F9CC" w14:textId="77777777">
        <w:trPr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505046" w:themeFill="text2"/>
            <w:vAlign w:val="center"/>
            <w:hideMark/>
          </w:tcPr>
          <w:p w:rsidRPr="008B631D" w:rsidR="008B631D" w:rsidP="008B631D" w:rsidRDefault="008B631D" w14:paraId="5F7F0D72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APERÇU</w:t>
            </w:r>
          </w:p>
        </w:tc>
        <w:tc>
          <w:tcPr>
            <w:tcW w:w="999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833B9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4D7535" w:rsidTr="00E76E68" w14:paraId="5D000BD9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82823" w:themeFill="text2" w:themeFillShade="80"/>
            <w:vAlign w:val="center"/>
            <w:hideMark/>
          </w:tcPr>
          <w:p w:rsidRPr="008B631D" w:rsidR="004D7535" w:rsidP="008B631D" w:rsidRDefault="004D7535" w14:paraId="0DD0F3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JALON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82823" w:themeFill="text2" w:themeFillShade="80"/>
            <w:vAlign w:val="center"/>
          </w:tcPr>
          <w:p w:rsidRPr="008B631D" w:rsidR="004D7535" w:rsidP="008B631D" w:rsidRDefault="004D7535" w14:paraId="242CBB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RAPPORTS</w:t>
            </w:r>
          </w:p>
        </w:tc>
        <w:tc>
          <w:tcPr>
            <w:tcW w:w="21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82823" w:themeFill="text2" w:themeFillShade="80"/>
            <w:vAlign w:val="center"/>
            <w:hideMark/>
          </w:tcPr>
          <w:p w:rsidRPr="008B631D" w:rsidR="004D7535" w:rsidP="008B631D" w:rsidRDefault="004D7535" w14:paraId="6312A2E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DATE LIMITE</w:t>
            </w:r>
          </w:p>
        </w:tc>
      </w:tr>
      <w:tr w:rsidRPr="008B631D" w:rsidR="004D7535" w:rsidTr="00E76E68" w14:paraId="4F8B30E2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65D369C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7A8F0C3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5CD417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4D7535" w:rsidTr="00E76E68" w14:paraId="56BB356D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29DF25C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70B8BD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7A5CD74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4D7535" w:rsidTr="00E76E68" w14:paraId="3A978C9C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66FD7B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258436B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5C3364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4D7535" w:rsidTr="00E76E68" w14:paraId="3BBBA2E8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62FA0A3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2D67067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64701A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4D7535" w:rsidTr="00E76E68" w14:paraId="4BDBABC3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28656C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55F223A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454D91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4D7535" w:rsidTr="00E76E68" w14:paraId="17088541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45593D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0BAB1CA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3E77DA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4D7535" w:rsidTr="00E76E68" w14:paraId="5BA0BA11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3CECD84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653197B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3A975B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4D7535" w:rsidTr="00E76E68" w14:paraId="6DE12387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400F09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1BF3E49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7695DA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1B74A4" w:rsidTr="00E76E68" w14:paraId="0070756D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11CF10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E582E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180485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61701543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555913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EAFE04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6C3C54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2EB933BB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3EC964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464D69E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22E463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18664EB9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12025B6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F789F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51828C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202BE0B5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7E6E0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F31326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7D682A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72CEEDBE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4E5848A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BE84B1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0996A1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59453025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7837A6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9FB75F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1EE885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367704C6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4E54CEE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692A7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633D01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348279D9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EFEE41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38211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0FEA8F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76BC3EC9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1B74A4" w:rsidRDefault="001B74A4" w14:paraId="0C8959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C4A546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1A958F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56A802EA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EC1A5B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6006C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6954009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32E68CDA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684A53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9C349D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43F541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767F0AD2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1B667B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DB53C6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0CDC32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63CB1F4D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2CF05E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B21A90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355D9F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3C25D72A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27CBF6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6C720D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2042C2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C720B" w:rsidRDefault="004C720B" w14:paraId="12BC3BDE" w14:textId="77777777">
      <w:r>
        <w:rPr>
          <w:lang w:val="French"/>
        </w:rPr>
        <w:br w:type="page"/>
      </w:r>
    </w:p>
    <w:tbl>
      <w:tblPr>
        <w:tblW w:w="11429" w:type="dxa"/>
        <w:tblLook w:val="04A0" w:firstRow="1" w:lastRow="0" w:firstColumn="1" w:lastColumn="0" w:noHBand="0" w:noVBand="1"/>
      </w:tblPr>
      <w:tblGrid>
        <w:gridCol w:w="11429"/>
      </w:tblGrid>
      <w:tr w:rsidRPr="008B631D" w:rsidR="004C720B" w:rsidTr="00130659" w14:paraId="0013669F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591200" w:themeFill="accent6" w:themeFillShade="80"/>
            <w:vAlign w:val="center"/>
            <w:hideMark/>
          </w:tcPr>
          <w:p w:rsidRPr="008B631D" w:rsidR="004C720B" w:rsidP="00130659" w:rsidRDefault="00130659" w14:paraId="5A5168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RESPONSABILITÉS</w:t>
            </w:r>
          </w:p>
        </w:tc>
      </w:tr>
      <w:tr w:rsidRPr="008B631D" w:rsidR="00130659" w:rsidTr="00130659" w14:paraId="5C9551DC" w14:textId="77777777">
        <w:trPr>
          <w:trHeight w:val="40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851C00" w:themeFill="accent6" w:themeFillShade="BF"/>
            <w:vAlign w:val="center"/>
          </w:tcPr>
          <w:p w:rsidR="00130659" w:rsidP="00130659" w:rsidRDefault="00130659" w14:paraId="0354859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30659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NOUS FOURNIRONS</w:t>
            </w:r>
          </w:p>
        </w:tc>
      </w:tr>
      <w:tr w:rsidRPr="008B631D" w:rsidR="004C720B" w:rsidTr="00130659" w14:paraId="297133D4" w14:textId="77777777">
        <w:trPr>
          <w:trHeight w:val="288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C720B" w:rsidP="0089481B" w:rsidRDefault="004C720B" w14:paraId="67725D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C720B" w:rsidTr="00130659" w14:paraId="3EBEC983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851C00" w:themeFill="accent6" w:themeFillShade="BF"/>
            <w:vAlign w:val="center"/>
          </w:tcPr>
          <w:p w:rsidRPr="008B631D" w:rsidR="004C720B" w:rsidP="00130659" w:rsidRDefault="00130659" w14:paraId="76DE06F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VOUS FOURNIREZ</w:t>
            </w:r>
          </w:p>
        </w:tc>
      </w:tr>
      <w:tr w:rsidRPr="008B631D" w:rsidR="004C720B" w:rsidTr="00130659" w14:paraId="5ECCBD14" w14:textId="77777777">
        <w:trPr>
          <w:trHeight w:val="2880"/>
        </w:trPr>
        <w:tc>
          <w:tcPr>
            <w:tcW w:w="11429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4C720B" w:rsidP="0089481B" w:rsidRDefault="004C720B" w14:paraId="38458A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3E93" w:rsidP="00AE3E93" w:rsidRDefault="00AE3E93" w14:paraId="6F7E8B3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30659" w:rsidP="00AE3E93" w:rsidRDefault="00130659" w14:paraId="64B0C7B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1429"/>
      </w:tblGrid>
      <w:tr w:rsidRPr="008B631D" w:rsidR="00130659" w:rsidTr="00130659" w14:paraId="6BEA16DD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933E00" w:themeFill="accent4" w:themeFillShade="80"/>
            <w:vAlign w:val="center"/>
            <w:hideMark/>
          </w:tcPr>
          <w:p w:rsidRPr="008B631D" w:rsidR="00130659" w:rsidP="0089481B" w:rsidRDefault="00130659" w14:paraId="6CEA19B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POURQUOI NOUS SOMMES LES MIEUX ADAPTÉS</w:t>
            </w:r>
          </w:p>
        </w:tc>
      </w:tr>
      <w:tr w:rsidRPr="008B631D" w:rsidR="00130659" w:rsidTr="00130659" w14:paraId="4721DE67" w14:textId="77777777">
        <w:trPr>
          <w:trHeight w:val="40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C5E00" w:themeFill="accent4" w:themeFillShade="BF"/>
            <w:vAlign w:val="center"/>
          </w:tcPr>
          <w:p w:rsidR="00130659" w:rsidP="0089481B" w:rsidRDefault="00130659" w14:paraId="0E7C06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QUI SOMMES-NOUS</w:t>
            </w:r>
          </w:p>
        </w:tc>
      </w:tr>
      <w:tr w:rsidRPr="008B631D" w:rsidR="00130659" w:rsidTr="00130659" w14:paraId="244EA18A" w14:textId="77777777">
        <w:trPr>
          <w:trHeight w:val="288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795DF3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30659" w:rsidTr="00130659" w14:paraId="18BC92EA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5E00" w:themeFill="accent4" w:themeFillShade="BF"/>
            <w:vAlign w:val="center"/>
          </w:tcPr>
          <w:p w:rsidRPr="008B631D" w:rsidR="00130659" w:rsidP="0089481B" w:rsidRDefault="00130659" w14:paraId="7797E1C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NOTRE ÉQUIPE</w:t>
            </w:r>
          </w:p>
        </w:tc>
      </w:tr>
      <w:tr w:rsidRPr="008B631D" w:rsidR="00130659" w:rsidTr="00130659" w14:paraId="27279D2A" w14:textId="77777777">
        <w:trPr>
          <w:trHeight w:val="2880"/>
        </w:trPr>
        <w:tc>
          <w:tcPr>
            <w:tcW w:w="11429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155CE0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30659" w:rsidP="00AE3E93" w:rsidRDefault="00130659" w14:paraId="35C5258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30659" w:rsidP="00AE3E93" w:rsidRDefault="00130659" w14:paraId="673E957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0"/>
        <w:gridCol w:w="6523"/>
        <w:gridCol w:w="3476"/>
      </w:tblGrid>
      <w:tr w:rsidRPr="004C720B" w:rsidR="00130659" w:rsidTr="0089481B" w14:paraId="21A9F2FA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36800" w:themeFill="accent2" w:themeFillShade="80"/>
            <w:vAlign w:val="center"/>
            <w:hideMark/>
          </w:tcPr>
          <w:p w:rsidRPr="004C720B" w:rsidR="00130659" w:rsidP="0089481B" w:rsidRDefault="00130659" w14:paraId="66FA0B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36800" w:themeColor="accent2" w:themeShade="8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STRUCTURE DES COÛTS</w:t>
            </w:r>
          </w:p>
        </w:tc>
      </w:tr>
      <w:tr w:rsidRPr="008B631D" w:rsidR="00130659" w:rsidTr="0089481B" w14:paraId="31484715" w14:textId="77777777">
        <w:trPr>
          <w:trHeight w:val="1500"/>
        </w:trPr>
        <w:tc>
          <w:tcPr>
            <w:tcW w:w="14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49B00" w:themeFill="accent2" w:themeFillShade="BF"/>
            <w:vAlign w:val="center"/>
            <w:hideMark/>
          </w:tcPr>
          <w:p w:rsidRPr="004C720B" w:rsidR="00130659" w:rsidP="0089481B" w:rsidRDefault="00130659" w14:paraId="0FDB180C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APERÇU</w:t>
            </w:r>
          </w:p>
        </w:tc>
        <w:tc>
          <w:tcPr>
            <w:tcW w:w="99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633632D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130659" w:rsidTr="0089481B" w14:paraId="29B6A0B0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A36800" w:themeFill="accent2" w:themeFillShade="80"/>
            <w:vAlign w:val="center"/>
            <w:hideMark/>
          </w:tcPr>
          <w:p w:rsidRPr="008B631D" w:rsidR="00130659" w:rsidP="0089481B" w:rsidRDefault="00130659" w14:paraId="3CDBAB3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BESOINS / INVESTISSEMENT</w:t>
            </w:r>
          </w:p>
        </w:tc>
        <w:tc>
          <w:tcPr>
            <w:tcW w:w="34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36800" w:themeFill="accent2" w:themeFillShade="80"/>
            <w:vAlign w:val="center"/>
            <w:hideMark/>
          </w:tcPr>
          <w:p w:rsidRPr="008B631D" w:rsidR="00130659" w:rsidP="0089481B" w:rsidRDefault="00130659" w14:paraId="524485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COÛT</w:t>
            </w:r>
          </w:p>
        </w:tc>
      </w:tr>
      <w:tr w:rsidRPr="008B631D" w:rsidR="00130659" w:rsidTr="0089481B" w14:paraId="44838A1D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5E3F4B6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3D3C11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130659" w:rsidTr="0089481B" w14:paraId="63800832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05564D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5AEA24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130659" w:rsidTr="0089481B" w14:paraId="3124C965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41C75F0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189542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130659" w:rsidTr="0089481B" w14:paraId="6CE12545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6B4EF79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4F7C41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130659" w:rsidTr="0089481B" w14:paraId="333BCD8F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145FB82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3728CC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130659" w:rsidTr="0089481B" w14:paraId="671ED7FF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1849B15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5E25B1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130659" w:rsidTr="0089481B" w14:paraId="1439F14A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255145C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39EEAB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B631D" w:rsidR="00130659" w:rsidTr="0089481B" w14:paraId="5090891C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BD47" w:themeFill="accent2"/>
            <w:vAlign w:val="center"/>
            <w:hideMark/>
          </w:tcPr>
          <w:p w:rsidRPr="008B631D" w:rsidR="00130659" w:rsidP="0089481B" w:rsidRDefault="00130659" w14:paraId="0DEA5C28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ESTIMATION TOTALE</w:t>
            </w:r>
          </w:p>
        </w:tc>
        <w:tc>
          <w:tcPr>
            <w:tcW w:w="3476" w:type="dxa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sz="4" w:space="0"/>
            </w:tcBorders>
            <w:shd w:val="clear" w:color="000000" w:fill="FFF1DA" w:themeFill="accent2" w:themeFillTint="33"/>
            <w:vAlign w:val="center"/>
            <w:hideMark/>
          </w:tcPr>
          <w:p w:rsidRPr="008B631D" w:rsidR="00130659" w:rsidP="0089481B" w:rsidRDefault="00130659" w14:paraId="72DE2D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30659" w:rsidTr="0089481B" w14:paraId="27845C4C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36800" w:themeFill="accent2" w:themeFillShade="80"/>
            <w:vAlign w:val="center"/>
          </w:tcPr>
          <w:p w:rsidRPr="008B631D" w:rsidR="00130659" w:rsidP="0089481B" w:rsidRDefault="00130659" w14:paraId="53E8DD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MODALITÉS DE PAIEMENT</w:t>
            </w:r>
          </w:p>
        </w:tc>
      </w:tr>
      <w:tr w:rsidRPr="008B631D" w:rsidR="00130659" w:rsidTr="0089481B" w14:paraId="69F8AA51" w14:textId="77777777">
        <w:trPr>
          <w:trHeight w:val="2448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1BD589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30659" w:rsidP="00AE3E93" w:rsidRDefault="00130659" w14:paraId="03AACE6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30659" w:rsidP="00AE3E93" w:rsidRDefault="00130659" w14:paraId="4ABD0B4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7380"/>
        <w:gridCol w:w="4060"/>
      </w:tblGrid>
      <w:tr w:rsidRPr="00C624A3" w:rsidR="00AE3E93" w:rsidTr="00AE3E93" w14:paraId="3D3360E3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8230C" w:themeFill="accent1" w:themeFillShade="80"/>
            <w:vAlign w:val="center"/>
            <w:hideMark/>
          </w:tcPr>
          <w:p w:rsidRPr="00C624A3" w:rsidR="00AE3E93" w:rsidP="0089481B" w:rsidRDefault="00AE3E93" w14:paraId="51657B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TERMES &amp; CONDITIONS</w:t>
            </w:r>
          </w:p>
        </w:tc>
      </w:tr>
      <w:tr w:rsidRPr="00C624A3" w:rsidR="00AE3E93" w:rsidTr="00015796" w14:paraId="0BCDC210" w14:textId="77777777">
        <w:trPr>
          <w:trHeight w:val="21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ADAD2" w:themeFill="accent1" w:themeFillTint="33"/>
            <w:vAlign w:val="center"/>
            <w:hideMark/>
          </w:tcPr>
          <w:p w:rsidRPr="00C624A3" w:rsidR="00AE3E93" w:rsidP="0089481B" w:rsidRDefault="00AE3E93" w14:paraId="7718C1B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AE3E93" w:rsidTr="00AE3E93" w14:paraId="41BFC180" w14:textId="77777777">
        <w:trPr>
          <w:trHeight w:val="400"/>
        </w:trPr>
        <w:tc>
          <w:tcPr>
            <w:tcW w:w="7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AE3E93" w:rsidP="0089481B" w:rsidRDefault="00AE3E93" w14:paraId="6F9A951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LA PROPOSITION PEUT ÊTRE RETIRÉE SI ELLE N'EST PAS ACCEPTÉE À LA DATE DE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AE3E93" w:rsidP="0089481B" w:rsidRDefault="00AE3E93" w14:paraId="18564C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624A3" w:rsidR="00AE3E93" w:rsidTr="0089481B" w14:paraId="68AA58BF" w14:textId="77777777">
        <w:trPr>
          <w:trHeight w:val="10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624A3" w:rsidR="00AE3E93" w:rsidP="0089481B" w:rsidRDefault="00AE3E93" w14:paraId="746F30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3E93" w:rsidP="00AE3E93" w:rsidRDefault="00AE3E93" w14:paraId="6A1B8EB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AE3E93" w:rsidTr="00AE3E93" w14:paraId="3C9D3E56" w14:textId="77777777">
        <w:trPr>
          <w:trHeight w:val="400"/>
        </w:trPr>
        <w:tc>
          <w:tcPr>
            <w:tcW w:w="1144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95959" w:themeFill="text1" w:themeFillTint="A6"/>
            <w:vAlign w:val="center"/>
            <w:hideMark/>
          </w:tcPr>
          <w:p w:rsidRPr="00C624A3" w:rsidR="00AE3E93" w:rsidP="0089481B" w:rsidRDefault="00AE3E93" w14:paraId="3E401C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ACCEPTATION DE LA PROPOSITION</w:t>
            </w:r>
          </w:p>
        </w:tc>
      </w:tr>
      <w:tr w:rsidRPr="00C624A3" w:rsidR="00AE3E93" w:rsidTr="00AE3E93" w14:paraId="6187EAC1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080" w:themeFill="background1" w:themeFillShade="80"/>
            <w:vAlign w:val="center"/>
            <w:hideMark/>
          </w:tcPr>
          <w:p w:rsidRPr="00C624A3" w:rsidR="00AE3E93" w:rsidP="0089481B" w:rsidRDefault="00AE3E93" w14:paraId="776D319F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CLIENT AUTORISÉ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24A3" w:rsidR="00AE3E93" w:rsidP="0089481B" w:rsidRDefault="00AE3E93" w14:paraId="33158C6F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C624A3">
              <w:rPr>
                <w:rFonts w:ascii="Calibri" w:hAnsi="Calibri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080" w:themeFill="background1" w:themeFillShade="80"/>
            <w:vAlign w:val="center"/>
            <w:hideMark/>
          </w:tcPr>
          <w:p w:rsidRPr="00C624A3" w:rsidR="00AE3E93" w:rsidP="0089481B" w:rsidRDefault="00AE3E93" w14:paraId="5CB958E9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 D'ACCEPTATION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AE3E93" w:rsidP="0089481B" w:rsidRDefault="00AE3E93" w14:paraId="4D94D3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AE3E93" w:rsidRDefault="00AE3E93" w14:paraId="3645E67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32A698A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3C3C08F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663045E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3C28BC98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64F6201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B63006" w:rsidP="00C45E04" w:rsidRDefault="00B63006" w14:paraId="5139A0D1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2ADB4DF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B63006" w:rsidP="00C45E04" w:rsidRDefault="00B63006" w14:paraId="3A49CC20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01D7EC50" w14:textId="77777777">
      <w:pPr>
        <w:rPr>
          <w:rFonts w:ascii="Century Gothic" w:hAnsi="Century Gothic" w:cs="Times New Roman"/>
        </w:rPr>
      </w:pPr>
    </w:p>
    <w:p w:rsidR="00B63006" w:rsidP="00B63006" w:rsidRDefault="00B63006" w14:paraId="53916B6A" w14:textId="77777777">
      <w:pPr>
        <w:rPr>
          <w:rFonts w:ascii="Century Gothic" w:hAnsi="Century Gothic" w:cs="Times New Roman"/>
        </w:rPr>
      </w:pPr>
    </w:p>
    <w:p w:rsidR="00B63006" w:rsidP="00B63006" w:rsidRDefault="00B63006" w14:paraId="0CD29DC0" w14:textId="77777777">
      <w:pPr>
        <w:rPr>
          <w:rFonts w:ascii="Century Gothic" w:hAnsi="Century Gothic" w:cs="Times New Roman"/>
        </w:rPr>
      </w:pPr>
    </w:p>
    <w:p w:rsidR="00B63006" w:rsidP="00B63006" w:rsidRDefault="00B63006" w14:paraId="06FA89DF" w14:textId="77777777">
      <w:pPr>
        <w:rPr>
          <w:rFonts w:ascii="Century Gothic" w:hAnsi="Century Gothic" w:cs="Times New Roman"/>
        </w:rPr>
      </w:pPr>
    </w:p>
    <w:p w:rsidR="00B63006" w:rsidP="00B63006" w:rsidRDefault="00B63006" w14:paraId="5487EF8D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7DFDCF42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1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F6F84" w14:textId="77777777" w:rsidR="007511E2" w:rsidRDefault="007511E2" w:rsidP="00DB2412">
      <w:r>
        <w:separator/>
      </w:r>
    </w:p>
  </w:endnote>
  <w:endnote w:type="continuationSeparator" w:id="0">
    <w:p w14:paraId="07425672" w14:textId="77777777" w:rsidR="007511E2" w:rsidRDefault="007511E2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0E65D" w14:textId="77777777" w:rsidR="007511E2" w:rsidRDefault="007511E2" w:rsidP="00DB2412">
      <w:r>
        <w:separator/>
      </w:r>
    </w:p>
  </w:footnote>
  <w:footnote w:type="continuationSeparator" w:id="0">
    <w:p w14:paraId="0A2266BE" w14:textId="77777777" w:rsidR="007511E2" w:rsidRDefault="007511E2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286E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3E8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E2"/>
    <w:rsid w:val="00005410"/>
    <w:rsid w:val="000102CA"/>
    <w:rsid w:val="00015796"/>
    <w:rsid w:val="000707ED"/>
    <w:rsid w:val="00095FC9"/>
    <w:rsid w:val="000A6B42"/>
    <w:rsid w:val="000E7935"/>
    <w:rsid w:val="00107A05"/>
    <w:rsid w:val="00130659"/>
    <w:rsid w:val="0014094F"/>
    <w:rsid w:val="00157F65"/>
    <w:rsid w:val="00165169"/>
    <w:rsid w:val="001B74A4"/>
    <w:rsid w:val="001C04FB"/>
    <w:rsid w:val="00246934"/>
    <w:rsid w:val="0028063E"/>
    <w:rsid w:val="002D283A"/>
    <w:rsid w:val="003A4BFF"/>
    <w:rsid w:val="003D6150"/>
    <w:rsid w:val="003E4943"/>
    <w:rsid w:val="003E4F0D"/>
    <w:rsid w:val="003F4952"/>
    <w:rsid w:val="00401C99"/>
    <w:rsid w:val="0040428F"/>
    <w:rsid w:val="00437607"/>
    <w:rsid w:val="00442819"/>
    <w:rsid w:val="00471C74"/>
    <w:rsid w:val="0047429C"/>
    <w:rsid w:val="0049296E"/>
    <w:rsid w:val="00492EED"/>
    <w:rsid w:val="004937B7"/>
    <w:rsid w:val="00495B48"/>
    <w:rsid w:val="004A2939"/>
    <w:rsid w:val="004C720B"/>
    <w:rsid w:val="004D7535"/>
    <w:rsid w:val="00521646"/>
    <w:rsid w:val="00523569"/>
    <w:rsid w:val="00523965"/>
    <w:rsid w:val="005302C5"/>
    <w:rsid w:val="00553AE9"/>
    <w:rsid w:val="00563A52"/>
    <w:rsid w:val="00597C4A"/>
    <w:rsid w:val="005A42B5"/>
    <w:rsid w:val="005A5A20"/>
    <w:rsid w:val="005B4922"/>
    <w:rsid w:val="0065609B"/>
    <w:rsid w:val="006666A2"/>
    <w:rsid w:val="006706A7"/>
    <w:rsid w:val="006A3315"/>
    <w:rsid w:val="006B233B"/>
    <w:rsid w:val="00700904"/>
    <w:rsid w:val="00723482"/>
    <w:rsid w:val="0074716D"/>
    <w:rsid w:val="007511E2"/>
    <w:rsid w:val="00762690"/>
    <w:rsid w:val="00781C86"/>
    <w:rsid w:val="007E0149"/>
    <w:rsid w:val="007E231D"/>
    <w:rsid w:val="007E4307"/>
    <w:rsid w:val="007E5B5E"/>
    <w:rsid w:val="0083365C"/>
    <w:rsid w:val="008B631D"/>
    <w:rsid w:val="008C1A69"/>
    <w:rsid w:val="008D1EAD"/>
    <w:rsid w:val="008D4D59"/>
    <w:rsid w:val="008E2435"/>
    <w:rsid w:val="00942DA6"/>
    <w:rsid w:val="0094694C"/>
    <w:rsid w:val="00985675"/>
    <w:rsid w:val="009C4521"/>
    <w:rsid w:val="009F6C45"/>
    <w:rsid w:val="00A02960"/>
    <w:rsid w:val="00A24B2D"/>
    <w:rsid w:val="00A41540"/>
    <w:rsid w:val="00A6428E"/>
    <w:rsid w:val="00A731F7"/>
    <w:rsid w:val="00A7502B"/>
    <w:rsid w:val="00AE3E93"/>
    <w:rsid w:val="00B02F13"/>
    <w:rsid w:val="00B45269"/>
    <w:rsid w:val="00B63006"/>
    <w:rsid w:val="00B6597D"/>
    <w:rsid w:val="00B92110"/>
    <w:rsid w:val="00BC1A20"/>
    <w:rsid w:val="00C01A37"/>
    <w:rsid w:val="00C624A3"/>
    <w:rsid w:val="00D06B25"/>
    <w:rsid w:val="00D16763"/>
    <w:rsid w:val="00D303A3"/>
    <w:rsid w:val="00D4502B"/>
    <w:rsid w:val="00D50C51"/>
    <w:rsid w:val="00D52905"/>
    <w:rsid w:val="00D620F1"/>
    <w:rsid w:val="00D72CB6"/>
    <w:rsid w:val="00D72D7A"/>
    <w:rsid w:val="00D8021D"/>
    <w:rsid w:val="00D96B95"/>
    <w:rsid w:val="00D970D9"/>
    <w:rsid w:val="00DA3F6D"/>
    <w:rsid w:val="00DB2412"/>
    <w:rsid w:val="00E33AA3"/>
    <w:rsid w:val="00E76E68"/>
    <w:rsid w:val="00EA104E"/>
    <w:rsid w:val="00EC3071"/>
    <w:rsid w:val="00EF1A78"/>
    <w:rsid w:val="00F04F96"/>
    <w:rsid w:val="00F22F09"/>
    <w:rsid w:val="00F45175"/>
    <w:rsid w:val="00F76C42"/>
    <w:rsid w:val="00FD043D"/>
    <w:rsid w:val="00F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2CF4AA"/>
  <w15:chartTrackingRefBased/>
  <w15:docId w15:val="{CF3B95D3-262D-42BB-B6FD-B1053BEF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666699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1E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94&amp;utm_language=FR&amp;utm_source=integrated+content&amp;utm_campaign=/free-project-proposal-templates&amp;utm_medium=ic+consulting+project+proposal+template+17194+word+fr&amp;lpa=ic+consulting+project+proposal+template+17194+word+fr&amp;lx=aYf7K2kMaKALvWovhVtmDgBAgeTPLDIL8TQRu558b7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F660FD-F918-4A2F-9D59-DD92E1B7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b169bdec7737b72f99990657c1929c75</Template>
  <TotalTime>0</TotalTime>
  <Pages>2</Pages>
  <Words>218</Words>
  <Characters>1245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2021-05-06T14:48:00Z</dcterms:created>
  <dcterms:modified xsi:type="dcterms:W3CDTF">2021-05-06T14:48:00Z</dcterms:modified>
</cp:coreProperties>
</file>