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C39" w:rsidP="00C55EFE" w:rsidRDefault="00A77E83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   MODÈLE D'HORAIRE HORAIRE QUOTIDIEN                             </w:t>
      </w:r>
      <w:r w:rsidR="00D61432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 wp14:anchorId="07E7EE82" wp14:editId="2C5E72C7">
            <wp:extent cx="1961737" cy="272241"/>
            <wp:effectExtent l="0" t="0" r="63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DA2" w:rsidP="00C55EFE" w:rsidRDefault="006F6DA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</w:p>
    <w:tbl>
      <w:tblPr>
        <w:tblW w:w="11312" w:type="dxa"/>
        <w:tblLook w:val="04A0" w:firstRow="1" w:lastRow="0" w:firstColumn="1" w:lastColumn="0" w:noHBand="0" w:noVBand="1"/>
      </w:tblPr>
      <w:tblGrid>
        <w:gridCol w:w="272"/>
        <w:gridCol w:w="1489"/>
        <w:gridCol w:w="4063"/>
        <w:gridCol w:w="4063"/>
        <w:gridCol w:w="1425"/>
      </w:tblGrid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A2095B" w:rsidR="00A77E83" w:rsidTr="00A77E83">
        <w:trPr>
          <w:gridAfter w:val="4"/>
          <w:wAfter w:w="11040" w:type="dxa"/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77E83" w:rsidP="00A2095B" w:rsidRDefault="00A77E83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TÂCHES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NOTES</w:t>
            </w: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COMPLET</w:t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05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06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07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08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9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10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11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12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13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14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15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16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17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18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19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20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21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22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noWrap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</w:tbl>
    <w:p w:rsidR="00A2095B" w:rsidP="00152249" w:rsidRDefault="00A2095B">
      <w:pPr>
        <w:tabs>
          <w:tab w:val="left" w:pos="3718"/>
        </w:tabs>
        <w:bidi w:val="false"/>
      </w:pPr>
    </w:p>
    <w:p w:rsidRPr="00803022" w:rsidR="00803022" w:rsidP="00803022" w:rsidRDefault="00803022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French"/>
        </w:rPr>
        <w:t>DÉMENTI</w:t>
      </w:r>
    </w:p>
    <w:p w:rsidRPr="00803022" w:rsidR="00803022" w:rsidP="00803022" w:rsidRDefault="00803022">
      <w:pPr>
        <w:bidi w:val="false"/>
        <w:rPr>
          <w:rFonts w:ascii="Century Gothic" w:hAnsi="Century Gothic"/>
        </w:rPr>
      </w:pPr>
    </w:p>
    <w:p w:rsidRPr="003C0A0A" w:rsidR="00C55EFE" w:rsidP="003C0A0A" w:rsidRDefault="00803022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E0A" w:rsidRDefault="00515E0A" w:rsidP="004C6C01">
      <w:r>
        <w:separator/>
      </w:r>
    </w:p>
  </w:endnote>
  <w:endnote w:type="continuationSeparator" w:id="0">
    <w:p w:rsidR="00515E0A" w:rsidRDefault="00515E0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E0A" w:rsidRDefault="00515E0A" w:rsidP="004C6C01">
      <w:r>
        <w:separator/>
      </w:r>
    </w:p>
  </w:footnote>
  <w:footnote w:type="continuationSeparator" w:id="0">
    <w:p w:rsidR="00515E0A" w:rsidRDefault="00515E0A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CD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1FDA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15E0A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F03613"/>
    <w:rsid w:val="00F17AD3"/>
    <w:rsid w:val="00F2225C"/>
    <w:rsid w:val="00F35ECD"/>
    <w:rsid w:val="00F569CF"/>
    <w:rsid w:val="00F67D5B"/>
    <w:rsid w:val="00F8671C"/>
    <w:rsid w:val="00F946F7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5BCE8"/>
  <w15:docId w15:val="{54F24657-1B19-4B74-8B5D-B71BF4FC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styleId="msonormal0" w:customStyle="1">
    <w:name w:val="msonormal"/>
    <w:basedOn w:val="Normal"/>
    <w:rsid w:val="001534A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4" w:customStyle="1">
    <w:name w:val="xl64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</w:rPr>
  </w:style>
  <w:style w:type="paragraph" w:styleId="xl65" w:customStyle="1">
    <w:name w:val="xl65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203764"/>
      <w:sz w:val="44"/>
      <w:szCs w:val="44"/>
    </w:rPr>
  </w:style>
  <w:style w:type="paragraph" w:styleId="xl66" w:customStyle="1">
    <w:name w:val="xl66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sz w:val="20"/>
      <w:szCs w:val="20"/>
    </w:rPr>
  </w:style>
  <w:style w:type="paragraph" w:styleId="xl67" w:customStyle="1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808080"/>
      <w:sz w:val="44"/>
      <w:szCs w:val="44"/>
    </w:rPr>
  </w:style>
  <w:style w:type="paragraph" w:styleId="xl68" w:customStyle="1">
    <w:name w:val="xl68"/>
    <w:basedOn w:val="Normal"/>
    <w:rsid w:val="001534AE"/>
    <w:pPr>
      <w:spacing w:before="100" w:beforeAutospacing="1" w:after="100" w:afterAutospacing="1"/>
      <w:ind w:firstLine="100" w:firstLineChars="100"/>
      <w:jc w:val="right"/>
    </w:pPr>
    <w:rPr>
      <w:rFonts w:ascii="Century Gothic" w:hAnsi="Century Gothic" w:eastAsia="Times New Roman" w:cs="Times New Roman"/>
      <w:b/>
      <w:bCs/>
      <w:sz w:val="22"/>
      <w:szCs w:val="22"/>
    </w:rPr>
  </w:style>
  <w:style w:type="paragraph" w:styleId="xl69" w:customStyle="1">
    <w:name w:val="xl69"/>
    <w:basedOn w:val="Normal"/>
    <w:rsid w:val="001534AE"/>
    <w:pPr>
      <w:pBdr>
        <w:top w:val="single" w:color="BFBFBF" w:sz="4" w:space="0"/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0" w:customStyle="1">
    <w:name w:val="xl70"/>
    <w:basedOn w:val="Normal"/>
    <w:rsid w:val="001534AE"/>
    <w:pPr>
      <w:pBdr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1" w:customStyle="1">
    <w:name w:val="xl71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2" w:customStyle="1">
    <w:name w:val="xl72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3" w:customStyle="1">
    <w:name w:val="xl73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4" w:customStyle="1">
    <w:name w:val="xl74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5" w:customStyle="1">
    <w:name w:val="xl75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6" w:customStyle="1">
    <w:name w:val="xl76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7" w:customStyle="1">
    <w:name w:val="xl77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8" w:customStyle="1">
    <w:name w:val="xl78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9" w:customStyle="1">
    <w:name w:val="xl79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80" w:customStyle="1">
    <w:name w:val="xl80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1" w:customStyle="1">
    <w:name w:val="xl81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2" w:customStyle="1">
    <w:name w:val="xl82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76&amp;utm_language=FR&amp;utm_source=integrated+content&amp;utm_campaign=/free-daily-schedule-templates&amp;utm_medium=ic+daily+hourly+schedule+17176+word+fr&amp;lpa=ic+daily+hourly+schedule+17176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Daily-Hourly-Schedule-8590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IC-Daily-Hourly-Schedule-8590_WORD.dotx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2022-02-09T00:58:00Z</dcterms:created>
  <dcterms:modified xsi:type="dcterms:W3CDTF">2022-02-09T00:58:00Z</dcterms:modified>
</cp:coreProperties>
</file>