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4B571E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0328B8DF" wp14:anchorId="2C458C6B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DA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PLAN D'ENTRAÎNEMENT QUOTIDIEN</w:t>
      </w:r>
    </w:p>
    <w:p w:rsidRPr="0044351E" w:rsidR="0044351E" w:rsidP="00BC7F9D" w:rsidRDefault="0044351E" w14:paraId="6845A39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409" w:type="dxa"/>
        <w:tblLook w:val="04A0" w:firstRow="1" w:lastRow="0" w:firstColumn="1" w:lastColumn="0" w:noHBand="0" w:noVBand="1"/>
      </w:tblPr>
      <w:tblGrid>
        <w:gridCol w:w="990"/>
        <w:gridCol w:w="1500"/>
        <w:gridCol w:w="3900"/>
        <w:gridCol w:w="1000"/>
        <w:gridCol w:w="620"/>
        <w:gridCol w:w="1007"/>
        <w:gridCol w:w="381"/>
        <w:gridCol w:w="412"/>
        <w:gridCol w:w="1599"/>
      </w:tblGrid>
      <w:tr w:rsidRPr="001D6DA8" w:rsidR="001D6DA8" w:rsidTr="001D6DA8" w14:paraId="774A26FD" w14:textId="77777777">
        <w:trPr>
          <w:trHeight w:val="189"/>
        </w:trPr>
        <w:tc>
          <w:tcPr>
            <w:tcW w:w="24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2A2DBF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EMPLOYÉ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4CDE287D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CONTACT DE FORMATION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01C42A5E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DÉPARTEMENT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D99FB4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DATE</w:t>
            </w:r>
          </w:p>
        </w:tc>
      </w:tr>
      <w:tr w:rsidRPr="001D6DA8" w:rsidR="001D6DA8" w:rsidTr="001D6DA8" w14:paraId="1B85D9C8" w14:textId="77777777">
        <w:trPr>
          <w:trHeight w:val="365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2C6B85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C9AA1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4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6412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228F30BA" w14:textId="77777777">
        <w:trPr>
          <w:trHeight w:val="263"/>
        </w:trPr>
        <w:tc>
          <w:tcPr>
            <w:tcW w:w="1140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79007B82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OBJECTIFS / RÉSULTAT SOUHAITÉ</w:t>
            </w:r>
          </w:p>
        </w:tc>
      </w:tr>
      <w:tr w:rsidRPr="001D6DA8" w:rsidR="001D6DA8" w:rsidTr="001D6DA8" w14:paraId="27BFB1EE" w14:textId="77777777">
        <w:trPr>
          <w:trHeight w:val="365"/>
        </w:trPr>
        <w:tc>
          <w:tcPr>
            <w:tcW w:w="11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A4D04D8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1D6DA8" w:rsidR="001D6DA8" w:rsidTr="001D6DA8" w14:paraId="510E2075" w14:textId="77777777">
        <w:trPr>
          <w:trHeight w:val="101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019BAA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761B2FB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C01D05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3CA2EA9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1D6DA8" w:rsidR="001D6DA8" w:rsidTr="001D6DA8" w14:paraId="5A9863F7" w14:textId="77777777">
        <w:trPr>
          <w:trHeight w:val="395"/>
        </w:trPr>
        <w:tc>
          <w:tcPr>
            <w:tcW w:w="9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260009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HEURE</w:t>
            </w:r>
          </w:p>
        </w:tc>
        <w:tc>
          <w:tcPr>
            <w:tcW w:w="70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A7AAF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TÂCHE</w:t>
            </w:r>
          </w:p>
        </w:tc>
        <w:tc>
          <w:tcPr>
            <w:tcW w:w="10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7FA1117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DURÉE</w:t>
            </w:r>
          </w:p>
        </w:tc>
        <w:tc>
          <w:tcPr>
            <w:tcW w:w="239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1281AC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SIGNATURE</w:t>
            </w:r>
          </w:p>
        </w:tc>
      </w:tr>
      <w:tr w:rsidRPr="001D6DA8" w:rsidR="001D6DA8" w:rsidTr="001D6DA8" w14:paraId="23B8674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33FD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3AD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28A5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74A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3C9090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45F29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CE70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7B5D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120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630EFE8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0F23E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5391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8FA46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45CB1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571D55D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487F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550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3D5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849A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5B3F797A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B742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2BD2F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ECA46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0801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23EB930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D243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0A423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DFE9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01580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121886D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F739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0A5D2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496E7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C2C14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385DA45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F9D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A0E01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65C21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77681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3CC8A064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B762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DB97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F5F32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22F54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0F3FC52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7BDEE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C746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9BF6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E3DAD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6D8E972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7BC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37572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BBDB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9264E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6A14BA3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24A9C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3700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B1448A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339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51AA113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39F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416E0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B7C1B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090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7CBD59FC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6435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61F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174CE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99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6133A9F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73218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7CF9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0F27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108F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024D537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60C19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A34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2774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B9D08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1F17444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B880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113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AD6F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466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68DB03A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AA35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A78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C588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91FE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085EFE70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52921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5FF85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6A520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7E788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177D2AA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F53C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FC1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936C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6C610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3A90B5F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7DA3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A501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E0327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9FC2E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2A88CA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CA0EF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51AE6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406D4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167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54DF00F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BB3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630FC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04657C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5A277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DA8" w:rsidR="001D6DA8" w:rsidTr="001D6DA8" w14:paraId="7DB2C4E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58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28DF7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B4B5D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53E9A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1D6DA8" w:rsidRDefault="001D6DA8" w14:paraId="4E39BE9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1851A8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5A8EBCD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FC7B9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7C11B8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ECDBB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7C6AE7A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2A39" w14:textId="77777777" w:rsidR="00C166B2" w:rsidRDefault="00C166B2" w:rsidP="00C166B2">
      <w:r>
        <w:separator/>
      </w:r>
    </w:p>
  </w:endnote>
  <w:endnote w:type="continuationSeparator" w:id="0">
    <w:p w14:paraId="092E7CF0" w14:textId="77777777" w:rsidR="00C166B2" w:rsidRDefault="00C166B2" w:rsidP="00C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644E" w14:textId="77777777" w:rsidR="00C166B2" w:rsidRDefault="00C166B2" w:rsidP="00C166B2">
      <w:r>
        <w:separator/>
      </w:r>
    </w:p>
  </w:footnote>
  <w:footnote w:type="continuationSeparator" w:id="0">
    <w:p w14:paraId="598414CC" w14:textId="77777777" w:rsidR="00C166B2" w:rsidRDefault="00C166B2" w:rsidP="00C1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2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0BD9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166B2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A46F80"/>
  <w15:docId w15:val="{E7F3A384-E607-4893-BB6E-0C62287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8&amp;utm_language=FR&amp;utm_source=integrated+content&amp;utm_campaign=/training-plan-templates&amp;utm_medium=ic+daily+training+plan+17238+word+fr&amp;lpa=ic+daily+training+plan+17238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697F7-3B65-4E76-9622-E213F4B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74d6b2fc4d3c21b5f07befa742863e57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word2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