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 w14:paraId="086E904F" w14:textId="6C31CB3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 xml:space="preserve">MODÈLE DE REÇU DE LIVRAISON</w:t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B048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6B048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French"/>
        </w:rPr>
        <w:drawing>
          <wp:inline distT="0" distB="0" distL="0" distR="0" wp14:anchorId="287DE0E6" wp14:editId="71FD53C9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1110" w:rsidR="00B81110" w:rsidP="00D16763" w:rsidRDefault="00B81110" w14:paraId="14A2CD8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Cs w:val="44"/>
        </w:rPr>
      </w:pPr>
    </w:p>
    <w:p w:rsidRPr="00246AF1" w:rsidR="00B81110" w:rsidP="00B81110" w:rsidRDefault="00B81110" w14:paraId="44B2F7E0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75AD0C89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20DC2B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French"/>
              </w:rPr>
              <w:t>DATE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3984B4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33025B1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French"/>
              </w:rPr>
              <w:t>N° DE REÇU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7C6CD17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AC6CE1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val="French"/>
        </w:rPr>
        <w:t>REÇU DE LIVRAISON</w:t>
      </w:r>
    </w:p>
    <w:p w:rsidR="00B81110" w:rsidP="00B81110" w:rsidRDefault="00B81110" w14:paraId="07DD3E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C77762" w:rsidP="00D16763" w:rsidRDefault="00C77762" w14:paraId="4DC5782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B81110" w14:paraId="6F24CBFA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2BA02626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  <w:bookmarkStart w:name="RANGE!B3:H36" w:id="1"/>
            <w:bookmarkEnd w:id="1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9E444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0522653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1391B15F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74E3A70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B81110" w14:paraId="273E9E2C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E46217" w:rsidP="00E46217" w:rsidRDefault="00E46217" w14:paraId="71B2283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BE6DB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568429A6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INFORMATIONS SUR LE DESTINATAIRE</w:t>
            </w:r>
          </w:p>
        </w:tc>
      </w:tr>
      <w:tr w:rsidRPr="00B81110" w:rsidR="00B81110" w:rsidTr="00B81110" w14:paraId="75712F1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DB3258" w:rsidRDefault="00E46217" w14:paraId="2846C1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Nom de votre entreprise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3D85715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435A2CB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Nom de la personne ou de l'entreprise</w:t>
            </w:r>
          </w:p>
        </w:tc>
      </w:tr>
      <w:tr w:rsidRPr="00B81110" w:rsidR="00B81110" w:rsidTr="00B81110" w14:paraId="731FD136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229107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4C69E0E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4E6BE5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456, rue Main</w:t>
            </w:r>
          </w:p>
        </w:tc>
      </w:tr>
      <w:tr w:rsidRPr="00B81110" w:rsidR="00B81110" w:rsidTr="00B81110" w14:paraId="7A222E81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A9EFC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06002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E4AE43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Hamilton, OH 44416</w:t>
            </w:r>
          </w:p>
        </w:tc>
      </w:tr>
      <w:tr w:rsidRPr="00B81110" w:rsidR="00B81110" w:rsidTr="00B81110" w14:paraId="6AFBB938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0C5EF5D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320AE173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6677BB29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A54118D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6321927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Adresse courriel</w:t>
            </w:r>
          </w:p>
        </w:tc>
      </w:tr>
      <w:tr w:rsidRPr="00B81110" w:rsidR="00E46217" w:rsidTr="00DB3258" w14:paraId="79522BB5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E46217" w:rsidP="00E46217" w:rsidRDefault="00E46217" w14:paraId="55FD8132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B81110" w14:paraId="4A27BAAE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063C91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E46217" w14:paraId="6F259D5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E46217" w:rsidRDefault="00DB3258" w14:paraId="1112F339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PIÈCES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E46217" w:rsidP="00DB3258" w:rsidRDefault="00E46217" w14:paraId="1F097DB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TOTAL PKGS</w:t>
            </w:r>
          </w:p>
        </w:tc>
      </w:tr>
      <w:tr w:rsidRPr="00B81110" w:rsidR="00B81110" w:rsidTr="00B81110" w14:paraId="01472A65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DB3258" w:rsidP="00E46217" w:rsidRDefault="00DB3258" w14:paraId="713174B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11573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5A3BD22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E46217" w:rsidP="00E46217" w:rsidRDefault="00E46217" w14:paraId="43FAA2D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B81110" w14:paraId="7F88FFAF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E46217" w:rsidP="00E46217" w:rsidRDefault="00E46217" w14:paraId="22320EF4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val="French"/>
              </w:rPr>
              <w:t>MERCI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E46217" w:rsidP="00715523" w:rsidRDefault="00E46217" w14:paraId="75746B33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E46217" w:rsidP="00E46217" w:rsidRDefault="00E46217" w14:paraId="0E4170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B81110" w:rsidR="00E46217" w:rsidP="00D16763" w:rsidRDefault="00E46217" w14:paraId="45C5CA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DB3258" w:rsidTr="00B81110" w14:paraId="20D04CB1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DB3258" w:rsidP="00B81110" w:rsidRDefault="00DB3258" w14:paraId="4FF90F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val="French"/>
              </w:rPr>
              <w:t xml:space="preserve">SIGNATURE DU DESTINATAIRE 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val="French"/>
              </w:rPr>
              <w:t>________________________________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val="French"/>
              </w:rPr>
              <w:t>www.yourorganizationwebsite.com________________</w:t>
            </w:r>
          </w:p>
        </w:tc>
      </w:tr>
    </w:tbl>
    <w:p w:rsidRPr="00B81110" w:rsidR="00DB3258" w:rsidP="00B81110" w:rsidRDefault="00DB3258" w14:paraId="721AE236" w14:textId="77777777">
      <w:pPr>
        <w:pBdr>
          <w:bottom w:val="dashed" w:color="A6A6A6" w:themeColor="background1" w:themeShade="A6" w:sz="4" w:space="8"/>
        </w:pBdr>
        <w:bidi w:val="false"/>
        <w:rPr>
          <w:rFonts w:ascii="Century Gothic" w:hAnsi="Century Gothic" w:eastAsia="Times New Roman" w:cs="Arial"/>
          <w:b/>
          <w:bCs/>
          <w:color w:val="B85A22" w:themeColor="accent2" w:themeShade="BF"/>
          <w:sz w:val="20"/>
          <w:szCs w:val="20"/>
        </w:rPr>
      </w:pPr>
    </w:p>
    <w:p w:rsidRPr="00B81110" w:rsidR="00DB3258" w:rsidP="00D16763" w:rsidRDefault="00DB3258" w14:paraId="0C652F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Pr="00246AF1" w:rsidR="00B81110" w:rsidP="00B81110" w:rsidRDefault="00B81110" w14:paraId="20DBFAF9" w14:textId="77777777">
      <w:pPr>
        <w:tabs>
          <w:tab w:val="left" w:pos="3120"/>
        </w:tabs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Style w:val="TableGrid"/>
        <w:tblpPr w:vertAnchor="text" w:tblpXSpec="right" w:tblpY="1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17"/>
        <w:gridCol w:w="1618"/>
        <w:gridCol w:w="1262"/>
        <w:gridCol w:w="1631"/>
      </w:tblGrid>
      <w:tr w:rsidRPr="00246AF1" w:rsidR="00B81110" w:rsidTr="00BD7D06" w14:paraId="6CC6410A" w14:textId="77777777">
        <w:trPr>
          <w:trHeight w:val="40"/>
        </w:trPr>
        <w:tc>
          <w:tcPr>
            <w:tcW w:w="717" w:type="dxa"/>
            <w:shd w:val="clear" w:color="auto" w:fill="808080" w:themeFill="background1" w:themeFillShade="80"/>
          </w:tcPr>
          <w:p w:rsidRPr="00254970" w:rsidR="00B81110" w:rsidP="0024747D" w:rsidRDefault="00B81110" w14:paraId="3237E2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French"/>
              </w:rPr>
              <w:t>DATE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Pr="00246AF1" w:rsidR="00B81110" w:rsidP="0024747D" w:rsidRDefault="00B81110" w14:paraId="24EB8E6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808080" w:themeFill="background1" w:themeFillShade="80"/>
          </w:tcPr>
          <w:p w:rsidRPr="00254970" w:rsidR="00B81110" w:rsidP="0024747D" w:rsidRDefault="00B81110" w14:paraId="7BC364B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254970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8"/>
                <w:lang w:val="French"/>
              </w:rPr>
              <w:t>N° DE REÇU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Pr="00246AF1" w:rsidR="00B81110" w:rsidP="0024747D" w:rsidRDefault="00B81110" w14:paraId="11FB325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9B4881" w:rsidR="00B81110" w:rsidP="00B81110" w:rsidRDefault="00B81110" w14:paraId="0CBA00E4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2"/>
          <w:szCs w:val="26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2"/>
          <w:szCs w:val="26"/>
          <w:lang w:val="French"/>
        </w:rPr>
        <w:t>REÇU DE LIVRAISON</w:t>
      </w:r>
    </w:p>
    <w:p w:rsidR="00B81110" w:rsidP="00B81110" w:rsidRDefault="00B81110" w14:paraId="56C0DFC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8"/>
          <w:szCs w:val="18"/>
        </w:rPr>
      </w:pPr>
    </w:p>
    <w:p w:rsidRPr="00B81110" w:rsidR="00B81110" w:rsidP="00B81110" w:rsidRDefault="00B81110" w14:paraId="4056A5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2160"/>
        <w:gridCol w:w="3087"/>
        <w:gridCol w:w="333"/>
        <w:gridCol w:w="1899"/>
        <w:gridCol w:w="171"/>
        <w:gridCol w:w="1506"/>
        <w:gridCol w:w="1639"/>
      </w:tblGrid>
      <w:tr w:rsidRPr="00B81110" w:rsidR="00B81110" w:rsidTr="0024747D" w14:paraId="7E95FE43" w14:textId="77777777">
        <w:trPr>
          <w:trHeight w:val="100"/>
        </w:trPr>
        <w:tc>
          <w:tcPr>
            <w:tcW w:w="5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714F3EE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9DEC7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28C01C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02C4558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D6D20F4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81110" w:rsidR="00B81110" w:rsidTr="0024747D" w14:paraId="21C7A2DD" w14:textId="77777777">
        <w:trPr>
          <w:trHeight w:val="380"/>
        </w:trPr>
        <w:tc>
          <w:tcPr>
            <w:tcW w:w="5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81110" w:rsidR="00B81110" w:rsidP="0024747D" w:rsidRDefault="00B81110" w14:paraId="5B48576F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14F2A5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551856D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INFORMATIONS SUR LE DESTINATAIRE</w:t>
            </w:r>
          </w:p>
        </w:tc>
      </w:tr>
      <w:tr w:rsidRPr="00B81110" w:rsidR="00B81110" w:rsidTr="0024747D" w14:paraId="1D8C98EB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02BFBEC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Nom de votre entreprise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110748A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7B70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Nom de la personne ou de l'entreprise</w:t>
            </w:r>
          </w:p>
        </w:tc>
      </w:tr>
      <w:tr w:rsidRPr="00B81110" w:rsidR="00B81110" w:rsidTr="0024747D" w14:paraId="429A4A27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5D325EB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00628B3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F8313C5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456, rue Main</w:t>
            </w:r>
          </w:p>
        </w:tc>
      </w:tr>
      <w:tr w:rsidRPr="00B81110" w:rsidR="00B81110" w:rsidTr="0024747D" w14:paraId="1841D8FD" w14:textId="77777777">
        <w:trPr>
          <w:trHeight w:val="3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41B9D60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271323C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6BA0F0C6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Hamilton, OH 44416</w:t>
            </w:r>
          </w:p>
        </w:tc>
      </w:tr>
      <w:tr w:rsidRPr="00B81110" w:rsidR="00B81110" w:rsidTr="0024747D" w14:paraId="19C5E3FD" w14:textId="77777777">
        <w:trPr>
          <w:trHeight w:val="3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312E1B8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50E2FE0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2F3859A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FD3AF2A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(321) 789-4560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6F395C8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  <w:r w:rsidRPr="00B81110">
              <w:rPr>
                <w:rFonts w:ascii="Century Gothic" w:hAnsi="Century Gothic" w:eastAsia="Times New Roman" w:cs="Arial"/>
                <w:color w:val="808080"/>
                <w:sz w:val="20"/>
                <w:szCs w:val="20"/>
                <w:lang w:val="French"/>
              </w:rPr>
              <w:t>Adresse courriel</w:t>
            </w:r>
          </w:p>
        </w:tc>
      </w:tr>
      <w:tr w:rsidRPr="00B81110" w:rsidR="00B81110" w:rsidTr="0024747D" w14:paraId="32D6DF39" w14:textId="77777777">
        <w:trPr>
          <w:trHeight w:val="180"/>
        </w:trPr>
        <w:tc>
          <w:tcPr>
            <w:tcW w:w="10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57C81B94" w14:textId="77777777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81110" w:rsidR="00B81110" w:rsidTr="0024747D" w14:paraId="722484BD" w14:textId="77777777">
        <w:trPr>
          <w:trHeight w:val="340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783E5B1B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0B3A0D01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6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4D118BF2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PIÈCES / PKG</w:t>
            </w:r>
          </w:p>
        </w:tc>
        <w:tc>
          <w:tcPr>
            <w:tcW w:w="16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68278" w:themeFill="accent5" w:themeFillShade="BF"/>
            <w:noWrap/>
            <w:vAlign w:val="center"/>
            <w:hideMark/>
          </w:tcPr>
          <w:p w:rsidRPr="00B81110" w:rsidR="00B81110" w:rsidP="0024747D" w:rsidRDefault="00B81110" w14:paraId="35329FAD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French"/>
              </w:rPr>
              <w:t>TOTAL PKGS</w:t>
            </w:r>
          </w:p>
        </w:tc>
      </w:tr>
      <w:tr w:rsidRPr="00B81110" w:rsidR="00B81110" w:rsidTr="0024747D" w14:paraId="67D5D728" w14:textId="77777777">
        <w:trPr>
          <w:trHeight w:val="1286"/>
        </w:trPr>
        <w:tc>
          <w:tcPr>
            <w:tcW w:w="5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053F2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2A544B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7ED8BEB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B81110" w:rsidR="00B81110" w:rsidP="0024747D" w:rsidRDefault="00B81110" w14:paraId="5C19E0E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81110" w:rsidR="00B81110" w:rsidTr="0024747D" w14:paraId="43F1C721" w14:textId="77777777">
        <w:trPr>
          <w:trHeight w:val="404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81110" w:rsidR="00B81110" w:rsidP="0024747D" w:rsidRDefault="00B81110" w14:paraId="11AC0030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808080"/>
                <w:sz w:val="28"/>
                <w:szCs w:val="2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AFCAC4" w:themeColor="accent5" w:themeTint="99"/>
                <w:sz w:val="28"/>
                <w:szCs w:val="28"/>
                <w:lang w:val="French"/>
              </w:rPr>
              <w:t>MERCI</w:t>
            </w:r>
          </w:p>
        </w:tc>
        <w:tc>
          <w:tcPr>
            <w:tcW w:w="357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750" w:themeFill="accent5" w:themeFillShade="80"/>
            <w:noWrap/>
            <w:vAlign w:val="center"/>
            <w:hideMark/>
          </w:tcPr>
          <w:p w:rsidRPr="00B81110" w:rsidR="00B81110" w:rsidP="00715523" w:rsidRDefault="00B81110" w14:paraId="0E8FDF12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noWrap/>
            <w:vAlign w:val="center"/>
            <w:hideMark/>
          </w:tcPr>
          <w:p w:rsidRPr="00B81110" w:rsidR="00B81110" w:rsidP="0024747D" w:rsidRDefault="00B81110" w14:paraId="406D80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B81110" w:rsidR="00B81110" w:rsidP="00B81110" w:rsidRDefault="00B81110" w14:paraId="2D7114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B81110" w:rsidR="00B81110" w:rsidTr="0024747D" w14:paraId="769256EF" w14:textId="77777777">
        <w:trPr>
          <w:trHeight w:val="603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81110" w:rsidR="00B81110" w:rsidP="0024747D" w:rsidRDefault="00B81110" w14:paraId="6626B8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  <w:r w:rsidRPr="00B81110">
              <w:rPr>
                <w:rFonts w:ascii="Century Gothic" w:hAnsi="Century Gothic" w:eastAsia="Times New Roman" w:cs="Arial"/>
                <w:b/>
                <w:sz w:val="16"/>
                <w:szCs w:val="18"/>
                <w:lang w:val="French"/>
              </w:rPr>
              <w:t xml:space="preserve">SIGNATURE DU DESTINATAIRE </w:t>
            </w:r>
            <w:r w:rsidRPr="00B81110">
              <w:rPr>
                <w:rFonts w:ascii="Century Gothic" w:hAnsi="Century Gothic" w:eastAsia="Times New Roman" w:cs="Arial"/>
                <w:b/>
                <w:sz w:val="18"/>
                <w:szCs w:val="18"/>
                <w:lang w:val="French"/>
              </w:rPr>
              <w:t>________________________________</w:t>
            </w:r>
            <w:r w:rsidRPr="00B81110">
              <w:rPr>
                <w:rFonts w:ascii="Century Gothic" w:hAnsi="Century Gothic" w:eastAsia="Times New Roman" w:cs="Arial"/>
                <w:b/>
                <w:color w:val="7BA79D" w:themeColor="accent5"/>
                <w:sz w:val="20"/>
                <w:szCs w:val="20"/>
                <w:lang w:val="French"/>
              </w:rPr>
              <w:t>www.yourorganizationwebsite.com________________</w:t>
            </w:r>
          </w:p>
        </w:tc>
      </w:tr>
    </w:tbl>
    <w:p w:rsidR="00DB3258" w:rsidP="00DB3258" w:rsidRDefault="00DB3258" w14:paraId="671DF70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RDefault="00856AF9" w14:paraId="039B7A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  <w:r>
        <w:rPr>
          <w:rFonts w:ascii="Century Gothic" w:hAnsi="Century Gothic" w:eastAsia="Times New Roman" w:cs="Arial"/>
          <w:b/>
          <w:bCs/>
          <w:color w:val="495241"/>
          <w:sz w:val="20"/>
          <w:szCs w:val="20"/>
          <w:lang w:val="French"/>
        </w:rPr>
        <w:br w:type="page"/>
      </w:r>
    </w:p>
    <w:p w:rsidR="00856AF9" w:rsidP="00DB3258" w:rsidRDefault="00856AF9" w14:paraId="7EBE07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p w:rsidR="00856AF9" w:rsidP="00856AF9" w:rsidRDefault="00856AF9" w14:paraId="5B2827BE" w14:textId="77777777">
      <w:pPr>
        <w:bidi w:val="false"/>
        <w:ind w:left="80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84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Pr="008E35DF" w:rsidR="00856AF9" w:rsidTr="00856AF9" w14:paraId="3F70B493" w14:textId="77777777">
        <w:trPr>
          <w:trHeight w:val="2338"/>
        </w:trPr>
        <w:tc>
          <w:tcPr>
            <w:tcW w:w="10080" w:type="dxa"/>
          </w:tcPr>
          <w:p w:rsidR="00856AF9" w:rsidP="00AD6E88" w:rsidRDefault="00856AF9" w14:paraId="2E897E9D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856AF9" w:rsidP="00AD6E88" w:rsidRDefault="00856AF9" w14:paraId="6BCB17A9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856AF9" w:rsidP="00AD6E88" w:rsidRDefault="00856AF9" w14:paraId="6957AB4C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856AF9" w:rsidP="00AD6E88" w:rsidRDefault="00856AF9" w14:paraId="63537B04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856AF9" w:rsidP="00AD6E88" w:rsidRDefault="00856AF9" w14:paraId="14A344B0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856AF9" w:rsidP="00AD6E88" w:rsidRDefault="00856AF9" w14:paraId="568ECD8E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856AF9" w:rsidP="00856AF9" w:rsidRDefault="00856AF9" w14:paraId="61CC4C22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856AF9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A04B" w14:textId="77777777" w:rsidR="006B0487" w:rsidRDefault="006B0487" w:rsidP="00DB2412">
      <w:r>
        <w:separator/>
      </w:r>
    </w:p>
  </w:endnote>
  <w:endnote w:type="continuationSeparator" w:id="0">
    <w:p w14:paraId="72F437E3" w14:textId="77777777" w:rsidR="006B0487" w:rsidRDefault="006B048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50E36" w14:textId="77777777" w:rsidR="006B0487" w:rsidRDefault="006B0487" w:rsidP="00DB2412">
      <w:r>
        <w:separator/>
      </w:r>
    </w:p>
  </w:footnote>
  <w:footnote w:type="continuationSeparator" w:id="0">
    <w:p w14:paraId="3F48D37A" w14:textId="77777777" w:rsidR="006B0487" w:rsidRDefault="006B048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37C6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246934"/>
    <w:rsid w:val="0028063E"/>
    <w:rsid w:val="00343B3B"/>
    <w:rsid w:val="003A64EA"/>
    <w:rsid w:val="003E4F0D"/>
    <w:rsid w:val="00437607"/>
    <w:rsid w:val="00471C74"/>
    <w:rsid w:val="004937B7"/>
    <w:rsid w:val="004A2939"/>
    <w:rsid w:val="004C3FDE"/>
    <w:rsid w:val="00523965"/>
    <w:rsid w:val="0053006F"/>
    <w:rsid w:val="00537BB1"/>
    <w:rsid w:val="005A42B5"/>
    <w:rsid w:val="0065609B"/>
    <w:rsid w:val="006A3315"/>
    <w:rsid w:val="006B0487"/>
    <w:rsid w:val="006B16FF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B34BE9"/>
    <w:rsid w:val="00B81110"/>
    <w:rsid w:val="00BC1A20"/>
    <w:rsid w:val="00BD4D25"/>
    <w:rsid w:val="00BD7D06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2CED6"/>
  <w15:docId w15:val="{C0BA8D06-79C3-4B41-BFDD-9B3CF36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32&amp;utm_language=FR&amp;utm_source=integrated+content&amp;utm_campaign=/purchase-order-templates&amp;utm_medium=ic+delivery+receipt+17232+word+fr&amp;lpa=ic+delivery+receipt+17232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D46725-475B-45EC-868F-DEE8137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946d796931737eb212a80a641219e9f7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2021-05-06T14:47:00Z</dcterms:created>
  <dcterms:modified xsi:type="dcterms:W3CDTF">2021-05-06T14:47:00Z</dcterms:modified>
</cp:coreProperties>
</file>