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093250" w:rsidRDefault="0028245F" w14:paraId="05F6976C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49024" behindDoc="0" locked="0" layoutInCell="1" allowOverlap="1" wp14:editId="7D288874" wp14:anchorId="1EA36363">
            <wp:simplePos x="0" y="0"/>
            <wp:positionH relativeFrom="column">
              <wp:posOffset>6520960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D414F8">
        <w:rPr>
          <w:rFonts w:cs="Arial"/>
          <w:b/>
          <w:noProof/>
          <w:color w:val="808080" w:themeColor="background1" w:themeShade="80"/>
          <w:sz w:val="36"/>
          <w:lang w:val="French"/>
        </w:rPr>
        <w:t>MODÈLE DE FLUX DE TRAVAIL E-COMMERCE</w:t>
      </w:r>
    </w:p>
    <w:p w:rsidR="00F82A49" w:rsidP="00093250" w:rsidRDefault="00D414F8" w14:paraId="601BBB9C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  <w:r w:rsidRPr="00D414F8">
        <w:rPr>
          <w:noProof/>
          <w:lang w:val="Fren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223214F9" wp14:anchorId="1707D2E3">
                <wp:simplePos x="0" y="0"/>
                <wp:positionH relativeFrom="column">
                  <wp:posOffset>-78105</wp:posOffset>
                </wp:positionH>
                <wp:positionV relativeFrom="paragraph">
                  <wp:posOffset>165590</wp:posOffset>
                </wp:positionV>
                <wp:extent cx="9286781" cy="6413462"/>
                <wp:effectExtent l="50800" t="25400" r="48260" b="26035"/>
                <wp:wrapNone/>
                <wp:docPr id="1" name="Group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6781" cy="6413462"/>
                          <a:chOff x="0" y="0"/>
                          <a:chExt cx="9563100" cy="6604501"/>
                        </a:xfrm>
                      </wpg:grpSpPr>
                      <wps:wsp>
                        <wps:cNvPr id="3" name="Straight Arrow Connector 3">
                          <a:extLst/>
                        </wps:cNvPr>
                        <wps:cNvCnPr/>
                        <wps:spPr>
                          <a:xfrm flipV="1">
                            <a:off x="2755900" y="3692102"/>
                            <a:ext cx="482600" cy="46990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>
                          <a:extLst/>
                        </wps:cNvPr>
                        <wps:cNvCnPr/>
                        <wps:spPr>
                          <a:xfrm rot="5400000" flipV="1">
                            <a:off x="2762250" y="2295102"/>
                            <a:ext cx="482600" cy="46990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>
                          <a:extLst/>
                        </wps:cNvPr>
                        <wps:cNvCnPr/>
                        <wps:spPr>
                          <a:xfrm rot="16200000" flipH="1">
                            <a:off x="8455027" y="6182226"/>
                            <a:ext cx="844551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>
                          <a:extLst/>
                        </wps:cNvPr>
                        <wps:cNvCnPr/>
                        <wps:spPr>
                          <a:xfrm>
                            <a:off x="707987" y="6574987"/>
                            <a:ext cx="8168799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>
                          <a:extLst/>
                        </wps:cNvPr>
                        <wps:cNvCnPr/>
                        <wps:spPr>
                          <a:xfrm flipV="1">
                            <a:off x="688975" y="3722014"/>
                            <a:ext cx="0" cy="287020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>
                          <a:extLst/>
                        </wps:cNvPr>
                        <wps:cNvCnPr/>
                        <wps:spPr>
                          <a:xfrm>
                            <a:off x="6019800" y="4165600"/>
                            <a:ext cx="4826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>
                          <a:extLst/>
                        </wps:cNvPr>
                        <wps:cNvCnPr/>
                        <wps:spPr>
                          <a:xfrm>
                            <a:off x="4381500" y="3644900"/>
                            <a:ext cx="4826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>
                          <a:extLst/>
                        </wps:cNvPr>
                        <wps:cNvCnPr/>
                        <wps:spPr>
                          <a:xfrm>
                            <a:off x="7658100" y="4597400"/>
                            <a:ext cx="4826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>
                          <a:extLst/>
                        </wps:cNvPr>
                        <wps:cNvCnPr/>
                        <wps:spPr>
                          <a:xfrm flipV="1">
                            <a:off x="1117600" y="1761702"/>
                            <a:ext cx="482600" cy="46990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>
                          <a:extLst/>
                        </wps:cNvPr>
                        <wps:cNvCnPr/>
                        <wps:spPr>
                          <a:xfrm rot="5400000" flipV="1">
                            <a:off x="1123950" y="3006302"/>
                            <a:ext cx="482600" cy="46990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tangle 13">
                          <a:extLst/>
                        </wps:cNvPr>
                        <wps:cNvSpPr/>
                        <wps:spPr>
                          <a:xfrm>
                            <a:off x="6553200" y="299212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57010C2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French"/>
                                </w:rPr>
                                <w:t>L'ENTREPÔT RASSEMBLE LA COMMANDECOMMANDE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14" name="Rectangle 14">
                          <a:extLst/>
                        </wps:cNvPr>
                        <wps:cNvSpPr/>
                        <wps:spPr>
                          <a:xfrm>
                            <a:off x="4914900" y="245364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rgbClr val="10795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3CFB820D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French"/>
                                </w:rPr>
                                <w:t xml:space="preserve"> </w:t>
                              </w:r>
                            </w:p>
                            <w:p w:rsidRPr="00D414F8" w:rsidR="00D414F8" w:rsidP="00D414F8" w:rsidRDefault="00D414F8" w14:paraId="17B9030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French"/>
                                </w:rPr>
                                <w:t>ENVOYÉE À L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15" name="Rectangle 15">
                          <a:extLst/>
                        </wps:cNvPr>
                        <wps:cNvSpPr/>
                        <wps:spPr>
                          <a:xfrm>
                            <a:off x="3276600" y="191516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rgbClr val="2F9197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0675931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French"/>
                                </w:rPr>
                                <w:t xml:space="preserve">'ENTREPÔTLE CLIENT PAIE PAR 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16" name="Rectangle 16">
                          <a:extLst/>
                        </wps:cNvPr>
                        <wps:cNvSpPr/>
                        <wps:spPr>
                          <a:xfrm>
                            <a:off x="1638300" y="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rgbClr val="2F8BBC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527F0FE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French"/>
                                </w:rPr>
                                <w:t xml:space="preserve">TRANSACTIONSOUMET LA COMMANDE </w:t>
                              </w:r>
                            </w:p>
                            <w:p w:rsidRPr="00D414F8" w:rsidR="00D414F8" w:rsidP="00D414F8" w:rsidRDefault="00D414F8" w14:paraId="6F927FB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French"/>
                                </w:rPr>
                                <w:t xml:space="preserve">PAR </w:t>
                              </w:r>
                            </w:p>
                            <w:p w:rsidRPr="00D414F8" w:rsidR="00D414F8" w:rsidP="00D414F8" w:rsidRDefault="00D414F8" w14:paraId="623A650C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French"/>
                                </w:rPr>
                                <w:t/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17" name="Rectangle 17">
                          <a:extLst/>
                        </wps:cNvPr>
                        <wps:cNvSpPr/>
                        <wps:spPr>
                          <a:xfrm>
                            <a:off x="0" y="83820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rgbClr val="3667BC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35F8F43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French"/>
                                </w:rPr>
                                <w:t>TÉLÉPHONECUSTOMERWAREHOUSE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18" name="Rectangle 18">
                          <a:extLst/>
                        </wps:cNvPr>
                        <wps:cNvSpPr/>
                        <wps:spPr>
                          <a:xfrm>
                            <a:off x="8191500" y="353060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rgbClr val="4E705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6272B4C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French"/>
                                </w:rPr>
                                <w:t xml:space="preserve"> EXPÉDIE </w:t>
                              </w:r>
                            </w:p>
                            <w:p w:rsidRPr="00D414F8" w:rsidR="00D414F8" w:rsidP="00D414F8" w:rsidRDefault="00D414F8" w14:paraId="658D4AC5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French"/>
                                </w:rPr>
                                <w:t xml:space="preserve">LA COMMANDE AU 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19" name="Rectangle 19">
                          <a:extLst/>
                        </wps:cNvPr>
                        <wps:cNvSpPr/>
                        <wps:spPr>
                          <a:xfrm>
                            <a:off x="1638300" y="298450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rgbClr val="2F8BBC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0728CD9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French"/>
                                </w:rPr>
                                <w:t xml:space="preserve">CLIENTSOUMET LA COMMANDE </w:t>
                              </w:r>
                            </w:p>
                            <w:p w:rsidRPr="00D414F8" w:rsidR="00D414F8" w:rsidP="00D414F8" w:rsidRDefault="00D414F8" w14:paraId="4362E64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French"/>
                                </w:rPr>
                                <w:t xml:space="preserve">VIA </w:t>
                              </w:r>
                            </w:p>
                            <w:p w:rsidRPr="00D414F8" w:rsidR="00D414F8" w:rsidP="00D414F8" w:rsidRDefault="00D414F8" w14:paraId="4428166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French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g:grpSp>
                        <wpg:cNvPr id="20" name="Graphic 26" descr="City">
                          <a:extLst/>
                        </wpg:cNvPr>
                        <wpg:cNvGrpSpPr/>
                        <wpg:grpSpPr>
                          <a:xfrm>
                            <a:off x="5210856" y="4467483"/>
                            <a:ext cx="771525" cy="600075"/>
                            <a:chOff x="5210856" y="4467483"/>
                            <a:chExt cx="771525" cy="600075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21" name="Freeform 21">
                            <a:extLst/>
                          </wps:cNvPr>
                          <wps:cNvSpPr/>
                          <wps:spPr>
                            <a:xfrm>
                              <a:off x="5210856" y="4715133"/>
                              <a:ext cx="238125" cy="352425"/>
                            </a:xfrm>
                            <a:custGeom>
                              <a:avLst/>
                              <a:gdLst>
                                <a:gd name="connsiteX0" fmla="*/ 64294 w 238125"/>
                                <a:gd name="connsiteY0" fmla="*/ 216694 h 352425"/>
                                <a:gd name="connsiteX1" fmla="*/ 102394 w 238125"/>
                                <a:gd name="connsiteY1" fmla="*/ 216694 h 352425"/>
                                <a:gd name="connsiteX2" fmla="*/ 102394 w 238125"/>
                                <a:gd name="connsiteY2" fmla="*/ 254794 h 352425"/>
                                <a:gd name="connsiteX3" fmla="*/ 64294 w 238125"/>
                                <a:gd name="connsiteY3" fmla="*/ 254794 h 352425"/>
                                <a:gd name="connsiteX4" fmla="*/ 64294 w 238125"/>
                                <a:gd name="connsiteY4" fmla="*/ 216694 h 352425"/>
                                <a:gd name="connsiteX5" fmla="*/ 64294 w 238125"/>
                                <a:gd name="connsiteY5" fmla="*/ 140494 h 352425"/>
                                <a:gd name="connsiteX6" fmla="*/ 102394 w 238125"/>
                                <a:gd name="connsiteY6" fmla="*/ 140494 h 352425"/>
                                <a:gd name="connsiteX7" fmla="*/ 102394 w 238125"/>
                                <a:gd name="connsiteY7" fmla="*/ 178594 h 352425"/>
                                <a:gd name="connsiteX8" fmla="*/ 64294 w 238125"/>
                                <a:gd name="connsiteY8" fmla="*/ 178594 h 352425"/>
                                <a:gd name="connsiteX9" fmla="*/ 64294 w 238125"/>
                                <a:gd name="connsiteY9" fmla="*/ 140494 h 352425"/>
                                <a:gd name="connsiteX10" fmla="*/ 64294 w 238125"/>
                                <a:gd name="connsiteY10" fmla="*/ 64294 h 352425"/>
                                <a:gd name="connsiteX11" fmla="*/ 102394 w 238125"/>
                                <a:gd name="connsiteY11" fmla="*/ 64294 h 352425"/>
                                <a:gd name="connsiteX12" fmla="*/ 102394 w 238125"/>
                                <a:gd name="connsiteY12" fmla="*/ 102394 h 352425"/>
                                <a:gd name="connsiteX13" fmla="*/ 64294 w 238125"/>
                                <a:gd name="connsiteY13" fmla="*/ 102394 h 352425"/>
                                <a:gd name="connsiteX14" fmla="*/ 64294 w 238125"/>
                                <a:gd name="connsiteY14" fmla="*/ 64294 h 352425"/>
                                <a:gd name="connsiteX15" fmla="*/ 140494 w 238125"/>
                                <a:gd name="connsiteY15" fmla="*/ 216694 h 352425"/>
                                <a:gd name="connsiteX16" fmla="*/ 178594 w 238125"/>
                                <a:gd name="connsiteY16" fmla="*/ 216694 h 352425"/>
                                <a:gd name="connsiteX17" fmla="*/ 178594 w 238125"/>
                                <a:gd name="connsiteY17" fmla="*/ 254794 h 352425"/>
                                <a:gd name="connsiteX18" fmla="*/ 140494 w 238125"/>
                                <a:gd name="connsiteY18" fmla="*/ 254794 h 352425"/>
                                <a:gd name="connsiteX19" fmla="*/ 140494 w 238125"/>
                                <a:gd name="connsiteY19" fmla="*/ 216694 h 352425"/>
                                <a:gd name="connsiteX20" fmla="*/ 140494 w 238125"/>
                                <a:gd name="connsiteY20" fmla="*/ 140494 h 352425"/>
                                <a:gd name="connsiteX21" fmla="*/ 178594 w 238125"/>
                                <a:gd name="connsiteY21" fmla="*/ 140494 h 352425"/>
                                <a:gd name="connsiteX22" fmla="*/ 178594 w 238125"/>
                                <a:gd name="connsiteY22" fmla="*/ 178594 h 352425"/>
                                <a:gd name="connsiteX23" fmla="*/ 140494 w 238125"/>
                                <a:gd name="connsiteY23" fmla="*/ 178594 h 352425"/>
                                <a:gd name="connsiteX24" fmla="*/ 140494 w 238125"/>
                                <a:gd name="connsiteY24" fmla="*/ 140494 h 352425"/>
                                <a:gd name="connsiteX25" fmla="*/ 140494 w 238125"/>
                                <a:gd name="connsiteY25" fmla="*/ 64294 h 352425"/>
                                <a:gd name="connsiteX26" fmla="*/ 178594 w 238125"/>
                                <a:gd name="connsiteY26" fmla="*/ 64294 h 352425"/>
                                <a:gd name="connsiteX27" fmla="*/ 178594 w 238125"/>
                                <a:gd name="connsiteY27" fmla="*/ 102394 h 352425"/>
                                <a:gd name="connsiteX28" fmla="*/ 140494 w 238125"/>
                                <a:gd name="connsiteY28" fmla="*/ 102394 h 352425"/>
                                <a:gd name="connsiteX29" fmla="*/ 140494 w 238125"/>
                                <a:gd name="connsiteY29" fmla="*/ 64294 h 352425"/>
                                <a:gd name="connsiteX30" fmla="*/ 7144 w 238125"/>
                                <a:gd name="connsiteY30" fmla="*/ 350044 h 352425"/>
                                <a:gd name="connsiteX31" fmla="*/ 102394 w 238125"/>
                                <a:gd name="connsiteY31" fmla="*/ 350044 h 352425"/>
                                <a:gd name="connsiteX32" fmla="*/ 102394 w 238125"/>
                                <a:gd name="connsiteY32" fmla="*/ 292894 h 352425"/>
                                <a:gd name="connsiteX33" fmla="*/ 140494 w 238125"/>
                                <a:gd name="connsiteY33" fmla="*/ 292894 h 352425"/>
                                <a:gd name="connsiteX34" fmla="*/ 140494 w 238125"/>
                                <a:gd name="connsiteY34" fmla="*/ 350044 h 352425"/>
                                <a:gd name="connsiteX35" fmla="*/ 235744 w 238125"/>
                                <a:gd name="connsiteY35" fmla="*/ 350044 h 352425"/>
                                <a:gd name="connsiteX36" fmla="*/ 235744 w 238125"/>
                                <a:gd name="connsiteY36" fmla="*/ 7144 h 352425"/>
                                <a:gd name="connsiteX37" fmla="*/ 7144 w 238125"/>
                                <a:gd name="connsiteY37" fmla="*/ 7144 h 352425"/>
                                <a:gd name="connsiteX38" fmla="*/ 7144 w 238125"/>
                                <a:gd name="connsiteY38" fmla="*/ 350044 h 352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</a:cxnLst>
                              <a:rect l="l" t="t" r="r" b="b"/>
                              <a:pathLst>
                                <a:path w="238125" h="352425">
                                  <a:moveTo>
                                    <a:pt x="64294" y="216694"/>
                                  </a:moveTo>
                                  <a:lnTo>
                                    <a:pt x="102394" y="216694"/>
                                  </a:lnTo>
                                  <a:lnTo>
                                    <a:pt x="102394" y="254794"/>
                                  </a:lnTo>
                                  <a:lnTo>
                                    <a:pt x="64294" y="254794"/>
                                  </a:lnTo>
                                  <a:lnTo>
                                    <a:pt x="64294" y="216694"/>
                                  </a:lnTo>
                                  <a:close/>
                                  <a:moveTo>
                                    <a:pt x="64294" y="140494"/>
                                  </a:moveTo>
                                  <a:lnTo>
                                    <a:pt x="102394" y="140494"/>
                                  </a:lnTo>
                                  <a:lnTo>
                                    <a:pt x="102394" y="178594"/>
                                  </a:lnTo>
                                  <a:lnTo>
                                    <a:pt x="64294" y="178594"/>
                                  </a:lnTo>
                                  <a:lnTo>
                                    <a:pt x="64294" y="140494"/>
                                  </a:lnTo>
                                  <a:close/>
                                  <a:moveTo>
                                    <a:pt x="64294" y="64294"/>
                                  </a:moveTo>
                                  <a:lnTo>
                                    <a:pt x="102394" y="64294"/>
                                  </a:lnTo>
                                  <a:lnTo>
                                    <a:pt x="102394" y="102394"/>
                                  </a:lnTo>
                                  <a:lnTo>
                                    <a:pt x="64294" y="102394"/>
                                  </a:lnTo>
                                  <a:lnTo>
                                    <a:pt x="64294" y="64294"/>
                                  </a:lnTo>
                                  <a:close/>
                                  <a:moveTo>
                                    <a:pt x="140494" y="216694"/>
                                  </a:moveTo>
                                  <a:lnTo>
                                    <a:pt x="178594" y="216694"/>
                                  </a:lnTo>
                                  <a:lnTo>
                                    <a:pt x="178594" y="254794"/>
                                  </a:lnTo>
                                  <a:lnTo>
                                    <a:pt x="140494" y="254794"/>
                                  </a:lnTo>
                                  <a:lnTo>
                                    <a:pt x="140494" y="216694"/>
                                  </a:lnTo>
                                  <a:close/>
                                  <a:moveTo>
                                    <a:pt x="140494" y="140494"/>
                                  </a:moveTo>
                                  <a:lnTo>
                                    <a:pt x="178594" y="140494"/>
                                  </a:lnTo>
                                  <a:lnTo>
                                    <a:pt x="178594" y="178594"/>
                                  </a:lnTo>
                                  <a:lnTo>
                                    <a:pt x="140494" y="178594"/>
                                  </a:lnTo>
                                  <a:lnTo>
                                    <a:pt x="140494" y="140494"/>
                                  </a:lnTo>
                                  <a:close/>
                                  <a:moveTo>
                                    <a:pt x="140494" y="64294"/>
                                  </a:moveTo>
                                  <a:lnTo>
                                    <a:pt x="178594" y="64294"/>
                                  </a:lnTo>
                                  <a:lnTo>
                                    <a:pt x="178594" y="102394"/>
                                  </a:lnTo>
                                  <a:lnTo>
                                    <a:pt x="140494" y="102394"/>
                                  </a:lnTo>
                                  <a:lnTo>
                                    <a:pt x="140494" y="64294"/>
                                  </a:lnTo>
                                  <a:close/>
                                  <a:moveTo>
                                    <a:pt x="7144" y="350044"/>
                                  </a:moveTo>
                                  <a:lnTo>
                                    <a:pt x="102394" y="350044"/>
                                  </a:lnTo>
                                  <a:lnTo>
                                    <a:pt x="102394" y="292894"/>
                                  </a:lnTo>
                                  <a:lnTo>
                                    <a:pt x="140494" y="292894"/>
                                  </a:lnTo>
                                  <a:lnTo>
                                    <a:pt x="140494" y="350044"/>
                                  </a:lnTo>
                                  <a:lnTo>
                                    <a:pt x="235744" y="350044"/>
                                  </a:lnTo>
                                  <a:lnTo>
                                    <a:pt x="23574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3500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" name="Freeform 22">
                            <a:extLst/>
                          </wps:cNvPr>
                          <wps:cNvSpPr/>
                          <wps:spPr>
                            <a:xfrm>
                              <a:off x="5477556" y="4791333"/>
                              <a:ext cx="238125" cy="276225"/>
                            </a:xfrm>
                            <a:custGeom>
                              <a:avLst/>
                              <a:gdLst>
                                <a:gd name="connsiteX0" fmla="*/ 64294 w 238125"/>
                                <a:gd name="connsiteY0" fmla="*/ 140494 h 276225"/>
                                <a:gd name="connsiteX1" fmla="*/ 102394 w 238125"/>
                                <a:gd name="connsiteY1" fmla="*/ 140494 h 276225"/>
                                <a:gd name="connsiteX2" fmla="*/ 102394 w 238125"/>
                                <a:gd name="connsiteY2" fmla="*/ 178594 h 276225"/>
                                <a:gd name="connsiteX3" fmla="*/ 64294 w 238125"/>
                                <a:gd name="connsiteY3" fmla="*/ 178594 h 276225"/>
                                <a:gd name="connsiteX4" fmla="*/ 64294 w 238125"/>
                                <a:gd name="connsiteY4" fmla="*/ 140494 h 276225"/>
                                <a:gd name="connsiteX5" fmla="*/ 64294 w 238125"/>
                                <a:gd name="connsiteY5" fmla="*/ 64294 h 276225"/>
                                <a:gd name="connsiteX6" fmla="*/ 102394 w 238125"/>
                                <a:gd name="connsiteY6" fmla="*/ 64294 h 276225"/>
                                <a:gd name="connsiteX7" fmla="*/ 102394 w 238125"/>
                                <a:gd name="connsiteY7" fmla="*/ 102394 h 276225"/>
                                <a:gd name="connsiteX8" fmla="*/ 64294 w 238125"/>
                                <a:gd name="connsiteY8" fmla="*/ 102394 h 276225"/>
                                <a:gd name="connsiteX9" fmla="*/ 64294 w 238125"/>
                                <a:gd name="connsiteY9" fmla="*/ 64294 h 276225"/>
                                <a:gd name="connsiteX10" fmla="*/ 140494 w 238125"/>
                                <a:gd name="connsiteY10" fmla="*/ 140494 h 276225"/>
                                <a:gd name="connsiteX11" fmla="*/ 178594 w 238125"/>
                                <a:gd name="connsiteY11" fmla="*/ 140494 h 276225"/>
                                <a:gd name="connsiteX12" fmla="*/ 178594 w 238125"/>
                                <a:gd name="connsiteY12" fmla="*/ 178594 h 276225"/>
                                <a:gd name="connsiteX13" fmla="*/ 140494 w 238125"/>
                                <a:gd name="connsiteY13" fmla="*/ 178594 h 276225"/>
                                <a:gd name="connsiteX14" fmla="*/ 140494 w 238125"/>
                                <a:gd name="connsiteY14" fmla="*/ 140494 h 276225"/>
                                <a:gd name="connsiteX15" fmla="*/ 140494 w 238125"/>
                                <a:gd name="connsiteY15" fmla="*/ 64294 h 276225"/>
                                <a:gd name="connsiteX16" fmla="*/ 178594 w 238125"/>
                                <a:gd name="connsiteY16" fmla="*/ 64294 h 276225"/>
                                <a:gd name="connsiteX17" fmla="*/ 178594 w 238125"/>
                                <a:gd name="connsiteY17" fmla="*/ 102394 h 276225"/>
                                <a:gd name="connsiteX18" fmla="*/ 140494 w 238125"/>
                                <a:gd name="connsiteY18" fmla="*/ 102394 h 276225"/>
                                <a:gd name="connsiteX19" fmla="*/ 140494 w 238125"/>
                                <a:gd name="connsiteY19" fmla="*/ 64294 h 276225"/>
                                <a:gd name="connsiteX20" fmla="*/ 7144 w 238125"/>
                                <a:gd name="connsiteY20" fmla="*/ 273844 h 276225"/>
                                <a:gd name="connsiteX21" fmla="*/ 102394 w 238125"/>
                                <a:gd name="connsiteY21" fmla="*/ 273844 h 276225"/>
                                <a:gd name="connsiteX22" fmla="*/ 102394 w 238125"/>
                                <a:gd name="connsiteY22" fmla="*/ 216694 h 276225"/>
                                <a:gd name="connsiteX23" fmla="*/ 140494 w 238125"/>
                                <a:gd name="connsiteY23" fmla="*/ 216694 h 276225"/>
                                <a:gd name="connsiteX24" fmla="*/ 140494 w 238125"/>
                                <a:gd name="connsiteY24" fmla="*/ 273844 h 276225"/>
                                <a:gd name="connsiteX25" fmla="*/ 235744 w 238125"/>
                                <a:gd name="connsiteY25" fmla="*/ 273844 h 276225"/>
                                <a:gd name="connsiteX26" fmla="*/ 235744 w 238125"/>
                                <a:gd name="connsiteY26" fmla="*/ 7144 h 276225"/>
                                <a:gd name="connsiteX27" fmla="*/ 7144 w 238125"/>
                                <a:gd name="connsiteY27" fmla="*/ 7144 h 276225"/>
                                <a:gd name="connsiteX28" fmla="*/ 7144 w 238125"/>
                                <a:gd name="connsiteY28" fmla="*/ 273844 h 2762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238125" h="276225">
                                  <a:moveTo>
                                    <a:pt x="64294" y="140494"/>
                                  </a:moveTo>
                                  <a:lnTo>
                                    <a:pt x="102394" y="140494"/>
                                  </a:lnTo>
                                  <a:lnTo>
                                    <a:pt x="102394" y="178594"/>
                                  </a:lnTo>
                                  <a:lnTo>
                                    <a:pt x="64294" y="178594"/>
                                  </a:lnTo>
                                  <a:lnTo>
                                    <a:pt x="64294" y="140494"/>
                                  </a:lnTo>
                                  <a:close/>
                                  <a:moveTo>
                                    <a:pt x="64294" y="64294"/>
                                  </a:moveTo>
                                  <a:lnTo>
                                    <a:pt x="102394" y="64294"/>
                                  </a:lnTo>
                                  <a:lnTo>
                                    <a:pt x="102394" y="102394"/>
                                  </a:lnTo>
                                  <a:lnTo>
                                    <a:pt x="64294" y="102394"/>
                                  </a:lnTo>
                                  <a:lnTo>
                                    <a:pt x="64294" y="64294"/>
                                  </a:lnTo>
                                  <a:close/>
                                  <a:moveTo>
                                    <a:pt x="140494" y="140494"/>
                                  </a:moveTo>
                                  <a:lnTo>
                                    <a:pt x="178594" y="140494"/>
                                  </a:lnTo>
                                  <a:lnTo>
                                    <a:pt x="178594" y="178594"/>
                                  </a:lnTo>
                                  <a:lnTo>
                                    <a:pt x="140494" y="178594"/>
                                  </a:lnTo>
                                  <a:lnTo>
                                    <a:pt x="140494" y="140494"/>
                                  </a:lnTo>
                                  <a:close/>
                                  <a:moveTo>
                                    <a:pt x="140494" y="64294"/>
                                  </a:moveTo>
                                  <a:lnTo>
                                    <a:pt x="178594" y="64294"/>
                                  </a:lnTo>
                                  <a:lnTo>
                                    <a:pt x="178594" y="102394"/>
                                  </a:lnTo>
                                  <a:lnTo>
                                    <a:pt x="140494" y="102394"/>
                                  </a:lnTo>
                                  <a:lnTo>
                                    <a:pt x="140494" y="64294"/>
                                  </a:lnTo>
                                  <a:close/>
                                  <a:moveTo>
                                    <a:pt x="7144" y="273844"/>
                                  </a:moveTo>
                                  <a:lnTo>
                                    <a:pt x="102394" y="273844"/>
                                  </a:lnTo>
                                  <a:lnTo>
                                    <a:pt x="102394" y="216694"/>
                                  </a:lnTo>
                                  <a:lnTo>
                                    <a:pt x="140494" y="216694"/>
                                  </a:lnTo>
                                  <a:lnTo>
                                    <a:pt x="140494" y="273844"/>
                                  </a:lnTo>
                                  <a:lnTo>
                                    <a:pt x="235744" y="273844"/>
                                  </a:lnTo>
                                  <a:lnTo>
                                    <a:pt x="23574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2738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" name="Freeform 23">
                            <a:extLst/>
                          </wps:cNvPr>
                          <wps:cNvSpPr/>
                          <wps:spPr>
                            <a:xfrm>
                              <a:off x="5744256" y="4486533"/>
                              <a:ext cx="238125" cy="581025"/>
                            </a:xfrm>
                            <a:custGeom>
                              <a:avLst/>
                              <a:gdLst>
                                <a:gd name="connsiteX0" fmla="*/ 178594 w 238125"/>
                                <a:gd name="connsiteY0" fmla="*/ 111919 h 581025"/>
                                <a:gd name="connsiteX1" fmla="*/ 140494 w 238125"/>
                                <a:gd name="connsiteY1" fmla="*/ 111919 h 581025"/>
                                <a:gd name="connsiteX2" fmla="*/ 140494 w 238125"/>
                                <a:gd name="connsiteY2" fmla="*/ 73819 h 581025"/>
                                <a:gd name="connsiteX3" fmla="*/ 178594 w 238125"/>
                                <a:gd name="connsiteY3" fmla="*/ 73819 h 581025"/>
                                <a:gd name="connsiteX4" fmla="*/ 178594 w 238125"/>
                                <a:gd name="connsiteY4" fmla="*/ 111919 h 581025"/>
                                <a:gd name="connsiteX5" fmla="*/ 178594 w 238125"/>
                                <a:gd name="connsiteY5" fmla="*/ 178594 h 581025"/>
                                <a:gd name="connsiteX6" fmla="*/ 140494 w 238125"/>
                                <a:gd name="connsiteY6" fmla="*/ 178594 h 581025"/>
                                <a:gd name="connsiteX7" fmla="*/ 140494 w 238125"/>
                                <a:gd name="connsiteY7" fmla="*/ 140494 h 581025"/>
                                <a:gd name="connsiteX8" fmla="*/ 178594 w 238125"/>
                                <a:gd name="connsiteY8" fmla="*/ 140494 h 581025"/>
                                <a:gd name="connsiteX9" fmla="*/ 178594 w 238125"/>
                                <a:gd name="connsiteY9" fmla="*/ 178594 h 581025"/>
                                <a:gd name="connsiteX10" fmla="*/ 178594 w 238125"/>
                                <a:gd name="connsiteY10" fmla="*/ 254794 h 581025"/>
                                <a:gd name="connsiteX11" fmla="*/ 140494 w 238125"/>
                                <a:gd name="connsiteY11" fmla="*/ 254794 h 581025"/>
                                <a:gd name="connsiteX12" fmla="*/ 140494 w 238125"/>
                                <a:gd name="connsiteY12" fmla="*/ 216694 h 581025"/>
                                <a:gd name="connsiteX13" fmla="*/ 178594 w 238125"/>
                                <a:gd name="connsiteY13" fmla="*/ 216694 h 581025"/>
                                <a:gd name="connsiteX14" fmla="*/ 178594 w 238125"/>
                                <a:gd name="connsiteY14" fmla="*/ 254794 h 581025"/>
                                <a:gd name="connsiteX15" fmla="*/ 178594 w 238125"/>
                                <a:gd name="connsiteY15" fmla="*/ 330994 h 581025"/>
                                <a:gd name="connsiteX16" fmla="*/ 140494 w 238125"/>
                                <a:gd name="connsiteY16" fmla="*/ 330994 h 581025"/>
                                <a:gd name="connsiteX17" fmla="*/ 140494 w 238125"/>
                                <a:gd name="connsiteY17" fmla="*/ 292894 h 581025"/>
                                <a:gd name="connsiteX18" fmla="*/ 178594 w 238125"/>
                                <a:gd name="connsiteY18" fmla="*/ 292894 h 581025"/>
                                <a:gd name="connsiteX19" fmla="*/ 178594 w 238125"/>
                                <a:gd name="connsiteY19" fmla="*/ 330994 h 581025"/>
                                <a:gd name="connsiteX20" fmla="*/ 178594 w 238125"/>
                                <a:gd name="connsiteY20" fmla="*/ 407194 h 581025"/>
                                <a:gd name="connsiteX21" fmla="*/ 140494 w 238125"/>
                                <a:gd name="connsiteY21" fmla="*/ 407194 h 581025"/>
                                <a:gd name="connsiteX22" fmla="*/ 140494 w 238125"/>
                                <a:gd name="connsiteY22" fmla="*/ 369094 h 581025"/>
                                <a:gd name="connsiteX23" fmla="*/ 178594 w 238125"/>
                                <a:gd name="connsiteY23" fmla="*/ 369094 h 581025"/>
                                <a:gd name="connsiteX24" fmla="*/ 178594 w 238125"/>
                                <a:gd name="connsiteY24" fmla="*/ 407194 h 581025"/>
                                <a:gd name="connsiteX25" fmla="*/ 178594 w 238125"/>
                                <a:gd name="connsiteY25" fmla="*/ 483394 h 581025"/>
                                <a:gd name="connsiteX26" fmla="*/ 140494 w 238125"/>
                                <a:gd name="connsiteY26" fmla="*/ 483394 h 581025"/>
                                <a:gd name="connsiteX27" fmla="*/ 140494 w 238125"/>
                                <a:gd name="connsiteY27" fmla="*/ 445294 h 581025"/>
                                <a:gd name="connsiteX28" fmla="*/ 178594 w 238125"/>
                                <a:gd name="connsiteY28" fmla="*/ 445294 h 581025"/>
                                <a:gd name="connsiteX29" fmla="*/ 178594 w 238125"/>
                                <a:gd name="connsiteY29" fmla="*/ 483394 h 581025"/>
                                <a:gd name="connsiteX30" fmla="*/ 102394 w 238125"/>
                                <a:gd name="connsiteY30" fmla="*/ 111919 h 581025"/>
                                <a:gd name="connsiteX31" fmla="*/ 64294 w 238125"/>
                                <a:gd name="connsiteY31" fmla="*/ 111919 h 581025"/>
                                <a:gd name="connsiteX32" fmla="*/ 64294 w 238125"/>
                                <a:gd name="connsiteY32" fmla="*/ 73819 h 581025"/>
                                <a:gd name="connsiteX33" fmla="*/ 102394 w 238125"/>
                                <a:gd name="connsiteY33" fmla="*/ 73819 h 581025"/>
                                <a:gd name="connsiteX34" fmla="*/ 102394 w 238125"/>
                                <a:gd name="connsiteY34" fmla="*/ 111919 h 581025"/>
                                <a:gd name="connsiteX35" fmla="*/ 102394 w 238125"/>
                                <a:gd name="connsiteY35" fmla="*/ 178594 h 581025"/>
                                <a:gd name="connsiteX36" fmla="*/ 64294 w 238125"/>
                                <a:gd name="connsiteY36" fmla="*/ 178594 h 581025"/>
                                <a:gd name="connsiteX37" fmla="*/ 64294 w 238125"/>
                                <a:gd name="connsiteY37" fmla="*/ 140494 h 581025"/>
                                <a:gd name="connsiteX38" fmla="*/ 102394 w 238125"/>
                                <a:gd name="connsiteY38" fmla="*/ 140494 h 581025"/>
                                <a:gd name="connsiteX39" fmla="*/ 102394 w 238125"/>
                                <a:gd name="connsiteY39" fmla="*/ 178594 h 581025"/>
                                <a:gd name="connsiteX40" fmla="*/ 102394 w 238125"/>
                                <a:gd name="connsiteY40" fmla="*/ 254794 h 581025"/>
                                <a:gd name="connsiteX41" fmla="*/ 64294 w 238125"/>
                                <a:gd name="connsiteY41" fmla="*/ 254794 h 581025"/>
                                <a:gd name="connsiteX42" fmla="*/ 64294 w 238125"/>
                                <a:gd name="connsiteY42" fmla="*/ 216694 h 581025"/>
                                <a:gd name="connsiteX43" fmla="*/ 102394 w 238125"/>
                                <a:gd name="connsiteY43" fmla="*/ 216694 h 581025"/>
                                <a:gd name="connsiteX44" fmla="*/ 102394 w 238125"/>
                                <a:gd name="connsiteY44" fmla="*/ 254794 h 581025"/>
                                <a:gd name="connsiteX45" fmla="*/ 102394 w 238125"/>
                                <a:gd name="connsiteY45" fmla="*/ 330994 h 581025"/>
                                <a:gd name="connsiteX46" fmla="*/ 64294 w 238125"/>
                                <a:gd name="connsiteY46" fmla="*/ 330994 h 581025"/>
                                <a:gd name="connsiteX47" fmla="*/ 64294 w 238125"/>
                                <a:gd name="connsiteY47" fmla="*/ 292894 h 581025"/>
                                <a:gd name="connsiteX48" fmla="*/ 102394 w 238125"/>
                                <a:gd name="connsiteY48" fmla="*/ 292894 h 581025"/>
                                <a:gd name="connsiteX49" fmla="*/ 102394 w 238125"/>
                                <a:gd name="connsiteY49" fmla="*/ 330994 h 581025"/>
                                <a:gd name="connsiteX50" fmla="*/ 102394 w 238125"/>
                                <a:gd name="connsiteY50" fmla="*/ 407194 h 581025"/>
                                <a:gd name="connsiteX51" fmla="*/ 64294 w 238125"/>
                                <a:gd name="connsiteY51" fmla="*/ 407194 h 581025"/>
                                <a:gd name="connsiteX52" fmla="*/ 64294 w 238125"/>
                                <a:gd name="connsiteY52" fmla="*/ 369094 h 581025"/>
                                <a:gd name="connsiteX53" fmla="*/ 102394 w 238125"/>
                                <a:gd name="connsiteY53" fmla="*/ 369094 h 581025"/>
                                <a:gd name="connsiteX54" fmla="*/ 102394 w 238125"/>
                                <a:gd name="connsiteY54" fmla="*/ 407194 h 581025"/>
                                <a:gd name="connsiteX55" fmla="*/ 102394 w 238125"/>
                                <a:gd name="connsiteY55" fmla="*/ 483394 h 581025"/>
                                <a:gd name="connsiteX56" fmla="*/ 64294 w 238125"/>
                                <a:gd name="connsiteY56" fmla="*/ 483394 h 581025"/>
                                <a:gd name="connsiteX57" fmla="*/ 64294 w 238125"/>
                                <a:gd name="connsiteY57" fmla="*/ 445294 h 581025"/>
                                <a:gd name="connsiteX58" fmla="*/ 102394 w 238125"/>
                                <a:gd name="connsiteY58" fmla="*/ 445294 h 581025"/>
                                <a:gd name="connsiteX59" fmla="*/ 102394 w 238125"/>
                                <a:gd name="connsiteY59" fmla="*/ 483394 h 581025"/>
                                <a:gd name="connsiteX60" fmla="*/ 7144 w 238125"/>
                                <a:gd name="connsiteY60" fmla="*/ 7144 h 581025"/>
                                <a:gd name="connsiteX61" fmla="*/ 7144 w 238125"/>
                                <a:gd name="connsiteY61" fmla="*/ 578644 h 581025"/>
                                <a:gd name="connsiteX62" fmla="*/ 102394 w 238125"/>
                                <a:gd name="connsiteY62" fmla="*/ 578644 h 581025"/>
                                <a:gd name="connsiteX63" fmla="*/ 102394 w 238125"/>
                                <a:gd name="connsiteY63" fmla="*/ 521494 h 581025"/>
                                <a:gd name="connsiteX64" fmla="*/ 140494 w 238125"/>
                                <a:gd name="connsiteY64" fmla="*/ 521494 h 581025"/>
                                <a:gd name="connsiteX65" fmla="*/ 140494 w 238125"/>
                                <a:gd name="connsiteY65" fmla="*/ 578644 h 581025"/>
                                <a:gd name="connsiteX66" fmla="*/ 235744 w 238125"/>
                                <a:gd name="connsiteY66" fmla="*/ 578644 h 581025"/>
                                <a:gd name="connsiteX67" fmla="*/ 235744 w 238125"/>
                                <a:gd name="connsiteY67" fmla="*/ 35719 h 581025"/>
                                <a:gd name="connsiteX68" fmla="*/ 7144 w 238125"/>
                                <a:gd name="connsiteY68" fmla="*/ 7144 h 581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</a:cxnLst>
                              <a:rect l="l" t="t" r="r" b="b"/>
                              <a:pathLst>
                                <a:path w="238125" h="581025">
                                  <a:moveTo>
                                    <a:pt x="178594" y="111919"/>
                                  </a:moveTo>
                                  <a:lnTo>
                                    <a:pt x="140494" y="111919"/>
                                  </a:lnTo>
                                  <a:lnTo>
                                    <a:pt x="140494" y="73819"/>
                                  </a:lnTo>
                                  <a:lnTo>
                                    <a:pt x="178594" y="73819"/>
                                  </a:lnTo>
                                  <a:lnTo>
                                    <a:pt x="178594" y="111919"/>
                                  </a:lnTo>
                                  <a:close/>
                                  <a:moveTo>
                                    <a:pt x="178594" y="178594"/>
                                  </a:moveTo>
                                  <a:lnTo>
                                    <a:pt x="140494" y="178594"/>
                                  </a:lnTo>
                                  <a:lnTo>
                                    <a:pt x="140494" y="140494"/>
                                  </a:lnTo>
                                  <a:lnTo>
                                    <a:pt x="178594" y="140494"/>
                                  </a:lnTo>
                                  <a:lnTo>
                                    <a:pt x="178594" y="178594"/>
                                  </a:lnTo>
                                  <a:close/>
                                  <a:moveTo>
                                    <a:pt x="178594" y="254794"/>
                                  </a:moveTo>
                                  <a:lnTo>
                                    <a:pt x="140494" y="254794"/>
                                  </a:lnTo>
                                  <a:lnTo>
                                    <a:pt x="140494" y="216694"/>
                                  </a:lnTo>
                                  <a:lnTo>
                                    <a:pt x="178594" y="216694"/>
                                  </a:lnTo>
                                  <a:lnTo>
                                    <a:pt x="178594" y="254794"/>
                                  </a:lnTo>
                                  <a:close/>
                                  <a:moveTo>
                                    <a:pt x="178594" y="330994"/>
                                  </a:moveTo>
                                  <a:lnTo>
                                    <a:pt x="140494" y="330994"/>
                                  </a:lnTo>
                                  <a:lnTo>
                                    <a:pt x="140494" y="292894"/>
                                  </a:lnTo>
                                  <a:lnTo>
                                    <a:pt x="178594" y="292894"/>
                                  </a:lnTo>
                                  <a:lnTo>
                                    <a:pt x="178594" y="330994"/>
                                  </a:lnTo>
                                  <a:close/>
                                  <a:moveTo>
                                    <a:pt x="178594" y="407194"/>
                                  </a:moveTo>
                                  <a:lnTo>
                                    <a:pt x="140494" y="407194"/>
                                  </a:lnTo>
                                  <a:lnTo>
                                    <a:pt x="140494" y="369094"/>
                                  </a:lnTo>
                                  <a:lnTo>
                                    <a:pt x="178594" y="369094"/>
                                  </a:lnTo>
                                  <a:lnTo>
                                    <a:pt x="178594" y="407194"/>
                                  </a:lnTo>
                                  <a:close/>
                                  <a:moveTo>
                                    <a:pt x="178594" y="483394"/>
                                  </a:moveTo>
                                  <a:lnTo>
                                    <a:pt x="140494" y="483394"/>
                                  </a:lnTo>
                                  <a:lnTo>
                                    <a:pt x="140494" y="445294"/>
                                  </a:lnTo>
                                  <a:lnTo>
                                    <a:pt x="178594" y="445294"/>
                                  </a:lnTo>
                                  <a:lnTo>
                                    <a:pt x="178594" y="483394"/>
                                  </a:lnTo>
                                  <a:close/>
                                  <a:moveTo>
                                    <a:pt x="102394" y="111919"/>
                                  </a:moveTo>
                                  <a:lnTo>
                                    <a:pt x="64294" y="111919"/>
                                  </a:lnTo>
                                  <a:lnTo>
                                    <a:pt x="64294" y="73819"/>
                                  </a:lnTo>
                                  <a:lnTo>
                                    <a:pt x="102394" y="73819"/>
                                  </a:lnTo>
                                  <a:lnTo>
                                    <a:pt x="102394" y="111919"/>
                                  </a:lnTo>
                                  <a:close/>
                                  <a:moveTo>
                                    <a:pt x="102394" y="178594"/>
                                  </a:moveTo>
                                  <a:lnTo>
                                    <a:pt x="64294" y="178594"/>
                                  </a:lnTo>
                                  <a:lnTo>
                                    <a:pt x="64294" y="140494"/>
                                  </a:lnTo>
                                  <a:lnTo>
                                    <a:pt x="102394" y="140494"/>
                                  </a:lnTo>
                                  <a:lnTo>
                                    <a:pt x="102394" y="178594"/>
                                  </a:lnTo>
                                  <a:close/>
                                  <a:moveTo>
                                    <a:pt x="102394" y="254794"/>
                                  </a:moveTo>
                                  <a:lnTo>
                                    <a:pt x="64294" y="254794"/>
                                  </a:lnTo>
                                  <a:lnTo>
                                    <a:pt x="64294" y="216694"/>
                                  </a:lnTo>
                                  <a:lnTo>
                                    <a:pt x="102394" y="216694"/>
                                  </a:lnTo>
                                  <a:lnTo>
                                    <a:pt x="102394" y="254794"/>
                                  </a:lnTo>
                                  <a:close/>
                                  <a:moveTo>
                                    <a:pt x="102394" y="330994"/>
                                  </a:moveTo>
                                  <a:lnTo>
                                    <a:pt x="64294" y="330994"/>
                                  </a:lnTo>
                                  <a:lnTo>
                                    <a:pt x="64294" y="292894"/>
                                  </a:lnTo>
                                  <a:lnTo>
                                    <a:pt x="102394" y="292894"/>
                                  </a:lnTo>
                                  <a:lnTo>
                                    <a:pt x="102394" y="330994"/>
                                  </a:lnTo>
                                  <a:close/>
                                  <a:moveTo>
                                    <a:pt x="102394" y="407194"/>
                                  </a:moveTo>
                                  <a:lnTo>
                                    <a:pt x="64294" y="407194"/>
                                  </a:lnTo>
                                  <a:lnTo>
                                    <a:pt x="64294" y="369094"/>
                                  </a:lnTo>
                                  <a:lnTo>
                                    <a:pt x="102394" y="369094"/>
                                  </a:lnTo>
                                  <a:lnTo>
                                    <a:pt x="102394" y="407194"/>
                                  </a:lnTo>
                                  <a:close/>
                                  <a:moveTo>
                                    <a:pt x="102394" y="483394"/>
                                  </a:moveTo>
                                  <a:lnTo>
                                    <a:pt x="64294" y="483394"/>
                                  </a:lnTo>
                                  <a:lnTo>
                                    <a:pt x="64294" y="445294"/>
                                  </a:lnTo>
                                  <a:lnTo>
                                    <a:pt x="102394" y="445294"/>
                                  </a:lnTo>
                                  <a:lnTo>
                                    <a:pt x="102394" y="483394"/>
                                  </a:lnTo>
                                  <a:close/>
                                  <a:moveTo>
                                    <a:pt x="7144" y="7144"/>
                                  </a:moveTo>
                                  <a:lnTo>
                                    <a:pt x="7144" y="578644"/>
                                  </a:lnTo>
                                  <a:lnTo>
                                    <a:pt x="102394" y="578644"/>
                                  </a:lnTo>
                                  <a:lnTo>
                                    <a:pt x="102394" y="521494"/>
                                  </a:lnTo>
                                  <a:lnTo>
                                    <a:pt x="140494" y="521494"/>
                                  </a:lnTo>
                                  <a:lnTo>
                                    <a:pt x="140494" y="578644"/>
                                  </a:lnTo>
                                  <a:lnTo>
                                    <a:pt x="235744" y="578644"/>
                                  </a:lnTo>
                                  <a:lnTo>
                                    <a:pt x="235744" y="35719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" name="Freeform 24">
                            <a:extLst/>
                          </wps:cNvPr>
                          <wps:cNvSpPr/>
                          <wps:spPr>
                            <a:xfrm>
                              <a:off x="5344206" y="4467483"/>
                              <a:ext cx="238125" cy="295275"/>
                            </a:xfrm>
                            <a:custGeom>
                              <a:avLst/>
                              <a:gdLst>
                                <a:gd name="connsiteX0" fmla="*/ 140494 w 238125"/>
                                <a:gd name="connsiteY0" fmla="*/ 140494 h 295275"/>
                                <a:gd name="connsiteX1" fmla="*/ 178594 w 238125"/>
                                <a:gd name="connsiteY1" fmla="*/ 140494 h 295275"/>
                                <a:gd name="connsiteX2" fmla="*/ 178594 w 238125"/>
                                <a:gd name="connsiteY2" fmla="*/ 178594 h 295275"/>
                                <a:gd name="connsiteX3" fmla="*/ 140494 w 238125"/>
                                <a:gd name="connsiteY3" fmla="*/ 178594 h 295275"/>
                                <a:gd name="connsiteX4" fmla="*/ 140494 w 238125"/>
                                <a:gd name="connsiteY4" fmla="*/ 140494 h 295275"/>
                                <a:gd name="connsiteX5" fmla="*/ 140494 w 238125"/>
                                <a:gd name="connsiteY5" fmla="*/ 64294 h 295275"/>
                                <a:gd name="connsiteX6" fmla="*/ 178594 w 238125"/>
                                <a:gd name="connsiteY6" fmla="*/ 64294 h 295275"/>
                                <a:gd name="connsiteX7" fmla="*/ 178594 w 238125"/>
                                <a:gd name="connsiteY7" fmla="*/ 102394 h 295275"/>
                                <a:gd name="connsiteX8" fmla="*/ 140494 w 238125"/>
                                <a:gd name="connsiteY8" fmla="*/ 102394 h 295275"/>
                                <a:gd name="connsiteX9" fmla="*/ 140494 w 238125"/>
                                <a:gd name="connsiteY9" fmla="*/ 64294 h 295275"/>
                                <a:gd name="connsiteX10" fmla="*/ 102394 w 238125"/>
                                <a:gd name="connsiteY10" fmla="*/ 102394 h 295275"/>
                                <a:gd name="connsiteX11" fmla="*/ 64294 w 238125"/>
                                <a:gd name="connsiteY11" fmla="*/ 102394 h 295275"/>
                                <a:gd name="connsiteX12" fmla="*/ 64294 w 238125"/>
                                <a:gd name="connsiteY12" fmla="*/ 64294 h 295275"/>
                                <a:gd name="connsiteX13" fmla="*/ 102394 w 238125"/>
                                <a:gd name="connsiteY13" fmla="*/ 64294 h 295275"/>
                                <a:gd name="connsiteX14" fmla="*/ 102394 w 238125"/>
                                <a:gd name="connsiteY14" fmla="*/ 102394 h 295275"/>
                                <a:gd name="connsiteX15" fmla="*/ 102394 w 238125"/>
                                <a:gd name="connsiteY15" fmla="*/ 178594 h 295275"/>
                                <a:gd name="connsiteX16" fmla="*/ 64294 w 238125"/>
                                <a:gd name="connsiteY16" fmla="*/ 178594 h 295275"/>
                                <a:gd name="connsiteX17" fmla="*/ 64294 w 238125"/>
                                <a:gd name="connsiteY17" fmla="*/ 140494 h 295275"/>
                                <a:gd name="connsiteX18" fmla="*/ 102394 w 238125"/>
                                <a:gd name="connsiteY18" fmla="*/ 140494 h 295275"/>
                                <a:gd name="connsiteX19" fmla="*/ 102394 w 238125"/>
                                <a:gd name="connsiteY19" fmla="*/ 178594 h 295275"/>
                                <a:gd name="connsiteX20" fmla="*/ 140494 w 238125"/>
                                <a:gd name="connsiteY20" fmla="*/ 292894 h 295275"/>
                                <a:gd name="connsiteX21" fmla="*/ 235744 w 238125"/>
                                <a:gd name="connsiteY21" fmla="*/ 292894 h 295275"/>
                                <a:gd name="connsiteX22" fmla="*/ 235744 w 238125"/>
                                <a:gd name="connsiteY22" fmla="*/ 7144 h 295275"/>
                                <a:gd name="connsiteX23" fmla="*/ 7144 w 238125"/>
                                <a:gd name="connsiteY23" fmla="*/ 7144 h 295275"/>
                                <a:gd name="connsiteX24" fmla="*/ 7144 w 238125"/>
                                <a:gd name="connsiteY24" fmla="*/ 216694 h 295275"/>
                                <a:gd name="connsiteX25" fmla="*/ 140494 w 238125"/>
                                <a:gd name="connsiteY25" fmla="*/ 216694 h 295275"/>
                                <a:gd name="connsiteX26" fmla="*/ 140494 w 238125"/>
                                <a:gd name="connsiteY26" fmla="*/ 292894 h 2952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38125" h="295275">
                                  <a:moveTo>
                                    <a:pt x="140494" y="140494"/>
                                  </a:moveTo>
                                  <a:lnTo>
                                    <a:pt x="178594" y="140494"/>
                                  </a:lnTo>
                                  <a:lnTo>
                                    <a:pt x="178594" y="178594"/>
                                  </a:lnTo>
                                  <a:lnTo>
                                    <a:pt x="140494" y="178594"/>
                                  </a:lnTo>
                                  <a:lnTo>
                                    <a:pt x="140494" y="140494"/>
                                  </a:lnTo>
                                  <a:close/>
                                  <a:moveTo>
                                    <a:pt x="140494" y="64294"/>
                                  </a:moveTo>
                                  <a:lnTo>
                                    <a:pt x="178594" y="64294"/>
                                  </a:lnTo>
                                  <a:lnTo>
                                    <a:pt x="178594" y="102394"/>
                                  </a:lnTo>
                                  <a:lnTo>
                                    <a:pt x="140494" y="102394"/>
                                  </a:lnTo>
                                  <a:lnTo>
                                    <a:pt x="140494" y="64294"/>
                                  </a:lnTo>
                                  <a:close/>
                                  <a:moveTo>
                                    <a:pt x="102394" y="102394"/>
                                  </a:moveTo>
                                  <a:lnTo>
                                    <a:pt x="64294" y="102394"/>
                                  </a:lnTo>
                                  <a:lnTo>
                                    <a:pt x="64294" y="64294"/>
                                  </a:lnTo>
                                  <a:lnTo>
                                    <a:pt x="102394" y="64294"/>
                                  </a:lnTo>
                                  <a:lnTo>
                                    <a:pt x="102394" y="102394"/>
                                  </a:lnTo>
                                  <a:close/>
                                  <a:moveTo>
                                    <a:pt x="102394" y="178594"/>
                                  </a:moveTo>
                                  <a:lnTo>
                                    <a:pt x="64294" y="178594"/>
                                  </a:lnTo>
                                  <a:lnTo>
                                    <a:pt x="64294" y="140494"/>
                                  </a:lnTo>
                                  <a:lnTo>
                                    <a:pt x="102394" y="140494"/>
                                  </a:lnTo>
                                  <a:lnTo>
                                    <a:pt x="102394" y="178594"/>
                                  </a:lnTo>
                                  <a:close/>
                                  <a:moveTo>
                                    <a:pt x="140494" y="292894"/>
                                  </a:moveTo>
                                  <a:lnTo>
                                    <a:pt x="235744" y="292894"/>
                                  </a:lnTo>
                                  <a:lnTo>
                                    <a:pt x="23574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216694"/>
                                  </a:lnTo>
                                  <a:lnTo>
                                    <a:pt x="140494" y="216694"/>
                                  </a:lnTo>
                                  <a:lnTo>
                                    <a:pt x="140494" y="2928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25" name="Graphic 24" descr="Truck">
                          <a:extLst/>
                        </wpg:cNvPr>
                        <wpg:cNvGrpSpPr/>
                        <wpg:grpSpPr>
                          <a:xfrm>
                            <a:off x="8439056" y="5590658"/>
                            <a:ext cx="847725" cy="476250"/>
                            <a:chOff x="8439056" y="5590658"/>
                            <a:chExt cx="847725" cy="476250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26" name="Freeform 26">
                            <a:extLst/>
                          </wps:cNvPr>
                          <wps:cNvSpPr/>
                          <wps:spPr>
                            <a:xfrm>
                              <a:off x="8524781" y="5924033"/>
                              <a:ext cx="142875" cy="142875"/>
                            </a:xfrm>
                            <a:custGeom>
                              <a:avLst/>
                              <a:gdLst>
                                <a:gd name="connsiteX0" fmla="*/ 140494 w 142875"/>
                                <a:gd name="connsiteY0" fmla="*/ 73819 h 142875"/>
                                <a:gd name="connsiteX1" fmla="*/ 73819 w 142875"/>
                                <a:gd name="connsiteY1" fmla="*/ 140494 h 142875"/>
                                <a:gd name="connsiteX2" fmla="*/ 7144 w 142875"/>
                                <a:gd name="connsiteY2" fmla="*/ 73819 h 142875"/>
                                <a:gd name="connsiteX3" fmla="*/ 73819 w 142875"/>
                                <a:gd name="connsiteY3" fmla="*/ 7144 h 142875"/>
                                <a:gd name="connsiteX4" fmla="*/ 140494 w 142875"/>
                                <a:gd name="connsiteY4" fmla="*/ 73819 h 142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2875" h="142875">
                                  <a:moveTo>
                                    <a:pt x="140494" y="73819"/>
                                  </a:moveTo>
                                  <a:cubicBezTo>
                                    <a:pt x="140494" y="110642"/>
                                    <a:pt x="110642" y="140494"/>
                                    <a:pt x="73819" y="140494"/>
                                  </a:cubicBezTo>
                                  <a:cubicBezTo>
                                    <a:pt x="36995" y="140494"/>
                                    <a:pt x="7144" y="110642"/>
                                    <a:pt x="7144" y="73819"/>
                                  </a:cubicBezTo>
                                  <a:cubicBezTo>
                                    <a:pt x="7144" y="36995"/>
                                    <a:pt x="36995" y="7144"/>
                                    <a:pt x="73819" y="7144"/>
                                  </a:cubicBezTo>
                                  <a:cubicBezTo>
                                    <a:pt x="110642" y="7144"/>
                                    <a:pt x="140494" y="36995"/>
                                    <a:pt x="140494" y="7381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" name="Freeform 27">
                            <a:extLst/>
                          </wps:cNvPr>
                          <wps:cNvSpPr/>
                          <wps:spPr>
                            <a:xfrm>
                              <a:off x="9077231" y="5924033"/>
                              <a:ext cx="142875" cy="142875"/>
                            </a:xfrm>
                            <a:custGeom>
                              <a:avLst/>
                              <a:gdLst>
                                <a:gd name="connsiteX0" fmla="*/ 140494 w 142875"/>
                                <a:gd name="connsiteY0" fmla="*/ 73819 h 142875"/>
                                <a:gd name="connsiteX1" fmla="*/ 73819 w 142875"/>
                                <a:gd name="connsiteY1" fmla="*/ 140494 h 142875"/>
                                <a:gd name="connsiteX2" fmla="*/ 7144 w 142875"/>
                                <a:gd name="connsiteY2" fmla="*/ 73819 h 142875"/>
                                <a:gd name="connsiteX3" fmla="*/ 73819 w 142875"/>
                                <a:gd name="connsiteY3" fmla="*/ 7144 h 142875"/>
                                <a:gd name="connsiteX4" fmla="*/ 140494 w 142875"/>
                                <a:gd name="connsiteY4" fmla="*/ 73819 h 142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2875" h="142875">
                                  <a:moveTo>
                                    <a:pt x="140494" y="73819"/>
                                  </a:moveTo>
                                  <a:cubicBezTo>
                                    <a:pt x="140494" y="110642"/>
                                    <a:pt x="110642" y="140494"/>
                                    <a:pt x="73819" y="140494"/>
                                  </a:cubicBezTo>
                                  <a:cubicBezTo>
                                    <a:pt x="36995" y="140494"/>
                                    <a:pt x="7144" y="110642"/>
                                    <a:pt x="7144" y="73819"/>
                                  </a:cubicBezTo>
                                  <a:cubicBezTo>
                                    <a:pt x="7144" y="36995"/>
                                    <a:pt x="36995" y="7144"/>
                                    <a:pt x="73819" y="7144"/>
                                  </a:cubicBezTo>
                                  <a:cubicBezTo>
                                    <a:pt x="110642" y="7144"/>
                                    <a:pt x="140494" y="36995"/>
                                    <a:pt x="140494" y="7381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" name="Freeform 28">
                            <a:extLst/>
                          </wps:cNvPr>
                          <wps:cNvSpPr/>
                          <wps:spPr>
                            <a:xfrm>
                              <a:off x="8439056" y="5590658"/>
                              <a:ext cx="542925" cy="238125"/>
                            </a:xfrm>
                            <a:custGeom>
                              <a:avLst/>
                              <a:gdLst>
                                <a:gd name="connsiteX0" fmla="*/ 7144 w 542925"/>
                                <a:gd name="connsiteY0" fmla="*/ 7144 h 238125"/>
                                <a:gd name="connsiteX1" fmla="*/ 540544 w 542925"/>
                                <a:gd name="connsiteY1" fmla="*/ 7144 h 238125"/>
                                <a:gd name="connsiteX2" fmla="*/ 540544 w 542925"/>
                                <a:gd name="connsiteY2" fmla="*/ 235744 h 238125"/>
                                <a:gd name="connsiteX3" fmla="*/ 7144 w 542925"/>
                                <a:gd name="connsiteY3" fmla="*/ 235744 h 238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42925" h="238125">
                                  <a:moveTo>
                                    <a:pt x="7144" y="7144"/>
                                  </a:moveTo>
                                  <a:lnTo>
                                    <a:pt x="540544" y="7144"/>
                                  </a:lnTo>
                                  <a:lnTo>
                                    <a:pt x="540544" y="235744"/>
                                  </a:lnTo>
                                  <a:lnTo>
                                    <a:pt x="7144" y="2357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" name="Freeform 29">
                            <a:extLst/>
                          </wps:cNvPr>
                          <wps:cNvSpPr/>
                          <wps:spPr>
                            <a:xfrm>
                              <a:off x="9010556" y="5647808"/>
                              <a:ext cx="276225" cy="352425"/>
                            </a:xfrm>
                            <a:custGeom>
                              <a:avLst/>
                              <a:gdLst>
                                <a:gd name="connsiteX0" fmla="*/ 45244 w 276225"/>
                                <a:gd name="connsiteY0" fmla="*/ 45244 h 352425"/>
                                <a:gd name="connsiteX1" fmla="*/ 102394 w 276225"/>
                                <a:gd name="connsiteY1" fmla="*/ 45244 h 352425"/>
                                <a:gd name="connsiteX2" fmla="*/ 138589 w 276225"/>
                                <a:gd name="connsiteY2" fmla="*/ 72866 h 352425"/>
                                <a:gd name="connsiteX3" fmla="*/ 157639 w 276225"/>
                                <a:gd name="connsiteY3" fmla="*/ 138589 h 352425"/>
                                <a:gd name="connsiteX4" fmla="*/ 158591 w 276225"/>
                                <a:gd name="connsiteY4" fmla="*/ 140494 h 352425"/>
                                <a:gd name="connsiteX5" fmla="*/ 45244 w 276225"/>
                                <a:gd name="connsiteY5" fmla="*/ 140494 h 352425"/>
                                <a:gd name="connsiteX6" fmla="*/ 45244 w 276225"/>
                                <a:gd name="connsiteY6" fmla="*/ 45244 h 352425"/>
                                <a:gd name="connsiteX7" fmla="*/ 102394 w 276225"/>
                                <a:gd name="connsiteY7" fmla="*/ 7144 h 352425"/>
                                <a:gd name="connsiteX8" fmla="*/ 7144 w 276225"/>
                                <a:gd name="connsiteY8" fmla="*/ 7144 h 352425"/>
                                <a:gd name="connsiteX9" fmla="*/ 7144 w 276225"/>
                                <a:gd name="connsiteY9" fmla="*/ 140494 h 352425"/>
                                <a:gd name="connsiteX10" fmla="*/ 7144 w 276225"/>
                                <a:gd name="connsiteY10" fmla="*/ 197644 h 352425"/>
                                <a:gd name="connsiteX11" fmla="*/ 7144 w 276225"/>
                                <a:gd name="connsiteY11" fmla="*/ 350044 h 352425"/>
                                <a:gd name="connsiteX12" fmla="*/ 45244 w 276225"/>
                                <a:gd name="connsiteY12" fmla="*/ 350044 h 352425"/>
                                <a:gd name="connsiteX13" fmla="*/ 140494 w 276225"/>
                                <a:gd name="connsiteY13" fmla="*/ 254794 h 352425"/>
                                <a:gd name="connsiteX14" fmla="*/ 235744 w 276225"/>
                                <a:gd name="connsiteY14" fmla="*/ 350044 h 352425"/>
                                <a:gd name="connsiteX15" fmla="*/ 273844 w 276225"/>
                                <a:gd name="connsiteY15" fmla="*/ 311944 h 352425"/>
                                <a:gd name="connsiteX16" fmla="*/ 273844 w 276225"/>
                                <a:gd name="connsiteY16" fmla="*/ 216694 h 352425"/>
                                <a:gd name="connsiteX17" fmla="*/ 258604 w 276225"/>
                                <a:gd name="connsiteY17" fmla="*/ 186214 h 352425"/>
                                <a:gd name="connsiteX18" fmla="*/ 208121 w 276225"/>
                                <a:gd name="connsiteY18" fmla="*/ 148114 h 352425"/>
                                <a:gd name="connsiteX19" fmla="*/ 194786 w 276225"/>
                                <a:gd name="connsiteY19" fmla="*/ 128111 h 352425"/>
                                <a:gd name="connsiteX20" fmla="*/ 175736 w 276225"/>
                                <a:gd name="connsiteY20" fmla="*/ 62389 h 352425"/>
                                <a:gd name="connsiteX21" fmla="*/ 102394 w 276225"/>
                                <a:gd name="connsiteY21" fmla="*/ 7144 h 352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276225" h="352425">
                                  <a:moveTo>
                                    <a:pt x="45244" y="45244"/>
                                  </a:moveTo>
                                  <a:lnTo>
                                    <a:pt x="102394" y="45244"/>
                                  </a:lnTo>
                                  <a:cubicBezTo>
                                    <a:pt x="119539" y="45244"/>
                                    <a:pt x="134779" y="56674"/>
                                    <a:pt x="138589" y="72866"/>
                                  </a:cubicBezTo>
                                  <a:lnTo>
                                    <a:pt x="157639" y="138589"/>
                                  </a:lnTo>
                                  <a:cubicBezTo>
                                    <a:pt x="157639" y="139541"/>
                                    <a:pt x="158591" y="139541"/>
                                    <a:pt x="158591" y="140494"/>
                                  </a:cubicBezTo>
                                  <a:lnTo>
                                    <a:pt x="45244" y="140494"/>
                                  </a:lnTo>
                                  <a:lnTo>
                                    <a:pt x="45244" y="45244"/>
                                  </a:lnTo>
                                  <a:close/>
                                  <a:moveTo>
                                    <a:pt x="102394" y="7144"/>
                                  </a:moveTo>
                                  <a:lnTo>
                                    <a:pt x="7144" y="7144"/>
                                  </a:lnTo>
                                  <a:lnTo>
                                    <a:pt x="7144" y="140494"/>
                                  </a:lnTo>
                                  <a:lnTo>
                                    <a:pt x="7144" y="197644"/>
                                  </a:lnTo>
                                  <a:lnTo>
                                    <a:pt x="7144" y="350044"/>
                                  </a:lnTo>
                                  <a:lnTo>
                                    <a:pt x="45244" y="350044"/>
                                  </a:lnTo>
                                  <a:cubicBezTo>
                                    <a:pt x="45244" y="297656"/>
                                    <a:pt x="88106" y="254794"/>
                                    <a:pt x="140494" y="254794"/>
                                  </a:cubicBezTo>
                                  <a:cubicBezTo>
                                    <a:pt x="192881" y="254794"/>
                                    <a:pt x="235744" y="297656"/>
                                    <a:pt x="235744" y="350044"/>
                                  </a:cubicBezTo>
                                  <a:cubicBezTo>
                                    <a:pt x="256699" y="350044"/>
                                    <a:pt x="273844" y="332899"/>
                                    <a:pt x="273844" y="311944"/>
                                  </a:cubicBezTo>
                                  <a:lnTo>
                                    <a:pt x="273844" y="216694"/>
                                  </a:lnTo>
                                  <a:cubicBezTo>
                                    <a:pt x="273844" y="204311"/>
                                    <a:pt x="268129" y="193834"/>
                                    <a:pt x="258604" y="186214"/>
                                  </a:cubicBezTo>
                                  <a:lnTo>
                                    <a:pt x="208121" y="148114"/>
                                  </a:lnTo>
                                  <a:cubicBezTo>
                                    <a:pt x="201454" y="143351"/>
                                    <a:pt x="196691" y="135731"/>
                                    <a:pt x="194786" y="128111"/>
                                  </a:cubicBezTo>
                                  <a:lnTo>
                                    <a:pt x="175736" y="62389"/>
                                  </a:lnTo>
                                  <a:cubicBezTo>
                                    <a:pt x="166211" y="30004"/>
                                    <a:pt x="135731" y="7144"/>
                                    <a:pt x="102394" y="71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" name="Freeform 30">
                            <a:extLst/>
                          </wps:cNvPr>
                          <wps:cNvSpPr/>
                          <wps:spPr>
                            <a:xfrm>
                              <a:off x="8439056" y="5857358"/>
                              <a:ext cx="542925" cy="142875"/>
                            </a:xfrm>
                            <a:custGeom>
                              <a:avLst/>
                              <a:gdLst>
                                <a:gd name="connsiteX0" fmla="*/ 540544 w 542925"/>
                                <a:gd name="connsiteY0" fmla="*/ 140494 h 142875"/>
                                <a:gd name="connsiteX1" fmla="*/ 254794 w 542925"/>
                                <a:gd name="connsiteY1" fmla="*/ 140494 h 142875"/>
                                <a:gd name="connsiteX2" fmla="*/ 159544 w 542925"/>
                                <a:gd name="connsiteY2" fmla="*/ 45244 h 142875"/>
                                <a:gd name="connsiteX3" fmla="*/ 64294 w 542925"/>
                                <a:gd name="connsiteY3" fmla="*/ 140494 h 142875"/>
                                <a:gd name="connsiteX4" fmla="*/ 7144 w 542925"/>
                                <a:gd name="connsiteY4" fmla="*/ 140494 h 142875"/>
                                <a:gd name="connsiteX5" fmla="*/ 7144 w 542925"/>
                                <a:gd name="connsiteY5" fmla="*/ 7144 h 142875"/>
                                <a:gd name="connsiteX6" fmla="*/ 540544 w 542925"/>
                                <a:gd name="connsiteY6" fmla="*/ 7144 h 142875"/>
                                <a:gd name="connsiteX7" fmla="*/ 540544 w 542925"/>
                                <a:gd name="connsiteY7" fmla="*/ 140494 h 142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42925" h="142875">
                                  <a:moveTo>
                                    <a:pt x="540544" y="140494"/>
                                  </a:moveTo>
                                  <a:lnTo>
                                    <a:pt x="254794" y="140494"/>
                                  </a:lnTo>
                                  <a:cubicBezTo>
                                    <a:pt x="254794" y="88106"/>
                                    <a:pt x="211931" y="45244"/>
                                    <a:pt x="159544" y="45244"/>
                                  </a:cubicBezTo>
                                  <a:cubicBezTo>
                                    <a:pt x="107156" y="45244"/>
                                    <a:pt x="64294" y="88106"/>
                                    <a:pt x="64294" y="140494"/>
                                  </a:cubicBezTo>
                                  <a:lnTo>
                                    <a:pt x="7144" y="14049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540544" y="7144"/>
                                  </a:lnTo>
                                  <a:lnTo>
                                    <a:pt x="540544" y="1404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31" name="Graphic 28" descr="Box">
                          <a:extLst/>
                        </wpg:cNvPr>
                        <wpg:cNvGrpSpPr/>
                        <wpg:grpSpPr>
                          <a:xfrm>
                            <a:off x="6904831" y="4846373"/>
                            <a:ext cx="638175" cy="759143"/>
                            <a:chOff x="6904831" y="4846373"/>
                            <a:chExt cx="638175" cy="759143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32" name="Freeform 32">
                            <a:extLst/>
                          </wps:cNvPr>
                          <wps:cNvSpPr/>
                          <wps:spPr>
                            <a:xfrm>
                              <a:off x="6904831" y="4950196"/>
                              <a:ext cx="466725" cy="285750"/>
                            </a:xfrm>
                            <a:custGeom>
                              <a:avLst/>
                              <a:gdLst>
                                <a:gd name="connsiteX0" fmla="*/ 150019 w 466725"/>
                                <a:gd name="connsiteY0" fmla="*/ 7144 h 285750"/>
                                <a:gd name="connsiteX1" fmla="*/ 7144 w 466725"/>
                                <a:gd name="connsiteY1" fmla="*/ 93821 h 285750"/>
                                <a:gd name="connsiteX2" fmla="*/ 321469 w 466725"/>
                                <a:gd name="connsiteY2" fmla="*/ 284321 h 285750"/>
                                <a:gd name="connsiteX3" fmla="*/ 464344 w 466725"/>
                                <a:gd name="connsiteY3" fmla="*/ 197644 h 2857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66725" h="285750">
                                  <a:moveTo>
                                    <a:pt x="150019" y="7144"/>
                                  </a:moveTo>
                                  <a:lnTo>
                                    <a:pt x="7144" y="93821"/>
                                  </a:lnTo>
                                  <a:lnTo>
                                    <a:pt x="321469" y="284321"/>
                                  </a:lnTo>
                                  <a:lnTo>
                                    <a:pt x="464344" y="1976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" name="Freeform 33">
                            <a:extLst/>
                          </wps:cNvPr>
                          <wps:cNvSpPr/>
                          <wps:spPr>
                            <a:xfrm>
                              <a:off x="7083901" y="4846373"/>
                              <a:ext cx="457200" cy="285750"/>
                            </a:xfrm>
                            <a:custGeom>
                              <a:avLst/>
                              <a:gdLst>
                                <a:gd name="connsiteX0" fmla="*/ 456724 w 457200"/>
                                <a:gd name="connsiteY0" fmla="*/ 197644 h 285750"/>
                                <a:gd name="connsiteX1" fmla="*/ 142399 w 457200"/>
                                <a:gd name="connsiteY1" fmla="*/ 7144 h 285750"/>
                                <a:gd name="connsiteX2" fmla="*/ 7144 w 457200"/>
                                <a:gd name="connsiteY2" fmla="*/ 89059 h 285750"/>
                                <a:gd name="connsiteX3" fmla="*/ 321469 w 457200"/>
                                <a:gd name="connsiteY3" fmla="*/ 279559 h 2857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57200" h="285750">
                                  <a:moveTo>
                                    <a:pt x="456724" y="197644"/>
                                  </a:moveTo>
                                  <a:lnTo>
                                    <a:pt x="142399" y="7144"/>
                                  </a:lnTo>
                                  <a:lnTo>
                                    <a:pt x="7144" y="89059"/>
                                  </a:lnTo>
                                  <a:lnTo>
                                    <a:pt x="321469" y="2795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" name="Freeform 34">
                            <a:extLst/>
                          </wps:cNvPr>
                          <wps:cNvSpPr/>
                          <wps:spPr>
                            <a:xfrm>
                              <a:off x="6904831" y="5081641"/>
                              <a:ext cx="304800" cy="523875"/>
                            </a:xfrm>
                            <a:custGeom>
                              <a:avLst/>
                              <a:gdLst>
                                <a:gd name="connsiteX0" fmla="*/ 7144 w 304800"/>
                                <a:gd name="connsiteY0" fmla="*/ 38576 h 523875"/>
                                <a:gd name="connsiteX1" fmla="*/ 7144 w 304800"/>
                                <a:gd name="connsiteY1" fmla="*/ 343376 h 523875"/>
                                <a:gd name="connsiteX2" fmla="*/ 302419 w 304800"/>
                                <a:gd name="connsiteY2" fmla="*/ 522446 h 523875"/>
                                <a:gd name="connsiteX3" fmla="*/ 302419 w 304800"/>
                                <a:gd name="connsiteY3" fmla="*/ 186214 h 523875"/>
                                <a:gd name="connsiteX4" fmla="*/ 7144 w 304800"/>
                                <a:gd name="connsiteY4" fmla="*/ 7144 h 523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4800" h="523875">
                                  <a:moveTo>
                                    <a:pt x="7144" y="38576"/>
                                  </a:moveTo>
                                  <a:lnTo>
                                    <a:pt x="7144" y="343376"/>
                                  </a:lnTo>
                                  <a:lnTo>
                                    <a:pt x="302419" y="522446"/>
                                  </a:lnTo>
                                  <a:lnTo>
                                    <a:pt x="302419" y="18621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" name="Freeform 35">
                            <a:extLst/>
                          </wps:cNvPr>
                          <wps:cNvSpPr/>
                          <wps:spPr>
                            <a:xfrm>
                              <a:off x="7238206" y="5081641"/>
                              <a:ext cx="304800" cy="523875"/>
                            </a:xfrm>
                            <a:custGeom>
                              <a:avLst/>
                              <a:gdLst>
                                <a:gd name="connsiteX0" fmla="*/ 111919 w 304800"/>
                                <a:gd name="connsiteY0" fmla="*/ 238601 h 523875"/>
                                <a:gd name="connsiteX1" fmla="*/ 45244 w 304800"/>
                                <a:gd name="connsiteY1" fmla="*/ 276701 h 523875"/>
                                <a:gd name="connsiteX2" fmla="*/ 45244 w 304800"/>
                                <a:gd name="connsiteY2" fmla="*/ 210026 h 523875"/>
                                <a:gd name="connsiteX3" fmla="*/ 111919 w 304800"/>
                                <a:gd name="connsiteY3" fmla="*/ 171926 h 523875"/>
                                <a:gd name="connsiteX4" fmla="*/ 111919 w 304800"/>
                                <a:gd name="connsiteY4" fmla="*/ 238601 h 523875"/>
                                <a:gd name="connsiteX5" fmla="*/ 7144 w 304800"/>
                                <a:gd name="connsiteY5" fmla="*/ 186214 h 523875"/>
                                <a:gd name="connsiteX6" fmla="*/ 7144 w 304800"/>
                                <a:gd name="connsiteY6" fmla="*/ 522446 h 523875"/>
                                <a:gd name="connsiteX7" fmla="*/ 302419 w 304800"/>
                                <a:gd name="connsiteY7" fmla="*/ 343376 h 523875"/>
                                <a:gd name="connsiteX8" fmla="*/ 302419 w 304800"/>
                                <a:gd name="connsiteY8" fmla="*/ 7144 h 523875"/>
                                <a:gd name="connsiteX9" fmla="*/ 7144 w 304800"/>
                                <a:gd name="connsiteY9" fmla="*/ 186214 h 523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04800" h="523875">
                                  <a:moveTo>
                                    <a:pt x="111919" y="238601"/>
                                  </a:moveTo>
                                  <a:lnTo>
                                    <a:pt x="45244" y="276701"/>
                                  </a:lnTo>
                                  <a:lnTo>
                                    <a:pt x="45244" y="210026"/>
                                  </a:lnTo>
                                  <a:lnTo>
                                    <a:pt x="111919" y="171926"/>
                                  </a:lnTo>
                                  <a:lnTo>
                                    <a:pt x="111919" y="238601"/>
                                  </a:lnTo>
                                  <a:close/>
                                  <a:moveTo>
                                    <a:pt x="7144" y="186214"/>
                                  </a:moveTo>
                                  <a:lnTo>
                                    <a:pt x="7144" y="522446"/>
                                  </a:lnTo>
                                  <a:lnTo>
                                    <a:pt x="302419" y="343376"/>
                                  </a:lnTo>
                                  <a:lnTo>
                                    <a:pt x="302419" y="7144"/>
                                  </a:lnTo>
                                  <a:lnTo>
                                    <a:pt x="7144" y="1862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36" name="Graphic 5" descr="User">
                          <a:extLst/>
                        </wpg:cNvPr>
                        <wpg:cNvGrpSpPr/>
                        <wpg:grpSpPr>
                          <a:xfrm>
                            <a:off x="289223" y="2521618"/>
                            <a:ext cx="799703" cy="848916"/>
                            <a:chOff x="289223" y="2521618"/>
                            <a:chExt cx="799703" cy="848916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37" name="Freeform 37">
                            <a:extLst/>
                          </wps:cNvPr>
                          <wps:cNvSpPr/>
                          <wps:spPr>
                            <a:xfrm>
                              <a:off x="486073" y="2521618"/>
                              <a:ext cx="406003" cy="406003"/>
                            </a:xfrm>
                            <a:custGeom>
                              <a:avLst/>
                              <a:gdLst>
                                <a:gd name="connsiteX0" fmla="*/ 402927 w 406003"/>
                                <a:gd name="connsiteY0" fmla="*/ 206077 h 406003"/>
                                <a:gd name="connsiteX1" fmla="*/ 206077 w 406003"/>
                                <a:gd name="connsiteY1" fmla="*/ 402927 h 406003"/>
                                <a:gd name="connsiteX2" fmla="*/ 9227 w 406003"/>
                                <a:gd name="connsiteY2" fmla="*/ 206077 h 406003"/>
                                <a:gd name="connsiteX3" fmla="*/ 206077 w 406003"/>
                                <a:gd name="connsiteY3" fmla="*/ 9227 h 406003"/>
                                <a:gd name="connsiteX4" fmla="*/ 402927 w 406003"/>
                                <a:gd name="connsiteY4" fmla="*/ 206077 h 406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6003" h="406003">
                                  <a:moveTo>
                                    <a:pt x="402927" y="206077"/>
                                  </a:moveTo>
                                  <a:cubicBezTo>
                                    <a:pt x="402927" y="314795"/>
                                    <a:pt x="314795" y="402927"/>
                                    <a:pt x="206077" y="402927"/>
                                  </a:cubicBezTo>
                                  <a:cubicBezTo>
                                    <a:pt x="97360" y="402927"/>
                                    <a:pt x="9227" y="314795"/>
                                    <a:pt x="9227" y="206077"/>
                                  </a:cubicBezTo>
                                  <a:cubicBezTo>
                                    <a:pt x="9227" y="97360"/>
                                    <a:pt x="97360" y="9227"/>
                                    <a:pt x="206077" y="9227"/>
                                  </a:cubicBezTo>
                                  <a:cubicBezTo>
                                    <a:pt x="314795" y="9227"/>
                                    <a:pt x="402927" y="97360"/>
                                    <a:pt x="402927" y="20607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" name="Freeform 38">
                            <a:extLst/>
                          </wps:cNvPr>
                          <wps:cNvSpPr/>
                          <wps:spPr>
                            <a:xfrm>
                              <a:off x="289223" y="2964531"/>
                              <a:ext cx="799703" cy="406003"/>
                            </a:xfrm>
                            <a:custGeom>
                              <a:avLst/>
                              <a:gdLst>
                                <a:gd name="connsiteX0" fmla="*/ 796627 w 799703"/>
                                <a:gd name="connsiteY0" fmla="*/ 402927 h 406003"/>
                                <a:gd name="connsiteX1" fmla="*/ 796627 w 799703"/>
                                <a:gd name="connsiteY1" fmla="*/ 206077 h 406003"/>
                                <a:gd name="connsiteX2" fmla="*/ 757257 w 799703"/>
                                <a:gd name="connsiteY2" fmla="*/ 127337 h 406003"/>
                                <a:gd name="connsiteX3" fmla="*/ 565329 w 799703"/>
                                <a:gd name="connsiteY3" fmla="*/ 33834 h 406003"/>
                                <a:gd name="connsiteX4" fmla="*/ 402927 w 799703"/>
                                <a:gd name="connsiteY4" fmla="*/ 9227 h 406003"/>
                                <a:gd name="connsiteX5" fmla="*/ 240526 w 799703"/>
                                <a:gd name="connsiteY5" fmla="*/ 33834 h 406003"/>
                                <a:gd name="connsiteX6" fmla="*/ 48597 w 799703"/>
                                <a:gd name="connsiteY6" fmla="*/ 127337 h 406003"/>
                                <a:gd name="connsiteX7" fmla="*/ 9227 w 799703"/>
                                <a:gd name="connsiteY7" fmla="*/ 206077 h 406003"/>
                                <a:gd name="connsiteX8" fmla="*/ 9227 w 799703"/>
                                <a:gd name="connsiteY8" fmla="*/ 402927 h 406003"/>
                                <a:gd name="connsiteX9" fmla="*/ 796627 w 799703"/>
                                <a:gd name="connsiteY9" fmla="*/ 402927 h 406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9703" h="406003">
                                  <a:moveTo>
                                    <a:pt x="796627" y="402927"/>
                                  </a:moveTo>
                                  <a:lnTo>
                                    <a:pt x="796627" y="206077"/>
                                  </a:lnTo>
                                  <a:cubicBezTo>
                                    <a:pt x="796627" y="176550"/>
                                    <a:pt x="781864" y="147022"/>
                                    <a:pt x="757257" y="127337"/>
                                  </a:cubicBezTo>
                                  <a:cubicBezTo>
                                    <a:pt x="703124" y="83046"/>
                                    <a:pt x="634226" y="53519"/>
                                    <a:pt x="565329" y="33834"/>
                                  </a:cubicBezTo>
                                  <a:cubicBezTo>
                                    <a:pt x="516116" y="19070"/>
                                    <a:pt x="461982" y="9227"/>
                                    <a:pt x="402927" y="9227"/>
                                  </a:cubicBezTo>
                                  <a:cubicBezTo>
                                    <a:pt x="348794" y="9227"/>
                                    <a:pt x="294660" y="19070"/>
                                    <a:pt x="240526" y="33834"/>
                                  </a:cubicBezTo>
                                  <a:cubicBezTo>
                                    <a:pt x="171629" y="53519"/>
                                    <a:pt x="102731" y="87967"/>
                                    <a:pt x="48597" y="127337"/>
                                  </a:cubicBezTo>
                                  <a:cubicBezTo>
                                    <a:pt x="23991" y="147022"/>
                                    <a:pt x="9227" y="176550"/>
                                    <a:pt x="9227" y="206077"/>
                                  </a:cubicBezTo>
                                  <a:lnTo>
                                    <a:pt x="9227" y="402927"/>
                                  </a:lnTo>
                                  <a:lnTo>
                                    <a:pt x="796627" y="40292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39" name="Graphic 16" descr="Internet">
                          <a:extLst/>
                        </wpg:cNvPr>
                        <wpg:cNvGrpSpPr/>
                        <wpg:grpSpPr>
                          <a:xfrm>
                            <a:off x="1869206" y="2037058"/>
                            <a:ext cx="885825" cy="542925"/>
                            <a:chOff x="1869206" y="2037058"/>
                            <a:chExt cx="885825" cy="542925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40" name="Freeform 40">
                            <a:extLst/>
                          </wps:cNvPr>
                          <wps:cNvSpPr/>
                          <wps:spPr>
                            <a:xfrm>
                              <a:off x="1983506" y="2037058"/>
                              <a:ext cx="657225" cy="447675"/>
                            </a:xfrm>
                            <a:custGeom>
                              <a:avLst/>
                              <a:gdLst>
                                <a:gd name="connsiteX0" fmla="*/ 597694 w 657225"/>
                                <a:gd name="connsiteY0" fmla="*/ 388144 h 447675"/>
                                <a:gd name="connsiteX1" fmla="*/ 64294 w 657225"/>
                                <a:gd name="connsiteY1" fmla="*/ 388144 h 447675"/>
                                <a:gd name="connsiteX2" fmla="*/ 64294 w 657225"/>
                                <a:gd name="connsiteY2" fmla="*/ 64294 h 447675"/>
                                <a:gd name="connsiteX3" fmla="*/ 597694 w 657225"/>
                                <a:gd name="connsiteY3" fmla="*/ 64294 h 447675"/>
                                <a:gd name="connsiteX4" fmla="*/ 654844 w 657225"/>
                                <a:gd name="connsiteY4" fmla="*/ 45244 h 447675"/>
                                <a:gd name="connsiteX5" fmla="*/ 616744 w 657225"/>
                                <a:gd name="connsiteY5" fmla="*/ 7144 h 447675"/>
                                <a:gd name="connsiteX6" fmla="*/ 45244 w 657225"/>
                                <a:gd name="connsiteY6" fmla="*/ 7144 h 447675"/>
                                <a:gd name="connsiteX7" fmla="*/ 7144 w 657225"/>
                                <a:gd name="connsiteY7" fmla="*/ 45244 h 447675"/>
                                <a:gd name="connsiteX8" fmla="*/ 7144 w 657225"/>
                                <a:gd name="connsiteY8" fmla="*/ 445294 h 447675"/>
                                <a:gd name="connsiteX9" fmla="*/ 654844 w 657225"/>
                                <a:gd name="connsiteY9" fmla="*/ 445294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57225" h="447675">
                                  <a:moveTo>
                                    <a:pt x="597694" y="388144"/>
                                  </a:moveTo>
                                  <a:lnTo>
                                    <a:pt x="64294" y="388144"/>
                                  </a:lnTo>
                                  <a:lnTo>
                                    <a:pt x="64294" y="64294"/>
                                  </a:lnTo>
                                  <a:lnTo>
                                    <a:pt x="597694" y="64294"/>
                                  </a:lnTo>
                                  <a:close/>
                                  <a:moveTo>
                                    <a:pt x="654844" y="45244"/>
                                  </a:moveTo>
                                  <a:cubicBezTo>
                                    <a:pt x="654844" y="24202"/>
                                    <a:pt x="637785" y="7144"/>
                                    <a:pt x="616744" y="7144"/>
                                  </a:cubicBezTo>
                                  <a:lnTo>
                                    <a:pt x="45244" y="7144"/>
                                  </a:lnTo>
                                  <a:cubicBezTo>
                                    <a:pt x="24202" y="7144"/>
                                    <a:pt x="7144" y="24202"/>
                                    <a:pt x="7144" y="45244"/>
                                  </a:cubicBezTo>
                                  <a:lnTo>
                                    <a:pt x="7144" y="445294"/>
                                  </a:lnTo>
                                  <a:lnTo>
                                    <a:pt x="654844" y="4452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" name="Freeform 41">
                            <a:extLst/>
                          </wps:cNvPr>
                          <wps:cNvSpPr/>
                          <wps:spPr>
                            <a:xfrm>
                              <a:off x="1869206" y="2513308"/>
                              <a:ext cx="885825" cy="66675"/>
                            </a:xfrm>
                            <a:custGeom>
                              <a:avLst/>
                              <a:gdLst>
                                <a:gd name="connsiteX0" fmla="*/ 502444 w 885825"/>
                                <a:gd name="connsiteY0" fmla="*/ 7144 h 66675"/>
                                <a:gd name="connsiteX1" fmla="*/ 502444 w 885825"/>
                                <a:gd name="connsiteY1" fmla="*/ 16669 h 66675"/>
                                <a:gd name="connsiteX2" fmla="*/ 494101 w 885825"/>
                                <a:gd name="connsiteY2" fmla="*/ 26194 h 66675"/>
                                <a:gd name="connsiteX3" fmla="*/ 492919 w 885825"/>
                                <a:gd name="connsiteY3" fmla="*/ 26194 h 66675"/>
                                <a:gd name="connsiteX4" fmla="*/ 397669 w 885825"/>
                                <a:gd name="connsiteY4" fmla="*/ 26194 h 66675"/>
                                <a:gd name="connsiteX5" fmla="*/ 388144 w 885825"/>
                                <a:gd name="connsiteY5" fmla="*/ 17851 h 66675"/>
                                <a:gd name="connsiteX6" fmla="*/ 388144 w 885825"/>
                                <a:gd name="connsiteY6" fmla="*/ 16669 h 66675"/>
                                <a:gd name="connsiteX7" fmla="*/ 388144 w 885825"/>
                                <a:gd name="connsiteY7" fmla="*/ 7144 h 66675"/>
                                <a:gd name="connsiteX8" fmla="*/ 7144 w 885825"/>
                                <a:gd name="connsiteY8" fmla="*/ 7144 h 66675"/>
                                <a:gd name="connsiteX9" fmla="*/ 7144 w 885825"/>
                                <a:gd name="connsiteY9" fmla="*/ 26194 h 66675"/>
                                <a:gd name="connsiteX10" fmla="*/ 45244 w 885825"/>
                                <a:gd name="connsiteY10" fmla="*/ 64294 h 66675"/>
                                <a:gd name="connsiteX11" fmla="*/ 845344 w 885825"/>
                                <a:gd name="connsiteY11" fmla="*/ 64294 h 66675"/>
                                <a:gd name="connsiteX12" fmla="*/ 883444 w 885825"/>
                                <a:gd name="connsiteY12" fmla="*/ 26194 h 66675"/>
                                <a:gd name="connsiteX13" fmla="*/ 883444 w 885825"/>
                                <a:gd name="connsiteY13" fmla="*/ 714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885825" h="66675">
                                  <a:moveTo>
                                    <a:pt x="502444" y="7144"/>
                                  </a:moveTo>
                                  <a:lnTo>
                                    <a:pt x="502444" y="16669"/>
                                  </a:lnTo>
                                  <a:cubicBezTo>
                                    <a:pt x="502770" y="21603"/>
                                    <a:pt x="499035" y="25867"/>
                                    <a:pt x="494101" y="26194"/>
                                  </a:cubicBezTo>
                                  <a:cubicBezTo>
                                    <a:pt x="493707" y="26219"/>
                                    <a:pt x="493312" y="26219"/>
                                    <a:pt x="492919" y="26194"/>
                                  </a:cubicBezTo>
                                  <a:lnTo>
                                    <a:pt x="397669" y="26194"/>
                                  </a:lnTo>
                                  <a:cubicBezTo>
                                    <a:pt x="392735" y="26520"/>
                                    <a:pt x="388470" y="22785"/>
                                    <a:pt x="388144" y="17851"/>
                                  </a:cubicBezTo>
                                  <a:cubicBezTo>
                                    <a:pt x="388118" y="17457"/>
                                    <a:pt x="388118" y="17062"/>
                                    <a:pt x="388144" y="16669"/>
                                  </a:cubicBezTo>
                                  <a:lnTo>
                                    <a:pt x="38814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26194"/>
                                  </a:lnTo>
                                  <a:cubicBezTo>
                                    <a:pt x="7144" y="47235"/>
                                    <a:pt x="24202" y="64294"/>
                                    <a:pt x="45244" y="64294"/>
                                  </a:cubicBezTo>
                                  <a:lnTo>
                                    <a:pt x="845344" y="64294"/>
                                  </a:lnTo>
                                  <a:cubicBezTo>
                                    <a:pt x="866385" y="64294"/>
                                    <a:pt x="883444" y="47235"/>
                                    <a:pt x="883444" y="26194"/>
                                  </a:cubicBezTo>
                                  <a:lnTo>
                                    <a:pt x="883444" y="71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" name="Freeform 42">
                            <a:extLst/>
                          </wps:cNvPr>
                          <wps:cNvSpPr/>
                          <wps:spPr>
                            <a:xfrm>
                              <a:off x="2174006" y="2122783"/>
                              <a:ext cx="276225" cy="276225"/>
                            </a:xfrm>
                            <a:custGeom>
                              <a:avLst/>
                              <a:gdLst>
                                <a:gd name="connsiteX0" fmla="*/ 140494 w 276225"/>
                                <a:gd name="connsiteY0" fmla="*/ 7144 h 276225"/>
                                <a:gd name="connsiteX1" fmla="*/ 7144 w 276225"/>
                                <a:gd name="connsiteY1" fmla="*/ 140494 h 276225"/>
                                <a:gd name="connsiteX2" fmla="*/ 140494 w 276225"/>
                                <a:gd name="connsiteY2" fmla="*/ 273844 h 276225"/>
                                <a:gd name="connsiteX3" fmla="*/ 273844 w 276225"/>
                                <a:gd name="connsiteY3" fmla="*/ 140494 h 276225"/>
                                <a:gd name="connsiteX4" fmla="*/ 140494 w 276225"/>
                                <a:gd name="connsiteY4" fmla="*/ 7144 h 276225"/>
                                <a:gd name="connsiteX5" fmla="*/ 150019 w 276225"/>
                                <a:gd name="connsiteY5" fmla="*/ 150019 h 276225"/>
                                <a:gd name="connsiteX6" fmla="*/ 193739 w 276225"/>
                                <a:gd name="connsiteY6" fmla="*/ 150019 h 276225"/>
                                <a:gd name="connsiteX7" fmla="*/ 150019 w 276225"/>
                                <a:gd name="connsiteY7" fmla="*/ 236792 h 276225"/>
                                <a:gd name="connsiteX8" fmla="*/ 150019 w 276225"/>
                                <a:gd name="connsiteY8" fmla="*/ 130969 h 276225"/>
                                <a:gd name="connsiteX9" fmla="*/ 150019 w 276225"/>
                                <a:gd name="connsiteY9" fmla="*/ 44101 h 276225"/>
                                <a:gd name="connsiteX10" fmla="*/ 193739 w 276225"/>
                                <a:gd name="connsiteY10" fmla="*/ 130969 h 276225"/>
                                <a:gd name="connsiteX11" fmla="*/ 130969 w 276225"/>
                                <a:gd name="connsiteY11" fmla="*/ 130969 h 276225"/>
                                <a:gd name="connsiteX12" fmla="*/ 88678 w 276225"/>
                                <a:gd name="connsiteY12" fmla="*/ 130969 h 276225"/>
                                <a:gd name="connsiteX13" fmla="*/ 130969 w 276225"/>
                                <a:gd name="connsiteY13" fmla="*/ 45244 h 276225"/>
                                <a:gd name="connsiteX14" fmla="*/ 130969 w 276225"/>
                                <a:gd name="connsiteY14" fmla="*/ 150019 h 276225"/>
                                <a:gd name="connsiteX15" fmla="*/ 130969 w 276225"/>
                                <a:gd name="connsiteY15" fmla="*/ 235744 h 276225"/>
                                <a:gd name="connsiteX16" fmla="*/ 88678 w 276225"/>
                                <a:gd name="connsiteY16" fmla="*/ 150019 h 276225"/>
                                <a:gd name="connsiteX17" fmla="*/ 69532 w 276225"/>
                                <a:gd name="connsiteY17" fmla="*/ 130969 h 276225"/>
                                <a:gd name="connsiteX18" fmla="*/ 28766 w 276225"/>
                                <a:gd name="connsiteY18" fmla="*/ 130969 h 276225"/>
                                <a:gd name="connsiteX19" fmla="*/ 118967 w 276225"/>
                                <a:gd name="connsiteY19" fmla="*/ 30480 h 276225"/>
                                <a:gd name="connsiteX20" fmla="*/ 69532 w 276225"/>
                                <a:gd name="connsiteY20" fmla="*/ 130969 h 276225"/>
                                <a:gd name="connsiteX21" fmla="*/ 69532 w 276225"/>
                                <a:gd name="connsiteY21" fmla="*/ 150019 h 276225"/>
                                <a:gd name="connsiteX22" fmla="*/ 119158 w 276225"/>
                                <a:gd name="connsiteY22" fmla="*/ 250603 h 276225"/>
                                <a:gd name="connsiteX23" fmla="*/ 28766 w 276225"/>
                                <a:gd name="connsiteY23" fmla="*/ 150019 h 276225"/>
                                <a:gd name="connsiteX24" fmla="*/ 212884 w 276225"/>
                                <a:gd name="connsiteY24" fmla="*/ 150019 h 276225"/>
                                <a:gd name="connsiteX25" fmla="*/ 252222 w 276225"/>
                                <a:gd name="connsiteY25" fmla="*/ 150019 h 276225"/>
                                <a:gd name="connsiteX26" fmla="*/ 163544 w 276225"/>
                                <a:gd name="connsiteY26" fmla="*/ 250222 h 276225"/>
                                <a:gd name="connsiteX27" fmla="*/ 212884 w 276225"/>
                                <a:gd name="connsiteY27" fmla="*/ 150019 h 276225"/>
                                <a:gd name="connsiteX28" fmla="*/ 212884 w 276225"/>
                                <a:gd name="connsiteY28" fmla="*/ 130969 h 276225"/>
                                <a:gd name="connsiteX29" fmla="*/ 163830 w 276225"/>
                                <a:gd name="connsiteY29" fmla="*/ 30861 h 276225"/>
                                <a:gd name="connsiteX30" fmla="*/ 252222 w 276225"/>
                                <a:gd name="connsiteY30" fmla="*/ 130969 h 2762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276225" h="276225">
                                  <a:moveTo>
                                    <a:pt x="140494" y="7144"/>
                                  </a:moveTo>
                                  <a:cubicBezTo>
                                    <a:pt x="66846" y="7144"/>
                                    <a:pt x="7144" y="66846"/>
                                    <a:pt x="7144" y="140494"/>
                                  </a:cubicBezTo>
                                  <a:cubicBezTo>
                                    <a:pt x="7144" y="214141"/>
                                    <a:pt x="66846" y="273844"/>
                                    <a:pt x="140494" y="273844"/>
                                  </a:cubicBezTo>
                                  <a:cubicBezTo>
                                    <a:pt x="214141" y="273844"/>
                                    <a:pt x="273844" y="214141"/>
                                    <a:pt x="273844" y="140494"/>
                                  </a:cubicBezTo>
                                  <a:cubicBezTo>
                                    <a:pt x="273844" y="66846"/>
                                    <a:pt x="214141" y="7144"/>
                                    <a:pt x="140494" y="7144"/>
                                  </a:cubicBezTo>
                                  <a:close/>
                                  <a:moveTo>
                                    <a:pt x="150019" y="150019"/>
                                  </a:moveTo>
                                  <a:lnTo>
                                    <a:pt x="193739" y="150019"/>
                                  </a:lnTo>
                                  <a:cubicBezTo>
                                    <a:pt x="188760" y="182855"/>
                                    <a:pt x="173445" y="213250"/>
                                    <a:pt x="150019" y="236792"/>
                                  </a:cubicBezTo>
                                  <a:close/>
                                  <a:moveTo>
                                    <a:pt x="150019" y="130969"/>
                                  </a:moveTo>
                                  <a:lnTo>
                                    <a:pt x="150019" y="44101"/>
                                  </a:lnTo>
                                  <a:cubicBezTo>
                                    <a:pt x="173469" y="67664"/>
                                    <a:pt x="188786" y="98096"/>
                                    <a:pt x="193739" y="130969"/>
                                  </a:cubicBezTo>
                                  <a:close/>
                                  <a:moveTo>
                                    <a:pt x="130969" y="130969"/>
                                  </a:moveTo>
                                  <a:lnTo>
                                    <a:pt x="88678" y="130969"/>
                                  </a:lnTo>
                                  <a:cubicBezTo>
                                    <a:pt x="93415" y="98659"/>
                                    <a:pt x="108213" y="68664"/>
                                    <a:pt x="130969" y="45244"/>
                                  </a:cubicBezTo>
                                  <a:close/>
                                  <a:moveTo>
                                    <a:pt x="130969" y="150019"/>
                                  </a:moveTo>
                                  <a:lnTo>
                                    <a:pt x="130969" y="235744"/>
                                  </a:lnTo>
                                  <a:cubicBezTo>
                                    <a:pt x="108255" y="212293"/>
                                    <a:pt x="93464" y="182313"/>
                                    <a:pt x="88678" y="150019"/>
                                  </a:cubicBezTo>
                                  <a:close/>
                                  <a:moveTo>
                                    <a:pt x="69532" y="130969"/>
                                  </a:moveTo>
                                  <a:lnTo>
                                    <a:pt x="28766" y="130969"/>
                                  </a:lnTo>
                                  <a:cubicBezTo>
                                    <a:pt x="32994" y="81077"/>
                                    <a:pt x="69820" y="40052"/>
                                    <a:pt x="118967" y="30480"/>
                                  </a:cubicBezTo>
                                  <a:cubicBezTo>
                                    <a:pt x="91813" y="57576"/>
                                    <a:pt x="74426" y="92921"/>
                                    <a:pt x="69532" y="130969"/>
                                  </a:cubicBezTo>
                                  <a:close/>
                                  <a:moveTo>
                                    <a:pt x="69532" y="150019"/>
                                  </a:moveTo>
                                  <a:cubicBezTo>
                                    <a:pt x="74429" y="188132"/>
                                    <a:pt x="91891" y="223526"/>
                                    <a:pt x="119158" y="250603"/>
                                  </a:cubicBezTo>
                                  <a:cubicBezTo>
                                    <a:pt x="69937" y="241038"/>
                                    <a:pt x="33037" y="199977"/>
                                    <a:pt x="28766" y="150019"/>
                                  </a:cubicBezTo>
                                  <a:close/>
                                  <a:moveTo>
                                    <a:pt x="212884" y="150019"/>
                                  </a:moveTo>
                                  <a:lnTo>
                                    <a:pt x="252222" y="150019"/>
                                  </a:lnTo>
                                  <a:cubicBezTo>
                                    <a:pt x="248051" y="199345"/>
                                    <a:pt x="211998" y="240084"/>
                                    <a:pt x="163544" y="250222"/>
                                  </a:cubicBezTo>
                                  <a:cubicBezTo>
                                    <a:pt x="190684" y="223243"/>
                                    <a:pt x="208047" y="187980"/>
                                    <a:pt x="212884" y="150019"/>
                                  </a:cubicBezTo>
                                  <a:close/>
                                  <a:moveTo>
                                    <a:pt x="212884" y="130969"/>
                                  </a:moveTo>
                                  <a:cubicBezTo>
                                    <a:pt x="208008" y="93107"/>
                                    <a:pt x="190763" y="57915"/>
                                    <a:pt x="163830" y="30861"/>
                                  </a:cubicBezTo>
                                  <a:cubicBezTo>
                                    <a:pt x="212140" y="41098"/>
                                    <a:pt x="248045" y="81764"/>
                                    <a:pt x="252222" y="1309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58" name="Graphic 7" descr="Receiver">
                          <a:extLst/>
                        </wpg:cNvPr>
                        <wpg:cNvGrpSpPr/>
                        <wpg:grpSpPr>
                          <a:xfrm>
                            <a:off x="2020172" y="4988027"/>
                            <a:ext cx="551362" cy="556525"/>
                            <a:chOff x="2020172" y="4988027"/>
                            <a:chExt cx="551362" cy="556525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59" name="Freeform 59">
                            <a:extLst/>
                          </wps:cNvPr>
                          <wps:cNvSpPr/>
                          <wps:spPr>
                            <a:xfrm>
                              <a:off x="2087241" y="4988027"/>
                              <a:ext cx="158221" cy="158221"/>
                            </a:xfrm>
                            <a:custGeom>
                              <a:avLst/>
                              <a:gdLst>
                                <a:gd name="connsiteX0" fmla="*/ 150922 w 158220"/>
                                <a:gd name="connsiteY0" fmla="*/ 149547 h 158220"/>
                                <a:gd name="connsiteX1" fmla="*/ 159865 w 158220"/>
                                <a:gd name="connsiteY1" fmla="*/ 128221 h 158220"/>
                                <a:gd name="connsiteX2" fmla="*/ 150922 w 158220"/>
                                <a:gd name="connsiteY2" fmla="*/ 106896 h 158220"/>
                                <a:gd name="connsiteX3" fmla="*/ 55990 w 158220"/>
                                <a:gd name="connsiteY3" fmla="*/ 12651 h 158220"/>
                                <a:gd name="connsiteX4" fmla="*/ 35352 w 158220"/>
                                <a:gd name="connsiteY4" fmla="*/ 3708 h 158220"/>
                                <a:gd name="connsiteX5" fmla="*/ 14027 w 158220"/>
                                <a:gd name="connsiteY5" fmla="*/ 12651 h 158220"/>
                                <a:gd name="connsiteX6" fmla="*/ 3708 w 158220"/>
                                <a:gd name="connsiteY6" fmla="*/ 22970 h 158220"/>
                                <a:gd name="connsiteX7" fmla="*/ 140604 w 158220"/>
                                <a:gd name="connsiteY7" fmla="*/ 159865 h 158220"/>
                                <a:gd name="connsiteX8" fmla="*/ 150922 w 158220"/>
                                <a:gd name="connsiteY8" fmla="*/ 149547 h 158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58220" h="158220">
                                  <a:moveTo>
                                    <a:pt x="150922" y="149547"/>
                                  </a:moveTo>
                                  <a:cubicBezTo>
                                    <a:pt x="156426" y="144043"/>
                                    <a:pt x="159865" y="136476"/>
                                    <a:pt x="159865" y="128221"/>
                                  </a:cubicBezTo>
                                  <a:cubicBezTo>
                                    <a:pt x="159865" y="119966"/>
                                    <a:pt x="156426" y="112399"/>
                                    <a:pt x="150922" y="106896"/>
                                  </a:cubicBezTo>
                                  <a:lnTo>
                                    <a:pt x="55990" y="12651"/>
                                  </a:lnTo>
                                  <a:cubicBezTo>
                                    <a:pt x="50487" y="7148"/>
                                    <a:pt x="42920" y="3708"/>
                                    <a:pt x="35352" y="3708"/>
                                  </a:cubicBezTo>
                                  <a:cubicBezTo>
                                    <a:pt x="27785" y="3708"/>
                                    <a:pt x="19530" y="7148"/>
                                    <a:pt x="14027" y="12651"/>
                                  </a:cubicBezTo>
                                  <a:lnTo>
                                    <a:pt x="3708" y="22970"/>
                                  </a:lnTo>
                                  <a:lnTo>
                                    <a:pt x="140604" y="159865"/>
                                  </a:lnTo>
                                  <a:lnTo>
                                    <a:pt x="150922" y="14954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846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0" name="Freeform 60">
                            <a:extLst/>
                          </wps:cNvPr>
                          <wps:cNvSpPr/>
                          <wps:spPr>
                            <a:xfrm>
                              <a:off x="2020172" y="5028614"/>
                              <a:ext cx="515938" cy="515938"/>
                            </a:xfrm>
                            <a:custGeom>
                              <a:avLst/>
                              <a:gdLst>
                                <a:gd name="connsiteX0" fmla="*/ 356262 w 515937"/>
                                <a:gd name="connsiteY0" fmla="*/ 351794 h 515937"/>
                                <a:gd name="connsiteX1" fmla="*/ 345944 w 515937"/>
                                <a:gd name="connsiteY1" fmla="*/ 355922 h 515937"/>
                                <a:gd name="connsiteX2" fmla="*/ 335625 w 515937"/>
                                <a:gd name="connsiteY2" fmla="*/ 351794 h 515937"/>
                                <a:gd name="connsiteX3" fmla="*/ 165021 w 515937"/>
                                <a:gd name="connsiteY3" fmla="*/ 181879 h 515937"/>
                                <a:gd name="connsiteX4" fmla="*/ 160894 w 515937"/>
                                <a:gd name="connsiteY4" fmla="*/ 171560 h 515937"/>
                                <a:gd name="connsiteX5" fmla="*/ 165021 w 515937"/>
                                <a:gd name="connsiteY5" fmla="*/ 161241 h 515937"/>
                                <a:gd name="connsiteX6" fmla="*/ 186347 w 515937"/>
                                <a:gd name="connsiteY6" fmla="*/ 140604 h 515937"/>
                                <a:gd name="connsiteX7" fmla="*/ 49451 w 515937"/>
                                <a:gd name="connsiteY7" fmla="*/ 3708 h 515937"/>
                                <a:gd name="connsiteX8" fmla="*/ 26750 w 515937"/>
                                <a:gd name="connsiteY8" fmla="*/ 26410 h 515937"/>
                                <a:gd name="connsiteX9" fmla="*/ 4049 w 515937"/>
                                <a:gd name="connsiteY9" fmla="*/ 75252 h 515937"/>
                                <a:gd name="connsiteX10" fmla="*/ 19871 w 515937"/>
                                <a:gd name="connsiteY10" fmla="*/ 164681 h 515937"/>
                                <a:gd name="connsiteX11" fmla="*/ 61146 w 515937"/>
                                <a:gd name="connsiteY11" fmla="*/ 236912 h 515937"/>
                                <a:gd name="connsiteX12" fmla="*/ 270961 w 515937"/>
                                <a:gd name="connsiteY12" fmla="*/ 453606 h 515937"/>
                                <a:gd name="connsiteX13" fmla="*/ 314299 w 515937"/>
                                <a:gd name="connsiteY13" fmla="*/ 481123 h 515937"/>
                                <a:gd name="connsiteX14" fmla="*/ 424366 w 515937"/>
                                <a:gd name="connsiteY14" fmla="*/ 513455 h 515937"/>
                                <a:gd name="connsiteX15" fmla="*/ 494534 w 515937"/>
                                <a:gd name="connsiteY15" fmla="*/ 485938 h 515937"/>
                                <a:gd name="connsiteX16" fmla="*/ 513107 w 515937"/>
                                <a:gd name="connsiteY16" fmla="*/ 467364 h 515937"/>
                                <a:gd name="connsiteX17" fmla="*/ 376900 w 515937"/>
                                <a:gd name="connsiteY17" fmla="*/ 330469 h 515937"/>
                                <a:gd name="connsiteX18" fmla="*/ 356262 w 515937"/>
                                <a:gd name="connsiteY18" fmla="*/ 351794 h 5159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515937" h="515937">
                                  <a:moveTo>
                                    <a:pt x="356262" y="351794"/>
                                  </a:moveTo>
                                  <a:cubicBezTo>
                                    <a:pt x="353511" y="354546"/>
                                    <a:pt x="349383" y="355922"/>
                                    <a:pt x="345944" y="355922"/>
                                  </a:cubicBezTo>
                                  <a:cubicBezTo>
                                    <a:pt x="342504" y="355922"/>
                                    <a:pt x="338376" y="354546"/>
                                    <a:pt x="335625" y="351794"/>
                                  </a:cubicBezTo>
                                  <a:lnTo>
                                    <a:pt x="165021" y="181879"/>
                                  </a:lnTo>
                                  <a:cubicBezTo>
                                    <a:pt x="162270" y="179127"/>
                                    <a:pt x="160894" y="175000"/>
                                    <a:pt x="160894" y="171560"/>
                                  </a:cubicBezTo>
                                  <a:cubicBezTo>
                                    <a:pt x="160894" y="168120"/>
                                    <a:pt x="162270" y="163993"/>
                                    <a:pt x="165021" y="161241"/>
                                  </a:cubicBezTo>
                                  <a:lnTo>
                                    <a:pt x="186347" y="140604"/>
                                  </a:lnTo>
                                  <a:lnTo>
                                    <a:pt x="49451" y="3708"/>
                                  </a:lnTo>
                                  <a:cubicBezTo>
                                    <a:pt x="40509" y="12651"/>
                                    <a:pt x="32254" y="20906"/>
                                    <a:pt x="26750" y="26410"/>
                                  </a:cubicBezTo>
                                  <a:cubicBezTo>
                                    <a:pt x="12992" y="39480"/>
                                    <a:pt x="4737" y="56678"/>
                                    <a:pt x="4049" y="75252"/>
                                  </a:cubicBezTo>
                                  <a:cubicBezTo>
                                    <a:pt x="1985" y="106208"/>
                                    <a:pt x="9552" y="135788"/>
                                    <a:pt x="19871" y="164681"/>
                                  </a:cubicBezTo>
                                  <a:cubicBezTo>
                                    <a:pt x="30878" y="190134"/>
                                    <a:pt x="45324" y="214211"/>
                                    <a:pt x="61146" y="236912"/>
                                  </a:cubicBezTo>
                                  <a:cubicBezTo>
                                    <a:pt x="117555" y="321526"/>
                                    <a:pt x="188411" y="395133"/>
                                    <a:pt x="270961" y="453606"/>
                                  </a:cubicBezTo>
                                  <a:cubicBezTo>
                                    <a:pt x="284719" y="463925"/>
                                    <a:pt x="299165" y="472867"/>
                                    <a:pt x="314299" y="481123"/>
                                  </a:cubicBezTo>
                                  <a:cubicBezTo>
                                    <a:pt x="348695" y="498320"/>
                                    <a:pt x="385155" y="510703"/>
                                    <a:pt x="424366" y="513455"/>
                                  </a:cubicBezTo>
                                  <a:cubicBezTo>
                                    <a:pt x="450507" y="515518"/>
                                    <a:pt x="476648" y="505200"/>
                                    <a:pt x="494534" y="485938"/>
                                  </a:cubicBezTo>
                                  <a:lnTo>
                                    <a:pt x="513107" y="467364"/>
                                  </a:lnTo>
                                  <a:lnTo>
                                    <a:pt x="376900" y="330469"/>
                                  </a:lnTo>
                                  <a:lnTo>
                                    <a:pt x="356262" y="3517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846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1" name="Freeform 61">
                            <a:extLst/>
                          </wps:cNvPr>
                          <wps:cNvSpPr/>
                          <wps:spPr>
                            <a:xfrm>
                              <a:off x="2413313" y="5314787"/>
                              <a:ext cx="158221" cy="158221"/>
                            </a:xfrm>
                            <a:custGeom>
                              <a:avLst/>
                              <a:gdLst>
                                <a:gd name="connsiteX0" fmla="*/ 151610 w 158220"/>
                                <a:gd name="connsiteY0" fmla="*/ 107584 h 158220"/>
                                <a:gd name="connsiteX1" fmla="*/ 56678 w 158220"/>
                                <a:gd name="connsiteY1" fmla="*/ 12651 h 158220"/>
                                <a:gd name="connsiteX2" fmla="*/ 35353 w 158220"/>
                                <a:gd name="connsiteY2" fmla="*/ 3708 h 158220"/>
                                <a:gd name="connsiteX3" fmla="*/ 14027 w 158220"/>
                                <a:gd name="connsiteY3" fmla="*/ 12651 h 158220"/>
                                <a:gd name="connsiteX4" fmla="*/ 3708 w 158220"/>
                                <a:gd name="connsiteY4" fmla="*/ 23658 h 158220"/>
                                <a:gd name="connsiteX5" fmla="*/ 140604 w 158220"/>
                                <a:gd name="connsiteY5" fmla="*/ 160553 h 158220"/>
                                <a:gd name="connsiteX6" fmla="*/ 150922 w 158220"/>
                                <a:gd name="connsiteY6" fmla="*/ 150235 h 158220"/>
                                <a:gd name="connsiteX7" fmla="*/ 159865 w 158220"/>
                                <a:gd name="connsiteY7" fmla="*/ 128909 h 158220"/>
                                <a:gd name="connsiteX8" fmla="*/ 151610 w 158220"/>
                                <a:gd name="connsiteY8" fmla="*/ 107584 h 158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58220" h="158220">
                                  <a:moveTo>
                                    <a:pt x="151610" y="107584"/>
                                  </a:moveTo>
                                  <a:lnTo>
                                    <a:pt x="56678" y="12651"/>
                                  </a:lnTo>
                                  <a:cubicBezTo>
                                    <a:pt x="51175" y="7148"/>
                                    <a:pt x="43607" y="3708"/>
                                    <a:pt x="35353" y="3708"/>
                                  </a:cubicBezTo>
                                  <a:cubicBezTo>
                                    <a:pt x="27097" y="3708"/>
                                    <a:pt x="19530" y="7148"/>
                                    <a:pt x="14027" y="12651"/>
                                  </a:cubicBezTo>
                                  <a:lnTo>
                                    <a:pt x="3708" y="23658"/>
                                  </a:lnTo>
                                  <a:lnTo>
                                    <a:pt x="140604" y="160553"/>
                                  </a:lnTo>
                                  <a:lnTo>
                                    <a:pt x="150922" y="150235"/>
                                  </a:lnTo>
                                  <a:cubicBezTo>
                                    <a:pt x="156426" y="144731"/>
                                    <a:pt x="159865" y="137164"/>
                                    <a:pt x="159865" y="128909"/>
                                  </a:cubicBezTo>
                                  <a:cubicBezTo>
                                    <a:pt x="159865" y="120654"/>
                                    <a:pt x="157114" y="113087"/>
                                    <a:pt x="151610" y="1075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6846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62" name="Graphic 9" descr="Credit card">
                          <a:extLst/>
                        </wpg:cNvPr>
                        <wpg:cNvGrpSpPr/>
                        <wpg:grpSpPr>
                          <a:xfrm rot="1036985">
                            <a:off x="3621306" y="3971816"/>
                            <a:ext cx="625556" cy="440206"/>
                            <a:chOff x="3621038" y="3972014"/>
                            <a:chExt cx="625556" cy="440206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63" name="Freeform 63">
                            <a:extLst/>
                          </wps:cNvPr>
                          <wps:cNvSpPr/>
                          <wps:spPr>
                            <a:xfrm>
                              <a:off x="3621038" y="3972014"/>
                              <a:ext cx="625556" cy="440206"/>
                            </a:xfrm>
                            <a:custGeom>
                              <a:avLst/>
                              <a:gdLst>
                                <a:gd name="connsiteX0" fmla="*/ 576142 w 625556"/>
                                <a:gd name="connsiteY0" fmla="*/ 174550 h 440206"/>
                                <a:gd name="connsiteX1" fmla="*/ 50983 w 625556"/>
                                <a:gd name="connsiteY1" fmla="*/ 174550 h 440206"/>
                                <a:gd name="connsiteX2" fmla="*/ 50983 w 625556"/>
                                <a:gd name="connsiteY2" fmla="*/ 50983 h 440206"/>
                                <a:gd name="connsiteX3" fmla="*/ 576142 w 625556"/>
                                <a:gd name="connsiteY3" fmla="*/ 50983 h 440206"/>
                                <a:gd name="connsiteX4" fmla="*/ 576142 w 625556"/>
                                <a:gd name="connsiteY4" fmla="*/ 174550 h 440206"/>
                                <a:gd name="connsiteX5" fmla="*/ 576142 w 625556"/>
                                <a:gd name="connsiteY5" fmla="*/ 390792 h 440206"/>
                                <a:gd name="connsiteX6" fmla="*/ 50983 w 625556"/>
                                <a:gd name="connsiteY6" fmla="*/ 390792 h 440206"/>
                                <a:gd name="connsiteX7" fmla="*/ 50983 w 625556"/>
                                <a:gd name="connsiteY7" fmla="*/ 267225 h 440206"/>
                                <a:gd name="connsiteX8" fmla="*/ 576142 w 625556"/>
                                <a:gd name="connsiteY8" fmla="*/ 267225 h 440206"/>
                                <a:gd name="connsiteX9" fmla="*/ 576142 w 625556"/>
                                <a:gd name="connsiteY9" fmla="*/ 390792 h 440206"/>
                                <a:gd name="connsiteX10" fmla="*/ 591588 w 625556"/>
                                <a:gd name="connsiteY10" fmla="*/ 4646 h 440206"/>
                                <a:gd name="connsiteX11" fmla="*/ 35537 w 625556"/>
                                <a:gd name="connsiteY11" fmla="*/ 4646 h 440206"/>
                                <a:gd name="connsiteX12" fmla="*/ 4646 w 625556"/>
                                <a:gd name="connsiteY12" fmla="*/ 35537 h 440206"/>
                                <a:gd name="connsiteX13" fmla="*/ 4646 w 625556"/>
                                <a:gd name="connsiteY13" fmla="*/ 406237 h 440206"/>
                                <a:gd name="connsiteX14" fmla="*/ 35537 w 625556"/>
                                <a:gd name="connsiteY14" fmla="*/ 437129 h 440206"/>
                                <a:gd name="connsiteX15" fmla="*/ 591588 w 625556"/>
                                <a:gd name="connsiteY15" fmla="*/ 437129 h 440206"/>
                                <a:gd name="connsiteX16" fmla="*/ 622479 w 625556"/>
                                <a:gd name="connsiteY16" fmla="*/ 406237 h 440206"/>
                                <a:gd name="connsiteX17" fmla="*/ 622479 w 625556"/>
                                <a:gd name="connsiteY17" fmla="*/ 35537 h 440206"/>
                                <a:gd name="connsiteX18" fmla="*/ 591588 w 625556"/>
                                <a:gd name="connsiteY18" fmla="*/ 4646 h 4402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625556" h="440206">
                                  <a:moveTo>
                                    <a:pt x="576142" y="174550"/>
                                  </a:moveTo>
                                  <a:lnTo>
                                    <a:pt x="50983" y="174550"/>
                                  </a:lnTo>
                                  <a:lnTo>
                                    <a:pt x="50983" y="50983"/>
                                  </a:lnTo>
                                  <a:lnTo>
                                    <a:pt x="576142" y="50983"/>
                                  </a:lnTo>
                                  <a:lnTo>
                                    <a:pt x="576142" y="174550"/>
                                  </a:lnTo>
                                  <a:close/>
                                  <a:moveTo>
                                    <a:pt x="576142" y="390792"/>
                                  </a:moveTo>
                                  <a:lnTo>
                                    <a:pt x="50983" y="390792"/>
                                  </a:lnTo>
                                  <a:lnTo>
                                    <a:pt x="50983" y="267225"/>
                                  </a:lnTo>
                                  <a:lnTo>
                                    <a:pt x="576142" y="267225"/>
                                  </a:lnTo>
                                  <a:lnTo>
                                    <a:pt x="576142" y="390792"/>
                                  </a:lnTo>
                                  <a:close/>
                                  <a:moveTo>
                                    <a:pt x="591588" y="4646"/>
                                  </a:moveTo>
                                  <a:lnTo>
                                    <a:pt x="35537" y="4646"/>
                                  </a:lnTo>
                                  <a:cubicBezTo>
                                    <a:pt x="18547" y="4646"/>
                                    <a:pt x="4646" y="18547"/>
                                    <a:pt x="4646" y="35537"/>
                                  </a:cubicBezTo>
                                  <a:lnTo>
                                    <a:pt x="4646" y="406237"/>
                                  </a:lnTo>
                                  <a:cubicBezTo>
                                    <a:pt x="4646" y="423228"/>
                                    <a:pt x="18547" y="437129"/>
                                    <a:pt x="35537" y="437129"/>
                                  </a:cubicBezTo>
                                  <a:lnTo>
                                    <a:pt x="591588" y="437129"/>
                                  </a:lnTo>
                                  <a:cubicBezTo>
                                    <a:pt x="608578" y="437129"/>
                                    <a:pt x="622479" y="423228"/>
                                    <a:pt x="622479" y="406237"/>
                                  </a:cubicBezTo>
                                  <a:lnTo>
                                    <a:pt x="622479" y="35537"/>
                                  </a:lnTo>
                                  <a:cubicBezTo>
                                    <a:pt x="622479" y="18547"/>
                                    <a:pt x="608578" y="4646"/>
                                    <a:pt x="591588" y="46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7640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4" name="Freeform 64">
                            <a:extLst/>
                          </wps:cNvPr>
                          <wps:cNvSpPr/>
                          <wps:spPr>
                            <a:xfrm>
                              <a:off x="3713713" y="4280930"/>
                              <a:ext cx="131290" cy="38615"/>
                            </a:xfrm>
                            <a:custGeom>
                              <a:avLst/>
                              <a:gdLst>
                                <a:gd name="connsiteX0" fmla="*/ 4646 w 131289"/>
                                <a:gd name="connsiteY0" fmla="*/ 4646 h 38614"/>
                                <a:gd name="connsiteX1" fmla="*/ 128212 w 131289"/>
                                <a:gd name="connsiteY1" fmla="*/ 4646 h 38614"/>
                                <a:gd name="connsiteX2" fmla="*/ 128212 w 131289"/>
                                <a:gd name="connsiteY2" fmla="*/ 35537 h 38614"/>
                                <a:gd name="connsiteX3" fmla="*/ 4646 w 131289"/>
                                <a:gd name="connsiteY3" fmla="*/ 35537 h 386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1289" h="38614">
                                  <a:moveTo>
                                    <a:pt x="4646" y="4646"/>
                                  </a:moveTo>
                                  <a:lnTo>
                                    <a:pt x="128212" y="4646"/>
                                  </a:lnTo>
                                  <a:lnTo>
                                    <a:pt x="128212" y="35537"/>
                                  </a:lnTo>
                                  <a:lnTo>
                                    <a:pt x="4646" y="355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7640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5" name="Freeform 65">
                            <a:extLst/>
                          </wps:cNvPr>
                          <wps:cNvSpPr/>
                          <wps:spPr>
                            <a:xfrm>
                              <a:off x="3868171" y="4280930"/>
                              <a:ext cx="69506" cy="38615"/>
                            </a:xfrm>
                            <a:custGeom>
                              <a:avLst/>
                              <a:gdLst>
                                <a:gd name="connsiteX0" fmla="*/ 4646 w 69506"/>
                                <a:gd name="connsiteY0" fmla="*/ 4646 h 38614"/>
                                <a:gd name="connsiteX1" fmla="*/ 66429 w 69506"/>
                                <a:gd name="connsiteY1" fmla="*/ 4646 h 38614"/>
                                <a:gd name="connsiteX2" fmla="*/ 66429 w 69506"/>
                                <a:gd name="connsiteY2" fmla="*/ 35537 h 38614"/>
                                <a:gd name="connsiteX3" fmla="*/ 4646 w 69506"/>
                                <a:gd name="connsiteY3" fmla="*/ 35537 h 386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9506" h="38614">
                                  <a:moveTo>
                                    <a:pt x="4646" y="4646"/>
                                  </a:moveTo>
                                  <a:lnTo>
                                    <a:pt x="66429" y="4646"/>
                                  </a:lnTo>
                                  <a:lnTo>
                                    <a:pt x="66429" y="35537"/>
                                  </a:lnTo>
                                  <a:lnTo>
                                    <a:pt x="4646" y="355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7640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" style="position:absolute;left:0;text-align:left;margin-left:-6.15pt;margin-top:13.05pt;width:731.25pt;height:505pt;z-index:251659264;mso-width-relative:margin;mso-height-relative:margin" coordsize="95631,6604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" w14:anchorId="1707D2E3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3" style="position:absolute;left:27559;top:36921;width:4826;height:4699;flip:y;visibility:visible;mso-wrap-style:square" o:spid="_x0000_s1027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">
                  <v:stroke endarrow="block" endarrowwidth="wide"/>
                </v:shape>
                <v:shape id="Straight Arrow Connector 4" style="position:absolute;left:27623;top:22950;width:4826;height:4699;rotation:-90;flip:y;visibility:visible;mso-wrap-style:square" o:spid="_x0000_s1028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">
                  <v:stroke endarrow="block" endarrowwidth="wide"/>
                </v:shape>
                <v:line id="Straight Connector 5" style="position:absolute;rotation:90;flip:x;visibility:visible;mso-wrap-style:square" o:spid="_x0000_s1029" strokecolor="#404040 [2429]" strokeweight="4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" from="84550,61822" to="92996,61822"/>
                <v:line id="Straight Connector 6" style="position:absolute;visibility:visible;mso-wrap-style:square" o:spid="_x0000_s1030" strokecolor="#404040 [2429]" strokeweight="4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" from="7079,65749" to="88767,65749"/>
                <v:shape id="Straight Arrow Connector 7" style="position:absolute;left:6889;top:37220;width:0;height:28702;flip:y;visibility:visible;mso-wrap-style:square" o:spid="_x0000_s1031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">
                  <v:stroke endarrow="block" endarrowwidth="wide"/>
                </v:shape>
                <v:shape id="Straight Arrow Connector 8" style="position:absolute;left:60198;top:41656;width:4826;height:0;visibility:visible;mso-wrap-style:square" o:spid="_x0000_s1032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">
                  <v:stroke endarrow="block" endarrowwidth="wide"/>
                </v:shape>
                <v:shape id="Straight Arrow Connector 9" style="position:absolute;left:43815;top:36449;width:4826;height:0;visibility:visible;mso-wrap-style:square" o:spid="_x0000_s1033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">
                  <v:stroke endarrow="block" endarrowwidth="wide"/>
                </v:shape>
                <v:shape id="Straight Arrow Connector 10" style="position:absolute;left:76581;top:45974;width:4826;height:0;visibility:visible;mso-wrap-style:square" o:spid="_x0000_s1034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">
                  <v:stroke endarrow="block" endarrowwidth="wide"/>
                </v:shape>
                <v:shape id="Straight Arrow Connector 11" style="position:absolute;left:11176;top:17617;width:4826;height:4699;flip:y;visibility:visible;mso-wrap-style:square" o:spid="_x0000_s1035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">
                  <v:stroke endarrow="block" endarrowwidth="wide"/>
                </v:shape>
                <v:shape id="Straight Arrow Connector 12" style="position:absolute;left:11240;top:30062;width:4826;height:4699;rotation:-90;flip:y;visibility:visible;mso-wrap-style:square" o:spid="_x0000_s1036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">
                  <v:stroke endarrow="block" endarrowwidth="wide"/>
                </v:shape>
                <v:rect id="Rectangle 13" style="position:absolute;left:65532;top:29921;width:13716;height:27432;visibility:visible;mso-wrap-style:square;v-text-anchor:middle" o:spid="_x0000_s1037" fillcolor="#538135 [2409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57010C2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French"/>
                          </w:rPr>
                          <w:t>L'ENTREPÔT RASSEMBLE LA COMMANDECOMMANDE</w:t>
                        </w:r>
                      </w:p>
                    </w:txbxContent>
                  </v:textbox>
                </v:rect>
                <v:rect id="Rectangle 14" style="position:absolute;left:49149;top:24536;width:13716;height:27432;visibility:visible;mso-wrap-style:square;v-text-anchor:middle" o:spid="_x0000_s1038" fillcolor="#10795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3CFB820D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French"/>
                          </w:rPr>
                          <w:t xml:space="preserve"> </w:t>
                        </w:r>
                      </w:p>
                      <w:p w:rsidRPr="00D414F8" w:rsidR="00D414F8" w:rsidP="00D414F8" w:rsidRDefault="00D414F8" w14:paraId="17B9030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French"/>
                          </w:rPr>
                          <w:t>ENVOYÉE À L</w:t>
                        </w:r>
                      </w:p>
                    </w:txbxContent>
                  </v:textbox>
                </v:rect>
                <v:rect id="Rectangle 15" style="position:absolute;left:32766;top:19151;width:13716;height:27432;visibility:visible;mso-wrap-style:square;v-text-anchor:middle" o:spid="_x0000_s1039" fillcolor="#2f919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0675931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French"/>
                          </w:rPr>
                          <w:t xml:space="preserve">'ENTREPÔTLE CLIENT PAIE PAR </w:t>
                        </w:r>
                      </w:p>
                    </w:txbxContent>
                  </v:textbox>
                </v:rect>
                <v:rect id="Rectangle 16" style="position:absolute;left:16383;width:13716;height:27432;visibility:visible;mso-wrap-style:square;v-text-anchor:middle" o:spid="_x0000_s1040" fillcolor="#2f8b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527F0FE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French"/>
                          </w:rPr>
                          <w:t xml:space="preserve">TRANSACTIONSOUMET LA COMMANDE </w:t>
                        </w:r>
                      </w:p>
                      <w:p w:rsidRPr="00D414F8" w:rsidR="00D414F8" w:rsidP="00D414F8" w:rsidRDefault="00D414F8" w14:paraId="6F927FB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French"/>
                          </w:rPr>
                          <w:t xml:space="preserve">PAR </w:t>
                        </w:r>
                      </w:p>
                      <w:p w:rsidRPr="00D414F8" w:rsidR="00D414F8" w:rsidP="00D414F8" w:rsidRDefault="00D414F8" w14:paraId="623A650C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French"/>
                          </w:rPr>
                          <w:t/>
                        </w:r>
                      </w:p>
                    </w:txbxContent>
                  </v:textbox>
                </v:rect>
                <v:rect id="Rectangle 17" style="position:absolute;top:8382;width:13716;height:27432;visibility:visible;mso-wrap-style:square;v-text-anchor:middle" o:spid="_x0000_s1041" fillcolor="#3667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35F8F43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French"/>
                          </w:rPr>
                          <w:t>TÉLÉPHONECUSTOMERWAREHOUSE</w:t>
                        </w:r>
                      </w:p>
                    </w:txbxContent>
                  </v:textbox>
                </v:rect>
                <v:rect id="Rectangle 18" style="position:absolute;left:81915;top:35306;width:13716;height:27432;visibility:visible;mso-wrap-style:square;v-text-anchor:middle" o:spid="_x0000_s1042" fillcolor="#4e705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6272B4C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French"/>
                          </w:rPr>
                          <w:t xml:space="preserve"> EXPÉDIE </w:t>
                        </w:r>
                      </w:p>
                      <w:p w:rsidRPr="00D414F8" w:rsidR="00D414F8" w:rsidP="00D414F8" w:rsidRDefault="00D414F8" w14:paraId="658D4AC5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French"/>
                          </w:rPr>
                          <w:t xml:space="preserve">LA COMMANDE AU </w:t>
                        </w:r>
                      </w:p>
                    </w:txbxContent>
                  </v:textbox>
                </v:rect>
                <v:rect id="Rectangle 19" style="position:absolute;left:16383;top:29845;width:13716;height:27432;visibility:visible;mso-wrap-style:square;v-text-anchor:middle" o:spid="_x0000_s1043" fillcolor="#2f8b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0728CD9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French"/>
                          </w:rPr>
                          <w:t xml:space="preserve">TRANSACTIONSOUMET LA COMMANDE </w:t>
                        </w:r>
                      </w:p>
                      <w:p w:rsidRPr="00D414F8" w:rsidR="00D414F8" w:rsidP="00D414F8" w:rsidRDefault="00D414F8" w14:paraId="4362E64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French"/>
                          </w:rPr>
                          <w:t xml:space="preserve">PAR </w:t>
                        </w:r>
                      </w:p>
                      <w:p w:rsidRPr="00D414F8" w:rsidR="00D414F8" w:rsidP="00D414F8" w:rsidRDefault="00D414F8" w14:paraId="4428166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French"/>
                          </w:rPr>
                          <w:t>ONLINE</w:t>
                        </w:r>
                      </w:p>
                    </w:txbxContent>
                  </v:textbox>
                </v:rect>
                <v:group id="Graphic 26" style="position:absolute;left:52108;top:44674;width:7715;height:6001" alt="City" coordsize="7715,6000" coordorigin="52108,44674" o:spid="_x0000_s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style="position:absolute;left:52108;top:47151;width:2381;height:3524;visibility:visible;mso-wrap-style:square;v-text-anchor:middle" coordsize="238125,352425" o:spid="_x0000_s1045" filled="f" stroked="f" path="m64294,216694r38100,l102394,254794r-38100,l64294,216694xm64294,140494r38100,l102394,178594r-38100,l64294,140494xm64294,64294r38100,l102394,102394r-38100,l64294,64294xm140494,216694r38100,l178594,254794r-38100,l140494,216694xm140494,140494r38100,l178594,178594r-38100,l140494,140494xm140494,64294r38100,l178594,102394r-38100,l140494,64294xm7144,350044r95250,l102394,292894r38100,l140494,350044r95250,l235744,7144r-228600,l7144,3500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">
                    <v:stroke joinstyle="miter"/>
                    <v:path arrowok="t" o:connecttype="custom" o:connectlocs="64294,216694;102394,216694;102394,254794;64294,254794;64294,216694;64294,140494;102394,140494;102394,178594;64294,178594;64294,140494;64294,64294;102394,64294;102394,102394;64294,102394;64294,64294;140494,216694;178594,216694;178594,254794;140494,254794;140494,216694;140494,140494;178594,140494;178594,178594;140494,178594;140494,140494;140494,64294;178594,64294;178594,102394;140494,102394;140494,64294;7144,350044;102394,350044;102394,292894;140494,292894;140494,350044;235744,350044;235744,7144;7144,7144;7144,350044" o:connectangles="0,0,0,0,0,0,0,0,0,0,0,0,0,0,0,0,0,0,0,0,0,0,0,0,0,0,0,0,0,0,0,0,0,0,0,0,0,0,0"/>
                  </v:shape>
                  <v:shape id="Freeform 22" style="position:absolute;left:54775;top:47913;width:2381;height:2762;visibility:visible;mso-wrap-style:square;v-text-anchor:middle" coordsize="238125,276225" o:spid="_x0000_s1046" filled="f" stroked="f" path="m64294,140494r38100,l102394,178594r-38100,l64294,140494xm64294,64294r38100,l102394,102394r-38100,l64294,64294xm140494,140494r38100,l178594,178594r-38100,l140494,140494xm140494,64294r38100,l178594,102394r-38100,l140494,64294xm7144,273844r95250,l102394,216694r38100,l140494,273844r95250,l235744,7144r-228600,l7144,2738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">
                    <v:stroke joinstyle="miter"/>
                    <v:path arrowok="t" o:connecttype="custom" o:connectlocs="64294,140494;102394,140494;102394,178594;64294,178594;64294,140494;64294,64294;102394,64294;102394,102394;64294,102394;64294,64294;140494,140494;178594,140494;178594,178594;140494,178594;140494,140494;140494,64294;178594,64294;178594,102394;140494,102394;140494,64294;7144,273844;102394,273844;102394,216694;140494,216694;140494,273844;235744,273844;235744,7144;7144,7144;7144,273844" o:connectangles="0,0,0,0,0,0,0,0,0,0,0,0,0,0,0,0,0,0,0,0,0,0,0,0,0,0,0,0,0"/>
                  </v:shape>
                  <v:shape id="Freeform 23" style="position:absolute;left:57442;top:44865;width:2381;height:5810;visibility:visible;mso-wrap-style:square;v-text-anchor:middle" coordsize="238125,581025" o:spid="_x0000_s1047" filled="f" stroked="f" path="m178594,111919r-38100,l140494,73819r38100,l178594,111919xm178594,178594r-38100,l140494,140494r38100,l178594,178594xm178594,254794r-38100,l140494,216694r38100,l178594,254794xm178594,330994r-38100,l140494,292894r38100,l178594,330994xm178594,407194r-38100,l140494,369094r38100,l178594,407194xm178594,483394r-38100,l140494,445294r38100,l178594,483394xm102394,111919r-38100,l64294,73819r38100,l102394,111919xm102394,178594r-38100,l64294,140494r38100,l102394,178594xm102394,254794r-38100,l64294,216694r38100,l102394,254794xm102394,330994r-38100,l64294,292894r38100,l102394,330994xm102394,407194r-38100,l64294,369094r38100,l102394,407194xm102394,483394r-38100,l64294,445294r38100,l102394,483394xm7144,7144r,571500l102394,578644r,-57150l140494,521494r,57150l235744,578644r,-542925l7144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">
                    <v:stroke joinstyle="miter"/>
                    <v:path arrowok="t" o:connecttype="custom" o:connectlocs="178594,111919;140494,111919;140494,73819;178594,73819;178594,111919;178594,178594;140494,178594;140494,140494;178594,140494;178594,178594;178594,254794;140494,254794;140494,216694;178594,216694;178594,254794;178594,330994;140494,330994;140494,292894;178594,292894;178594,330994;178594,407194;140494,407194;140494,369094;178594,369094;178594,407194;178594,483394;140494,483394;140494,445294;178594,445294;178594,483394;102394,111919;64294,111919;64294,73819;102394,73819;102394,111919;102394,178594;64294,178594;64294,140494;102394,140494;102394,178594;102394,254794;64294,254794;64294,216694;102394,216694;102394,254794;102394,330994;64294,330994;64294,292894;102394,292894;102394,330994;102394,407194;64294,407194;64294,369094;102394,369094;102394,407194;102394,483394;64294,483394;64294,445294;102394,445294;102394,483394;7144,7144;7144,578644;102394,578644;102394,521494;140494,521494;140494,578644;235744,578644;235744,35719;7144,7144" o:connectangles="0,0,0,0,0,0,0,0,0,0,0,0,0,0,0,0,0,0,0,0,0,0,0,0,0,0,0,0,0,0,0,0,0,0,0,0,0,0,0,0,0,0,0,0,0,0,0,0,0,0,0,0,0,0,0,0,0,0,0,0,0,0,0,0,0,0,0,0,0"/>
                  </v:shape>
                  <v:shape id="Freeform 24" style="position:absolute;left:53442;top:44674;width:2381;height:2953;visibility:visible;mso-wrap-style:square;v-text-anchor:middle" coordsize="238125,295275" o:spid="_x0000_s1048" filled="f" stroked="f" path="m140494,140494r38100,l178594,178594r-38100,l140494,140494xm140494,64294r38100,l178594,102394r-38100,l140494,64294xm102394,102394r-38100,l64294,64294r38100,l102394,102394xm102394,178594r-38100,l64294,140494r38100,l102394,178594xm140494,292894r95250,l235744,7144r-228600,l7144,216694r133350,l140494,2928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">
                    <v:stroke joinstyle="miter"/>
                    <v:path arrowok="t" o:connecttype="custom" o:connectlocs="140494,140494;178594,140494;178594,178594;140494,178594;140494,140494;140494,64294;178594,64294;178594,102394;140494,102394;140494,64294;102394,102394;64294,102394;64294,64294;102394,64294;102394,102394;102394,178594;64294,178594;64294,140494;102394,140494;102394,178594;140494,292894;235744,292894;235744,7144;7144,7144;7144,216694;140494,216694;140494,292894" o:connectangles="0,0,0,0,0,0,0,0,0,0,0,0,0,0,0,0,0,0,0,0,0,0,0,0,0,0,0"/>
                  </v:shape>
                </v:group>
                <v:group id="Graphic 24" style="position:absolute;left:84390;top:55906;width:8477;height:4763" alt="Truck" coordsize="8477,4762" coordorigin="84390,55906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style="position:absolute;left:85247;top:59240;width:1429;height:1429;visibility:visible;mso-wrap-style:square;v-text-anchor:middle" coordsize="142875,142875" o:spid="_x0000_s1050" filled="f" stroked="f" path="m140494,73819v,36823,-29852,66675,-66675,66675c36995,140494,7144,110642,7144,73819,7144,36995,36995,7144,73819,7144v36823,,66675,29851,66675,666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">
                    <v:stroke joinstyle="miter"/>
                    <v:path arrowok="t" o:connecttype="custom" o:connectlocs="140494,73819;73819,140494;7144,73819;73819,7144;140494,73819" o:connectangles="0,0,0,0,0"/>
                  </v:shape>
                  <v:shape id="Freeform 27" style="position:absolute;left:90772;top:59240;width:1429;height:1429;visibility:visible;mso-wrap-style:square;v-text-anchor:middle" coordsize="142875,142875" o:spid="_x0000_s1051" filled="f" stroked="f" path="m140494,73819v,36823,-29852,66675,-66675,66675c36995,140494,7144,110642,7144,73819,7144,36995,36995,7144,73819,7144v36823,,66675,29851,66675,666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">
                    <v:stroke joinstyle="miter"/>
                    <v:path arrowok="t" o:connecttype="custom" o:connectlocs="140494,73819;73819,140494;7144,73819;73819,7144;140494,73819" o:connectangles="0,0,0,0,0"/>
                  </v:shape>
                  <v:shape id="Freeform 28" style="position:absolute;left:84390;top:55906;width:5429;height:2381;visibility:visible;mso-wrap-style:square;v-text-anchor:middle" coordsize="542925,238125" o:spid="_x0000_s1052" filled="f" stroked="f" path="m7144,7144r533400,l540544,235744r-533400,l7144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">
                    <v:stroke joinstyle="miter"/>
                    <v:path arrowok="t" o:connecttype="custom" o:connectlocs="7144,7144;540544,7144;540544,235744;7144,235744" o:connectangles="0,0,0,0"/>
                  </v:shape>
                  <v:shape id="Freeform 29" style="position:absolute;left:90105;top:56478;width:2762;height:3524;visibility:visible;mso-wrap-style:square;v-text-anchor:middle" coordsize="276225,352425" o:spid="_x0000_s1053" filled="f" stroked="f" path="m45244,45244r57150,c119539,45244,134779,56674,138589,72866r19050,65723c157639,139541,158591,139541,158591,140494r-113347,l45244,45244xm102394,7144r-95250,l7144,140494r,57150l7144,350044r38100,c45244,297656,88106,254794,140494,254794v52387,,95250,42862,95250,95250c256699,350044,273844,332899,273844,311944r,-95250c273844,204311,268129,193834,258604,186214l208121,148114v-6667,-4763,-11430,-12383,-13335,-20003l175736,62389c166211,30004,135731,7144,102394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">
                    <v:stroke joinstyle="miter"/>
                    <v:path arrowok="t" o:connecttype="custom" o:connectlocs="45244,45244;102394,45244;138589,72866;157639,138589;158591,140494;45244,140494;45244,45244;102394,7144;7144,7144;7144,140494;7144,197644;7144,350044;45244,350044;140494,254794;235744,350044;273844,311944;273844,216694;258604,186214;208121,148114;194786,128111;175736,62389;102394,7144" o:connectangles="0,0,0,0,0,0,0,0,0,0,0,0,0,0,0,0,0,0,0,0,0,0"/>
                  </v:shape>
                  <v:shape id="Freeform 30" style="position:absolute;left:84390;top:58573;width:5429;height:1429;visibility:visible;mso-wrap-style:square;v-text-anchor:middle" coordsize="542925,142875" o:spid="_x0000_s1054" filled="f" stroked="f" path="m540544,140494r-285750,c254794,88106,211931,45244,159544,45244v-52388,,-95250,42862,-95250,95250l7144,140494r,-133350l540544,7144r,1333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">
                    <v:stroke joinstyle="miter"/>
                    <v:path arrowok="t" o:connecttype="custom" o:connectlocs="540544,140494;254794,140494;159544,45244;64294,140494;7144,140494;7144,7144;540544,7144;540544,140494" o:connectangles="0,0,0,0,0,0,0,0"/>
                  </v:shape>
                </v:group>
                <v:group id="Graphic 28" style="position:absolute;left:69048;top:48463;width:6382;height:7592" alt="Box" coordsize="6381,7591" coordorigin="69048,48463" o:spid="_x0000_s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" style="position:absolute;left:69048;top:49501;width:4667;height:2858;visibility:visible;mso-wrap-style:square;v-text-anchor:middle" coordsize="466725,285750" o:spid="_x0000_s1056" filled="f" stroked="f" path="m150019,7144l7144,93821,321469,284321,464344,197644,150019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">
                    <v:stroke joinstyle="miter"/>
                    <v:path arrowok="t" o:connecttype="custom" o:connectlocs="150019,7144;7144,93821;321469,284321;464344,197644" o:connectangles="0,0,0,0"/>
                  </v:shape>
                  <v:shape id="Freeform 33" style="position:absolute;left:70839;top:48463;width:4572;height:2858;visibility:visible;mso-wrap-style:square;v-text-anchor:middle" coordsize="457200,285750" o:spid="_x0000_s1057" filled="f" stroked="f" path="m456724,197644l142399,7144,7144,89059,321469,279559,456724,1976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">
                    <v:stroke joinstyle="miter"/>
                    <v:path arrowok="t" o:connecttype="custom" o:connectlocs="456724,197644;142399,7144;7144,89059;321469,279559" o:connectangles="0,0,0,0"/>
                  </v:shape>
                  <v:shape id="Freeform 34" style="position:absolute;left:69048;top:50816;width:3048;height:5239;visibility:visible;mso-wrap-style:square;v-text-anchor:middle" coordsize="304800,523875" o:spid="_x0000_s1058" filled="f" stroked="f" path="m7144,38576r,304800l302419,522446r,-336232l7144,7144r,314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">
                    <v:stroke joinstyle="miter"/>
                    <v:path arrowok="t" o:connecttype="custom" o:connectlocs="7144,38576;7144,343376;302419,522446;302419,186214;7144,7144" o:connectangles="0,0,0,0,0"/>
                  </v:shape>
                  <v:shape id="Freeform 35" style="position:absolute;left:72382;top:50816;width:3048;height:5239;visibility:visible;mso-wrap-style:square;v-text-anchor:middle" coordsize="304800,523875" o:spid="_x0000_s1059" filled="f" stroked="f" path="m111919,238601l45244,276701r,-66675l111919,171926r,66675xm7144,186214r,336232l302419,343376r,-336232l7144,1862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">
                    <v:stroke joinstyle="miter"/>
                    <v:path arrowok="t" o:connecttype="custom" o:connectlocs="111919,238601;45244,276701;45244,210026;111919,171926;111919,238601;7144,186214;7144,522446;302419,343376;302419,7144;7144,186214" o:connectangles="0,0,0,0,0,0,0,0,0,0"/>
                  </v:shape>
                </v:group>
                <v:group id="Graphic 5" style="position:absolute;left:2892;top:25216;width:7997;height:8489" alt="User" coordsize="7997,8489" coordorigin="2892,25216" o:spid="_x0000_s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style="position:absolute;left:4860;top:25216;width:4060;height:4060;visibility:visible;mso-wrap-style:square;v-text-anchor:middle" coordsize="406003,406003" o:spid="_x0000_s1061" filled="f" stroked="f" path="m402927,206077v,108718,-88132,196850,-196850,196850c97360,402927,9227,314795,9227,206077,9227,97360,97360,9227,206077,9227v108718,,196850,88133,196850,1968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">
                    <v:stroke joinstyle="miter"/>
                    <v:path arrowok="t" o:connecttype="custom" o:connectlocs="402927,206077;206077,402927;9227,206077;206077,9227;402927,206077" o:connectangles="0,0,0,0,0"/>
                  </v:shape>
                  <v:shape id="Freeform 38" style="position:absolute;left:2892;top:29645;width:7997;height:4060;visibility:visible;mso-wrap-style:square;v-text-anchor:middle" coordsize="799703,406003" o:spid="_x0000_s1062" filled="f" stroked="f" path="m796627,402927r,-196850c796627,176550,781864,147022,757257,127337,703124,83046,634226,53519,565329,33834,516116,19070,461982,9227,402927,9227v-54133,,-108267,9843,-162401,24607c171629,53519,102731,87967,48597,127337,23991,147022,9227,176550,9227,206077r,196850l796627,4029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">
                    <v:stroke joinstyle="miter"/>
                    <v:path arrowok="t" o:connecttype="custom" o:connectlocs="796627,402927;796627,206077;757257,127337;565329,33834;402927,9227;240526,33834;48597,127337;9227,206077;9227,402927;796627,402927" o:connectangles="0,0,0,0,0,0,0,0,0,0"/>
                  </v:shape>
                </v:group>
                <v:group id="Graphic 16" style="position:absolute;left:18692;top:20370;width:8858;height:5429" alt="Internet" coordsize="8858,5429" coordorigin="18692,20370" o:spid="_x0000_s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style="position:absolute;left:19835;top:20370;width:6572;height:4477;visibility:visible;mso-wrap-style:square;v-text-anchor:middle" coordsize="657225,447675" o:spid="_x0000_s1064" filled="f" stroked="f" path="m597694,388144r-533400,l64294,64294r533400,l597694,388144xm654844,45244v,-21042,-17059,-38100,-38100,-38100l45244,7144c24202,7144,7144,24202,7144,45244r,400050l654844,445294r,-4000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">
                    <v:stroke joinstyle="miter"/>
                    <v:path arrowok="t" o:connecttype="custom" o:connectlocs="597694,388144;64294,388144;64294,64294;597694,64294;654844,45244;616744,7144;45244,7144;7144,45244;7144,445294;654844,445294" o:connectangles="0,0,0,0,0,0,0,0,0,0"/>
                  </v:shape>
                  <v:shape id="Freeform 41" style="position:absolute;left:18692;top:25133;width:8858;height:666;visibility:visible;mso-wrap-style:square;v-text-anchor:middle" coordsize="885825,66675" o:spid="_x0000_s1065" filled="f" stroked="f" path="m502444,7144r,9525c502770,21603,499035,25867,494101,26194v-394,25,-789,25,-1182,l397669,26194v-4934,326,-9199,-3409,-9525,-8343c388118,17457,388118,17062,388144,16669r,-9525l7144,7144r,19050c7144,47235,24202,64294,45244,64294r800100,c866385,64294,883444,47235,883444,26194r,-19050l502444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">
                    <v:stroke joinstyle="miter"/>
                    <v:path arrowok="t" o:connecttype="custom" o:connectlocs="502444,7144;502444,16669;494101,26194;492919,26194;397669,26194;388144,17851;388144,16669;388144,7144;7144,7144;7144,26194;45244,64294;845344,64294;883444,26194;883444,7144" o:connectangles="0,0,0,0,0,0,0,0,0,0,0,0,0,0"/>
                  </v:shape>
                  <v:shape id="Freeform 42" style="position:absolute;left:21740;top:21227;width:2762;height:2763;visibility:visible;mso-wrap-style:square;v-text-anchor:middle" coordsize="276225,276225" o:spid="_x0000_s1066" filled="f" stroked="f" path="m140494,7144c66846,7144,7144,66846,7144,140494v,73647,59702,133350,133350,133350c214141,273844,273844,214141,273844,140494,273844,66846,214141,7144,140494,7144xm150019,150019r43720,c188760,182855,173445,213250,150019,236792r,-86773xm150019,130969r,-86868c173469,67664,188786,98096,193739,130969r-43720,xm130969,130969r-42291,c93415,98659,108213,68664,130969,45244r,85725xm130969,150019r,85725c108255,212293,93464,182313,88678,150019r42291,xm69532,130969r-40766,c32994,81077,69820,40052,118967,30480,91813,57576,74426,92921,69532,130969xm69532,150019v4897,38113,22359,73507,49626,100584c69937,241038,33037,199977,28766,150019r40766,xm212884,150019r39338,c248051,199345,211998,240084,163544,250222v27140,-26979,44503,-62242,49340,-100203xm212884,130969c208008,93107,190763,57915,163830,30861v48310,10237,84215,50903,88392,100108l212884,1309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">
                    <v:stroke joinstyle="miter"/>
                    <v:path arrowok="t" o:connecttype="custom" o:connectlocs="140494,7144;7144,140494;140494,273844;273844,140494;140494,7144;150019,150019;193739,150019;150019,236792;150019,130969;150019,44101;193739,130969;130969,130969;88678,130969;130969,45244;130969,150019;130969,235744;88678,150019;69532,130969;28766,130969;118967,30480;69532,130969;69532,150019;119158,250603;28766,150019;212884,150019;252222,150019;163544,250222;212884,150019;212884,130969;163830,30861;252222,130969" o:connectangles="0,0,0,0,0,0,0,0,0,0,0,0,0,0,0,0,0,0,0,0,0,0,0,0,0,0,0,0,0,0,0"/>
                  </v:shape>
                </v:group>
                <v:group id="Graphic 7" style="position:absolute;left:20201;top:49880;width:5514;height:5565" alt="Receiver" coordsize="5513,5565" coordorigin="20201,49880" o:spid="_x0000_s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9" style="position:absolute;left:20872;top:49880;width:1582;height:1582;visibility:visible;mso-wrap-style:square;v-text-anchor:middle" coordsize="158220,158220" o:spid="_x0000_s1068" filled="f" stroked="f" strokeweight=".19017mm" path="m150922,149547v5504,-5504,8943,-13071,8943,-21326c159865,119966,156426,112399,150922,106896l55990,12651c50487,7148,42920,3708,35352,3708v-7567,,-15822,3440,-21325,8943l3708,22970,140604,159865r10318,-103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">
                    <v:stroke joinstyle="miter"/>
                    <v:path arrowok="t" o:connecttype="custom" o:connectlocs="150923,149548;159866,128222;150923,106897;55990,12651;35352,3708;14027,12651;3708,22970;140605,159866;150923,149548" o:connectangles="0,0,0,0,0,0,0,0,0"/>
                  </v:shape>
                  <v:shape id="Freeform 60" style="position:absolute;left:20201;top:50286;width:5160;height:5159;visibility:visible;mso-wrap-style:square;v-text-anchor:middle" coordsize="515937,515937" o:spid="_x0000_s1069" filled="f" stroked="f" strokeweight=".19017mm" path="m356262,351794v-2751,2752,-6879,4128,-10318,4128c342504,355922,338376,354546,335625,351794l165021,181879v-2751,-2752,-4127,-6879,-4127,-10319c160894,168120,162270,163993,165021,161241r21326,-20637l49451,3708c40509,12651,32254,20906,26750,26410,12992,39480,4737,56678,4049,75252v-2064,30956,5503,60536,15822,89429c30878,190134,45324,214211,61146,236912v56409,84614,127265,158221,209815,216694c284719,463925,299165,472867,314299,481123v34396,17197,70856,29580,110067,32332c450507,515518,476648,505200,494534,485938r18573,-18574l376900,330469r-20638,213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">
                    <v:stroke joinstyle="miter"/>
                    <v:path arrowok="t" o:connecttype="custom" o:connectlocs="356263,351795;345945,355923;335626,351795;165021,181879;160894,171560;165021,161241;186347,140604;49451,3708;26750,26410;4049,75252;19871,164681;61146,236912;270962,453607;314300,481124;424367,513456;494535,485939;513108,467365;376901,330470;356263,351795" o:connectangles="0,0,0,0,0,0,0,0,0,0,0,0,0,0,0,0,0,0,0"/>
                  </v:shape>
                  <v:shape id="Freeform 61" style="position:absolute;left:24133;top:53147;width:1582;height:1583;visibility:visible;mso-wrap-style:square;v-text-anchor:middle" coordsize="158220,158220" o:spid="_x0000_s1070" filled="f" stroked="f" strokeweight=".19017mm" path="m151610,107584l56678,12651c51175,7148,43607,3708,35353,3708v-8256,,-15823,3440,-21326,8943l3708,23658,140604,160553r10318,-10318c156426,144731,159865,137164,159865,128909v,-8255,-2751,-15822,-8255,-213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">
                    <v:stroke joinstyle="miter"/>
                    <v:path arrowok="t" o:connecttype="custom" o:connectlocs="151611,107585;56678,12651;35353,3708;14027,12651;3708,23658;140605,160554;150923,150236;159866,128910;151611,107585" o:connectangles="0,0,0,0,0,0,0,0,0"/>
                  </v:shape>
                </v:group>
                <v:group id="Graphic 9" style="position:absolute;left:36213;top:39718;width:6255;height:4402;rotation:1132664fd" alt="Credit card" coordsize="6255,4402" coordorigin="36210,39720" o:spid="_x0000_s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">
                  <v:shape id="Freeform 63" style="position:absolute;left:36210;top:39720;width:6255;height:4402;visibility:visible;mso-wrap-style:square;v-text-anchor:middle" coordsize="625556,440206" o:spid="_x0000_s1072" filled="f" stroked="f" strokeweight=".21222mm" path="m576142,174550r-525159,l50983,50983r525159,l576142,174550xm576142,390792r-525159,l50983,267225r525159,l576142,390792xm591588,4646r-556051,c18547,4646,4646,18547,4646,35537r,370700c4646,423228,18547,437129,35537,437129r556051,c608578,437129,622479,423228,622479,406237r,-370700c622479,18547,608578,4646,591588,46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">
                    <v:stroke joinstyle="miter"/>
                    <v:path arrowok="t" o:connecttype="custom" o:connectlocs="576142,174550;50983,174550;50983,50983;576142,50983;576142,174550;576142,390792;50983,390792;50983,267225;576142,267225;576142,390792;591588,4646;35537,4646;4646,35537;4646,406237;35537,437129;591588,437129;622479,406237;622479,35537;591588,4646" o:connectangles="0,0,0,0,0,0,0,0,0,0,0,0,0,0,0,0,0,0,0"/>
                  </v:shape>
                  <v:shape id="Freeform 64" style="position:absolute;left:37137;top:42809;width:1313;height:386;visibility:visible;mso-wrap-style:square;v-text-anchor:middle" coordsize="131289,38614" o:spid="_x0000_s1073" filled="f" stroked="f" strokeweight=".21222mm" path="m4646,4646r123566,l128212,35537r-123566,l4646,46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">
                    <v:stroke joinstyle="miter"/>
                    <v:path arrowok="t" o:connecttype="custom" o:connectlocs="4646,4646;128213,4646;128213,35538;4646,35538" o:connectangles="0,0,0,0"/>
                  </v:shape>
                  <v:shape id="Freeform 65" style="position:absolute;left:38681;top:42809;width:695;height:386;visibility:visible;mso-wrap-style:square;v-text-anchor:middle" coordsize="69506,38614" o:spid="_x0000_s1074" filled="f" stroked="f" strokeweight=".21222mm" path="m4646,4646r61783,l66429,35537r-61783,l4646,46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">
                    <v:stroke joinstyle="miter"/>
                    <v:path arrowok="t" o:connecttype="custom" o:connectlocs="4646,4646;66429,4646;66429,35538;4646,35538" o:connectangles="0,0,0,0"/>
                  </v:shape>
                </v:group>
              </v:group>
            </w:pict>
          </mc:Fallback>
        </mc:AlternateContent>
      </w:r>
    </w:p>
    <w:p w:rsidR="001A6E4B" w:rsidP="009B70C8" w:rsidRDefault="001A6E4B" w14:paraId="22F9446A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472ADF" w:rsidR="00472ADF" w:rsidP="009B70C8" w:rsidRDefault="0028245F" w14:paraId="4FC249D5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val="French"/>
        </w:rPr>
        <w:t xml:space="preserve"> </w:t>
      </w:r>
    </w:p>
    <w:p w:rsidR="001A6E4B" w:rsidP="009B70C8" w:rsidRDefault="001A6E4B" w14:paraId="6B975A7A" w14:textId="77777777">
      <w:pPr>
        <w:bidi w:val="false"/>
        <w:rPr>
          <w:noProof/>
          <w:sz w:val="10"/>
          <w:szCs w:val="10"/>
        </w:rPr>
        <w:sectPr w:rsidR="001A6E4B" w:rsidSect="00E6225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95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2876DBF4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72E0ED30" w14:textId="77777777">
      <w:pPr>
        <w:bidi w:val="false"/>
        <w:rPr>
          <w:noProof/>
        </w:rPr>
      </w:pPr>
    </w:p>
    <w:p w:rsidRPr="00491059" w:rsidR="00C60A1F" w:rsidP="00D4300C" w:rsidRDefault="00C60A1F" w14:paraId="39F84A91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608903A0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05516788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FF51C2" w:rsidP="00D4300C" w:rsidRDefault="00FF51C2" w14:paraId="1EFD917E" w14:textId="77777777"/>
          <w:p w:rsidRPr="00491059" w:rsidR="00FF51C2" w:rsidP="00BA1CA5" w:rsidRDefault="00FF51C2" w14:paraId="00C35463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 w14:paraId="035CEAAB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10037" w14:textId="77777777" w:rsidR="004F55B3" w:rsidRDefault="004F55B3" w:rsidP="00D4300C">
      <w:r>
        <w:separator/>
      </w:r>
    </w:p>
  </w:endnote>
  <w:endnote w:type="continuationSeparator" w:id="0">
    <w:p w14:paraId="717C988B" w14:textId="77777777" w:rsidR="004F55B3" w:rsidRDefault="004F55B3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879F9F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035EFE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737C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BC2FD" w14:textId="77777777" w:rsidR="004F55B3" w:rsidRDefault="004F5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31054" w14:textId="77777777" w:rsidR="004F55B3" w:rsidRDefault="004F55B3" w:rsidP="00D4300C">
      <w:r>
        <w:separator/>
      </w:r>
    </w:p>
  </w:footnote>
  <w:footnote w:type="continuationSeparator" w:id="0">
    <w:p w14:paraId="0C286B0D" w14:textId="77777777" w:rsidR="004F55B3" w:rsidRDefault="004F55B3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7D63D" w14:textId="77777777" w:rsidR="004F55B3" w:rsidRDefault="004F5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5BB55" w14:textId="77777777" w:rsidR="004F55B3" w:rsidRDefault="004F5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B7EB6" w14:textId="77777777" w:rsidR="004F55B3" w:rsidRDefault="004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B3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93250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17102"/>
    <w:rsid w:val="00247CBE"/>
    <w:rsid w:val="002507EE"/>
    <w:rsid w:val="00251320"/>
    <w:rsid w:val="0025708E"/>
    <w:rsid w:val="0028245F"/>
    <w:rsid w:val="00294DC4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368CD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4F55B3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1956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9F75D0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D022DF"/>
    <w:rsid w:val="00D13205"/>
    <w:rsid w:val="00D147A9"/>
    <w:rsid w:val="00D2319A"/>
    <w:rsid w:val="00D2644E"/>
    <w:rsid w:val="00D26580"/>
    <w:rsid w:val="00D414F8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E4213"/>
    <w:rsid w:val="00DF07A9"/>
    <w:rsid w:val="00DF563A"/>
    <w:rsid w:val="00E00A5A"/>
    <w:rsid w:val="00E16BF4"/>
    <w:rsid w:val="00E26FB5"/>
    <w:rsid w:val="00E6225C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2A49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63753D"/>
  <w15:docId w15:val="{A095767B-8C04-43EC-8883-7BC31113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40&amp;utm_language=FR&amp;utm_source=integrated+content&amp;utm_campaign=/workflow-templates&amp;utm_medium=ic+e+commerce+workflow+template+17240+word+fr&amp;lpa=ic+e+commerce+workflow+template+17240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670CA8-3D33-41C0-B2BF-A623B1DA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4a5d5d59e9f8fa1d2a1e5a18d2b609aa</Template>
  <TotalTime>0</TotalTime>
  <Pages>2</Pages>
  <Words>84</Words>
  <Characters>483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2018-12-11T20:33:00Z</cp:lastPrinted>
  <dcterms:created xsi:type="dcterms:W3CDTF">2021-05-06T14:46:00Z</dcterms:created>
  <dcterms:modified xsi:type="dcterms:W3CDTF">2021-05-06T14:46:00Z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