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5C2" w:rsidP="0045153B" w:rsidRDefault="00C805C2" w14:paraId="34A3AABE" w14:textId="77777777">
      <w:pPr>
        <w:bidi w:val="false"/>
        <w:spacing w:after="0" w:line="240" w:lineRule="auto"/>
        <w:rPr>
          <w:b/>
          <w:color w:val="808080" w:themeColor="background1" w:themeShade="80"/>
          <w:sz w:val="36"/>
        </w:rPr>
      </w:pPr>
      <w:bookmarkStart w:name="_Toc514844113" w:id="0"/>
      <w:bookmarkStart w:name="_Toc514844351" w:id="1"/>
      <w:bookmarkStart w:name="_Toc514852214" w:id="2"/>
      <w:bookmarkStart w:name="_Toc516132378" w:id="3"/>
      <w:bookmarkStart w:name="_Toc519496219" w:id="4"/>
      <w:bookmarkStart w:name="_GoBack" w:id="5"/>
      <w:bookmarkEnd w:id="5"/>
      <w:r w:rsidRPr="00C805C2">
        <w:rPr>
          <w:rFonts w:cs="Arial"/>
          <w:b/>
          <w:noProof/>
          <w:color w:val="808080" w:themeColor="background1" w:themeShade="80"/>
          <w:sz w:val="36"/>
          <w:lang w:val="French"/>
        </w:rPr>
        <w:drawing>
          <wp:anchor distT="0" distB="0" distL="114300" distR="114300" simplePos="0" relativeHeight="251659264" behindDoc="1" locked="0" layoutInCell="1" allowOverlap="1" wp14:editId="31CEDE9A" wp14:anchorId="7B326C66">
            <wp:simplePos x="0" y="0"/>
            <wp:positionH relativeFrom="column">
              <wp:posOffset>4312920</wp:posOffset>
            </wp:positionH>
            <wp:positionV relativeFrom="paragraph">
              <wp:posOffset>-3320</wp:posOffset>
            </wp:positionV>
            <wp:extent cx="2286000" cy="317242"/>
            <wp:effectExtent l="0" t="0" r="0" b="6985"/>
            <wp:wrapNone/>
            <wp:docPr id="3" name="Picture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3172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bookmarkEnd w:id="4"/>
      <w:r w:rsidR="003C44FC">
        <w:rPr>
          <w:b/>
          <w:color w:val="808080" w:themeColor="background1" w:themeShade="80"/>
          <w:sz w:val="36"/>
          <w:lang w:val="French"/>
        </w:rPr>
        <w:t>MODÈLE DE PORTÉE DE PROJET ERP</w:t>
      </w:r>
    </w:p>
    <w:p w:rsidRPr="006A0235" w:rsidR="00C805C2" w:rsidP="00C805C2" w:rsidRDefault="00C805C2" w14:paraId="05DA0ECC" w14:textId="77777777">
      <w:pPr>
        <w:bidi w:val="false"/>
        <w:rPr>
          <w:b/>
          <w:color w:val="808080" w:themeColor="background1" w:themeShade="80"/>
          <w:sz w:val="10"/>
          <w:szCs w:val="18"/>
        </w:rPr>
      </w:pPr>
    </w:p>
    <w:p w:rsidRPr="00491059" w:rsidR="00A32F89" w:rsidP="00A32F89" w:rsidRDefault="00A32F89" w14:paraId="19765E6F" w14:textId="77777777">
      <w:r w:rsidRPr="00491059">
        <w:rPr>
          <w:noProof/>
          <w:lang w:val="French"/>
        </w:rPr>
        <mc:AlternateContent>
          <mc:Choice Requires="wps">
            <w:drawing>
              <wp:anchor distT="0" distB="0" distL="182880" distR="182880" simplePos="0" relativeHeight="251661312" behindDoc="0" locked="0" layoutInCell="1" allowOverlap="1" wp14:editId="32005196" wp14:anchorId="2F88E685">
                <wp:simplePos x="0" y="0"/>
                <wp:positionH relativeFrom="margin">
                  <wp:posOffset>41910</wp:posOffset>
                </wp:positionH>
                <wp:positionV relativeFrom="page">
                  <wp:posOffset>1544955</wp:posOffset>
                </wp:positionV>
                <wp:extent cx="6426200" cy="4092575"/>
                <wp:effectExtent l="0" t="0" r="0" b="0"/>
                <wp:wrapSquare wrapText="bothSides"/>
                <wp:docPr id="131" name="Text Box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6200" cy="4092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7AAF" w:rsidP="00A32F89" w:rsidRDefault="00C37AAF" w14:paraId="2D954782" w14:textId="77777777">
                            <w:pPr>
                              <w:pStyle w:val="NoSpacing"/>
                              <w:bidi w:val="false"/>
                              <w:spacing w:after="100" w:afterAutospacing="1"/>
                              <w:rPr>
                                <w:rFonts w:ascii="Century Gothic" w:hAnsi="Century Gothic"/>
                                <w:color w:val="44546A" w:themeColor="text2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44546A" w:themeColor="text2"/>
                                <w:sz w:val="72"/>
                                <w:szCs w:val="72"/>
                                <w:lang w:val="French"/>
                              </w:rPr>
                              <w:t xml:space="preserve">NOM DU PROJETID </w:t>
                            </w:r>
                          </w:p>
                          <w:p w:rsidRPr="00A32F89" w:rsidR="00C37AAF" w:rsidP="00A32F89" w:rsidRDefault="00C37AAF" w14:paraId="52E51833" w14:textId="77777777">
                            <w:pPr>
                              <w:pStyle w:val="NoSpacing"/>
                              <w:bidi w:val="false"/>
                              <w:spacing w:after="100" w:afterAutospacing="1"/>
                              <w:rPr>
                                <w:rFonts w:ascii="Century Gothic" w:hAnsi="Century Gothic"/>
                                <w:color w:val="44546A" w:themeColor="text2"/>
                                <w:sz w:val="48"/>
                                <w:szCs w:val="48"/>
                              </w:rPr>
                            </w:pPr>
                            <w:r w:rsidRPr="00A32F89">
                              <w:rPr>
                                <w:rFonts w:ascii="Century Gothic" w:hAnsi="Century Gothic"/>
                                <w:color w:val="44546A" w:themeColor="text2"/>
                                <w:sz w:val="48"/>
                                <w:szCs w:val="48"/>
                                <w:lang w:val="French"/>
                              </w:rPr>
                              <w:t xml:space="preserve">DE </w:t>
                            </w:r>
                          </w:p>
                          <w:p w:rsidR="00C37AAF" w:rsidP="00A32F89" w:rsidRDefault="00C37AAF" w14:paraId="39DE2B6D" w14:textId="77777777">
                            <w:pPr>
                              <w:pStyle w:val="NoSpacing"/>
                              <w:bidi w:val="false"/>
                              <w:spacing w:before="40" w:after="40"/>
                              <w:rPr>
                                <w:rFonts w:ascii="Century Gothic" w:hAnsi="Century Gothic"/>
                                <w:caps/>
                                <w:color w:val="1F4E79" w:themeColor="accent5" w:themeShade="80"/>
                                <w:sz w:val="28"/>
                                <w:szCs w:val="28"/>
                              </w:rPr>
                            </w:pPr>
                          </w:p>
                          <w:p w:rsidR="00C37AAF" w:rsidP="00A32F89" w:rsidRDefault="00C37AAF" w14:paraId="1B34D8B4" w14:textId="77777777">
                            <w:pPr>
                              <w:pStyle w:val="NoSpacing"/>
                              <w:bidi w:val="false"/>
                              <w:spacing w:before="40" w:after="40"/>
                              <w:rPr>
                                <w:rFonts w:ascii="Century Gothic" w:hAnsi="Century Gothic"/>
                                <w:caps/>
                                <w:color w:val="1F4E79" w:themeColor="accent5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aps/>
                                <w:color w:val="1F4E79" w:themeColor="accent5" w:themeShade="80"/>
                                <w:sz w:val="28"/>
                                <w:szCs w:val="28"/>
                                <w:lang w:val="French"/>
                              </w:rPr>
                              <w:t>PROJETNOM DE LA SOCIÉTÉ</w:t>
                            </w:r>
                          </w:p>
                          <w:p w:rsidR="00C37AAF" w:rsidP="00A32F89" w:rsidRDefault="00C37AAF" w14:paraId="556A3EA4" w14:textId="77777777">
                            <w:pPr>
                              <w:pStyle w:val="NoSpacing"/>
                              <w:bidi w:val="false"/>
                              <w:spacing w:before="40" w:after="40"/>
                              <w:rPr>
                                <w:rFonts w:ascii="Century Gothic" w:hAnsi="Century Gothic"/>
                                <w:color w:val="1F4E79" w:themeColor="accent5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1F4E79" w:themeColor="accent5" w:themeShade="80"/>
                                <w:sz w:val="28"/>
                                <w:szCs w:val="28"/>
                                <w:lang w:val="French"/>
                              </w:rPr>
                              <w:t xml:space="preserve"> AdresseStreetVille</w:t>
                            </w:r>
                          </w:p>
                          <w:p w:rsidR="00C37AAF" w:rsidP="00A32F89" w:rsidRDefault="00C37AAF" w14:paraId="67F1FDD4" w14:textId="77777777">
                            <w:pPr>
                              <w:pStyle w:val="NoSpacing"/>
                              <w:bidi w:val="false"/>
                              <w:spacing w:before="40" w:after="40"/>
                              <w:rPr>
                                <w:rFonts w:ascii="Century Gothic" w:hAnsi="Century Gothic"/>
                                <w:color w:val="1F4E79" w:themeColor="accent5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1F4E79" w:themeColor="accent5" w:themeShade="80"/>
                                <w:sz w:val="28"/>
                                <w:szCs w:val="28"/>
                                <w:lang w:val="French"/>
                              </w:rPr>
                              <w:t xml:space="preserve">, État et Zip </w:t>
                            </w:r>
                          </w:p>
                          <w:p w:rsidR="00C37AAF" w:rsidP="00A32F89" w:rsidRDefault="00C37AAF" w14:paraId="49A3AF91" w14:textId="77777777">
                            <w:pPr>
                              <w:pStyle w:val="NoSpacing"/>
                              <w:bidi w:val="false"/>
                              <w:spacing w:before="40" w:after="40"/>
                              <w:rPr>
                                <w:rFonts w:ascii="Century Gothic" w:hAnsi="Century Gothic"/>
                                <w:color w:val="1F4E79" w:themeColor="accent5" w:themeShade="80"/>
                                <w:sz w:val="28"/>
                                <w:szCs w:val="28"/>
                              </w:rPr>
                            </w:pPr>
                          </w:p>
                          <w:p w:rsidR="00C37AAF" w:rsidP="00A32F89" w:rsidRDefault="00C37AAF" w14:paraId="279329B1" w14:textId="77777777">
                            <w:pPr>
                              <w:pStyle w:val="NoSpacing"/>
                              <w:bidi w:val="false"/>
                              <w:spacing w:before="40" w:after="40"/>
                              <w:rPr>
                                <w:rFonts w:ascii="Century Gothic" w:hAnsi="Century Gothic"/>
                                <w:color w:val="1F4E79" w:themeColor="accent5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1F4E79" w:themeColor="accent5" w:themeShade="80"/>
                                <w:sz w:val="28"/>
                                <w:szCs w:val="28"/>
                                <w:lang w:val="French"/>
                              </w:rPr>
                              <w:t xml:space="preserve">webaddress.com </w:t>
                            </w:r>
                          </w:p>
                          <w:p w:rsidRPr="0037789A" w:rsidR="00C37AAF" w:rsidP="00A32F89" w:rsidRDefault="00C37AAF" w14:paraId="53B320E0" w14:textId="77777777">
                            <w:pPr>
                              <w:pStyle w:val="NoSpacing"/>
                              <w:bidi w:val="false"/>
                              <w:spacing w:before="40" w:after="40"/>
                              <w:rPr>
                                <w:rFonts w:ascii="Century Gothic" w:hAnsi="Century Gothic"/>
                                <w:caps/>
                                <w:color w:val="1F4E79" w:themeColor="accent5" w:themeShade="80"/>
                                <w:sz w:val="28"/>
                                <w:szCs w:val="28"/>
                              </w:rPr>
                            </w:pPr>
                          </w:p>
                          <w:p w:rsidR="00C37AAF" w:rsidP="00A32F89" w:rsidRDefault="00C37AAF" w14:paraId="1A010659" w14:textId="77777777">
                            <w:pPr>
                              <w:pStyle w:val="NoSpacing"/>
                              <w:bidi w:val="false"/>
                              <w:spacing w:before="80" w:after="40"/>
                              <w:rPr>
                                <w:rFonts w:ascii="Century Gothic" w:hAnsi="Century Gothic"/>
                                <w:caps/>
                                <w:color w:val="8496B0" w:themeColor="text2" w:themeTint="99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aps/>
                                <w:color w:val="8496B0" w:themeColor="text2" w:themeTint="99"/>
                                <w:sz w:val="28"/>
                                <w:szCs w:val="24"/>
                                <w:lang w:val="French"/>
                              </w:rPr>
                              <w:t>Version 0.0.000</w:t>
                            </w:r>
                          </w:p>
                          <w:p w:rsidR="00C37AAF" w:rsidP="00A32F89" w:rsidRDefault="00C37AAF" w14:paraId="345D370F" w14:textId="77777777">
                            <w:pPr>
                              <w:pStyle w:val="NoSpacing"/>
                              <w:bidi w:val="false"/>
                              <w:spacing w:before="80" w:after="40"/>
                              <w:rPr>
                                <w:rFonts w:ascii="Century Gothic" w:hAnsi="Century Gothic"/>
                                <w:caps/>
                                <w:color w:val="8496B0" w:themeColor="text2" w:themeTint="99"/>
                                <w:sz w:val="28"/>
                                <w:szCs w:val="24"/>
                              </w:rPr>
                            </w:pPr>
                          </w:p>
                          <w:p w:rsidRPr="0037789A" w:rsidR="00C37AAF" w:rsidP="00A32F89" w:rsidRDefault="00C37AAF" w14:paraId="77161329" w14:textId="77777777">
                            <w:pPr>
                              <w:pStyle w:val="NoSpacing"/>
                              <w:bidi w:val="false"/>
                              <w:spacing w:before="80" w:after="40"/>
                              <w:rPr>
                                <w:rFonts w:ascii="Century Gothic" w:hAnsi="Century Gothic"/>
                                <w:caps/>
                                <w:color w:val="8496B0" w:themeColor="text2" w:themeTint="99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aps/>
                                <w:color w:val="8496B0" w:themeColor="text2" w:themeTint="99"/>
                                <w:sz w:val="28"/>
                                <w:szCs w:val="24"/>
                                <w:lang w:val="French"/>
                              </w:rPr>
                              <w:t>/00/0000</w:t>
                            </w:r>
                          </w:p>
                          <w:p w:rsidR="00C37AAF" w:rsidP="00A32F89" w:rsidRDefault="00C37AAF" w14:paraId="24EA0E7F" w14:textId="77777777">
                            <w:pPr>
                              <w:pStyle w:val="NoSpacing"/>
                              <w:bidi w:val="false"/>
                              <w:spacing w:before="80" w:after="40"/>
                              <w:rPr>
                                <w:rFonts w:ascii="Century Gothic" w:hAnsi="Century Gothic" w:eastAsiaTheme="minorHAnsi"/>
                                <w:caps/>
                                <w:color w:val="8496B0" w:themeColor="text2" w:themeTint="99"/>
                                <w:sz w:val="28"/>
                                <w:szCs w:val="24"/>
                              </w:rPr>
                            </w:pPr>
                          </w:p>
                          <w:p w:rsidRPr="0037789A" w:rsidR="00C37AAF" w:rsidP="00A32F89" w:rsidRDefault="00C37AAF" w14:paraId="423AE8B1" w14:textId="77777777">
                            <w:pPr>
                              <w:pStyle w:val="NoSpacing"/>
                              <w:bidi w:val="false"/>
                              <w:spacing w:before="80" w:after="40"/>
                              <w:rPr>
                                <w:rFonts w:ascii="Century Gothic" w:hAnsi="Century Gothic"/>
                                <w:caps/>
                                <w:color w:val="8496B0" w:themeColor="text2" w:themeTint="99"/>
                                <w:sz w:val="2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 w14:anchorId="2F88E685">
                <v:stroke joinstyle="miter"/>
                <v:path gradientshapeok="t" o:connecttype="rect"/>
              </v:shapetype>
              <v:shape id="Text Box 131" style="position:absolute;margin-left:3.3pt;margin-top:121.65pt;width:506pt;height:322.25pt;z-index:251661312;visibility:visible;mso-wrap-style:square;mso-width-percent:0;mso-height-percent:0;mso-wrap-distance-left:14.4pt;mso-wrap-distance-top:0;mso-wrap-distance-right:14.4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">
                <v:textbox inset="0,0,0,0">
                  <w:txbxContent>
                    <w:p w:rsidR="00C37AAF" w:rsidP="00A32F89" w:rsidRDefault="00C37AAF" w14:paraId="2D954782" w14:textId="77777777">
                      <w:pPr>
                        <w:pStyle w:val="af0"/>
                        <w:bidi w:val="false"/>
                        <w:spacing w:after="100" w:afterAutospacing="1"/>
                        <w:rPr>
                          <w:rFonts w:ascii="Century Gothic" w:hAnsi="Century Gothic"/>
                          <w:color w:val="44546A" w:themeColor="text2"/>
                          <w:sz w:val="72"/>
                          <w:szCs w:val="72"/>
                        </w:rPr>
                      </w:pPr>
                      <w:r>
                        <w:rPr>
                          <w:rFonts w:ascii="Century Gothic" w:hAnsi="Century Gothic"/>
                          <w:color w:val="44546A" w:themeColor="text2"/>
                          <w:sz w:val="72"/>
                          <w:szCs w:val="72"/>
                          <w:lang w:val="French"/>
                        </w:rPr>
                        <w:t xml:space="preserve">NOM DU PROJETID </w:t>
                      </w:r>
                    </w:p>
                    <w:p w:rsidRPr="00A32F89" w:rsidR="00C37AAF" w:rsidP="00A32F89" w:rsidRDefault="00C37AAF" w14:paraId="52E51833" w14:textId="77777777">
                      <w:pPr>
                        <w:pStyle w:val="af0"/>
                        <w:bidi w:val="false"/>
                        <w:spacing w:after="100" w:afterAutospacing="1"/>
                        <w:rPr>
                          <w:rFonts w:ascii="Century Gothic" w:hAnsi="Century Gothic"/>
                          <w:color w:val="44546A" w:themeColor="text2"/>
                          <w:sz w:val="48"/>
                          <w:szCs w:val="48"/>
                        </w:rPr>
                      </w:pPr>
                      <w:r w:rsidRPr="00A32F89">
                        <w:rPr>
                          <w:rFonts w:ascii="Century Gothic" w:hAnsi="Century Gothic"/>
                          <w:color w:val="44546A" w:themeColor="text2"/>
                          <w:sz w:val="48"/>
                          <w:szCs w:val="48"/>
                          <w:lang w:val="French"/>
                        </w:rPr>
                        <w:t xml:space="preserve">DE </w:t>
                      </w:r>
                    </w:p>
                    <w:p w:rsidR="00C37AAF" w:rsidP="00A32F89" w:rsidRDefault="00C37AAF" w14:paraId="39DE2B6D" w14:textId="77777777">
                      <w:pPr>
                        <w:pStyle w:val="af0"/>
                        <w:bidi w:val="false"/>
                        <w:spacing w:before="40" w:after="40"/>
                        <w:rPr>
                          <w:rFonts w:ascii="Century Gothic" w:hAnsi="Century Gothic"/>
                          <w:caps/>
                          <w:color w:val="1F4E79" w:themeColor="accent5" w:themeShade="80"/>
                          <w:sz w:val="28"/>
                          <w:szCs w:val="28"/>
                        </w:rPr>
                      </w:pPr>
                    </w:p>
                    <w:p w:rsidR="00C37AAF" w:rsidP="00A32F89" w:rsidRDefault="00C37AAF" w14:paraId="1B34D8B4" w14:textId="77777777">
                      <w:pPr>
                        <w:pStyle w:val="af0"/>
                        <w:bidi w:val="false"/>
                        <w:spacing w:before="40" w:after="40"/>
                        <w:rPr>
                          <w:rFonts w:ascii="Century Gothic" w:hAnsi="Century Gothic"/>
                          <w:caps/>
                          <w:color w:val="1F4E79" w:themeColor="accent5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aps/>
                          <w:color w:val="1F4E79" w:themeColor="accent5" w:themeShade="80"/>
                          <w:sz w:val="28"/>
                          <w:szCs w:val="28"/>
                          <w:lang w:val="French"/>
                        </w:rPr>
                        <w:t>PROJETNOM DE LA SOCIÉTÉ</w:t>
                      </w:r>
                    </w:p>
                    <w:p w:rsidR="00C37AAF" w:rsidP="00A32F89" w:rsidRDefault="00C37AAF" w14:paraId="556A3EA4" w14:textId="77777777">
                      <w:pPr>
                        <w:pStyle w:val="af0"/>
                        <w:bidi w:val="false"/>
                        <w:spacing w:before="40" w:after="40"/>
                        <w:rPr>
                          <w:rFonts w:ascii="Century Gothic" w:hAnsi="Century Gothic"/>
                          <w:color w:val="1F4E79" w:themeColor="accent5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olor w:val="1F4E79" w:themeColor="accent5" w:themeShade="80"/>
                          <w:sz w:val="28"/>
                          <w:szCs w:val="28"/>
                          <w:lang w:val="French"/>
                        </w:rPr>
                        <w:t xml:space="preserve"> AdresseStreetVille</w:t>
                      </w:r>
                    </w:p>
                    <w:p w:rsidR="00C37AAF" w:rsidP="00A32F89" w:rsidRDefault="00C37AAF" w14:paraId="67F1FDD4" w14:textId="77777777">
                      <w:pPr>
                        <w:pStyle w:val="af0"/>
                        <w:bidi w:val="false"/>
                        <w:spacing w:before="40" w:after="40"/>
                        <w:rPr>
                          <w:rFonts w:ascii="Century Gothic" w:hAnsi="Century Gothic"/>
                          <w:color w:val="1F4E79" w:themeColor="accent5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olor w:val="1F4E79" w:themeColor="accent5" w:themeShade="80"/>
                          <w:sz w:val="28"/>
                          <w:szCs w:val="28"/>
                          <w:lang w:val="French"/>
                        </w:rPr>
                        <w:t xml:space="preserve">, État et Zip </w:t>
                      </w:r>
                    </w:p>
                    <w:p w:rsidR="00C37AAF" w:rsidP="00A32F89" w:rsidRDefault="00C37AAF" w14:paraId="49A3AF91" w14:textId="77777777">
                      <w:pPr>
                        <w:pStyle w:val="af0"/>
                        <w:bidi w:val="false"/>
                        <w:spacing w:before="40" w:after="40"/>
                        <w:rPr>
                          <w:rFonts w:ascii="Century Gothic" w:hAnsi="Century Gothic"/>
                          <w:color w:val="1F4E79" w:themeColor="accent5" w:themeShade="80"/>
                          <w:sz w:val="28"/>
                          <w:szCs w:val="28"/>
                        </w:rPr>
                      </w:pPr>
                    </w:p>
                    <w:p w:rsidR="00C37AAF" w:rsidP="00A32F89" w:rsidRDefault="00C37AAF" w14:paraId="279329B1" w14:textId="77777777">
                      <w:pPr>
                        <w:pStyle w:val="af0"/>
                        <w:bidi w:val="false"/>
                        <w:spacing w:before="40" w:after="40"/>
                        <w:rPr>
                          <w:rFonts w:ascii="Century Gothic" w:hAnsi="Century Gothic"/>
                          <w:color w:val="1F4E79" w:themeColor="accent5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olor w:val="1F4E79" w:themeColor="accent5" w:themeShade="80"/>
                          <w:sz w:val="28"/>
                          <w:szCs w:val="28"/>
                          <w:lang w:val="French"/>
                        </w:rPr>
                        <w:t xml:space="preserve">webaddress.com </w:t>
                      </w:r>
                    </w:p>
                    <w:p w:rsidRPr="0037789A" w:rsidR="00C37AAF" w:rsidP="00A32F89" w:rsidRDefault="00C37AAF" w14:paraId="53B320E0" w14:textId="77777777">
                      <w:pPr>
                        <w:pStyle w:val="af0"/>
                        <w:bidi w:val="false"/>
                        <w:spacing w:before="40" w:after="40"/>
                        <w:rPr>
                          <w:rFonts w:ascii="Century Gothic" w:hAnsi="Century Gothic"/>
                          <w:caps/>
                          <w:color w:val="1F4E79" w:themeColor="accent5" w:themeShade="80"/>
                          <w:sz w:val="28"/>
                          <w:szCs w:val="28"/>
                        </w:rPr>
                      </w:pPr>
                    </w:p>
                    <w:p w:rsidR="00C37AAF" w:rsidP="00A32F89" w:rsidRDefault="00C37AAF" w14:paraId="1A010659" w14:textId="77777777">
                      <w:pPr>
                        <w:pStyle w:val="af0"/>
                        <w:bidi w:val="false"/>
                        <w:spacing w:before="80" w:after="40"/>
                        <w:rPr>
                          <w:rFonts w:ascii="Century Gothic" w:hAnsi="Century Gothic"/>
                          <w:caps/>
                          <w:color w:val="8496B0" w:themeColor="text2" w:themeTint="99"/>
                          <w:sz w:val="28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caps/>
                          <w:color w:val="8496B0" w:themeColor="text2" w:themeTint="99"/>
                          <w:sz w:val="28"/>
                          <w:szCs w:val="24"/>
                          <w:lang w:val="French"/>
                        </w:rPr>
                        <w:t>Version 0.0.000</w:t>
                      </w:r>
                    </w:p>
                    <w:p w:rsidR="00C37AAF" w:rsidP="00A32F89" w:rsidRDefault="00C37AAF" w14:paraId="345D370F" w14:textId="77777777">
                      <w:pPr>
                        <w:pStyle w:val="af0"/>
                        <w:bidi w:val="false"/>
                        <w:spacing w:before="80" w:after="40"/>
                        <w:rPr>
                          <w:rFonts w:ascii="Century Gothic" w:hAnsi="Century Gothic"/>
                          <w:caps/>
                          <w:color w:val="8496B0" w:themeColor="text2" w:themeTint="99"/>
                          <w:sz w:val="28"/>
                          <w:szCs w:val="24"/>
                        </w:rPr>
                      </w:pPr>
                    </w:p>
                    <w:p w:rsidRPr="0037789A" w:rsidR="00C37AAF" w:rsidP="00A32F89" w:rsidRDefault="00C37AAF" w14:paraId="77161329" w14:textId="77777777">
                      <w:pPr>
                        <w:pStyle w:val="af0"/>
                        <w:bidi w:val="false"/>
                        <w:spacing w:before="80" w:after="40"/>
                        <w:rPr>
                          <w:rFonts w:ascii="Century Gothic" w:hAnsi="Century Gothic"/>
                          <w:caps/>
                          <w:color w:val="8496B0" w:themeColor="text2" w:themeTint="99"/>
                          <w:sz w:val="28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caps/>
                          <w:color w:val="8496B0" w:themeColor="text2" w:themeTint="99"/>
                          <w:sz w:val="28"/>
                          <w:szCs w:val="24"/>
                          <w:lang w:val="French"/>
                        </w:rPr>
                        <w:t>/00/0000</w:t>
                      </w:r>
                    </w:p>
                    <w:p w:rsidR="00C37AAF" w:rsidP="00A32F89" w:rsidRDefault="00C37AAF" w14:paraId="24EA0E7F" w14:textId="77777777">
                      <w:pPr>
                        <w:pStyle w:val="af0"/>
                        <w:bidi w:val="false"/>
                        <w:spacing w:before="80" w:after="40"/>
                        <w:rPr>
                          <w:rFonts w:ascii="Century Gothic" w:hAnsi="Century Gothic" w:eastAsiaTheme="minorHAnsi"/>
                          <w:caps/>
                          <w:color w:val="8496B0" w:themeColor="text2" w:themeTint="99"/>
                          <w:sz w:val="28"/>
                          <w:szCs w:val="24"/>
                        </w:rPr>
                      </w:pPr>
                    </w:p>
                    <w:p w:rsidRPr="0037789A" w:rsidR="00C37AAF" w:rsidP="00A32F89" w:rsidRDefault="00C37AAF" w14:paraId="423AE8B1" w14:textId="77777777">
                      <w:pPr>
                        <w:pStyle w:val="af0"/>
                        <w:bidi w:val="false"/>
                        <w:spacing w:before="80" w:after="40"/>
                        <w:rPr>
                          <w:rFonts w:ascii="Century Gothic" w:hAnsi="Century Gothic"/>
                          <w:caps/>
                          <w:color w:val="8496B0" w:themeColor="text2" w:themeTint="99"/>
                          <w:sz w:val="28"/>
                          <w:szCs w:val="24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tbl>
      <w:tblPr>
        <w:tblW w:w="5002" w:type="pct"/>
        <w:tblInd w:w="-5" w:type="dxa"/>
        <w:tblBorders>
          <w:top w:val="single" w:color="A6A6A6" w:themeColor="background1" w:themeShade="A6" w:sz="4" w:space="0"/>
          <w:left w:val="single" w:color="A6A6A6" w:themeColor="background1" w:themeShade="A6" w:sz="4" w:space="0"/>
          <w:bottom w:val="single" w:color="A6A6A6" w:themeColor="background1" w:themeShade="A6" w:sz="4" w:space="0"/>
          <w:right w:val="single" w:color="A6A6A6" w:themeColor="background1" w:themeShade="A6" w:sz="4" w:space="0"/>
          <w:insideH w:val="single" w:color="A6A6A6" w:themeColor="background1" w:themeShade="A6" w:sz="4" w:space="0"/>
          <w:insideV w:val="single" w:color="A6A6A6" w:themeColor="background1" w:themeShade="A6" w:sz="4" w:space="0"/>
        </w:tblBorders>
        <w:tblLook w:val="04A0" w:firstRow="1" w:lastRow="0" w:firstColumn="1" w:lastColumn="0" w:noHBand="0" w:noVBand="1"/>
      </w:tblPr>
      <w:tblGrid>
        <w:gridCol w:w="936"/>
        <w:gridCol w:w="2385"/>
        <w:gridCol w:w="1366"/>
        <w:gridCol w:w="3501"/>
        <w:gridCol w:w="2318"/>
      </w:tblGrid>
      <w:tr w:rsidRPr="00491059" w:rsidR="00A32F89" w:rsidTr="00C37AAF" w14:paraId="56BDEB7E" w14:textId="77777777">
        <w:trPr>
          <w:cantSplit/>
          <w:trHeight w:val="440"/>
          <w:tblHeader/>
        </w:trPr>
        <w:tc>
          <w:tcPr>
            <w:tcW w:w="5000" w:type="pct"/>
            <w:gridSpan w:val="5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323E4F" w:themeFill="text2" w:themeFillShade="BF"/>
            <w:vAlign w:val="center"/>
            <w:hideMark/>
          </w:tcPr>
          <w:p w:rsidRPr="00491059" w:rsidR="00A32F89" w:rsidP="00C37AAF" w:rsidRDefault="00A32F89" w14:paraId="6D11963F" w14:textId="77777777">
            <w:pPr>
              <w:pStyle w:val="TableHeading"/>
              <w:bidi w:val="false"/>
              <w:rPr>
                <w:rFonts w:ascii="Century Gothic" w:hAnsi="Century Gothic"/>
                <w:color w:val="323E4F" w:themeColor="text2" w:themeShade="BF"/>
                <w:sz w:val="16"/>
              </w:rPr>
            </w:pPr>
            <w:r w:rsidRPr="00491059">
              <w:rPr>
                <w:rFonts w:ascii="Century Gothic" w:hAnsi="Century Gothic"/>
                <w:color w:val="FFFFFF" w:themeColor="background1"/>
                <w:sz w:val="16"/>
                <w:lang w:val="French"/>
              </w:rPr>
              <w:t>HISTORIQUE DES VERSIONS</w:t>
            </w:r>
          </w:p>
        </w:tc>
      </w:tr>
      <w:tr w:rsidRPr="00491059" w:rsidR="00A32F89" w:rsidTr="00C37AAF" w14:paraId="36174CFC" w14:textId="77777777">
        <w:trPr>
          <w:cantSplit/>
          <w:tblHeader/>
        </w:trPr>
        <w:tc>
          <w:tcPr>
            <w:tcW w:w="44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BFBFBF" w:themeColor="background1" w:themeShade="BF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bottom"/>
            <w:hideMark/>
          </w:tcPr>
          <w:p w:rsidRPr="00491059" w:rsidR="00A32F89" w:rsidP="00C37AAF" w:rsidRDefault="00A32F89" w14:paraId="4F001D4F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bookmarkStart w:name="ColumnTitle_01" w:id="6"/>
            <w:bookmarkEnd w:id="6"/>
            <w:r w:rsidRPr="00491059">
              <w:rPr>
                <w:rFonts w:ascii="Century Gothic" w:hAnsi="Century Gothic"/>
                <w:color w:val="000000" w:themeColor="text1"/>
                <w:sz w:val="16"/>
                <w:lang w:val="French"/>
              </w:rPr>
              <w:t>VERSION</w:t>
            </w:r>
          </w:p>
        </w:tc>
        <w:tc>
          <w:tcPr>
            <w:tcW w:w="1135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BFBFBF" w:themeColor="background1" w:themeShade="BF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bottom"/>
          </w:tcPr>
          <w:p w:rsidRPr="00491059" w:rsidR="00A32F89" w:rsidP="00C37AAF" w:rsidRDefault="00A32F89" w14:paraId="5271460D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r w:rsidRPr="00491059">
              <w:rPr>
                <w:rFonts w:ascii="Century Gothic" w:hAnsi="Century Gothic"/>
                <w:color w:val="000000" w:themeColor="text1"/>
                <w:sz w:val="16"/>
                <w:lang w:val="French"/>
              </w:rPr>
              <w:t>APPROUVÉ PAR</w:t>
            </w:r>
          </w:p>
        </w:tc>
        <w:tc>
          <w:tcPr>
            <w:tcW w:w="650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BFBFBF" w:themeColor="background1" w:themeShade="BF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bottom"/>
            <w:hideMark/>
          </w:tcPr>
          <w:p w:rsidRPr="00491059" w:rsidR="00A32F89" w:rsidP="00C37AAF" w:rsidRDefault="00A32F89" w14:paraId="5E993F35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r w:rsidRPr="00491059">
              <w:rPr>
                <w:rFonts w:ascii="Century Gothic" w:hAnsi="Century Gothic"/>
                <w:color w:val="000000" w:themeColor="text1"/>
                <w:sz w:val="16"/>
                <w:lang w:val="French"/>
              </w:rPr>
              <w:t>DATE DE RÉVISION</w:t>
            </w:r>
          </w:p>
        </w:tc>
        <w:tc>
          <w:tcPr>
            <w:tcW w:w="166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BFBFBF" w:themeColor="background1" w:themeShade="BF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bottom"/>
            <w:hideMark/>
          </w:tcPr>
          <w:p w:rsidRPr="00491059" w:rsidR="00A32F89" w:rsidP="00C37AAF" w:rsidRDefault="00A32F89" w14:paraId="381AAFF8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r w:rsidRPr="00491059">
              <w:rPr>
                <w:rFonts w:ascii="Century Gothic" w:hAnsi="Century Gothic"/>
                <w:color w:val="000000" w:themeColor="text1"/>
                <w:sz w:val="16"/>
                <w:lang w:val="French"/>
              </w:rPr>
              <w:t>DESCRIPTION DU CHANGEMENT</w:t>
            </w:r>
          </w:p>
        </w:tc>
        <w:tc>
          <w:tcPr>
            <w:tcW w:w="1103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BFBFBF" w:themeColor="background1" w:themeShade="BF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bottom"/>
            <w:hideMark/>
          </w:tcPr>
          <w:p w:rsidRPr="00491059" w:rsidR="00A32F89" w:rsidP="00C37AAF" w:rsidRDefault="00A32F89" w14:paraId="72DD7D28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r w:rsidRPr="00491059">
              <w:rPr>
                <w:rFonts w:ascii="Century Gothic" w:hAnsi="Century Gothic"/>
                <w:color w:val="000000" w:themeColor="text1"/>
                <w:sz w:val="16"/>
                <w:lang w:val="French"/>
              </w:rPr>
              <w:t>AUTEUR</w:t>
            </w:r>
          </w:p>
        </w:tc>
      </w:tr>
      <w:tr w:rsidRPr="00491059" w:rsidR="00A32F89" w:rsidTr="00C37AAF" w14:paraId="19ED785B" w14:textId="77777777">
        <w:trPr>
          <w:cantSplit/>
          <w:trHeight w:val="385"/>
        </w:trPr>
        <w:tc>
          <w:tcPr>
            <w:tcW w:w="44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A32F89" w:rsidP="00C37AAF" w:rsidRDefault="00A32F89" w14:paraId="36F1374A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5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A32F89" w:rsidP="00C37AAF" w:rsidRDefault="00A32F89" w14:paraId="5EE2E042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A32F89" w:rsidP="00C37AAF" w:rsidRDefault="00A32F89" w14:paraId="40C21DAA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A32F89" w:rsidP="00C37AAF" w:rsidRDefault="00A32F89" w14:paraId="71F8ECDB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A32F89" w:rsidP="00C37AAF" w:rsidRDefault="00A32F89" w14:paraId="75A36F30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491059" w:rsidR="00A32F89" w:rsidTr="00C37AAF" w14:paraId="381965D6" w14:textId="77777777">
        <w:trPr>
          <w:cantSplit/>
          <w:trHeight w:val="385"/>
        </w:trPr>
        <w:tc>
          <w:tcPr>
            <w:tcW w:w="44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A32F89" w:rsidP="00C37AAF" w:rsidRDefault="00A32F89" w14:paraId="462EEE89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5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A32F89" w:rsidP="00C37AAF" w:rsidRDefault="00A32F89" w14:paraId="1181CF72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A32F89" w:rsidP="00C37AAF" w:rsidRDefault="00A32F89" w14:paraId="3BFFFB71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A32F89" w:rsidP="00C37AAF" w:rsidRDefault="00A32F89" w14:paraId="665DEC46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A32F89" w:rsidP="00C37AAF" w:rsidRDefault="00A32F89" w14:paraId="3C3E2B8C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491059" w:rsidR="00A32F89" w:rsidTr="00C37AAF" w14:paraId="2250E83B" w14:textId="77777777">
        <w:trPr>
          <w:cantSplit/>
          <w:trHeight w:val="385"/>
        </w:trPr>
        <w:tc>
          <w:tcPr>
            <w:tcW w:w="44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A32F89" w:rsidP="00C37AAF" w:rsidRDefault="00A32F89" w14:paraId="4164A3A0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5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A32F89" w:rsidP="00C37AAF" w:rsidRDefault="00A32F89" w14:paraId="4CE605A5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A32F89" w:rsidP="00C37AAF" w:rsidRDefault="00A32F89" w14:paraId="2F736096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A32F89" w:rsidP="00C37AAF" w:rsidRDefault="00A32F89" w14:paraId="784D2591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A32F89" w:rsidP="00C37AAF" w:rsidRDefault="00A32F89" w14:paraId="42A72C07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491059" w:rsidR="00A32F89" w:rsidTr="00C37AAF" w14:paraId="72E54FDC" w14:textId="77777777">
        <w:trPr>
          <w:cantSplit/>
          <w:trHeight w:val="385"/>
        </w:trPr>
        <w:tc>
          <w:tcPr>
            <w:tcW w:w="44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A32F89" w:rsidP="00C37AAF" w:rsidRDefault="00A32F89" w14:paraId="14E9D130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5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A32F89" w:rsidP="00C37AAF" w:rsidRDefault="00A32F89" w14:paraId="690AE94A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A32F89" w:rsidP="00C37AAF" w:rsidRDefault="00A32F89" w14:paraId="62A4A754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A32F89" w:rsidP="00C37AAF" w:rsidRDefault="00A32F89" w14:paraId="61B42D7C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A32F89" w:rsidP="00C37AAF" w:rsidRDefault="00A32F89" w14:paraId="5841E46F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491059" w:rsidR="00A32F89" w:rsidTr="00C37AAF" w14:paraId="741AAA77" w14:textId="77777777">
        <w:trPr>
          <w:cantSplit/>
          <w:trHeight w:val="385"/>
        </w:trPr>
        <w:tc>
          <w:tcPr>
            <w:tcW w:w="44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A32F89" w:rsidP="00C37AAF" w:rsidRDefault="00A32F89" w14:paraId="6235AD72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5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A32F89" w:rsidP="00C37AAF" w:rsidRDefault="00A32F89" w14:paraId="404BD870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A32F89" w:rsidP="00C37AAF" w:rsidRDefault="00A32F89" w14:paraId="38BB1B5A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A32F89" w:rsidP="00C37AAF" w:rsidRDefault="00A32F89" w14:paraId="7D151D4A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A32F89" w:rsidP="00C37AAF" w:rsidRDefault="00A32F89" w14:paraId="2E1198AB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491059" w:rsidR="00A32F89" w:rsidTr="00C37AAF" w14:paraId="28FAE890" w14:textId="77777777">
        <w:trPr>
          <w:cantSplit/>
          <w:trHeight w:val="385"/>
        </w:trPr>
        <w:tc>
          <w:tcPr>
            <w:tcW w:w="44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A32F89" w:rsidP="00C37AAF" w:rsidRDefault="00A32F89" w14:paraId="3E0A88F9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5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A32F89" w:rsidP="00C37AAF" w:rsidRDefault="00A32F89" w14:paraId="3535881B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A32F89" w:rsidP="00C37AAF" w:rsidRDefault="00A32F89" w14:paraId="61B350DE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A32F89" w:rsidP="00C37AAF" w:rsidRDefault="00A32F89" w14:paraId="3732456B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A32F89" w:rsidP="00C37AAF" w:rsidRDefault="00A32F89" w14:paraId="1E9DDB83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491059" w:rsidR="00A32F89" w:rsidTr="00C37AAF" w14:paraId="6753272C" w14:textId="77777777">
        <w:trPr>
          <w:cantSplit/>
          <w:trHeight w:val="385"/>
        </w:trPr>
        <w:tc>
          <w:tcPr>
            <w:tcW w:w="44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A32F89" w:rsidP="00C37AAF" w:rsidRDefault="00A32F89" w14:paraId="3CB8AA17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5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A32F89" w:rsidP="00C37AAF" w:rsidRDefault="00A32F89" w14:paraId="1361FCAA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A32F89" w:rsidP="00C37AAF" w:rsidRDefault="00A32F89" w14:paraId="3126C419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A32F89" w:rsidP="00C37AAF" w:rsidRDefault="00A32F89" w14:paraId="373DD1B8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A32F89" w:rsidP="00C37AAF" w:rsidRDefault="00A32F89" w14:paraId="59A34321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</w:tbl>
    <w:p w:rsidR="00A32F89" w:rsidP="00A32F89" w:rsidRDefault="00A32F89" w14:paraId="7C12A92F" w14:textId="77777777"/>
    <w:tbl>
      <w:tblPr>
        <w:tblpPr w:leftFromText="180" w:rightFromText="180" w:vertAnchor="text" w:horzAnchor="margin" w:tblpY="119"/>
        <w:tblW w:w="4997" w:type="pct"/>
        <w:tblLook w:val="04A0" w:firstRow="1" w:lastRow="0" w:firstColumn="1" w:lastColumn="0" w:noHBand="0" w:noVBand="1"/>
      </w:tblPr>
      <w:tblGrid>
        <w:gridCol w:w="1309"/>
        <w:gridCol w:w="2721"/>
        <w:gridCol w:w="613"/>
        <w:gridCol w:w="3504"/>
        <w:gridCol w:w="701"/>
        <w:gridCol w:w="1648"/>
      </w:tblGrid>
      <w:tr w:rsidRPr="00491059" w:rsidR="00A32F89" w:rsidTr="00A32F89" w14:paraId="2A7DB64E" w14:textId="77777777">
        <w:trPr>
          <w:trHeight w:val="432"/>
        </w:trPr>
        <w:tc>
          <w:tcPr>
            <w:tcW w:w="624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222A35" w:themeFill="text2" w:themeFillShade="80"/>
            <w:vAlign w:val="center"/>
            <w:hideMark/>
          </w:tcPr>
          <w:p w:rsidRPr="0036274A" w:rsidR="00A32F89" w:rsidP="00A32F89" w:rsidRDefault="00A32F89" w14:paraId="72F166FC" w14:textId="77777777">
            <w:pPr>
              <w:bidi w:val="false"/>
              <w:spacing w:after="0"/>
              <w:rPr>
                <w:b/>
                <w:sz w:val="16"/>
              </w:rPr>
            </w:pPr>
            <w:r w:rsidRPr="0036274A">
              <w:rPr>
                <w:b/>
                <w:sz w:val="16"/>
                <w:lang w:val="French"/>
              </w:rPr>
              <w:t>PRÉPARÉ PAR</w:t>
            </w:r>
          </w:p>
        </w:tc>
        <w:tc>
          <w:tcPr>
            <w:tcW w:w="1296" w:type="pct"/>
            <w:tcBorders>
              <w:top w:val="single" w:color="BFBFBF" w:themeColor="background1" w:themeShade="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DEDED"/>
            <w:vAlign w:val="center"/>
          </w:tcPr>
          <w:p w:rsidRPr="00491059" w:rsidR="00A32F89" w:rsidP="00A32F89" w:rsidRDefault="00A32F89" w14:paraId="3208B594" w14:textId="77777777">
            <w:pPr>
              <w:bidi w:val="false"/>
              <w:spacing w:after="0"/>
            </w:pPr>
          </w:p>
        </w:tc>
        <w:tc>
          <w:tcPr>
            <w:tcW w:w="292" w:type="pct"/>
            <w:tcBorders>
              <w:top w:val="single" w:color="BFBFBF" w:themeColor="background1" w:themeShade="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222A35" w:themeFill="text2" w:themeFillShade="80"/>
            <w:vAlign w:val="center"/>
            <w:hideMark/>
          </w:tcPr>
          <w:p w:rsidRPr="0036274A" w:rsidR="00A32F89" w:rsidP="00A32F89" w:rsidRDefault="00A32F89" w14:paraId="132AB520" w14:textId="77777777">
            <w:pPr>
              <w:bidi w:val="false"/>
              <w:spacing w:after="0"/>
              <w:rPr>
                <w:b/>
                <w:sz w:val="16"/>
              </w:rPr>
            </w:pPr>
            <w:r w:rsidRPr="0036274A">
              <w:rPr>
                <w:b/>
                <w:sz w:val="16"/>
                <w:lang w:val="French"/>
              </w:rPr>
              <w:t>TITRE</w:t>
            </w:r>
          </w:p>
        </w:tc>
        <w:tc>
          <w:tcPr>
            <w:tcW w:w="1669" w:type="pct"/>
            <w:tcBorders>
              <w:top w:val="single" w:color="BFBFBF" w:themeColor="background1" w:themeShade="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DEDED"/>
            <w:vAlign w:val="center"/>
          </w:tcPr>
          <w:p w:rsidRPr="00491059" w:rsidR="00A32F89" w:rsidP="00A32F89" w:rsidRDefault="00A32F89" w14:paraId="6873559A" w14:textId="77777777">
            <w:pPr>
              <w:bidi w:val="false"/>
              <w:spacing w:after="0"/>
            </w:pPr>
          </w:p>
        </w:tc>
        <w:tc>
          <w:tcPr>
            <w:tcW w:w="334" w:type="pct"/>
            <w:tcBorders>
              <w:top w:val="single" w:color="BFBFBF" w:themeColor="background1" w:themeShade="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222A35" w:themeFill="text2" w:themeFillShade="80"/>
            <w:vAlign w:val="center"/>
            <w:hideMark/>
          </w:tcPr>
          <w:p w:rsidRPr="0036274A" w:rsidR="00A32F89" w:rsidP="00A32F89" w:rsidRDefault="00A32F89" w14:paraId="2BA7F201" w14:textId="77777777">
            <w:pPr>
              <w:bidi w:val="false"/>
              <w:spacing w:after="0"/>
              <w:rPr>
                <w:b/>
                <w:sz w:val="16"/>
              </w:rPr>
            </w:pPr>
            <w:r w:rsidRPr="0036274A">
              <w:rPr>
                <w:b/>
                <w:sz w:val="16"/>
                <w:lang w:val="French"/>
              </w:rPr>
              <w:t>DATE</w:t>
            </w:r>
          </w:p>
        </w:tc>
        <w:tc>
          <w:tcPr>
            <w:tcW w:w="785" w:type="pct"/>
            <w:tcBorders>
              <w:top w:val="single" w:color="BFBFBF" w:themeColor="background1" w:themeShade="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DEDED"/>
            <w:vAlign w:val="center"/>
          </w:tcPr>
          <w:p w:rsidRPr="00491059" w:rsidR="00A32F89" w:rsidP="00A32F89" w:rsidRDefault="00A32F89" w14:paraId="64FBC9E8" w14:textId="77777777">
            <w:pPr>
              <w:bidi w:val="false"/>
              <w:spacing w:after="0"/>
            </w:pPr>
          </w:p>
        </w:tc>
      </w:tr>
      <w:tr w:rsidRPr="00491059" w:rsidR="00A32F89" w:rsidTr="00A32F89" w14:paraId="31C20C44" w14:textId="77777777">
        <w:trPr>
          <w:trHeight w:val="432"/>
        </w:trPr>
        <w:tc>
          <w:tcPr>
            <w:tcW w:w="624" w:type="pct"/>
            <w:tcBorders>
              <w:top w:val="single" w:color="BFBFBF" w:sz="8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323E4F" w:themeFill="text2" w:themeFillShade="BF"/>
            <w:vAlign w:val="center"/>
          </w:tcPr>
          <w:p w:rsidRPr="00A8452F" w:rsidR="00A32F89" w:rsidP="00A32F89" w:rsidRDefault="00A32F89" w14:paraId="33C78CD4" w14:textId="77777777">
            <w:pPr>
              <w:bidi w:val="false"/>
              <w:spacing w:after="0"/>
              <w:rPr>
                <w:b/>
                <w:color w:val="FFFFFF" w:themeColor="background1"/>
                <w:sz w:val="16"/>
              </w:rPr>
            </w:pPr>
            <w:r w:rsidRPr="00A8452F">
              <w:rPr>
                <w:b/>
                <w:color w:val="FFFFFF" w:themeColor="background1"/>
                <w:sz w:val="16"/>
                <w:lang w:val="French"/>
              </w:rPr>
              <w:t>APPROUVÉ PAR</w:t>
            </w:r>
          </w:p>
        </w:tc>
        <w:tc>
          <w:tcPr>
            <w:tcW w:w="1296" w:type="pct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DEDED"/>
            <w:vAlign w:val="center"/>
          </w:tcPr>
          <w:p w:rsidRPr="00491059" w:rsidR="00A32F89" w:rsidP="00A32F89" w:rsidRDefault="00A32F89" w14:paraId="0972673A" w14:textId="77777777">
            <w:pPr>
              <w:bidi w:val="false"/>
              <w:spacing w:after="0"/>
            </w:pPr>
          </w:p>
        </w:tc>
        <w:tc>
          <w:tcPr>
            <w:tcW w:w="292" w:type="pct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323E4F" w:themeFill="text2" w:themeFillShade="BF"/>
            <w:vAlign w:val="center"/>
          </w:tcPr>
          <w:p w:rsidRPr="0036274A" w:rsidR="00A32F89" w:rsidP="00A32F89" w:rsidRDefault="00A32F89" w14:paraId="04EED71E" w14:textId="77777777">
            <w:pPr>
              <w:bidi w:val="false"/>
              <w:spacing w:after="0"/>
              <w:rPr>
                <w:b/>
                <w:sz w:val="16"/>
              </w:rPr>
            </w:pPr>
            <w:r w:rsidRPr="00A8452F">
              <w:rPr>
                <w:b/>
                <w:color w:val="FFFFFF" w:themeColor="background1"/>
                <w:sz w:val="16"/>
                <w:lang w:val="French"/>
              </w:rPr>
              <w:t>TITRE</w:t>
            </w:r>
          </w:p>
        </w:tc>
        <w:tc>
          <w:tcPr>
            <w:tcW w:w="1669" w:type="pct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DEDED"/>
            <w:vAlign w:val="center"/>
          </w:tcPr>
          <w:p w:rsidRPr="00491059" w:rsidR="00A32F89" w:rsidP="00A32F89" w:rsidRDefault="00A32F89" w14:paraId="59BF5278" w14:textId="77777777">
            <w:pPr>
              <w:bidi w:val="false"/>
              <w:spacing w:after="0"/>
            </w:pPr>
          </w:p>
        </w:tc>
        <w:tc>
          <w:tcPr>
            <w:tcW w:w="334" w:type="pct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323E4F" w:themeFill="text2" w:themeFillShade="BF"/>
            <w:vAlign w:val="center"/>
          </w:tcPr>
          <w:p w:rsidRPr="0036274A" w:rsidR="00A32F89" w:rsidP="00A32F89" w:rsidRDefault="00A32F89" w14:paraId="1BCBA4C1" w14:textId="77777777">
            <w:pPr>
              <w:bidi w:val="false"/>
              <w:spacing w:after="0"/>
              <w:rPr>
                <w:b/>
                <w:sz w:val="16"/>
              </w:rPr>
            </w:pPr>
            <w:r w:rsidRPr="00A8452F">
              <w:rPr>
                <w:b/>
                <w:color w:val="FFFFFF" w:themeColor="background1"/>
                <w:sz w:val="16"/>
                <w:lang w:val="French"/>
              </w:rPr>
              <w:t>DATE</w:t>
            </w:r>
          </w:p>
        </w:tc>
        <w:tc>
          <w:tcPr>
            <w:tcW w:w="785" w:type="pct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DEDED"/>
            <w:vAlign w:val="center"/>
          </w:tcPr>
          <w:p w:rsidRPr="00491059" w:rsidR="00A32F89" w:rsidP="00A32F89" w:rsidRDefault="00A32F89" w14:paraId="6E7C4DD0" w14:textId="77777777">
            <w:pPr>
              <w:bidi w:val="false"/>
              <w:spacing w:after="0"/>
            </w:pPr>
          </w:p>
        </w:tc>
      </w:tr>
    </w:tbl>
    <w:p w:rsidR="00A32F89" w:rsidP="00A32F89" w:rsidRDefault="00A32F89" w14:paraId="7C5D4F29" w14:textId="77777777"/>
    <w:p w:rsidR="00CB693F" w:rsidP="00C805C2" w:rsidRDefault="00CB693F" w14:paraId="22B2DC85" w14:textId="77777777">
      <w:pPr>
        <w:bidi w:val="false"/>
        <w:spacing w:line="240" w:lineRule="auto"/>
        <w:rPr>
          <w:rFonts w:cs="Times New Roman (Body CS)"/>
          <w:caps/>
          <w:color w:val="595959" w:themeColor="text1" w:themeTint="A6"/>
          <w:sz w:val="20"/>
          <w:szCs w:val="20"/>
        </w:rPr>
      </w:pPr>
    </w:p>
    <w:p w:rsidRPr="00A32F89" w:rsidR="00A32F89" w:rsidP="00A32F89" w:rsidRDefault="00A32F89" w14:paraId="42C2A146" w14:textId="77777777">
      <w:pPr>
        <w:bidi w:val="false"/>
        <w:sectPr w:rsidRPr="00A32F89" w:rsidR="00A32F89" w:rsidSect="00C805C2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sdt>
      <w:sdtPr>
        <w:rPr>
          <w:rFonts w:ascii="Century Gothic" w:hAnsi="Century Gothic" w:eastAsiaTheme="minorHAnsi" w:cstheme="minorBidi"/>
          <w:caps w:val="0"/>
          <w:color w:val="808080" w:themeColor="background1" w:themeShade="80"/>
          <w:sz w:val="28"/>
          <w:szCs w:val="20"/>
        </w:rPr>
        <w:id w:val="-40835831"/>
        <w:docPartObj>
          <w:docPartGallery w:val="Table of Contents"/>
          <w:docPartUnique/>
        </w:docPartObj>
      </w:sdtPr>
      <w:sdtEndPr>
        <w:rPr>
          <w:b/>
          <w:bCs/>
          <w:noProof/>
          <w:color w:val="auto"/>
          <w:sz w:val="20"/>
        </w:rPr>
      </w:sdtEndPr>
      <w:sdtContent>
        <w:p w:rsidRPr="00BC4FB8" w:rsidR="0027725D" w:rsidP="00114717" w:rsidRDefault="0027725D" w14:paraId="3FB1D4CB" w14:textId="77777777">
          <w:pPr>
            <w:pStyle w:val="TOCHeading"/>
            <w:bidi w:val="false"/>
            <w:spacing w:line="360" w:lineRule="auto"/>
            <w:rPr>
              <w:rFonts w:ascii="Century Gothic" w:hAnsi="Century Gothic" w:cstheme="minorHAnsi"/>
              <w:color w:val="808080" w:themeColor="background1" w:themeShade="80"/>
              <w:sz w:val="18"/>
              <w:szCs w:val="18"/>
            </w:rPr>
          </w:pPr>
          <w:r w:rsidRPr="00397DBE">
            <w:rPr>
              <w:rFonts w:ascii="Century Gothic" w:hAnsi="Century Gothic" w:cstheme="minorHAnsi"/>
              <w:color w:val="808080" w:themeColor="background1" w:themeShade="80"/>
              <w:sz w:val="28"/>
              <w:szCs w:val="20"/>
              <w:lang w:val="French"/>
            </w:rPr>
            <w:t>Table des matières</w:t>
          </w:r>
        </w:p>
        <w:p w:rsidR="00114717" w:rsidP="00114717" w:rsidRDefault="0027725D" w14:paraId="243D4BD6" w14:textId="77777777">
          <w:pPr>
            <w:pStyle w:val="TOC1"/>
            <w:tabs>
              <w:tab w:val="left" w:pos="440"/>
              <w:tab w:val="right" w:leader="dot" w:pos="10502"/>
            </w:tabs>
            <w:bidi w:val="false"/>
            <w:spacing w:line="360" w:lineRule="auto"/>
            <w:rPr>
              <w:rFonts w:asciiTheme="minorHAnsi" w:hAnsiTheme="minorHAnsi" w:eastAsiaTheme="minorEastAsia"/>
              <w:noProof/>
              <w:sz w:val="24"/>
              <w:szCs w:val="24"/>
            </w:rPr>
          </w:pPr>
          <w:r w:rsidRPr="00BC4FB8">
            <w:rPr>
              <w:b/>
              <w:noProof/>
              <w:sz w:val="20"/>
              <w:szCs w:val="20"/>
              <w:lang w:val="French"/>
            </w:rPr>
            <w:fldChar w:fldCharType="begin"/>
          </w:r>
          <w:r w:rsidRPr="00BC4FB8">
            <w:rPr>
              <w:b/>
              <w:noProof/>
              <w:sz w:val="20"/>
              <w:szCs w:val="20"/>
              <w:lang w:val="French"/>
            </w:rPr>
            <w:instrText xml:space="preserve"> TOC \o "1-3" \h \z \u </w:instrText>
          </w:r>
          <w:r w:rsidRPr="00BC4FB8">
            <w:rPr>
              <w:b/>
              <w:noProof/>
              <w:sz w:val="20"/>
              <w:szCs w:val="20"/>
              <w:lang w:val="French"/>
            </w:rPr>
            <w:fldChar w:fldCharType="separate"/>
          </w:r>
          <w:hyperlink w:history="1" w:anchor="_Toc10410031">
            <w:r w:rsidRPr="00887BE1" w:rsidR="00114717">
              <w:rPr>
                <w:rStyle w:val="Hyperlink"/>
                <w:noProof/>
                <w:lang w:val="French"/>
              </w:rPr>
              <w:t xml:space="preserve">1.ÉNONCÉ </w:t>
            </w:r>
            <w:r w:rsidR="00114717">
              <w:rPr>
                <w:rFonts w:asciiTheme="minorHAnsi" w:hAnsiTheme="minorHAnsi" w:eastAsiaTheme="minorEastAsia"/>
                <w:noProof/>
                <w:sz w:val="24"/>
                <w:szCs w:val="24"/>
                <w:lang w:val="French"/>
              </w:rPr>
              <w:tab/>
            </w:r>
            <w:r w:rsidRPr="00887BE1" w:rsidR="00114717">
              <w:rPr>
                <w:rStyle w:val="Hyperlink"/>
                <w:noProof/>
                <w:lang w:val="French"/>
              </w:rPr>
              <w:t>DU CHAMP D'APPLICATION3</w:t>
            </w:r>
            <w:r w:rsidR="00114717">
              <w:rPr>
                <w:noProof/>
                <w:webHidden/>
                <w:lang w:val="French"/>
              </w:rPr>
              <w:tab/>
            </w:r>
            <w:r w:rsidR="00114717">
              <w:rPr>
                <w:noProof/>
                <w:webHidden/>
                <w:lang w:val="French"/>
              </w:rPr>
              <w:fldChar w:fldCharType="begin"/>
            </w:r>
            <w:r w:rsidR="00114717">
              <w:rPr>
                <w:noProof/>
                <w:webHidden/>
                <w:lang w:val="French"/>
              </w:rPr>
              <w:instrText xml:space="preserve"> PAGEREF _Toc10410031 \h </w:instrText>
            </w:r>
            <w:r w:rsidR="00114717">
              <w:rPr>
                <w:noProof/>
                <w:webHidden/>
                <w:lang w:val="French"/>
              </w:rPr>
            </w:r>
            <w:r w:rsidR="00114717">
              <w:rPr>
                <w:noProof/>
                <w:webHidden/>
                <w:lang w:val="French"/>
              </w:rPr>
              <w:fldChar w:fldCharType="separate"/>
            </w:r>
            <w:r w:rsidR="009E577F">
              <w:rPr>
                <w:noProof/>
                <w:webHidden/>
                <w:lang w:val="French"/>
              </w:rPr>
              <w:t/>
            </w:r>
            <w:r w:rsidR="00114717">
              <w:rPr>
                <w:noProof/>
                <w:webHidden/>
                <w:lang w:val="French"/>
              </w:rPr>
              <w:fldChar w:fldCharType="end"/>
            </w:r>
          </w:hyperlink>
        </w:p>
        <w:p w:rsidR="00114717" w:rsidP="00114717" w:rsidRDefault="00D563B7" w14:paraId="5E930D48" w14:textId="77777777">
          <w:pPr>
            <w:pStyle w:val="TOC1"/>
            <w:tabs>
              <w:tab w:val="left" w:pos="440"/>
              <w:tab w:val="right" w:leader="dot" w:pos="10502"/>
            </w:tabs>
            <w:bidi w:val="false"/>
            <w:spacing w:line="360" w:lineRule="auto"/>
            <w:rPr>
              <w:rFonts w:asciiTheme="minorHAnsi" w:hAnsiTheme="minorHAnsi" w:eastAsiaTheme="minorEastAsia"/>
              <w:noProof/>
              <w:sz w:val="24"/>
              <w:szCs w:val="24"/>
            </w:rPr>
          </w:pPr>
          <w:hyperlink w:history="1" w:anchor="_Toc10410032">
            <w:r w:rsidRPr="00887BE1" w:rsidR="00114717">
              <w:rPr>
                <w:rStyle w:val="Hyperlink"/>
                <w:noProof/>
                <w:lang w:val="French"/>
              </w:rPr>
              <w:t/>
            </w:r>
            <w:r w:rsidR="00114717">
              <w:rPr>
                <w:rFonts w:asciiTheme="minorHAnsi" w:hAnsiTheme="minorHAnsi" w:eastAsiaTheme="minorEastAsia"/>
                <w:noProof/>
                <w:sz w:val="24"/>
                <w:szCs w:val="24"/>
                <w:lang w:val="French"/>
              </w:rPr>
              <w:tab/>
            </w:r>
            <w:r w:rsidRPr="00887BE1" w:rsidR="00114717">
              <w:rPr>
                <w:rStyle w:val="Hyperlink"/>
                <w:noProof/>
                <w:lang w:val="French"/>
              </w:rPr>
              <w:t>2.OBJECTIFS3</w:t>
            </w:r>
            <w:r w:rsidR="00114717">
              <w:rPr>
                <w:noProof/>
                <w:webHidden/>
                <w:lang w:val="French"/>
              </w:rPr>
              <w:tab/>
            </w:r>
            <w:r w:rsidR="00114717">
              <w:rPr>
                <w:noProof/>
                <w:webHidden/>
                <w:lang w:val="French"/>
              </w:rPr>
              <w:fldChar w:fldCharType="begin"/>
            </w:r>
            <w:r w:rsidR="00114717">
              <w:rPr>
                <w:noProof/>
                <w:webHidden/>
                <w:lang w:val="French"/>
              </w:rPr>
              <w:instrText xml:space="preserve"> PAGEREF _Toc10410032 \h </w:instrText>
            </w:r>
            <w:r w:rsidR="00114717">
              <w:rPr>
                <w:noProof/>
                <w:webHidden/>
                <w:lang w:val="French"/>
              </w:rPr>
            </w:r>
            <w:r w:rsidR="00114717">
              <w:rPr>
                <w:noProof/>
                <w:webHidden/>
                <w:lang w:val="French"/>
              </w:rPr>
              <w:fldChar w:fldCharType="separate"/>
            </w:r>
            <w:r w:rsidR="009E577F">
              <w:rPr>
                <w:noProof/>
                <w:webHidden/>
                <w:lang w:val="French"/>
              </w:rPr>
              <w:t xml:space="preserve"> </w:t>
            </w:r>
            <w:r w:rsidR="00114717">
              <w:rPr>
                <w:noProof/>
                <w:webHidden/>
                <w:lang w:val="French"/>
              </w:rPr>
              <w:fldChar w:fldCharType="end"/>
            </w:r>
          </w:hyperlink>
        </w:p>
        <w:p w:rsidR="00114717" w:rsidP="00114717" w:rsidRDefault="00D563B7" w14:paraId="4A717A5E" w14:textId="77777777">
          <w:pPr>
            <w:pStyle w:val="TOC1"/>
            <w:tabs>
              <w:tab w:val="left" w:pos="440"/>
              <w:tab w:val="right" w:leader="dot" w:pos="10502"/>
            </w:tabs>
            <w:bidi w:val="false"/>
            <w:spacing w:line="360" w:lineRule="auto"/>
            <w:rPr>
              <w:rFonts w:asciiTheme="minorHAnsi" w:hAnsiTheme="minorHAnsi" w:eastAsiaTheme="minorEastAsia"/>
              <w:noProof/>
              <w:sz w:val="24"/>
              <w:szCs w:val="24"/>
            </w:rPr>
          </w:pPr>
          <w:hyperlink w:history="1" w:anchor="_Toc10410033">
            <w:r w:rsidRPr="00887BE1" w:rsidR="00114717">
              <w:rPr>
                <w:rStyle w:val="Hyperlink"/>
                <w:noProof/>
                <w:lang w:val="French"/>
              </w:rPr>
              <w:t/>
            </w:r>
            <w:r w:rsidR="00114717">
              <w:rPr>
                <w:rFonts w:asciiTheme="minorHAnsi" w:hAnsiTheme="minorHAnsi" w:eastAsiaTheme="minorEastAsia"/>
                <w:noProof/>
                <w:sz w:val="24"/>
                <w:szCs w:val="24"/>
                <w:lang w:val="French"/>
              </w:rPr>
              <w:tab/>
            </w:r>
            <w:r w:rsidRPr="00887BE1" w:rsidR="00114717">
              <w:rPr>
                <w:rStyle w:val="Hyperlink"/>
                <w:noProof/>
                <w:lang w:val="French"/>
              </w:rPr>
              <w:t>3.OBJECTIFS3</w:t>
            </w:r>
            <w:r w:rsidR="00114717">
              <w:rPr>
                <w:noProof/>
                <w:webHidden/>
                <w:lang w:val="French"/>
              </w:rPr>
              <w:tab/>
            </w:r>
            <w:r w:rsidR="00114717">
              <w:rPr>
                <w:noProof/>
                <w:webHidden/>
                <w:lang w:val="French"/>
              </w:rPr>
              <w:fldChar w:fldCharType="begin"/>
            </w:r>
            <w:r w:rsidR="00114717">
              <w:rPr>
                <w:noProof/>
                <w:webHidden/>
                <w:lang w:val="French"/>
              </w:rPr>
              <w:instrText xml:space="preserve"> PAGEREF _Toc10410033 \h </w:instrText>
            </w:r>
            <w:r w:rsidR="00114717">
              <w:rPr>
                <w:noProof/>
                <w:webHidden/>
                <w:lang w:val="French"/>
              </w:rPr>
            </w:r>
            <w:r w:rsidR="00114717">
              <w:rPr>
                <w:noProof/>
                <w:webHidden/>
                <w:lang w:val="French"/>
              </w:rPr>
              <w:fldChar w:fldCharType="separate"/>
            </w:r>
            <w:r w:rsidR="009E577F">
              <w:rPr>
                <w:noProof/>
                <w:webHidden/>
                <w:lang w:val="French"/>
              </w:rPr>
              <w:t xml:space="preserve"> </w:t>
            </w:r>
            <w:r w:rsidR="00114717">
              <w:rPr>
                <w:noProof/>
                <w:webHidden/>
                <w:lang w:val="French"/>
              </w:rPr>
              <w:fldChar w:fldCharType="end"/>
            </w:r>
          </w:hyperlink>
        </w:p>
        <w:p w:rsidR="00114717" w:rsidP="00114717" w:rsidRDefault="00D563B7" w14:paraId="7E70419C" w14:textId="77777777">
          <w:pPr>
            <w:pStyle w:val="TOC1"/>
            <w:tabs>
              <w:tab w:val="left" w:pos="440"/>
              <w:tab w:val="right" w:leader="dot" w:pos="10502"/>
            </w:tabs>
            <w:bidi w:val="false"/>
            <w:spacing w:line="360" w:lineRule="auto"/>
            <w:rPr>
              <w:rFonts w:asciiTheme="minorHAnsi" w:hAnsiTheme="minorHAnsi" w:eastAsiaTheme="minorEastAsia"/>
              <w:noProof/>
              <w:sz w:val="24"/>
              <w:szCs w:val="24"/>
            </w:rPr>
          </w:pPr>
          <w:hyperlink w:history="1" w:anchor="_Toc10410034">
            <w:r w:rsidRPr="00887BE1" w:rsidR="00114717">
              <w:rPr>
                <w:rStyle w:val="Hyperlink"/>
                <w:noProof/>
                <w:lang w:val="French"/>
              </w:rPr>
              <w:t/>
            </w:r>
            <w:r w:rsidR="00114717">
              <w:rPr>
                <w:rFonts w:asciiTheme="minorHAnsi" w:hAnsiTheme="minorHAnsi" w:eastAsiaTheme="minorEastAsia"/>
                <w:noProof/>
                <w:sz w:val="24"/>
                <w:szCs w:val="24"/>
                <w:lang w:val="French"/>
              </w:rPr>
              <w:tab/>
            </w:r>
            <w:r w:rsidRPr="00887BE1" w:rsidR="00114717">
              <w:rPr>
                <w:rStyle w:val="Hyperlink"/>
                <w:noProof/>
                <w:lang w:val="French"/>
              </w:rPr>
              <w:t>4.CONTRAINTES3</w:t>
            </w:r>
            <w:r w:rsidR="00114717">
              <w:rPr>
                <w:noProof/>
                <w:webHidden/>
                <w:lang w:val="French"/>
              </w:rPr>
              <w:tab/>
            </w:r>
            <w:r w:rsidR="00114717">
              <w:rPr>
                <w:noProof/>
                <w:webHidden/>
                <w:lang w:val="French"/>
              </w:rPr>
              <w:fldChar w:fldCharType="begin"/>
            </w:r>
            <w:r w:rsidR="00114717">
              <w:rPr>
                <w:noProof/>
                <w:webHidden/>
                <w:lang w:val="French"/>
              </w:rPr>
              <w:instrText xml:space="preserve"> PAGEREF _Toc10410034 \h </w:instrText>
            </w:r>
            <w:r w:rsidR="00114717">
              <w:rPr>
                <w:noProof/>
                <w:webHidden/>
                <w:lang w:val="French"/>
              </w:rPr>
            </w:r>
            <w:r w:rsidR="00114717">
              <w:rPr>
                <w:noProof/>
                <w:webHidden/>
                <w:lang w:val="French"/>
              </w:rPr>
              <w:fldChar w:fldCharType="separate"/>
            </w:r>
            <w:r w:rsidR="009E577F">
              <w:rPr>
                <w:noProof/>
                <w:webHidden/>
                <w:lang w:val="French"/>
              </w:rPr>
              <w:t xml:space="preserve"> </w:t>
            </w:r>
            <w:r w:rsidR="00114717">
              <w:rPr>
                <w:noProof/>
                <w:webHidden/>
                <w:lang w:val="French"/>
              </w:rPr>
              <w:fldChar w:fldCharType="end"/>
            </w:r>
          </w:hyperlink>
        </w:p>
        <w:p w:rsidR="00114717" w:rsidP="00114717" w:rsidRDefault="00D563B7" w14:paraId="3391F93B" w14:textId="77777777">
          <w:pPr>
            <w:pStyle w:val="TOC1"/>
            <w:tabs>
              <w:tab w:val="left" w:pos="440"/>
              <w:tab w:val="right" w:leader="dot" w:pos="10502"/>
            </w:tabs>
            <w:bidi w:val="false"/>
            <w:spacing w:line="360" w:lineRule="auto"/>
            <w:rPr>
              <w:rFonts w:asciiTheme="minorHAnsi" w:hAnsiTheme="minorHAnsi" w:eastAsiaTheme="minorEastAsia"/>
              <w:noProof/>
              <w:sz w:val="24"/>
              <w:szCs w:val="24"/>
            </w:rPr>
          </w:pPr>
          <w:hyperlink w:history="1" w:anchor="_Toc10410035">
            <w:r w:rsidRPr="00887BE1" w:rsidR="00114717">
              <w:rPr>
                <w:rStyle w:val="Hyperlink"/>
                <w:noProof/>
                <w:lang w:val="French"/>
              </w:rPr>
              <w:t>5.DÉFINITION</w:t>
            </w:r>
            <w:r w:rsidR="00114717">
              <w:rPr>
                <w:rFonts w:asciiTheme="minorHAnsi" w:hAnsiTheme="minorHAnsi" w:eastAsiaTheme="minorEastAsia"/>
                <w:noProof/>
                <w:sz w:val="24"/>
                <w:szCs w:val="24"/>
                <w:lang w:val="French"/>
              </w:rPr>
              <w:tab/>
            </w:r>
            <w:r w:rsidRPr="00887BE1" w:rsidR="00114717">
              <w:rPr>
                <w:rStyle w:val="Hyperlink"/>
                <w:noProof/>
                <w:lang w:val="French"/>
              </w:rPr>
              <w:t xml:space="preserve"> DES RÔLES3</w:t>
            </w:r>
            <w:r w:rsidR="00114717">
              <w:rPr>
                <w:noProof/>
                <w:webHidden/>
                <w:lang w:val="French"/>
              </w:rPr>
              <w:tab/>
            </w:r>
            <w:r w:rsidR="00114717">
              <w:rPr>
                <w:noProof/>
                <w:webHidden/>
                <w:lang w:val="French"/>
              </w:rPr>
              <w:fldChar w:fldCharType="begin"/>
            </w:r>
            <w:r w:rsidR="00114717">
              <w:rPr>
                <w:noProof/>
                <w:webHidden/>
                <w:lang w:val="French"/>
              </w:rPr>
              <w:instrText xml:space="preserve"> PAGEREF _Toc10410035 \h </w:instrText>
            </w:r>
            <w:r w:rsidR="00114717">
              <w:rPr>
                <w:noProof/>
                <w:webHidden/>
                <w:lang w:val="French"/>
              </w:rPr>
            </w:r>
            <w:r w:rsidR="00114717">
              <w:rPr>
                <w:noProof/>
                <w:webHidden/>
                <w:lang w:val="French"/>
              </w:rPr>
              <w:fldChar w:fldCharType="separate"/>
            </w:r>
            <w:r w:rsidR="009E577F">
              <w:rPr>
                <w:noProof/>
                <w:webHidden/>
                <w:lang w:val="French"/>
              </w:rPr>
              <w:t/>
            </w:r>
            <w:r w:rsidR="00114717">
              <w:rPr>
                <w:noProof/>
                <w:webHidden/>
                <w:lang w:val="French"/>
              </w:rPr>
              <w:fldChar w:fldCharType="end"/>
            </w:r>
          </w:hyperlink>
        </w:p>
        <w:p w:rsidR="00114717" w:rsidP="00114717" w:rsidRDefault="00D563B7" w14:paraId="02131425" w14:textId="77777777">
          <w:pPr>
            <w:pStyle w:val="TOC1"/>
            <w:tabs>
              <w:tab w:val="left" w:pos="440"/>
              <w:tab w:val="right" w:leader="dot" w:pos="10502"/>
            </w:tabs>
            <w:bidi w:val="false"/>
            <w:spacing w:line="360" w:lineRule="auto"/>
            <w:rPr>
              <w:rFonts w:asciiTheme="minorHAnsi" w:hAnsiTheme="minorHAnsi" w:eastAsiaTheme="minorEastAsia"/>
              <w:noProof/>
              <w:sz w:val="24"/>
              <w:szCs w:val="24"/>
            </w:rPr>
          </w:pPr>
          <w:hyperlink w:history="1" w:anchor="_Toc10410036">
            <w:r w:rsidRPr="00887BE1" w:rsidR="00114717">
              <w:rPr>
                <w:rStyle w:val="Hyperlink"/>
                <w:noProof/>
                <w:lang w:val="French"/>
              </w:rPr>
              <w:t xml:space="preserve">6.ÉQUIPE </w:t>
            </w:r>
            <w:r w:rsidR="00114717">
              <w:rPr>
                <w:rFonts w:asciiTheme="minorHAnsi" w:hAnsiTheme="minorHAnsi" w:eastAsiaTheme="minorEastAsia"/>
                <w:noProof/>
                <w:sz w:val="24"/>
                <w:szCs w:val="24"/>
                <w:lang w:val="French"/>
              </w:rPr>
              <w:tab/>
            </w:r>
            <w:r w:rsidRPr="00887BE1" w:rsidR="00114717">
              <w:rPr>
                <w:rStyle w:val="Hyperlink"/>
                <w:noProof/>
                <w:lang w:val="French"/>
              </w:rPr>
              <w:t>DE PROJET CLIENT3</w:t>
            </w:r>
            <w:r w:rsidR="00114717">
              <w:rPr>
                <w:noProof/>
                <w:webHidden/>
                <w:lang w:val="French"/>
              </w:rPr>
              <w:tab/>
            </w:r>
            <w:r w:rsidR="00114717">
              <w:rPr>
                <w:noProof/>
                <w:webHidden/>
                <w:lang w:val="French"/>
              </w:rPr>
              <w:fldChar w:fldCharType="begin"/>
            </w:r>
            <w:r w:rsidR="00114717">
              <w:rPr>
                <w:noProof/>
                <w:webHidden/>
                <w:lang w:val="French"/>
              </w:rPr>
              <w:instrText xml:space="preserve"> PAGEREF _Toc10410036 \h </w:instrText>
            </w:r>
            <w:r w:rsidR="00114717">
              <w:rPr>
                <w:noProof/>
                <w:webHidden/>
                <w:lang w:val="French"/>
              </w:rPr>
            </w:r>
            <w:r w:rsidR="00114717">
              <w:rPr>
                <w:noProof/>
                <w:webHidden/>
                <w:lang w:val="French"/>
              </w:rPr>
              <w:fldChar w:fldCharType="separate"/>
            </w:r>
            <w:r w:rsidR="009E577F">
              <w:rPr>
                <w:noProof/>
                <w:webHidden/>
                <w:lang w:val="French"/>
              </w:rPr>
              <w:t/>
            </w:r>
            <w:r w:rsidR="00114717">
              <w:rPr>
                <w:noProof/>
                <w:webHidden/>
                <w:lang w:val="French"/>
              </w:rPr>
              <w:fldChar w:fldCharType="end"/>
            </w:r>
          </w:hyperlink>
        </w:p>
        <w:p w:rsidR="00114717" w:rsidP="00114717" w:rsidRDefault="00D563B7" w14:paraId="30F87C66" w14:textId="77777777">
          <w:pPr>
            <w:pStyle w:val="TOC1"/>
            <w:tabs>
              <w:tab w:val="left" w:pos="440"/>
              <w:tab w:val="right" w:leader="dot" w:pos="10502"/>
            </w:tabs>
            <w:bidi w:val="false"/>
            <w:spacing w:line="360" w:lineRule="auto"/>
            <w:rPr>
              <w:rFonts w:asciiTheme="minorHAnsi" w:hAnsiTheme="minorHAnsi" w:eastAsiaTheme="minorEastAsia"/>
              <w:noProof/>
              <w:sz w:val="24"/>
              <w:szCs w:val="24"/>
            </w:rPr>
          </w:pPr>
          <w:hyperlink w:history="1" w:anchor="_Toc10410037">
            <w:r w:rsidRPr="00887BE1" w:rsidR="00114717">
              <w:rPr>
                <w:rStyle w:val="Hyperlink"/>
                <w:noProof/>
                <w:lang w:val="French"/>
              </w:rPr>
              <w:t/>
            </w:r>
            <w:r w:rsidR="00114717">
              <w:rPr>
                <w:rFonts w:asciiTheme="minorHAnsi" w:hAnsiTheme="minorHAnsi" w:eastAsiaTheme="minorEastAsia"/>
                <w:noProof/>
                <w:sz w:val="24"/>
                <w:szCs w:val="24"/>
                <w:lang w:val="French"/>
              </w:rPr>
              <w:tab/>
            </w:r>
            <w:r w:rsidRPr="00887BE1" w:rsidR="00114717">
              <w:rPr>
                <w:rStyle w:val="Hyperlink"/>
                <w:noProof/>
                <w:lang w:val="French"/>
              </w:rPr>
              <w:t>7.HYPOTHÈSES3</w:t>
            </w:r>
            <w:r w:rsidR="00114717">
              <w:rPr>
                <w:noProof/>
                <w:webHidden/>
                <w:lang w:val="French"/>
              </w:rPr>
              <w:tab/>
            </w:r>
            <w:r w:rsidR="00114717">
              <w:rPr>
                <w:noProof/>
                <w:webHidden/>
                <w:lang w:val="French"/>
              </w:rPr>
              <w:fldChar w:fldCharType="begin"/>
            </w:r>
            <w:r w:rsidR="00114717">
              <w:rPr>
                <w:noProof/>
                <w:webHidden/>
                <w:lang w:val="French"/>
              </w:rPr>
              <w:instrText xml:space="preserve"> PAGEREF _Toc10410037 \h </w:instrText>
            </w:r>
            <w:r w:rsidR="00114717">
              <w:rPr>
                <w:noProof/>
                <w:webHidden/>
                <w:lang w:val="French"/>
              </w:rPr>
            </w:r>
            <w:r w:rsidR="00114717">
              <w:rPr>
                <w:noProof/>
                <w:webHidden/>
                <w:lang w:val="French"/>
              </w:rPr>
              <w:fldChar w:fldCharType="separate"/>
            </w:r>
            <w:r w:rsidR="009E577F">
              <w:rPr>
                <w:noProof/>
                <w:webHidden/>
                <w:lang w:val="French"/>
              </w:rPr>
              <w:t xml:space="preserve"> </w:t>
            </w:r>
            <w:r w:rsidR="00114717">
              <w:rPr>
                <w:noProof/>
                <w:webHidden/>
                <w:lang w:val="French"/>
              </w:rPr>
              <w:fldChar w:fldCharType="end"/>
            </w:r>
          </w:hyperlink>
        </w:p>
        <w:p w:rsidR="00114717" w:rsidP="00114717" w:rsidRDefault="00D563B7" w14:paraId="47C92E4C" w14:textId="77777777">
          <w:pPr>
            <w:pStyle w:val="TOC2"/>
            <w:tabs>
              <w:tab w:val="left" w:pos="960"/>
              <w:tab w:val="right" w:leader="dot" w:pos="10502"/>
            </w:tabs>
            <w:bidi w:val="false"/>
            <w:spacing w:line="360" w:lineRule="auto"/>
            <w:rPr>
              <w:rFonts w:asciiTheme="minorHAnsi" w:hAnsiTheme="minorHAnsi" w:eastAsiaTheme="minorEastAsia"/>
              <w:noProof/>
              <w:sz w:val="24"/>
              <w:szCs w:val="24"/>
            </w:rPr>
          </w:pPr>
          <w:hyperlink w:history="1" w:anchor="_Toc10410038">
            <w:r w:rsidRPr="00887BE1" w:rsidR="00114717">
              <w:rPr>
                <w:rStyle w:val="Hyperlink"/>
                <w:noProof/>
                <w:lang w:val="French"/>
              </w:rPr>
              <w:t xml:space="preserve">7.1 APERÇU </w:t>
            </w:r>
            <w:r w:rsidR="00114717">
              <w:rPr>
                <w:rFonts w:asciiTheme="minorHAnsi" w:hAnsiTheme="minorHAnsi" w:eastAsiaTheme="minorEastAsia"/>
                <w:noProof/>
                <w:sz w:val="24"/>
                <w:szCs w:val="24"/>
                <w:lang w:val="French"/>
              </w:rPr>
              <w:tab/>
            </w:r>
            <w:r w:rsidRPr="00887BE1" w:rsidR="00114717">
              <w:rPr>
                <w:rStyle w:val="Hyperlink"/>
                <w:noProof/>
                <w:lang w:val="French"/>
              </w:rPr>
              <w:t>DE L'ENGAGEMENT3</w:t>
            </w:r>
            <w:r w:rsidR="00114717">
              <w:rPr>
                <w:noProof/>
                <w:webHidden/>
                <w:lang w:val="French"/>
              </w:rPr>
              <w:tab/>
            </w:r>
            <w:r w:rsidR="00114717">
              <w:rPr>
                <w:noProof/>
                <w:webHidden/>
                <w:lang w:val="French"/>
              </w:rPr>
              <w:fldChar w:fldCharType="begin"/>
            </w:r>
            <w:r w:rsidR="00114717">
              <w:rPr>
                <w:noProof/>
                <w:webHidden/>
                <w:lang w:val="French"/>
              </w:rPr>
              <w:instrText xml:space="preserve"> PAGEREF _Toc10410038 \h </w:instrText>
            </w:r>
            <w:r w:rsidR="00114717">
              <w:rPr>
                <w:noProof/>
                <w:webHidden/>
                <w:lang w:val="French"/>
              </w:rPr>
            </w:r>
            <w:r w:rsidR="00114717">
              <w:rPr>
                <w:noProof/>
                <w:webHidden/>
                <w:lang w:val="French"/>
              </w:rPr>
              <w:fldChar w:fldCharType="separate"/>
            </w:r>
            <w:r w:rsidR="009E577F">
              <w:rPr>
                <w:noProof/>
                <w:webHidden/>
                <w:lang w:val="French"/>
              </w:rPr>
              <w:t/>
            </w:r>
            <w:r w:rsidR="00114717">
              <w:rPr>
                <w:noProof/>
                <w:webHidden/>
                <w:lang w:val="French"/>
              </w:rPr>
              <w:fldChar w:fldCharType="end"/>
            </w:r>
          </w:hyperlink>
        </w:p>
        <w:p w:rsidR="00114717" w:rsidP="00114717" w:rsidRDefault="00D563B7" w14:paraId="0C01F0E8" w14:textId="77777777">
          <w:pPr>
            <w:pStyle w:val="TOC1"/>
            <w:tabs>
              <w:tab w:val="left" w:pos="440"/>
              <w:tab w:val="right" w:leader="dot" w:pos="10502"/>
            </w:tabs>
            <w:bidi w:val="false"/>
            <w:spacing w:line="360" w:lineRule="auto"/>
            <w:rPr>
              <w:rFonts w:asciiTheme="minorHAnsi" w:hAnsiTheme="minorHAnsi" w:eastAsiaTheme="minorEastAsia"/>
              <w:noProof/>
              <w:sz w:val="24"/>
              <w:szCs w:val="24"/>
            </w:rPr>
          </w:pPr>
          <w:hyperlink w:history="1" w:anchor="_Toc10410039">
            <w:r w:rsidRPr="00887BE1" w:rsidR="00114717">
              <w:rPr>
                <w:rStyle w:val="Hyperlink"/>
                <w:noProof/>
                <w:lang w:val="French"/>
              </w:rPr>
              <w:t/>
            </w:r>
            <w:r w:rsidR="00114717">
              <w:rPr>
                <w:rFonts w:asciiTheme="minorHAnsi" w:hAnsiTheme="minorHAnsi" w:eastAsiaTheme="minorEastAsia"/>
                <w:noProof/>
                <w:sz w:val="24"/>
                <w:szCs w:val="24"/>
                <w:lang w:val="French"/>
              </w:rPr>
              <w:tab/>
            </w:r>
            <w:r w:rsidRPr="00887BE1" w:rsidR="00114717">
              <w:rPr>
                <w:rStyle w:val="Hyperlink"/>
                <w:noProof/>
                <w:lang w:val="French"/>
              </w:rPr>
              <w:t>8.LIVRABLES3</w:t>
            </w:r>
            <w:r w:rsidR="00114717">
              <w:rPr>
                <w:noProof/>
                <w:webHidden/>
                <w:lang w:val="French"/>
              </w:rPr>
              <w:tab/>
            </w:r>
            <w:r w:rsidR="00114717">
              <w:rPr>
                <w:noProof/>
                <w:webHidden/>
                <w:lang w:val="French"/>
              </w:rPr>
              <w:fldChar w:fldCharType="begin"/>
            </w:r>
            <w:r w:rsidR="00114717">
              <w:rPr>
                <w:noProof/>
                <w:webHidden/>
                <w:lang w:val="French"/>
              </w:rPr>
              <w:instrText xml:space="preserve"> PAGEREF _Toc10410039 \h </w:instrText>
            </w:r>
            <w:r w:rsidR="00114717">
              <w:rPr>
                <w:noProof/>
                <w:webHidden/>
                <w:lang w:val="French"/>
              </w:rPr>
            </w:r>
            <w:r w:rsidR="00114717">
              <w:rPr>
                <w:noProof/>
                <w:webHidden/>
                <w:lang w:val="French"/>
              </w:rPr>
              <w:fldChar w:fldCharType="separate"/>
            </w:r>
            <w:r w:rsidR="009E577F">
              <w:rPr>
                <w:noProof/>
                <w:webHidden/>
                <w:lang w:val="French"/>
              </w:rPr>
              <w:t xml:space="preserve"> </w:t>
            </w:r>
            <w:r w:rsidR="00114717">
              <w:rPr>
                <w:noProof/>
                <w:webHidden/>
                <w:lang w:val="French"/>
              </w:rPr>
              <w:fldChar w:fldCharType="end"/>
            </w:r>
          </w:hyperlink>
        </w:p>
        <w:p w:rsidR="00114717" w:rsidP="00114717" w:rsidRDefault="00D563B7" w14:paraId="418398D9" w14:textId="77777777">
          <w:pPr>
            <w:pStyle w:val="TOC1"/>
            <w:tabs>
              <w:tab w:val="left" w:pos="440"/>
              <w:tab w:val="right" w:leader="dot" w:pos="10502"/>
            </w:tabs>
            <w:bidi w:val="false"/>
            <w:spacing w:line="360" w:lineRule="auto"/>
            <w:rPr>
              <w:rFonts w:asciiTheme="minorHAnsi" w:hAnsiTheme="minorHAnsi" w:eastAsiaTheme="minorEastAsia"/>
              <w:noProof/>
              <w:sz w:val="24"/>
              <w:szCs w:val="24"/>
            </w:rPr>
          </w:pPr>
          <w:hyperlink w:history="1" w:anchor="_Toc10410040">
            <w:r w:rsidRPr="00887BE1" w:rsidR="00114717">
              <w:rPr>
                <w:rStyle w:val="Hyperlink"/>
                <w:noProof/>
                <w:lang w:val="French"/>
              </w:rPr>
              <w:t xml:space="preserve">9.EXIGENCES </w:t>
            </w:r>
            <w:r w:rsidR="00114717">
              <w:rPr>
                <w:rFonts w:asciiTheme="minorHAnsi" w:hAnsiTheme="minorHAnsi" w:eastAsiaTheme="minorEastAsia"/>
                <w:noProof/>
                <w:sz w:val="24"/>
                <w:szCs w:val="24"/>
                <w:lang w:val="French"/>
              </w:rPr>
              <w:tab/>
            </w:r>
            <w:r w:rsidRPr="00887BE1" w:rsidR="00114717">
              <w:rPr>
                <w:rStyle w:val="Hyperlink"/>
                <w:noProof/>
                <w:lang w:val="French"/>
              </w:rPr>
              <w:t>FONCTIONNELLES3</w:t>
            </w:r>
            <w:r w:rsidR="00114717">
              <w:rPr>
                <w:noProof/>
                <w:webHidden/>
                <w:lang w:val="French"/>
              </w:rPr>
              <w:tab/>
            </w:r>
            <w:r w:rsidR="00114717">
              <w:rPr>
                <w:noProof/>
                <w:webHidden/>
                <w:lang w:val="French"/>
              </w:rPr>
              <w:fldChar w:fldCharType="begin"/>
            </w:r>
            <w:r w:rsidR="00114717">
              <w:rPr>
                <w:noProof/>
                <w:webHidden/>
                <w:lang w:val="French"/>
              </w:rPr>
              <w:instrText xml:space="preserve"> PAGEREF _Toc10410040 \h </w:instrText>
            </w:r>
            <w:r w:rsidR="00114717">
              <w:rPr>
                <w:noProof/>
                <w:webHidden/>
                <w:lang w:val="French"/>
              </w:rPr>
            </w:r>
            <w:r w:rsidR="00114717">
              <w:rPr>
                <w:noProof/>
                <w:webHidden/>
                <w:lang w:val="French"/>
              </w:rPr>
              <w:fldChar w:fldCharType="separate"/>
            </w:r>
            <w:r w:rsidR="009E577F">
              <w:rPr>
                <w:noProof/>
                <w:webHidden/>
                <w:lang w:val="French"/>
              </w:rPr>
              <w:t/>
            </w:r>
            <w:r w:rsidR="00114717">
              <w:rPr>
                <w:noProof/>
                <w:webHidden/>
                <w:lang w:val="French"/>
              </w:rPr>
              <w:fldChar w:fldCharType="end"/>
            </w:r>
          </w:hyperlink>
        </w:p>
        <w:p w:rsidR="00114717" w:rsidP="00114717" w:rsidRDefault="00D563B7" w14:paraId="708B88E2" w14:textId="77777777">
          <w:pPr>
            <w:pStyle w:val="TOC2"/>
            <w:tabs>
              <w:tab w:val="left" w:pos="960"/>
              <w:tab w:val="right" w:leader="dot" w:pos="10502"/>
            </w:tabs>
            <w:bidi w:val="false"/>
            <w:spacing w:line="360" w:lineRule="auto"/>
            <w:rPr>
              <w:rFonts w:asciiTheme="minorHAnsi" w:hAnsiTheme="minorHAnsi" w:eastAsiaTheme="minorEastAsia"/>
              <w:noProof/>
              <w:sz w:val="24"/>
              <w:szCs w:val="24"/>
            </w:rPr>
          </w:pPr>
          <w:hyperlink w:history="1" w:anchor="_Toc10410041">
            <w:r w:rsidRPr="00887BE1" w:rsidR="00114717">
              <w:rPr>
                <w:rStyle w:val="Hyperlink"/>
                <w:noProof/>
                <w:lang w:val="French"/>
              </w:rPr>
              <w:t xml:space="preserve">9.1MAÎRE </w:t>
            </w:r>
            <w:r w:rsidR="00114717">
              <w:rPr>
                <w:rFonts w:asciiTheme="minorHAnsi" w:hAnsiTheme="minorHAnsi" w:eastAsiaTheme="minorEastAsia"/>
                <w:noProof/>
                <w:sz w:val="24"/>
                <w:szCs w:val="24"/>
                <w:lang w:val="French"/>
              </w:rPr>
              <w:tab/>
            </w:r>
            <w:r w:rsidRPr="00887BE1" w:rsidR="00114717">
              <w:rPr>
                <w:rStyle w:val="Hyperlink"/>
                <w:noProof/>
                <w:lang w:val="French"/>
              </w:rPr>
              <w:t>DE BIBLIOTHÈQUE3</w:t>
            </w:r>
            <w:r w:rsidR="00114717">
              <w:rPr>
                <w:noProof/>
                <w:webHidden/>
                <w:lang w:val="French"/>
              </w:rPr>
              <w:tab/>
            </w:r>
            <w:r w:rsidR="00114717">
              <w:rPr>
                <w:noProof/>
                <w:webHidden/>
                <w:lang w:val="French"/>
              </w:rPr>
              <w:fldChar w:fldCharType="begin"/>
            </w:r>
            <w:r w:rsidR="00114717">
              <w:rPr>
                <w:noProof/>
                <w:webHidden/>
                <w:lang w:val="French"/>
              </w:rPr>
              <w:instrText xml:space="preserve"> PAGEREF _Toc10410041 \h </w:instrText>
            </w:r>
            <w:r w:rsidR="00114717">
              <w:rPr>
                <w:noProof/>
                <w:webHidden/>
                <w:lang w:val="French"/>
              </w:rPr>
            </w:r>
            <w:r w:rsidR="00114717">
              <w:rPr>
                <w:noProof/>
                <w:webHidden/>
                <w:lang w:val="French"/>
              </w:rPr>
              <w:fldChar w:fldCharType="separate"/>
            </w:r>
            <w:r w:rsidR="009E577F">
              <w:rPr>
                <w:noProof/>
                <w:webHidden/>
                <w:lang w:val="French"/>
              </w:rPr>
              <w:t/>
            </w:r>
            <w:r w:rsidR="00114717">
              <w:rPr>
                <w:noProof/>
                <w:webHidden/>
                <w:lang w:val="French"/>
              </w:rPr>
              <w:fldChar w:fldCharType="end"/>
            </w:r>
          </w:hyperlink>
        </w:p>
        <w:p w:rsidR="00114717" w:rsidP="00114717" w:rsidRDefault="00D563B7" w14:paraId="340F2DF4" w14:textId="77777777">
          <w:pPr>
            <w:pStyle w:val="TOC2"/>
            <w:tabs>
              <w:tab w:val="left" w:pos="960"/>
              <w:tab w:val="right" w:leader="dot" w:pos="10502"/>
            </w:tabs>
            <w:bidi w:val="false"/>
            <w:spacing w:line="360" w:lineRule="auto"/>
            <w:rPr>
              <w:rFonts w:asciiTheme="minorHAnsi" w:hAnsiTheme="minorHAnsi" w:eastAsiaTheme="minorEastAsia"/>
              <w:noProof/>
              <w:sz w:val="24"/>
              <w:szCs w:val="24"/>
            </w:rPr>
          </w:pPr>
          <w:hyperlink w:history="1" w:anchor="_Toc10410042">
            <w:r w:rsidRPr="00887BE1" w:rsidR="00114717">
              <w:rPr>
                <w:rStyle w:val="Hyperlink"/>
                <w:noProof/>
                <w:lang w:val="French"/>
              </w:rPr>
              <w:t xml:space="preserve">9.2 GRAND </w:t>
            </w:r>
            <w:r w:rsidR="00114717">
              <w:rPr>
                <w:rFonts w:asciiTheme="minorHAnsi" w:hAnsiTheme="minorHAnsi" w:eastAsiaTheme="minorEastAsia"/>
                <w:noProof/>
                <w:sz w:val="24"/>
                <w:szCs w:val="24"/>
                <w:lang w:val="French"/>
              </w:rPr>
              <w:tab/>
            </w:r>
            <w:r w:rsidRPr="00887BE1" w:rsidR="00114717">
              <w:rPr>
                <w:rStyle w:val="Hyperlink"/>
                <w:noProof/>
                <w:lang w:val="French"/>
              </w:rPr>
              <w:t>LIVRE GÉNÉRAL ET RAPPROCHEMENT BANCAIRE3</w:t>
            </w:r>
            <w:r w:rsidR="00114717">
              <w:rPr>
                <w:noProof/>
                <w:webHidden/>
                <w:lang w:val="French"/>
              </w:rPr>
              <w:tab/>
            </w:r>
            <w:r w:rsidR="00114717">
              <w:rPr>
                <w:noProof/>
                <w:webHidden/>
                <w:lang w:val="French"/>
              </w:rPr>
              <w:fldChar w:fldCharType="begin"/>
            </w:r>
            <w:r w:rsidR="00114717">
              <w:rPr>
                <w:noProof/>
                <w:webHidden/>
                <w:lang w:val="French"/>
              </w:rPr>
              <w:instrText xml:space="preserve"> PAGEREF _Toc10410042 \h </w:instrText>
            </w:r>
            <w:r w:rsidR="00114717">
              <w:rPr>
                <w:noProof/>
                <w:webHidden/>
                <w:lang w:val="French"/>
              </w:rPr>
            </w:r>
            <w:r w:rsidR="00114717">
              <w:rPr>
                <w:noProof/>
                <w:webHidden/>
                <w:lang w:val="French"/>
              </w:rPr>
              <w:fldChar w:fldCharType="separate"/>
            </w:r>
            <w:r w:rsidR="009E577F">
              <w:rPr>
                <w:noProof/>
                <w:webHidden/>
                <w:lang w:val="French"/>
              </w:rPr>
              <w:t/>
            </w:r>
            <w:r w:rsidR="00114717">
              <w:rPr>
                <w:noProof/>
                <w:webHidden/>
                <w:lang w:val="French"/>
              </w:rPr>
              <w:fldChar w:fldCharType="end"/>
            </w:r>
          </w:hyperlink>
        </w:p>
        <w:p w:rsidR="00114717" w:rsidP="00114717" w:rsidRDefault="00D563B7" w14:paraId="4562BA30" w14:textId="77777777">
          <w:pPr>
            <w:pStyle w:val="TOC2"/>
            <w:tabs>
              <w:tab w:val="left" w:pos="960"/>
              <w:tab w:val="right" w:leader="dot" w:pos="10502"/>
            </w:tabs>
            <w:bidi w:val="false"/>
            <w:spacing w:line="360" w:lineRule="auto"/>
            <w:rPr>
              <w:rFonts w:asciiTheme="minorHAnsi" w:hAnsiTheme="minorHAnsi" w:eastAsiaTheme="minorEastAsia"/>
              <w:noProof/>
              <w:sz w:val="24"/>
              <w:szCs w:val="24"/>
            </w:rPr>
          </w:pPr>
          <w:hyperlink w:history="1" w:anchor="_Toc10410043">
            <w:r w:rsidRPr="00887BE1" w:rsidR="00114717">
              <w:rPr>
                <w:rStyle w:val="Hyperlink"/>
                <w:noProof/>
                <w:lang w:val="French"/>
              </w:rPr>
              <w:t xml:space="preserve">9.3 </w:t>
            </w:r>
            <w:r w:rsidR="00114717">
              <w:rPr>
                <w:rFonts w:asciiTheme="minorHAnsi" w:hAnsiTheme="minorHAnsi" w:eastAsiaTheme="minorEastAsia"/>
                <w:noProof/>
                <w:sz w:val="24"/>
                <w:szCs w:val="24"/>
                <w:lang w:val="French"/>
              </w:rPr>
              <w:tab/>
            </w:r>
            <w:r w:rsidRPr="00887BE1" w:rsidR="00114717">
              <w:rPr>
                <w:rStyle w:val="Hyperlink"/>
                <w:noProof/>
                <w:lang w:val="French"/>
              </w:rPr>
              <w:t>COMPTES DÉBITEURS3</w:t>
            </w:r>
            <w:r w:rsidR="00114717">
              <w:rPr>
                <w:noProof/>
                <w:webHidden/>
                <w:lang w:val="French"/>
              </w:rPr>
              <w:tab/>
            </w:r>
            <w:r w:rsidR="00114717">
              <w:rPr>
                <w:noProof/>
                <w:webHidden/>
                <w:lang w:val="French"/>
              </w:rPr>
              <w:fldChar w:fldCharType="begin"/>
            </w:r>
            <w:r w:rsidR="00114717">
              <w:rPr>
                <w:noProof/>
                <w:webHidden/>
                <w:lang w:val="French"/>
              </w:rPr>
              <w:instrText xml:space="preserve"> PAGEREF _Toc10410043 \h </w:instrText>
            </w:r>
            <w:r w:rsidR="00114717">
              <w:rPr>
                <w:noProof/>
                <w:webHidden/>
                <w:lang w:val="French"/>
              </w:rPr>
            </w:r>
            <w:r w:rsidR="00114717">
              <w:rPr>
                <w:noProof/>
                <w:webHidden/>
                <w:lang w:val="French"/>
              </w:rPr>
              <w:fldChar w:fldCharType="separate"/>
            </w:r>
            <w:r w:rsidR="009E577F">
              <w:rPr>
                <w:noProof/>
                <w:webHidden/>
                <w:lang w:val="French"/>
              </w:rPr>
              <w:t/>
            </w:r>
            <w:r w:rsidR="00114717">
              <w:rPr>
                <w:noProof/>
                <w:webHidden/>
                <w:lang w:val="French"/>
              </w:rPr>
              <w:fldChar w:fldCharType="end"/>
            </w:r>
          </w:hyperlink>
        </w:p>
        <w:p w:rsidR="00114717" w:rsidP="00114717" w:rsidRDefault="00D563B7" w14:paraId="778DA764" w14:textId="77777777">
          <w:pPr>
            <w:pStyle w:val="TOC2"/>
            <w:tabs>
              <w:tab w:val="left" w:pos="960"/>
              <w:tab w:val="right" w:leader="dot" w:pos="10502"/>
            </w:tabs>
            <w:bidi w:val="false"/>
            <w:spacing w:line="360" w:lineRule="auto"/>
            <w:rPr>
              <w:rFonts w:asciiTheme="minorHAnsi" w:hAnsiTheme="minorHAnsi" w:eastAsiaTheme="minorEastAsia"/>
              <w:noProof/>
              <w:sz w:val="24"/>
              <w:szCs w:val="24"/>
            </w:rPr>
          </w:pPr>
          <w:hyperlink w:history="1" w:anchor="_Toc10410044">
            <w:r w:rsidRPr="00887BE1" w:rsidR="00114717">
              <w:rPr>
                <w:rStyle w:val="Hyperlink"/>
                <w:noProof/>
                <w:lang w:val="French"/>
              </w:rPr>
              <w:t>9.4COMPTES</w:t>
            </w:r>
            <w:r w:rsidR="00114717">
              <w:rPr>
                <w:rFonts w:asciiTheme="minorHAnsi" w:hAnsiTheme="minorHAnsi" w:eastAsiaTheme="minorEastAsia"/>
                <w:noProof/>
                <w:sz w:val="24"/>
                <w:szCs w:val="24"/>
                <w:lang w:val="French"/>
              </w:rPr>
              <w:tab/>
            </w:r>
            <w:r w:rsidRPr="00887BE1" w:rsidR="00114717">
              <w:rPr>
                <w:rStyle w:val="Hyperlink"/>
                <w:noProof/>
                <w:lang w:val="French"/>
              </w:rPr>
              <w:t xml:space="preserve"> À </w:t>
            </w:r>
            <w:r w:rsidR="00114717">
              <w:rPr>
                <w:noProof/>
                <w:webHidden/>
                <w:lang w:val="French"/>
              </w:rPr>
              <w:tab/>
            </w:r>
            <w:r w:rsidR="00114717">
              <w:rPr>
                <w:noProof/>
                <w:webHidden/>
                <w:lang w:val="French"/>
              </w:rPr>
              <w:fldChar w:fldCharType="begin"/>
            </w:r>
            <w:r w:rsidR="00114717">
              <w:rPr>
                <w:noProof/>
                <w:webHidden/>
                <w:lang w:val="French"/>
              </w:rPr>
              <w:instrText xml:space="preserve"> PAGEREF _Toc10410044 \h </w:instrText>
            </w:r>
            <w:r w:rsidR="00114717">
              <w:rPr>
                <w:noProof/>
                <w:webHidden/>
                <w:lang w:val="French"/>
              </w:rPr>
            </w:r>
            <w:r w:rsidR="00114717">
              <w:rPr>
                <w:noProof/>
                <w:webHidden/>
                <w:lang w:val="French"/>
              </w:rPr>
              <w:fldChar w:fldCharType="separate"/>
            </w:r>
            <w:r w:rsidR="009E577F">
              <w:rPr>
                <w:noProof/>
                <w:webHidden/>
                <w:lang w:val="French"/>
              </w:rPr>
              <w:t>PAYER3</w:t>
            </w:r>
            <w:r w:rsidR="00114717">
              <w:rPr>
                <w:noProof/>
                <w:webHidden/>
                <w:lang w:val="French"/>
              </w:rPr>
              <w:fldChar w:fldCharType="end"/>
            </w:r>
          </w:hyperlink>
        </w:p>
        <w:p w:rsidR="00114717" w:rsidP="00114717" w:rsidRDefault="00D563B7" w14:paraId="105B8D02" w14:textId="77777777">
          <w:pPr>
            <w:pStyle w:val="TOC2"/>
            <w:tabs>
              <w:tab w:val="left" w:pos="960"/>
              <w:tab w:val="right" w:leader="dot" w:pos="10502"/>
            </w:tabs>
            <w:bidi w:val="false"/>
            <w:spacing w:line="360" w:lineRule="auto"/>
            <w:rPr>
              <w:rFonts w:asciiTheme="minorHAnsi" w:hAnsiTheme="minorHAnsi" w:eastAsiaTheme="minorEastAsia"/>
              <w:noProof/>
              <w:sz w:val="24"/>
              <w:szCs w:val="24"/>
            </w:rPr>
          </w:pPr>
          <w:hyperlink w:history="1" w:anchor="_Toc10410045">
            <w:r w:rsidRPr="00887BE1" w:rsidR="00114717">
              <w:rPr>
                <w:rStyle w:val="Hyperlink"/>
                <w:noProof/>
                <w:lang w:val="French"/>
              </w:rPr>
              <w:t>9.5PAYROLL3</w:t>
            </w:r>
            <w:r w:rsidR="00114717">
              <w:rPr>
                <w:rFonts w:asciiTheme="minorHAnsi" w:hAnsiTheme="minorHAnsi" w:eastAsiaTheme="minorEastAsia"/>
                <w:noProof/>
                <w:sz w:val="24"/>
                <w:szCs w:val="24"/>
                <w:lang w:val="French"/>
              </w:rPr>
              <w:tab/>
            </w:r>
            <w:r w:rsidRPr="00887BE1" w:rsidR="00114717">
              <w:rPr>
                <w:rStyle w:val="Hyperlink"/>
                <w:noProof/>
                <w:lang w:val="French"/>
              </w:rPr>
              <w:t/>
            </w:r>
            <w:r w:rsidR="00114717">
              <w:rPr>
                <w:noProof/>
                <w:webHidden/>
                <w:lang w:val="French"/>
              </w:rPr>
              <w:tab/>
            </w:r>
            <w:r w:rsidR="00114717">
              <w:rPr>
                <w:noProof/>
                <w:webHidden/>
                <w:lang w:val="French"/>
              </w:rPr>
              <w:fldChar w:fldCharType="begin"/>
            </w:r>
            <w:r w:rsidR="00114717">
              <w:rPr>
                <w:noProof/>
                <w:webHidden/>
                <w:lang w:val="French"/>
              </w:rPr>
              <w:instrText xml:space="preserve"> PAGEREF _Toc10410045 \h </w:instrText>
            </w:r>
            <w:r w:rsidR="00114717">
              <w:rPr>
                <w:noProof/>
                <w:webHidden/>
                <w:lang w:val="French"/>
              </w:rPr>
            </w:r>
            <w:r w:rsidR="00114717">
              <w:rPr>
                <w:noProof/>
                <w:webHidden/>
                <w:lang w:val="French"/>
              </w:rPr>
              <w:fldChar w:fldCharType="separate"/>
            </w:r>
            <w:r w:rsidR="009E577F">
              <w:rPr>
                <w:noProof/>
                <w:webHidden/>
                <w:lang w:val="French"/>
              </w:rPr>
              <w:t/>
            </w:r>
            <w:r w:rsidR="00114717">
              <w:rPr>
                <w:noProof/>
                <w:webHidden/>
                <w:lang w:val="French"/>
              </w:rPr>
              <w:fldChar w:fldCharType="end"/>
            </w:r>
          </w:hyperlink>
        </w:p>
        <w:p w:rsidR="00114717" w:rsidP="00114717" w:rsidRDefault="00D563B7" w14:paraId="233D4BF0" w14:textId="77777777">
          <w:pPr>
            <w:pStyle w:val="TOC2"/>
            <w:tabs>
              <w:tab w:val="left" w:pos="960"/>
              <w:tab w:val="right" w:leader="dot" w:pos="10502"/>
            </w:tabs>
            <w:bidi w:val="false"/>
            <w:spacing w:line="360" w:lineRule="auto"/>
            <w:rPr>
              <w:rFonts w:asciiTheme="minorHAnsi" w:hAnsiTheme="minorHAnsi" w:eastAsiaTheme="minorEastAsia"/>
              <w:noProof/>
              <w:sz w:val="24"/>
              <w:szCs w:val="24"/>
            </w:rPr>
          </w:pPr>
          <w:hyperlink w:history="1" w:anchor="_Toc10410046">
            <w:r w:rsidRPr="00887BE1" w:rsidR="00114717">
              <w:rPr>
                <w:rStyle w:val="Hyperlink"/>
                <w:noProof/>
                <w:lang w:val="French"/>
              </w:rPr>
              <w:t>9.6GESTION</w:t>
            </w:r>
            <w:r w:rsidR="00114717">
              <w:rPr>
                <w:rFonts w:asciiTheme="minorHAnsi" w:hAnsiTheme="minorHAnsi" w:eastAsiaTheme="minorEastAsia"/>
                <w:noProof/>
                <w:sz w:val="24"/>
                <w:szCs w:val="24"/>
                <w:lang w:val="French"/>
              </w:rPr>
              <w:tab/>
            </w:r>
            <w:r w:rsidRPr="00887BE1" w:rsidR="00114717">
              <w:rPr>
                <w:rStyle w:val="Hyperlink"/>
                <w:noProof/>
                <w:lang w:val="French"/>
              </w:rPr>
              <w:t xml:space="preserve"> INVENTIVE3</w:t>
            </w:r>
            <w:r w:rsidR="00114717">
              <w:rPr>
                <w:noProof/>
                <w:webHidden/>
                <w:lang w:val="French"/>
              </w:rPr>
              <w:tab/>
            </w:r>
            <w:r w:rsidR="00114717">
              <w:rPr>
                <w:noProof/>
                <w:webHidden/>
                <w:lang w:val="French"/>
              </w:rPr>
              <w:fldChar w:fldCharType="begin"/>
            </w:r>
            <w:r w:rsidR="00114717">
              <w:rPr>
                <w:noProof/>
                <w:webHidden/>
                <w:lang w:val="French"/>
              </w:rPr>
              <w:instrText xml:space="preserve"> PAGEREF _Toc10410046 \h </w:instrText>
            </w:r>
            <w:r w:rsidR="00114717">
              <w:rPr>
                <w:noProof/>
                <w:webHidden/>
                <w:lang w:val="French"/>
              </w:rPr>
            </w:r>
            <w:r w:rsidR="00114717">
              <w:rPr>
                <w:noProof/>
                <w:webHidden/>
                <w:lang w:val="French"/>
              </w:rPr>
              <w:fldChar w:fldCharType="separate"/>
            </w:r>
            <w:r w:rsidR="009E577F">
              <w:rPr>
                <w:noProof/>
                <w:webHidden/>
                <w:lang w:val="French"/>
              </w:rPr>
              <w:t/>
            </w:r>
            <w:r w:rsidR="00114717">
              <w:rPr>
                <w:noProof/>
                <w:webHidden/>
                <w:lang w:val="French"/>
              </w:rPr>
              <w:fldChar w:fldCharType="end"/>
            </w:r>
          </w:hyperlink>
        </w:p>
        <w:p w:rsidR="00114717" w:rsidP="00114717" w:rsidRDefault="00D563B7" w14:paraId="0196F13C" w14:textId="77777777">
          <w:pPr>
            <w:pStyle w:val="TOC2"/>
            <w:tabs>
              <w:tab w:val="left" w:pos="960"/>
              <w:tab w:val="right" w:leader="dot" w:pos="10502"/>
            </w:tabs>
            <w:bidi w:val="false"/>
            <w:spacing w:line="360" w:lineRule="auto"/>
            <w:rPr>
              <w:rFonts w:asciiTheme="minorHAnsi" w:hAnsiTheme="minorHAnsi" w:eastAsiaTheme="minorEastAsia"/>
              <w:noProof/>
              <w:sz w:val="24"/>
              <w:szCs w:val="24"/>
            </w:rPr>
          </w:pPr>
          <w:hyperlink w:history="1" w:anchor="_Toc10410047">
            <w:r w:rsidRPr="00887BE1" w:rsidR="00114717">
              <w:rPr>
                <w:rStyle w:val="Hyperlink"/>
                <w:noProof/>
                <w:lang w:val="French"/>
              </w:rPr>
              <w:t>9.7COMMANDE</w:t>
            </w:r>
            <w:r w:rsidR="00114717">
              <w:rPr>
                <w:rFonts w:asciiTheme="minorHAnsi" w:hAnsiTheme="minorHAnsi" w:eastAsiaTheme="minorEastAsia"/>
                <w:noProof/>
                <w:sz w:val="24"/>
                <w:szCs w:val="24"/>
                <w:lang w:val="French"/>
              </w:rPr>
              <w:tab/>
            </w:r>
            <w:r w:rsidRPr="00887BE1" w:rsidR="00114717">
              <w:rPr>
                <w:rStyle w:val="Hyperlink"/>
                <w:noProof/>
                <w:lang w:val="French"/>
              </w:rPr>
              <w:t xml:space="preserve"> DE VENTE3</w:t>
            </w:r>
            <w:r w:rsidR="00114717">
              <w:rPr>
                <w:noProof/>
                <w:webHidden/>
                <w:lang w:val="French"/>
              </w:rPr>
              <w:tab/>
            </w:r>
            <w:r w:rsidR="00114717">
              <w:rPr>
                <w:noProof/>
                <w:webHidden/>
                <w:lang w:val="French"/>
              </w:rPr>
              <w:fldChar w:fldCharType="begin"/>
            </w:r>
            <w:r w:rsidR="00114717">
              <w:rPr>
                <w:noProof/>
                <w:webHidden/>
                <w:lang w:val="French"/>
              </w:rPr>
              <w:instrText xml:space="preserve"> PAGEREF _Toc10410047 \h </w:instrText>
            </w:r>
            <w:r w:rsidR="00114717">
              <w:rPr>
                <w:noProof/>
                <w:webHidden/>
                <w:lang w:val="French"/>
              </w:rPr>
            </w:r>
            <w:r w:rsidR="00114717">
              <w:rPr>
                <w:noProof/>
                <w:webHidden/>
                <w:lang w:val="French"/>
              </w:rPr>
              <w:fldChar w:fldCharType="separate"/>
            </w:r>
            <w:r w:rsidR="009E577F">
              <w:rPr>
                <w:noProof/>
                <w:webHidden/>
                <w:lang w:val="French"/>
              </w:rPr>
              <w:t/>
            </w:r>
            <w:r w:rsidR="00114717">
              <w:rPr>
                <w:noProof/>
                <w:webHidden/>
                <w:lang w:val="French"/>
              </w:rPr>
              <w:fldChar w:fldCharType="end"/>
            </w:r>
          </w:hyperlink>
        </w:p>
        <w:p w:rsidR="00114717" w:rsidP="00114717" w:rsidRDefault="00D563B7" w14:paraId="16B1435F" w14:textId="77777777">
          <w:pPr>
            <w:pStyle w:val="TOC2"/>
            <w:tabs>
              <w:tab w:val="left" w:pos="960"/>
              <w:tab w:val="right" w:leader="dot" w:pos="10502"/>
            </w:tabs>
            <w:bidi w:val="false"/>
            <w:spacing w:line="360" w:lineRule="auto"/>
            <w:rPr>
              <w:rFonts w:asciiTheme="minorHAnsi" w:hAnsiTheme="minorHAnsi" w:eastAsiaTheme="minorEastAsia"/>
              <w:noProof/>
              <w:sz w:val="24"/>
              <w:szCs w:val="24"/>
            </w:rPr>
          </w:pPr>
          <w:hyperlink w:history="1" w:anchor="_Toc10410048">
            <w:r w:rsidRPr="00887BE1" w:rsidR="00114717">
              <w:rPr>
                <w:rStyle w:val="Hyperlink"/>
                <w:noProof/>
                <w:lang w:val="French"/>
              </w:rPr>
              <w:t>9.8ACHAT3</w:t>
            </w:r>
            <w:r w:rsidR="00114717">
              <w:rPr>
                <w:rFonts w:asciiTheme="minorHAnsi" w:hAnsiTheme="minorHAnsi" w:eastAsiaTheme="minorEastAsia"/>
                <w:noProof/>
                <w:sz w:val="24"/>
                <w:szCs w:val="24"/>
                <w:lang w:val="French"/>
              </w:rPr>
              <w:tab/>
            </w:r>
            <w:r w:rsidRPr="00887BE1" w:rsidR="00114717">
              <w:rPr>
                <w:rStyle w:val="Hyperlink"/>
                <w:noProof/>
                <w:lang w:val="French"/>
              </w:rPr>
              <w:t/>
            </w:r>
            <w:r w:rsidR="00114717">
              <w:rPr>
                <w:noProof/>
                <w:webHidden/>
                <w:lang w:val="French"/>
              </w:rPr>
              <w:tab/>
            </w:r>
            <w:r w:rsidR="00114717">
              <w:rPr>
                <w:noProof/>
                <w:webHidden/>
                <w:lang w:val="French"/>
              </w:rPr>
              <w:fldChar w:fldCharType="begin"/>
            </w:r>
            <w:r w:rsidR="00114717">
              <w:rPr>
                <w:noProof/>
                <w:webHidden/>
                <w:lang w:val="French"/>
              </w:rPr>
              <w:instrText xml:space="preserve"> PAGEREF _Toc10410048 \h </w:instrText>
            </w:r>
            <w:r w:rsidR="00114717">
              <w:rPr>
                <w:noProof/>
                <w:webHidden/>
                <w:lang w:val="French"/>
              </w:rPr>
            </w:r>
            <w:r w:rsidR="00114717">
              <w:rPr>
                <w:noProof/>
                <w:webHidden/>
                <w:lang w:val="French"/>
              </w:rPr>
              <w:fldChar w:fldCharType="separate"/>
            </w:r>
            <w:r w:rsidR="009E577F">
              <w:rPr>
                <w:noProof/>
                <w:webHidden/>
                <w:lang w:val="French"/>
              </w:rPr>
              <w:t/>
            </w:r>
            <w:r w:rsidR="00114717">
              <w:rPr>
                <w:noProof/>
                <w:webHidden/>
                <w:lang w:val="French"/>
              </w:rPr>
              <w:fldChar w:fldCharType="end"/>
            </w:r>
          </w:hyperlink>
        </w:p>
        <w:p w:rsidR="00114717" w:rsidP="00114717" w:rsidRDefault="00D563B7" w14:paraId="29724C4F" w14:textId="77777777">
          <w:pPr>
            <w:pStyle w:val="TOC2"/>
            <w:tabs>
              <w:tab w:val="left" w:pos="960"/>
              <w:tab w:val="right" w:leader="dot" w:pos="10502"/>
            </w:tabs>
            <w:bidi w:val="false"/>
            <w:spacing w:line="360" w:lineRule="auto"/>
            <w:rPr>
              <w:rFonts w:asciiTheme="minorHAnsi" w:hAnsiTheme="minorHAnsi" w:eastAsiaTheme="minorEastAsia"/>
              <w:noProof/>
              <w:sz w:val="24"/>
              <w:szCs w:val="24"/>
            </w:rPr>
          </w:pPr>
          <w:hyperlink w:history="1" w:anchor="_Toc10410049">
            <w:r w:rsidRPr="00887BE1" w:rsidR="00114717">
              <w:rPr>
                <w:rStyle w:val="Hyperlink"/>
                <w:noProof/>
                <w:lang w:val="French"/>
              </w:rPr>
              <w:t xml:space="preserve">9.9FACTEUR </w:t>
            </w:r>
            <w:r w:rsidR="00114717">
              <w:rPr>
                <w:rFonts w:asciiTheme="minorHAnsi" w:hAnsiTheme="minorHAnsi" w:eastAsiaTheme="minorEastAsia"/>
                <w:noProof/>
                <w:sz w:val="24"/>
                <w:szCs w:val="24"/>
                <w:lang w:val="French"/>
              </w:rPr>
              <w:tab/>
            </w:r>
            <w:r w:rsidRPr="00887BE1" w:rsidR="00114717">
              <w:rPr>
                <w:rStyle w:val="Hyperlink"/>
                <w:noProof/>
                <w:lang w:val="French"/>
              </w:rPr>
              <w:t>DE MATÉRIAUX3</w:t>
            </w:r>
            <w:r w:rsidR="00114717">
              <w:rPr>
                <w:noProof/>
                <w:webHidden/>
                <w:lang w:val="French"/>
              </w:rPr>
              <w:tab/>
            </w:r>
            <w:r w:rsidR="00114717">
              <w:rPr>
                <w:noProof/>
                <w:webHidden/>
                <w:lang w:val="French"/>
              </w:rPr>
              <w:fldChar w:fldCharType="begin"/>
            </w:r>
            <w:r w:rsidR="00114717">
              <w:rPr>
                <w:noProof/>
                <w:webHidden/>
                <w:lang w:val="French"/>
              </w:rPr>
              <w:instrText xml:space="preserve"> PAGEREF _Toc10410049 \h </w:instrText>
            </w:r>
            <w:r w:rsidR="00114717">
              <w:rPr>
                <w:noProof/>
                <w:webHidden/>
                <w:lang w:val="French"/>
              </w:rPr>
            </w:r>
            <w:r w:rsidR="00114717">
              <w:rPr>
                <w:noProof/>
                <w:webHidden/>
                <w:lang w:val="French"/>
              </w:rPr>
              <w:fldChar w:fldCharType="separate"/>
            </w:r>
            <w:r w:rsidR="009E577F">
              <w:rPr>
                <w:noProof/>
                <w:webHidden/>
                <w:lang w:val="French"/>
              </w:rPr>
              <w:t/>
            </w:r>
            <w:r w:rsidR="00114717">
              <w:rPr>
                <w:noProof/>
                <w:webHidden/>
                <w:lang w:val="French"/>
              </w:rPr>
              <w:fldChar w:fldCharType="end"/>
            </w:r>
          </w:hyperlink>
        </w:p>
        <w:p w:rsidR="00114717" w:rsidP="00114717" w:rsidRDefault="00D563B7" w14:paraId="20E64BE7" w14:textId="77777777">
          <w:pPr>
            <w:pStyle w:val="TOC2"/>
            <w:tabs>
              <w:tab w:val="left" w:pos="960"/>
              <w:tab w:val="right" w:leader="dot" w:pos="10502"/>
            </w:tabs>
            <w:bidi w:val="false"/>
            <w:spacing w:line="360" w:lineRule="auto"/>
            <w:rPr>
              <w:rFonts w:asciiTheme="minorHAnsi" w:hAnsiTheme="minorHAnsi" w:eastAsiaTheme="minorEastAsia"/>
              <w:noProof/>
              <w:sz w:val="24"/>
              <w:szCs w:val="24"/>
            </w:rPr>
          </w:pPr>
          <w:hyperlink w:history="1" w:anchor="_Toc10410050">
            <w:r w:rsidRPr="00887BE1" w:rsidR="00114717">
              <w:rPr>
                <w:rStyle w:val="Hyperlink"/>
                <w:noProof/>
                <w:lang w:val="French"/>
              </w:rPr>
              <w:t xml:space="preserve">9.10ORDON </w:t>
            </w:r>
            <w:r w:rsidR="00114717">
              <w:rPr>
                <w:rFonts w:asciiTheme="minorHAnsi" w:hAnsiTheme="minorHAnsi" w:eastAsiaTheme="minorEastAsia"/>
                <w:noProof/>
                <w:sz w:val="24"/>
                <w:szCs w:val="24"/>
                <w:lang w:val="French"/>
              </w:rPr>
              <w:tab/>
            </w:r>
            <w:r w:rsidRPr="00887BE1" w:rsidR="00114717">
              <w:rPr>
                <w:rStyle w:val="Hyperlink"/>
                <w:noProof/>
                <w:lang w:val="French"/>
              </w:rPr>
              <w:t>DE TRAVAIL3</w:t>
            </w:r>
            <w:r w:rsidR="00114717">
              <w:rPr>
                <w:noProof/>
                <w:webHidden/>
                <w:lang w:val="French"/>
              </w:rPr>
              <w:tab/>
            </w:r>
            <w:r w:rsidR="00114717">
              <w:rPr>
                <w:noProof/>
                <w:webHidden/>
                <w:lang w:val="French"/>
              </w:rPr>
              <w:fldChar w:fldCharType="begin"/>
            </w:r>
            <w:r w:rsidR="00114717">
              <w:rPr>
                <w:noProof/>
                <w:webHidden/>
                <w:lang w:val="French"/>
              </w:rPr>
              <w:instrText xml:space="preserve"> PAGEREF _Toc10410050 \h </w:instrText>
            </w:r>
            <w:r w:rsidR="00114717">
              <w:rPr>
                <w:noProof/>
                <w:webHidden/>
                <w:lang w:val="French"/>
              </w:rPr>
            </w:r>
            <w:r w:rsidR="00114717">
              <w:rPr>
                <w:noProof/>
                <w:webHidden/>
                <w:lang w:val="French"/>
              </w:rPr>
              <w:fldChar w:fldCharType="separate"/>
            </w:r>
            <w:r w:rsidR="009E577F">
              <w:rPr>
                <w:noProof/>
                <w:webHidden/>
                <w:lang w:val="French"/>
              </w:rPr>
              <w:t/>
            </w:r>
            <w:r w:rsidR="00114717">
              <w:rPr>
                <w:noProof/>
                <w:webHidden/>
                <w:lang w:val="French"/>
              </w:rPr>
              <w:fldChar w:fldCharType="end"/>
            </w:r>
          </w:hyperlink>
        </w:p>
        <w:p w:rsidR="00114717" w:rsidP="00114717" w:rsidRDefault="00D563B7" w14:paraId="3DFAACE8" w14:textId="77777777">
          <w:pPr>
            <w:pStyle w:val="TOC1"/>
            <w:tabs>
              <w:tab w:val="left" w:pos="720"/>
              <w:tab w:val="right" w:leader="dot" w:pos="10502"/>
            </w:tabs>
            <w:bidi w:val="false"/>
            <w:spacing w:line="360" w:lineRule="auto"/>
            <w:rPr>
              <w:rFonts w:asciiTheme="minorHAnsi" w:hAnsiTheme="minorHAnsi" w:eastAsiaTheme="minorEastAsia"/>
              <w:noProof/>
              <w:sz w:val="24"/>
              <w:szCs w:val="24"/>
            </w:rPr>
          </w:pPr>
          <w:hyperlink w:history="1" w:anchor="_Toc10410051">
            <w:r w:rsidRPr="00887BE1" w:rsidR="00114717">
              <w:rPr>
                <w:rStyle w:val="Hyperlink"/>
                <w:noProof/>
                <w:lang w:val="French"/>
              </w:rPr>
              <w:t xml:space="preserve">10.CONTRÔLE </w:t>
            </w:r>
            <w:r w:rsidR="00114717">
              <w:rPr>
                <w:rFonts w:asciiTheme="minorHAnsi" w:hAnsiTheme="minorHAnsi" w:eastAsiaTheme="minorEastAsia"/>
                <w:noProof/>
                <w:sz w:val="24"/>
                <w:szCs w:val="24"/>
                <w:lang w:val="French"/>
              </w:rPr>
              <w:tab/>
            </w:r>
            <w:r w:rsidRPr="00887BE1" w:rsidR="00114717">
              <w:rPr>
                <w:rStyle w:val="Hyperlink"/>
                <w:noProof/>
                <w:lang w:val="French"/>
              </w:rPr>
              <w:t>DES MODIFICATIONS DU PROJET3</w:t>
            </w:r>
            <w:r w:rsidR="00114717">
              <w:rPr>
                <w:noProof/>
                <w:webHidden/>
                <w:lang w:val="French"/>
              </w:rPr>
              <w:tab/>
            </w:r>
            <w:r w:rsidR="00114717">
              <w:rPr>
                <w:noProof/>
                <w:webHidden/>
                <w:lang w:val="French"/>
              </w:rPr>
              <w:fldChar w:fldCharType="begin"/>
            </w:r>
            <w:r w:rsidR="00114717">
              <w:rPr>
                <w:noProof/>
                <w:webHidden/>
                <w:lang w:val="French"/>
              </w:rPr>
              <w:instrText xml:space="preserve"> PAGEREF _Toc10410051 \h </w:instrText>
            </w:r>
            <w:r w:rsidR="00114717">
              <w:rPr>
                <w:noProof/>
                <w:webHidden/>
                <w:lang w:val="French"/>
              </w:rPr>
            </w:r>
            <w:r w:rsidR="00114717">
              <w:rPr>
                <w:noProof/>
                <w:webHidden/>
                <w:lang w:val="French"/>
              </w:rPr>
              <w:fldChar w:fldCharType="separate"/>
            </w:r>
            <w:r w:rsidR="009E577F">
              <w:rPr>
                <w:noProof/>
                <w:webHidden/>
                <w:lang w:val="French"/>
              </w:rPr>
              <w:t/>
            </w:r>
            <w:r w:rsidR="00114717">
              <w:rPr>
                <w:noProof/>
                <w:webHidden/>
                <w:lang w:val="French"/>
              </w:rPr>
              <w:fldChar w:fldCharType="end"/>
            </w:r>
          </w:hyperlink>
        </w:p>
        <w:p w:rsidR="00114717" w:rsidP="00114717" w:rsidRDefault="00D563B7" w14:paraId="54C80327" w14:textId="77777777">
          <w:pPr>
            <w:pStyle w:val="TOC1"/>
            <w:tabs>
              <w:tab w:val="left" w:pos="720"/>
              <w:tab w:val="right" w:leader="dot" w:pos="10502"/>
            </w:tabs>
            <w:bidi w:val="false"/>
            <w:spacing w:line="360" w:lineRule="auto"/>
            <w:rPr>
              <w:rFonts w:asciiTheme="minorHAnsi" w:hAnsiTheme="minorHAnsi" w:eastAsiaTheme="minorEastAsia"/>
              <w:noProof/>
              <w:sz w:val="24"/>
              <w:szCs w:val="24"/>
            </w:rPr>
          </w:pPr>
          <w:hyperlink w:history="1" w:anchor="_Toc10410052">
            <w:r w:rsidRPr="00887BE1" w:rsidR="00114717">
              <w:rPr>
                <w:rStyle w:val="Hyperlink"/>
                <w:noProof/>
                <w:lang w:val="French"/>
              </w:rPr>
              <w:t>11.PROJETS</w:t>
            </w:r>
            <w:r w:rsidR="00114717">
              <w:rPr>
                <w:rFonts w:asciiTheme="minorHAnsi" w:hAnsiTheme="minorHAnsi" w:eastAsiaTheme="minorEastAsia"/>
                <w:noProof/>
                <w:sz w:val="24"/>
                <w:szCs w:val="24"/>
                <w:lang w:val="French"/>
              </w:rPr>
              <w:tab/>
            </w:r>
            <w:r w:rsidRPr="00887BE1" w:rsidR="00114717">
              <w:rPr>
                <w:rStyle w:val="Hyperlink"/>
                <w:noProof/>
                <w:lang w:val="French"/>
              </w:rPr>
              <w:t xml:space="preserve"> FUTURS3</w:t>
            </w:r>
            <w:r w:rsidR="00114717">
              <w:rPr>
                <w:noProof/>
                <w:webHidden/>
                <w:lang w:val="French"/>
              </w:rPr>
              <w:tab/>
            </w:r>
            <w:r w:rsidR="00114717">
              <w:rPr>
                <w:noProof/>
                <w:webHidden/>
                <w:lang w:val="French"/>
              </w:rPr>
              <w:fldChar w:fldCharType="begin"/>
            </w:r>
            <w:r w:rsidR="00114717">
              <w:rPr>
                <w:noProof/>
                <w:webHidden/>
                <w:lang w:val="French"/>
              </w:rPr>
              <w:instrText xml:space="preserve"> PAGEREF _Toc10410052 \h </w:instrText>
            </w:r>
            <w:r w:rsidR="00114717">
              <w:rPr>
                <w:noProof/>
                <w:webHidden/>
                <w:lang w:val="French"/>
              </w:rPr>
            </w:r>
            <w:r w:rsidR="00114717">
              <w:rPr>
                <w:noProof/>
                <w:webHidden/>
                <w:lang w:val="French"/>
              </w:rPr>
              <w:fldChar w:fldCharType="separate"/>
            </w:r>
            <w:r w:rsidR="009E577F">
              <w:rPr>
                <w:noProof/>
                <w:webHidden/>
                <w:lang w:val="French"/>
              </w:rPr>
              <w:t/>
            </w:r>
            <w:r w:rsidR="00114717">
              <w:rPr>
                <w:noProof/>
                <w:webHidden/>
                <w:lang w:val="French"/>
              </w:rPr>
              <w:fldChar w:fldCharType="end"/>
            </w:r>
          </w:hyperlink>
        </w:p>
        <w:p w:rsidR="00114717" w:rsidP="00114717" w:rsidRDefault="00D563B7" w14:paraId="182DE09D" w14:textId="77777777">
          <w:pPr>
            <w:pStyle w:val="TOC1"/>
            <w:tabs>
              <w:tab w:val="left" w:pos="720"/>
              <w:tab w:val="right" w:leader="dot" w:pos="10502"/>
            </w:tabs>
            <w:bidi w:val="false"/>
            <w:spacing w:line="360" w:lineRule="auto"/>
            <w:rPr>
              <w:rFonts w:asciiTheme="minorHAnsi" w:hAnsiTheme="minorHAnsi" w:eastAsiaTheme="minorEastAsia"/>
              <w:noProof/>
              <w:sz w:val="24"/>
              <w:szCs w:val="24"/>
            </w:rPr>
          </w:pPr>
          <w:hyperlink w:history="1" w:anchor="_Toc10410053">
            <w:r w:rsidRPr="00887BE1" w:rsidR="00114717">
              <w:rPr>
                <w:rStyle w:val="Hyperlink"/>
                <w:noProof/>
                <w:lang w:val="French"/>
              </w:rPr>
              <w:t>12.PIÈCES</w:t>
            </w:r>
            <w:r w:rsidR="00114717">
              <w:rPr>
                <w:rFonts w:asciiTheme="minorHAnsi" w:hAnsiTheme="minorHAnsi" w:eastAsiaTheme="minorEastAsia"/>
                <w:noProof/>
                <w:sz w:val="24"/>
                <w:szCs w:val="24"/>
                <w:lang w:val="French"/>
              </w:rPr>
              <w:tab/>
            </w:r>
            <w:r w:rsidRPr="00887BE1" w:rsidR="00114717">
              <w:rPr>
                <w:rStyle w:val="Hyperlink"/>
                <w:noProof/>
                <w:lang w:val="French"/>
              </w:rPr>
              <w:t xml:space="preserve"> JOINTES3</w:t>
            </w:r>
            <w:r w:rsidR="00114717">
              <w:rPr>
                <w:noProof/>
                <w:webHidden/>
                <w:lang w:val="French"/>
              </w:rPr>
              <w:tab/>
            </w:r>
            <w:r w:rsidR="00114717">
              <w:rPr>
                <w:noProof/>
                <w:webHidden/>
                <w:lang w:val="French"/>
              </w:rPr>
              <w:fldChar w:fldCharType="begin"/>
            </w:r>
            <w:r w:rsidR="00114717">
              <w:rPr>
                <w:noProof/>
                <w:webHidden/>
                <w:lang w:val="French"/>
              </w:rPr>
              <w:instrText xml:space="preserve"> PAGEREF _Toc10410053 \h </w:instrText>
            </w:r>
            <w:r w:rsidR="00114717">
              <w:rPr>
                <w:noProof/>
                <w:webHidden/>
                <w:lang w:val="French"/>
              </w:rPr>
            </w:r>
            <w:r w:rsidR="00114717">
              <w:rPr>
                <w:noProof/>
                <w:webHidden/>
                <w:lang w:val="French"/>
              </w:rPr>
              <w:fldChar w:fldCharType="separate"/>
            </w:r>
            <w:r w:rsidR="009E577F">
              <w:rPr>
                <w:noProof/>
                <w:webHidden/>
                <w:lang w:val="French"/>
              </w:rPr>
              <w:t/>
            </w:r>
            <w:r w:rsidR="00114717">
              <w:rPr>
                <w:noProof/>
                <w:webHidden/>
                <w:lang w:val="French"/>
              </w:rPr>
              <w:fldChar w:fldCharType="end"/>
            </w:r>
          </w:hyperlink>
        </w:p>
        <w:p w:rsidR="00114717" w:rsidP="00114717" w:rsidRDefault="00D563B7" w14:paraId="330E9AA9" w14:textId="77777777">
          <w:pPr>
            <w:pStyle w:val="TOC1"/>
            <w:tabs>
              <w:tab w:val="left" w:pos="720"/>
              <w:tab w:val="right" w:leader="dot" w:pos="10502"/>
            </w:tabs>
            <w:bidi w:val="false"/>
            <w:spacing w:line="360" w:lineRule="auto"/>
            <w:rPr>
              <w:rFonts w:asciiTheme="minorHAnsi" w:hAnsiTheme="minorHAnsi" w:eastAsiaTheme="minorEastAsia"/>
              <w:noProof/>
              <w:sz w:val="24"/>
              <w:szCs w:val="24"/>
            </w:rPr>
          </w:pPr>
          <w:hyperlink w:history="1" w:anchor="_Toc10410054">
            <w:r w:rsidRPr="00887BE1" w:rsidR="00114717">
              <w:rPr>
                <w:rStyle w:val="Hyperlink"/>
                <w:noProof/>
                <w:lang w:val="French"/>
              </w:rPr>
              <w:t>13.APPROBATION3</w:t>
            </w:r>
            <w:r w:rsidR="00114717">
              <w:rPr>
                <w:rFonts w:asciiTheme="minorHAnsi" w:hAnsiTheme="minorHAnsi" w:eastAsiaTheme="minorEastAsia"/>
                <w:noProof/>
                <w:sz w:val="24"/>
                <w:szCs w:val="24"/>
                <w:lang w:val="French"/>
              </w:rPr>
              <w:tab/>
            </w:r>
            <w:r w:rsidRPr="00887BE1" w:rsidR="00114717">
              <w:rPr>
                <w:rStyle w:val="Hyperlink"/>
                <w:noProof/>
                <w:lang w:val="French"/>
              </w:rPr>
              <w:t/>
            </w:r>
            <w:r w:rsidR="00114717">
              <w:rPr>
                <w:noProof/>
                <w:webHidden/>
                <w:lang w:val="French"/>
              </w:rPr>
              <w:tab/>
            </w:r>
            <w:r w:rsidR="00114717">
              <w:rPr>
                <w:noProof/>
                <w:webHidden/>
                <w:lang w:val="French"/>
              </w:rPr>
              <w:fldChar w:fldCharType="begin"/>
            </w:r>
            <w:r w:rsidR="00114717">
              <w:rPr>
                <w:noProof/>
                <w:webHidden/>
                <w:lang w:val="French"/>
              </w:rPr>
              <w:instrText xml:space="preserve"> PAGEREF _Toc10410054 \h </w:instrText>
            </w:r>
            <w:r w:rsidR="00114717">
              <w:rPr>
                <w:noProof/>
                <w:webHidden/>
                <w:lang w:val="French"/>
              </w:rPr>
            </w:r>
            <w:r w:rsidR="00114717">
              <w:rPr>
                <w:noProof/>
                <w:webHidden/>
                <w:lang w:val="French"/>
              </w:rPr>
              <w:fldChar w:fldCharType="separate"/>
            </w:r>
            <w:r w:rsidR="009E577F">
              <w:rPr>
                <w:noProof/>
                <w:webHidden/>
                <w:lang w:val="French"/>
              </w:rPr>
              <w:t/>
            </w:r>
            <w:r w:rsidR="00114717">
              <w:rPr>
                <w:noProof/>
                <w:webHidden/>
                <w:lang w:val="French"/>
              </w:rPr>
              <w:fldChar w:fldCharType="end"/>
            </w:r>
          </w:hyperlink>
        </w:p>
        <w:p w:rsidRPr="00C805C2" w:rsidR="0027725D" w:rsidP="00114717" w:rsidRDefault="0027725D" w14:paraId="52502501" w14:textId="77777777">
          <w:pPr>
            <w:bidi w:val="false"/>
            <w:spacing w:line="360" w:lineRule="auto"/>
            <w:ind w:left="-540"/>
            <w:rPr>
              <w:sz w:val="20"/>
              <w:szCs w:val="20"/>
            </w:rPr>
          </w:pPr>
          <w:r w:rsidRPr="00BC4FB8">
            <w:rPr>
              <w:b/>
              <w:bCs/>
              <w:noProof/>
              <w:sz w:val="20"/>
              <w:szCs w:val="20"/>
              <w:lang w:val="French"/>
            </w:rPr>
            <w:fldChar w:fldCharType="end"/>
          </w:r>
        </w:p>
      </w:sdtContent>
    </w:sdt>
    <w:p w:rsidR="00692B21" w:rsidP="00C805C2" w:rsidRDefault="00692B21" w14:paraId="67A86882" w14:textId="77777777">
      <w:pPr>
        <w:bidi w:val="false"/>
        <w:spacing w:line="240" w:lineRule="auto"/>
        <w:rPr>
          <w:sz w:val="20"/>
          <w:szCs w:val="20"/>
        </w:rPr>
        <w:sectPr w:rsidR="00692B21" w:rsidSect="00C805C2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p w:rsidRPr="006A0235" w:rsidR="0027725D" w:rsidP="00C805C2" w:rsidRDefault="004449AC" w14:paraId="42BE3890" w14:textId="77777777">
      <w:pPr>
        <w:pStyle w:val="Heading1"/>
        <w:numPr>
          <w:ilvl w:val="0"/>
          <w:numId w:val="1"/>
        </w:numPr>
        <w:bidi w:val="false"/>
        <w:spacing w:line="240" w:lineRule="auto"/>
        <w:ind w:left="360"/>
        <w:rPr>
          <w:szCs w:val="28"/>
        </w:rPr>
      </w:pPr>
      <w:bookmarkStart w:name="_Toc10410031" w:id="7"/>
      <w:r>
        <w:rPr>
          <w:szCs w:val="28"/>
          <w:lang w:val="French"/>
        </w:rPr>
        <w:t>ÉNONCÉ DE PORTÉE</w:t>
      </w:r>
      <w:bookmarkEnd w:id="7"/>
    </w:p>
    <w:tbl>
      <w:tblPr>
        <w:tblStyle w:val="TableGrid"/>
        <w:tblW w:w="1034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ayout w:type="fixed"/>
        <w:tblLook w:val="04A0" w:firstRow="1" w:lastRow="0" w:firstColumn="1" w:lastColumn="0" w:noHBand="0" w:noVBand="1"/>
      </w:tblPr>
      <w:tblGrid>
        <w:gridCol w:w="10345"/>
      </w:tblGrid>
      <w:tr w:rsidRPr="00C805C2" w:rsidR="00AF0690" w:rsidTr="004449AC" w14:paraId="5E70A0FF" w14:textId="77777777">
        <w:trPr>
          <w:trHeight w:val="2880"/>
        </w:trPr>
        <w:tc>
          <w:tcPr>
            <w:tcW w:w="10345" w:type="dxa"/>
            <w:shd w:val="clear" w:color="auto" w:fill="auto"/>
          </w:tcPr>
          <w:p w:rsidR="00AF0690" w:rsidP="00826077" w:rsidRDefault="00AF0690" w14:paraId="168CD763" w14:textId="77777777">
            <w:pPr>
              <w:bidi w:val="false"/>
              <w:rPr>
                <w:sz w:val="20"/>
                <w:szCs w:val="20"/>
              </w:rPr>
            </w:pPr>
          </w:p>
          <w:p w:rsidR="004449AC" w:rsidP="00826077" w:rsidRDefault="004449AC" w14:paraId="342FBA19" w14:textId="77777777">
            <w:pPr>
              <w:bidi w:val="false"/>
              <w:rPr>
                <w:sz w:val="20"/>
                <w:szCs w:val="20"/>
              </w:rPr>
            </w:pPr>
          </w:p>
          <w:p w:rsidRPr="00AF0690" w:rsidR="00826077" w:rsidP="00826077" w:rsidRDefault="00826077" w14:paraId="26030F59" w14:textId="77777777">
            <w:pPr>
              <w:bidi w:val="false"/>
              <w:rPr>
                <w:sz w:val="20"/>
                <w:szCs w:val="20"/>
              </w:rPr>
            </w:pPr>
          </w:p>
        </w:tc>
      </w:tr>
    </w:tbl>
    <w:p w:rsidR="00C06EC0" w:rsidP="00C805C2" w:rsidRDefault="00C06EC0" w14:paraId="21DD4469" w14:textId="77777777">
      <w:pPr>
        <w:bidi w:val="false"/>
        <w:spacing w:line="240" w:lineRule="auto"/>
        <w:rPr>
          <w:i/>
          <w:sz w:val="20"/>
          <w:szCs w:val="20"/>
        </w:rPr>
      </w:pPr>
    </w:p>
    <w:p w:rsidR="00066D26" w:rsidP="00066D26" w:rsidRDefault="004449AC" w14:paraId="40962797" w14:textId="77777777">
      <w:pPr>
        <w:pStyle w:val="Heading1"/>
        <w:numPr>
          <w:ilvl w:val="0"/>
          <w:numId w:val="1"/>
        </w:numPr>
        <w:bidi w:val="false"/>
        <w:spacing w:line="240" w:lineRule="auto"/>
        <w:ind w:left="360"/>
      </w:pPr>
      <w:bookmarkStart w:name="_Toc10410032" w:id="8"/>
      <w:r>
        <w:rPr>
          <w:szCs w:val="28"/>
          <w:lang w:val="French"/>
        </w:rPr>
        <w:t>BUTS</w:t>
      </w:r>
      <w:bookmarkEnd w:id="8"/>
    </w:p>
    <w:tbl>
      <w:tblPr>
        <w:tblStyle w:val="TableGrid"/>
        <w:tblW w:w="10350" w:type="dxa"/>
        <w:tblInd w:w="-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ayout w:type="fixed"/>
        <w:tblLook w:val="04A0" w:firstRow="1" w:lastRow="0" w:firstColumn="1" w:lastColumn="0" w:noHBand="0" w:noVBand="1"/>
      </w:tblPr>
      <w:tblGrid>
        <w:gridCol w:w="10350"/>
      </w:tblGrid>
      <w:tr w:rsidRPr="00C805C2" w:rsidR="00870E2C" w:rsidTr="004449AC" w14:paraId="63C9C073" w14:textId="77777777">
        <w:trPr>
          <w:trHeight w:val="8640"/>
        </w:trPr>
        <w:tc>
          <w:tcPr>
            <w:tcW w:w="10350" w:type="dxa"/>
            <w:shd w:val="clear" w:color="auto" w:fill="auto"/>
          </w:tcPr>
          <w:p w:rsidR="00870E2C" w:rsidP="00826077" w:rsidRDefault="00870E2C" w14:paraId="5B79B594" w14:textId="77777777">
            <w:pPr>
              <w:bidi w:val="false"/>
              <w:rPr>
                <w:sz w:val="20"/>
                <w:szCs w:val="20"/>
              </w:rPr>
            </w:pPr>
          </w:p>
          <w:p w:rsidRPr="00410889" w:rsidR="00826077" w:rsidP="00826077" w:rsidRDefault="00826077" w14:paraId="6737D3EB" w14:textId="77777777">
            <w:pPr>
              <w:bidi w:val="false"/>
              <w:rPr>
                <w:sz w:val="20"/>
                <w:szCs w:val="20"/>
              </w:rPr>
            </w:pPr>
          </w:p>
        </w:tc>
      </w:tr>
    </w:tbl>
    <w:p w:rsidR="00826077" w:rsidP="00870E2C" w:rsidRDefault="00826077" w14:paraId="4DE8F310" w14:textId="77777777"/>
    <w:p w:rsidR="004449AC" w:rsidP="00870E2C" w:rsidRDefault="004449AC" w14:paraId="7CC18D3E" w14:textId="77777777"/>
    <w:p w:rsidRPr="006A0235" w:rsidR="004449AC" w:rsidP="004449AC" w:rsidRDefault="004449AC" w14:paraId="28547AF6" w14:textId="77777777">
      <w:pPr>
        <w:pStyle w:val="Heading1"/>
        <w:numPr>
          <w:ilvl w:val="0"/>
          <w:numId w:val="1"/>
        </w:numPr>
        <w:bidi w:val="false"/>
        <w:spacing w:line="240" w:lineRule="auto"/>
        <w:ind w:left="360"/>
        <w:rPr>
          <w:szCs w:val="28"/>
        </w:rPr>
      </w:pPr>
      <w:bookmarkStart w:name="_Toc10410033" w:id="9"/>
      <w:r>
        <w:rPr>
          <w:szCs w:val="28"/>
          <w:lang w:val="French"/>
        </w:rPr>
        <w:t>OBJECTIFS</w:t>
      </w:r>
      <w:bookmarkEnd w:id="9"/>
    </w:p>
    <w:tbl>
      <w:tblPr>
        <w:tblStyle w:val="TableGrid"/>
        <w:tblW w:w="1034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ayout w:type="fixed"/>
        <w:tblLook w:val="04A0" w:firstRow="1" w:lastRow="0" w:firstColumn="1" w:lastColumn="0" w:noHBand="0" w:noVBand="1"/>
      </w:tblPr>
      <w:tblGrid>
        <w:gridCol w:w="10345"/>
      </w:tblGrid>
      <w:tr w:rsidRPr="00C805C2" w:rsidR="004449AC" w:rsidTr="004449AC" w14:paraId="51A9E1C8" w14:textId="77777777">
        <w:trPr>
          <w:trHeight w:val="8640"/>
        </w:trPr>
        <w:tc>
          <w:tcPr>
            <w:tcW w:w="10345" w:type="dxa"/>
            <w:shd w:val="clear" w:color="auto" w:fill="auto"/>
          </w:tcPr>
          <w:p w:rsidR="004449AC" w:rsidP="00C37AAF" w:rsidRDefault="004449AC" w14:paraId="4BFDF786" w14:textId="77777777">
            <w:pPr>
              <w:bidi w:val="false"/>
              <w:rPr>
                <w:sz w:val="20"/>
                <w:szCs w:val="20"/>
              </w:rPr>
            </w:pPr>
          </w:p>
          <w:p w:rsidR="004449AC" w:rsidP="00C37AAF" w:rsidRDefault="004449AC" w14:paraId="690DA672" w14:textId="77777777">
            <w:pPr>
              <w:bidi w:val="false"/>
              <w:rPr>
                <w:sz w:val="20"/>
                <w:szCs w:val="20"/>
              </w:rPr>
            </w:pPr>
          </w:p>
          <w:p w:rsidRPr="00AF0690" w:rsidR="004449AC" w:rsidP="00C37AAF" w:rsidRDefault="004449AC" w14:paraId="4BB74A4A" w14:textId="77777777">
            <w:pPr>
              <w:bidi w:val="false"/>
              <w:rPr>
                <w:sz w:val="20"/>
                <w:szCs w:val="20"/>
              </w:rPr>
            </w:pPr>
          </w:p>
        </w:tc>
      </w:tr>
    </w:tbl>
    <w:p w:rsidR="004449AC" w:rsidP="004449AC" w:rsidRDefault="004449AC" w14:paraId="7D479AE2" w14:textId="77777777">
      <w:pPr>
        <w:bidi w:val="false"/>
        <w:spacing w:line="240" w:lineRule="auto"/>
        <w:rPr>
          <w:i/>
          <w:sz w:val="20"/>
          <w:szCs w:val="20"/>
        </w:rPr>
      </w:pPr>
    </w:p>
    <w:p w:rsidR="004449AC" w:rsidP="004449AC" w:rsidRDefault="004449AC" w14:paraId="3F0DB927" w14:textId="77777777">
      <w:pPr>
        <w:pStyle w:val="Heading1"/>
        <w:numPr>
          <w:ilvl w:val="0"/>
          <w:numId w:val="1"/>
        </w:numPr>
        <w:bidi w:val="false"/>
        <w:spacing w:line="240" w:lineRule="auto"/>
        <w:ind w:left="360"/>
      </w:pPr>
      <w:bookmarkStart w:name="_Toc10410034" w:id="10"/>
      <w:r>
        <w:rPr>
          <w:szCs w:val="28"/>
          <w:lang w:val="French"/>
        </w:rPr>
        <w:t>CONTRAINTES</w:t>
      </w:r>
      <w:bookmarkEnd w:id="10"/>
    </w:p>
    <w:tbl>
      <w:tblPr>
        <w:tblStyle w:val="TableGrid"/>
        <w:tblW w:w="10350" w:type="dxa"/>
        <w:tblInd w:w="-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ayout w:type="fixed"/>
        <w:tblLook w:val="04A0" w:firstRow="1" w:lastRow="0" w:firstColumn="1" w:lastColumn="0" w:noHBand="0" w:noVBand="1"/>
      </w:tblPr>
      <w:tblGrid>
        <w:gridCol w:w="10350"/>
      </w:tblGrid>
      <w:tr w:rsidRPr="00C805C2" w:rsidR="004449AC" w:rsidTr="004449AC" w14:paraId="15E94241" w14:textId="77777777">
        <w:trPr>
          <w:trHeight w:val="2880"/>
        </w:trPr>
        <w:tc>
          <w:tcPr>
            <w:tcW w:w="10350" w:type="dxa"/>
            <w:shd w:val="clear" w:color="auto" w:fill="auto"/>
          </w:tcPr>
          <w:p w:rsidR="004449AC" w:rsidP="00C37AAF" w:rsidRDefault="004449AC" w14:paraId="0C84DA1F" w14:textId="77777777">
            <w:pPr>
              <w:bidi w:val="false"/>
              <w:rPr>
                <w:sz w:val="20"/>
                <w:szCs w:val="20"/>
              </w:rPr>
            </w:pPr>
          </w:p>
          <w:p w:rsidRPr="00410889" w:rsidR="004449AC" w:rsidP="00C37AAF" w:rsidRDefault="004449AC" w14:paraId="5FB09FA4" w14:textId="77777777">
            <w:pPr>
              <w:bidi w:val="false"/>
              <w:rPr>
                <w:sz w:val="20"/>
                <w:szCs w:val="20"/>
              </w:rPr>
            </w:pPr>
          </w:p>
        </w:tc>
      </w:tr>
    </w:tbl>
    <w:p w:rsidR="004449AC" w:rsidP="00870E2C" w:rsidRDefault="004449AC" w14:paraId="309F6BC4" w14:textId="77777777">
      <w:pPr>
        <w:bidi w:val="false"/>
        <w:sectPr w:rsidR="004449AC" w:rsidSect="00C805C2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p w:rsidRPr="006A0235" w:rsidR="008A2B06" w:rsidP="009749F6" w:rsidRDefault="004449AC" w14:paraId="6EF601DC" w14:textId="77777777">
      <w:pPr>
        <w:pStyle w:val="Heading1"/>
        <w:numPr>
          <w:ilvl w:val="0"/>
          <w:numId w:val="1"/>
        </w:numPr>
        <w:bidi w:val="false"/>
        <w:spacing w:line="240" w:lineRule="auto"/>
        <w:ind w:left="360"/>
        <w:rPr>
          <w:szCs w:val="28"/>
        </w:rPr>
      </w:pPr>
      <w:bookmarkStart w:name="_Toc10410035" w:id="11"/>
      <w:bookmarkStart w:name="_Hlk536359920" w:id="12"/>
      <w:r>
        <w:rPr>
          <w:szCs w:val="28"/>
          <w:lang w:val="French"/>
        </w:rPr>
        <w:t>DÉFINITION DES RÔLES</w:t>
      </w:r>
      <w:bookmarkEnd w:id="11"/>
    </w:p>
    <w:tbl>
      <w:tblPr>
        <w:tblStyle w:val="TableGrid"/>
        <w:tblW w:w="13590" w:type="dxa"/>
        <w:tblInd w:w="-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3510"/>
        <w:gridCol w:w="10080"/>
      </w:tblGrid>
      <w:tr w:rsidR="004449AC" w:rsidTr="004449AC" w14:paraId="489E4F9D" w14:textId="77777777">
        <w:trPr>
          <w:trHeight w:val="432"/>
        </w:trPr>
        <w:tc>
          <w:tcPr>
            <w:tcW w:w="3510" w:type="dxa"/>
            <w:shd w:val="clear" w:color="auto" w:fill="EAEEF3"/>
            <w:vAlign w:val="center"/>
          </w:tcPr>
          <w:p w:rsidRPr="00F02752" w:rsidR="004449AC" w:rsidP="00C345FD" w:rsidRDefault="004449AC" w14:paraId="6EB255F2" w14:textId="77777777">
            <w:pPr>
              <w:pStyle w:val="BodyText2"/>
              <w:bidi w:val="false"/>
              <w:rPr>
                <w:bCs/>
                <w:i w:val="0"/>
                <w:iCs/>
                <w:sz w:val="20"/>
                <w:szCs w:val="20"/>
              </w:rPr>
            </w:pPr>
            <w:bookmarkStart w:name="_Hlk536359921" w:id="13"/>
            <w:bookmarkEnd w:id="12"/>
            <w:r>
              <w:rPr>
                <w:i w:val="0"/>
                <w:sz w:val="20"/>
                <w:szCs w:val="20"/>
                <w:lang w:val="French"/>
              </w:rPr>
              <w:t>RÔLE</w:t>
            </w:r>
          </w:p>
        </w:tc>
        <w:tc>
          <w:tcPr>
            <w:tcW w:w="10080" w:type="dxa"/>
            <w:shd w:val="clear" w:color="auto" w:fill="EAEEF3"/>
            <w:vAlign w:val="center"/>
          </w:tcPr>
          <w:p w:rsidRPr="00F02752" w:rsidR="004449AC" w:rsidP="00C345FD" w:rsidRDefault="004449AC" w14:paraId="4A981D06" w14:textId="77777777">
            <w:pPr>
              <w:pStyle w:val="BodyText2"/>
              <w:bidi w:val="false"/>
              <w:rPr>
                <w:bCs/>
                <w:i w:val="0"/>
                <w:iCs/>
                <w:sz w:val="20"/>
                <w:szCs w:val="20"/>
              </w:rPr>
            </w:pPr>
            <w:r>
              <w:rPr>
                <w:i w:val="0"/>
                <w:sz w:val="20"/>
                <w:szCs w:val="20"/>
                <w:lang w:val="French"/>
              </w:rPr>
              <w:t>DÉFINITION</w:t>
            </w:r>
          </w:p>
        </w:tc>
      </w:tr>
      <w:tr w:rsidRPr="009749F6" w:rsidR="004449AC" w:rsidTr="004449AC" w14:paraId="77AB229D" w14:textId="77777777">
        <w:trPr>
          <w:trHeight w:val="1440"/>
        </w:trPr>
        <w:tc>
          <w:tcPr>
            <w:tcW w:w="3510" w:type="dxa"/>
            <w:vAlign w:val="center"/>
          </w:tcPr>
          <w:p w:rsidRPr="009749F6" w:rsidR="004449AC" w:rsidP="00C345FD" w:rsidRDefault="004449AC" w14:paraId="7C610B1B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10080" w:type="dxa"/>
            <w:vAlign w:val="center"/>
          </w:tcPr>
          <w:p w:rsidRPr="009749F6" w:rsidR="004449AC" w:rsidP="00C345FD" w:rsidRDefault="004449AC" w14:paraId="31F3F92E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</w:tr>
      <w:tr w:rsidRPr="009749F6" w:rsidR="004449AC" w:rsidTr="004449AC" w14:paraId="1CA3979B" w14:textId="77777777">
        <w:trPr>
          <w:trHeight w:val="1440"/>
        </w:trPr>
        <w:tc>
          <w:tcPr>
            <w:tcW w:w="3510" w:type="dxa"/>
            <w:vAlign w:val="center"/>
          </w:tcPr>
          <w:p w:rsidRPr="009749F6" w:rsidR="004449AC" w:rsidP="00C345FD" w:rsidRDefault="004449AC" w14:paraId="7B5BD71E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10080" w:type="dxa"/>
            <w:vAlign w:val="center"/>
          </w:tcPr>
          <w:p w:rsidRPr="009749F6" w:rsidR="004449AC" w:rsidP="00C345FD" w:rsidRDefault="004449AC" w14:paraId="0D58A44B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</w:tr>
      <w:tr w:rsidRPr="009749F6" w:rsidR="004449AC" w:rsidTr="004449AC" w14:paraId="74A94E4F" w14:textId="77777777">
        <w:trPr>
          <w:trHeight w:val="1440"/>
        </w:trPr>
        <w:tc>
          <w:tcPr>
            <w:tcW w:w="3510" w:type="dxa"/>
            <w:vAlign w:val="center"/>
          </w:tcPr>
          <w:p w:rsidRPr="009749F6" w:rsidR="004449AC" w:rsidP="00C345FD" w:rsidRDefault="004449AC" w14:paraId="4AFBDE4A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10080" w:type="dxa"/>
            <w:vAlign w:val="center"/>
          </w:tcPr>
          <w:p w:rsidRPr="009749F6" w:rsidR="004449AC" w:rsidP="00C345FD" w:rsidRDefault="004449AC" w14:paraId="3B8B9393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</w:tr>
      <w:tr w:rsidRPr="009749F6" w:rsidR="004449AC" w:rsidTr="004449AC" w14:paraId="5C2E551B" w14:textId="77777777">
        <w:trPr>
          <w:trHeight w:val="1440"/>
        </w:trPr>
        <w:tc>
          <w:tcPr>
            <w:tcW w:w="3510" w:type="dxa"/>
            <w:vAlign w:val="center"/>
          </w:tcPr>
          <w:p w:rsidRPr="009749F6" w:rsidR="004449AC" w:rsidP="00C345FD" w:rsidRDefault="004449AC" w14:paraId="1E2E19B9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10080" w:type="dxa"/>
            <w:vAlign w:val="center"/>
          </w:tcPr>
          <w:p w:rsidRPr="009749F6" w:rsidR="004449AC" w:rsidP="00C345FD" w:rsidRDefault="004449AC" w14:paraId="699D8CC5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</w:tr>
      <w:tr w:rsidRPr="009749F6" w:rsidR="004449AC" w:rsidTr="004449AC" w14:paraId="03751A2F" w14:textId="77777777">
        <w:trPr>
          <w:trHeight w:val="1440"/>
        </w:trPr>
        <w:tc>
          <w:tcPr>
            <w:tcW w:w="3510" w:type="dxa"/>
            <w:vAlign w:val="center"/>
          </w:tcPr>
          <w:p w:rsidRPr="009749F6" w:rsidR="004449AC" w:rsidP="00C345FD" w:rsidRDefault="004449AC" w14:paraId="7883CA17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10080" w:type="dxa"/>
            <w:vAlign w:val="center"/>
          </w:tcPr>
          <w:p w:rsidRPr="009749F6" w:rsidR="004449AC" w:rsidP="00C345FD" w:rsidRDefault="004449AC" w14:paraId="72ECDA06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</w:tr>
      <w:tr w:rsidRPr="009749F6" w:rsidR="004449AC" w:rsidTr="004449AC" w14:paraId="50B73445" w14:textId="77777777">
        <w:trPr>
          <w:trHeight w:val="1440"/>
        </w:trPr>
        <w:tc>
          <w:tcPr>
            <w:tcW w:w="3510" w:type="dxa"/>
            <w:vAlign w:val="center"/>
          </w:tcPr>
          <w:p w:rsidRPr="009749F6" w:rsidR="004449AC" w:rsidP="00C345FD" w:rsidRDefault="004449AC" w14:paraId="3E7A363F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10080" w:type="dxa"/>
            <w:vAlign w:val="center"/>
          </w:tcPr>
          <w:p w:rsidRPr="009749F6" w:rsidR="004449AC" w:rsidP="00C345FD" w:rsidRDefault="004449AC" w14:paraId="717FD910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</w:tr>
    </w:tbl>
    <w:p w:rsidR="004449AC" w:rsidP="00C805C2" w:rsidRDefault="004449AC" w14:paraId="1F5D25D7" w14:textId="77777777">
      <w:pPr>
        <w:pStyle w:val="BodyText2"/>
        <w:bidi w:val="false"/>
        <w:spacing w:line="240" w:lineRule="auto"/>
        <w:rPr>
          <w:sz w:val="20"/>
          <w:szCs w:val="20"/>
        </w:rPr>
        <w:sectPr w:rsidR="004449AC" w:rsidSect="00826077">
          <w:pgSz w:w="15840" w:h="12240" w:orient="landscape"/>
          <w:pgMar w:top="720" w:right="950" w:bottom="1008" w:left="1120" w:header="490" w:footer="720" w:gutter="0"/>
          <w:cols w:space="720"/>
          <w:titlePg/>
          <w:docGrid w:linePitch="360"/>
        </w:sectPr>
      </w:pPr>
    </w:p>
    <w:p w:rsidRPr="006A0235" w:rsidR="004449AC" w:rsidP="004449AC" w:rsidRDefault="004449AC" w14:paraId="53817CB9" w14:textId="77777777">
      <w:pPr>
        <w:pStyle w:val="Heading1"/>
        <w:numPr>
          <w:ilvl w:val="0"/>
          <w:numId w:val="1"/>
        </w:numPr>
        <w:bidi w:val="false"/>
        <w:spacing w:line="240" w:lineRule="auto"/>
        <w:ind w:left="360"/>
        <w:rPr>
          <w:szCs w:val="28"/>
        </w:rPr>
      </w:pPr>
      <w:bookmarkStart w:name="_Toc10410036" w:id="14"/>
      <w:r>
        <w:rPr>
          <w:szCs w:val="28"/>
          <w:lang w:val="French"/>
        </w:rPr>
        <w:t>ÉQUIPE DE PROJET CLIENT</w:t>
      </w:r>
      <w:bookmarkEnd w:id="14"/>
    </w:p>
    <w:tbl>
      <w:tblPr>
        <w:tblStyle w:val="TableGrid"/>
        <w:tblW w:w="13590" w:type="dxa"/>
        <w:tblInd w:w="-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2880"/>
        <w:gridCol w:w="2880"/>
        <w:gridCol w:w="2880"/>
        <w:gridCol w:w="4950"/>
      </w:tblGrid>
      <w:tr w:rsidR="004449AC" w:rsidTr="004449AC" w14:paraId="41C035CF" w14:textId="77777777">
        <w:trPr>
          <w:trHeight w:val="432"/>
        </w:trPr>
        <w:tc>
          <w:tcPr>
            <w:tcW w:w="2880" w:type="dxa"/>
            <w:shd w:val="clear" w:color="auto" w:fill="EAEEF3"/>
            <w:vAlign w:val="center"/>
          </w:tcPr>
          <w:p w:rsidRPr="00F02752" w:rsidR="004449AC" w:rsidP="00C37AAF" w:rsidRDefault="004449AC" w14:paraId="299ABA52" w14:textId="77777777">
            <w:pPr>
              <w:pStyle w:val="BodyText2"/>
              <w:bidi w:val="false"/>
              <w:rPr>
                <w:bCs/>
                <w:i w:val="0"/>
                <w:iCs/>
                <w:sz w:val="20"/>
                <w:szCs w:val="20"/>
              </w:rPr>
            </w:pPr>
            <w:r>
              <w:rPr>
                <w:i w:val="0"/>
                <w:sz w:val="20"/>
                <w:szCs w:val="20"/>
                <w:lang w:val="French"/>
              </w:rPr>
              <w:t>DÉPARTEMENT / RÔLE</w:t>
            </w:r>
          </w:p>
        </w:tc>
        <w:tc>
          <w:tcPr>
            <w:tcW w:w="2880" w:type="dxa"/>
            <w:shd w:val="clear" w:color="auto" w:fill="EAEEF3"/>
            <w:vAlign w:val="center"/>
          </w:tcPr>
          <w:p w:rsidRPr="00F02752" w:rsidR="004449AC" w:rsidP="00C37AAF" w:rsidRDefault="004449AC" w14:paraId="2FEAB1F5" w14:textId="77777777">
            <w:pPr>
              <w:pStyle w:val="BodyText2"/>
              <w:bidi w:val="false"/>
              <w:rPr>
                <w:bCs/>
                <w:i w:val="0"/>
                <w:iCs/>
                <w:sz w:val="20"/>
                <w:szCs w:val="20"/>
              </w:rPr>
            </w:pPr>
            <w:r>
              <w:rPr>
                <w:i w:val="0"/>
                <w:sz w:val="20"/>
                <w:szCs w:val="20"/>
                <w:lang w:val="French"/>
              </w:rPr>
              <w:t>TITRE</w:t>
            </w:r>
          </w:p>
        </w:tc>
        <w:tc>
          <w:tcPr>
            <w:tcW w:w="2880" w:type="dxa"/>
            <w:shd w:val="clear" w:color="auto" w:fill="EAEEF3"/>
            <w:vAlign w:val="center"/>
          </w:tcPr>
          <w:p w:rsidRPr="00F02752" w:rsidR="004449AC" w:rsidP="00C37AAF" w:rsidRDefault="004449AC" w14:paraId="59B9D97F" w14:textId="77777777">
            <w:pPr>
              <w:pStyle w:val="BodyText2"/>
              <w:bidi w:val="false"/>
              <w:rPr>
                <w:bCs/>
                <w:i w:val="0"/>
                <w:iCs/>
                <w:sz w:val="20"/>
                <w:szCs w:val="20"/>
              </w:rPr>
            </w:pPr>
            <w:r>
              <w:rPr>
                <w:i w:val="0"/>
                <w:sz w:val="20"/>
                <w:szCs w:val="20"/>
                <w:lang w:val="French"/>
              </w:rPr>
              <w:t>NOM</w:t>
            </w:r>
          </w:p>
        </w:tc>
        <w:tc>
          <w:tcPr>
            <w:tcW w:w="4950" w:type="dxa"/>
            <w:shd w:val="clear" w:color="auto" w:fill="EAEEF3"/>
            <w:vAlign w:val="center"/>
          </w:tcPr>
          <w:p w:rsidRPr="00F02752" w:rsidR="004449AC" w:rsidP="00C37AAF" w:rsidRDefault="004449AC" w14:paraId="49D9C0A4" w14:textId="77777777">
            <w:pPr>
              <w:pStyle w:val="BodyText2"/>
              <w:bidi w:val="false"/>
              <w:rPr>
                <w:bCs/>
                <w:i w:val="0"/>
                <w:iCs/>
                <w:sz w:val="20"/>
                <w:szCs w:val="20"/>
              </w:rPr>
            </w:pPr>
            <w:r>
              <w:rPr>
                <w:i w:val="0"/>
                <w:sz w:val="20"/>
                <w:szCs w:val="20"/>
                <w:lang w:val="French"/>
              </w:rPr>
              <w:t>MESSAGERIE ÉLECTRONIQUE</w:t>
            </w:r>
          </w:p>
        </w:tc>
      </w:tr>
      <w:tr w:rsidRPr="009749F6" w:rsidR="004449AC" w:rsidTr="004449AC" w14:paraId="1417DA96" w14:textId="77777777">
        <w:trPr>
          <w:trHeight w:val="720"/>
        </w:trPr>
        <w:tc>
          <w:tcPr>
            <w:tcW w:w="2880" w:type="dxa"/>
            <w:vAlign w:val="center"/>
          </w:tcPr>
          <w:p w:rsidRPr="009749F6" w:rsidR="004449AC" w:rsidP="00C37AAF" w:rsidRDefault="004449AC" w14:paraId="05DD2510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2880" w:type="dxa"/>
            <w:vAlign w:val="center"/>
          </w:tcPr>
          <w:p w:rsidRPr="009749F6" w:rsidR="004449AC" w:rsidP="00C37AAF" w:rsidRDefault="004449AC" w14:paraId="0FE388A5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2880" w:type="dxa"/>
            <w:vAlign w:val="center"/>
          </w:tcPr>
          <w:p w:rsidRPr="009749F6" w:rsidR="004449AC" w:rsidP="00C37AAF" w:rsidRDefault="004449AC" w14:paraId="26FDCD67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4950" w:type="dxa"/>
            <w:vAlign w:val="center"/>
          </w:tcPr>
          <w:p w:rsidRPr="009749F6" w:rsidR="004449AC" w:rsidP="00C37AAF" w:rsidRDefault="004449AC" w14:paraId="71BDA961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</w:tr>
      <w:tr w:rsidRPr="009749F6" w:rsidR="004449AC" w:rsidTr="004449AC" w14:paraId="445FEFEE" w14:textId="77777777">
        <w:trPr>
          <w:trHeight w:val="720"/>
        </w:trPr>
        <w:tc>
          <w:tcPr>
            <w:tcW w:w="2880" w:type="dxa"/>
            <w:vAlign w:val="center"/>
          </w:tcPr>
          <w:p w:rsidRPr="009749F6" w:rsidR="004449AC" w:rsidP="00C37AAF" w:rsidRDefault="004449AC" w14:paraId="72297924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2880" w:type="dxa"/>
            <w:vAlign w:val="center"/>
          </w:tcPr>
          <w:p w:rsidRPr="009749F6" w:rsidR="004449AC" w:rsidP="00C37AAF" w:rsidRDefault="004449AC" w14:paraId="3C195350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2880" w:type="dxa"/>
            <w:vAlign w:val="center"/>
          </w:tcPr>
          <w:p w:rsidRPr="009749F6" w:rsidR="004449AC" w:rsidP="00C37AAF" w:rsidRDefault="004449AC" w14:paraId="329DFA02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4950" w:type="dxa"/>
            <w:vAlign w:val="center"/>
          </w:tcPr>
          <w:p w:rsidRPr="009749F6" w:rsidR="004449AC" w:rsidP="00C37AAF" w:rsidRDefault="004449AC" w14:paraId="718CDF50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</w:tr>
      <w:tr w:rsidRPr="009749F6" w:rsidR="004449AC" w:rsidTr="004449AC" w14:paraId="7C3201B8" w14:textId="77777777">
        <w:trPr>
          <w:trHeight w:val="720"/>
        </w:trPr>
        <w:tc>
          <w:tcPr>
            <w:tcW w:w="2880" w:type="dxa"/>
            <w:vAlign w:val="center"/>
          </w:tcPr>
          <w:p w:rsidRPr="009749F6" w:rsidR="004449AC" w:rsidP="00C37AAF" w:rsidRDefault="004449AC" w14:paraId="2F845EA5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2880" w:type="dxa"/>
            <w:vAlign w:val="center"/>
          </w:tcPr>
          <w:p w:rsidRPr="009749F6" w:rsidR="004449AC" w:rsidP="00C37AAF" w:rsidRDefault="004449AC" w14:paraId="042FA9F9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2880" w:type="dxa"/>
            <w:vAlign w:val="center"/>
          </w:tcPr>
          <w:p w:rsidRPr="009749F6" w:rsidR="004449AC" w:rsidP="00C37AAF" w:rsidRDefault="004449AC" w14:paraId="33987A9E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4950" w:type="dxa"/>
            <w:vAlign w:val="center"/>
          </w:tcPr>
          <w:p w:rsidRPr="009749F6" w:rsidR="004449AC" w:rsidP="00C37AAF" w:rsidRDefault="004449AC" w14:paraId="7BA4CBF9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</w:tr>
      <w:tr w:rsidRPr="009749F6" w:rsidR="004449AC" w:rsidTr="004449AC" w14:paraId="18B31B70" w14:textId="77777777">
        <w:trPr>
          <w:trHeight w:val="720"/>
        </w:trPr>
        <w:tc>
          <w:tcPr>
            <w:tcW w:w="2880" w:type="dxa"/>
            <w:vAlign w:val="center"/>
          </w:tcPr>
          <w:p w:rsidRPr="009749F6" w:rsidR="004449AC" w:rsidP="00C37AAF" w:rsidRDefault="004449AC" w14:paraId="2578F033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2880" w:type="dxa"/>
            <w:vAlign w:val="center"/>
          </w:tcPr>
          <w:p w:rsidRPr="009749F6" w:rsidR="004449AC" w:rsidP="00C37AAF" w:rsidRDefault="004449AC" w14:paraId="2BA38DD9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2880" w:type="dxa"/>
            <w:vAlign w:val="center"/>
          </w:tcPr>
          <w:p w:rsidRPr="009749F6" w:rsidR="004449AC" w:rsidP="00C37AAF" w:rsidRDefault="004449AC" w14:paraId="3C8595F3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4950" w:type="dxa"/>
            <w:vAlign w:val="center"/>
          </w:tcPr>
          <w:p w:rsidRPr="009749F6" w:rsidR="004449AC" w:rsidP="00C37AAF" w:rsidRDefault="004449AC" w14:paraId="6BD65621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</w:tr>
      <w:tr w:rsidRPr="009749F6" w:rsidR="004449AC" w:rsidTr="004449AC" w14:paraId="3B8CD806" w14:textId="77777777">
        <w:trPr>
          <w:trHeight w:val="720"/>
        </w:trPr>
        <w:tc>
          <w:tcPr>
            <w:tcW w:w="2880" w:type="dxa"/>
            <w:vAlign w:val="center"/>
          </w:tcPr>
          <w:p w:rsidRPr="009749F6" w:rsidR="004449AC" w:rsidP="00C37AAF" w:rsidRDefault="004449AC" w14:paraId="2A305D73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2880" w:type="dxa"/>
            <w:vAlign w:val="center"/>
          </w:tcPr>
          <w:p w:rsidRPr="009749F6" w:rsidR="004449AC" w:rsidP="00C37AAF" w:rsidRDefault="004449AC" w14:paraId="1C7DBC60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2880" w:type="dxa"/>
            <w:vAlign w:val="center"/>
          </w:tcPr>
          <w:p w:rsidRPr="009749F6" w:rsidR="004449AC" w:rsidP="00C37AAF" w:rsidRDefault="004449AC" w14:paraId="1EB0802D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4950" w:type="dxa"/>
            <w:vAlign w:val="center"/>
          </w:tcPr>
          <w:p w:rsidRPr="009749F6" w:rsidR="004449AC" w:rsidP="00C37AAF" w:rsidRDefault="004449AC" w14:paraId="7431F4E5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</w:tr>
      <w:tr w:rsidRPr="009749F6" w:rsidR="004449AC" w:rsidTr="004449AC" w14:paraId="1CC1B38E" w14:textId="77777777">
        <w:trPr>
          <w:trHeight w:val="720"/>
        </w:trPr>
        <w:tc>
          <w:tcPr>
            <w:tcW w:w="2880" w:type="dxa"/>
            <w:vAlign w:val="center"/>
          </w:tcPr>
          <w:p w:rsidRPr="009749F6" w:rsidR="004449AC" w:rsidP="00C37AAF" w:rsidRDefault="004449AC" w14:paraId="25482823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2880" w:type="dxa"/>
            <w:vAlign w:val="center"/>
          </w:tcPr>
          <w:p w:rsidRPr="009749F6" w:rsidR="004449AC" w:rsidP="00C37AAF" w:rsidRDefault="004449AC" w14:paraId="5C3884E7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2880" w:type="dxa"/>
            <w:vAlign w:val="center"/>
          </w:tcPr>
          <w:p w:rsidRPr="009749F6" w:rsidR="004449AC" w:rsidP="00C37AAF" w:rsidRDefault="004449AC" w14:paraId="7F4F88FA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4950" w:type="dxa"/>
            <w:vAlign w:val="center"/>
          </w:tcPr>
          <w:p w:rsidRPr="009749F6" w:rsidR="004449AC" w:rsidP="00C37AAF" w:rsidRDefault="004449AC" w14:paraId="2946D0B7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</w:tr>
      <w:tr w:rsidRPr="009749F6" w:rsidR="004449AC" w:rsidTr="004449AC" w14:paraId="1A965255" w14:textId="77777777">
        <w:trPr>
          <w:trHeight w:val="720"/>
        </w:trPr>
        <w:tc>
          <w:tcPr>
            <w:tcW w:w="2880" w:type="dxa"/>
            <w:vAlign w:val="center"/>
          </w:tcPr>
          <w:p w:rsidRPr="009749F6" w:rsidR="004449AC" w:rsidP="00C37AAF" w:rsidRDefault="004449AC" w14:paraId="4E121578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2880" w:type="dxa"/>
            <w:vAlign w:val="center"/>
          </w:tcPr>
          <w:p w:rsidRPr="009749F6" w:rsidR="004449AC" w:rsidP="00C37AAF" w:rsidRDefault="004449AC" w14:paraId="26CE6FFE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2880" w:type="dxa"/>
            <w:vAlign w:val="center"/>
          </w:tcPr>
          <w:p w:rsidRPr="009749F6" w:rsidR="004449AC" w:rsidP="00C37AAF" w:rsidRDefault="004449AC" w14:paraId="58AB1D1E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4950" w:type="dxa"/>
            <w:vAlign w:val="center"/>
          </w:tcPr>
          <w:p w:rsidRPr="009749F6" w:rsidR="004449AC" w:rsidP="00C37AAF" w:rsidRDefault="004449AC" w14:paraId="3788EA6E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</w:tr>
      <w:tr w:rsidRPr="009749F6" w:rsidR="004449AC" w:rsidTr="004449AC" w14:paraId="7832B59E" w14:textId="77777777">
        <w:trPr>
          <w:trHeight w:val="720"/>
        </w:trPr>
        <w:tc>
          <w:tcPr>
            <w:tcW w:w="2880" w:type="dxa"/>
            <w:vAlign w:val="center"/>
          </w:tcPr>
          <w:p w:rsidRPr="009749F6" w:rsidR="004449AC" w:rsidP="00C37AAF" w:rsidRDefault="004449AC" w14:paraId="13E14E97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2880" w:type="dxa"/>
            <w:vAlign w:val="center"/>
          </w:tcPr>
          <w:p w:rsidRPr="009749F6" w:rsidR="004449AC" w:rsidP="00C37AAF" w:rsidRDefault="004449AC" w14:paraId="4590A3D0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2880" w:type="dxa"/>
            <w:vAlign w:val="center"/>
          </w:tcPr>
          <w:p w:rsidRPr="009749F6" w:rsidR="004449AC" w:rsidP="00C37AAF" w:rsidRDefault="004449AC" w14:paraId="58E93BCD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4950" w:type="dxa"/>
            <w:vAlign w:val="center"/>
          </w:tcPr>
          <w:p w:rsidRPr="009749F6" w:rsidR="004449AC" w:rsidP="00C37AAF" w:rsidRDefault="004449AC" w14:paraId="06A80E21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</w:tr>
      <w:tr w:rsidRPr="009749F6" w:rsidR="004449AC" w:rsidTr="004449AC" w14:paraId="78B88378" w14:textId="77777777">
        <w:trPr>
          <w:trHeight w:val="720"/>
        </w:trPr>
        <w:tc>
          <w:tcPr>
            <w:tcW w:w="2880" w:type="dxa"/>
            <w:vAlign w:val="center"/>
          </w:tcPr>
          <w:p w:rsidRPr="009749F6" w:rsidR="004449AC" w:rsidP="00C37AAF" w:rsidRDefault="004449AC" w14:paraId="4C6E5FFD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2880" w:type="dxa"/>
            <w:vAlign w:val="center"/>
          </w:tcPr>
          <w:p w:rsidRPr="009749F6" w:rsidR="004449AC" w:rsidP="00C37AAF" w:rsidRDefault="004449AC" w14:paraId="416554D6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2880" w:type="dxa"/>
            <w:vAlign w:val="center"/>
          </w:tcPr>
          <w:p w:rsidRPr="009749F6" w:rsidR="004449AC" w:rsidP="00C37AAF" w:rsidRDefault="004449AC" w14:paraId="67746D1B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4950" w:type="dxa"/>
            <w:vAlign w:val="center"/>
          </w:tcPr>
          <w:p w:rsidRPr="009749F6" w:rsidR="004449AC" w:rsidP="00C37AAF" w:rsidRDefault="004449AC" w14:paraId="788A9D11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</w:tr>
      <w:tr w:rsidRPr="009749F6" w:rsidR="004449AC" w:rsidTr="004449AC" w14:paraId="42B35572" w14:textId="77777777">
        <w:trPr>
          <w:trHeight w:val="720"/>
        </w:trPr>
        <w:tc>
          <w:tcPr>
            <w:tcW w:w="2880" w:type="dxa"/>
            <w:vAlign w:val="center"/>
          </w:tcPr>
          <w:p w:rsidRPr="009749F6" w:rsidR="004449AC" w:rsidP="00C37AAF" w:rsidRDefault="004449AC" w14:paraId="59987AD1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2880" w:type="dxa"/>
            <w:vAlign w:val="center"/>
          </w:tcPr>
          <w:p w:rsidRPr="009749F6" w:rsidR="004449AC" w:rsidP="00C37AAF" w:rsidRDefault="004449AC" w14:paraId="49AC973D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2880" w:type="dxa"/>
            <w:vAlign w:val="center"/>
          </w:tcPr>
          <w:p w:rsidRPr="009749F6" w:rsidR="004449AC" w:rsidP="00C37AAF" w:rsidRDefault="004449AC" w14:paraId="7D32EDE7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4950" w:type="dxa"/>
            <w:vAlign w:val="center"/>
          </w:tcPr>
          <w:p w:rsidRPr="009749F6" w:rsidR="004449AC" w:rsidP="00C37AAF" w:rsidRDefault="004449AC" w14:paraId="25DDA298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</w:tr>
      <w:tr w:rsidRPr="009749F6" w:rsidR="004449AC" w:rsidTr="004449AC" w14:paraId="54D51CBF" w14:textId="77777777">
        <w:trPr>
          <w:trHeight w:val="720"/>
        </w:trPr>
        <w:tc>
          <w:tcPr>
            <w:tcW w:w="2880" w:type="dxa"/>
            <w:vAlign w:val="center"/>
          </w:tcPr>
          <w:p w:rsidRPr="009749F6" w:rsidR="004449AC" w:rsidP="00C37AAF" w:rsidRDefault="004449AC" w14:paraId="74E1C10A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2880" w:type="dxa"/>
            <w:vAlign w:val="center"/>
          </w:tcPr>
          <w:p w:rsidRPr="009749F6" w:rsidR="004449AC" w:rsidP="00C37AAF" w:rsidRDefault="004449AC" w14:paraId="13B7998B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2880" w:type="dxa"/>
            <w:vAlign w:val="center"/>
          </w:tcPr>
          <w:p w:rsidRPr="009749F6" w:rsidR="004449AC" w:rsidP="00C37AAF" w:rsidRDefault="004449AC" w14:paraId="058A152F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4950" w:type="dxa"/>
            <w:vAlign w:val="center"/>
          </w:tcPr>
          <w:p w:rsidRPr="009749F6" w:rsidR="004449AC" w:rsidP="00C37AAF" w:rsidRDefault="004449AC" w14:paraId="1D5B5B95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</w:tr>
      <w:tr w:rsidRPr="009749F6" w:rsidR="004449AC" w:rsidTr="004449AC" w14:paraId="4C5CE4A5" w14:textId="77777777">
        <w:trPr>
          <w:trHeight w:val="720"/>
        </w:trPr>
        <w:tc>
          <w:tcPr>
            <w:tcW w:w="2880" w:type="dxa"/>
            <w:vAlign w:val="center"/>
          </w:tcPr>
          <w:p w:rsidRPr="009749F6" w:rsidR="004449AC" w:rsidP="00C37AAF" w:rsidRDefault="004449AC" w14:paraId="0EBCBF61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2880" w:type="dxa"/>
            <w:vAlign w:val="center"/>
          </w:tcPr>
          <w:p w:rsidRPr="009749F6" w:rsidR="004449AC" w:rsidP="00C37AAF" w:rsidRDefault="004449AC" w14:paraId="7A06A69B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2880" w:type="dxa"/>
            <w:vAlign w:val="center"/>
          </w:tcPr>
          <w:p w:rsidRPr="009749F6" w:rsidR="004449AC" w:rsidP="00C37AAF" w:rsidRDefault="004449AC" w14:paraId="6C327541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4950" w:type="dxa"/>
            <w:vAlign w:val="center"/>
          </w:tcPr>
          <w:p w:rsidRPr="009749F6" w:rsidR="004449AC" w:rsidP="00C37AAF" w:rsidRDefault="004449AC" w14:paraId="66C91CA5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</w:tr>
    </w:tbl>
    <w:p w:rsidR="004449AC" w:rsidP="00C805C2" w:rsidRDefault="004449AC" w14:paraId="22BC6DB4" w14:textId="77777777">
      <w:pPr>
        <w:pStyle w:val="BodyText2"/>
        <w:bidi w:val="false"/>
        <w:spacing w:line="240" w:lineRule="auto"/>
        <w:rPr>
          <w:sz w:val="20"/>
          <w:szCs w:val="20"/>
        </w:rPr>
      </w:pPr>
    </w:p>
    <w:p w:rsidR="004449AC" w:rsidP="00C805C2" w:rsidRDefault="004449AC" w14:paraId="31C94B1D" w14:textId="77777777">
      <w:pPr>
        <w:pStyle w:val="BodyText2"/>
        <w:bidi w:val="false"/>
        <w:spacing w:line="240" w:lineRule="auto"/>
        <w:rPr>
          <w:sz w:val="20"/>
          <w:szCs w:val="20"/>
        </w:rPr>
      </w:pPr>
      <w:r>
        <w:rPr>
          <w:sz w:val="20"/>
          <w:szCs w:val="20"/>
          <w:lang w:val="French"/>
        </w:rPr>
        <w:t>ÉQUIPE DE PROJET CLIENT, SUITE</w:t>
      </w:r>
    </w:p>
    <w:tbl>
      <w:tblPr>
        <w:tblStyle w:val="TableGrid"/>
        <w:tblW w:w="13590" w:type="dxa"/>
        <w:tblInd w:w="-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2880"/>
        <w:gridCol w:w="2880"/>
        <w:gridCol w:w="2880"/>
        <w:gridCol w:w="4950"/>
      </w:tblGrid>
      <w:tr w:rsidR="004449AC" w:rsidTr="00C37AAF" w14:paraId="6ADAF70D" w14:textId="77777777">
        <w:trPr>
          <w:trHeight w:val="432"/>
        </w:trPr>
        <w:tc>
          <w:tcPr>
            <w:tcW w:w="2880" w:type="dxa"/>
            <w:shd w:val="clear" w:color="auto" w:fill="EAEEF3"/>
            <w:vAlign w:val="center"/>
          </w:tcPr>
          <w:p w:rsidRPr="00F02752" w:rsidR="004449AC" w:rsidP="00C37AAF" w:rsidRDefault="004449AC" w14:paraId="12535E45" w14:textId="77777777">
            <w:pPr>
              <w:pStyle w:val="BodyText2"/>
              <w:bidi w:val="false"/>
              <w:rPr>
                <w:bCs/>
                <w:i w:val="0"/>
                <w:iCs/>
                <w:sz w:val="20"/>
                <w:szCs w:val="20"/>
              </w:rPr>
            </w:pPr>
            <w:r>
              <w:rPr>
                <w:i w:val="0"/>
                <w:sz w:val="20"/>
                <w:szCs w:val="20"/>
                <w:lang w:val="French"/>
              </w:rPr>
              <w:t>DÉPARTEMENT / RÔLE</w:t>
            </w:r>
          </w:p>
        </w:tc>
        <w:tc>
          <w:tcPr>
            <w:tcW w:w="2880" w:type="dxa"/>
            <w:shd w:val="clear" w:color="auto" w:fill="EAEEF3"/>
            <w:vAlign w:val="center"/>
          </w:tcPr>
          <w:p w:rsidRPr="00F02752" w:rsidR="004449AC" w:rsidP="00C37AAF" w:rsidRDefault="004449AC" w14:paraId="23544287" w14:textId="77777777">
            <w:pPr>
              <w:pStyle w:val="BodyText2"/>
              <w:bidi w:val="false"/>
              <w:rPr>
                <w:bCs/>
                <w:i w:val="0"/>
                <w:iCs/>
                <w:sz w:val="20"/>
                <w:szCs w:val="20"/>
              </w:rPr>
            </w:pPr>
            <w:r>
              <w:rPr>
                <w:i w:val="0"/>
                <w:sz w:val="20"/>
                <w:szCs w:val="20"/>
                <w:lang w:val="French"/>
              </w:rPr>
              <w:t>TITRE</w:t>
            </w:r>
          </w:p>
        </w:tc>
        <w:tc>
          <w:tcPr>
            <w:tcW w:w="2880" w:type="dxa"/>
            <w:shd w:val="clear" w:color="auto" w:fill="EAEEF3"/>
            <w:vAlign w:val="center"/>
          </w:tcPr>
          <w:p w:rsidRPr="00F02752" w:rsidR="004449AC" w:rsidP="00C37AAF" w:rsidRDefault="004449AC" w14:paraId="7288F721" w14:textId="77777777">
            <w:pPr>
              <w:pStyle w:val="BodyText2"/>
              <w:bidi w:val="false"/>
              <w:rPr>
                <w:bCs/>
                <w:i w:val="0"/>
                <w:iCs/>
                <w:sz w:val="20"/>
                <w:szCs w:val="20"/>
              </w:rPr>
            </w:pPr>
            <w:r>
              <w:rPr>
                <w:i w:val="0"/>
                <w:sz w:val="20"/>
                <w:szCs w:val="20"/>
                <w:lang w:val="French"/>
              </w:rPr>
              <w:t>NOM</w:t>
            </w:r>
          </w:p>
        </w:tc>
        <w:tc>
          <w:tcPr>
            <w:tcW w:w="4950" w:type="dxa"/>
            <w:shd w:val="clear" w:color="auto" w:fill="EAEEF3"/>
            <w:vAlign w:val="center"/>
          </w:tcPr>
          <w:p w:rsidRPr="00F02752" w:rsidR="004449AC" w:rsidP="00C37AAF" w:rsidRDefault="004449AC" w14:paraId="0B7D8EC6" w14:textId="77777777">
            <w:pPr>
              <w:pStyle w:val="BodyText2"/>
              <w:bidi w:val="false"/>
              <w:rPr>
                <w:bCs/>
                <w:i w:val="0"/>
                <w:iCs/>
                <w:sz w:val="20"/>
                <w:szCs w:val="20"/>
              </w:rPr>
            </w:pPr>
            <w:r>
              <w:rPr>
                <w:i w:val="0"/>
                <w:sz w:val="20"/>
                <w:szCs w:val="20"/>
                <w:lang w:val="French"/>
              </w:rPr>
              <w:t>MESSAGERIE ÉLECTRONIQUE</w:t>
            </w:r>
          </w:p>
        </w:tc>
      </w:tr>
      <w:tr w:rsidRPr="009749F6" w:rsidR="004449AC" w:rsidTr="00C37AAF" w14:paraId="720C8FFC" w14:textId="77777777">
        <w:trPr>
          <w:trHeight w:val="720"/>
        </w:trPr>
        <w:tc>
          <w:tcPr>
            <w:tcW w:w="2880" w:type="dxa"/>
            <w:vAlign w:val="center"/>
          </w:tcPr>
          <w:p w:rsidRPr="009749F6" w:rsidR="004449AC" w:rsidP="00C37AAF" w:rsidRDefault="004449AC" w14:paraId="6D44A59B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2880" w:type="dxa"/>
            <w:vAlign w:val="center"/>
          </w:tcPr>
          <w:p w:rsidRPr="009749F6" w:rsidR="004449AC" w:rsidP="00C37AAF" w:rsidRDefault="004449AC" w14:paraId="7D921D1F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2880" w:type="dxa"/>
            <w:vAlign w:val="center"/>
          </w:tcPr>
          <w:p w:rsidRPr="009749F6" w:rsidR="004449AC" w:rsidP="00C37AAF" w:rsidRDefault="004449AC" w14:paraId="69742B2A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4950" w:type="dxa"/>
            <w:vAlign w:val="center"/>
          </w:tcPr>
          <w:p w:rsidRPr="009749F6" w:rsidR="004449AC" w:rsidP="00C37AAF" w:rsidRDefault="004449AC" w14:paraId="28A8E2AB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</w:tr>
      <w:tr w:rsidRPr="009749F6" w:rsidR="004449AC" w:rsidTr="00C37AAF" w14:paraId="3CFE0DE9" w14:textId="77777777">
        <w:trPr>
          <w:trHeight w:val="720"/>
        </w:trPr>
        <w:tc>
          <w:tcPr>
            <w:tcW w:w="2880" w:type="dxa"/>
            <w:vAlign w:val="center"/>
          </w:tcPr>
          <w:p w:rsidRPr="009749F6" w:rsidR="004449AC" w:rsidP="00C37AAF" w:rsidRDefault="004449AC" w14:paraId="66FCBCE4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2880" w:type="dxa"/>
            <w:vAlign w:val="center"/>
          </w:tcPr>
          <w:p w:rsidRPr="009749F6" w:rsidR="004449AC" w:rsidP="00C37AAF" w:rsidRDefault="004449AC" w14:paraId="08E76AE5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2880" w:type="dxa"/>
            <w:vAlign w:val="center"/>
          </w:tcPr>
          <w:p w:rsidRPr="009749F6" w:rsidR="004449AC" w:rsidP="00C37AAF" w:rsidRDefault="004449AC" w14:paraId="30FC9488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4950" w:type="dxa"/>
            <w:vAlign w:val="center"/>
          </w:tcPr>
          <w:p w:rsidRPr="009749F6" w:rsidR="004449AC" w:rsidP="00C37AAF" w:rsidRDefault="004449AC" w14:paraId="64DAE7DE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</w:tr>
      <w:tr w:rsidRPr="009749F6" w:rsidR="004449AC" w:rsidTr="00C37AAF" w14:paraId="4309F55B" w14:textId="77777777">
        <w:trPr>
          <w:trHeight w:val="720"/>
        </w:trPr>
        <w:tc>
          <w:tcPr>
            <w:tcW w:w="2880" w:type="dxa"/>
            <w:vAlign w:val="center"/>
          </w:tcPr>
          <w:p w:rsidRPr="009749F6" w:rsidR="004449AC" w:rsidP="00C37AAF" w:rsidRDefault="004449AC" w14:paraId="79686A73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2880" w:type="dxa"/>
            <w:vAlign w:val="center"/>
          </w:tcPr>
          <w:p w:rsidRPr="009749F6" w:rsidR="004449AC" w:rsidP="00C37AAF" w:rsidRDefault="004449AC" w14:paraId="35C8B092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2880" w:type="dxa"/>
            <w:vAlign w:val="center"/>
          </w:tcPr>
          <w:p w:rsidRPr="009749F6" w:rsidR="004449AC" w:rsidP="00C37AAF" w:rsidRDefault="004449AC" w14:paraId="6F2A8F01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4950" w:type="dxa"/>
            <w:vAlign w:val="center"/>
          </w:tcPr>
          <w:p w:rsidRPr="009749F6" w:rsidR="004449AC" w:rsidP="00C37AAF" w:rsidRDefault="004449AC" w14:paraId="4EBCFB85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</w:tr>
      <w:tr w:rsidRPr="009749F6" w:rsidR="004449AC" w:rsidTr="00C37AAF" w14:paraId="08F7492D" w14:textId="77777777">
        <w:trPr>
          <w:trHeight w:val="720"/>
        </w:trPr>
        <w:tc>
          <w:tcPr>
            <w:tcW w:w="2880" w:type="dxa"/>
            <w:vAlign w:val="center"/>
          </w:tcPr>
          <w:p w:rsidRPr="009749F6" w:rsidR="004449AC" w:rsidP="00C37AAF" w:rsidRDefault="004449AC" w14:paraId="70168E4E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2880" w:type="dxa"/>
            <w:vAlign w:val="center"/>
          </w:tcPr>
          <w:p w:rsidRPr="009749F6" w:rsidR="004449AC" w:rsidP="00C37AAF" w:rsidRDefault="004449AC" w14:paraId="2C5E35E8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2880" w:type="dxa"/>
            <w:vAlign w:val="center"/>
          </w:tcPr>
          <w:p w:rsidRPr="009749F6" w:rsidR="004449AC" w:rsidP="00C37AAF" w:rsidRDefault="004449AC" w14:paraId="3546CA97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4950" w:type="dxa"/>
            <w:vAlign w:val="center"/>
          </w:tcPr>
          <w:p w:rsidRPr="009749F6" w:rsidR="004449AC" w:rsidP="00C37AAF" w:rsidRDefault="004449AC" w14:paraId="77D6DD5E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</w:tr>
      <w:tr w:rsidRPr="009749F6" w:rsidR="004449AC" w:rsidTr="00C37AAF" w14:paraId="4DF4CE63" w14:textId="77777777">
        <w:trPr>
          <w:trHeight w:val="720"/>
        </w:trPr>
        <w:tc>
          <w:tcPr>
            <w:tcW w:w="2880" w:type="dxa"/>
            <w:vAlign w:val="center"/>
          </w:tcPr>
          <w:p w:rsidRPr="009749F6" w:rsidR="004449AC" w:rsidP="00C37AAF" w:rsidRDefault="004449AC" w14:paraId="11BEF7BA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2880" w:type="dxa"/>
            <w:vAlign w:val="center"/>
          </w:tcPr>
          <w:p w:rsidRPr="009749F6" w:rsidR="004449AC" w:rsidP="00C37AAF" w:rsidRDefault="004449AC" w14:paraId="66324CC5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2880" w:type="dxa"/>
            <w:vAlign w:val="center"/>
          </w:tcPr>
          <w:p w:rsidRPr="009749F6" w:rsidR="004449AC" w:rsidP="00C37AAF" w:rsidRDefault="004449AC" w14:paraId="32B8163B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4950" w:type="dxa"/>
            <w:vAlign w:val="center"/>
          </w:tcPr>
          <w:p w:rsidRPr="009749F6" w:rsidR="004449AC" w:rsidP="00C37AAF" w:rsidRDefault="004449AC" w14:paraId="5B39A827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</w:tr>
      <w:tr w:rsidRPr="009749F6" w:rsidR="004449AC" w:rsidTr="00C37AAF" w14:paraId="1D88B77C" w14:textId="77777777">
        <w:trPr>
          <w:trHeight w:val="720"/>
        </w:trPr>
        <w:tc>
          <w:tcPr>
            <w:tcW w:w="2880" w:type="dxa"/>
            <w:vAlign w:val="center"/>
          </w:tcPr>
          <w:p w:rsidRPr="009749F6" w:rsidR="004449AC" w:rsidP="00C37AAF" w:rsidRDefault="004449AC" w14:paraId="439E8D39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2880" w:type="dxa"/>
            <w:vAlign w:val="center"/>
          </w:tcPr>
          <w:p w:rsidRPr="009749F6" w:rsidR="004449AC" w:rsidP="00C37AAF" w:rsidRDefault="004449AC" w14:paraId="349C94B5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2880" w:type="dxa"/>
            <w:vAlign w:val="center"/>
          </w:tcPr>
          <w:p w:rsidRPr="009749F6" w:rsidR="004449AC" w:rsidP="00C37AAF" w:rsidRDefault="004449AC" w14:paraId="7601A4CA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4950" w:type="dxa"/>
            <w:vAlign w:val="center"/>
          </w:tcPr>
          <w:p w:rsidRPr="009749F6" w:rsidR="004449AC" w:rsidP="00C37AAF" w:rsidRDefault="004449AC" w14:paraId="381BCCB3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</w:tr>
      <w:tr w:rsidRPr="009749F6" w:rsidR="004449AC" w:rsidTr="00C37AAF" w14:paraId="70B8503B" w14:textId="77777777">
        <w:trPr>
          <w:trHeight w:val="720"/>
        </w:trPr>
        <w:tc>
          <w:tcPr>
            <w:tcW w:w="2880" w:type="dxa"/>
            <w:vAlign w:val="center"/>
          </w:tcPr>
          <w:p w:rsidRPr="009749F6" w:rsidR="004449AC" w:rsidP="00C37AAF" w:rsidRDefault="004449AC" w14:paraId="20F3DC53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2880" w:type="dxa"/>
            <w:vAlign w:val="center"/>
          </w:tcPr>
          <w:p w:rsidRPr="009749F6" w:rsidR="004449AC" w:rsidP="00C37AAF" w:rsidRDefault="004449AC" w14:paraId="4658328B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2880" w:type="dxa"/>
            <w:vAlign w:val="center"/>
          </w:tcPr>
          <w:p w:rsidRPr="009749F6" w:rsidR="004449AC" w:rsidP="00C37AAF" w:rsidRDefault="004449AC" w14:paraId="4097E8E5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4950" w:type="dxa"/>
            <w:vAlign w:val="center"/>
          </w:tcPr>
          <w:p w:rsidRPr="009749F6" w:rsidR="004449AC" w:rsidP="00C37AAF" w:rsidRDefault="004449AC" w14:paraId="1ECE7056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</w:tr>
      <w:tr w:rsidRPr="009749F6" w:rsidR="004449AC" w:rsidTr="00C37AAF" w14:paraId="42FC0EAB" w14:textId="77777777">
        <w:trPr>
          <w:trHeight w:val="720"/>
        </w:trPr>
        <w:tc>
          <w:tcPr>
            <w:tcW w:w="2880" w:type="dxa"/>
            <w:vAlign w:val="center"/>
          </w:tcPr>
          <w:p w:rsidRPr="009749F6" w:rsidR="004449AC" w:rsidP="00C37AAF" w:rsidRDefault="004449AC" w14:paraId="69EAE217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2880" w:type="dxa"/>
            <w:vAlign w:val="center"/>
          </w:tcPr>
          <w:p w:rsidRPr="009749F6" w:rsidR="004449AC" w:rsidP="00C37AAF" w:rsidRDefault="004449AC" w14:paraId="72F07387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2880" w:type="dxa"/>
            <w:vAlign w:val="center"/>
          </w:tcPr>
          <w:p w:rsidRPr="009749F6" w:rsidR="004449AC" w:rsidP="00C37AAF" w:rsidRDefault="004449AC" w14:paraId="0D8D06D2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4950" w:type="dxa"/>
            <w:vAlign w:val="center"/>
          </w:tcPr>
          <w:p w:rsidRPr="009749F6" w:rsidR="004449AC" w:rsidP="00C37AAF" w:rsidRDefault="004449AC" w14:paraId="764B54AB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</w:tr>
      <w:tr w:rsidRPr="009749F6" w:rsidR="004449AC" w:rsidTr="00C37AAF" w14:paraId="20B0B0A0" w14:textId="77777777">
        <w:trPr>
          <w:trHeight w:val="720"/>
        </w:trPr>
        <w:tc>
          <w:tcPr>
            <w:tcW w:w="2880" w:type="dxa"/>
            <w:vAlign w:val="center"/>
          </w:tcPr>
          <w:p w:rsidRPr="009749F6" w:rsidR="004449AC" w:rsidP="00C37AAF" w:rsidRDefault="004449AC" w14:paraId="5ACB9B59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2880" w:type="dxa"/>
            <w:vAlign w:val="center"/>
          </w:tcPr>
          <w:p w:rsidRPr="009749F6" w:rsidR="004449AC" w:rsidP="00C37AAF" w:rsidRDefault="004449AC" w14:paraId="50138E61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2880" w:type="dxa"/>
            <w:vAlign w:val="center"/>
          </w:tcPr>
          <w:p w:rsidRPr="009749F6" w:rsidR="004449AC" w:rsidP="00C37AAF" w:rsidRDefault="004449AC" w14:paraId="194A1268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4950" w:type="dxa"/>
            <w:vAlign w:val="center"/>
          </w:tcPr>
          <w:p w:rsidRPr="009749F6" w:rsidR="004449AC" w:rsidP="00C37AAF" w:rsidRDefault="004449AC" w14:paraId="49B0DA3A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</w:tr>
      <w:tr w:rsidRPr="009749F6" w:rsidR="004449AC" w:rsidTr="00C37AAF" w14:paraId="1991180F" w14:textId="77777777">
        <w:trPr>
          <w:trHeight w:val="720"/>
        </w:trPr>
        <w:tc>
          <w:tcPr>
            <w:tcW w:w="2880" w:type="dxa"/>
            <w:vAlign w:val="center"/>
          </w:tcPr>
          <w:p w:rsidRPr="009749F6" w:rsidR="004449AC" w:rsidP="00C37AAF" w:rsidRDefault="004449AC" w14:paraId="35749D87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2880" w:type="dxa"/>
            <w:vAlign w:val="center"/>
          </w:tcPr>
          <w:p w:rsidRPr="009749F6" w:rsidR="004449AC" w:rsidP="00C37AAF" w:rsidRDefault="004449AC" w14:paraId="55CC0EBF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2880" w:type="dxa"/>
            <w:vAlign w:val="center"/>
          </w:tcPr>
          <w:p w:rsidRPr="009749F6" w:rsidR="004449AC" w:rsidP="00C37AAF" w:rsidRDefault="004449AC" w14:paraId="105E92E7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4950" w:type="dxa"/>
            <w:vAlign w:val="center"/>
          </w:tcPr>
          <w:p w:rsidRPr="009749F6" w:rsidR="004449AC" w:rsidP="00C37AAF" w:rsidRDefault="004449AC" w14:paraId="17364F68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</w:tr>
      <w:tr w:rsidRPr="009749F6" w:rsidR="004449AC" w:rsidTr="00C37AAF" w14:paraId="24E4EC66" w14:textId="77777777">
        <w:trPr>
          <w:trHeight w:val="720"/>
        </w:trPr>
        <w:tc>
          <w:tcPr>
            <w:tcW w:w="2880" w:type="dxa"/>
            <w:vAlign w:val="center"/>
          </w:tcPr>
          <w:p w:rsidRPr="009749F6" w:rsidR="004449AC" w:rsidP="00C37AAF" w:rsidRDefault="004449AC" w14:paraId="6E54B1AA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2880" w:type="dxa"/>
            <w:vAlign w:val="center"/>
          </w:tcPr>
          <w:p w:rsidRPr="009749F6" w:rsidR="004449AC" w:rsidP="00C37AAF" w:rsidRDefault="004449AC" w14:paraId="4230CC21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2880" w:type="dxa"/>
            <w:vAlign w:val="center"/>
          </w:tcPr>
          <w:p w:rsidRPr="009749F6" w:rsidR="004449AC" w:rsidP="00C37AAF" w:rsidRDefault="004449AC" w14:paraId="6513F41D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4950" w:type="dxa"/>
            <w:vAlign w:val="center"/>
          </w:tcPr>
          <w:p w:rsidRPr="009749F6" w:rsidR="004449AC" w:rsidP="00C37AAF" w:rsidRDefault="004449AC" w14:paraId="4988EC7A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</w:tr>
      <w:tr w:rsidRPr="009749F6" w:rsidR="004449AC" w:rsidTr="00C37AAF" w14:paraId="2B6DCF14" w14:textId="77777777">
        <w:trPr>
          <w:trHeight w:val="720"/>
        </w:trPr>
        <w:tc>
          <w:tcPr>
            <w:tcW w:w="2880" w:type="dxa"/>
            <w:vAlign w:val="center"/>
          </w:tcPr>
          <w:p w:rsidRPr="009749F6" w:rsidR="004449AC" w:rsidP="00C37AAF" w:rsidRDefault="004449AC" w14:paraId="7D4DC3FE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2880" w:type="dxa"/>
            <w:vAlign w:val="center"/>
          </w:tcPr>
          <w:p w:rsidRPr="009749F6" w:rsidR="004449AC" w:rsidP="00C37AAF" w:rsidRDefault="004449AC" w14:paraId="2B64D74B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2880" w:type="dxa"/>
            <w:vAlign w:val="center"/>
          </w:tcPr>
          <w:p w:rsidRPr="009749F6" w:rsidR="004449AC" w:rsidP="00C37AAF" w:rsidRDefault="004449AC" w14:paraId="56A42100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4950" w:type="dxa"/>
            <w:vAlign w:val="center"/>
          </w:tcPr>
          <w:p w:rsidRPr="009749F6" w:rsidR="004449AC" w:rsidP="00C37AAF" w:rsidRDefault="004449AC" w14:paraId="7192E526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</w:tr>
    </w:tbl>
    <w:p w:rsidR="00826077" w:rsidP="00C805C2" w:rsidRDefault="00826077" w14:paraId="2EADF7E0" w14:textId="77777777">
      <w:pPr>
        <w:pStyle w:val="BodyText2"/>
        <w:bidi w:val="false"/>
        <w:spacing w:line="240" w:lineRule="auto"/>
        <w:rPr>
          <w:sz w:val="20"/>
          <w:szCs w:val="20"/>
        </w:rPr>
        <w:sectPr w:rsidR="00826077" w:rsidSect="00826077">
          <w:pgSz w:w="15840" w:h="12240" w:orient="landscape"/>
          <w:pgMar w:top="720" w:right="950" w:bottom="1008" w:left="1120" w:header="490" w:footer="720" w:gutter="0"/>
          <w:cols w:space="720"/>
          <w:titlePg/>
          <w:docGrid w:linePitch="360"/>
        </w:sectPr>
      </w:pPr>
    </w:p>
    <w:p w:rsidR="009749F6" w:rsidP="009749F6" w:rsidRDefault="004449AC" w14:paraId="630B1C66" w14:textId="77777777">
      <w:pPr>
        <w:pStyle w:val="Heading1"/>
        <w:numPr>
          <w:ilvl w:val="0"/>
          <w:numId w:val="1"/>
        </w:numPr>
        <w:bidi w:val="false"/>
        <w:spacing w:line="240" w:lineRule="auto"/>
        <w:ind w:left="360"/>
        <w:rPr>
          <w:szCs w:val="28"/>
        </w:rPr>
      </w:pPr>
      <w:bookmarkStart w:name="_Toc10410037" w:id="15"/>
      <w:r>
        <w:rPr>
          <w:szCs w:val="28"/>
          <w:lang w:val="French"/>
        </w:rPr>
        <w:t>HYPOTHÈSES</w:t>
      </w:r>
      <w:bookmarkEnd w:id="15"/>
    </w:p>
    <w:tbl>
      <w:tblPr>
        <w:tblStyle w:val="TableGrid"/>
        <w:tblW w:w="10350" w:type="dxa"/>
        <w:tblInd w:w="-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ayout w:type="fixed"/>
        <w:tblLook w:val="04A0" w:firstRow="1" w:lastRow="0" w:firstColumn="1" w:lastColumn="0" w:noHBand="0" w:noVBand="1"/>
      </w:tblPr>
      <w:tblGrid>
        <w:gridCol w:w="10350"/>
      </w:tblGrid>
      <w:tr w:rsidRPr="00C805C2" w:rsidR="004449AC" w:rsidTr="004449AC" w14:paraId="5E87E81C" w14:textId="77777777">
        <w:trPr>
          <w:trHeight w:val="7200"/>
        </w:trPr>
        <w:tc>
          <w:tcPr>
            <w:tcW w:w="10350" w:type="dxa"/>
            <w:shd w:val="clear" w:color="auto" w:fill="auto"/>
          </w:tcPr>
          <w:p w:rsidR="004449AC" w:rsidP="00C37AAF" w:rsidRDefault="004449AC" w14:paraId="3C4D4E98" w14:textId="77777777">
            <w:pPr>
              <w:bidi w:val="false"/>
              <w:rPr>
                <w:sz w:val="20"/>
                <w:szCs w:val="20"/>
              </w:rPr>
            </w:pPr>
          </w:p>
          <w:p w:rsidRPr="00410889" w:rsidR="004449AC" w:rsidP="00C37AAF" w:rsidRDefault="004449AC" w14:paraId="7CCCF961" w14:textId="77777777">
            <w:pPr>
              <w:bidi w:val="false"/>
              <w:rPr>
                <w:sz w:val="20"/>
                <w:szCs w:val="20"/>
              </w:rPr>
            </w:pPr>
          </w:p>
        </w:tc>
      </w:tr>
    </w:tbl>
    <w:p w:rsidRPr="004449AC" w:rsidR="004449AC" w:rsidP="004449AC" w:rsidRDefault="004449AC" w14:paraId="1EE06D57" w14:textId="77777777"/>
    <w:p w:rsidR="009749F6" w:rsidP="009749F6" w:rsidRDefault="006513AE" w14:paraId="22CF5D0D" w14:textId="77777777">
      <w:pPr>
        <w:pStyle w:val="Heading2"/>
        <w:tabs>
          <w:tab w:val="left" w:pos="990"/>
        </w:tabs>
        <w:bidi w:val="false"/>
        <w:ind w:left="450"/>
      </w:pPr>
      <w:bookmarkStart w:name="_Toc10410038" w:id="16"/>
      <w:r w:rsidR="009749F6">
        <w:rPr>
          <w:lang w:val="French"/>
        </w:rPr>
        <w:t xml:space="preserve">7.1 APERÇU </w:t>
      </w:r>
      <w:r w:rsidR="009749F6">
        <w:rPr>
          <w:lang w:val="French"/>
        </w:rPr>
        <w:tab/>
      </w:r>
      <w:r w:rsidR="004449AC">
        <w:rPr>
          <w:lang w:val="French"/>
        </w:rPr>
        <w:t>DE L'ENGAGEMENT</w:t>
      </w:r>
      <w:bookmarkEnd w:id="16"/>
    </w:p>
    <w:p w:rsidRPr="004449AC" w:rsidR="004449AC" w:rsidP="004449AC" w:rsidRDefault="006513AE" w14:paraId="08318947" w14:textId="77777777">
      <w:pPr>
        <w:bidi w:val="false"/>
        <w:ind w:left="450"/>
      </w:pPr>
      <w:r>
        <w:rPr>
          <w:lang w:val="French"/>
        </w:rPr>
        <w:t xml:space="preserve">Pourcentage de l'investissement en temps requis par semaine en fonction des rôles attribués. </w:t>
      </w:r>
    </w:p>
    <w:tbl>
      <w:tblPr>
        <w:tblStyle w:val="TableGrid"/>
        <w:tblW w:w="9936" w:type="dxa"/>
        <w:tblInd w:w="44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ayout w:type="fixed"/>
        <w:tblLook w:val="04A0" w:firstRow="1" w:lastRow="0" w:firstColumn="1" w:lastColumn="0" w:noHBand="0" w:noVBand="1"/>
      </w:tblPr>
      <w:tblGrid>
        <w:gridCol w:w="4968"/>
        <w:gridCol w:w="4968"/>
      </w:tblGrid>
      <w:tr w:rsidRPr="00C805C2" w:rsidR="006513AE" w:rsidTr="006513AE" w14:paraId="24CA463C" w14:textId="77777777">
        <w:trPr>
          <w:trHeight w:val="432"/>
        </w:trPr>
        <w:tc>
          <w:tcPr>
            <w:tcW w:w="4968" w:type="dxa"/>
            <w:shd w:val="clear" w:color="auto" w:fill="EAEEF3"/>
            <w:vAlign w:val="center"/>
          </w:tcPr>
          <w:p w:rsidR="006513AE" w:rsidP="006513AE" w:rsidRDefault="006513AE" w14:paraId="6F6C1C31" w14:textId="77777777">
            <w:pPr>
              <w:bidi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ench"/>
              </w:rPr>
              <w:t>RÔLE</w:t>
            </w:r>
          </w:p>
        </w:tc>
        <w:tc>
          <w:tcPr>
            <w:tcW w:w="4968" w:type="dxa"/>
            <w:shd w:val="clear" w:color="auto" w:fill="EAEEF3"/>
            <w:vAlign w:val="center"/>
          </w:tcPr>
          <w:p w:rsidRPr="00AF0690" w:rsidR="006513AE" w:rsidP="006513AE" w:rsidRDefault="006513AE" w14:paraId="218274DF" w14:textId="77777777">
            <w:pPr>
              <w:bidi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ench"/>
              </w:rPr>
              <w:t>% DE TEMPS</w:t>
            </w:r>
          </w:p>
        </w:tc>
      </w:tr>
      <w:tr w:rsidRPr="00C805C2" w:rsidR="006513AE" w:rsidTr="006513AE" w14:paraId="6000DA41" w14:textId="77777777">
        <w:trPr>
          <w:trHeight w:val="432"/>
        </w:trPr>
        <w:tc>
          <w:tcPr>
            <w:tcW w:w="4968" w:type="dxa"/>
            <w:shd w:val="clear" w:color="auto" w:fill="auto"/>
            <w:vAlign w:val="center"/>
          </w:tcPr>
          <w:p w:rsidRPr="0085502C" w:rsidR="006513AE" w:rsidP="006513AE" w:rsidRDefault="006513AE" w14:paraId="7EF5409D" w14:textId="77777777">
            <w:r w:rsidRPr="0085502C">
              <w:rPr>
                <w:lang w:val="French"/>
              </w:rPr>
              <w:t>Commanditaire exécutif</w:t>
            </w:r>
          </w:p>
        </w:tc>
        <w:tc>
          <w:tcPr>
            <w:tcW w:w="4968" w:type="dxa"/>
            <w:shd w:val="clear" w:color="auto" w:fill="auto"/>
            <w:vAlign w:val="center"/>
          </w:tcPr>
          <w:p w:rsidR="006513AE" w:rsidP="006513AE" w:rsidRDefault="006513AE" w14:paraId="21BCB88E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</w:tr>
      <w:tr w:rsidRPr="00C805C2" w:rsidR="006513AE" w:rsidTr="006513AE" w14:paraId="4DE3EE61" w14:textId="77777777">
        <w:trPr>
          <w:trHeight w:val="432"/>
        </w:trPr>
        <w:tc>
          <w:tcPr>
            <w:tcW w:w="4968" w:type="dxa"/>
            <w:shd w:val="clear" w:color="auto" w:fill="auto"/>
            <w:vAlign w:val="center"/>
          </w:tcPr>
          <w:p w:rsidRPr="0085502C" w:rsidR="006513AE" w:rsidP="006513AE" w:rsidRDefault="006513AE" w14:paraId="1BC1D212" w14:textId="77777777">
            <w:r w:rsidRPr="0085502C">
              <w:rPr>
                <w:lang w:val="French"/>
              </w:rPr>
              <w:t>Chef de projet/Propriétaire de projet</w:t>
            </w:r>
          </w:p>
        </w:tc>
        <w:tc>
          <w:tcPr>
            <w:tcW w:w="4968" w:type="dxa"/>
            <w:shd w:val="clear" w:color="auto" w:fill="auto"/>
            <w:vAlign w:val="center"/>
          </w:tcPr>
          <w:p w:rsidR="006513AE" w:rsidP="006513AE" w:rsidRDefault="006513AE" w14:paraId="75A4C9F0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</w:tr>
      <w:tr w:rsidRPr="00C805C2" w:rsidR="006513AE" w:rsidTr="006513AE" w14:paraId="467CB3A3" w14:textId="77777777">
        <w:trPr>
          <w:trHeight w:val="432"/>
        </w:trPr>
        <w:tc>
          <w:tcPr>
            <w:tcW w:w="4968" w:type="dxa"/>
            <w:shd w:val="clear" w:color="auto" w:fill="auto"/>
            <w:vAlign w:val="center"/>
          </w:tcPr>
          <w:p w:rsidRPr="0085502C" w:rsidR="006513AE" w:rsidP="006513AE" w:rsidRDefault="006513AE" w14:paraId="3C3CD22F" w14:textId="77777777">
            <w:r w:rsidRPr="0085502C">
              <w:rPr>
                <w:lang w:val="French"/>
              </w:rPr>
              <w:t>Chef d'équipe</w:t>
            </w:r>
          </w:p>
        </w:tc>
        <w:tc>
          <w:tcPr>
            <w:tcW w:w="4968" w:type="dxa"/>
            <w:shd w:val="clear" w:color="auto" w:fill="auto"/>
            <w:vAlign w:val="center"/>
          </w:tcPr>
          <w:p w:rsidR="006513AE" w:rsidP="006513AE" w:rsidRDefault="006513AE" w14:paraId="045831D7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</w:tr>
      <w:tr w:rsidRPr="00C805C2" w:rsidR="006513AE" w:rsidTr="006513AE" w14:paraId="6BF39120" w14:textId="77777777">
        <w:trPr>
          <w:trHeight w:val="432"/>
        </w:trPr>
        <w:tc>
          <w:tcPr>
            <w:tcW w:w="4968" w:type="dxa"/>
            <w:shd w:val="clear" w:color="auto" w:fill="auto"/>
            <w:vAlign w:val="center"/>
          </w:tcPr>
          <w:p w:rsidRPr="0085502C" w:rsidR="006513AE" w:rsidP="006513AE" w:rsidRDefault="006513AE" w14:paraId="39044656" w14:textId="77777777">
            <w:r w:rsidRPr="0085502C">
              <w:rPr>
                <w:lang w:val="French"/>
              </w:rPr>
              <w:t>Équipier</w:t>
            </w:r>
          </w:p>
        </w:tc>
        <w:tc>
          <w:tcPr>
            <w:tcW w:w="4968" w:type="dxa"/>
            <w:shd w:val="clear" w:color="auto" w:fill="auto"/>
            <w:vAlign w:val="center"/>
          </w:tcPr>
          <w:p w:rsidR="006513AE" w:rsidP="006513AE" w:rsidRDefault="006513AE" w14:paraId="740B2E13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</w:tr>
      <w:tr w:rsidRPr="00C805C2" w:rsidR="006513AE" w:rsidTr="006513AE" w14:paraId="26994855" w14:textId="77777777">
        <w:trPr>
          <w:trHeight w:val="432"/>
        </w:trPr>
        <w:tc>
          <w:tcPr>
            <w:tcW w:w="4968" w:type="dxa"/>
            <w:shd w:val="clear" w:color="auto" w:fill="auto"/>
            <w:vAlign w:val="center"/>
          </w:tcPr>
          <w:p w:rsidRPr="0085502C" w:rsidR="006513AE" w:rsidP="006513AE" w:rsidRDefault="006513AE" w14:paraId="7A136D23" w14:textId="77777777">
            <w:r w:rsidRPr="0085502C">
              <w:rPr>
                <w:lang w:val="French"/>
              </w:rPr>
              <w:t>Administrateur système</w:t>
            </w:r>
          </w:p>
        </w:tc>
        <w:tc>
          <w:tcPr>
            <w:tcW w:w="4968" w:type="dxa"/>
            <w:shd w:val="clear" w:color="auto" w:fill="auto"/>
            <w:vAlign w:val="center"/>
          </w:tcPr>
          <w:p w:rsidR="006513AE" w:rsidP="006513AE" w:rsidRDefault="006513AE" w14:paraId="564EC2F0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</w:tr>
      <w:tr w:rsidRPr="00C805C2" w:rsidR="006513AE" w:rsidTr="006513AE" w14:paraId="0DD2E371" w14:textId="77777777">
        <w:trPr>
          <w:trHeight w:val="432"/>
        </w:trPr>
        <w:tc>
          <w:tcPr>
            <w:tcW w:w="4968" w:type="dxa"/>
            <w:shd w:val="clear" w:color="auto" w:fill="auto"/>
            <w:vAlign w:val="center"/>
          </w:tcPr>
          <w:p w:rsidR="006513AE" w:rsidP="006513AE" w:rsidRDefault="006513AE" w14:paraId="6178A1DE" w14:textId="77777777">
            <w:pPr>
              <w:bidi w:val="false"/>
              <w:rPr>
                <w:sz w:val="20"/>
                <w:szCs w:val="20"/>
              </w:rPr>
            </w:pPr>
            <w:r w:rsidRPr="006513AE">
              <w:rPr>
                <w:sz w:val="20"/>
                <w:szCs w:val="20"/>
                <w:lang w:val="French"/>
              </w:rPr>
              <w:t>Conseiller de projet</w:t>
            </w:r>
          </w:p>
        </w:tc>
        <w:tc>
          <w:tcPr>
            <w:tcW w:w="4968" w:type="dxa"/>
            <w:shd w:val="clear" w:color="auto" w:fill="auto"/>
            <w:vAlign w:val="center"/>
          </w:tcPr>
          <w:p w:rsidR="006513AE" w:rsidP="006513AE" w:rsidRDefault="006513AE" w14:paraId="6BE6BC4E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</w:tr>
      <w:tr w:rsidRPr="00C805C2" w:rsidR="006513AE" w:rsidTr="006513AE" w14:paraId="3D790685" w14:textId="77777777">
        <w:trPr>
          <w:trHeight w:val="432"/>
        </w:trPr>
        <w:tc>
          <w:tcPr>
            <w:tcW w:w="4968" w:type="dxa"/>
            <w:shd w:val="clear" w:color="auto" w:fill="auto"/>
            <w:vAlign w:val="center"/>
          </w:tcPr>
          <w:p w:rsidR="006513AE" w:rsidP="006513AE" w:rsidRDefault="006513AE" w14:paraId="6E6C1720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4968" w:type="dxa"/>
            <w:shd w:val="clear" w:color="auto" w:fill="auto"/>
            <w:vAlign w:val="center"/>
          </w:tcPr>
          <w:p w:rsidR="006513AE" w:rsidP="006513AE" w:rsidRDefault="006513AE" w14:paraId="43C025DA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</w:tr>
      <w:tr w:rsidRPr="00C805C2" w:rsidR="006513AE" w:rsidTr="006513AE" w14:paraId="14C0FE63" w14:textId="77777777">
        <w:trPr>
          <w:trHeight w:val="432"/>
        </w:trPr>
        <w:tc>
          <w:tcPr>
            <w:tcW w:w="4968" w:type="dxa"/>
            <w:shd w:val="clear" w:color="auto" w:fill="auto"/>
            <w:vAlign w:val="center"/>
          </w:tcPr>
          <w:p w:rsidR="006513AE" w:rsidP="006513AE" w:rsidRDefault="006513AE" w14:paraId="66FBEC7D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4968" w:type="dxa"/>
            <w:shd w:val="clear" w:color="auto" w:fill="auto"/>
            <w:vAlign w:val="center"/>
          </w:tcPr>
          <w:p w:rsidR="006513AE" w:rsidP="006513AE" w:rsidRDefault="006513AE" w14:paraId="69AC5EE2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</w:tr>
    </w:tbl>
    <w:p w:rsidR="00826077" w:rsidP="009749F6" w:rsidRDefault="00826077" w14:paraId="4AEBE039" w14:textId="77777777">
      <w:pPr>
        <w:pStyle w:val="ListParagraph"/>
        <w:bidi w:val="false"/>
        <w:spacing w:after="0"/>
        <w:ind w:left="0"/>
        <w:rPr>
          <w:sz w:val="18"/>
          <w:szCs w:val="18"/>
        </w:rPr>
      </w:pPr>
    </w:p>
    <w:p w:rsidR="00826077" w:rsidP="006513AE" w:rsidRDefault="00826077" w14:paraId="5605D6C1" w14:textId="77777777">
      <w:pPr>
        <w:pStyle w:val="Heading2"/>
        <w:tabs>
          <w:tab w:val="left" w:pos="990"/>
        </w:tabs>
        <w:bidi w:val="false"/>
        <w:ind w:left="450"/>
        <w:rPr>
          <w:sz w:val="18"/>
          <w:szCs w:val="18"/>
        </w:rPr>
        <w:sectPr w:rsidR="00826077" w:rsidSect="00826077">
          <w:pgSz w:w="12240" w:h="15840"/>
          <w:pgMar w:top="1120" w:right="720" w:bottom="950" w:left="1008" w:header="490" w:footer="720" w:gutter="0"/>
          <w:cols w:space="720"/>
          <w:titlePg/>
          <w:docGrid w:linePitch="360"/>
        </w:sectPr>
      </w:pPr>
    </w:p>
    <w:p w:rsidR="006513AE" w:rsidP="006513AE" w:rsidRDefault="006513AE" w14:paraId="390C811B" w14:textId="77777777">
      <w:pPr>
        <w:pStyle w:val="Heading1"/>
        <w:numPr>
          <w:ilvl w:val="0"/>
          <w:numId w:val="1"/>
        </w:numPr>
        <w:bidi w:val="false"/>
        <w:spacing w:line="240" w:lineRule="auto"/>
        <w:ind w:left="360"/>
        <w:rPr>
          <w:szCs w:val="28"/>
        </w:rPr>
      </w:pPr>
      <w:bookmarkStart w:name="_Toc10410039" w:id="17"/>
      <w:bookmarkEnd w:id="13"/>
      <w:r>
        <w:rPr>
          <w:szCs w:val="28"/>
          <w:lang w:val="French"/>
        </w:rPr>
        <w:t>LIVRABLES</w:t>
      </w:r>
      <w:bookmarkEnd w:id="17"/>
    </w:p>
    <w:tbl>
      <w:tblPr>
        <w:tblStyle w:val="TableGrid"/>
        <w:tblW w:w="10350" w:type="dxa"/>
        <w:tblInd w:w="-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ayout w:type="fixed"/>
        <w:tblLook w:val="04A0" w:firstRow="1" w:lastRow="0" w:firstColumn="1" w:lastColumn="0" w:noHBand="0" w:noVBand="1"/>
      </w:tblPr>
      <w:tblGrid>
        <w:gridCol w:w="10350"/>
      </w:tblGrid>
      <w:tr w:rsidRPr="00C805C2" w:rsidR="006513AE" w:rsidTr="006513AE" w14:paraId="6F4A87A8" w14:textId="77777777">
        <w:trPr>
          <w:trHeight w:val="12240"/>
        </w:trPr>
        <w:tc>
          <w:tcPr>
            <w:tcW w:w="10350" w:type="dxa"/>
            <w:shd w:val="clear" w:color="auto" w:fill="auto"/>
          </w:tcPr>
          <w:p w:rsidR="006513AE" w:rsidP="00C37AAF" w:rsidRDefault="006513AE" w14:paraId="2FC1BE3A" w14:textId="77777777">
            <w:pPr>
              <w:bidi w:val="false"/>
              <w:rPr>
                <w:sz w:val="20"/>
                <w:szCs w:val="20"/>
              </w:rPr>
            </w:pPr>
          </w:p>
          <w:p w:rsidRPr="00410889" w:rsidR="006513AE" w:rsidP="00C37AAF" w:rsidRDefault="006513AE" w14:paraId="36AB939C" w14:textId="77777777">
            <w:pPr>
              <w:bidi w:val="false"/>
              <w:rPr>
                <w:sz w:val="20"/>
                <w:szCs w:val="20"/>
              </w:rPr>
            </w:pPr>
          </w:p>
        </w:tc>
      </w:tr>
    </w:tbl>
    <w:p w:rsidR="006513AE" w:rsidP="00886DDF" w:rsidRDefault="006513AE" w14:paraId="19433CE2" w14:textId="77777777">
      <w:pPr>
        <w:pStyle w:val="Heading2"/>
        <w:tabs>
          <w:tab w:val="left" w:pos="990"/>
        </w:tabs>
        <w:bidi w:val="false"/>
        <w:ind w:left="450"/>
      </w:pPr>
    </w:p>
    <w:p w:rsidR="006513AE" w:rsidP="00886DDF" w:rsidRDefault="006513AE" w14:paraId="43835F87" w14:textId="77777777">
      <w:pPr>
        <w:pStyle w:val="Heading2"/>
        <w:tabs>
          <w:tab w:val="left" w:pos="990"/>
        </w:tabs>
        <w:bidi w:val="false"/>
        <w:ind w:left="450"/>
      </w:pPr>
    </w:p>
    <w:p w:rsidR="00D54AED" w:rsidP="00886DDF" w:rsidRDefault="00D54AED" w14:paraId="21F48514" w14:textId="77777777">
      <w:pPr>
        <w:bidi w:val="false"/>
        <w:sectPr w:rsidR="00D54AED" w:rsidSect="00C805C2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p w:rsidR="006513AE" w:rsidP="006513AE" w:rsidRDefault="006513AE" w14:paraId="3CA20B3C" w14:textId="77777777">
      <w:pPr>
        <w:pStyle w:val="Heading1"/>
        <w:numPr>
          <w:ilvl w:val="0"/>
          <w:numId w:val="1"/>
        </w:numPr>
        <w:bidi w:val="false"/>
        <w:spacing w:line="240" w:lineRule="auto"/>
        <w:ind w:left="360"/>
        <w:rPr>
          <w:szCs w:val="28"/>
        </w:rPr>
      </w:pPr>
      <w:bookmarkStart w:name="_Toc10410040" w:id="18"/>
      <w:r>
        <w:rPr>
          <w:szCs w:val="28"/>
          <w:lang w:val="French"/>
        </w:rPr>
        <w:t>EXIGENCES FONCTIONNELLES</w:t>
      </w:r>
      <w:bookmarkEnd w:id="18"/>
    </w:p>
    <w:p w:rsidRPr="009749F6" w:rsidR="00D54AED" w:rsidP="00D54AED" w:rsidRDefault="006513AE" w14:paraId="2F95D4C4" w14:textId="77777777">
      <w:pPr>
        <w:pStyle w:val="Heading2"/>
        <w:tabs>
          <w:tab w:val="left" w:pos="990"/>
        </w:tabs>
        <w:bidi w:val="false"/>
        <w:ind w:left="450"/>
      </w:pPr>
      <w:bookmarkStart w:name="_Toc10410041" w:id="19"/>
      <w:r w:rsidR="00D54AED">
        <w:rPr>
          <w:lang w:val="French"/>
        </w:rPr>
        <w:t xml:space="preserve">9.1MAÎTRE </w:t>
      </w:r>
      <w:r w:rsidR="00D54AED">
        <w:rPr>
          <w:lang w:val="French"/>
        </w:rPr>
        <w:tab/>
      </w:r>
      <w:r>
        <w:rPr>
          <w:lang w:val="French"/>
        </w:rPr>
        <w:t>DE BIBLIOTHÈQUE</w:t>
      </w:r>
      <w:bookmarkEnd w:id="19"/>
    </w:p>
    <w:tbl>
      <w:tblPr>
        <w:tblStyle w:val="TableGrid"/>
        <w:tblW w:w="9936" w:type="dxa"/>
        <w:tblInd w:w="44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ayout w:type="fixed"/>
        <w:tblLook w:val="04A0" w:firstRow="1" w:lastRow="0" w:firstColumn="1" w:lastColumn="0" w:noHBand="0" w:noVBand="1"/>
      </w:tblPr>
      <w:tblGrid>
        <w:gridCol w:w="5760"/>
        <w:gridCol w:w="4176"/>
      </w:tblGrid>
      <w:tr w:rsidRPr="00C805C2" w:rsidR="006513AE" w:rsidTr="0048086A" w14:paraId="0DAEEFB8" w14:textId="77777777">
        <w:trPr>
          <w:trHeight w:val="432"/>
        </w:trPr>
        <w:tc>
          <w:tcPr>
            <w:tcW w:w="5760" w:type="dxa"/>
            <w:shd w:val="clear" w:color="auto" w:fill="D5DCE4" w:themeFill="text2" w:themeFillTint="33"/>
            <w:vAlign w:val="center"/>
          </w:tcPr>
          <w:p w:rsidR="006513AE" w:rsidP="0048086A" w:rsidRDefault="006513AE" w14:paraId="2210201F" w14:textId="77777777">
            <w:pPr>
              <w:bidi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ench"/>
              </w:rPr>
              <w:t xml:space="preserve">MAÎTRE DE BIBLIOTHÈQUE </w:t>
            </w:r>
          </w:p>
        </w:tc>
        <w:tc>
          <w:tcPr>
            <w:tcW w:w="4176" w:type="dxa"/>
            <w:shd w:val="clear" w:color="auto" w:fill="D5DCE4" w:themeFill="text2" w:themeFillTint="33"/>
            <w:vAlign w:val="center"/>
          </w:tcPr>
          <w:p w:rsidRPr="00AF0690" w:rsidR="006513AE" w:rsidP="0048086A" w:rsidRDefault="006513AE" w14:paraId="5FAD1296" w14:textId="77777777">
            <w:pPr>
              <w:bidi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ench"/>
              </w:rPr>
              <w:t>NOTES</w:t>
            </w:r>
          </w:p>
        </w:tc>
      </w:tr>
      <w:tr w:rsidRPr="00C805C2" w:rsidR="0048086A" w:rsidTr="0048086A" w14:paraId="7181AA4D" w14:textId="77777777">
        <w:trPr>
          <w:trHeight w:val="432"/>
        </w:trPr>
        <w:tc>
          <w:tcPr>
            <w:tcW w:w="5760" w:type="dxa"/>
            <w:shd w:val="clear" w:color="auto" w:fill="EAEEF3"/>
            <w:vAlign w:val="center"/>
          </w:tcPr>
          <w:p w:rsidR="0048086A" w:rsidP="0048086A" w:rsidRDefault="0048086A" w14:paraId="0B2F168D" w14:textId="77777777">
            <w:pPr>
              <w:bidi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ench"/>
              </w:rPr>
              <w:t>SAISIE MANUELLE</w:t>
            </w:r>
          </w:p>
        </w:tc>
        <w:tc>
          <w:tcPr>
            <w:tcW w:w="4176" w:type="dxa"/>
            <w:shd w:val="clear" w:color="auto" w:fill="EAEEF3"/>
            <w:vAlign w:val="center"/>
          </w:tcPr>
          <w:p w:rsidR="0048086A" w:rsidP="0048086A" w:rsidRDefault="0048086A" w14:paraId="2880D53F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Pr="00C805C2" w:rsidR="006513AE" w:rsidTr="0048086A" w14:paraId="42A5E12E" w14:textId="77777777">
        <w:trPr>
          <w:trHeight w:val="1872"/>
        </w:trPr>
        <w:tc>
          <w:tcPr>
            <w:tcW w:w="5760" w:type="dxa"/>
            <w:shd w:val="clear" w:color="auto" w:fill="auto"/>
            <w:vAlign w:val="center"/>
          </w:tcPr>
          <w:p w:rsidR="006513AE" w:rsidP="0048086A" w:rsidRDefault="006513AE" w14:paraId="166F32B4" w14:textId="77777777">
            <w:pPr>
              <w:bidi w:val="false"/>
              <w:rPr>
                <w:sz w:val="20"/>
                <w:szCs w:val="20"/>
              </w:rPr>
            </w:pPr>
          </w:p>
          <w:p w:rsidR="006513AE" w:rsidP="0048086A" w:rsidRDefault="006513AE" w14:paraId="42F8D811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:rsidR="006513AE" w:rsidP="0048086A" w:rsidRDefault="006513AE" w14:paraId="5F85D240" w14:textId="77777777">
            <w:pPr>
              <w:bidi w:val="false"/>
              <w:rPr>
                <w:sz w:val="20"/>
                <w:szCs w:val="20"/>
              </w:rPr>
            </w:pPr>
          </w:p>
          <w:p w:rsidR="006513AE" w:rsidP="0048086A" w:rsidRDefault="006513AE" w14:paraId="2BDFC56E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48086A" w:rsidTr="00C37AAF" w14:paraId="1F56668C" w14:textId="77777777">
        <w:trPr>
          <w:trHeight w:val="432"/>
        </w:trPr>
        <w:tc>
          <w:tcPr>
            <w:tcW w:w="5760" w:type="dxa"/>
            <w:shd w:val="clear" w:color="auto" w:fill="EAEEF3"/>
            <w:vAlign w:val="center"/>
          </w:tcPr>
          <w:p w:rsidR="0048086A" w:rsidP="00C37AAF" w:rsidRDefault="0048086A" w14:paraId="70BC81D7" w14:textId="77777777">
            <w:pPr>
              <w:bidi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ench"/>
              </w:rPr>
              <w:t>DONNÉES CONVERTIES</w:t>
            </w:r>
          </w:p>
        </w:tc>
        <w:tc>
          <w:tcPr>
            <w:tcW w:w="4176" w:type="dxa"/>
            <w:shd w:val="clear" w:color="auto" w:fill="EAEEF3"/>
            <w:vAlign w:val="center"/>
          </w:tcPr>
          <w:p w:rsidR="0048086A" w:rsidP="00C37AAF" w:rsidRDefault="0048086A" w14:paraId="0ACE1709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Pr="00C805C2" w:rsidR="0048086A" w:rsidTr="0048086A" w14:paraId="35927716" w14:textId="77777777">
        <w:trPr>
          <w:trHeight w:val="1872"/>
        </w:trPr>
        <w:tc>
          <w:tcPr>
            <w:tcW w:w="5760" w:type="dxa"/>
            <w:shd w:val="clear" w:color="auto" w:fill="auto"/>
            <w:vAlign w:val="center"/>
          </w:tcPr>
          <w:p w:rsidR="0048086A" w:rsidP="0048086A" w:rsidRDefault="0048086A" w14:paraId="50A8DE21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:rsidR="0048086A" w:rsidP="0048086A" w:rsidRDefault="0048086A" w14:paraId="795E6696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48086A" w:rsidTr="00C37AAF" w14:paraId="587D576D" w14:textId="77777777">
        <w:trPr>
          <w:trHeight w:val="432"/>
        </w:trPr>
        <w:tc>
          <w:tcPr>
            <w:tcW w:w="5760" w:type="dxa"/>
            <w:shd w:val="clear" w:color="auto" w:fill="EAEEF3"/>
            <w:vAlign w:val="center"/>
          </w:tcPr>
          <w:p w:rsidR="0048086A" w:rsidP="00C37AAF" w:rsidRDefault="0048086A" w14:paraId="4EEF64BA" w14:textId="77777777">
            <w:pPr>
              <w:bidi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ench"/>
              </w:rPr>
              <w:t>RAPPORTS / DEMANDES DE RENSEIGNEMENTS REQUIS</w:t>
            </w:r>
          </w:p>
        </w:tc>
        <w:tc>
          <w:tcPr>
            <w:tcW w:w="4176" w:type="dxa"/>
            <w:shd w:val="clear" w:color="auto" w:fill="EAEEF3"/>
            <w:vAlign w:val="center"/>
          </w:tcPr>
          <w:p w:rsidR="0048086A" w:rsidP="00C37AAF" w:rsidRDefault="0048086A" w14:paraId="50F81653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48086A" w:rsidTr="0048086A" w14:paraId="56A09D54" w14:textId="77777777">
        <w:trPr>
          <w:trHeight w:val="1872"/>
        </w:trPr>
        <w:tc>
          <w:tcPr>
            <w:tcW w:w="5760" w:type="dxa"/>
            <w:shd w:val="clear" w:color="auto" w:fill="auto"/>
            <w:vAlign w:val="center"/>
          </w:tcPr>
          <w:p w:rsidR="0048086A" w:rsidP="00C37AAF" w:rsidRDefault="0048086A" w14:paraId="5B8FD24E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:rsidR="0048086A" w:rsidP="00C37AAF" w:rsidRDefault="0048086A" w14:paraId="3783CEC8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48086A" w:rsidTr="00C37AAF" w14:paraId="74360FDE" w14:textId="77777777">
        <w:trPr>
          <w:trHeight w:val="432"/>
        </w:trPr>
        <w:tc>
          <w:tcPr>
            <w:tcW w:w="5760" w:type="dxa"/>
            <w:shd w:val="clear" w:color="auto" w:fill="EAEEF3"/>
            <w:vAlign w:val="center"/>
          </w:tcPr>
          <w:p w:rsidR="0048086A" w:rsidP="00C37AAF" w:rsidRDefault="0048086A" w14:paraId="6AC09513" w14:textId="77777777">
            <w:pPr>
              <w:bidi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ench"/>
              </w:rPr>
              <w:t>PERSONNALISATIONS ET CHAMPS DÉFINIS PAR L'UTILISATEUR</w:t>
            </w:r>
          </w:p>
        </w:tc>
        <w:tc>
          <w:tcPr>
            <w:tcW w:w="4176" w:type="dxa"/>
            <w:shd w:val="clear" w:color="auto" w:fill="EAEEF3"/>
            <w:vAlign w:val="center"/>
          </w:tcPr>
          <w:p w:rsidR="0048086A" w:rsidP="00C37AAF" w:rsidRDefault="0048086A" w14:paraId="7923F9E0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48086A" w:rsidTr="0048086A" w14:paraId="339B1F65" w14:textId="77777777">
        <w:trPr>
          <w:trHeight w:val="1872"/>
        </w:trPr>
        <w:tc>
          <w:tcPr>
            <w:tcW w:w="5760" w:type="dxa"/>
            <w:shd w:val="clear" w:color="auto" w:fill="auto"/>
            <w:vAlign w:val="center"/>
          </w:tcPr>
          <w:p w:rsidR="0048086A" w:rsidP="00C37AAF" w:rsidRDefault="0048086A" w14:paraId="590B9D7A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:rsidR="0048086A" w:rsidP="00C37AAF" w:rsidRDefault="0048086A" w14:paraId="2DA52577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48086A" w:rsidTr="00C37AAF" w14:paraId="326A1A21" w14:textId="77777777">
        <w:trPr>
          <w:trHeight w:val="432"/>
        </w:trPr>
        <w:tc>
          <w:tcPr>
            <w:tcW w:w="5760" w:type="dxa"/>
            <w:shd w:val="clear" w:color="auto" w:fill="EAEEF3"/>
            <w:vAlign w:val="center"/>
          </w:tcPr>
          <w:p w:rsidR="0048086A" w:rsidP="00C37AAF" w:rsidRDefault="0048086A" w14:paraId="61104560" w14:textId="77777777">
            <w:pPr>
              <w:bidi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ench"/>
              </w:rPr>
              <w:t>MODIFICATIONS DE PROCÉDURE</w:t>
            </w:r>
          </w:p>
        </w:tc>
        <w:tc>
          <w:tcPr>
            <w:tcW w:w="4176" w:type="dxa"/>
            <w:shd w:val="clear" w:color="auto" w:fill="EAEEF3"/>
            <w:vAlign w:val="center"/>
          </w:tcPr>
          <w:p w:rsidR="0048086A" w:rsidP="00C37AAF" w:rsidRDefault="0048086A" w14:paraId="48424BFE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48086A" w:rsidTr="0048086A" w14:paraId="6DA7089C" w14:textId="77777777">
        <w:trPr>
          <w:trHeight w:val="1872"/>
        </w:trPr>
        <w:tc>
          <w:tcPr>
            <w:tcW w:w="5760" w:type="dxa"/>
            <w:shd w:val="clear" w:color="auto" w:fill="auto"/>
            <w:vAlign w:val="center"/>
          </w:tcPr>
          <w:p w:rsidR="0048086A" w:rsidP="00C37AAF" w:rsidRDefault="0048086A" w14:paraId="2B792913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:rsidR="0048086A" w:rsidP="00C37AAF" w:rsidRDefault="0048086A" w14:paraId="62298382" w14:textId="77777777">
            <w:pPr>
              <w:bidi w:val="false"/>
              <w:rPr>
                <w:sz w:val="20"/>
                <w:szCs w:val="20"/>
              </w:rPr>
            </w:pPr>
          </w:p>
        </w:tc>
      </w:tr>
    </w:tbl>
    <w:p w:rsidR="006513AE" w:rsidP="00D54AED" w:rsidRDefault="006513AE" w14:paraId="3C024893" w14:textId="77777777">
      <w:pPr>
        <w:bidi w:val="false"/>
        <w:sectPr w:rsidR="006513AE" w:rsidSect="00C805C2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p w:rsidRPr="00886DDF" w:rsidR="00886DDF" w:rsidP="00886DDF" w:rsidRDefault="00886DDF" w14:paraId="3EA70BA4" w14:textId="77777777"/>
    <w:p w:rsidRPr="009749F6" w:rsidR="006513AE" w:rsidP="006513AE" w:rsidRDefault="006513AE" w14:paraId="29765D0F" w14:textId="77777777">
      <w:pPr>
        <w:pStyle w:val="Heading2"/>
        <w:tabs>
          <w:tab w:val="left" w:pos="990"/>
        </w:tabs>
        <w:bidi w:val="false"/>
        <w:ind w:left="450"/>
      </w:pPr>
      <w:bookmarkStart w:name="_Toc10410042" w:id="20"/>
      <w:bookmarkStart w:name="_Hlk536359923" w:id="21"/>
      <w:r>
        <w:rPr>
          <w:lang w:val="French"/>
        </w:rPr>
        <w:t>9.2 GRAND LIVRE GÉNÉRAL ET RAPPROCHEMENT BANCAIRE</w:t>
      </w:r>
      <w:bookmarkEnd w:id="20"/>
    </w:p>
    <w:tbl>
      <w:tblPr>
        <w:tblStyle w:val="TableGrid"/>
        <w:tblW w:w="9936" w:type="dxa"/>
        <w:tblInd w:w="44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ayout w:type="fixed"/>
        <w:tblLook w:val="04A0" w:firstRow="1" w:lastRow="0" w:firstColumn="1" w:lastColumn="0" w:noHBand="0" w:noVBand="1"/>
      </w:tblPr>
      <w:tblGrid>
        <w:gridCol w:w="5760"/>
        <w:gridCol w:w="4176"/>
      </w:tblGrid>
      <w:tr w:rsidRPr="00C805C2" w:rsidR="0048086A" w:rsidTr="00C37AAF" w14:paraId="6645B81F" w14:textId="77777777">
        <w:trPr>
          <w:trHeight w:val="432"/>
        </w:trPr>
        <w:tc>
          <w:tcPr>
            <w:tcW w:w="5760" w:type="dxa"/>
            <w:shd w:val="clear" w:color="auto" w:fill="D5DCE4" w:themeFill="text2" w:themeFillTint="33"/>
            <w:vAlign w:val="center"/>
          </w:tcPr>
          <w:p w:rsidRPr="0048086A" w:rsidR="0048086A" w:rsidP="00C37AAF" w:rsidRDefault="0048086A" w14:paraId="3CDCD10E" w14:textId="77777777">
            <w:pPr>
              <w:bidi w:val="false"/>
              <w:rPr>
                <w:sz w:val="20"/>
                <w:szCs w:val="20"/>
              </w:rPr>
            </w:pPr>
            <w:r w:rsidRPr="0048086A">
              <w:rPr>
                <w:sz w:val="20"/>
                <w:szCs w:val="20"/>
                <w:lang w:val="French"/>
              </w:rPr>
              <w:t>GRAND LIVRE GÉNÉRAL ET RAPPROCHEMENT BANCAIRE</w:t>
            </w:r>
          </w:p>
        </w:tc>
        <w:tc>
          <w:tcPr>
            <w:tcW w:w="4176" w:type="dxa"/>
            <w:shd w:val="clear" w:color="auto" w:fill="D5DCE4" w:themeFill="text2" w:themeFillTint="33"/>
            <w:vAlign w:val="center"/>
          </w:tcPr>
          <w:p w:rsidRPr="00AF0690" w:rsidR="0048086A" w:rsidP="00C37AAF" w:rsidRDefault="0048086A" w14:paraId="7E4CE04C" w14:textId="77777777">
            <w:pPr>
              <w:bidi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ench"/>
              </w:rPr>
              <w:t>NOTES</w:t>
            </w:r>
          </w:p>
        </w:tc>
      </w:tr>
      <w:tr w:rsidRPr="00C805C2" w:rsidR="0048086A" w:rsidTr="00C37AAF" w14:paraId="66BA18EB" w14:textId="77777777">
        <w:trPr>
          <w:trHeight w:val="432"/>
        </w:trPr>
        <w:tc>
          <w:tcPr>
            <w:tcW w:w="5760" w:type="dxa"/>
            <w:shd w:val="clear" w:color="auto" w:fill="EAEEF3"/>
            <w:vAlign w:val="center"/>
          </w:tcPr>
          <w:p w:rsidR="0048086A" w:rsidP="00C37AAF" w:rsidRDefault="0048086A" w14:paraId="1BB5687D" w14:textId="77777777">
            <w:pPr>
              <w:bidi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ench"/>
              </w:rPr>
              <w:t>SAISIE MANUELLE</w:t>
            </w:r>
          </w:p>
        </w:tc>
        <w:tc>
          <w:tcPr>
            <w:tcW w:w="4176" w:type="dxa"/>
            <w:shd w:val="clear" w:color="auto" w:fill="EAEEF3"/>
            <w:vAlign w:val="center"/>
          </w:tcPr>
          <w:p w:rsidR="0048086A" w:rsidP="00C37AAF" w:rsidRDefault="0048086A" w14:paraId="1976341E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Pr="00C805C2" w:rsidR="0048086A" w:rsidTr="00C37AAF" w14:paraId="52E60EB3" w14:textId="77777777">
        <w:trPr>
          <w:trHeight w:val="1872"/>
        </w:trPr>
        <w:tc>
          <w:tcPr>
            <w:tcW w:w="5760" w:type="dxa"/>
            <w:shd w:val="clear" w:color="auto" w:fill="auto"/>
            <w:vAlign w:val="center"/>
          </w:tcPr>
          <w:p w:rsidR="0048086A" w:rsidP="00C37AAF" w:rsidRDefault="0048086A" w14:paraId="0C5AEE27" w14:textId="77777777">
            <w:pPr>
              <w:bidi w:val="false"/>
              <w:rPr>
                <w:sz w:val="20"/>
                <w:szCs w:val="20"/>
              </w:rPr>
            </w:pPr>
          </w:p>
          <w:p w:rsidR="0048086A" w:rsidP="00C37AAF" w:rsidRDefault="0048086A" w14:paraId="176F0E89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:rsidR="0048086A" w:rsidP="00C37AAF" w:rsidRDefault="0048086A" w14:paraId="1A8D525F" w14:textId="77777777">
            <w:pPr>
              <w:bidi w:val="false"/>
              <w:rPr>
                <w:sz w:val="20"/>
                <w:szCs w:val="20"/>
              </w:rPr>
            </w:pPr>
          </w:p>
          <w:p w:rsidR="0048086A" w:rsidP="00C37AAF" w:rsidRDefault="0048086A" w14:paraId="3A9DCD9F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48086A" w:rsidTr="00C37AAF" w14:paraId="2FAA5BED" w14:textId="77777777">
        <w:trPr>
          <w:trHeight w:val="432"/>
        </w:trPr>
        <w:tc>
          <w:tcPr>
            <w:tcW w:w="5760" w:type="dxa"/>
            <w:shd w:val="clear" w:color="auto" w:fill="EAEEF3"/>
            <w:vAlign w:val="center"/>
          </w:tcPr>
          <w:p w:rsidR="0048086A" w:rsidP="00C37AAF" w:rsidRDefault="0048086A" w14:paraId="5ECEBCDF" w14:textId="77777777">
            <w:pPr>
              <w:bidi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ench"/>
              </w:rPr>
              <w:t>DONNÉES CONVERTIES</w:t>
            </w:r>
          </w:p>
        </w:tc>
        <w:tc>
          <w:tcPr>
            <w:tcW w:w="4176" w:type="dxa"/>
            <w:shd w:val="clear" w:color="auto" w:fill="EAEEF3"/>
            <w:vAlign w:val="center"/>
          </w:tcPr>
          <w:p w:rsidR="0048086A" w:rsidP="00C37AAF" w:rsidRDefault="0048086A" w14:paraId="3C309AAB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Pr="00C805C2" w:rsidR="0048086A" w:rsidTr="00C37AAF" w14:paraId="2AD07C04" w14:textId="77777777">
        <w:trPr>
          <w:trHeight w:val="1872"/>
        </w:trPr>
        <w:tc>
          <w:tcPr>
            <w:tcW w:w="5760" w:type="dxa"/>
            <w:shd w:val="clear" w:color="auto" w:fill="auto"/>
            <w:vAlign w:val="center"/>
          </w:tcPr>
          <w:p w:rsidR="0048086A" w:rsidP="00C37AAF" w:rsidRDefault="0048086A" w14:paraId="359569B7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:rsidR="0048086A" w:rsidP="00C37AAF" w:rsidRDefault="0048086A" w14:paraId="40056A6C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48086A" w:rsidTr="00C37AAF" w14:paraId="06A4D238" w14:textId="77777777">
        <w:trPr>
          <w:trHeight w:val="432"/>
        </w:trPr>
        <w:tc>
          <w:tcPr>
            <w:tcW w:w="5760" w:type="dxa"/>
            <w:shd w:val="clear" w:color="auto" w:fill="EAEEF3"/>
            <w:vAlign w:val="center"/>
          </w:tcPr>
          <w:p w:rsidR="0048086A" w:rsidP="00C37AAF" w:rsidRDefault="0048086A" w14:paraId="1B326392" w14:textId="77777777">
            <w:pPr>
              <w:bidi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ench"/>
              </w:rPr>
              <w:t>RAPPORTS / DEMANDES DE RENSEIGNEMENTS REQUIS</w:t>
            </w:r>
          </w:p>
        </w:tc>
        <w:tc>
          <w:tcPr>
            <w:tcW w:w="4176" w:type="dxa"/>
            <w:shd w:val="clear" w:color="auto" w:fill="EAEEF3"/>
            <w:vAlign w:val="center"/>
          </w:tcPr>
          <w:p w:rsidR="0048086A" w:rsidP="00C37AAF" w:rsidRDefault="0048086A" w14:paraId="7722A1C4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48086A" w:rsidTr="00C37AAF" w14:paraId="7B0A9818" w14:textId="77777777">
        <w:trPr>
          <w:trHeight w:val="1872"/>
        </w:trPr>
        <w:tc>
          <w:tcPr>
            <w:tcW w:w="5760" w:type="dxa"/>
            <w:shd w:val="clear" w:color="auto" w:fill="auto"/>
            <w:vAlign w:val="center"/>
          </w:tcPr>
          <w:p w:rsidR="0048086A" w:rsidP="00C37AAF" w:rsidRDefault="0048086A" w14:paraId="7C21651D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:rsidR="0048086A" w:rsidP="00C37AAF" w:rsidRDefault="0048086A" w14:paraId="28310146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48086A" w:rsidTr="00C37AAF" w14:paraId="13079C74" w14:textId="77777777">
        <w:trPr>
          <w:trHeight w:val="432"/>
        </w:trPr>
        <w:tc>
          <w:tcPr>
            <w:tcW w:w="5760" w:type="dxa"/>
            <w:shd w:val="clear" w:color="auto" w:fill="EAEEF3"/>
            <w:vAlign w:val="center"/>
          </w:tcPr>
          <w:p w:rsidR="0048086A" w:rsidP="00C37AAF" w:rsidRDefault="0048086A" w14:paraId="6079BD5D" w14:textId="77777777">
            <w:pPr>
              <w:bidi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ench"/>
              </w:rPr>
              <w:t>PERSONNALISATIONS ET CHAMPS DÉFINIS PAR L'UTILISATEUR</w:t>
            </w:r>
          </w:p>
        </w:tc>
        <w:tc>
          <w:tcPr>
            <w:tcW w:w="4176" w:type="dxa"/>
            <w:shd w:val="clear" w:color="auto" w:fill="EAEEF3"/>
            <w:vAlign w:val="center"/>
          </w:tcPr>
          <w:p w:rsidR="0048086A" w:rsidP="00C37AAF" w:rsidRDefault="0048086A" w14:paraId="39628150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48086A" w:rsidTr="00C37AAF" w14:paraId="4CF727A5" w14:textId="77777777">
        <w:trPr>
          <w:trHeight w:val="1872"/>
        </w:trPr>
        <w:tc>
          <w:tcPr>
            <w:tcW w:w="5760" w:type="dxa"/>
            <w:shd w:val="clear" w:color="auto" w:fill="auto"/>
            <w:vAlign w:val="center"/>
          </w:tcPr>
          <w:p w:rsidR="0048086A" w:rsidP="00C37AAF" w:rsidRDefault="0048086A" w14:paraId="2609BF12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:rsidR="0048086A" w:rsidP="00C37AAF" w:rsidRDefault="0048086A" w14:paraId="5EF3E077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48086A" w:rsidTr="00C37AAF" w14:paraId="58635975" w14:textId="77777777">
        <w:trPr>
          <w:trHeight w:val="432"/>
        </w:trPr>
        <w:tc>
          <w:tcPr>
            <w:tcW w:w="5760" w:type="dxa"/>
            <w:shd w:val="clear" w:color="auto" w:fill="EAEEF3"/>
            <w:vAlign w:val="center"/>
          </w:tcPr>
          <w:p w:rsidR="0048086A" w:rsidP="00C37AAF" w:rsidRDefault="0048086A" w14:paraId="40B8CCCB" w14:textId="77777777">
            <w:pPr>
              <w:bidi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ench"/>
              </w:rPr>
              <w:t>MODIFICATIONS DE PROCÉDURE</w:t>
            </w:r>
          </w:p>
        </w:tc>
        <w:tc>
          <w:tcPr>
            <w:tcW w:w="4176" w:type="dxa"/>
            <w:shd w:val="clear" w:color="auto" w:fill="EAEEF3"/>
            <w:vAlign w:val="center"/>
          </w:tcPr>
          <w:p w:rsidR="0048086A" w:rsidP="00C37AAF" w:rsidRDefault="0048086A" w14:paraId="0C955826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48086A" w:rsidTr="00C37AAF" w14:paraId="4B2253D1" w14:textId="77777777">
        <w:trPr>
          <w:trHeight w:val="1872"/>
        </w:trPr>
        <w:tc>
          <w:tcPr>
            <w:tcW w:w="5760" w:type="dxa"/>
            <w:shd w:val="clear" w:color="auto" w:fill="auto"/>
            <w:vAlign w:val="center"/>
          </w:tcPr>
          <w:p w:rsidR="0048086A" w:rsidP="00C37AAF" w:rsidRDefault="0048086A" w14:paraId="766BCB6C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:rsidR="0048086A" w:rsidP="00C37AAF" w:rsidRDefault="0048086A" w14:paraId="2067D9FC" w14:textId="77777777">
            <w:pPr>
              <w:bidi w:val="false"/>
              <w:rPr>
                <w:sz w:val="20"/>
                <w:szCs w:val="20"/>
              </w:rPr>
            </w:pPr>
          </w:p>
        </w:tc>
      </w:tr>
    </w:tbl>
    <w:p w:rsidR="006513AE" w:rsidP="00C805C2" w:rsidRDefault="006513AE" w14:paraId="7EF64666" w14:textId="77777777">
      <w:pPr>
        <w:bidi w:val="false"/>
        <w:spacing w:line="240" w:lineRule="auto"/>
        <w:rPr>
          <w:sz w:val="20"/>
          <w:szCs w:val="20"/>
        </w:rPr>
        <w:sectPr w:rsidR="006513AE" w:rsidSect="00C805C2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p w:rsidRPr="00886DDF" w:rsidR="006513AE" w:rsidP="006513AE" w:rsidRDefault="006513AE" w14:paraId="48F7B037" w14:textId="77777777"/>
    <w:p w:rsidRPr="009749F6" w:rsidR="006513AE" w:rsidP="006513AE" w:rsidRDefault="006513AE" w14:paraId="612FFCE1" w14:textId="77777777">
      <w:pPr>
        <w:pStyle w:val="Heading2"/>
        <w:tabs>
          <w:tab w:val="left" w:pos="990"/>
        </w:tabs>
        <w:bidi w:val="false"/>
        <w:ind w:left="450"/>
      </w:pPr>
      <w:bookmarkStart w:name="_Toc10410043" w:id="22"/>
      <w:r>
        <w:rPr>
          <w:lang w:val="French"/>
        </w:rPr>
        <w:t>9.3COMPTES À RECEVOIR</w:t>
      </w:r>
      <w:bookmarkEnd w:id="22"/>
    </w:p>
    <w:tbl>
      <w:tblPr>
        <w:tblStyle w:val="TableGrid"/>
        <w:tblW w:w="9936" w:type="dxa"/>
        <w:tblInd w:w="44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ayout w:type="fixed"/>
        <w:tblLook w:val="04A0" w:firstRow="1" w:lastRow="0" w:firstColumn="1" w:lastColumn="0" w:noHBand="0" w:noVBand="1"/>
      </w:tblPr>
      <w:tblGrid>
        <w:gridCol w:w="5760"/>
        <w:gridCol w:w="4176"/>
      </w:tblGrid>
      <w:tr w:rsidRPr="00C805C2" w:rsidR="0048086A" w:rsidTr="00C37AAF" w14:paraId="2AC9B519" w14:textId="77777777">
        <w:trPr>
          <w:trHeight w:val="432"/>
        </w:trPr>
        <w:tc>
          <w:tcPr>
            <w:tcW w:w="5760" w:type="dxa"/>
            <w:shd w:val="clear" w:color="auto" w:fill="D5DCE4" w:themeFill="text2" w:themeFillTint="33"/>
            <w:vAlign w:val="center"/>
          </w:tcPr>
          <w:p w:rsidRPr="0048086A" w:rsidR="0048086A" w:rsidP="00C37AAF" w:rsidRDefault="0048086A" w14:paraId="090527D9" w14:textId="77777777">
            <w:pPr>
              <w:bidi w:val="false"/>
              <w:rPr>
                <w:sz w:val="20"/>
                <w:szCs w:val="20"/>
              </w:rPr>
            </w:pPr>
            <w:r w:rsidRPr="0048086A">
              <w:rPr>
                <w:sz w:val="20"/>
                <w:szCs w:val="20"/>
                <w:lang w:val="French"/>
              </w:rPr>
              <w:t>COMPTES DÉBITEURS</w:t>
            </w:r>
          </w:p>
        </w:tc>
        <w:tc>
          <w:tcPr>
            <w:tcW w:w="4176" w:type="dxa"/>
            <w:shd w:val="clear" w:color="auto" w:fill="D5DCE4" w:themeFill="text2" w:themeFillTint="33"/>
            <w:vAlign w:val="center"/>
          </w:tcPr>
          <w:p w:rsidRPr="00AF0690" w:rsidR="0048086A" w:rsidP="00C37AAF" w:rsidRDefault="0048086A" w14:paraId="25D656B9" w14:textId="77777777">
            <w:pPr>
              <w:bidi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ench"/>
              </w:rPr>
              <w:t>NOTES</w:t>
            </w:r>
          </w:p>
        </w:tc>
      </w:tr>
      <w:tr w:rsidRPr="00C805C2" w:rsidR="0048086A" w:rsidTr="00C37AAF" w14:paraId="6622D533" w14:textId="77777777">
        <w:trPr>
          <w:trHeight w:val="432"/>
        </w:trPr>
        <w:tc>
          <w:tcPr>
            <w:tcW w:w="5760" w:type="dxa"/>
            <w:shd w:val="clear" w:color="auto" w:fill="EAEEF3"/>
            <w:vAlign w:val="center"/>
          </w:tcPr>
          <w:p w:rsidR="0048086A" w:rsidP="00C37AAF" w:rsidRDefault="0048086A" w14:paraId="17355B46" w14:textId="77777777">
            <w:pPr>
              <w:bidi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ench"/>
              </w:rPr>
              <w:t>SAISIE MANUELLE</w:t>
            </w:r>
          </w:p>
        </w:tc>
        <w:tc>
          <w:tcPr>
            <w:tcW w:w="4176" w:type="dxa"/>
            <w:shd w:val="clear" w:color="auto" w:fill="EAEEF3"/>
            <w:vAlign w:val="center"/>
          </w:tcPr>
          <w:p w:rsidR="0048086A" w:rsidP="00C37AAF" w:rsidRDefault="0048086A" w14:paraId="74FB4213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Pr="00C805C2" w:rsidR="0048086A" w:rsidTr="00C37AAF" w14:paraId="47CB61C0" w14:textId="77777777">
        <w:trPr>
          <w:trHeight w:val="1872"/>
        </w:trPr>
        <w:tc>
          <w:tcPr>
            <w:tcW w:w="5760" w:type="dxa"/>
            <w:shd w:val="clear" w:color="auto" w:fill="auto"/>
            <w:vAlign w:val="center"/>
          </w:tcPr>
          <w:p w:rsidR="0048086A" w:rsidP="00C37AAF" w:rsidRDefault="0048086A" w14:paraId="615A00EF" w14:textId="77777777">
            <w:pPr>
              <w:bidi w:val="false"/>
              <w:rPr>
                <w:sz w:val="20"/>
                <w:szCs w:val="20"/>
              </w:rPr>
            </w:pPr>
          </w:p>
          <w:p w:rsidR="0048086A" w:rsidP="00C37AAF" w:rsidRDefault="0048086A" w14:paraId="54E2B0E2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:rsidR="0048086A" w:rsidP="00C37AAF" w:rsidRDefault="0048086A" w14:paraId="17A8A2B3" w14:textId="77777777">
            <w:pPr>
              <w:bidi w:val="false"/>
              <w:rPr>
                <w:sz w:val="20"/>
                <w:szCs w:val="20"/>
              </w:rPr>
            </w:pPr>
          </w:p>
          <w:p w:rsidR="0048086A" w:rsidP="00C37AAF" w:rsidRDefault="0048086A" w14:paraId="3B766347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48086A" w:rsidTr="00C37AAF" w14:paraId="2AAC1FAB" w14:textId="77777777">
        <w:trPr>
          <w:trHeight w:val="432"/>
        </w:trPr>
        <w:tc>
          <w:tcPr>
            <w:tcW w:w="5760" w:type="dxa"/>
            <w:shd w:val="clear" w:color="auto" w:fill="EAEEF3"/>
            <w:vAlign w:val="center"/>
          </w:tcPr>
          <w:p w:rsidR="0048086A" w:rsidP="00C37AAF" w:rsidRDefault="0048086A" w14:paraId="6071DD1D" w14:textId="77777777">
            <w:pPr>
              <w:bidi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ench"/>
              </w:rPr>
              <w:t>DONNÉES CONVERTIES</w:t>
            </w:r>
          </w:p>
        </w:tc>
        <w:tc>
          <w:tcPr>
            <w:tcW w:w="4176" w:type="dxa"/>
            <w:shd w:val="clear" w:color="auto" w:fill="EAEEF3"/>
            <w:vAlign w:val="center"/>
          </w:tcPr>
          <w:p w:rsidR="0048086A" w:rsidP="00C37AAF" w:rsidRDefault="0048086A" w14:paraId="0B3C7DA0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Pr="00C805C2" w:rsidR="0048086A" w:rsidTr="00C37AAF" w14:paraId="0531E526" w14:textId="77777777">
        <w:trPr>
          <w:trHeight w:val="1872"/>
        </w:trPr>
        <w:tc>
          <w:tcPr>
            <w:tcW w:w="5760" w:type="dxa"/>
            <w:shd w:val="clear" w:color="auto" w:fill="auto"/>
            <w:vAlign w:val="center"/>
          </w:tcPr>
          <w:p w:rsidR="0048086A" w:rsidP="00C37AAF" w:rsidRDefault="0048086A" w14:paraId="2847B3F8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:rsidR="0048086A" w:rsidP="00C37AAF" w:rsidRDefault="0048086A" w14:paraId="61D00A8E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48086A" w:rsidTr="00C37AAF" w14:paraId="4BCF2FF9" w14:textId="77777777">
        <w:trPr>
          <w:trHeight w:val="432"/>
        </w:trPr>
        <w:tc>
          <w:tcPr>
            <w:tcW w:w="5760" w:type="dxa"/>
            <w:shd w:val="clear" w:color="auto" w:fill="EAEEF3"/>
            <w:vAlign w:val="center"/>
          </w:tcPr>
          <w:p w:rsidR="0048086A" w:rsidP="00C37AAF" w:rsidRDefault="0048086A" w14:paraId="66308412" w14:textId="77777777">
            <w:pPr>
              <w:bidi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ench"/>
              </w:rPr>
              <w:t>RAPPORTS / DEMANDES DE RENSEIGNEMENTS REQUIS</w:t>
            </w:r>
          </w:p>
        </w:tc>
        <w:tc>
          <w:tcPr>
            <w:tcW w:w="4176" w:type="dxa"/>
            <w:shd w:val="clear" w:color="auto" w:fill="EAEEF3"/>
            <w:vAlign w:val="center"/>
          </w:tcPr>
          <w:p w:rsidR="0048086A" w:rsidP="00C37AAF" w:rsidRDefault="0048086A" w14:paraId="6E479940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48086A" w:rsidTr="00C37AAF" w14:paraId="371F472E" w14:textId="77777777">
        <w:trPr>
          <w:trHeight w:val="1872"/>
        </w:trPr>
        <w:tc>
          <w:tcPr>
            <w:tcW w:w="5760" w:type="dxa"/>
            <w:shd w:val="clear" w:color="auto" w:fill="auto"/>
            <w:vAlign w:val="center"/>
          </w:tcPr>
          <w:p w:rsidR="0048086A" w:rsidP="00C37AAF" w:rsidRDefault="0048086A" w14:paraId="667049E2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:rsidR="0048086A" w:rsidP="00C37AAF" w:rsidRDefault="0048086A" w14:paraId="7CCF488D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48086A" w:rsidTr="00C37AAF" w14:paraId="0752D68A" w14:textId="77777777">
        <w:trPr>
          <w:trHeight w:val="432"/>
        </w:trPr>
        <w:tc>
          <w:tcPr>
            <w:tcW w:w="5760" w:type="dxa"/>
            <w:shd w:val="clear" w:color="auto" w:fill="EAEEF3"/>
            <w:vAlign w:val="center"/>
          </w:tcPr>
          <w:p w:rsidR="0048086A" w:rsidP="00C37AAF" w:rsidRDefault="0048086A" w14:paraId="45FA7039" w14:textId="77777777">
            <w:pPr>
              <w:bidi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ench"/>
              </w:rPr>
              <w:t>PERSONNALISATIONS ET CHAMPS DÉFINIS PAR L'UTILISATEUR</w:t>
            </w:r>
          </w:p>
        </w:tc>
        <w:tc>
          <w:tcPr>
            <w:tcW w:w="4176" w:type="dxa"/>
            <w:shd w:val="clear" w:color="auto" w:fill="EAEEF3"/>
            <w:vAlign w:val="center"/>
          </w:tcPr>
          <w:p w:rsidR="0048086A" w:rsidP="00C37AAF" w:rsidRDefault="0048086A" w14:paraId="33B0239C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48086A" w:rsidTr="00C37AAF" w14:paraId="57228229" w14:textId="77777777">
        <w:trPr>
          <w:trHeight w:val="1872"/>
        </w:trPr>
        <w:tc>
          <w:tcPr>
            <w:tcW w:w="5760" w:type="dxa"/>
            <w:shd w:val="clear" w:color="auto" w:fill="auto"/>
            <w:vAlign w:val="center"/>
          </w:tcPr>
          <w:p w:rsidR="0048086A" w:rsidP="00C37AAF" w:rsidRDefault="0048086A" w14:paraId="0FFD2ED2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:rsidR="0048086A" w:rsidP="00C37AAF" w:rsidRDefault="0048086A" w14:paraId="7EF9FB16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48086A" w:rsidTr="00C37AAF" w14:paraId="0F07D670" w14:textId="77777777">
        <w:trPr>
          <w:trHeight w:val="432"/>
        </w:trPr>
        <w:tc>
          <w:tcPr>
            <w:tcW w:w="5760" w:type="dxa"/>
            <w:shd w:val="clear" w:color="auto" w:fill="EAEEF3"/>
            <w:vAlign w:val="center"/>
          </w:tcPr>
          <w:p w:rsidR="0048086A" w:rsidP="00C37AAF" w:rsidRDefault="0048086A" w14:paraId="61E852CF" w14:textId="77777777">
            <w:pPr>
              <w:bidi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ench"/>
              </w:rPr>
              <w:t>MODIFICATIONS DE PROCÉDURE</w:t>
            </w:r>
          </w:p>
        </w:tc>
        <w:tc>
          <w:tcPr>
            <w:tcW w:w="4176" w:type="dxa"/>
            <w:shd w:val="clear" w:color="auto" w:fill="EAEEF3"/>
            <w:vAlign w:val="center"/>
          </w:tcPr>
          <w:p w:rsidR="0048086A" w:rsidP="00C37AAF" w:rsidRDefault="0048086A" w14:paraId="28BDA8F7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48086A" w:rsidTr="00C37AAF" w14:paraId="41CD7E7E" w14:textId="77777777">
        <w:trPr>
          <w:trHeight w:val="1872"/>
        </w:trPr>
        <w:tc>
          <w:tcPr>
            <w:tcW w:w="5760" w:type="dxa"/>
            <w:shd w:val="clear" w:color="auto" w:fill="auto"/>
            <w:vAlign w:val="center"/>
          </w:tcPr>
          <w:p w:rsidR="0048086A" w:rsidP="00C37AAF" w:rsidRDefault="0048086A" w14:paraId="3ABA3DD6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:rsidR="0048086A" w:rsidP="00C37AAF" w:rsidRDefault="0048086A" w14:paraId="15E30898" w14:textId="77777777">
            <w:pPr>
              <w:bidi w:val="false"/>
              <w:rPr>
                <w:sz w:val="20"/>
                <w:szCs w:val="20"/>
              </w:rPr>
            </w:pPr>
          </w:p>
        </w:tc>
      </w:tr>
    </w:tbl>
    <w:p w:rsidR="0048086A" w:rsidP="00C805C2" w:rsidRDefault="0048086A" w14:paraId="037A885C" w14:textId="77777777">
      <w:pPr>
        <w:bidi w:val="false"/>
        <w:spacing w:line="240" w:lineRule="auto"/>
        <w:rPr>
          <w:sz w:val="20"/>
          <w:szCs w:val="20"/>
        </w:rPr>
        <w:sectPr w:rsidR="0048086A" w:rsidSect="00C805C2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p w:rsidRPr="00886DDF" w:rsidR="0048086A" w:rsidP="0048086A" w:rsidRDefault="0048086A" w14:paraId="0ECDEA12" w14:textId="77777777"/>
    <w:p w:rsidRPr="009749F6" w:rsidR="0048086A" w:rsidP="0048086A" w:rsidRDefault="0048086A" w14:paraId="0C99744E" w14:textId="77777777">
      <w:pPr>
        <w:pStyle w:val="Heading2"/>
        <w:tabs>
          <w:tab w:val="left" w:pos="990"/>
        </w:tabs>
        <w:bidi w:val="false"/>
        <w:ind w:left="450"/>
      </w:pPr>
      <w:bookmarkStart w:name="_Toc10410044" w:id="23"/>
      <w:r>
        <w:rPr>
          <w:lang w:val="French"/>
        </w:rPr>
        <w:t>9.4COMPTES À PAYER</w:t>
      </w:r>
      <w:bookmarkEnd w:id="23"/>
    </w:p>
    <w:tbl>
      <w:tblPr>
        <w:tblStyle w:val="TableGrid"/>
        <w:tblW w:w="9936" w:type="dxa"/>
        <w:tblInd w:w="44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ayout w:type="fixed"/>
        <w:tblLook w:val="04A0" w:firstRow="1" w:lastRow="0" w:firstColumn="1" w:lastColumn="0" w:noHBand="0" w:noVBand="1"/>
      </w:tblPr>
      <w:tblGrid>
        <w:gridCol w:w="5760"/>
        <w:gridCol w:w="4176"/>
      </w:tblGrid>
      <w:tr w:rsidRPr="00C805C2" w:rsidR="0048086A" w:rsidTr="00C37AAF" w14:paraId="769EC501" w14:textId="77777777">
        <w:trPr>
          <w:trHeight w:val="432"/>
        </w:trPr>
        <w:tc>
          <w:tcPr>
            <w:tcW w:w="5760" w:type="dxa"/>
            <w:shd w:val="clear" w:color="auto" w:fill="D5DCE4" w:themeFill="text2" w:themeFillTint="33"/>
            <w:vAlign w:val="center"/>
          </w:tcPr>
          <w:p w:rsidRPr="0048086A" w:rsidR="0048086A" w:rsidP="00C37AAF" w:rsidRDefault="0048086A" w14:paraId="760F9DEA" w14:textId="77777777">
            <w:pPr>
              <w:bidi w:val="false"/>
              <w:rPr>
                <w:sz w:val="20"/>
                <w:szCs w:val="20"/>
              </w:rPr>
            </w:pPr>
            <w:r w:rsidRPr="0048086A">
              <w:rPr>
                <w:sz w:val="20"/>
                <w:szCs w:val="20"/>
                <w:lang w:val="French"/>
              </w:rPr>
              <w:t>COMPTES CRÉDITEURS</w:t>
            </w:r>
          </w:p>
        </w:tc>
        <w:tc>
          <w:tcPr>
            <w:tcW w:w="4176" w:type="dxa"/>
            <w:shd w:val="clear" w:color="auto" w:fill="D5DCE4" w:themeFill="text2" w:themeFillTint="33"/>
            <w:vAlign w:val="center"/>
          </w:tcPr>
          <w:p w:rsidRPr="00AF0690" w:rsidR="0048086A" w:rsidP="00C37AAF" w:rsidRDefault="0048086A" w14:paraId="502A0215" w14:textId="77777777">
            <w:pPr>
              <w:bidi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ench"/>
              </w:rPr>
              <w:t>NOTES</w:t>
            </w:r>
          </w:p>
        </w:tc>
      </w:tr>
      <w:tr w:rsidRPr="00C805C2" w:rsidR="0048086A" w:rsidTr="00C37AAF" w14:paraId="21FCDA2C" w14:textId="77777777">
        <w:trPr>
          <w:trHeight w:val="432"/>
        </w:trPr>
        <w:tc>
          <w:tcPr>
            <w:tcW w:w="5760" w:type="dxa"/>
            <w:shd w:val="clear" w:color="auto" w:fill="EAEEF3"/>
            <w:vAlign w:val="center"/>
          </w:tcPr>
          <w:p w:rsidR="0048086A" w:rsidP="00C37AAF" w:rsidRDefault="0048086A" w14:paraId="43F8AE59" w14:textId="77777777">
            <w:pPr>
              <w:bidi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ench"/>
              </w:rPr>
              <w:t>SAISIE MANUELLE</w:t>
            </w:r>
          </w:p>
        </w:tc>
        <w:tc>
          <w:tcPr>
            <w:tcW w:w="4176" w:type="dxa"/>
            <w:shd w:val="clear" w:color="auto" w:fill="EAEEF3"/>
            <w:vAlign w:val="center"/>
          </w:tcPr>
          <w:p w:rsidR="0048086A" w:rsidP="00C37AAF" w:rsidRDefault="0048086A" w14:paraId="36457741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Pr="00C805C2" w:rsidR="0048086A" w:rsidTr="00C37AAF" w14:paraId="1EF4E5C3" w14:textId="77777777">
        <w:trPr>
          <w:trHeight w:val="1872"/>
        </w:trPr>
        <w:tc>
          <w:tcPr>
            <w:tcW w:w="5760" w:type="dxa"/>
            <w:shd w:val="clear" w:color="auto" w:fill="auto"/>
            <w:vAlign w:val="center"/>
          </w:tcPr>
          <w:p w:rsidR="0048086A" w:rsidP="00C37AAF" w:rsidRDefault="0048086A" w14:paraId="7C4A907D" w14:textId="77777777">
            <w:pPr>
              <w:bidi w:val="false"/>
              <w:rPr>
                <w:sz w:val="20"/>
                <w:szCs w:val="20"/>
              </w:rPr>
            </w:pPr>
          </w:p>
          <w:p w:rsidR="0048086A" w:rsidP="00C37AAF" w:rsidRDefault="0048086A" w14:paraId="539608B0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:rsidR="0048086A" w:rsidP="00C37AAF" w:rsidRDefault="0048086A" w14:paraId="3DD83CC0" w14:textId="77777777">
            <w:pPr>
              <w:bidi w:val="false"/>
              <w:rPr>
                <w:sz w:val="20"/>
                <w:szCs w:val="20"/>
              </w:rPr>
            </w:pPr>
          </w:p>
          <w:p w:rsidR="0048086A" w:rsidP="00C37AAF" w:rsidRDefault="0048086A" w14:paraId="2B9F7269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48086A" w:rsidTr="00C37AAF" w14:paraId="2351748E" w14:textId="77777777">
        <w:trPr>
          <w:trHeight w:val="432"/>
        </w:trPr>
        <w:tc>
          <w:tcPr>
            <w:tcW w:w="5760" w:type="dxa"/>
            <w:shd w:val="clear" w:color="auto" w:fill="EAEEF3"/>
            <w:vAlign w:val="center"/>
          </w:tcPr>
          <w:p w:rsidR="0048086A" w:rsidP="00C37AAF" w:rsidRDefault="0048086A" w14:paraId="341F257C" w14:textId="77777777">
            <w:pPr>
              <w:bidi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ench"/>
              </w:rPr>
              <w:t>DONNÉES CONVERTIES</w:t>
            </w:r>
          </w:p>
        </w:tc>
        <w:tc>
          <w:tcPr>
            <w:tcW w:w="4176" w:type="dxa"/>
            <w:shd w:val="clear" w:color="auto" w:fill="EAEEF3"/>
            <w:vAlign w:val="center"/>
          </w:tcPr>
          <w:p w:rsidR="0048086A" w:rsidP="00C37AAF" w:rsidRDefault="0048086A" w14:paraId="29EDD001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Pr="00C805C2" w:rsidR="0048086A" w:rsidTr="00C37AAF" w14:paraId="494A11CB" w14:textId="77777777">
        <w:trPr>
          <w:trHeight w:val="1872"/>
        </w:trPr>
        <w:tc>
          <w:tcPr>
            <w:tcW w:w="5760" w:type="dxa"/>
            <w:shd w:val="clear" w:color="auto" w:fill="auto"/>
            <w:vAlign w:val="center"/>
          </w:tcPr>
          <w:p w:rsidR="0048086A" w:rsidP="00C37AAF" w:rsidRDefault="0048086A" w14:paraId="06F13C4A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:rsidR="0048086A" w:rsidP="00C37AAF" w:rsidRDefault="0048086A" w14:paraId="6FA2880B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48086A" w:rsidTr="00C37AAF" w14:paraId="4455CE38" w14:textId="77777777">
        <w:trPr>
          <w:trHeight w:val="432"/>
        </w:trPr>
        <w:tc>
          <w:tcPr>
            <w:tcW w:w="5760" w:type="dxa"/>
            <w:shd w:val="clear" w:color="auto" w:fill="EAEEF3"/>
            <w:vAlign w:val="center"/>
          </w:tcPr>
          <w:p w:rsidR="0048086A" w:rsidP="00C37AAF" w:rsidRDefault="0048086A" w14:paraId="39998611" w14:textId="77777777">
            <w:pPr>
              <w:bidi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ench"/>
              </w:rPr>
              <w:t>RAPPORTS / DEMANDES DE RENSEIGNEMENTS REQUIS</w:t>
            </w:r>
          </w:p>
        </w:tc>
        <w:tc>
          <w:tcPr>
            <w:tcW w:w="4176" w:type="dxa"/>
            <w:shd w:val="clear" w:color="auto" w:fill="EAEEF3"/>
            <w:vAlign w:val="center"/>
          </w:tcPr>
          <w:p w:rsidR="0048086A" w:rsidP="00C37AAF" w:rsidRDefault="0048086A" w14:paraId="51B9148A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48086A" w:rsidTr="00C37AAF" w14:paraId="6061258B" w14:textId="77777777">
        <w:trPr>
          <w:trHeight w:val="1872"/>
        </w:trPr>
        <w:tc>
          <w:tcPr>
            <w:tcW w:w="5760" w:type="dxa"/>
            <w:shd w:val="clear" w:color="auto" w:fill="auto"/>
            <w:vAlign w:val="center"/>
          </w:tcPr>
          <w:p w:rsidR="0048086A" w:rsidP="00C37AAF" w:rsidRDefault="0048086A" w14:paraId="2AD51D40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:rsidR="0048086A" w:rsidP="00C37AAF" w:rsidRDefault="0048086A" w14:paraId="4CCFF119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48086A" w:rsidTr="00C37AAF" w14:paraId="5EB9C832" w14:textId="77777777">
        <w:trPr>
          <w:trHeight w:val="432"/>
        </w:trPr>
        <w:tc>
          <w:tcPr>
            <w:tcW w:w="5760" w:type="dxa"/>
            <w:shd w:val="clear" w:color="auto" w:fill="EAEEF3"/>
            <w:vAlign w:val="center"/>
          </w:tcPr>
          <w:p w:rsidR="0048086A" w:rsidP="00C37AAF" w:rsidRDefault="0048086A" w14:paraId="09EA410E" w14:textId="77777777">
            <w:pPr>
              <w:bidi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ench"/>
              </w:rPr>
              <w:t>PERSONNALISATIONS ET CHAMPS DÉFINIS PAR L'UTILISATEUR</w:t>
            </w:r>
          </w:p>
        </w:tc>
        <w:tc>
          <w:tcPr>
            <w:tcW w:w="4176" w:type="dxa"/>
            <w:shd w:val="clear" w:color="auto" w:fill="EAEEF3"/>
            <w:vAlign w:val="center"/>
          </w:tcPr>
          <w:p w:rsidR="0048086A" w:rsidP="00C37AAF" w:rsidRDefault="0048086A" w14:paraId="7ACE7DB7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48086A" w:rsidTr="00C37AAF" w14:paraId="4E9A2569" w14:textId="77777777">
        <w:trPr>
          <w:trHeight w:val="1872"/>
        </w:trPr>
        <w:tc>
          <w:tcPr>
            <w:tcW w:w="5760" w:type="dxa"/>
            <w:shd w:val="clear" w:color="auto" w:fill="auto"/>
            <w:vAlign w:val="center"/>
          </w:tcPr>
          <w:p w:rsidR="0048086A" w:rsidP="00C37AAF" w:rsidRDefault="0048086A" w14:paraId="1842039A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:rsidR="0048086A" w:rsidP="00C37AAF" w:rsidRDefault="0048086A" w14:paraId="3790F1D4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48086A" w:rsidTr="00C37AAF" w14:paraId="1F513D71" w14:textId="77777777">
        <w:trPr>
          <w:trHeight w:val="432"/>
        </w:trPr>
        <w:tc>
          <w:tcPr>
            <w:tcW w:w="5760" w:type="dxa"/>
            <w:shd w:val="clear" w:color="auto" w:fill="EAEEF3"/>
            <w:vAlign w:val="center"/>
          </w:tcPr>
          <w:p w:rsidR="0048086A" w:rsidP="00C37AAF" w:rsidRDefault="0048086A" w14:paraId="0A9A0D5B" w14:textId="77777777">
            <w:pPr>
              <w:bidi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ench"/>
              </w:rPr>
              <w:t>MODIFICATIONS DE PROCÉDURE</w:t>
            </w:r>
          </w:p>
        </w:tc>
        <w:tc>
          <w:tcPr>
            <w:tcW w:w="4176" w:type="dxa"/>
            <w:shd w:val="clear" w:color="auto" w:fill="EAEEF3"/>
            <w:vAlign w:val="center"/>
          </w:tcPr>
          <w:p w:rsidR="0048086A" w:rsidP="00C37AAF" w:rsidRDefault="0048086A" w14:paraId="52FF183A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48086A" w:rsidTr="00C37AAF" w14:paraId="1051B35A" w14:textId="77777777">
        <w:trPr>
          <w:trHeight w:val="1872"/>
        </w:trPr>
        <w:tc>
          <w:tcPr>
            <w:tcW w:w="5760" w:type="dxa"/>
            <w:shd w:val="clear" w:color="auto" w:fill="auto"/>
            <w:vAlign w:val="center"/>
          </w:tcPr>
          <w:p w:rsidR="0048086A" w:rsidP="00C37AAF" w:rsidRDefault="0048086A" w14:paraId="0AAEDFC3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:rsidR="0048086A" w:rsidP="00C37AAF" w:rsidRDefault="0048086A" w14:paraId="71CAE8CB" w14:textId="77777777">
            <w:pPr>
              <w:bidi w:val="false"/>
              <w:rPr>
                <w:sz w:val="20"/>
                <w:szCs w:val="20"/>
              </w:rPr>
            </w:pPr>
          </w:p>
        </w:tc>
      </w:tr>
    </w:tbl>
    <w:p w:rsidR="006513AE" w:rsidP="006513AE" w:rsidRDefault="006513AE" w14:paraId="295A440F" w14:textId="77777777"/>
    <w:p w:rsidR="00CA3FD4" w:rsidP="006513AE" w:rsidRDefault="00CA3FD4" w14:paraId="06F1CE6A" w14:textId="77777777"/>
    <w:p w:rsidRPr="00886DDF" w:rsidR="00CA3FD4" w:rsidP="006513AE" w:rsidRDefault="00CA3FD4" w14:paraId="05887F9E" w14:textId="77777777"/>
    <w:p w:rsidRPr="009749F6" w:rsidR="00CA3FD4" w:rsidP="00CA3FD4" w:rsidRDefault="006513AE" w14:paraId="60949255" w14:textId="77777777">
      <w:pPr>
        <w:pStyle w:val="Heading2"/>
        <w:tabs>
          <w:tab w:val="left" w:pos="990"/>
        </w:tabs>
        <w:bidi w:val="false"/>
        <w:ind w:left="450"/>
      </w:pPr>
      <w:bookmarkStart w:name="_Toc10410045" w:id="24"/>
      <w:r w:rsidR="00CA3FD4">
        <w:rPr>
          <w:lang w:val="French"/>
        </w:rPr>
        <w:t xml:space="preserve">9.5BILLE </w:t>
      </w:r>
      <w:r>
        <w:rPr>
          <w:lang w:val="French"/>
        </w:rPr>
        <w:tab/>
      </w:r>
      <w:r w:rsidR="00CA3FD4">
        <w:rPr>
          <w:lang w:val="French"/>
        </w:rPr>
        <w:t xml:space="preserve">DE PAIEMENT </w:t>
      </w:r>
      <w:bookmarkEnd w:id="24"/>
    </w:p>
    <w:tbl>
      <w:tblPr>
        <w:tblStyle w:val="TableGrid"/>
        <w:tblW w:w="9936" w:type="dxa"/>
        <w:tblInd w:w="44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ayout w:type="fixed"/>
        <w:tblLook w:val="04A0" w:firstRow="1" w:lastRow="0" w:firstColumn="1" w:lastColumn="0" w:noHBand="0" w:noVBand="1"/>
      </w:tblPr>
      <w:tblGrid>
        <w:gridCol w:w="5760"/>
        <w:gridCol w:w="4176"/>
      </w:tblGrid>
      <w:tr w:rsidRPr="00C805C2" w:rsidR="00CA3FD4" w:rsidTr="00C37AAF" w14:paraId="6E43461B" w14:textId="77777777">
        <w:trPr>
          <w:trHeight w:val="432"/>
        </w:trPr>
        <w:tc>
          <w:tcPr>
            <w:tcW w:w="5760" w:type="dxa"/>
            <w:shd w:val="clear" w:color="auto" w:fill="D5DCE4" w:themeFill="text2" w:themeFillTint="33"/>
            <w:vAlign w:val="center"/>
          </w:tcPr>
          <w:p w:rsidRPr="0048086A" w:rsidR="00CA3FD4" w:rsidP="00C37AAF" w:rsidRDefault="00CA3FD4" w14:paraId="3EBEC116" w14:textId="77777777">
            <w:pPr>
              <w:bidi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ench"/>
              </w:rPr>
              <w:t>MASSE SALARIALE</w:t>
            </w:r>
          </w:p>
        </w:tc>
        <w:tc>
          <w:tcPr>
            <w:tcW w:w="4176" w:type="dxa"/>
            <w:shd w:val="clear" w:color="auto" w:fill="D5DCE4" w:themeFill="text2" w:themeFillTint="33"/>
            <w:vAlign w:val="center"/>
          </w:tcPr>
          <w:p w:rsidRPr="00AF0690" w:rsidR="00CA3FD4" w:rsidP="00C37AAF" w:rsidRDefault="00CA3FD4" w14:paraId="37024CA6" w14:textId="77777777">
            <w:pPr>
              <w:bidi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ench"/>
              </w:rPr>
              <w:t>NOTES</w:t>
            </w:r>
          </w:p>
        </w:tc>
      </w:tr>
      <w:tr w:rsidRPr="00C805C2" w:rsidR="00CA3FD4" w:rsidTr="00C37AAF" w14:paraId="137EC6EF" w14:textId="77777777">
        <w:trPr>
          <w:trHeight w:val="432"/>
        </w:trPr>
        <w:tc>
          <w:tcPr>
            <w:tcW w:w="5760" w:type="dxa"/>
            <w:shd w:val="clear" w:color="auto" w:fill="EAEEF3"/>
            <w:vAlign w:val="center"/>
          </w:tcPr>
          <w:p w:rsidR="00CA3FD4" w:rsidP="00C37AAF" w:rsidRDefault="00CA3FD4" w14:paraId="25E576CA" w14:textId="77777777">
            <w:pPr>
              <w:bidi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ench"/>
              </w:rPr>
              <w:t>SAISIE MANUELLE</w:t>
            </w:r>
          </w:p>
        </w:tc>
        <w:tc>
          <w:tcPr>
            <w:tcW w:w="4176" w:type="dxa"/>
            <w:shd w:val="clear" w:color="auto" w:fill="EAEEF3"/>
            <w:vAlign w:val="center"/>
          </w:tcPr>
          <w:p w:rsidR="00CA3FD4" w:rsidP="00C37AAF" w:rsidRDefault="00CA3FD4" w14:paraId="6F0AFC52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Pr="00C805C2" w:rsidR="00CA3FD4" w:rsidTr="00C37AAF" w14:paraId="36418BE9" w14:textId="77777777">
        <w:trPr>
          <w:trHeight w:val="1872"/>
        </w:trPr>
        <w:tc>
          <w:tcPr>
            <w:tcW w:w="5760" w:type="dxa"/>
            <w:shd w:val="clear" w:color="auto" w:fill="auto"/>
            <w:vAlign w:val="center"/>
          </w:tcPr>
          <w:p w:rsidR="00CA3FD4" w:rsidP="00C37AAF" w:rsidRDefault="00CA3FD4" w14:paraId="01A27D18" w14:textId="77777777">
            <w:pPr>
              <w:bidi w:val="false"/>
              <w:rPr>
                <w:sz w:val="20"/>
                <w:szCs w:val="20"/>
              </w:rPr>
            </w:pPr>
          </w:p>
          <w:p w:rsidR="00CA3FD4" w:rsidP="00C37AAF" w:rsidRDefault="00CA3FD4" w14:paraId="51A5B305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:rsidR="00CA3FD4" w:rsidP="00C37AAF" w:rsidRDefault="00CA3FD4" w14:paraId="5CD1B496" w14:textId="77777777">
            <w:pPr>
              <w:bidi w:val="false"/>
              <w:rPr>
                <w:sz w:val="20"/>
                <w:szCs w:val="20"/>
              </w:rPr>
            </w:pPr>
          </w:p>
          <w:p w:rsidR="00CA3FD4" w:rsidP="00C37AAF" w:rsidRDefault="00CA3FD4" w14:paraId="7409C7C3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CA3FD4" w:rsidTr="00C37AAF" w14:paraId="47FB4D1B" w14:textId="77777777">
        <w:trPr>
          <w:trHeight w:val="432"/>
        </w:trPr>
        <w:tc>
          <w:tcPr>
            <w:tcW w:w="5760" w:type="dxa"/>
            <w:shd w:val="clear" w:color="auto" w:fill="EAEEF3"/>
            <w:vAlign w:val="center"/>
          </w:tcPr>
          <w:p w:rsidR="00CA3FD4" w:rsidP="00C37AAF" w:rsidRDefault="00CA3FD4" w14:paraId="0BA13E18" w14:textId="77777777">
            <w:pPr>
              <w:bidi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ench"/>
              </w:rPr>
              <w:t>DONNÉES CONVERTIES</w:t>
            </w:r>
          </w:p>
        </w:tc>
        <w:tc>
          <w:tcPr>
            <w:tcW w:w="4176" w:type="dxa"/>
            <w:shd w:val="clear" w:color="auto" w:fill="EAEEF3"/>
            <w:vAlign w:val="center"/>
          </w:tcPr>
          <w:p w:rsidR="00CA3FD4" w:rsidP="00C37AAF" w:rsidRDefault="00CA3FD4" w14:paraId="43D7C708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Pr="00C805C2" w:rsidR="00CA3FD4" w:rsidTr="00C37AAF" w14:paraId="0CBBAD8B" w14:textId="77777777">
        <w:trPr>
          <w:trHeight w:val="1872"/>
        </w:trPr>
        <w:tc>
          <w:tcPr>
            <w:tcW w:w="5760" w:type="dxa"/>
            <w:shd w:val="clear" w:color="auto" w:fill="auto"/>
            <w:vAlign w:val="center"/>
          </w:tcPr>
          <w:p w:rsidR="00CA3FD4" w:rsidP="00C37AAF" w:rsidRDefault="00CA3FD4" w14:paraId="0EC9DE6D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:rsidR="00CA3FD4" w:rsidP="00C37AAF" w:rsidRDefault="00CA3FD4" w14:paraId="7166B85D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CA3FD4" w:rsidTr="00C37AAF" w14:paraId="4BEF07BF" w14:textId="77777777">
        <w:trPr>
          <w:trHeight w:val="432"/>
        </w:trPr>
        <w:tc>
          <w:tcPr>
            <w:tcW w:w="5760" w:type="dxa"/>
            <w:shd w:val="clear" w:color="auto" w:fill="EAEEF3"/>
            <w:vAlign w:val="center"/>
          </w:tcPr>
          <w:p w:rsidR="00CA3FD4" w:rsidP="00C37AAF" w:rsidRDefault="00CA3FD4" w14:paraId="16FD5463" w14:textId="77777777">
            <w:pPr>
              <w:bidi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ench"/>
              </w:rPr>
              <w:t>RAPPORTS / DEMANDES DE RENSEIGNEMENTS REQUIS</w:t>
            </w:r>
          </w:p>
        </w:tc>
        <w:tc>
          <w:tcPr>
            <w:tcW w:w="4176" w:type="dxa"/>
            <w:shd w:val="clear" w:color="auto" w:fill="EAEEF3"/>
            <w:vAlign w:val="center"/>
          </w:tcPr>
          <w:p w:rsidR="00CA3FD4" w:rsidP="00C37AAF" w:rsidRDefault="00CA3FD4" w14:paraId="0F9B17DC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CA3FD4" w:rsidTr="00C37AAF" w14:paraId="5847AF3E" w14:textId="77777777">
        <w:trPr>
          <w:trHeight w:val="1872"/>
        </w:trPr>
        <w:tc>
          <w:tcPr>
            <w:tcW w:w="5760" w:type="dxa"/>
            <w:shd w:val="clear" w:color="auto" w:fill="auto"/>
            <w:vAlign w:val="center"/>
          </w:tcPr>
          <w:p w:rsidR="00CA3FD4" w:rsidP="00C37AAF" w:rsidRDefault="00CA3FD4" w14:paraId="2C090666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:rsidR="00CA3FD4" w:rsidP="00C37AAF" w:rsidRDefault="00CA3FD4" w14:paraId="714752FD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CA3FD4" w:rsidTr="00C37AAF" w14:paraId="6A5DDEC4" w14:textId="77777777">
        <w:trPr>
          <w:trHeight w:val="432"/>
        </w:trPr>
        <w:tc>
          <w:tcPr>
            <w:tcW w:w="5760" w:type="dxa"/>
            <w:shd w:val="clear" w:color="auto" w:fill="EAEEF3"/>
            <w:vAlign w:val="center"/>
          </w:tcPr>
          <w:p w:rsidR="00CA3FD4" w:rsidP="00C37AAF" w:rsidRDefault="00CA3FD4" w14:paraId="511AB6C3" w14:textId="77777777">
            <w:pPr>
              <w:bidi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ench"/>
              </w:rPr>
              <w:t>PERSONNALISATIONS ET CHAMPS DÉFINIS PAR L'UTILISATEUR</w:t>
            </w:r>
          </w:p>
        </w:tc>
        <w:tc>
          <w:tcPr>
            <w:tcW w:w="4176" w:type="dxa"/>
            <w:shd w:val="clear" w:color="auto" w:fill="EAEEF3"/>
            <w:vAlign w:val="center"/>
          </w:tcPr>
          <w:p w:rsidR="00CA3FD4" w:rsidP="00C37AAF" w:rsidRDefault="00CA3FD4" w14:paraId="08E23D7F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CA3FD4" w:rsidTr="00C37AAF" w14:paraId="0CC3EADB" w14:textId="77777777">
        <w:trPr>
          <w:trHeight w:val="1872"/>
        </w:trPr>
        <w:tc>
          <w:tcPr>
            <w:tcW w:w="5760" w:type="dxa"/>
            <w:shd w:val="clear" w:color="auto" w:fill="auto"/>
            <w:vAlign w:val="center"/>
          </w:tcPr>
          <w:p w:rsidR="00CA3FD4" w:rsidP="00C37AAF" w:rsidRDefault="00CA3FD4" w14:paraId="2E37F6CC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:rsidR="00CA3FD4" w:rsidP="00C37AAF" w:rsidRDefault="00CA3FD4" w14:paraId="3403B1AC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CA3FD4" w:rsidTr="00C37AAF" w14:paraId="39FC5F88" w14:textId="77777777">
        <w:trPr>
          <w:trHeight w:val="432"/>
        </w:trPr>
        <w:tc>
          <w:tcPr>
            <w:tcW w:w="5760" w:type="dxa"/>
            <w:shd w:val="clear" w:color="auto" w:fill="EAEEF3"/>
            <w:vAlign w:val="center"/>
          </w:tcPr>
          <w:p w:rsidR="00CA3FD4" w:rsidP="00C37AAF" w:rsidRDefault="00CA3FD4" w14:paraId="53157F17" w14:textId="77777777">
            <w:pPr>
              <w:bidi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ench"/>
              </w:rPr>
              <w:t>MODIFICATIONS DE PROCÉDURE</w:t>
            </w:r>
          </w:p>
        </w:tc>
        <w:tc>
          <w:tcPr>
            <w:tcW w:w="4176" w:type="dxa"/>
            <w:shd w:val="clear" w:color="auto" w:fill="EAEEF3"/>
            <w:vAlign w:val="center"/>
          </w:tcPr>
          <w:p w:rsidR="00CA3FD4" w:rsidP="00C37AAF" w:rsidRDefault="00CA3FD4" w14:paraId="7AB983A6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CA3FD4" w:rsidTr="00C37AAF" w14:paraId="1C814A26" w14:textId="77777777">
        <w:trPr>
          <w:trHeight w:val="1872"/>
        </w:trPr>
        <w:tc>
          <w:tcPr>
            <w:tcW w:w="5760" w:type="dxa"/>
            <w:shd w:val="clear" w:color="auto" w:fill="auto"/>
            <w:vAlign w:val="center"/>
          </w:tcPr>
          <w:p w:rsidR="00CA3FD4" w:rsidP="00C37AAF" w:rsidRDefault="00CA3FD4" w14:paraId="21E9B15C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:rsidR="00CA3FD4" w:rsidP="00C37AAF" w:rsidRDefault="00CA3FD4" w14:paraId="1D45DECE" w14:textId="77777777">
            <w:pPr>
              <w:bidi w:val="false"/>
              <w:rPr>
                <w:sz w:val="20"/>
                <w:szCs w:val="20"/>
              </w:rPr>
            </w:pPr>
          </w:p>
        </w:tc>
      </w:tr>
    </w:tbl>
    <w:p w:rsidRPr="009749F6" w:rsidR="006513AE" w:rsidP="006513AE" w:rsidRDefault="006513AE" w14:paraId="270647F5" w14:textId="77777777">
      <w:pPr>
        <w:pStyle w:val="Heading2"/>
        <w:tabs>
          <w:tab w:val="left" w:pos="990"/>
        </w:tabs>
        <w:bidi w:val="false"/>
        <w:ind w:left="450"/>
      </w:pPr>
    </w:p>
    <w:p w:rsidR="00CA3FD4" w:rsidP="00C805C2" w:rsidRDefault="00CA3FD4" w14:paraId="370345AA" w14:textId="77777777">
      <w:pPr>
        <w:bidi w:val="false"/>
        <w:spacing w:line="240" w:lineRule="auto"/>
        <w:rPr>
          <w:sz w:val="20"/>
          <w:szCs w:val="20"/>
        </w:rPr>
      </w:pPr>
    </w:p>
    <w:p w:rsidR="00CA3FD4" w:rsidP="00C805C2" w:rsidRDefault="00CA3FD4" w14:paraId="1394656D" w14:textId="77777777">
      <w:pPr>
        <w:bidi w:val="false"/>
        <w:spacing w:line="240" w:lineRule="auto"/>
        <w:rPr>
          <w:sz w:val="20"/>
          <w:szCs w:val="20"/>
        </w:rPr>
      </w:pPr>
    </w:p>
    <w:p w:rsidRPr="009749F6" w:rsidR="00CA3FD4" w:rsidP="00CA3FD4" w:rsidRDefault="00CA3FD4" w14:paraId="3F03B1D5" w14:textId="77777777">
      <w:pPr>
        <w:pStyle w:val="Heading2"/>
        <w:tabs>
          <w:tab w:val="left" w:pos="990"/>
        </w:tabs>
        <w:bidi w:val="false"/>
        <w:ind w:left="450"/>
      </w:pPr>
      <w:bookmarkStart w:name="_Toc10410046" w:id="25"/>
      <w:bookmarkEnd w:id="25"/>
      <w:r w:rsidRPr="00CA3FD4">
        <w:rPr>
          <w:lang w:val="French"/>
        </w:rPr>
        <w:t xml:space="preserve">9.6GESTION INVENTIVE </w:t>
      </w:r>
    </w:p>
    <w:tbl>
      <w:tblPr>
        <w:tblStyle w:val="TableGrid"/>
        <w:tblW w:w="9936" w:type="dxa"/>
        <w:tblInd w:w="44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ayout w:type="fixed"/>
        <w:tblLook w:val="04A0" w:firstRow="1" w:lastRow="0" w:firstColumn="1" w:lastColumn="0" w:noHBand="0" w:noVBand="1"/>
      </w:tblPr>
      <w:tblGrid>
        <w:gridCol w:w="5760"/>
        <w:gridCol w:w="4176"/>
      </w:tblGrid>
      <w:tr w:rsidRPr="00C805C2" w:rsidR="00CA3FD4" w:rsidTr="00C37AAF" w14:paraId="517D3FAB" w14:textId="77777777">
        <w:trPr>
          <w:trHeight w:val="432"/>
        </w:trPr>
        <w:tc>
          <w:tcPr>
            <w:tcW w:w="5760" w:type="dxa"/>
            <w:shd w:val="clear" w:color="auto" w:fill="D5DCE4" w:themeFill="text2" w:themeFillTint="33"/>
            <w:vAlign w:val="center"/>
          </w:tcPr>
          <w:p w:rsidRPr="0048086A" w:rsidR="00CA3FD4" w:rsidP="00C37AAF" w:rsidRDefault="00CA3FD4" w14:paraId="0BCA0ACE" w14:textId="77777777">
            <w:pPr>
              <w:bidi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ench"/>
              </w:rPr>
              <w:t>GESTION DES STOCKS</w:t>
            </w:r>
          </w:p>
        </w:tc>
        <w:tc>
          <w:tcPr>
            <w:tcW w:w="4176" w:type="dxa"/>
            <w:shd w:val="clear" w:color="auto" w:fill="D5DCE4" w:themeFill="text2" w:themeFillTint="33"/>
            <w:vAlign w:val="center"/>
          </w:tcPr>
          <w:p w:rsidRPr="00AF0690" w:rsidR="00CA3FD4" w:rsidP="00C37AAF" w:rsidRDefault="00CA3FD4" w14:paraId="610D2CD1" w14:textId="77777777">
            <w:pPr>
              <w:bidi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ench"/>
              </w:rPr>
              <w:t>NOTES</w:t>
            </w:r>
          </w:p>
        </w:tc>
      </w:tr>
      <w:tr w:rsidRPr="00C805C2" w:rsidR="00CA3FD4" w:rsidTr="00C37AAF" w14:paraId="4754131C" w14:textId="77777777">
        <w:trPr>
          <w:trHeight w:val="432"/>
        </w:trPr>
        <w:tc>
          <w:tcPr>
            <w:tcW w:w="5760" w:type="dxa"/>
            <w:shd w:val="clear" w:color="auto" w:fill="EAEEF3"/>
            <w:vAlign w:val="center"/>
          </w:tcPr>
          <w:p w:rsidR="00CA3FD4" w:rsidP="00C37AAF" w:rsidRDefault="00CA3FD4" w14:paraId="4D00529F" w14:textId="77777777">
            <w:pPr>
              <w:bidi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ench"/>
              </w:rPr>
              <w:t>SAISIE MANUELLE</w:t>
            </w:r>
          </w:p>
        </w:tc>
        <w:tc>
          <w:tcPr>
            <w:tcW w:w="4176" w:type="dxa"/>
            <w:shd w:val="clear" w:color="auto" w:fill="EAEEF3"/>
            <w:vAlign w:val="center"/>
          </w:tcPr>
          <w:p w:rsidR="00CA3FD4" w:rsidP="00C37AAF" w:rsidRDefault="00CA3FD4" w14:paraId="206E6CE3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Pr="00C805C2" w:rsidR="00CA3FD4" w:rsidTr="00C37AAF" w14:paraId="207AEA17" w14:textId="77777777">
        <w:trPr>
          <w:trHeight w:val="1872"/>
        </w:trPr>
        <w:tc>
          <w:tcPr>
            <w:tcW w:w="5760" w:type="dxa"/>
            <w:shd w:val="clear" w:color="auto" w:fill="auto"/>
            <w:vAlign w:val="center"/>
          </w:tcPr>
          <w:p w:rsidR="00CA3FD4" w:rsidP="00C37AAF" w:rsidRDefault="00CA3FD4" w14:paraId="7F6E006B" w14:textId="77777777">
            <w:pPr>
              <w:bidi w:val="false"/>
              <w:rPr>
                <w:sz w:val="20"/>
                <w:szCs w:val="20"/>
              </w:rPr>
            </w:pPr>
          </w:p>
          <w:p w:rsidR="00CA3FD4" w:rsidP="00C37AAF" w:rsidRDefault="00CA3FD4" w14:paraId="3A13149D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:rsidR="00CA3FD4" w:rsidP="00C37AAF" w:rsidRDefault="00CA3FD4" w14:paraId="090A9BBD" w14:textId="77777777">
            <w:pPr>
              <w:bidi w:val="false"/>
              <w:rPr>
                <w:sz w:val="20"/>
                <w:szCs w:val="20"/>
              </w:rPr>
            </w:pPr>
          </w:p>
          <w:p w:rsidR="00CA3FD4" w:rsidP="00C37AAF" w:rsidRDefault="00CA3FD4" w14:paraId="770546D2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CA3FD4" w:rsidTr="00C37AAF" w14:paraId="6B159FAF" w14:textId="77777777">
        <w:trPr>
          <w:trHeight w:val="432"/>
        </w:trPr>
        <w:tc>
          <w:tcPr>
            <w:tcW w:w="5760" w:type="dxa"/>
            <w:shd w:val="clear" w:color="auto" w:fill="EAEEF3"/>
            <w:vAlign w:val="center"/>
          </w:tcPr>
          <w:p w:rsidR="00CA3FD4" w:rsidP="00C37AAF" w:rsidRDefault="00CA3FD4" w14:paraId="26733B50" w14:textId="77777777">
            <w:pPr>
              <w:bidi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ench"/>
              </w:rPr>
              <w:t>DONNÉES CONVERTIES</w:t>
            </w:r>
          </w:p>
        </w:tc>
        <w:tc>
          <w:tcPr>
            <w:tcW w:w="4176" w:type="dxa"/>
            <w:shd w:val="clear" w:color="auto" w:fill="EAEEF3"/>
            <w:vAlign w:val="center"/>
          </w:tcPr>
          <w:p w:rsidR="00CA3FD4" w:rsidP="00C37AAF" w:rsidRDefault="00CA3FD4" w14:paraId="2DB7466D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Pr="00C805C2" w:rsidR="00CA3FD4" w:rsidTr="00C37AAF" w14:paraId="36DA34DF" w14:textId="77777777">
        <w:trPr>
          <w:trHeight w:val="1872"/>
        </w:trPr>
        <w:tc>
          <w:tcPr>
            <w:tcW w:w="5760" w:type="dxa"/>
            <w:shd w:val="clear" w:color="auto" w:fill="auto"/>
            <w:vAlign w:val="center"/>
          </w:tcPr>
          <w:p w:rsidR="00CA3FD4" w:rsidP="00C37AAF" w:rsidRDefault="00CA3FD4" w14:paraId="379BDF7B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:rsidR="00CA3FD4" w:rsidP="00C37AAF" w:rsidRDefault="00CA3FD4" w14:paraId="71D94287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CA3FD4" w:rsidTr="00C37AAF" w14:paraId="0505C0C0" w14:textId="77777777">
        <w:trPr>
          <w:trHeight w:val="432"/>
        </w:trPr>
        <w:tc>
          <w:tcPr>
            <w:tcW w:w="5760" w:type="dxa"/>
            <w:shd w:val="clear" w:color="auto" w:fill="EAEEF3"/>
            <w:vAlign w:val="center"/>
          </w:tcPr>
          <w:p w:rsidR="00CA3FD4" w:rsidP="00C37AAF" w:rsidRDefault="00CA3FD4" w14:paraId="6C2B245A" w14:textId="77777777">
            <w:pPr>
              <w:bidi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ench"/>
              </w:rPr>
              <w:t>RAPPORTS / DEMANDES DE RENSEIGNEMENTS REQUIS</w:t>
            </w:r>
          </w:p>
        </w:tc>
        <w:tc>
          <w:tcPr>
            <w:tcW w:w="4176" w:type="dxa"/>
            <w:shd w:val="clear" w:color="auto" w:fill="EAEEF3"/>
            <w:vAlign w:val="center"/>
          </w:tcPr>
          <w:p w:rsidR="00CA3FD4" w:rsidP="00C37AAF" w:rsidRDefault="00CA3FD4" w14:paraId="4E1E8CA0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CA3FD4" w:rsidTr="00C37AAF" w14:paraId="601DD0D8" w14:textId="77777777">
        <w:trPr>
          <w:trHeight w:val="1872"/>
        </w:trPr>
        <w:tc>
          <w:tcPr>
            <w:tcW w:w="5760" w:type="dxa"/>
            <w:shd w:val="clear" w:color="auto" w:fill="auto"/>
            <w:vAlign w:val="center"/>
          </w:tcPr>
          <w:p w:rsidR="00CA3FD4" w:rsidP="00C37AAF" w:rsidRDefault="00CA3FD4" w14:paraId="48C04B6F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:rsidR="00CA3FD4" w:rsidP="00C37AAF" w:rsidRDefault="00CA3FD4" w14:paraId="141AB852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CA3FD4" w:rsidTr="00C37AAF" w14:paraId="39D50A1E" w14:textId="77777777">
        <w:trPr>
          <w:trHeight w:val="432"/>
        </w:trPr>
        <w:tc>
          <w:tcPr>
            <w:tcW w:w="5760" w:type="dxa"/>
            <w:shd w:val="clear" w:color="auto" w:fill="EAEEF3"/>
            <w:vAlign w:val="center"/>
          </w:tcPr>
          <w:p w:rsidR="00CA3FD4" w:rsidP="00C37AAF" w:rsidRDefault="00CA3FD4" w14:paraId="72E1CB01" w14:textId="77777777">
            <w:pPr>
              <w:bidi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ench"/>
              </w:rPr>
              <w:t>PERSONNALISATIONS ET CHAMPS DÉFINIS PAR L'UTILISATEUR</w:t>
            </w:r>
          </w:p>
        </w:tc>
        <w:tc>
          <w:tcPr>
            <w:tcW w:w="4176" w:type="dxa"/>
            <w:shd w:val="clear" w:color="auto" w:fill="EAEEF3"/>
            <w:vAlign w:val="center"/>
          </w:tcPr>
          <w:p w:rsidR="00CA3FD4" w:rsidP="00C37AAF" w:rsidRDefault="00CA3FD4" w14:paraId="5B35CBB7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CA3FD4" w:rsidTr="00C37AAF" w14:paraId="7128732D" w14:textId="77777777">
        <w:trPr>
          <w:trHeight w:val="1872"/>
        </w:trPr>
        <w:tc>
          <w:tcPr>
            <w:tcW w:w="5760" w:type="dxa"/>
            <w:shd w:val="clear" w:color="auto" w:fill="auto"/>
            <w:vAlign w:val="center"/>
          </w:tcPr>
          <w:p w:rsidR="00CA3FD4" w:rsidP="00C37AAF" w:rsidRDefault="00CA3FD4" w14:paraId="3CF1E42F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:rsidR="00CA3FD4" w:rsidP="00C37AAF" w:rsidRDefault="00CA3FD4" w14:paraId="26CBBD43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CA3FD4" w:rsidTr="00C37AAF" w14:paraId="46C01702" w14:textId="77777777">
        <w:trPr>
          <w:trHeight w:val="432"/>
        </w:trPr>
        <w:tc>
          <w:tcPr>
            <w:tcW w:w="5760" w:type="dxa"/>
            <w:shd w:val="clear" w:color="auto" w:fill="EAEEF3"/>
            <w:vAlign w:val="center"/>
          </w:tcPr>
          <w:p w:rsidR="00CA3FD4" w:rsidP="00C37AAF" w:rsidRDefault="00CA3FD4" w14:paraId="37D77C42" w14:textId="77777777">
            <w:pPr>
              <w:bidi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ench"/>
              </w:rPr>
              <w:t>MODIFICATIONS DE PROCÉDURE</w:t>
            </w:r>
          </w:p>
        </w:tc>
        <w:tc>
          <w:tcPr>
            <w:tcW w:w="4176" w:type="dxa"/>
            <w:shd w:val="clear" w:color="auto" w:fill="EAEEF3"/>
            <w:vAlign w:val="center"/>
          </w:tcPr>
          <w:p w:rsidR="00CA3FD4" w:rsidP="00C37AAF" w:rsidRDefault="00CA3FD4" w14:paraId="60C6D401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CA3FD4" w:rsidTr="00C37AAF" w14:paraId="5DE49382" w14:textId="77777777">
        <w:trPr>
          <w:trHeight w:val="1872"/>
        </w:trPr>
        <w:tc>
          <w:tcPr>
            <w:tcW w:w="5760" w:type="dxa"/>
            <w:shd w:val="clear" w:color="auto" w:fill="auto"/>
            <w:vAlign w:val="center"/>
          </w:tcPr>
          <w:p w:rsidR="00CA3FD4" w:rsidP="00C37AAF" w:rsidRDefault="00CA3FD4" w14:paraId="523F901A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:rsidR="00CA3FD4" w:rsidP="00C37AAF" w:rsidRDefault="00CA3FD4" w14:paraId="6B881042" w14:textId="77777777">
            <w:pPr>
              <w:bidi w:val="false"/>
              <w:rPr>
                <w:sz w:val="20"/>
                <w:szCs w:val="20"/>
              </w:rPr>
            </w:pPr>
          </w:p>
        </w:tc>
      </w:tr>
    </w:tbl>
    <w:p w:rsidRPr="009749F6" w:rsidR="00CA3FD4" w:rsidP="00CA3FD4" w:rsidRDefault="00CA3FD4" w14:paraId="24FBD2D9" w14:textId="77777777">
      <w:pPr>
        <w:pStyle w:val="Heading2"/>
        <w:tabs>
          <w:tab w:val="left" w:pos="990"/>
        </w:tabs>
        <w:bidi w:val="false"/>
        <w:ind w:left="450"/>
      </w:pPr>
    </w:p>
    <w:p w:rsidR="00CA3FD4" w:rsidP="00C805C2" w:rsidRDefault="00CA3FD4" w14:paraId="6BD48288" w14:textId="77777777">
      <w:pPr>
        <w:bidi w:val="false"/>
        <w:spacing w:line="240" w:lineRule="auto"/>
        <w:rPr>
          <w:sz w:val="20"/>
          <w:szCs w:val="20"/>
        </w:rPr>
      </w:pPr>
    </w:p>
    <w:p w:rsidR="00CA3FD4" w:rsidP="00C805C2" w:rsidRDefault="00CA3FD4" w14:paraId="52A081FB" w14:textId="77777777">
      <w:pPr>
        <w:bidi w:val="false"/>
        <w:spacing w:line="240" w:lineRule="auto"/>
        <w:rPr>
          <w:sz w:val="20"/>
          <w:szCs w:val="20"/>
        </w:rPr>
      </w:pPr>
    </w:p>
    <w:p w:rsidRPr="009749F6" w:rsidR="00CA3FD4" w:rsidP="00CA3FD4" w:rsidRDefault="00CA3FD4" w14:paraId="72A76DA5" w14:textId="77777777">
      <w:pPr>
        <w:pStyle w:val="Heading2"/>
        <w:tabs>
          <w:tab w:val="left" w:pos="990"/>
        </w:tabs>
        <w:bidi w:val="false"/>
        <w:ind w:left="450"/>
      </w:pPr>
      <w:bookmarkStart w:name="_Toc10410047" w:id="26"/>
      <w:r w:rsidR="00C37AAF">
        <w:rPr>
          <w:lang w:val="French"/>
        </w:rPr>
        <w:t xml:space="preserve">9.7ARCHITECTURE COMMERCIALE </w:t>
      </w:r>
      <w:bookmarkEnd w:id="26"/>
    </w:p>
    <w:tbl>
      <w:tblPr>
        <w:tblStyle w:val="TableGrid"/>
        <w:tblW w:w="9936" w:type="dxa"/>
        <w:tblInd w:w="44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ayout w:type="fixed"/>
        <w:tblLook w:val="04A0" w:firstRow="1" w:lastRow="0" w:firstColumn="1" w:lastColumn="0" w:noHBand="0" w:noVBand="1"/>
      </w:tblPr>
      <w:tblGrid>
        <w:gridCol w:w="5760"/>
        <w:gridCol w:w="4176"/>
      </w:tblGrid>
      <w:tr w:rsidRPr="00C805C2" w:rsidR="00CA3FD4" w:rsidTr="00C37AAF" w14:paraId="3DFBB510" w14:textId="77777777">
        <w:trPr>
          <w:trHeight w:val="432"/>
        </w:trPr>
        <w:tc>
          <w:tcPr>
            <w:tcW w:w="5760" w:type="dxa"/>
            <w:shd w:val="clear" w:color="auto" w:fill="D5DCE4" w:themeFill="text2" w:themeFillTint="33"/>
            <w:vAlign w:val="center"/>
          </w:tcPr>
          <w:p w:rsidRPr="0048086A" w:rsidR="00CA3FD4" w:rsidP="00C37AAF" w:rsidRDefault="00CA3FD4" w14:paraId="1C264FA0" w14:textId="77777777">
            <w:pPr>
              <w:bidi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ench"/>
              </w:rPr>
              <w:t>COMMANDE CLIENT</w:t>
            </w:r>
          </w:p>
        </w:tc>
        <w:tc>
          <w:tcPr>
            <w:tcW w:w="4176" w:type="dxa"/>
            <w:shd w:val="clear" w:color="auto" w:fill="D5DCE4" w:themeFill="text2" w:themeFillTint="33"/>
            <w:vAlign w:val="center"/>
          </w:tcPr>
          <w:p w:rsidRPr="00AF0690" w:rsidR="00CA3FD4" w:rsidP="00C37AAF" w:rsidRDefault="00CA3FD4" w14:paraId="04C96A32" w14:textId="77777777">
            <w:pPr>
              <w:bidi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ench"/>
              </w:rPr>
              <w:t>NOTES</w:t>
            </w:r>
          </w:p>
        </w:tc>
      </w:tr>
      <w:tr w:rsidRPr="00C805C2" w:rsidR="00CA3FD4" w:rsidTr="00C37AAF" w14:paraId="2F45D1A8" w14:textId="77777777">
        <w:trPr>
          <w:trHeight w:val="432"/>
        </w:trPr>
        <w:tc>
          <w:tcPr>
            <w:tcW w:w="5760" w:type="dxa"/>
            <w:shd w:val="clear" w:color="auto" w:fill="EAEEF3"/>
            <w:vAlign w:val="center"/>
          </w:tcPr>
          <w:p w:rsidR="00CA3FD4" w:rsidP="00C37AAF" w:rsidRDefault="00CA3FD4" w14:paraId="7C5E09CA" w14:textId="77777777">
            <w:pPr>
              <w:bidi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ench"/>
              </w:rPr>
              <w:t>SAISIE MANUELLE</w:t>
            </w:r>
          </w:p>
        </w:tc>
        <w:tc>
          <w:tcPr>
            <w:tcW w:w="4176" w:type="dxa"/>
            <w:shd w:val="clear" w:color="auto" w:fill="EAEEF3"/>
            <w:vAlign w:val="center"/>
          </w:tcPr>
          <w:p w:rsidR="00CA3FD4" w:rsidP="00C37AAF" w:rsidRDefault="00CA3FD4" w14:paraId="3EAA8890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Pr="00C805C2" w:rsidR="00CA3FD4" w:rsidTr="00C37AAF" w14:paraId="67D22CB9" w14:textId="77777777">
        <w:trPr>
          <w:trHeight w:val="1872"/>
        </w:trPr>
        <w:tc>
          <w:tcPr>
            <w:tcW w:w="5760" w:type="dxa"/>
            <w:shd w:val="clear" w:color="auto" w:fill="auto"/>
            <w:vAlign w:val="center"/>
          </w:tcPr>
          <w:p w:rsidR="00CA3FD4" w:rsidP="00C37AAF" w:rsidRDefault="00CA3FD4" w14:paraId="2488EF9A" w14:textId="77777777">
            <w:pPr>
              <w:bidi w:val="false"/>
              <w:rPr>
                <w:sz w:val="20"/>
                <w:szCs w:val="20"/>
              </w:rPr>
            </w:pPr>
          </w:p>
          <w:p w:rsidR="00CA3FD4" w:rsidP="00C37AAF" w:rsidRDefault="00CA3FD4" w14:paraId="345CAB0E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:rsidR="00CA3FD4" w:rsidP="00C37AAF" w:rsidRDefault="00CA3FD4" w14:paraId="621B1632" w14:textId="77777777">
            <w:pPr>
              <w:bidi w:val="false"/>
              <w:rPr>
                <w:sz w:val="20"/>
                <w:szCs w:val="20"/>
              </w:rPr>
            </w:pPr>
          </w:p>
          <w:p w:rsidR="00CA3FD4" w:rsidP="00C37AAF" w:rsidRDefault="00CA3FD4" w14:paraId="442F5B66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CA3FD4" w:rsidTr="00C37AAF" w14:paraId="0C707F16" w14:textId="77777777">
        <w:trPr>
          <w:trHeight w:val="432"/>
        </w:trPr>
        <w:tc>
          <w:tcPr>
            <w:tcW w:w="5760" w:type="dxa"/>
            <w:shd w:val="clear" w:color="auto" w:fill="EAEEF3"/>
            <w:vAlign w:val="center"/>
          </w:tcPr>
          <w:p w:rsidR="00CA3FD4" w:rsidP="00C37AAF" w:rsidRDefault="00CA3FD4" w14:paraId="050A98CA" w14:textId="77777777">
            <w:pPr>
              <w:bidi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ench"/>
              </w:rPr>
              <w:t>DONNÉES CONVERTIES</w:t>
            </w:r>
          </w:p>
        </w:tc>
        <w:tc>
          <w:tcPr>
            <w:tcW w:w="4176" w:type="dxa"/>
            <w:shd w:val="clear" w:color="auto" w:fill="EAEEF3"/>
            <w:vAlign w:val="center"/>
          </w:tcPr>
          <w:p w:rsidR="00CA3FD4" w:rsidP="00C37AAF" w:rsidRDefault="00CA3FD4" w14:paraId="02944039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Pr="00C805C2" w:rsidR="00CA3FD4" w:rsidTr="00C37AAF" w14:paraId="56B7493C" w14:textId="77777777">
        <w:trPr>
          <w:trHeight w:val="1872"/>
        </w:trPr>
        <w:tc>
          <w:tcPr>
            <w:tcW w:w="5760" w:type="dxa"/>
            <w:shd w:val="clear" w:color="auto" w:fill="auto"/>
            <w:vAlign w:val="center"/>
          </w:tcPr>
          <w:p w:rsidR="00CA3FD4" w:rsidP="00C37AAF" w:rsidRDefault="00CA3FD4" w14:paraId="52C82132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:rsidR="00CA3FD4" w:rsidP="00C37AAF" w:rsidRDefault="00CA3FD4" w14:paraId="62AE6075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CA3FD4" w:rsidTr="00C37AAF" w14:paraId="318B19F9" w14:textId="77777777">
        <w:trPr>
          <w:trHeight w:val="432"/>
        </w:trPr>
        <w:tc>
          <w:tcPr>
            <w:tcW w:w="5760" w:type="dxa"/>
            <w:shd w:val="clear" w:color="auto" w:fill="EAEEF3"/>
            <w:vAlign w:val="center"/>
          </w:tcPr>
          <w:p w:rsidR="00CA3FD4" w:rsidP="00C37AAF" w:rsidRDefault="00CA3FD4" w14:paraId="50816FBE" w14:textId="77777777">
            <w:pPr>
              <w:bidi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ench"/>
              </w:rPr>
              <w:t>RAPPORTS / DEMANDES DE RENSEIGNEMENTS REQUIS</w:t>
            </w:r>
          </w:p>
        </w:tc>
        <w:tc>
          <w:tcPr>
            <w:tcW w:w="4176" w:type="dxa"/>
            <w:shd w:val="clear" w:color="auto" w:fill="EAEEF3"/>
            <w:vAlign w:val="center"/>
          </w:tcPr>
          <w:p w:rsidR="00CA3FD4" w:rsidP="00C37AAF" w:rsidRDefault="00CA3FD4" w14:paraId="10A8A9E9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CA3FD4" w:rsidTr="00C37AAF" w14:paraId="5CCD110C" w14:textId="77777777">
        <w:trPr>
          <w:trHeight w:val="1872"/>
        </w:trPr>
        <w:tc>
          <w:tcPr>
            <w:tcW w:w="5760" w:type="dxa"/>
            <w:shd w:val="clear" w:color="auto" w:fill="auto"/>
            <w:vAlign w:val="center"/>
          </w:tcPr>
          <w:p w:rsidR="00CA3FD4" w:rsidP="00C37AAF" w:rsidRDefault="00CA3FD4" w14:paraId="4070467D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:rsidR="00CA3FD4" w:rsidP="00C37AAF" w:rsidRDefault="00CA3FD4" w14:paraId="2E4D0BDE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CA3FD4" w:rsidTr="00C37AAF" w14:paraId="6BC37561" w14:textId="77777777">
        <w:trPr>
          <w:trHeight w:val="432"/>
        </w:trPr>
        <w:tc>
          <w:tcPr>
            <w:tcW w:w="5760" w:type="dxa"/>
            <w:shd w:val="clear" w:color="auto" w:fill="EAEEF3"/>
            <w:vAlign w:val="center"/>
          </w:tcPr>
          <w:p w:rsidR="00CA3FD4" w:rsidP="00C37AAF" w:rsidRDefault="00CA3FD4" w14:paraId="4213EB8D" w14:textId="77777777">
            <w:pPr>
              <w:bidi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ench"/>
              </w:rPr>
              <w:t>PERSONNALISATIONS ET CHAMPS DÉFINIS PAR L'UTILISATEUR</w:t>
            </w:r>
          </w:p>
        </w:tc>
        <w:tc>
          <w:tcPr>
            <w:tcW w:w="4176" w:type="dxa"/>
            <w:shd w:val="clear" w:color="auto" w:fill="EAEEF3"/>
            <w:vAlign w:val="center"/>
          </w:tcPr>
          <w:p w:rsidR="00CA3FD4" w:rsidP="00C37AAF" w:rsidRDefault="00CA3FD4" w14:paraId="1140532C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CA3FD4" w:rsidTr="00C37AAF" w14:paraId="024FBFB0" w14:textId="77777777">
        <w:trPr>
          <w:trHeight w:val="1872"/>
        </w:trPr>
        <w:tc>
          <w:tcPr>
            <w:tcW w:w="5760" w:type="dxa"/>
            <w:shd w:val="clear" w:color="auto" w:fill="auto"/>
            <w:vAlign w:val="center"/>
          </w:tcPr>
          <w:p w:rsidR="00CA3FD4" w:rsidP="00C37AAF" w:rsidRDefault="00CA3FD4" w14:paraId="447B057F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:rsidR="00CA3FD4" w:rsidP="00C37AAF" w:rsidRDefault="00CA3FD4" w14:paraId="3E8EAB55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CA3FD4" w:rsidTr="00C37AAF" w14:paraId="45014A2A" w14:textId="77777777">
        <w:trPr>
          <w:trHeight w:val="432"/>
        </w:trPr>
        <w:tc>
          <w:tcPr>
            <w:tcW w:w="5760" w:type="dxa"/>
            <w:shd w:val="clear" w:color="auto" w:fill="EAEEF3"/>
            <w:vAlign w:val="center"/>
          </w:tcPr>
          <w:p w:rsidR="00CA3FD4" w:rsidP="00C37AAF" w:rsidRDefault="00CA3FD4" w14:paraId="48797451" w14:textId="77777777">
            <w:pPr>
              <w:bidi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ench"/>
              </w:rPr>
              <w:t>MODIFICATIONS DE PROCÉDURE</w:t>
            </w:r>
          </w:p>
        </w:tc>
        <w:tc>
          <w:tcPr>
            <w:tcW w:w="4176" w:type="dxa"/>
            <w:shd w:val="clear" w:color="auto" w:fill="EAEEF3"/>
            <w:vAlign w:val="center"/>
          </w:tcPr>
          <w:p w:rsidR="00CA3FD4" w:rsidP="00C37AAF" w:rsidRDefault="00CA3FD4" w14:paraId="767015CD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CA3FD4" w:rsidTr="00C37AAF" w14:paraId="18254A02" w14:textId="77777777">
        <w:trPr>
          <w:trHeight w:val="1872"/>
        </w:trPr>
        <w:tc>
          <w:tcPr>
            <w:tcW w:w="5760" w:type="dxa"/>
            <w:shd w:val="clear" w:color="auto" w:fill="auto"/>
            <w:vAlign w:val="center"/>
          </w:tcPr>
          <w:p w:rsidR="00CA3FD4" w:rsidP="00C37AAF" w:rsidRDefault="00CA3FD4" w14:paraId="5D870E4A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:rsidR="00CA3FD4" w:rsidP="00C37AAF" w:rsidRDefault="00CA3FD4" w14:paraId="213C0F57" w14:textId="77777777">
            <w:pPr>
              <w:bidi w:val="false"/>
              <w:rPr>
                <w:sz w:val="20"/>
                <w:szCs w:val="20"/>
              </w:rPr>
            </w:pPr>
          </w:p>
        </w:tc>
      </w:tr>
    </w:tbl>
    <w:p w:rsidRPr="009749F6" w:rsidR="00CA3FD4" w:rsidP="00CA3FD4" w:rsidRDefault="00CA3FD4" w14:paraId="6994FA8D" w14:textId="77777777">
      <w:pPr>
        <w:pStyle w:val="Heading2"/>
        <w:tabs>
          <w:tab w:val="left" w:pos="990"/>
        </w:tabs>
        <w:bidi w:val="false"/>
        <w:ind w:left="450"/>
      </w:pPr>
    </w:p>
    <w:p w:rsidR="00CA3FD4" w:rsidP="00C805C2" w:rsidRDefault="00CA3FD4" w14:paraId="135CEC89" w14:textId="77777777">
      <w:pPr>
        <w:bidi w:val="false"/>
        <w:spacing w:line="240" w:lineRule="auto"/>
        <w:rPr>
          <w:sz w:val="20"/>
          <w:szCs w:val="20"/>
        </w:rPr>
        <w:sectPr w:rsidR="00CA3FD4" w:rsidSect="00C805C2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p w:rsidR="00CA3FD4" w:rsidP="00CA3FD4" w:rsidRDefault="00CA3FD4" w14:paraId="6EEAFA2A" w14:textId="77777777">
      <w:pPr>
        <w:bidi w:val="false"/>
        <w:spacing w:line="240" w:lineRule="auto"/>
        <w:rPr>
          <w:sz w:val="20"/>
          <w:szCs w:val="20"/>
        </w:rPr>
      </w:pPr>
    </w:p>
    <w:p w:rsidRPr="009749F6" w:rsidR="00CA3FD4" w:rsidP="00CA3FD4" w:rsidRDefault="00CA3FD4" w14:paraId="478C1884" w14:textId="77777777">
      <w:pPr>
        <w:pStyle w:val="Heading2"/>
        <w:tabs>
          <w:tab w:val="left" w:pos="990"/>
        </w:tabs>
        <w:bidi w:val="false"/>
        <w:ind w:left="450"/>
      </w:pPr>
      <w:bookmarkStart w:name="_Toc10410048" w:id="27"/>
      <w:r w:rsidR="00C37AAF">
        <w:rPr>
          <w:lang w:val="French"/>
        </w:rPr>
        <w:t xml:space="preserve">9.8ACHAT </w:t>
      </w:r>
      <w:bookmarkEnd w:id="27"/>
    </w:p>
    <w:tbl>
      <w:tblPr>
        <w:tblStyle w:val="TableGrid"/>
        <w:tblW w:w="9936" w:type="dxa"/>
        <w:tblInd w:w="44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ayout w:type="fixed"/>
        <w:tblLook w:val="04A0" w:firstRow="1" w:lastRow="0" w:firstColumn="1" w:lastColumn="0" w:noHBand="0" w:noVBand="1"/>
      </w:tblPr>
      <w:tblGrid>
        <w:gridCol w:w="5760"/>
        <w:gridCol w:w="4176"/>
      </w:tblGrid>
      <w:tr w:rsidRPr="00C805C2" w:rsidR="00CA3FD4" w:rsidTr="00C37AAF" w14:paraId="17C9BB6A" w14:textId="77777777">
        <w:trPr>
          <w:trHeight w:val="432"/>
        </w:trPr>
        <w:tc>
          <w:tcPr>
            <w:tcW w:w="5760" w:type="dxa"/>
            <w:shd w:val="clear" w:color="auto" w:fill="D5DCE4" w:themeFill="text2" w:themeFillTint="33"/>
            <w:vAlign w:val="center"/>
          </w:tcPr>
          <w:p w:rsidRPr="0048086A" w:rsidR="00CA3FD4" w:rsidP="00C37AAF" w:rsidRDefault="00CA3FD4" w14:paraId="64955226" w14:textId="77777777">
            <w:pPr>
              <w:bidi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ench"/>
              </w:rPr>
              <w:t>BON DE COMMANDE</w:t>
            </w:r>
          </w:p>
        </w:tc>
        <w:tc>
          <w:tcPr>
            <w:tcW w:w="4176" w:type="dxa"/>
            <w:shd w:val="clear" w:color="auto" w:fill="D5DCE4" w:themeFill="text2" w:themeFillTint="33"/>
            <w:vAlign w:val="center"/>
          </w:tcPr>
          <w:p w:rsidRPr="00AF0690" w:rsidR="00CA3FD4" w:rsidP="00C37AAF" w:rsidRDefault="00CA3FD4" w14:paraId="4F7D5F9C" w14:textId="77777777">
            <w:pPr>
              <w:bidi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ench"/>
              </w:rPr>
              <w:t>NOTES</w:t>
            </w:r>
          </w:p>
        </w:tc>
      </w:tr>
      <w:tr w:rsidRPr="00C805C2" w:rsidR="00CA3FD4" w:rsidTr="00C37AAF" w14:paraId="63CC817B" w14:textId="77777777">
        <w:trPr>
          <w:trHeight w:val="432"/>
        </w:trPr>
        <w:tc>
          <w:tcPr>
            <w:tcW w:w="5760" w:type="dxa"/>
            <w:shd w:val="clear" w:color="auto" w:fill="EAEEF3"/>
            <w:vAlign w:val="center"/>
          </w:tcPr>
          <w:p w:rsidR="00CA3FD4" w:rsidP="00C37AAF" w:rsidRDefault="00CA3FD4" w14:paraId="31279FE2" w14:textId="77777777">
            <w:pPr>
              <w:bidi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ench"/>
              </w:rPr>
              <w:t>SAISIE MANUELLE</w:t>
            </w:r>
          </w:p>
        </w:tc>
        <w:tc>
          <w:tcPr>
            <w:tcW w:w="4176" w:type="dxa"/>
            <w:shd w:val="clear" w:color="auto" w:fill="EAEEF3"/>
            <w:vAlign w:val="center"/>
          </w:tcPr>
          <w:p w:rsidR="00CA3FD4" w:rsidP="00C37AAF" w:rsidRDefault="00CA3FD4" w14:paraId="582D7ACA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Pr="00C805C2" w:rsidR="00CA3FD4" w:rsidTr="00C37AAF" w14:paraId="31335979" w14:textId="77777777">
        <w:trPr>
          <w:trHeight w:val="1872"/>
        </w:trPr>
        <w:tc>
          <w:tcPr>
            <w:tcW w:w="5760" w:type="dxa"/>
            <w:shd w:val="clear" w:color="auto" w:fill="auto"/>
            <w:vAlign w:val="center"/>
          </w:tcPr>
          <w:p w:rsidR="00CA3FD4" w:rsidP="00C37AAF" w:rsidRDefault="00CA3FD4" w14:paraId="37902D51" w14:textId="77777777">
            <w:pPr>
              <w:bidi w:val="false"/>
              <w:rPr>
                <w:sz w:val="20"/>
                <w:szCs w:val="20"/>
              </w:rPr>
            </w:pPr>
          </w:p>
          <w:p w:rsidR="00CA3FD4" w:rsidP="00C37AAF" w:rsidRDefault="00CA3FD4" w14:paraId="312749E7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:rsidR="00CA3FD4" w:rsidP="00C37AAF" w:rsidRDefault="00CA3FD4" w14:paraId="4B4AF5B7" w14:textId="77777777">
            <w:pPr>
              <w:bidi w:val="false"/>
              <w:rPr>
                <w:sz w:val="20"/>
                <w:szCs w:val="20"/>
              </w:rPr>
            </w:pPr>
          </w:p>
          <w:p w:rsidR="00CA3FD4" w:rsidP="00C37AAF" w:rsidRDefault="00CA3FD4" w14:paraId="15C13C4F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CA3FD4" w:rsidTr="00C37AAF" w14:paraId="1BB5DB67" w14:textId="77777777">
        <w:trPr>
          <w:trHeight w:val="432"/>
        </w:trPr>
        <w:tc>
          <w:tcPr>
            <w:tcW w:w="5760" w:type="dxa"/>
            <w:shd w:val="clear" w:color="auto" w:fill="EAEEF3"/>
            <w:vAlign w:val="center"/>
          </w:tcPr>
          <w:p w:rsidR="00CA3FD4" w:rsidP="00C37AAF" w:rsidRDefault="00CA3FD4" w14:paraId="19FC4855" w14:textId="77777777">
            <w:pPr>
              <w:bidi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ench"/>
              </w:rPr>
              <w:t>DONNÉES CONVERTIES</w:t>
            </w:r>
          </w:p>
        </w:tc>
        <w:tc>
          <w:tcPr>
            <w:tcW w:w="4176" w:type="dxa"/>
            <w:shd w:val="clear" w:color="auto" w:fill="EAEEF3"/>
            <w:vAlign w:val="center"/>
          </w:tcPr>
          <w:p w:rsidR="00CA3FD4" w:rsidP="00C37AAF" w:rsidRDefault="00CA3FD4" w14:paraId="7E6FA264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Pr="00C805C2" w:rsidR="00CA3FD4" w:rsidTr="00C37AAF" w14:paraId="78CD096F" w14:textId="77777777">
        <w:trPr>
          <w:trHeight w:val="1872"/>
        </w:trPr>
        <w:tc>
          <w:tcPr>
            <w:tcW w:w="5760" w:type="dxa"/>
            <w:shd w:val="clear" w:color="auto" w:fill="auto"/>
            <w:vAlign w:val="center"/>
          </w:tcPr>
          <w:p w:rsidR="00CA3FD4" w:rsidP="00C37AAF" w:rsidRDefault="00CA3FD4" w14:paraId="2AAEC8AC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:rsidR="00CA3FD4" w:rsidP="00C37AAF" w:rsidRDefault="00CA3FD4" w14:paraId="0E55488D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CA3FD4" w:rsidTr="00C37AAF" w14:paraId="33D045A4" w14:textId="77777777">
        <w:trPr>
          <w:trHeight w:val="432"/>
        </w:trPr>
        <w:tc>
          <w:tcPr>
            <w:tcW w:w="5760" w:type="dxa"/>
            <w:shd w:val="clear" w:color="auto" w:fill="EAEEF3"/>
            <w:vAlign w:val="center"/>
          </w:tcPr>
          <w:p w:rsidR="00CA3FD4" w:rsidP="00C37AAF" w:rsidRDefault="00CA3FD4" w14:paraId="6CEFDAB6" w14:textId="77777777">
            <w:pPr>
              <w:bidi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ench"/>
              </w:rPr>
              <w:t>RAPPORTS / DEMANDES DE RENSEIGNEMENTS REQUIS</w:t>
            </w:r>
          </w:p>
        </w:tc>
        <w:tc>
          <w:tcPr>
            <w:tcW w:w="4176" w:type="dxa"/>
            <w:shd w:val="clear" w:color="auto" w:fill="EAEEF3"/>
            <w:vAlign w:val="center"/>
          </w:tcPr>
          <w:p w:rsidR="00CA3FD4" w:rsidP="00C37AAF" w:rsidRDefault="00CA3FD4" w14:paraId="48A66DD4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CA3FD4" w:rsidTr="00C37AAF" w14:paraId="313C1030" w14:textId="77777777">
        <w:trPr>
          <w:trHeight w:val="1872"/>
        </w:trPr>
        <w:tc>
          <w:tcPr>
            <w:tcW w:w="5760" w:type="dxa"/>
            <w:shd w:val="clear" w:color="auto" w:fill="auto"/>
            <w:vAlign w:val="center"/>
          </w:tcPr>
          <w:p w:rsidR="00CA3FD4" w:rsidP="00C37AAF" w:rsidRDefault="00CA3FD4" w14:paraId="580C866F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:rsidR="00CA3FD4" w:rsidP="00C37AAF" w:rsidRDefault="00CA3FD4" w14:paraId="738E32B4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CA3FD4" w:rsidTr="00C37AAF" w14:paraId="683B890D" w14:textId="77777777">
        <w:trPr>
          <w:trHeight w:val="432"/>
        </w:trPr>
        <w:tc>
          <w:tcPr>
            <w:tcW w:w="5760" w:type="dxa"/>
            <w:shd w:val="clear" w:color="auto" w:fill="EAEEF3"/>
            <w:vAlign w:val="center"/>
          </w:tcPr>
          <w:p w:rsidR="00CA3FD4" w:rsidP="00C37AAF" w:rsidRDefault="00CA3FD4" w14:paraId="6845D162" w14:textId="77777777">
            <w:pPr>
              <w:bidi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ench"/>
              </w:rPr>
              <w:t>PERSONNALISATIONS ET CHAMPS DÉFINIS PAR L'UTILISATEUR</w:t>
            </w:r>
          </w:p>
        </w:tc>
        <w:tc>
          <w:tcPr>
            <w:tcW w:w="4176" w:type="dxa"/>
            <w:shd w:val="clear" w:color="auto" w:fill="EAEEF3"/>
            <w:vAlign w:val="center"/>
          </w:tcPr>
          <w:p w:rsidR="00CA3FD4" w:rsidP="00C37AAF" w:rsidRDefault="00CA3FD4" w14:paraId="597E9589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CA3FD4" w:rsidTr="00C37AAF" w14:paraId="6F979A15" w14:textId="77777777">
        <w:trPr>
          <w:trHeight w:val="1872"/>
        </w:trPr>
        <w:tc>
          <w:tcPr>
            <w:tcW w:w="5760" w:type="dxa"/>
            <w:shd w:val="clear" w:color="auto" w:fill="auto"/>
            <w:vAlign w:val="center"/>
          </w:tcPr>
          <w:p w:rsidR="00CA3FD4" w:rsidP="00C37AAF" w:rsidRDefault="00CA3FD4" w14:paraId="4F05A139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:rsidR="00CA3FD4" w:rsidP="00C37AAF" w:rsidRDefault="00CA3FD4" w14:paraId="2606D7F5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CA3FD4" w:rsidTr="00C37AAF" w14:paraId="37C8F6A2" w14:textId="77777777">
        <w:trPr>
          <w:trHeight w:val="432"/>
        </w:trPr>
        <w:tc>
          <w:tcPr>
            <w:tcW w:w="5760" w:type="dxa"/>
            <w:shd w:val="clear" w:color="auto" w:fill="EAEEF3"/>
            <w:vAlign w:val="center"/>
          </w:tcPr>
          <w:p w:rsidR="00CA3FD4" w:rsidP="00C37AAF" w:rsidRDefault="00CA3FD4" w14:paraId="25FF0DCB" w14:textId="77777777">
            <w:pPr>
              <w:bidi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ench"/>
              </w:rPr>
              <w:t>MODIFICATIONS DE PROCÉDURE</w:t>
            </w:r>
          </w:p>
        </w:tc>
        <w:tc>
          <w:tcPr>
            <w:tcW w:w="4176" w:type="dxa"/>
            <w:shd w:val="clear" w:color="auto" w:fill="EAEEF3"/>
            <w:vAlign w:val="center"/>
          </w:tcPr>
          <w:p w:rsidR="00CA3FD4" w:rsidP="00C37AAF" w:rsidRDefault="00CA3FD4" w14:paraId="44C0E975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CA3FD4" w:rsidTr="00C37AAF" w14:paraId="48E5431A" w14:textId="77777777">
        <w:trPr>
          <w:trHeight w:val="1872"/>
        </w:trPr>
        <w:tc>
          <w:tcPr>
            <w:tcW w:w="5760" w:type="dxa"/>
            <w:shd w:val="clear" w:color="auto" w:fill="auto"/>
            <w:vAlign w:val="center"/>
          </w:tcPr>
          <w:p w:rsidR="00CA3FD4" w:rsidP="00C37AAF" w:rsidRDefault="00CA3FD4" w14:paraId="33AA897B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:rsidR="00CA3FD4" w:rsidP="00C37AAF" w:rsidRDefault="00CA3FD4" w14:paraId="30690B5A" w14:textId="77777777">
            <w:pPr>
              <w:bidi w:val="false"/>
              <w:rPr>
                <w:sz w:val="20"/>
                <w:szCs w:val="20"/>
              </w:rPr>
            </w:pPr>
          </w:p>
        </w:tc>
      </w:tr>
    </w:tbl>
    <w:p w:rsidR="00CA3FD4" w:rsidP="00C805C2" w:rsidRDefault="00CA3FD4" w14:paraId="1E4C1A42" w14:textId="77777777">
      <w:pPr>
        <w:bidi w:val="false"/>
        <w:spacing w:line="240" w:lineRule="auto"/>
        <w:rPr>
          <w:sz w:val="20"/>
          <w:szCs w:val="20"/>
        </w:rPr>
        <w:sectPr w:rsidR="00CA3FD4" w:rsidSect="00C805C2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p w:rsidR="00CA3FD4" w:rsidP="00CA3FD4" w:rsidRDefault="00CA3FD4" w14:paraId="68981956" w14:textId="77777777">
      <w:pPr>
        <w:bidi w:val="false"/>
        <w:spacing w:line="240" w:lineRule="auto"/>
        <w:rPr>
          <w:sz w:val="20"/>
          <w:szCs w:val="20"/>
        </w:rPr>
      </w:pPr>
    </w:p>
    <w:p w:rsidRPr="009749F6" w:rsidR="00CA3FD4" w:rsidP="00CA3FD4" w:rsidRDefault="00CA3FD4" w14:paraId="2E10DD66" w14:textId="77777777">
      <w:pPr>
        <w:pStyle w:val="Heading2"/>
        <w:tabs>
          <w:tab w:val="left" w:pos="990"/>
        </w:tabs>
        <w:bidi w:val="false"/>
        <w:ind w:left="450"/>
      </w:pPr>
      <w:bookmarkStart w:name="_Toc10410049" w:id="28"/>
      <w:r w:rsidR="00C37AAF">
        <w:rPr>
          <w:lang w:val="French"/>
        </w:rPr>
        <w:t xml:space="preserve">9.9FACTEUR DES MATÉRIAUX </w:t>
      </w:r>
      <w:bookmarkEnd w:id="28"/>
    </w:p>
    <w:tbl>
      <w:tblPr>
        <w:tblStyle w:val="TableGrid"/>
        <w:tblW w:w="9936" w:type="dxa"/>
        <w:tblInd w:w="44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ayout w:type="fixed"/>
        <w:tblLook w:val="04A0" w:firstRow="1" w:lastRow="0" w:firstColumn="1" w:lastColumn="0" w:noHBand="0" w:noVBand="1"/>
      </w:tblPr>
      <w:tblGrid>
        <w:gridCol w:w="5760"/>
        <w:gridCol w:w="4176"/>
      </w:tblGrid>
      <w:tr w:rsidRPr="00C805C2" w:rsidR="00CA3FD4" w:rsidTr="00C37AAF" w14:paraId="75F40CA0" w14:textId="77777777">
        <w:trPr>
          <w:trHeight w:val="432"/>
        </w:trPr>
        <w:tc>
          <w:tcPr>
            <w:tcW w:w="5760" w:type="dxa"/>
            <w:shd w:val="clear" w:color="auto" w:fill="D5DCE4" w:themeFill="text2" w:themeFillTint="33"/>
            <w:vAlign w:val="center"/>
          </w:tcPr>
          <w:p w:rsidRPr="0048086A" w:rsidR="00CA3FD4" w:rsidP="00C37AAF" w:rsidRDefault="00CA3FD4" w14:paraId="580A4DC5" w14:textId="77777777">
            <w:pPr>
              <w:bidi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ench"/>
              </w:rPr>
              <w:t>NOMENCLATURE</w:t>
            </w:r>
          </w:p>
        </w:tc>
        <w:tc>
          <w:tcPr>
            <w:tcW w:w="4176" w:type="dxa"/>
            <w:shd w:val="clear" w:color="auto" w:fill="D5DCE4" w:themeFill="text2" w:themeFillTint="33"/>
            <w:vAlign w:val="center"/>
          </w:tcPr>
          <w:p w:rsidRPr="00AF0690" w:rsidR="00CA3FD4" w:rsidP="00C37AAF" w:rsidRDefault="00CA3FD4" w14:paraId="1E5675DB" w14:textId="77777777">
            <w:pPr>
              <w:bidi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ench"/>
              </w:rPr>
              <w:t>NOTES</w:t>
            </w:r>
          </w:p>
        </w:tc>
      </w:tr>
      <w:tr w:rsidRPr="00C805C2" w:rsidR="00CA3FD4" w:rsidTr="00C37AAF" w14:paraId="5054B35C" w14:textId="77777777">
        <w:trPr>
          <w:trHeight w:val="432"/>
        </w:trPr>
        <w:tc>
          <w:tcPr>
            <w:tcW w:w="5760" w:type="dxa"/>
            <w:shd w:val="clear" w:color="auto" w:fill="EAEEF3"/>
            <w:vAlign w:val="center"/>
          </w:tcPr>
          <w:p w:rsidR="00CA3FD4" w:rsidP="00C37AAF" w:rsidRDefault="00CA3FD4" w14:paraId="2E954D90" w14:textId="77777777">
            <w:pPr>
              <w:bidi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ench"/>
              </w:rPr>
              <w:t>SAISIE MANUELLE</w:t>
            </w:r>
          </w:p>
        </w:tc>
        <w:tc>
          <w:tcPr>
            <w:tcW w:w="4176" w:type="dxa"/>
            <w:shd w:val="clear" w:color="auto" w:fill="EAEEF3"/>
            <w:vAlign w:val="center"/>
          </w:tcPr>
          <w:p w:rsidR="00CA3FD4" w:rsidP="00C37AAF" w:rsidRDefault="00CA3FD4" w14:paraId="30CD5578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Pr="00C805C2" w:rsidR="00CA3FD4" w:rsidTr="00C37AAF" w14:paraId="07D3A69B" w14:textId="77777777">
        <w:trPr>
          <w:trHeight w:val="1872"/>
        </w:trPr>
        <w:tc>
          <w:tcPr>
            <w:tcW w:w="5760" w:type="dxa"/>
            <w:shd w:val="clear" w:color="auto" w:fill="auto"/>
            <w:vAlign w:val="center"/>
          </w:tcPr>
          <w:p w:rsidR="00CA3FD4" w:rsidP="00C37AAF" w:rsidRDefault="00CA3FD4" w14:paraId="5C71B74C" w14:textId="77777777">
            <w:pPr>
              <w:bidi w:val="false"/>
              <w:rPr>
                <w:sz w:val="20"/>
                <w:szCs w:val="20"/>
              </w:rPr>
            </w:pPr>
          </w:p>
          <w:p w:rsidR="00CA3FD4" w:rsidP="00C37AAF" w:rsidRDefault="00CA3FD4" w14:paraId="1191C783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:rsidR="00CA3FD4" w:rsidP="00C37AAF" w:rsidRDefault="00CA3FD4" w14:paraId="209FAB75" w14:textId="77777777">
            <w:pPr>
              <w:bidi w:val="false"/>
              <w:rPr>
                <w:sz w:val="20"/>
                <w:szCs w:val="20"/>
              </w:rPr>
            </w:pPr>
          </w:p>
          <w:p w:rsidR="00CA3FD4" w:rsidP="00C37AAF" w:rsidRDefault="00CA3FD4" w14:paraId="28816A31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CA3FD4" w:rsidTr="00C37AAF" w14:paraId="63F55A85" w14:textId="77777777">
        <w:trPr>
          <w:trHeight w:val="432"/>
        </w:trPr>
        <w:tc>
          <w:tcPr>
            <w:tcW w:w="5760" w:type="dxa"/>
            <w:shd w:val="clear" w:color="auto" w:fill="EAEEF3"/>
            <w:vAlign w:val="center"/>
          </w:tcPr>
          <w:p w:rsidR="00CA3FD4" w:rsidP="00C37AAF" w:rsidRDefault="00CA3FD4" w14:paraId="5DAB42C0" w14:textId="77777777">
            <w:pPr>
              <w:bidi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ench"/>
              </w:rPr>
              <w:t>DONNÉES CONVERTIES</w:t>
            </w:r>
          </w:p>
        </w:tc>
        <w:tc>
          <w:tcPr>
            <w:tcW w:w="4176" w:type="dxa"/>
            <w:shd w:val="clear" w:color="auto" w:fill="EAEEF3"/>
            <w:vAlign w:val="center"/>
          </w:tcPr>
          <w:p w:rsidR="00CA3FD4" w:rsidP="00C37AAF" w:rsidRDefault="00CA3FD4" w14:paraId="0E2CB3AB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Pr="00C805C2" w:rsidR="00CA3FD4" w:rsidTr="00C37AAF" w14:paraId="4D8E3863" w14:textId="77777777">
        <w:trPr>
          <w:trHeight w:val="1872"/>
        </w:trPr>
        <w:tc>
          <w:tcPr>
            <w:tcW w:w="5760" w:type="dxa"/>
            <w:shd w:val="clear" w:color="auto" w:fill="auto"/>
            <w:vAlign w:val="center"/>
          </w:tcPr>
          <w:p w:rsidR="00CA3FD4" w:rsidP="00C37AAF" w:rsidRDefault="00CA3FD4" w14:paraId="569E9162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:rsidR="00CA3FD4" w:rsidP="00C37AAF" w:rsidRDefault="00CA3FD4" w14:paraId="1C3C3A1D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CA3FD4" w:rsidTr="00C37AAF" w14:paraId="4ACD7108" w14:textId="77777777">
        <w:trPr>
          <w:trHeight w:val="432"/>
        </w:trPr>
        <w:tc>
          <w:tcPr>
            <w:tcW w:w="5760" w:type="dxa"/>
            <w:shd w:val="clear" w:color="auto" w:fill="EAEEF3"/>
            <w:vAlign w:val="center"/>
          </w:tcPr>
          <w:p w:rsidR="00CA3FD4" w:rsidP="00C37AAF" w:rsidRDefault="00CA3FD4" w14:paraId="6415FD3D" w14:textId="77777777">
            <w:pPr>
              <w:bidi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ench"/>
              </w:rPr>
              <w:t>RAPPORTS / DEMANDES DE RENSEIGNEMENTS REQUIS</w:t>
            </w:r>
          </w:p>
        </w:tc>
        <w:tc>
          <w:tcPr>
            <w:tcW w:w="4176" w:type="dxa"/>
            <w:shd w:val="clear" w:color="auto" w:fill="EAEEF3"/>
            <w:vAlign w:val="center"/>
          </w:tcPr>
          <w:p w:rsidR="00CA3FD4" w:rsidP="00C37AAF" w:rsidRDefault="00CA3FD4" w14:paraId="3AA0EDBE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CA3FD4" w:rsidTr="00C37AAF" w14:paraId="6F2D9CE8" w14:textId="77777777">
        <w:trPr>
          <w:trHeight w:val="1872"/>
        </w:trPr>
        <w:tc>
          <w:tcPr>
            <w:tcW w:w="5760" w:type="dxa"/>
            <w:shd w:val="clear" w:color="auto" w:fill="auto"/>
            <w:vAlign w:val="center"/>
          </w:tcPr>
          <w:p w:rsidR="00CA3FD4" w:rsidP="00C37AAF" w:rsidRDefault="00CA3FD4" w14:paraId="46762609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:rsidR="00CA3FD4" w:rsidP="00C37AAF" w:rsidRDefault="00CA3FD4" w14:paraId="3D9DF0D9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CA3FD4" w:rsidTr="00C37AAF" w14:paraId="33EEEB7C" w14:textId="77777777">
        <w:trPr>
          <w:trHeight w:val="432"/>
        </w:trPr>
        <w:tc>
          <w:tcPr>
            <w:tcW w:w="5760" w:type="dxa"/>
            <w:shd w:val="clear" w:color="auto" w:fill="EAEEF3"/>
            <w:vAlign w:val="center"/>
          </w:tcPr>
          <w:p w:rsidR="00CA3FD4" w:rsidP="00C37AAF" w:rsidRDefault="00CA3FD4" w14:paraId="43E95596" w14:textId="77777777">
            <w:pPr>
              <w:bidi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ench"/>
              </w:rPr>
              <w:t>PERSONNALISATIONS ET CHAMPS DÉFINIS PAR L'UTILISATEUR</w:t>
            </w:r>
          </w:p>
        </w:tc>
        <w:tc>
          <w:tcPr>
            <w:tcW w:w="4176" w:type="dxa"/>
            <w:shd w:val="clear" w:color="auto" w:fill="EAEEF3"/>
            <w:vAlign w:val="center"/>
          </w:tcPr>
          <w:p w:rsidR="00CA3FD4" w:rsidP="00C37AAF" w:rsidRDefault="00CA3FD4" w14:paraId="69852525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CA3FD4" w:rsidTr="00C37AAF" w14:paraId="13F45464" w14:textId="77777777">
        <w:trPr>
          <w:trHeight w:val="1872"/>
        </w:trPr>
        <w:tc>
          <w:tcPr>
            <w:tcW w:w="5760" w:type="dxa"/>
            <w:shd w:val="clear" w:color="auto" w:fill="auto"/>
            <w:vAlign w:val="center"/>
          </w:tcPr>
          <w:p w:rsidR="00CA3FD4" w:rsidP="00C37AAF" w:rsidRDefault="00CA3FD4" w14:paraId="6FCCD53A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:rsidR="00CA3FD4" w:rsidP="00C37AAF" w:rsidRDefault="00CA3FD4" w14:paraId="201D0277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CA3FD4" w:rsidTr="00C37AAF" w14:paraId="0F98E0FE" w14:textId="77777777">
        <w:trPr>
          <w:trHeight w:val="432"/>
        </w:trPr>
        <w:tc>
          <w:tcPr>
            <w:tcW w:w="5760" w:type="dxa"/>
            <w:shd w:val="clear" w:color="auto" w:fill="EAEEF3"/>
            <w:vAlign w:val="center"/>
          </w:tcPr>
          <w:p w:rsidR="00CA3FD4" w:rsidP="00C37AAF" w:rsidRDefault="00CA3FD4" w14:paraId="1F564CE8" w14:textId="77777777">
            <w:pPr>
              <w:bidi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ench"/>
              </w:rPr>
              <w:t>MODIFICATIONS DE PROCÉDURE</w:t>
            </w:r>
          </w:p>
        </w:tc>
        <w:tc>
          <w:tcPr>
            <w:tcW w:w="4176" w:type="dxa"/>
            <w:shd w:val="clear" w:color="auto" w:fill="EAEEF3"/>
            <w:vAlign w:val="center"/>
          </w:tcPr>
          <w:p w:rsidR="00CA3FD4" w:rsidP="00C37AAF" w:rsidRDefault="00CA3FD4" w14:paraId="4CD12C2F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CA3FD4" w:rsidTr="00C37AAF" w14:paraId="700AC085" w14:textId="77777777">
        <w:trPr>
          <w:trHeight w:val="1872"/>
        </w:trPr>
        <w:tc>
          <w:tcPr>
            <w:tcW w:w="5760" w:type="dxa"/>
            <w:shd w:val="clear" w:color="auto" w:fill="auto"/>
            <w:vAlign w:val="center"/>
          </w:tcPr>
          <w:p w:rsidR="00CA3FD4" w:rsidP="00C37AAF" w:rsidRDefault="00CA3FD4" w14:paraId="76FC228C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:rsidR="00CA3FD4" w:rsidP="00C37AAF" w:rsidRDefault="00CA3FD4" w14:paraId="41C6507E" w14:textId="77777777">
            <w:pPr>
              <w:bidi w:val="false"/>
              <w:rPr>
                <w:sz w:val="20"/>
                <w:szCs w:val="20"/>
              </w:rPr>
            </w:pPr>
          </w:p>
        </w:tc>
      </w:tr>
    </w:tbl>
    <w:p w:rsidR="0005499B" w:rsidP="00C805C2" w:rsidRDefault="0005499B" w14:paraId="6788AAD8" w14:textId="77777777">
      <w:pPr>
        <w:bidi w:val="false"/>
        <w:spacing w:line="240" w:lineRule="auto"/>
        <w:rPr>
          <w:sz w:val="20"/>
          <w:szCs w:val="20"/>
        </w:rPr>
        <w:sectPr w:rsidR="0005499B" w:rsidSect="00C805C2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p w:rsidR="0005499B" w:rsidP="0005499B" w:rsidRDefault="0005499B" w14:paraId="010F1C7B" w14:textId="77777777">
      <w:pPr>
        <w:bidi w:val="false"/>
        <w:spacing w:line="240" w:lineRule="auto"/>
        <w:rPr>
          <w:sz w:val="20"/>
          <w:szCs w:val="20"/>
        </w:rPr>
      </w:pPr>
    </w:p>
    <w:p w:rsidRPr="009749F6" w:rsidR="0005499B" w:rsidP="0005499B" w:rsidRDefault="0005499B" w14:paraId="3BC43F66" w14:textId="77777777">
      <w:pPr>
        <w:pStyle w:val="Heading2"/>
        <w:tabs>
          <w:tab w:val="left" w:pos="990"/>
        </w:tabs>
        <w:bidi w:val="false"/>
        <w:ind w:left="450"/>
      </w:pPr>
      <w:bookmarkStart w:name="_Toc10410050" w:id="29"/>
      <w:r w:rsidR="00C37AAF">
        <w:rPr>
          <w:lang w:val="French"/>
        </w:rPr>
        <w:t xml:space="preserve">9.10ARCONSEIL DE TRAVAIL </w:t>
      </w:r>
      <w:bookmarkEnd w:id="29"/>
    </w:p>
    <w:tbl>
      <w:tblPr>
        <w:tblStyle w:val="TableGrid"/>
        <w:tblW w:w="9936" w:type="dxa"/>
        <w:tblInd w:w="44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ayout w:type="fixed"/>
        <w:tblLook w:val="04A0" w:firstRow="1" w:lastRow="0" w:firstColumn="1" w:lastColumn="0" w:noHBand="0" w:noVBand="1"/>
      </w:tblPr>
      <w:tblGrid>
        <w:gridCol w:w="5760"/>
        <w:gridCol w:w="4176"/>
      </w:tblGrid>
      <w:tr w:rsidRPr="00C805C2" w:rsidR="0005499B" w:rsidTr="00C37AAF" w14:paraId="2DDBDEBF" w14:textId="77777777">
        <w:trPr>
          <w:trHeight w:val="432"/>
        </w:trPr>
        <w:tc>
          <w:tcPr>
            <w:tcW w:w="5760" w:type="dxa"/>
            <w:shd w:val="clear" w:color="auto" w:fill="D5DCE4" w:themeFill="text2" w:themeFillTint="33"/>
            <w:vAlign w:val="center"/>
          </w:tcPr>
          <w:p w:rsidRPr="0048086A" w:rsidR="0005499B" w:rsidP="00C37AAF" w:rsidRDefault="0005499B" w14:paraId="72C1060B" w14:textId="77777777">
            <w:pPr>
              <w:bidi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ench"/>
              </w:rPr>
              <w:t>ORDRE DE TRAVAIL</w:t>
            </w:r>
          </w:p>
        </w:tc>
        <w:tc>
          <w:tcPr>
            <w:tcW w:w="4176" w:type="dxa"/>
            <w:shd w:val="clear" w:color="auto" w:fill="D5DCE4" w:themeFill="text2" w:themeFillTint="33"/>
            <w:vAlign w:val="center"/>
          </w:tcPr>
          <w:p w:rsidRPr="00AF0690" w:rsidR="0005499B" w:rsidP="00C37AAF" w:rsidRDefault="0005499B" w14:paraId="7211BF11" w14:textId="77777777">
            <w:pPr>
              <w:bidi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ench"/>
              </w:rPr>
              <w:t>NOTES</w:t>
            </w:r>
          </w:p>
        </w:tc>
      </w:tr>
      <w:tr w:rsidRPr="00C805C2" w:rsidR="0005499B" w:rsidTr="00C37AAF" w14:paraId="79888D5E" w14:textId="77777777">
        <w:trPr>
          <w:trHeight w:val="432"/>
        </w:trPr>
        <w:tc>
          <w:tcPr>
            <w:tcW w:w="5760" w:type="dxa"/>
            <w:shd w:val="clear" w:color="auto" w:fill="EAEEF3"/>
            <w:vAlign w:val="center"/>
          </w:tcPr>
          <w:p w:rsidR="0005499B" w:rsidP="00C37AAF" w:rsidRDefault="0005499B" w14:paraId="66FD0AB1" w14:textId="77777777">
            <w:pPr>
              <w:bidi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ench"/>
              </w:rPr>
              <w:t>SAISIE MANUELLE</w:t>
            </w:r>
          </w:p>
        </w:tc>
        <w:tc>
          <w:tcPr>
            <w:tcW w:w="4176" w:type="dxa"/>
            <w:shd w:val="clear" w:color="auto" w:fill="EAEEF3"/>
            <w:vAlign w:val="center"/>
          </w:tcPr>
          <w:p w:rsidR="0005499B" w:rsidP="00C37AAF" w:rsidRDefault="0005499B" w14:paraId="1490292E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Pr="00C805C2" w:rsidR="0005499B" w:rsidTr="00C37AAF" w14:paraId="00282EA5" w14:textId="77777777">
        <w:trPr>
          <w:trHeight w:val="1872"/>
        </w:trPr>
        <w:tc>
          <w:tcPr>
            <w:tcW w:w="5760" w:type="dxa"/>
            <w:shd w:val="clear" w:color="auto" w:fill="auto"/>
            <w:vAlign w:val="center"/>
          </w:tcPr>
          <w:p w:rsidR="0005499B" w:rsidP="00C37AAF" w:rsidRDefault="0005499B" w14:paraId="06A4502E" w14:textId="77777777">
            <w:pPr>
              <w:bidi w:val="false"/>
              <w:rPr>
                <w:sz w:val="20"/>
                <w:szCs w:val="20"/>
              </w:rPr>
            </w:pPr>
          </w:p>
          <w:p w:rsidR="0005499B" w:rsidP="00C37AAF" w:rsidRDefault="0005499B" w14:paraId="68A4A018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:rsidR="0005499B" w:rsidP="00C37AAF" w:rsidRDefault="0005499B" w14:paraId="0E9E9914" w14:textId="77777777">
            <w:pPr>
              <w:bidi w:val="false"/>
              <w:rPr>
                <w:sz w:val="20"/>
                <w:szCs w:val="20"/>
              </w:rPr>
            </w:pPr>
          </w:p>
          <w:p w:rsidR="0005499B" w:rsidP="00C37AAF" w:rsidRDefault="0005499B" w14:paraId="75635E5E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05499B" w:rsidTr="00C37AAF" w14:paraId="60BD72A3" w14:textId="77777777">
        <w:trPr>
          <w:trHeight w:val="432"/>
        </w:trPr>
        <w:tc>
          <w:tcPr>
            <w:tcW w:w="5760" w:type="dxa"/>
            <w:shd w:val="clear" w:color="auto" w:fill="EAEEF3"/>
            <w:vAlign w:val="center"/>
          </w:tcPr>
          <w:p w:rsidR="0005499B" w:rsidP="00C37AAF" w:rsidRDefault="0005499B" w14:paraId="20921209" w14:textId="77777777">
            <w:pPr>
              <w:bidi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ench"/>
              </w:rPr>
              <w:t>DONNÉES CONVERTIES</w:t>
            </w:r>
          </w:p>
        </w:tc>
        <w:tc>
          <w:tcPr>
            <w:tcW w:w="4176" w:type="dxa"/>
            <w:shd w:val="clear" w:color="auto" w:fill="EAEEF3"/>
            <w:vAlign w:val="center"/>
          </w:tcPr>
          <w:p w:rsidR="0005499B" w:rsidP="00C37AAF" w:rsidRDefault="0005499B" w14:paraId="1ECAAF8D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Pr="00C805C2" w:rsidR="0005499B" w:rsidTr="00C37AAF" w14:paraId="70F2D7B3" w14:textId="77777777">
        <w:trPr>
          <w:trHeight w:val="1872"/>
        </w:trPr>
        <w:tc>
          <w:tcPr>
            <w:tcW w:w="5760" w:type="dxa"/>
            <w:shd w:val="clear" w:color="auto" w:fill="auto"/>
            <w:vAlign w:val="center"/>
          </w:tcPr>
          <w:p w:rsidR="0005499B" w:rsidP="00C37AAF" w:rsidRDefault="0005499B" w14:paraId="5EE3BCD1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:rsidR="0005499B" w:rsidP="00C37AAF" w:rsidRDefault="0005499B" w14:paraId="61CF8374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05499B" w:rsidTr="00C37AAF" w14:paraId="386B0F26" w14:textId="77777777">
        <w:trPr>
          <w:trHeight w:val="432"/>
        </w:trPr>
        <w:tc>
          <w:tcPr>
            <w:tcW w:w="5760" w:type="dxa"/>
            <w:shd w:val="clear" w:color="auto" w:fill="EAEEF3"/>
            <w:vAlign w:val="center"/>
          </w:tcPr>
          <w:p w:rsidR="0005499B" w:rsidP="00C37AAF" w:rsidRDefault="0005499B" w14:paraId="2F49D0B6" w14:textId="77777777">
            <w:pPr>
              <w:bidi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ench"/>
              </w:rPr>
              <w:t>RAPPORTS / DEMANDES DE RENSEIGNEMENTS REQUIS</w:t>
            </w:r>
          </w:p>
        </w:tc>
        <w:tc>
          <w:tcPr>
            <w:tcW w:w="4176" w:type="dxa"/>
            <w:shd w:val="clear" w:color="auto" w:fill="EAEEF3"/>
            <w:vAlign w:val="center"/>
          </w:tcPr>
          <w:p w:rsidR="0005499B" w:rsidP="00C37AAF" w:rsidRDefault="0005499B" w14:paraId="3DD89223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05499B" w:rsidTr="00C37AAF" w14:paraId="7018B401" w14:textId="77777777">
        <w:trPr>
          <w:trHeight w:val="1872"/>
        </w:trPr>
        <w:tc>
          <w:tcPr>
            <w:tcW w:w="5760" w:type="dxa"/>
            <w:shd w:val="clear" w:color="auto" w:fill="auto"/>
            <w:vAlign w:val="center"/>
          </w:tcPr>
          <w:p w:rsidR="0005499B" w:rsidP="00C37AAF" w:rsidRDefault="0005499B" w14:paraId="7E30F4C0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:rsidR="0005499B" w:rsidP="00C37AAF" w:rsidRDefault="0005499B" w14:paraId="372A62AF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05499B" w:rsidTr="00C37AAF" w14:paraId="56C2C054" w14:textId="77777777">
        <w:trPr>
          <w:trHeight w:val="432"/>
        </w:trPr>
        <w:tc>
          <w:tcPr>
            <w:tcW w:w="5760" w:type="dxa"/>
            <w:shd w:val="clear" w:color="auto" w:fill="EAEEF3"/>
            <w:vAlign w:val="center"/>
          </w:tcPr>
          <w:p w:rsidR="0005499B" w:rsidP="00C37AAF" w:rsidRDefault="0005499B" w14:paraId="7EBE81CC" w14:textId="77777777">
            <w:pPr>
              <w:bidi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ench"/>
              </w:rPr>
              <w:t>PERSONNALISATIONS ET CHAMPS DÉFINIS PAR L'UTILISATEUR</w:t>
            </w:r>
          </w:p>
        </w:tc>
        <w:tc>
          <w:tcPr>
            <w:tcW w:w="4176" w:type="dxa"/>
            <w:shd w:val="clear" w:color="auto" w:fill="EAEEF3"/>
            <w:vAlign w:val="center"/>
          </w:tcPr>
          <w:p w:rsidR="0005499B" w:rsidP="00C37AAF" w:rsidRDefault="0005499B" w14:paraId="6D865DA0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05499B" w:rsidTr="00C37AAF" w14:paraId="092A8E06" w14:textId="77777777">
        <w:trPr>
          <w:trHeight w:val="1872"/>
        </w:trPr>
        <w:tc>
          <w:tcPr>
            <w:tcW w:w="5760" w:type="dxa"/>
            <w:shd w:val="clear" w:color="auto" w:fill="auto"/>
            <w:vAlign w:val="center"/>
          </w:tcPr>
          <w:p w:rsidR="0005499B" w:rsidP="00C37AAF" w:rsidRDefault="0005499B" w14:paraId="08594470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:rsidR="0005499B" w:rsidP="00C37AAF" w:rsidRDefault="0005499B" w14:paraId="63A34212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05499B" w:rsidTr="00C37AAF" w14:paraId="5B58982D" w14:textId="77777777">
        <w:trPr>
          <w:trHeight w:val="432"/>
        </w:trPr>
        <w:tc>
          <w:tcPr>
            <w:tcW w:w="5760" w:type="dxa"/>
            <w:shd w:val="clear" w:color="auto" w:fill="EAEEF3"/>
            <w:vAlign w:val="center"/>
          </w:tcPr>
          <w:p w:rsidR="0005499B" w:rsidP="00C37AAF" w:rsidRDefault="0005499B" w14:paraId="40973BB8" w14:textId="77777777">
            <w:pPr>
              <w:bidi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ench"/>
              </w:rPr>
              <w:t>MODIFICATIONS DE PROCÉDURE</w:t>
            </w:r>
          </w:p>
        </w:tc>
        <w:tc>
          <w:tcPr>
            <w:tcW w:w="4176" w:type="dxa"/>
            <w:shd w:val="clear" w:color="auto" w:fill="EAEEF3"/>
            <w:vAlign w:val="center"/>
          </w:tcPr>
          <w:p w:rsidR="0005499B" w:rsidP="00C37AAF" w:rsidRDefault="0005499B" w14:paraId="04DADCE3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05499B" w:rsidTr="00C37AAF" w14:paraId="44D28779" w14:textId="77777777">
        <w:trPr>
          <w:trHeight w:val="1872"/>
        </w:trPr>
        <w:tc>
          <w:tcPr>
            <w:tcW w:w="5760" w:type="dxa"/>
            <w:shd w:val="clear" w:color="auto" w:fill="auto"/>
            <w:vAlign w:val="center"/>
          </w:tcPr>
          <w:p w:rsidR="0005499B" w:rsidP="00C37AAF" w:rsidRDefault="0005499B" w14:paraId="70D2DA86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:rsidR="0005499B" w:rsidP="00C37AAF" w:rsidRDefault="0005499B" w14:paraId="64164143" w14:textId="77777777">
            <w:pPr>
              <w:bidi w:val="false"/>
              <w:rPr>
                <w:sz w:val="20"/>
                <w:szCs w:val="20"/>
              </w:rPr>
            </w:pPr>
          </w:p>
        </w:tc>
      </w:tr>
    </w:tbl>
    <w:p w:rsidR="0005499B" w:rsidP="00C805C2" w:rsidRDefault="0005499B" w14:paraId="5BA40885" w14:textId="77777777">
      <w:pPr>
        <w:bidi w:val="false"/>
        <w:spacing w:line="240" w:lineRule="auto"/>
        <w:rPr>
          <w:sz w:val="20"/>
          <w:szCs w:val="20"/>
        </w:rPr>
        <w:sectPr w:rsidR="0005499B" w:rsidSect="00C805C2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p w:rsidRPr="006A0235" w:rsidR="00C37AAF" w:rsidP="00C37AAF" w:rsidRDefault="00C37AAF" w14:paraId="3EE7AECF" w14:textId="77777777">
      <w:pPr>
        <w:pStyle w:val="Heading1"/>
        <w:numPr>
          <w:ilvl w:val="0"/>
          <w:numId w:val="1"/>
        </w:numPr>
        <w:bidi w:val="false"/>
        <w:spacing w:line="240" w:lineRule="auto"/>
        <w:ind w:left="360"/>
        <w:rPr>
          <w:szCs w:val="28"/>
        </w:rPr>
      </w:pPr>
      <w:bookmarkStart w:name="_Toc10410051" w:id="30"/>
      <w:r>
        <w:rPr>
          <w:szCs w:val="28"/>
          <w:lang w:val="French"/>
        </w:rPr>
        <w:t>CONTRÔLE DES MODIFICATIONS DE PROJET</w:t>
      </w:r>
      <w:bookmarkEnd w:id="30"/>
    </w:p>
    <w:tbl>
      <w:tblPr>
        <w:tblStyle w:val="TableGrid"/>
        <w:tblW w:w="1034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ayout w:type="fixed"/>
        <w:tblLook w:val="04A0" w:firstRow="1" w:lastRow="0" w:firstColumn="1" w:lastColumn="0" w:noHBand="0" w:noVBand="1"/>
      </w:tblPr>
      <w:tblGrid>
        <w:gridCol w:w="10345"/>
      </w:tblGrid>
      <w:tr w:rsidRPr="00C805C2" w:rsidR="00C37AAF" w:rsidTr="00C37AAF" w14:paraId="150C12B7" w14:textId="77777777">
        <w:trPr>
          <w:trHeight w:val="2880"/>
        </w:trPr>
        <w:tc>
          <w:tcPr>
            <w:tcW w:w="10345" w:type="dxa"/>
            <w:shd w:val="clear" w:color="auto" w:fill="auto"/>
          </w:tcPr>
          <w:p w:rsidR="00C37AAF" w:rsidP="00C37AAF" w:rsidRDefault="00C37AAF" w14:paraId="592A0288" w14:textId="77777777">
            <w:pPr>
              <w:bidi w:val="false"/>
              <w:rPr>
                <w:sz w:val="20"/>
                <w:szCs w:val="20"/>
              </w:rPr>
            </w:pPr>
          </w:p>
          <w:p w:rsidR="00C37AAF" w:rsidP="00C37AAF" w:rsidRDefault="00C37AAF" w14:paraId="3BAFF240" w14:textId="77777777">
            <w:pPr>
              <w:bidi w:val="false"/>
              <w:rPr>
                <w:sz w:val="20"/>
                <w:szCs w:val="20"/>
              </w:rPr>
            </w:pPr>
          </w:p>
          <w:p w:rsidRPr="00AF0690" w:rsidR="00C37AAF" w:rsidP="00C37AAF" w:rsidRDefault="00C37AAF" w14:paraId="67ED48BB" w14:textId="77777777">
            <w:pPr>
              <w:bidi w:val="false"/>
              <w:rPr>
                <w:sz w:val="20"/>
                <w:szCs w:val="20"/>
              </w:rPr>
            </w:pPr>
          </w:p>
        </w:tc>
      </w:tr>
    </w:tbl>
    <w:p w:rsidR="00C37AAF" w:rsidP="00C37AAF" w:rsidRDefault="00C37AAF" w14:paraId="0B36B5B9" w14:textId="77777777">
      <w:pPr>
        <w:bidi w:val="false"/>
        <w:spacing w:line="240" w:lineRule="auto"/>
        <w:rPr>
          <w:i/>
          <w:sz w:val="20"/>
          <w:szCs w:val="20"/>
        </w:rPr>
      </w:pPr>
    </w:p>
    <w:p w:rsidR="00C37AAF" w:rsidP="00C37AAF" w:rsidRDefault="00C37AAF" w14:paraId="4CE6395F" w14:textId="77777777">
      <w:pPr>
        <w:pStyle w:val="Heading1"/>
        <w:numPr>
          <w:ilvl w:val="0"/>
          <w:numId w:val="1"/>
        </w:numPr>
        <w:bidi w:val="false"/>
        <w:spacing w:line="240" w:lineRule="auto"/>
        <w:ind w:left="360"/>
      </w:pPr>
      <w:bookmarkStart w:name="_Toc10410052" w:id="31"/>
      <w:r>
        <w:rPr>
          <w:szCs w:val="28"/>
          <w:lang w:val="French"/>
        </w:rPr>
        <w:t>PROJETS FUTURS</w:t>
      </w:r>
      <w:bookmarkEnd w:id="31"/>
    </w:p>
    <w:tbl>
      <w:tblPr>
        <w:tblStyle w:val="TableGrid"/>
        <w:tblW w:w="10350" w:type="dxa"/>
        <w:tblInd w:w="-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ayout w:type="fixed"/>
        <w:tblLook w:val="04A0" w:firstRow="1" w:lastRow="0" w:firstColumn="1" w:lastColumn="0" w:noHBand="0" w:noVBand="1"/>
      </w:tblPr>
      <w:tblGrid>
        <w:gridCol w:w="10350"/>
      </w:tblGrid>
      <w:tr w:rsidRPr="00C805C2" w:rsidR="00C37AAF" w:rsidTr="00C37AAF" w14:paraId="081AB7A7" w14:textId="77777777">
        <w:trPr>
          <w:trHeight w:val="8640"/>
        </w:trPr>
        <w:tc>
          <w:tcPr>
            <w:tcW w:w="10350" w:type="dxa"/>
            <w:shd w:val="clear" w:color="auto" w:fill="auto"/>
          </w:tcPr>
          <w:p w:rsidR="00C37AAF" w:rsidP="00C37AAF" w:rsidRDefault="00C37AAF" w14:paraId="3733D012" w14:textId="77777777">
            <w:pPr>
              <w:bidi w:val="false"/>
              <w:rPr>
                <w:sz w:val="20"/>
                <w:szCs w:val="20"/>
              </w:rPr>
            </w:pPr>
          </w:p>
          <w:p w:rsidRPr="00410889" w:rsidR="00C37AAF" w:rsidP="00C37AAF" w:rsidRDefault="00C37AAF" w14:paraId="59C22538" w14:textId="77777777">
            <w:pPr>
              <w:bidi w:val="false"/>
              <w:rPr>
                <w:sz w:val="20"/>
                <w:szCs w:val="20"/>
              </w:rPr>
            </w:pPr>
          </w:p>
        </w:tc>
      </w:tr>
    </w:tbl>
    <w:p w:rsidR="005B1E3F" w:rsidP="00C805C2" w:rsidRDefault="005B1E3F" w14:paraId="04044123" w14:textId="77777777">
      <w:pPr>
        <w:bidi w:val="false"/>
        <w:spacing w:line="240" w:lineRule="auto"/>
        <w:rPr>
          <w:sz w:val="20"/>
          <w:szCs w:val="20"/>
        </w:rPr>
        <w:sectPr w:rsidR="005B1E3F" w:rsidSect="00C805C2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p w:rsidRPr="006A0235" w:rsidR="00615CFE" w:rsidP="009749F6" w:rsidRDefault="00BC4FB8" w14:paraId="3243896C" w14:textId="77777777">
      <w:pPr>
        <w:pStyle w:val="Heading1"/>
        <w:numPr>
          <w:ilvl w:val="0"/>
          <w:numId w:val="1"/>
        </w:numPr>
        <w:bidi w:val="false"/>
        <w:spacing w:line="240" w:lineRule="auto"/>
        <w:ind w:left="360"/>
        <w:rPr>
          <w:szCs w:val="28"/>
        </w:rPr>
      </w:pPr>
      <w:bookmarkStart w:name="_Toc10410053" w:id="32"/>
      <w:bookmarkStart w:name="_Hlk536359931" w:id="33"/>
      <w:bookmarkEnd w:id="21"/>
      <w:r>
        <w:rPr>
          <w:szCs w:val="28"/>
          <w:lang w:val="French"/>
        </w:rPr>
        <w:t>PIÈCES JOINTES</w:t>
      </w:r>
      <w:bookmarkEnd w:id="32"/>
    </w:p>
    <w:tbl>
      <w:tblPr>
        <w:tblStyle w:val="TableGrid"/>
        <w:tblW w:w="0" w:type="auto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6747"/>
        <w:gridCol w:w="6748"/>
      </w:tblGrid>
      <w:tr w:rsidR="00BC4FB8" w:rsidTr="00BC4FB8" w14:paraId="6CCC2FF1" w14:textId="77777777">
        <w:trPr>
          <w:trHeight w:val="379"/>
        </w:trPr>
        <w:tc>
          <w:tcPr>
            <w:tcW w:w="6747" w:type="dxa"/>
            <w:shd w:val="clear" w:color="auto" w:fill="EAEEF3"/>
            <w:vAlign w:val="center"/>
          </w:tcPr>
          <w:p w:rsidRPr="007B62FB" w:rsidR="00BC4FB8" w:rsidP="00615CFE" w:rsidRDefault="00BC4FB8" w14:paraId="63FBC66E" w14:textId="77777777">
            <w:pPr>
              <w:bidi w:val="false"/>
              <w:rPr>
                <w:bCs/>
                <w:iCs/>
                <w:sz w:val="20"/>
                <w:szCs w:val="20"/>
              </w:rPr>
            </w:pPr>
            <w:r w:rsidRPr="007B62FB">
              <w:rPr>
                <w:sz w:val="20"/>
                <w:szCs w:val="20"/>
                <w:lang w:val="French"/>
              </w:rPr>
              <w:t>NOM DE LA PIÈCE JOINTE</w:t>
            </w:r>
          </w:p>
        </w:tc>
        <w:tc>
          <w:tcPr>
            <w:tcW w:w="6748" w:type="dxa"/>
            <w:shd w:val="clear" w:color="auto" w:fill="EAEEF3"/>
            <w:vAlign w:val="center"/>
          </w:tcPr>
          <w:p w:rsidRPr="007B62FB" w:rsidR="00BC4FB8" w:rsidP="00615CFE" w:rsidRDefault="00BC4FB8" w14:paraId="4CF84DC4" w14:textId="77777777">
            <w:pPr>
              <w:bidi w:val="false"/>
              <w:rPr>
                <w:bCs/>
                <w:iCs/>
                <w:sz w:val="20"/>
                <w:szCs w:val="20"/>
              </w:rPr>
            </w:pPr>
            <w:r w:rsidRPr="007B62FB">
              <w:rPr>
                <w:sz w:val="20"/>
                <w:szCs w:val="20"/>
                <w:lang w:val="French"/>
              </w:rPr>
              <w:t>EMPLACEMENT / LIEN</w:t>
            </w:r>
          </w:p>
        </w:tc>
      </w:tr>
      <w:tr w:rsidR="00BC4FB8" w:rsidTr="00BC4FB8" w14:paraId="6400C7F4" w14:textId="77777777">
        <w:trPr>
          <w:trHeight w:val="576"/>
        </w:trPr>
        <w:tc>
          <w:tcPr>
            <w:tcW w:w="6747" w:type="dxa"/>
            <w:vAlign w:val="center"/>
          </w:tcPr>
          <w:p w:rsidRPr="007B62FB" w:rsidR="00BC4FB8" w:rsidP="00615CFE" w:rsidRDefault="00BC4FB8" w14:paraId="70582549" w14:textId="77777777">
            <w:pPr>
              <w:bidi w:val="false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6748" w:type="dxa"/>
            <w:vAlign w:val="center"/>
          </w:tcPr>
          <w:p w:rsidRPr="007B62FB" w:rsidR="00BC4FB8" w:rsidP="00615CFE" w:rsidRDefault="00BC4FB8" w14:paraId="009B61BA" w14:textId="77777777">
            <w:pPr>
              <w:bidi w:val="false"/>
              <w:rPr>
                <w:bCs/>
                <w:iCs/>
                <w:sz w:val="20"/>
                <w:szCs w:val="20"/>
              </w:rPr>
            </w:pPr>
          </w:p>
        </w:tc>
      </w:tr>
      <w:tr w:rsidR="00BC4FB8" w:rsidTr="00BC4FB8" w14:paraId="1424A227" w14:textId="77777777">
        <w:trPr>
          <w:trHeight w:val="576"/>
        </w:trPr>
        <w:tc>
          <w:tcPr>
            <w:tcW w:w="6747" w:type="dxa"/>
            <w:vAlign w:val="center"/>
          </w:tcPr>
          <w:p w:rsidRPr="007B62FB" w:rsidR="00BC4FB8" w:rsidP="00615CFE" w:rsidRDefault="00BC4FB8" w14:paraId="0D03BC01" w14:textId="77777777">
            <w:pPr>
              <w:bidi w:val="false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6748" w:type="dxa"/>
            <w:vAlign w:val="center"/>
          </w:tcPr>
          <w:p w:rsidRPr="007B62FB" w:rsidR="00BC4FB8" w:rsidP="00615CFE" w:rsidRDefault="00BC4FB8" w14:paraId="63502191" w14:textId="77777777">
            <w:pPr>
              <w:bidi w:val="false"/>
              <w:rPr>
                <w:bCs/>
                <w:iCs/>
                <w:sz w:val="20"/>
                <w:szCs w:val="20"/>
              </w:rPr>
            </w:pPr>
          </w:p>
        </w:tc>
      </w:tr>
      <w:tr w:rsidR="00BC4FB8" w:rsidTr="00BC4FB8" w14:paraId="488CC031" w14:textId="77777777">
        <w:trPr>
          <w:trHeight w:val="576"/>
        </w:trPr>
        <w:tc>
          <w:tcPr>
            <w:tcW w:w="6747" w:type="dxa"/>
            <w:vAlign w:val="center"/>
          </w:tcPr>
          <w:p w:rsidRPr="007B62FB" w:rsidR="00BC4FB8" w:rsidP="00615CFE" w:rsidRDefault="00BC4FB8" w14:paraId="5C6D69EA" w14:textId="77777777">
            <w:pPr>
              <w:bidi w:val="false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6748" w:type="dxa"/>
            <w:vAlign w:val="center"/>
          </w:tcPr>
          <w:p w:rsidRPr="007B62FB" w:rsidR="00BC4FB8" w:rsidP="00615CFE" w:rsidRDefault="00BC4FB8" w14:paraId="6C85153D" w14:textId="77777777">
            <w:pPr>
              <w:bidi w:val="false"/>
              <w:rPr>
                <w:bCs/>
                <w:iCs/>
                <w:sz w:val="20"/>
                <w:szCs w:val="20"/>
              </w:rPr>
            </w:pPr>
          </w:p>
        </w:tc>
      </w:tr>
      <w:tr w:rsidR="00BC4FB8" w:rsidTr="00BC4FB8" w14:paraId="3BBFF435" w14:textId="77777777">
        <w:trPr>
          <w:trHeight w:val="576"/>
        </w:trPr>
        <w:tc>
          <w:tcPr>
            <w:tcW w:w="6747" w:type="dxa"/>
            <w:vAlign w:val="center"/>
          </w:tcPr>
          <w:p w:rsidRPr="007B62FB" w:rsidR="00BC4FB8" w:rsidP="00615CFE" w:rsidRDefault="00BC4FB8" w14:paraId="5AB5FB87" w14:textId="77777777">
            <w:pPr>
              <w:bidi w:val="false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6748" w:type="dxa"/>
            <w:vAlign w:val="center"/>
          </w:tcPr>
          <w:p w:rsidRPr="007B62FB" w:rsidR="00BC4FB8" w:rsidP="00615CFE" w:rsidRDefault="00BC4FB8" w14:paraId="127F612F" w14:textId="77777777">
            <w:pPr>
              <w:bidi w:val="false"/>
              <w:rPr>
                <w:bCs/>
                <w:iCs/>
                <w:sz w:val="20"/>
                <w:szCs w:val="20"/>
              </w:rPr>
            </w:pPr>
          </w:p>
        </w:tc>
      </w:tr>
      <w:tr w:rsidR="00BC4FB8" w:rsidTr="00BC4FB8" w14:paraId="2B73997C" w14:textId="77777777">
        <w:trPr>
          <w:trHeight w:val="576"/>
        </w:trPr>
        <w:tc>
          <w:tcPr>
            <w:tcW w:w="6747" w:type="dxa"/>
            <w:vAlign w:val="center"/>
          </w:tcPr>
          <w:p w:rsidRPr="007B62FB" w:rsidR="00BC4FB8" w:rsidP="00615CFE" w:rsidRDefault="00BC4FB8" w14:paraId="4E086E91" w14:textId="77777777">
            <w:pPr>
              <w:bidi w:val="false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6748" w:type="dxa"/>
            <w:vAlign w:val="center"/>
          </w:tcPr>
          <w:p w:rsidRPr="007B62FB" w:rsidR="00BC4FB8" w:rsidP="00615CFE" w:rsidRDefault="00BC4FB8" w14:paraId="34869E4C" w14:textId="77777777">
            <w:pPr>
              <w:bidi w:val="false"/>
              <w:rPr>
                <w:bCs/>
                <w:iCs/>
                <w:sz w:val="20"/>
                <w:szCs w:val="20"/>
              </w:rPr>
            </w:pPr>
          </w:p>
        </w:tc>
      </w:tr>
      <w:tr w:rsidR="00BC4FB8" w:rsidTr="00BC4FB8" w14:paraId="6C4499E0" w14:textId="77777777">
        <w:trPr>
          <w:trHeight w:val="576"/>
        </w:trPr>
        <w:tc>
          <w:tcPr>
            <w:tcW w:w="6747" w:type="dxa"/>
            <w:vAlign w:val="center"/>
          </w:tcPr>
          <w:p w:rsidRPr="007B62FB" w:rsidR="00BC4FB8" w:rsidP="00615CFE" w:rsidRDefault="00BC4FB8" w14:paraId="0CD3F5A7" w14:textId="77777777">
            <w:pPr>
              <w:bidi w:val="false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6748" w:type="dxa"/>
            <w:vAlign w:val="center"/>
          </w:tcPr>
          <w:p w:rsidRPr="007B62FB" w:rsidR="00BC4FB8" w:rsidP="00615CFE" w:rsidRDefault="00BC4FB8" w14:paraId="3A83C5B6" w14:textId="77777777">
            <w:pPr>
              <w:bidi w:val="false"/>
              <w:rPr>
                <w:bCs/>
                <w:iCs/>
                <w:sz w:val="20"/>
                <w:szCs w:val="20"/>
              </w:rPr>
            </w:pPr>
          </w:p>
        </w:tc>
      </w:tr>
      <w:tr w:rsidR="00BC4FB8" w:rsidTr="00BC4FB8" w14:paraId="7BE859AC" w14:textId="77777777">
        <w:trPr>
          <w:trHeight w:val="576"/>
        </w:trPr>
        <w:tc>
          <w:tcPr>
            <w:tcW w:w="6747" w:type="dxa"/>
            <w:vAlign w:val="center"/>
          </w:tcPr>
          <w:p w:rsidRPr="007B62FB" w:rsidR="00BC4FB8" w:rsidP="00615CFE" w:rsidRDefault="00BC4FB8" w14:paraId="1ED02083" w14:textId="77777777">
            <w:pPr>
              <w:bidi w:val="false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6748" w:type="dxa"/>
            <w:vAlign w:val="center"/>
          </w:tcPr>
          <w:p w:rsidRPr="007B62FB" w:rsidR="00BC4FB8" w:rsidP="00615CFE" w:rsidRDefault="00BC4FB8" w14:paraId="317BF810" w14:textId="77777777">
            <w:pPr>
              <w:bidi w:val="false"/>
              <w:rPr>
                <w:bCs/>
                <w:iCs/>
                <w:sz w:val="20"/>
                <w:szCs w:val="20"/>
              </w:rPr>
            </w:pPr>
          </w:p>
        </w:tc>
      </w:tr>
      <w:tr w:rsidR="00BC4FB8" w:rsidTr="00BC4FB8" w14:paraId="31E5BF35" w14:textId="77777777">
        <w:trPr>
          <w:trHeight w:val="576"/>
        </w:trPr>
        <w:tc>
          <w:tcPr>
            <w:tcW w:w="6747" w:type="dxa"/>
            <w:vAlign w:val="center"/>
          </w:tcPr>
          <w:p w:rsidRPr="007B62FB" w:rsidR="00BC4FB8" w:rsidP="00615CFE" w:rsidRDefault="00BC4FB8" w14:paraId="1BC50FDA" w14:textId="77777777">
            <w:pPr>
              <w:bidi w:val="false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6748" w:type="dxa"/>
            <w:vAlign w:val="center"/>
          </w:tcPr>
          <w:p w:rsidRPr="007B62FB" w:rsidR="00BC4FB8" w:rsidP="00615CFE" w:rsidRDefault="00BC4FB8" w14:paraId="71FDD51D" w14:textId="77777777">
            <w:pPr>
              <w:bidi w:val="false"/>
              <w:rPr>
                <w:bCs/>
                <w:iCs/>
                <w:sz w:val="20"/>
                <w:szCs w:val="20"/>
              </w:rPr>
            </w:pPr>
          </w:p>
        </w:tc>
      </w:tr>
      <w:tr w:rsidR="00BC4FB8" w:rsidTr="00BC4FB8" w14:paraId="2C4F6318" w14:textId="77777777">
        <w:trPr>
          <w:trHeight w:val="576"/>
        </w:trPr>
        <w:tc>
          <w:tcPr>
            <w:tcW w:w="6747" w:type="dxa"/>
            <w:vAlign w:val="center"/>
          </w:tcPr>
          <w:p w:rsidRPr="007B62FB" w:rsidR="00BC4FB8" w:rsidP="00615CFE" w:rsidRDefault="00BC4FB8" w14:paraId="55E52FE4" w14:textId="77777777">
            <w:pPr>
              <w:bidi w:val="false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6748" w:type="dxa"/>
            <w:vAlign w:val="center"/>
          </w:tcPr>
          <w:p w:rsidRPr="007B62FB" w:rsidR="00BC4FB8" w:rsidP="00615CFE" w:rsidRDefault="00BC4FB8" w14:paraId="546B1D49" w14:textId="77777777">
            <w:pPr>
              <w:bidi w:val="false"/>
              <w:rPr>
                <w:bCs/>
                <w:iCs/>
                <w:sz w:val="20"/>
                <w:szCs w:val="20"/>
              </w:rPr>
            </w:pPr>
          </w:p>
        </w:tc>
      </w:tr>
      <w:tr w:rsidR="00BC4FB8" w:rsidTr="00BC4FB8" w14:paraId="6647870D" w14:textId="77777777">
        <w:trPr>
          <w:trHeight w:val="576"/>
        </w:trPr>
        <w:tc>
          <w:tcPr>
            <w:tcW w:w="6747" w:type="dxa"/>
            <w:vAlign w:val="center"/>
          </w:tcPr>
          <w:p w:rsidRPr="007B62FB" w:rsidR="00BC4FB8" w:rsidP="00615CFE" w:rsidRDefault="00BC4FB8" w14:paraId="7C9966EF" w14:textId="77777777">
            <w:pPr>
              <w:bidi w:val="false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6748" w:type="dxa"/>
            <w:vAlign w:val="center"/>
          </w:tcPr>
          <w:p w:rsidRPr="007B62FB" w:rsidR="00BC4FB8" w:rsidP="00615CFE" w:rsidRDefault="00BC4FB8" w14:paraId="240EC926" w14:textId="77777777">
            <w:pPr>
              <w:bidi w:val="false"/>
              <w:rPr>
                <w:bCs/>
                <w:iCs/>
                <w:sz w:val="20"/>
                <w:szCs w:val="20"/>
              </w:rPr>
            </w:pPr>
          </w:p>
        </w:tc>
      </w:tr>
      <w:tr w:rsidR="00BC4FB8" w:rsidTr="00BC4FB8" w14:paraId="0C6ADCDF" w14:textId="77777777">
        <w:trPr>
          <w:trHeight w:val="576"/>
        </w:trPr>
        <w:tc>
          <w:tcPr>
            <w:tcW w:w="6747" w:type="dxa"/>
            <w:vAlign w:val="center"/>
          </w:tcPr>
          <w:p w:rsidRPr="007B62FB" w:rsidR="00BC4FB8" w:rsidP="00615CFE" w:rsidRDefault="00BC4FB8" w14:paraId="6114EC2A" w14:textId="77777777">
            <w:pPr>
              <w:bidi w:val="false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6748" w:type="dxa"/>
            <w:vAlign w:val="center"/>
          </w:tcPr>
          <w:p w:rsidRPr="007B62FB" w:rsidR="00BC4FB8" w:rsidP="00615CFE" w:rsidRDefault="00BC4FB8" w14:paraId="7AB4FD6B" w14:textId="77777777">
            <w:pPr>
              <w:bidi w:val="false"/>
              <w:rPr>
                <w:bCs/>
                <w:iCs/>
                <w:sz w:val="20"/>
                <w:szCs w:val="20"/>
              </w:rPr>
            </w:pPr>
          </w:p>
        </w:tc>
      </w:tr>
      <w:tr w:rsidR="00BC4FB8" w:rsidTr="00BC4FB8" w14:paraId="65AF24BC" w14:textId="77777777">
        <w:trPr>
          <w:trHeight w:val="576"/>
        </w:trPr>
        <w:tc>
          <w:tcPr>
            <w:tcW w:w="6747" w:type="dxa"/>
            <w:vAlign w:val="center"/>
          </w:tcPr>
          <w:p w:rsidRPr="007B62FB" w:rsidR="00BC4FB8" w:rsidP="00615CFE" w:rsidRDefault="00BC4FB8" w14:paraId="7AA8192C" w14:textId="77777777">
            <w:pPr>
              <w:bidi w:val="false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6748" w:type="dxa"/>
            <w:vAlign w:val="center"/>
          </w:tcPr>
          <w:p w:rsidRPr="007B62FB" w:rsidR="00BC4FB8" w:rsidP="00615CFE" w:rsidRDefault="00BC4FB8" w14:paraId="1DDA95BD" w14:textId="77777777">
            <w:pPr>
              <w:bidi w:val="false"/>
              <w:rPr>
                <w:bCs/>
                <w:iCs/>
                <w:sz w:val="20"/>
                <w:szCs w:val="20"/>
              </w:rPr>
            </w:pPr>
          </w:p>
        </w:tc>
      </w:tr>
      <w:tr w:rsidR="00BC4FB8" w:rsidTr="00BC4FB8" w14:paraId="257B50CC" w14:textId="77777777">
        <w:trPr>
          <w:trHeight w:val="576"/>
        </w:trPr>
        <w:tc>
          <w:tcPr>
            <w:tcW w:w="6747" w:type="dxa"/>
            <w:vAlign w:val="center"/>
          </w:tcPr>
          <w:p w:rsidRPr="007B62FB" w:rsidR="00BC4FB8" w:rsidP="00615CFE" w:rsidRDefault="00BC4FB8" w14:paraId="0B213F87" w14:textId="77777777">
            <w:pPr>
              <w:bidi w:val="false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6748" w:type="dxa"/>
            <w:vAlign w:val="center"/>
          </w:tcPr>
          <w:p w:rsidRPr="007B62FB" w:rsidR="00BC4FB8" w:rsidP="00615CFE" w:rsidRDefault="00BC4FB8" w14:paraId="158EE1DB" w14:textId="77777777">
            <w:pPr>
              <w:bidi w:val="false"/>
              <w:rPr>
                <w:bCs/>
                <w:iCs/>
                <w:sz w:val="20"/>
                <w:szCs w:val="20"/>
              </w:rPr>
            </w:pPr>
          </w:p>
        </w:tc>
      </w:tr>
      <w:tr w:rsidR="00BC4FB8" w:rsidTr="00BC4FB8" w14:paraId="405145B9" w14:textId="77777777">
        <w:trPr>
          <w:trHeight w:val="576"/>
        </w:trPr>
        <w:tc>
          <w:tcPr>
            <w:tcW w:w="6747" w:type="dxa"/>
            <w:vAlign w:val="center"/>
          </w:tcPr>
          <w:p w:rsidRPr="007B62FB" w:rsidR="00BC4FB8" w:rsidP="00615CFE" w:rsidRDefault="00BC4FB8" w14:paraId="06D76B78" w14:textId="77777777">
            <w:pPr>
              <w:bidi w:val="false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6748" w:type="dxa"/>
            <w:vAlign w:val="center"/>
          </w:tcPr>
          <w:p w:rsidRPr="007B62FB" w:rsidR="00BC4FB8" w:rsidP="00615CFE" w:rsidRDefault="00BC4FB8" w14:paraId="11428767" w14:textId="77777777">
            <w:pPr>
              <w:bidi w:val="false"/>
              <w:rPr>
                <w:bCs/>
                <w:iCs/>
                <w:sz w:val="20"/>
                <w:szCs w:val="20"/>
              </w:rPr>
            </w:pPr>
          </w:p>
        </w:tc>
      </w:tr>
      <w:tr w:rsidR="00BC4FB8" w:rsidTr="00BC4FB8" w14:paraId="2C28A98E" w14:textId="77777777">
        <w:trPr>
          <w:trHeight w:val="576"/>
        </w:trPr>
        <w:tc>
          <w:tcPr>
            <w:tcW w:w="6747" w:type="dxa"/>
            <w:vAlign w:val="center"/>
          </w:tcPr>
          <w:p w:rsidRPr="007B62FB" w:rsidR="00BC4FB8" w:rsidP="00615CFE" w:rsidRDefault="00BC4FB8" w14:paraId="08EC92BE" w14:textId="77777777">
            <w:pPr>
              <w:bidi w:val="false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6748" w:type="dxa"/>
            <w:vAlign w:val="center"/>
          </w:tcPr>
          <w:p w:rsidRPr="007B62FB" w:rsidR="00BC4FB8" w:rsidP="00615CFE" w:rsidRDefault="00BC4FB8" w14:paraId="76C62FE7" w14:textId="77777777">
            <w:pPr>
              <w:bidi w:val="false"/>
              <w:rPr>
                <w:bCs/>
                <w:iCs/>
                <w:sz w:val="20"/>
                <w:szCs w:val="20"/>
              </w:rPr>
            </w:pPr>
          </w:p>
        </w:tc>
      </w:tr>
    </w:tbl>
    <w:p w:rsidR="00615CFE" w:rsidP="00615CFE" w:rsidRDefault="00615CFE" w14:paraId="2EFD7126" w14:textId="77777777">
      <w:pPr>
        <w:pStyle w:val="ListParagraph"/>
        <w:bidi w:val="false"/>
        <w:spacing w:after="0"/>
        <w:ind w:left="0"/>
        <w:rPr>
          <w:rFonts w:ascii="Century Gothic" w:hAnsi="Century Gothic"/>
          <w:i/>
          <w:sz w:val="20"/>
          <w:szCs w:val="20"/>
        </w:rPr>
      </w:pPr>
    </w:p>
    <w:p w:rsidR="005B1E3F" w:rsidP="00615CFE" w:rsidRDefault="005B1E3F" w14:paraId="4BEA79FF" w14:textId="77777777">
      <w:pPr>
        <w:pStyle w:val="ListParagraph"/>
        <w:bidi w:val="false"/>
        <w:spacing w:after="0"/>
        <w:ind w:left="0"/>
        <w:rPr>
          <w:sz w:val="18"/>
          <w:szCs w:val="18"/>
        </w:rPr>
        <w:sectPr w:rsidR="005B1E3F" w:rsidSect="00615CFE">
          <w:pgSz w:w="15840" w:h="12240" w:orient="landscape"/>
          <w:pgMar w:top="720" w:right="950" w:bottom="1008" w:left="1210" w:header="490" w:footer="720" w:gutter="0"/>
          <w:cols w:space="720"/>
          <w:titlePg/>
          <w:docGrid w:linePitch="360"/>
        </w:sectPr>
      </w:pPr>
    </w:p>
    <w:p w:rsidR="006149B1" w:rsidP="006149B1" w:rsidRDefault="006149B1" w14:paraId="7D571881" w14:textId="77777777">
      <w:pPr>
        <w:pStyle w:val="Heading1"/>
        <w:numPr>
          <w:ilvl w:val="0"/>
          <w:numId w:val="1"/>
        </w:numPr>
        <w:bidi w:val="false"/>
        <w:spacing w:line="240" w:lineRule="auto"/>
        <w:ind w:left="360"/>
      </w:pPr>
      <w:bookmarkStart w:name="_Toc10410054" w:id="34"/>
      <w:r>
        <w:rPr>
          <w:szCs w:val="28"/>
          <w:lang w:val="French"/>
        </w:rPr>
        <w:t>APPROBATION</w:t>
      </w:r>
      <w:bookmarkEnd w:id="34"/>
    </w:p>
    <w:p w:rsidR="006149B1" w:rsidP="006149B1" w:rsidRDefault="006149B1" w14:paraId="11540A26" w14:textId="77777777">
      <w:pPr>
        <w:pStyle w:val="BodyText"/>
        <w:bidi w:val="false"/>
        <w:spacing w:line="240" w:lineRule="auto"/>
        <w:rPr>
          <w:b/>
          <w:sz w:val="20"/>
          <w:szCs w:val="20"/>
        </w:rPr>
      </w:pPr>
    </w:p>
    <w:p w:rsidR="006149B1" w:rsidP="006149B1" w:rsidRDefault="006149B1" w14:paraId="6015FBE4" w14:textId="77777777">
      <w:pPr>
        <w:pStyle w:val="BodyText"/>
        <w:bidi w:val="false"/>
        <w:spacing w:line="240" w:lineRule="auto"/>
        <w:rPr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7645"/>
        <w:gridCol w:w="2790"/>
      </w:tblGrid>
      <w:tr w:rsidR="006149B1" w:rsidTr="00C37AAF" w14:paraId="67698D06" w14:textId="77777777">
        <w:trPr>
          <w:trHeight w:val="576"/>
        </w:trPr>
        <w:tc>
          <w:tcPr>
            <w:tcW w:w="10435" w:type="dxa"/>
            <w:gridSpan w:val="2"/>
            <w:tcBorders>
              <w:bottom w:val="single" w:color="BFBFBF" w:themeColor="background1" w:themeShade="BF" w:sz="4" w:space="0"/>
            </w:tcBorders>
            <w:vAlign w:val="center"/>
          </w:tcPr>
          <w:p w:rsidR="006149B1" w:rsidP="00C37AAF" w:rsidRDefault="006149B1" w14:paraId="466D3A7C" w14:textId="77777777">
            <w:pPr>
              <w:bidi w:val="false"/>
              <w:rPr>
                <w:szCs w:val="20"/>
              </w:rPr>
            </w:pPr>
          </w:p>
        </w:tc>
      </w:tr>
      <w:tr w:rsidR="006149B1" w:rsidTr="00C37AAF" w14:paraId="4CBE5864" w14:textId="77777777">
        <w:trPr>
          <w:trHeight w:val="288"/>
        </w:trPr>
        <w:tc>
          <w:tcPr>
            <w:tcW w:w="10435" w:type="dxa"/>
            <w:gridSpan w:val="2"/>
            <w:tcBorders>
              <w:top w:val="single" w:color="BFBFBF" w:themeColor="background1" w:themeShade="BF" w:sz="4" w:space="0"/>
            </w:tcBorders>
            <w:vAlign w:val="center"/>
          </w:tcPr>
          <w:p w:rsidRPr="002D5E3D" w:rsidR="006149B1" w:rsidP="00C37AAF" w:rsidRDefault="006149B1" w14:paraId="5754012F" w14:textId="77777777">
            <w:pPr>
              <w:bidi w:val="false"/>
              <w:rPr>
                <w:i/>
                <w:sz w:val="18"/>
                <w:szCs w:val="20"/>
              </w:rPr>
            </w:pPr>
            <w:r>
              <w:rPr>
                <w:i/>
                <w:sz w:val="18"/>
                <w:szCs w:val="20"/>
                <w:lang w:val="French"/>
              </w:rPr>
              <w:t>Nom et titre de l'approbateur de projet (imprimé)</w:t>
            </w:r>
          </w:p>
        </w:tc>
      </w:tr>
      <w:tr w:rsidR="006149B1" w:rsidTr="00C37AAF" w14:paraId="22AF5201" w14:textId="77777777">
        <w:trPr>
          <w:trHeight w:val="576"/>
        </w:trPr>
        <w:tc>
          <w:tcPr>
            <w:tcW w:w="7645" w:type="dxa"/>
            <w:tcBorders>
              <w:bottom w:val="single" w:color="BFBFBF" w:themeColor="background1" w:themeShade="BF" w:sz="4" w:space="0"/>
            </w:tcBorders>
            <w:vAlign w:val="center"/>
          </w:tcPr>
          <w:p w:rsidR="006149B1" w:rsidP="00C37AAF" w:rsidRDefault="006149B1" w14:paraId="3D51D8E2" w14:textId="77777777">
            <w:pPr>
              <w:bidi w:val="false"/>
              <w:rPr>
                <w:szCs w:val="20"/>
              </w:rPr>
            </w:pPr>
          </w:p>
        </w:tc>
        <w:tc>
          <w:tcPr>
            <w:tcW w:w="2790" w:type="dxa"/>
            <w:tcBorders>
              <w:bottom w:val="single" w:color="BFBFBF" w:themeColor="background1" w:themeShade="BF" w:sz="4" w:space="0"/>
            </w:tcBorders>
            <w:vAlign w:val="center"/>
          </w:tcPr>
          <w:p w:rsidR="006149B1" w:rsidP="00C37AAF" w:rsidRDefault="006149B1" w14:paraId="07FA26CE" w14:textId="77777777">
            <w:pPr>
              <w:bidi w:val="false"/>
              <w:rPr>
                <w:szCs w:val="20"/>
              </w:rPr>
            </w:pPr>
          </w:p>
        </w:tc>
      </w:tr>
      <w:tr w:rsidR="006149B1" w:rsidTr="006149B1" w14:paraId="32D8C66F" w14:textId="77777777">
        <w:trPr>
          <w:trHeight w:val="328"/>
        </w:trPr>
        <w:tc>
          <w:tcPr>
            <w:tcW w:w="7645" w:type="dxa"/>
            <w:tcBorders>
              <w:top w:val="single" w:color="BFBFBF" w:themeColor="background1" w:themeShade="BF" w:sz="4" w:space="0"/>
            </w:tcBorders>
            <w:vAlign w:val="center"/>
          </w:tcPr>
          <w:p w:rsidRPr="002D5E3D" w:rsidR="006149B1" w:rsidP="00C37AAF" w:rsidRDefault="006149B1" w14:paraId="3AE9A770" w14:textId="77777777">
            <w:pPr>
              <w:bidi w:val="false"/>
              <w:rPr>
                <w:i/>
                <w:sz w:val="18"/>
                <w:szCs w:val="20"/>
              </w:rPr>
            </w:pPr>
            <w:r>
              <w:rPr>
                <w:i/>
                <w:sz w:val="18"/>
                <w:szCs w:val="20"/>
                <w:lang w:val="French"/>
              </w:rPr>
              <w:t>Signature de l'approbateur de projet</w:t>
            </w:r>
          </w:p>
        </w:tc>
        <w:tc>
          <w:tcPr>
            <w:tcW w:w="2790" w:type="dxa"/>
            <w:tcBorders>
              <w:top w:val="single" w:color="BFBFBF" w:themeColor="background1" w:themeShade="BF" w:sz="4" w:space="0"/>
            </w:tcBorders>
            <w:vAlign w:val="center"/>
          </w:tcPr>
          <w:p w:rsidRPr="002D5E3D" w:rsidR="006149B1" w:rsidP="00C37AAF" w:rsidRDefault="006149B1" w14:paraId="30C93A92" w14:textId="77777777">
            <w:pPr>
              <w:bidi w:val="false"/>
              <w:rPr>
                <w:i/>
                <w:sz w:val="18"/>
                <w:szCs w:val="20"/>
              </w:rPr>
            </w:pPr>
            <w:r w:rsidRPr="002D5E3D">
              <w:rPr>
                <w:i/>
                <w:sz w:val="18"/>
                <w:szCs w:val="20"/>
                <w:lang w:val="French"/>
              </w:rPr>
              <w:t>Date</w:t>
            </w:r>
          </w:p>
        </w:tc>
      </w:tr>
    </w:tbl>
    <w:p w:rsidRPr="00C805C2" w:rsidR="006149B1" w:rsidP="006149B1" w:rsidRDefault="006149B1" w14:paraId="41417088" w14:textId="77777777">
      <w:pPr>
        <w:bidi w:val="false"/>
        <w:spacing w:line="240" w:lineRule="auto"/>
        <w:rPr>
          <w:szCs w:val="20"/>
        </w:rPr>
      </w:pPr>
    </w:p>
    <w:p w:rsidRPr="00C805C2" w:rsidR="006149B1" w:rsidP="006149B1" w:rsidRDefault="006149B1" w14:paraId="0686F3F1" w14:textId="77777777">
      <w:pPr>
        <w:bidi w:val="false"/>
        <w:spacing w:line="240" w:lineRule="auto"/>
        <w:rPr>
          <w:szCs w:val="20"/>
        </w:rPr>
      </w:pPr>
    </w:p>
    <w:p w:rsidR="006149B1" w:rsidP="006149B1" w:rsidRDefault="006149B1" w14:paraId="02491290" w14:textId="77777777">
      <w:pPr>
        <w:pStyle w:val="BodyText"/>
        <w:bidi w:val="false"/>
        <w:spacing w:line="240" w:lineRule="auto"/>
        <w:rPr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7645"/>
        <w:gridCol w:w="2790"/>
      </w:tblGrid>
      <w:tr w:rsidR="006149B1" w:rsidTr="00C37AAF" w14:paraId="361A635B" w14:textId="77777777">
        <w:trPr>
          <w:trHeight w:val="576"/>
        </w:trPr>
        <w:tc>
          <w:tcPr>
            <w:tcW w:w="10435" w:type="dxa"/>
            <w:gridSpan w:val="2"/>
            <w:tcBorders>
              <w:bottom w:val="single" w:color="BFBFBF" w:themeColor="background1" w:themeShade="BF" w:sz="4" w:space="0"/>
            </w:tcBorders>
            <w:vAlign w:val="center"/>
          </w:tcPr>
          <w:p w:rsidR="006149B1" w:rsidP="00C37AAF" w:rsidRDefault="006149B1" w14:paraId="4859BFA8" w14:textId="77777777">
            <w:pPr>
              <w:bidi w:val="false"/>
              <w:rPr>
                <w:szCs w:val="20"/>
              </w:rPr>
            </w:pPr>
          </w:p>
        </w:tc>
      </w:tr>
      <w:tr w:rsidR="006149B1" w:rsidTr="00C37AAF" w14:paraId="32A0CBC6" w14:textId="77777777">
        <w:trPr>
          <w:trHeight w:val="288"/>
        </w:trPr>
        <w:tc>
          <w:tcPr>
            <w:tcW w:w="10435" w:type="dxa"/>
            <w:gridSpan w:val="2"/>
            <w:tcBorders>
              <w:top w:val="single" w:color="BFBFBF" w:themeColor="background1" w:themeShade="BF" w:sz="4" w:space="0"/>
            </w:tcBorders>
            <w:vAlign w:val="center"/>
          </w:tcPr>
          <w:p w:rsidRPr="002D5E3D" w:rsidR="006149B1" w:rsidP="00C37AAF" w:rsidRDefault="006149B1" w14:paraId="2D6263F0" w14:textId="77777777">
            <w:pPr>
              <w:bidi w:val="false"/>
              <w:rPr>
                <w:i/>
                <w:sz w:val="18"/>
                <w:szCs w:val="20"/>
              </w:rPr>
            </w:pPr>
            <w:r>
              <w:rPr>
                <w:i/>
                <w:sz w:val="18"/>
                <w:szCs w:val="20"/>
                <w:lang w:val="French"/>
              </w:rPr>
              <w:t>Commanditaire du projet / Nom et titre du prospect (imprimé)</w:t>
            </w:r>
          </w:p>
        </w:tc>
      </w:tr>
      <w:tr w:rsidR="006149B1" w:rsidTr="00C37AAF" w14:paraId="464345E0" w14:textId="77777777">
        <w:trPr>
          <w:trHeight w:val="576"/>
        </w:trPr>
        <w:tc>
          <w:tcPr>
            <w:tcW w:w="7645" w:type="dxa"/>
            <w:tcBorders>
              <w:bottom w:val="single" w:color="BFBFBF" w:themeColor="background1" w:themeShade="BF" w:sz="4" w:space="0"/>
            </w:tcBorders>
            <w:vAlign w:val="center"/>
          </w:tcPr>
          <w:p w:rsidR="006149B1" w:rsidP="00C37AAF" w:rsidRDefault="006149B1" w14:paraId="5DB63FBF" w14:textId="77777777">
            <w:pPr>
              <w:bidi w:val="false"/>
              <w:rPr>
                <w:szCs w:val="20"/>
              </w:rPr>
            </w:pPr>
          </w:p>
        </w:tc>
        <w:tc>
          <w:tcPr>
            <w:tcW w:w="2790" w:type="dxa"/>
            <w:tcBorders>
              <w:bottom w:val="single" w:color="BFBFBF" w:themeColor="background1" w:themeShade="BF" w:sz="4" w:space="0"/>
            </w:tcBorders>
            <w:vAlign w:val="center"/>
          </w:tcPr>
          <w:p w:rsidR="006149B1" w:rsidP="00C37AAF" w:rsidRDefault="006149B1" w14:paraId="33B873E7" w14:textId="77777777">
            <w:pPr>
              <w:bidi w:val="false"/>
              <w:rPr>
                <w:szCs w:val="20"/>
              </w:rPr>
            </w:pPr>
          </w:p>
        </w:tc>
      </w:tr>
      <w:tr w:rsidR="006149B1" w:rsidTr="00C37AAF" w14:paraId="49BCC8A7" w14:textId="77777777">
        <w:trPr>
          <w:trHeight w:val="288"/>
        </w:trPr>
        <w:tc>
          <w:tcPr>
            <w:tcW w:w="7645" w:type="dxa"/>
            <w:tcBorders>
              <w:top w:val="single" w:color="BFBFBF" w:themeColor="background1" w:themeShade="BF" w:sz="4" w:space="0"/>
            </w:tcBorders>
            <w:vAlign w:val="center"/>
          </w:tcPr>
          <w:p w:rsidRPr="002D5E3D" w:rsidR="006149B1" w:rsidP="00C37AAF" w:rsidRDefault="006149B1" w14:paraId="1DDC7DDD" w14:textId="77777777">
            <w:pPr>
              <w:bidi w:val="false"/>
              <w:rPr>
                <w:i/>
                <w:sz w:val="18"/>
                <w:szCs w:val="20"/>
              </w:rPr>
            </w:pPr>
            <w:r>
              <w:rPr>
                <w:i/>
                <w:sz w:val="18"/>
                <w:szCs w:val="20"/>
                <w:lang w:val="French"/>
              </w:rPr>
              <w:t>Commanditaire du projet / Signature principale</w:t>
            </w:r>
          </w:p>
        </w:tc>
        <w:tc>
          <w:tcPr>
            <w:tcW w:w="2790" w:type="dxa"/>
            <w:tcBorders>
              <w:top w:val="single" w:color="BFBFBF" w:themeColor="background1" w:themeShade="BF" w:sz="4" w:space="0"/>
            </w:tcBorders>
            <w:vAlign w:val="center"/>
          </w:tcPr>
          <w:p w:rsidRPr="002D5E3D" w:rsidR="006149B1" w:rsidP="00C37AAF" w:rsidRDefault="006149B1" w14:paraId="2ED558CF" w14:textId="77777777">
            <w:pPr>
              <w:bidi w:val="false"/>
              <w:rPr>
                <w:i/>
                <w:sz w:val="18"/>
                <w:szCs w:val="20"/>
              </w:rPr>
            </w:pPr>
            <w:r w:rsidRPr="002D5E3D">
              <w:rPr>
                <w:i/>
                <w:sz w:val="18"/>
                <w:szCs w:val="20"/>
                <w:lang w:val="French"/>
              </w:rPr>
              <w:t>Date</w:t>
            </w:r>
          </w:p>
        </w:tc>
      </w:tr>
    </w:tbl>
    <w:p w:rsidRPr="00C805C2" w:rsidR="006149B1" w:rsidP="006149B1" w:rsidRDefault="006149B1" w14:paraId="6A6A8522" w14:textId="77777777">
      <w:pPr>
        <w:bidi w:val="false"/>
        <w:spacing w:line="240" w:lineRule="auto"/>
        <w:rPr>
          <w:szCs w:val="20"/>
        </w:rPr>
      </w:pPr>
    </w:p>
    <w:p w:rsidR="006149B1" w:rsidP="006149B1" w:rsidRDefault="006149B1" w14:paraId="13825AB9" w14:textId="77777777">
      <w:pPr>
        <w:bidi w:val="false"/>
        <w:spacing w:line="240" w:lineRule="auto"/>
        <w:rPr>
          <w:szCs w:val="20"/>
        </w:rPr>
      </w:pPr>
    </w:p>
    <w:p w:rsidR="006149B1" w:rsidP="006149B1" w:rsidRDefault="006149B1" w14:paraId="0ADF17DE" w14:textId="77777777">
      <w:pPr>
        <w:bidi w:val="false"/>
        <w:spacing w:line="240" w:lineRule="auto"/>
        <w:rPr>
          <w:szCs w:val="20"/>
        </w:r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7645"/>
        <w:gridCol w:w="2790"/>
      </w:tblGrid>
      <w:tr w:rsidR="006149B1" w:rsidTr="00C37AAF" w14:paraId="3534333A" w14:textId="77777777">
        <w:trPr>
          <w:trHeight w:val="576"/>
        </w:trPr>
        <w:tc>
          <w:tcPr>
            <w:tcW w:w="10435" w:type="dxa"/>
            <w:gridSpan w:val="2"/>
            <w:tcBorders>
              <w:bottom w:val="single" w:color="BFBFBF" w:themeColor="background1" w:themeShade="BF" w:sz="4" w:space="0"/>
            </w:tcBorders>
            <w:vAlign w:val="center"/>
          </w:tcPr>
          <w:p w:rsidR="006149B1" w:rsidP="00C37AAF" w:rsidRDefault="006149B1" w14:paraId="2BA35D04" w14:textId="77777777">
            <w:pPr>
              <w:bidi w:val="false"/>
              <w:rPr>
                <w:szCs w:val="20"/>
              </w:rPr>
            </w:pPr>
          </w:p>
        </w:tc>
      </w:tr>
      <w:tr w:rsidR="006149B1" w:rsidTr="00C37AAF" w14:paraId="000835FF" w14:textId="77777777">
        <w:trPr>
          <w:trHeight w:val="288"/>
        </w:trPr>
        <w:tc>
          <w:tcPr>
            <w:tcW w:w="10435" w:type="dxa"/>
            <w:gridSpan w:val="2"/>
            <w:tcBorders>
              <w:top w:val="single" w:color="BFBFBF" w:themeColor="background1" w:themeShade="BF" w:sz="4" w:space="0"/>
            </w:tcBorders>
            <w:vAlign w:val="center"/>
          </w:tcPr>
          <w:p w:rsidRPr="002D5E3D" w:rsidR="006149B1" w:rsidP="00C37AAF" w:rsidRDefault="006149B1" w14:paraId="2E9E0A91" w14:textId="77777777">
            <w:pPr>
              <w:bidi w:val="false"/>
              <w:rPr>
                <w:i/>
                <w:sz w:val="18"/>
                <w:szCs w:val="20"/>
              </w:rPr>
            </w:pPr>
            <w:r>
              <w:rPr>
                <w:i/>
                <w:sz w:val="18"/>
                <w:szCs w:val="20"/>
                <w:lang w:val="French"/>
              </w:rPr>
              <w:t>Nom du chef de projet (imprimé)</w:t>
            </w:r>
          </w:p>
        </w:tc>
      </w:tr>
      <w:tr w:rsidR="006149B1" w:rsidTr="00C37AAF" w14:paraId="48A34865" w14:textId="77777777">
        <w:trPr>
          <w:trHeight w:val="576"/>
        </w:trPr>
        <w:tc>
          <w:tcPr>
            <w:tcW w:w="7645" w:type="dxa"/>
            <w:tcBorders>
              <w:bottom w:val="single" w:color="BFBFBF" w:themeColor="background1" w:themeShade="BF" w:sz="4" w:space="0"/>
            </w:tcBorders>
            <w:vAlign w:val="center"/>
          </w:tcPr>
          <w:p w:rsidR="006149B1" w:rsidP="00C37AAF" w:rsidRDefault="006149B1" w14:paraId="560C1887" w14:textId="77777777">
            <w:pPr>
              <w:bidi w:val="false"/>
              <w:rPr>
                <w:szCs w:val="20"/>
              </w:rPr>
            </w:pPr>
          </w:p>
        </w:tc>
        <w:tc>
          <w:tcPr>
            <w:tcW w:w="2790" w:type="dxa"/>
            <w:tcBorders>
              <w:bottom w:val="single" w:color="BFBFBF" w:themeColor="background1" w:themeShade="BF" w:sz="4" w:space="0"/>
            </w:tcBorders>
            <w:vAlign w:val="center"/>
          </w:tcPr>
          <w:p w:rsidR="006149B1" w:rsidP="00C37AAF" w:rsidRDefault="006149B1" w14:paraId="2915E948" w14:textId="77777777">
            <w:pPr>
              <w:bidi w:val="false"/>
              <w:rPr>
                <w:szCs w:val="20"/>
              </w:rPr>
            </w:pPr>
          </w:p>
        </w:tc>
      </w:tr>
      <w:tr w:rsidR="006149B1" w:rsidTr="00C37AAF" w14:paraId="562F5EF5" w14:textId="77777777">
        <w:trPr>
          <w:trHeight w:val="328"/>
        </w:trPr>
        <w:tc>
          <w:tcPr>
            <w:tcW w:w="7645" w:type="dxa"/>
            <w:tcBorders>
              <w:top w:val="single" w:color="BFBFBF" w:themeColor="background1" w:themeShade="BF" w:sz="4" w:space="0"/>
            </w:tcBorders>
            <w:vAlign w:val="center"/>
          </w:tcPr>
          <w:p w:rsidRPr="002D5E3D" w:rsidR="006149B1" w:rsidP="00C37AAF" w:rsidRDefault="006149B1" w14:paraId="3B1D3158" w14:textId="77777777">
            <w:pPr>
              <w:bidi w:val="false"/>
              <w:rPr>
                <w:i/>
                <w:sz w:val="18"/>
                <w:szCs w:val="20"/>
              </w:rPr>
            </w:pPr>
            <w:r>
              <w:rPr>
                <w:i/>
                <w:sz w:val="18"/>
                <w:szCs w:val="20"/>
                <w:lang w:val="French"/>
              </w:rPr>
              <w:t>Signature du chef de projet</w:t>
            </w:r>
          </w:p>
        </w:tc>
        <w:tc>
          <w:tcPr>
            <w:tcW w:w="2790" w:type="dxa"/>
            <w:tcBorders>
              <w:top w:val="single" w:color="BFBFBF" w:themeColor="background1" w:themeShade="BF" w:sz="4" w:space="0"/>
            </w:tcBorders>
            <w:vAlign w:val="center"/>
          </w:tcPr>
          <w:p w:rsidRPr="002D5E3D" w:rsidR="006149B1" w:rsidP="00C37AAF" w:rsidRDefault="006149B1" w14:paraId="69FAD0F6" w14:textId="77777777">
            <w:pPr>
              <w:bidi w:val="false"/>
              <w:rPr>
                <w:i/>
                <w:sz w:val="18"/>
                <w:szCs w:val="20"/>
              </w:rPr>
            </w:pPr>
            <w:r w:rsidRPr="002D5E3D">
              <w:rPr>
                <w:i/>
                <w:sz w:val="18"/>
                <w:szCs w:val="20"/>
                <w:lang w:val="French"/>
              </w:rPr>
              <w:t>Date</w:t>
            </w:r>
          </w:p>
        </w:tc>
      </w:tr>
    </w:tbl>
    <w:p w:rsidRPr="00C805C2" w:rsidR="006149B1" w:rsidP="006149B1" w:rsidRDefault="006149B1" w14:paraId="725AC4ED" w14:textId="77777777">
      <w:pPr>
        <w:bidi w:val="false"/>
        <w:spacing w:line="240" w:lineRule="auto"/>
        <w:rPr>
          <w:szCs w:val="20"/>
        </w:rPr>
      </w:pPr>
    </w:p>
    <w:p w:rsidR="00C37AAF" w:rsidP="006149B1" w:rsidRDefault="00C37AAF" w14:paraId="1F41B5D4" w14:textId="77777777"/>
    <w:p w:rsidR="00C37AAF" w:rsidP="006149B1" w:rsidRDefault="00C37AAF" w14:paraId="36E95810" w14:textId="77777777"/>
    <w:p w:rsidR="00C37AAF" w:rsidP="006149B1" w:rsidRDefault="00C37AAF" w14:paraId="30E433AE" w14:textId="77777777"/>
    <w:p w:rsidR="00C37AAF" w:rsidP="006149B1" w:rsidRDefault="00C37AAF" w14:paraId="3D9F7A32" w14:textId="77777777"/>
    <w:p w:rsidR="00C37AAF" w:rsidP="006149B1" w:rsidRDefault="00C37AAF" w14:paraId="2A1F9DCB" w14:textId="77777777"/>
    <w:p w:rsidR="00C37AAF" w:rsidP="006149B1" w:rsidRDefault="00C37AAF" w14:paraId="19F52F1E" w14:textId="77777777"/>
    <w:p w:rsidR="00C37AAF" w:rsidP="006149B1" w:rsidRDefault="00C37AAF" w14:paraId="6E1D587A" w14:textId="77777777"/>
    <w:p w:rsidR="00C37AAF" w:rsidP="006149B1" w:rsidRDefault="00C37AAF" w14:paraId="76D84491" w14:textId="77777777"/>
    <w:p w:rsidR="00C37AAF" w:rsidP="006149B1" w:rsidRDefault="00C37AAF" w14:paraId="61CB5F71" w14:textId="77777777"/>
    <w:p w:rsidR="00C37AAF" w:rsidP="006149B1" w:rsidRDefault="00C37AAF" w14:paraId="52195A20" w14:textId="77777777"/>
    <w:p w:rsidR="00C37AAF" w:rsidP="006149B1" w:rsidRDefault="00C37AAF" w14:paraId="31A362EE" w14:textId="77777777"/>
    <w:bookmarkEnd w:id="33"/>
    <w:tbl>
      <w:tblPr>
        <w:tblStyle w:val="TableGrid"/>
        <w:tblW w:w="9810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810"/>
      </w:tblGrid>
      <w:tr w:rsidRPr="00A64F9A" w:rsidR="00A64F9A" w:rsidTr="007B62FB" w14:paraId="34CF4EDC" w14:textId="77777777">
        <w:trPr>
          <w:trHeight w:val="3002"/>
        </w:trPr>
        <w:tc>
          <w:tcPr>
            <w:tcW w:w="9810" w:type="dxa"/>
          </w:tcPr>
          <w:p w:rsidRPr="00A64F9A" w:rsidR="00A64F9A" w:rsidP="00C37AAF" w:rsidRDefault="00A64F9A" w14:paraId="64170E1D" w14:textId="77777777">
            <w:pPr>
              <w:bidi w:val="false"/>
              <w:jc w:val="center"/>
              <w:rPr>
                <w:b/>
                <w:sz w:val="20"/>
              </w:rPr>
            </w:pPr>
          </w:p>
          <w:p w:rsidRPr="00A64F9A" w:rsidR="00A64F9A" w:rsidP="00C37AAF" w:rsidRDefault="00A64F9A" w14:paraId="63855D94" w14:textId="77777777">
            <w:pPr>
              <w:bidi w:val="false"/>
              <w:jc w:val="center"/>
              <w:rPr>
                <w:b/>
                <w:sz w:val="20"/>
              </w:rPr>
            </w:pPr>
            <w:r w:rsidRPr="00A64F9A">
              <w:rPr>
                <w:b/>
                <w:sz w:val="20"/>
                <w:lang w:val="French"/>
              </w:rPr>
              <w:t>DÉMENTI</w:t>
            </w:r>
          </w:p>
          <w:p w:rsidRPr="00A64F9A" w:rsidR="00A64F9A" w:rsidP="00C37AAF" w:rsidRDefault="00A64F9A" w14:paraId="0E63D7F3" w14:textId="77777777">
            <w:pPr>
              <w:bidi w:val="false"/>
              <w:rPr>
                <w:sz w:val="20"/>
              </w:rPr>
            </w:pPr>
          </w:p>
          <w:p w:rsidRPr="00A64F9A" w:rsidR="00A64F9A" w:rsidP="00C37AAF" w:rsidRDefault="00A64F9A" w14:paraId="27604F4F" w14:textId="77777777">
            <w:pPr>
              <w:bidi w:val="false"/>
              <w:spacing w:line="276" w:lineRule="auto"/>
              <w:rPr>
                <w:sz w:val="20"/>
              </w:rPr>
            </w:pPr>
            <w:r w:rsidRPr="00A64F9A">
              <w:rPr>
                <w:sz w:val="20"/>
                <w:lang w:val="French"/>
              </w:rPr>
              <w:t>Tous les articles, modèles ou informations fournis par Smartsheet sur le site Web sont fournis à titre de référence uniquement. Bien que nous nous efforcions de maintenir les informations à jour et correctes, nous ne faisons aucune déclaration ou garantie d'aucune sorte, expresse ou implicite, quant à l'exhaustivité, l'exactitude, la fiabilité, la pertinence ou la disponibilité en ce qui concerne le site Web ou les informations, articles, modèles ou graphiques connexes contenus sur le site Web. Toute confiance que vous accordez à ces informations est donc strictement à vos propres risques.</w:t>
            </w:r>
          </w:p>
        </w:tc>
      </w:tr>
    </w:tbl>
    <w:p w:rsidRPr="00C805C2" w:rsidR="00A64F9A" w:rsidP="00C805C2" w:rsidRDefault="00A64F9A" w14:paraId="10111A80" w14:textId="77777777">
      <w:pPr>
        <w:spacing w:line="240" w:lineRule="auto"/>
        <w:rPr>
          <w:sz w:val="20"/>
          <w:szCs w:val="20"/>
        </w:rPr>
      </w:pPr>
    </w:p>
    <w:sectPr w:rsidRPr="00C805C2" w:rsidR="00A64F9A" w:rsidSect="00C805C2">
      <w:pgSz w:w="12240" w:h="15840"/>
      <w:pgMar w:top="490" w:right="720" w:bottom="360" w:left="1008" w:header="49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C326BE" w14:textId="77777777" w:rsidR="008314CC" w:rsidRDefault="008314CC" w:rsidP="00480F66">
      <w:pPr>
        <w:spacing w:after="0" w:line="240" w:lineRule="auto"/>
      </w:pPr>
      <w:r>
        <w:separator/>
      </w:r>
    </w:p>
  </w:endnote>
  <w:endnote w:type="continuationSeparator" w:id="0">
    <w:p w14:paraId="27D16261" w14:textId="77777777" w:rsidR="008314CC" w:rsidRDefault="008314CC" w:rsidP="00480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77F" w:rsidRDefault="009E577F" w14:paraId="479EFF9C" w14:textId="77777777">
    <w:pPr>
      <w:pStyle w:val="Footer"/>
      <w:bidi w:val="fals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770091" w:rsidR="00C37AAF" w:rsidP="00770091" w:rsidRDefault="00C37AAF" w14:paraId="38912A28" w14:textId="77777777">
    <w:pPr>
      <w:pStyle w:val="Footer"/>
      <w:tabs>
        <w:tab w:val="clear" w:pos="9360"/>
        <w:tab w:val="right" w:pos="10440"/>
      </w:tabs>
      <w:bidi w:val="false"/>
      <w:spacing w:line="360" w:lineRule="auto"/>
    </w:pPr>
    <w:r w:rsidRPr="00770091">
      <w:rPr>
        <w:sz w:val="20"/>
        <w:lang w:val="French"/>
      </w:rPr>
      <w:tab/>
    </w:r>
    <w:r w:rsidRPr="00770091">
      <w:rPr>
        <w:sz w:val="20"/>
        <w:lang w:val="French"/>
      </w:rPr>
      <w:tab/>
    </w:r>
    <w:r w:rsidRPr="00770091">
      <w:rPr>
        <w:sz w:val="20"/>
        <w:lang w:val="French"/>
      </w:rPr>
      <w:t xml:space="preserve">Page </w:t>
    </w:r>
    <w:r w:rsidRPr="00770091">
      <w:rPr>
        <w:sz w:val="20"/>
        <w:lang w:val="French"/>
      </w:rPr>
      <w:fldChar w:fldCharType="begin"/>
    </w:r>
    <w:r w:rsidRPr="00770091">
      <w:rPr>
        <w:sz w:val="20"/>
        <w:lang w:val="French"/>
      </w:rPr>
      <w:instrText xml:space="preserve"> PAGE  \* Arabic  \* MERGEFORMAT </w:instrText>
    </w:r>
    <w:r w:rsidRPr="00770091">
      <w:rPr>
        <w:sz w:val="20"/>
        <w:lang w:val="French"/>
      </w:rPr>
      <w:fldChar w:fldCharType="separate"/>
    </w:r>
    <w:r w:rsidRPr="00770091">
      <w:rPr>
        <w:sz w:val="20"/>
        <w:lang w:val="French"/>
      </w:rPr>
      <w:t>3</w:t>
    </w:r>
    <w:r w:rsidRPr="00770091">
      <w:rPr>
        <w:sz w:val="20"/>
        <w:lang w:val="French"/>
      </w:rPr>
      <w:fldChar w:fldCharType="end"/>
    </w:r>
    <w:r w:rsidRPr="00770091">
      <w:rPr>
        <w:sz w:val="20"/>
        <w:lang w:val="French"/>
      </w:rPr>
      <w:t xml:space="preserve"> de </w:t>
    </w:r>
    <w:r w:rsidRPr="00770091">
      <w:rPr>
        <w:sz w:val="20"/>
        <w:lang w:val="French"/>
      </w:rPr>
      <w:fldChar w:fldCharType="begin"/>
    </w:r>
    <w:r w:rsidRPr="00770091">
      <w:rPr>
        <w:sz w:val="20"/>
        <w:lang w:val="French"/>
      </w:rPr>
      <w:instrText xml:space="preserve"> NUMPAGES  \* Arabic  \* MERGEFORMAT </w:instrText>
    </w:r>
    <w:r w:rsidRPr="00770091">
      <w:rPr>
        <w:sz w:val="20"/>
        <w:lang w:val="French"/>
      </w:rPr>
      <w:fldChar w:fldCharType="separate"/>
    </w:r>
    <w:r w:rsidRPr="00770091">
      <w:rPr>
        <w:sz w:val="20"/>
        <w:lang w:val="French"/>
      </w:rPr>
      <w:t>9</w:t>
    </w:r>
    <w:r w:rsidRPr="00770091">
      <w:rPr>
        <w:sz w:val="20"/>
        <w:lang w:val="French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C805C2" w:rsidR="00C37AAF" w:rsidP="00C805C2" w:rsidRDefault="00C37AAF" w14:paraId="618BD22F" w14:textId="47CA45EC">
    <w:pPr>
      <w:pStyle w:val="Footer"/>
      <w:tabs>
        <w:tab w:val="clear" w:pos="9360"/>
        <w:tab w:val="right" w:pos="10440"/>
      </w:tabs>
      <w:bidi w:val="false"/>
      <w:spacing w:line="360" w:lineRule="auto"/>
      <w:rPr>
        <w:bCs/>
        <w:sz w:val="20"/>
      </w:rPr>
    </w:pPr>
    <w:r>
      <w:rPr>
        <w:bCs/>
        <w:sz w:val="20"/>
        <w:lang w:val="French"/>
      </w:rPr>
      <w:tab/>
    </w:r>
    <w:r w:rsidRPr="00C805C2">
      <w:rPr>
        <w:bCs/>
        <w:sz w:val="20"/>
        <w:lang w:val="French"/>
      </w:rPr>
      <w:tab/>
    </w:r>
    <w:r w:rsidRPr="00C805C2">
      <w:rPr>
        <w:sz w:val="20"/>
        <w:lang w:val="French"/>
      </w:rPr>
      <w:t xml:space="preserve">Page </w:t>
    </w:r>
    <w:r w:rsidRPr="00C805C2">
      <w:rPr>
        <w:bCs/>
        <w:sz w:val="20"/>
        <w:lang w:val="French"/>
      </w:rPr>
      <w:fldChar w:fldCharType="begin"/>
    </w:r>
    <w:r w:rsidRPr="00C805C2">
      <w:rPr>
        <w:bCs/>
        <w:sz w:val="20"/>
        <w:lang w:val="French"/>
      </w:rPr>
      <w:instrText xml:space="preserve"> PAGE  \* Arabic  \* MERGEFORMAT </w:instrText>
    </w:r>
    <w:r w:rsidRPr="00C805C2">
      <w:rPr>
        <w:bCs/>
        <w:sz w:val="20"/>
        <w:lang w:val="French"/>
      </w:rPr>
      <w:fldChar w:fldCharType="separate"/>
    </w:r>
    <w:r w:rsidR="00D563B7">
      <w:rPr>
        <w:bCs/>
        <w:noProof/>
        <w:sz w:val="20"/>
        <w:lang w:val="French"/>
      </w:rPr>
      <w:t>1</w:t>
    </w:r>
    <w:r w:rsidRPr="00C805C2">
      <w:rPr>
        <w:bCs/>
        <w:sz w:val="20"/>
        <w:lang w:val="French"/>
      </w:rPr>
      <w:fldChar w:fldCharType="end"/>
    </w:r>
    <w:r w:rsidRPr="00C805C2">
      <w:rPr>
        <w:sz w:val="20"/>
        <w:lang w:val="French"/>
      </w:rPr>
      <w:t xml:space="preserve"> de </w:t>
    </w:r>
    <w:r w:rsidRPr="00C805C2">
      <w:rPr>
        <w:bCs/>
        <w:sz w:val="20"/>
        <w:lang w:val="French"/>
      </w:rPr>
      <w:fldChar w:fldCharType="begin"/>
    </w:r>
    <w:r w:rsidRPr="00C805C2">
      <w:rPr>
        <w:bCs/>
        <w:sz w:val="20"/>
        <w:lang w:val="French"/>
      </w:rPr>
      <w:instrText xml:space="preserve"> NUMPAGES  \* Arabic  \* MERGEFORMAT </w:instrText>
    </w:r>
    <w:r w:rsidRPr="00C805C2">
      <w:rPr>
        <w:bCs/>
        <w:sz w:val="20"/>
        <w:lang w:val="French"/>
      </w:rPr>
      <w:fldChar w:fldCharType="separate"/>
    </w:r>
    <w:r w:rsidR="00D563B7">
      <w:rPr>
        <w:bCs/>
        <w:noProof/>
        <w:sz w:val="20"/>
        <w:lang w:val="French"/>
      </w:rPr>
      <w:t>1</w:t>
    </w:r>
    <w:r w:rsidRPr="00C805C2">
      <w:rPr>
        <w:bCs/>
        <w:sz w:val="20"/>
        <w:lang w:val="French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46B617" w14:textId="77777777" w:rsidR="008314CC" w:rsidRDefault="008314CC" w:rsidP="00480F66">
      <w:pPr>
        <w:spacing w:after="0" w:line="240" w:lineRule="auto"/>
      </w:pPr>
      <w:r>
        <w:separator/>
      </w:r>
    </w:p>
  </w:footnote>
  <w:footnote w:type="continuationSeparator" w:id="0">
    <w:p w14:paraId="2D470E04" w14:textId="77777777" w:rsidR="008314CC" w:rsidRDefault="008314CC" w:rsidP="00480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C86D34" w14:textId="77777777" w:rsidR="009E577F" w:rsidRDefault="009E57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8E1EC7" w14:textId="77777777" w:rsidR="00C37AAF" w:rsidRPr="00C805C2" w:rsidRDefault="00C37AAF" w:rsidP="00615CFE">
    <w:pPr>
      <w:pStyle w:val="Heading5"/>
      <w:spacing w:line="240" w:lineRule="auto"/>
      <w:ind w:right="72"/>
      <w:jc w:val="right"/>
      <w:rPr>
        <w:color w:val="A6A6A6" w:themeColor="background1" w:themeShade="A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B4C38C" w14:textId="77777777" w:rsidR="00C37AAF" w:rsidRPr="00C805C2" w:rsidRDefault="00C37AAF" w:rsidP="00692B21">
    <w:pPr>
      <w:pStyle w:val="Heading5"/>
      <w:spacing w:after="0" w:line="240" w:lineRule="auto"/>
      <w:ind w:left="-806" w:right="158"/>
      <w:jc w:val="right"/>
      <w:rPr>
        <w:color w:val="A6A6A6" w:themeColor="background1" w:themeShade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86F9B"/>
    <w:multiLevelType w:val="hybridMultilevel"/>
    <w:tmpl w:val="DBF28F7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FFE7863"/>
    <w:multiLevelType w:val="hybridMultilevel"/>
    <w:tmpl w:val="6D2E025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24B3677"/>
    <w:multiLevelType w:val="hybridMultilevel"/>
    <w:tmpl w:val="1AA20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505B21"/>
    <w:multiLevelType w:val="multilevel"/>
    <w:tmpl w:val="9D1A8AF2"/>
    <w:lvl w:ilvl="0">
      <w:start w:val="1"/>
      <w:numFmt w:val="decimal"/>
      <w:lvlText w:val="%1."/>
      <w:lvlJc w:val="left"/>
      <w:pPr>
        <w:ind w:left="450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3987217B"/>
    <w:multiLevelType w:val="hybridMultilevel"/>
    <w:tmpl w:val="1AA20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472979"/>
    <w:multiLevelType w:val="hybridMultilevel"/>
    <w:tmpl w:val="1AA20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A82CAE"/>
    <w:multiLevelType w:val="hybridMultilevel"/>
    <w:tmpl w:val="106689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EE75EE"/>
    <w:multiLevelType w:val="hybridMultilevel"/>
    <w:tmpl w:val="FFCCC29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7B135DF5"/>
    <w:multiLevelType w:val="hybridMultilevel"/>
    <w:tmpl w:val="9104D57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7BC74B81"/>
    <w:multiLevelType w:val="multilevel"/>
    <w:tmpl w:val="AD0413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7"/>
  </w:num>
  <w:num w:numId="5">
    <w:abstractNumId w:val="8"/>
  </w:num>
  <w:num w:numId="6">
    <w:abstractNumId w:val="6"/>
  </w:num>
  <w:num w:numId="7">
    <w:abstractNumId w:val="5"/>
  </w:num>
  <w:num w:numId="8">
    <w:abstractNumId w:val="2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LUwNTQyMTY3NzMysjRS0lEKTi0uzszPAymwrAUAILaadiwAAAA="/>
  </w:docVars>
  <w:rsids>
    <w:rsidRoot w:val="008314CC"/>
    <w:rsid w:val="000124C0"/>
    <w:rsid w:val="000439D0"/>
    <w:rsid w:val="00043B56"/>
    <w:rsid w:val="0004771F"/>
    <w:rsid w:val="0005499B"/>
    <w:rsid w:val="000555F6"/>
    <w:rsid w:val="00066D26"/>
    <w:rsid w:val="00084DC6"/>
    <w:rsid w:val="000D4FA0"/>
    <w:rsid w:val="000E13F9"/>
    <w:rsid w:val="00104901"/>
    <w:rsid w:val="00104E3A"/>
    <w:rsid w:val="00114717"/>
    <w:rsid w:val="001228CB"/>
    <w:rsid w:val="00130D91"/>
    <w:rsid w:val="00143339"/>
    <w:rsid w:val="00144067"/>
    <w:rsid w:val="00184DC6"/>
    <w:rsid w:val="00186202"/>
    <w:rsid w:val="001A628F"/>
    <w:rsid w:val="001C6DA8"/>
    <w:rsid w:val="00223549"/>
    <w:rsid w:val="00250EF4"/>
    <w:rsid w:val="00274428"/>
    <w:rsid w:val="0027725D"/>
    <w:rsid w:val="002B385A"/>
    <w:rsid w:val="002D5E3D"/>
    <w:rsid w:val="002E065B"/>
    <w:rsid w:val="002F268F"/>
    <w:rsid w:val="003210AB"/>
    <w:rsid w:val="00335259"/>
    <w:rsid w:val="00341FCC"/>
    <w:rsid w:val="00342FAB"/>
    <w:rsid w:val="00397870"/>
    <w:rsid w:val="00397DBE"/>
    <w:rsid w:val="003B37F1"/>
    <w:rsid w:val="003C44FC"/>
    <w:rsid w:val="003C6D62"/>
    <w:rsid w:val="0040361B"/>
    <w:rsid w:val="00410889"/>
    <w:rsid w:val="00414587"/>
    <w:rsid w:val="00424A44"/>
    <w:rsid w:val="00425A77"/>
    <w:rsid w:val="00434028"/>
    <w:rsid w:val="00440BD7"/>
    <w:rsid w:val="00443CC7"/>
    <w:rsid w:val="004449AC"/>
    <w:rsid w:val="0045153B"/>
    <w:rsid w:val="0048086A"/>
    <w:rsid w:val="00480F66"/>
    <w:rsid w:val="0048129D"/>
    <w:rsid w:val="00494038"/>
    <w:rsid w:val="00517CA8"/>
    <w:rsid w:val="00541C9F"/>
    <w:rsid w:val="00541D2D"/>
    <w:rsid w:val="00570608"/>
    <w:rsid w:val="005B1E3F"/>
    <w:rsid w:val="005F3691"/>
    <w:rsid w:val="006149B1"/>
    <w:rsid w:val="00615CFE"/>
    <w:rsid w:val="00621B2C"/>
    <w:rsid w:val="006224C1"/>
    <w:rsid w:val="0062611F"/>
    <w:rsid w:val="00632CB7"/>
    <w:rsid w:val="0064485A"/>
    <w:rsid w:val="00647EEB"/>
    <w:rsid w:val="006513AE"/>
    <w:rsid w:val="00667375"/>
    <w:rsid w:val="00671A46"/>
    <w:rsid w:val="00692B21"/>
    <w:rsid w:val="006A0235"/>
    <w:rsid w:val="006C5F2C"/>
    <w:rsid w:val="00722E71"/>
    <w:rsid w:val="00727EB9"/>
    <w:rsid w:val="00744401"/>
    <w:rsid w:val="00770091"/>
    <w:rsid w:val="0077063E"/>
    <w:rsid w:val="00773199"/>
    <w:rsid w:val="007B62FB"/>
    <w:rsid w:val="007C2D33"/>
    <w:rsid w:val="007E79B5"/>
    <w:rsid w:val="007F744B"/>
    <w:rsid w:val="00801DF5"/>
    <w:rsid w:val="00802E66"/>
    <w:rsid w:val="008047D3"/>
    <w:rsid w:val="008106B4"/>
    <w:rsid w:val="00826077"/>
    <w:rsid w:val="008314CC"/>
    <w:rsid w:val="00865101"/>
    <w:rsid w:val="00870E2C"/>
    <w:rsid w:val="008752AF"/>
    <w:rsid w:val="00886DDF"/>
    <w:rsid w:val="008939B0"/>
    <w:rsid w:val="008A2B06"/>
    <w:rsid w:val="008D2AB6"/>
    <w:rsid w:val="008D3852"/>
    <w:rsid w:val="008F7553"/>
    <w:rsid w:val="00906570"/>
    <w:rsid w:val="0092117C"/>
    <w:rsid w:val="0092169A"/>
    <w:rsid w:val="00947186"/>
    <w:rsid w:val="00955D6F"/>
    <w:rsid w:val="009749F6"/>
    <w:rsid w:val="009A177A"/>
    <w:rsid w:val="009B24E9"/>
    <w:rsid w:val="009D4B4D"/>
    <w:rsid w:val="009E4124"/>
    <w:rsid w:val="009E577F"/>
    <w:rsid w:val="009F740D"/>
    <w:rsid w:val="00A11A26"/>
    <w:rsid w:val="00A122C8"/>
    <w:rsid w:val="00A15E56"/>
    <w:rsid w:val="00A32F89"/>
    <w:rsid w:val="00A54153"/>
    <w:rsid w:val="00A61614"/>
    <w:rsid w:val="00A64F9A"/>
    <w:rsid w:val="00A6517C"/>
    <w:rsid w:val="00A72DB9"/>
    <w:rsid w:val="00AC41EA"/>
    <w:rsid w:val="00AC78FF"/>
    <w:rsid w:val="00AF0690"/>
    <w:rsid w:val="00B11A9D"/>
    <w:rsid w:val="00B14E5B"/>
    <w:rsid w:val="00B41B66"/>
    <w:rsid w:val="00B84C2A"/>
    <w:rsid w:val="00BC4FB8"/>
    <w:rsid w:val="00BE044A"/>
    <w:rsid w:val="00BE210B"/>
    <w:rsid w:val="00BF08D2"/>
    <w:rsid w:val="00C06EC0"/>
    <w:rsid w:val="00C24B15"/>
    <w:rsid w:val="00C264F2"/>
    <w:rsid w:val="00C3274A"/>
    <w:rsid w:val="00C345FD"/>
    <w:rsid w:val="00C37AAF"/>
    <w:rsid w:val="00C41E1D"/>
    <w:rsid w:val="00C454ED"/>
    <w:rsid w:val="00C4718F"/>
    <w:rsid w:val="00C642BB"/>
    <w:rsid w:val="00C72135"/>
    <w:rsid w:val="00C73FC3"/>
    <w:rsid w:val="00C805C2"/>
    <w:rsid w:val="00C94911"/>
    <w:rsid w:val="00CA207F"/>
    <w:rsid w:val="00CA3FD4"/>
    <w:rsid w:val="00CA5F14"/>
    <w:rsid w:val="00CB693F"/>
    <w:rsid w:val="00CF25AC"/>
    <w:rsid w:val="00CF7D4E"/>
    <w:rsid w:val="00D15EE8"/>
    <w:rsid w:val="00D46F77"/>
    <w:rsid w:val="00D54AED"/>
    <w:rsid w:val="00D550C5"/>
    <w:rsid w:val="00D563B7"/>
    <w:rsid w:val="00D56FC8"/>
    <w:rsid w:val="00D75CFD"/>
    <w:rsid w:val="00D81548"/>
    <w:rsid w:val="00D93AA6"/>
    <w:rsid w:val="00D95479"/>
    <w:rsid w:val="00E11F8E"/>
    <w:rsid w:val="00E63191"/>
    <w:rsid w:val="00E8459A"/>
    <w:rsid w:val="00F02752"/>
    <w:rsid w:val="00F21222"/>
    <w:rsid w:val="00F303EB"/>
    <w:rsid w:val="00F31A79"/>
    <w:rsid w:val="00F4066E"/>
    <w:rsid w:val="00F46CF3"/>
    <w:rsid w:val="00F86879"/>
    <w:rsid w:val="00F9767C"/>
    <w:rsid w:val="00FA7A23"/>
    <w:rsid w:val="00FC1756"/>
    <w:rsid w:val="00FC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052B887"/>
  <w15:chartTrackingRefBased/>
  <w15:docId w15:val="{6B034051-B58D-4589-BA2D-29C161ECE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94038"/>
    <w:rPr>
      <w:rFonts w:ascii="Century Gothic" w:hAnsi="Century Gothic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0235"/>
    <w:pPr>
      <w:keepNext/>
      <w:ind w:left="-1080" w:right="-1440"/>
      <w:outlineLvl w:val="0"/>
    </w:pPr>
    <w:rPr>
      <w:rFonts w:cs="Times New Roman (Body CS)"/>
      <w:caps/>
      <w:color w:val="595959" w:themeColor="text1" w:themeTint="A6"/>
      <w:sz w:val="2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361B"/>
    <w:pPr>
      <w:keepNext/>
      <w:spacing w:line="240" w:lineRule="auto"/>
      <w:outlineLvl w:val="1"/>
    </w:pPr>
    <w:rPr>
      <w:color w:val="44546A" w:themeColor="text2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3339"/>
    <w:pPr>
      <w:keepNext/>
      <w:spacing w:after="0" w:line="240" w:lineRule="auto"/>
      <w:outlineLvl w:val="2"/>
    </w:pPr>
    <w:rPr>
      <w:b/>
      <w:color w:val="FFFFFF" w:themeColor="background1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C6DA8"/>
    <w:pPr>
      <w:keepNext/>
      <w:spacing w:after="0" w:line="240" w:lineRule="auto"/>
      <w:outlineLvl w:val="3"/>
    </w:pPr>
    <w:rPr>
      <w:i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C41EA"/>
    <w:pPr>
      <w:keepNext/>
      <w:ind w:left="-810" w:right="-90"/>
      <w:outlineLvl w:val="4"/>
    </w:pPr>
    <w:rPr>
      <w:b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C41EA"/>
    <w:pPr>
      <w:keepNext/>
      <w:ind w:left="-900" w:right="-90"/>
      <w:outlineLvl w:val="5"/>
    </w:pPr>
    <w:rPr>
      <w:b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11A9D"/>
    <w:pPr>
      <w:keepNext/>
      <w:outlineLvl w:val="6"/>
    </w:pPr>
    <w:rPr>
      <w:b/>
      <w:sz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752AF"/>
    <w:pPr>
      <w:keepNext/>
      <w:spacing w:after="0" w:line="240" w:lineRule="auto"/>
      <w:outlineLvl w:val="7"/>
    </w:pPr>
    <w:rPr>
      <w:b/>
      <w:color w:val="FFFFFF" w:themeColor="background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14E5B"/>
    <w:pPr>
      <w:keepNext/>
      <w:spacing w:after="0" w:line="240" w:lineRule="auto"/>
      <w:outlineLvl w:val="8"/>
    </w:pPr>
    <w:rPr>
      <w:b/>
      <w:i/>
      <w:color w:val="FFFFFF" w:themeColor="background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6A0235"/>
    <w:rPr>
      <w:rFonts w:ascii="Century Gothic" w:hAnsi="Century Gothic" w:cs="Times New Roman (Body CS)"/>
      <w:caps/>
      <w:color w:val="595959" w:themeColor="text1" w:themeTint="A6"/>
      <w:sz w:val="28"/>
      <w:szCs w:val="48"/>
    </w:rPr>
  </w:style>
  <w:style w:type="character" w:styleId="Heading2Char" w:customStyle="1">
    <w:name w:val="Heading 2 Char"/>
    <w:basedOn w:val="DefaultParagraphFont"/>
    <w:link w:val="Heading2"/>
    <w:uiPriority w:val="9"/>
    <w:rsid w:val="0040361B"/>
    <w:rPr>
      <w:rFonts w:ascii="Century Gothic" w:hAnsi="Century Gothic"/>
      <w:color w:val="44546A" w:themeColor="text2"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480F66"/>
    <w:pPr>
      <w:spacing w:after="0"/>
    </w:pPr>
    <w:rPr>
      <w:sz w:val="24"/>
    </w:rPr>
  </w:style>
  <w:style w:type="character" w:styleId="BodyTextChar" w:customStyle="1">
    <w:name w:val="Body Text Char"/>
    <w:basedOn w:val="DefaultParagraphFont"/>
    <w:link w:val="BodyText"/>
    <w:uiPriority w:val="99"/>
    <w:rsid w:val="00480F66"/>
    <w:rPr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80F66"/>
    <w:pPr>
      <w:spacing w:after="0" w:line="240" w:lineRule="auto"/>
    </w:pPr>
    <w:rPr>
      <w:sz w:val="20"/>
      <w:szCs w:val="20"/>
    </w:rPr>
  </w:style>
  <w:style w:type="character" w:styleId="EndnoteTextChar" w:customStyle="1">
    <w:name w:val="Endnote Text Char"/>
    <w:basedOn w:val="DefaultParagraphFont"/>
    <w:link w:val="EndnoteText"/>
    <w:uiPriority w:val="99"/>
    <w:semiHidden/>
    <w:rsid w:val="00480F6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80F66"/>
    <w:rPr>
      <w:vertAlign w:val="superscript"/>
    </w:rPr>
  </w:style>
  <w:style w:type="table" w:styleId="TableGrid">
    <w:name w:val="Table Grid"/>
    <w:basedOn w:val="TableNormal"/>
    <w:uiPriority w:val="99"/>
    <w:rsid w:val="001433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eading3Char" w:customStyle="1">
    <w:name w:val="Heading 3 Char"/>
    <w:basedOn w:val="DefaultParagraphFont"/>
    <w:link w:val="Heading3"/>
    <w:uiPriority w:val="9"/>
    <w:rsid w:val="00143339"/>
    <w:rPr>
      <w:b/>
      <w:color w:val="FFFFFF" w:themeColor="background1"/>
      <w:sz w:val="24"/>
    </w:rPr>
  </w:style>
  <w:style w:type="paragraph" w:styleId="Header">
    <w:name w:val="header"/>
    <w:basedOn w:val="Normal"/>
    <w:link w:val="HeaderChar"/>
    <w:uiPriority w:val="99"/>
    <w:unhideWhenUsed/>
    <w:rsid w:val="00130D91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30D91"/>
  </w:style>
  <w:style w:type="paragraph" w:styleId="Footer">
    <w:name w:val="footer"/>
    <w:basedOn w:val="Normal"/>
    <w:link w:val="FooterChar"/>
    <w:uiPriority w:val="99"/>
    <w:unhideWhenUsed/>
    <w:rsid w:val="00130D91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30D91"/>
  </w:style>
  <w:style w:type="character" w:styleId="Heading4Char" w:customStyle="1">
    <w:name w:val="Heading 4 Char"/>
    <w:basedOn w:val="DefaultParagraphFont"/>
    <w:link w:val="Heading4"/>
    <w:uiPriority w:val="9"/>
    <w:rsid w:val="001C6DA8"/>
    <w:rPr>
      <w:i/>
      <w:sz w:val="24"/>
    </w:rPr>
  </w:style>
  <w:style w:type="character" w:styleId="Heading5Char" w:customStyle="1">
    <w:name w:val="Heading 5 Char"/>
    <w:basedOn w:val="DefaultParagraphFont"/>
    <w:link w:val="Heading5"/>
    <w:uiPriority w:val="9"/>
    <w:rsid w:val="00AC41EA"/>
    <w:rPr>
      <w:b/>
      <w:sz w:val="28"/>
      <w:szCs w:val="28"/>
    </w:rPr>
  </w:style>
  <w:style w:type="character" w:styleId="Heading6Char" w:customStyle="1">
    <w:name w:val="Heading 6 Char"/>
    <w:basedOn w:val="DefaultParagraphFont"/>
    <w:link w:val="Heading6"/>
    <w:uiPriority w:val="9"/>
    <w:rsid w:val="00AC41EA"/>
    <w:rPr>
      <w:b/>
      <w:sz w:val="28"/>
      <w:szCs w:val="28"/>
    </w:rPr>
  </w:style>
  <w:style w:type="character" w:styleId="Heading7Char" w:customStyle="1">
    <w:name w:val="Heading 7 Char"/>
    <w:basedOn w:val="DefaultParagraphFont"/>
    <w:link w:val="Heading7"/>
    <w:uiPriority w:val="9"/>
    <w:rsid w:val="00B11A9D"/>
    <w:rPr>
      <w:b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27725D"/>
    <w:pPr>
      <w:keepLines/>
      <w:spacing w:before="240" w:after="0"/>
      <w:ind w:left="0" w:right="0"/>
      <w:outlineLvl w:val="9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27725D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27725D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D95479"/>
    <w:pPr>
      <w:spacing w:after="100"/>
      <w:ind w:left="440"/>
    </w:pPr>
  </w:style>
  <w:style w:type="character" w:styleId="Heading8Char" w:customStyle="1">
    <w:name w:val="Heading 8 Char"/>
    <w:basedOn w:val="DefaultParagraphFont"/>
    <w:link w:val="Heading8"/>
    <w:uiPriority w:val="9"/>
    <w:rsid w:val="008752AF"/>
    <w:rPr>
      <w:b/>
      <w:color w:val="FFFFFF" w:themeColor="background1"/>
    </w:rPr>
  </w:style>
  <w:style w:type="paragraph" w:styleId="TOC2">
    <w:name w:val="toc 2"/>
    <w:basedOn w:val="Normal"/>
    <w:next w:val="Normal"/>
    <w:autoRedefine/>
    <w:uiPriority w:val="39"/>
    <w:unhideWhenUsed/>
    <w:rsid w:val="00671A46"/>
    <w:pPr>
      <w:spacing w:after="100"/>
      <w:ind w:left="220"/>
    </w:pPr>
  </w:style>
  <w:style w:type="character" w:styleId="Heading9Char" w:customStyle="1">
    <w:name w:val="Heading 9 Char"/>
    <w:basedOn w:val="DefaultParagraphFont"/>
    <w:link w:val="Heading9"/>
    <w:uiPriority w:val="9"/>
    <w:rsid w:val="00B14E5B"/>
    <w:rPr>
      <w:b/>
      <w:i/>
      <w:color w:val="FFFFFF" w:themeColor="background1"/>
    </w:rPr>
  </w:style>
  <w:style w:type="paragraph" w:styleId="BodyText2">
    <w:name w:val="Body Text 2"/>
    <w:basedOn w:val="Normal"/>
    <w:link w:val="BodyText2Char"/>
    <w:uiPriority w:val="99"/>
    <w:unhideWhenUsed/>
    <w:rsid w:val="00A72DB9"/>
    <w:rPr>
      <w:i/>
    </w:rPr>
  </w:style>
  <w:style w:type="character" w:styleId="BodyText2Char" w:customStyle="1">
    <w:name w:val="Body Text 2 Char"/>
    <w:basedOn w:val="DefaultParagraphFont"/>
    <w:link w:val="BodyText2"/>
    <w:uiPriority w:val="99"/>
    <w:rsid w:val="00A72DB9"/>
    <w:rPr>
      <w:i/>
    </w:rPr>
  </w:style>
  <w:style w:type="paragraph" w:styleId="ListParagraph">
    <w:name w:val="List Paragraph"/>
    <w:basedOn w:val="Normal"/>
    <w:uiPriority w:val="34"/>
    <w:qFormat/>
    <w:rsid w:val="00AF0690"/>
    <w:pPr>
      <w:ind w:left="720"/>
      <w:contextualSpacing/>
    </w:pPr>
    <w:rPr>
      <w:rFonts w:asciiTheme="minorHAnsi" w:hAnsiTheme="minorHAnsi"/>
    </w:rPr>
  </w:style>
  <w:style w:type="paragraph" w:styleId="NoSpacing">
    <w:name w:val="No Spacing"/>
    <w:link w:val="NoSpacingChar"/>
    <w:uiPriority w:val="1"/>
    <w:qFormat/>
    <w:rsid w:val="00A32F89"/>
    <w:pPr>
      <w:spacing w:after="0" w:line="240" w:lineRule="auto"/>
    </w:pPr>
    <w:rPr>
      <w:rFonts w:eastAsiaTheme="minorEastAsia"/>
    </w:rPr>
  </w:style>
  <w:style w:type="character" w:styleId="NoSpacingChar" w:customStyle="1">
    <w:name w:val="No Spacing Char"/>
    <w:basedOn w:val="DefaultParagraphFont"/>
    <w:link w:val="NoSpacing"/>
    <w:uiPriority w:val="1"/>
    <w:rsid w:val="00A32F89"/>
    <w:rPr>
      <w:rFonts w:eastAsiaTheme="minorEastAsia"/>
    </w:rPr>
  </w:style>
  <w:style w:type="paragraph" w:styleId="TableHeading" w:customStyle="1">
    <w:name w:val="Table Heading"/>
    <w:rsid w:val="00A32F89"/>
    <w:pPr>
      <w:spacing w:before="60" w:after="60" w:line="240" w:lineRule="auto"/>
    </w:pPr>
    <w:rPr>
      <w:rFonts w:ascii="Arial" w:hAnsi="Arial" w:eastAsia="Times New Roman" w:cs="Arial"/>
      <w:b/>
    </w:rPr>
  </w:style>
  <w:style w:type="character" w:styleId="TableTextChar" w:customStyle="1">
    <w:name w:val="Table Text Char"/>
    <w:link w:val="TableText"/>
    <w:locked/>
    <w:rsid w:val="00A32F89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A32F89"/>
    <w:pPr>
      <w:spacing w:before="60" w:after="60" w:line="240" w:lineRule="auto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fr.smartsheet.com/try-it?trp=17160&amp;utm_language=FR&amp;utm_source=integrated+content&amp;utm_campaign=/project-scope-templates&amp;utm_medium=ic+erp+project+scope+17160+word+fr&amp;lpa=ic+erp+project+scope+17160+word+fr&amp;lx=aYf7K2kMaKALvWovhVtmDgBAgeTPLDIL8TQRu558b7w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D11B58-7506-42E2-86F5-A1014F063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2827cf748275d815baf3f1262d8f0310</Template>
  <TotalTime>0</TotalTime>
  <Pages>2</Pages>
  <Words>860</Words>
  <Characters>4908</Characters>
  <Application>Microsoft Office Word</Application>
  <DocSecurity>4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5757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word</cp:lastModifiedBy>
  <cp:revision>2</cp:revision>
  <cp:lastPrinted>2019-01-22T01:48:00Z</cp:lastPrinted>
  <dcterms:created xsi:type="dcterms:W3CDTF">2021-05-06T15:41:00Z</dcterms:created>
  <dcterms:modified xsi:type="dcterms:W3CDTF">2021-05-06T15:41:00Z</dcterms:modified>
  <cp:category/>
</cp:coreProperties>
</file>