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9D" w:rsidP="00303C60" w:rsidRDefault="00CB4DF0" w14:paraId="667996C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French"/>
        </w:rPr>
        <w:drawing>
          <wp:anchor distT="0" distB="0" distL="114300" distR="114300" simplePos="0" relativeHeight="251657728" behindDoc="0" locked="0" layoutInCell="1" allowOverlap="1" wp14:editId="034C5E16" wp14:anchorId="0A8DF714">
            <wp:simplePos x="0" y="0"/>
            <wp:positionH relativeFrom="column">
              <wp:posOffset>6652260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F2427">
        <w:rPr>
          <w:rFonts w:ascii="Century Gothic" w:hAnsi="Century Gothic"/>
          <w:b/>
          <w:color w:val="808080" w:themeColor="background1" w:themeShade="80"/>
          <w:sz w:val="34"/>
          <w:szCs w:val="34"/>
          <w:lang w:val="French"/>
        </w:rPr>
        <w:t>CARTE D'INFORMATIONS DE CONTACT D'URGENCE</w:t>
      </w:r>
    </w:p>
    <w:p w:rsidRPr="009349CC" w:rsidR="00B6361C" w:rsidP="00303C60" w:rsidRDefault="00B6361C" w14:paraId="619AB6C5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21"/>
          <w:szCs w:val="34"/>
        </w:rPr>
      </w:pPr>
    </w:p>
    <w:p w:rsidR="00B6361C" w:rsidP="00303C60" w:rsidRDefault="008D601A" w14:paraId="07629948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8D601A">
        <w:rPr>
          <w:rFonts w:ascii="Century Gothic" w:hAnsi="Century Gothic"/>
          <w:color w:val="808080" w:themeColor="background1" w:themeShade="80"/>
          <w:sz w:val="20"/>
          <w:szCs w:val="20"/>
          <w:lang w:val="French"/>
        </w:rPr>
        <w:t xml:space="preserve">Complétez les informations, imprimez et découpez le long de la ligne extérieure.  La carte d'informations de contact d'urgence se plie à la taille du portefeuille. </w:t>
      </w:r>
    </w:p>
    <w:p w:rsidR="009349CC" w:rsidP="00303C60" w:rsidRDefault="009349CC" w14:paraId="6C9F2057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9349CC" w:rsidP="00303C60" w:rsidRDefault="009349CC" w14:paraId="2FA8AADC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Pr="008D601A" w:rsidR="00CA1285" w:rsidP="00303C60" w:rsidRDefault="00967375" w14:paraId="74AF7A22" w14:textId="77777777">
      <w:pPr>
        <w:bidi w:val="false"/>
        <w:outlineLvl w:val="0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color w:val="222222"/>
          <w:sz w:val="24"/>
          <w:lang w:val="French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editId="692189E8" wp14:anchorId="23C21EBA">
                <wp:simplePos x="0" y="0"/>
                <wp:positionH relativeFrom="column">
                  <wp:posOffset>4482465</wp:posOffset>
                </wp:positionH>
                <wp:positionV relativeFrom="paragraph">
                  <wp:posOffset>118110</wp:posOffset>
                </wp:positionV>
                <wp:extent cx="182709" cy="506265"/>
                <wp:effectExtent l="0" t="0" r="825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09" cy="506265"/>
                          <a:chOff x="0" y="0"/>
                          <a:chExt cx="182709" cy="50626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0" cy="49906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 rot="16200000">
                            <a:off x="-77372" y="246184"/>
                            <a:ext cx="347638" cy="172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CA1285" w:rsidR="00CA1285" w:rsidP="00CA1285" w:rsidRDefault="00CA1285" w14:paraId="151E75B9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</w:rPr>
                              </w:pPr>
                              <w:r w:rsidRPr="00CA1285"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  <w:lang w:val="French"/>
                                </w:rPr>
                                <w:t>PLIER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" style="position:absolute;margin-left:352.95pt;margin-top:9.3pt;width:14.4pt;height:39.85pt;z-index:251667968;mso-height-relative:margin" coordsize="182709,50626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" w14:anchorId="23C21EBA">
                <v:line id="Straight Connector 6" style="position:absolute;visibility:visible;mso-wrap-style:square" o:spid="_x0000_s1027" strokecolor="#a5a5a5 [3206]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" from="0,0" to="0,499062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style="position:absolute;left:-77372;top:246184;width:347638;height:172524;rotation:-90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">
                  <v:textbox inset="0,0,0,0">
                    <w:txbxContent>
                      <w:p w:rsidRPr="00CA1285" w:rsidR="00CA1285" w:rsidP="00CA1285" w:rsidRDefault="00CA1285" w14:paraId="151E75B9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</w:rPr>
                        </w:pPr>
                        <w:r w:rsidRPr="00CA1285"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  <w:lang w:val="French"/>
                          </w:rPr>
                          <w:t>PLIER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61C" w:rsidP="00303C60" w:rsidRDefault="00B6361C" w14:paraId="0AED5DBF" w14:textId="77777777">
      <w:pPr>
        <w:bidi w:val="false"/>
        <w:outlineLvl w:val="0"/>
        <w:rPr>
          <w:rFonts w:ascii="Arial" w:hAnsi="Arial" w:cs="Arial"/>
          <w:color w:val="222222"/>
          <w:sz w:val="24"/>
          <w:shd w:val="clear" w:color="auto" w:fill="FFFFFF"/>
        </w:rPr>
      </w:pPr>
    </w:p>
    <w:p w:rsidR="003D5FA6" w:rsidP="00303C60" w:rsidRDefault="003D5FA6" w14:paraId="4F32115F" w14:textId="77777777">
      <w:pPr>
        <w:bidi w:val="false"/>
        <w:outlineLvl w:val="0"/>
        <w:rPr>
          <w:rFonts w:ascii="Arial" w:hAnsi="Arial" w:cs="Arial"/>
          <w:color w:val="222222"/>
          <w:sz w:val="24"/>
          <w:shd w:val="clear" w:color="auto" w:fill="FFFFFF"/>
        </w:rPr>
      </w:pPr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val="French"/>
        </w:rPr>
        <w:drawing>
          <wp:anchor distT="0" distB="0" distL="114300" distR="114300" simplePos="0" relativeHeight="251660800" behindDoc="0" locked="0" layoutInCell="1" allowOverlap="1" wp14:editId="12C3FCFF" wp14:anchorId="46B46CF0">
            <wp:simplePos x="0" y="0"/>
            <wp:positionH relativeFrom="column">
              <wp:posOffset>7675245</wp:posOffset>
            </wp:positionH>
            <wp:positionV relativeFrom="paragraph">
              <wp:posOffset>120015</wp:posOffset>
            </wp:positionV>
            <wp:extent cx="370390" cy="206660"/>
            <wp:effectExtent l="5715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3433E" w:rsidR="003D5FA6" w:rsidP="00303C60" w:rsidRDefault="00EF2174" w14:paraId="4ED1511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r>
        <w:rPr>
          <w:rFonts w:ascii="Arial" w:hAnsi="Arial" w:cs="Arial"/>
          <w:noProof/>
          <w:color w:val="222222"/>
          <w:sz w:val="24"/>
          <w:lang w:val="French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editId="7BBD6DC4" wp14:anchorId="03CD72E5">
                <wp:simplePos x="0" y="0"/>
                <wp:positionH relativeFrom="column">
                  <wp:posOffset>8046085</wp:posOffset>
                </wp:positionH>
                <wp:positionV relativeFrom="paragraph">
                  <wp:posOffset>2112645</wp:posOffset>
                </wp:positionV>
                <wp:extent cx="182709" cy="506265"/>
                <wp:effectExtent l="3175" t="0" r="1143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82709" cy="506265"/>
                          <a:chOff x="0" y="0"/>
                          <a:chExt cx="182709" cy="50626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0" cy="49906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 rot="16200000">
                            <a:off x="-77372" y="246184"/>
                            <a:ext cx="347638" cy="172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CA1285" w:rsidR="00967375" w:rsidP="00967375" w:rsidRDefault="00967375" w14:paraId="568AB457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</w:rPr>
                              </w:pPr>
                              <w:r w:rsidRPr="00CA1285">
                                <w:rPr>
                                  <w:rFonts w:ascii="Century Gothic" w:hAnsi="Century Gothic"/>
                                  <w:color w:val="8496B0" w:themeColor="text2" w:themeTint="99"/>
                                  <w:szCs w:val="16"/>
                                  <w:lang w:val="French"/>
                                </w:rPr>
                                <w:t>PLIER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" style="position:absolute;margin-left:633.55pt;margin-top:166.35pt;width:14.4pt;height:39.85pt;rotation:90;z-index:251670016;mso-width-relative:margin;mso-height-relative:margin" coordsize="182709,506265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" w14:anchorId="03CD72E5">
                <v:line id="Straight Connector 11" style="position:absolute;visibility:visible;mso-wrap-style:square" o:spid="_x0000_s1030" strokecolor="#a5a5a5 [3206]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" from="0,0" to="0,499062">
                  <v:stroke dashstyle="dash"/>
                </v:line>
                <v:shape id="Text Box 12" style="position:absolute;left:-77372;top:246184;width:347638;height:172524;rotation:-90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">
                  <v:textbox inset="0,0,0,0">
                    <w:txbxContent>
                      <w:p w:rsidRPr="00CA1285" w:rsidR="00967375" w:rsidP="00967375" w:rsidRDefault="00967375" w14:paraId="568AB457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</w:rPr>
                        </w:pPr>
                        <w:r w:rsidRPr="00CA1285">
                          <w:rPr>
                            <w:rFonts w:ascii="Century Gothic" w:hAnsi="Century Gothic"/>
                            <w:color w:val="8496B0" w:themeColor="text2" w:themeTint="99"/>
                            <w:szCs w:val="16"/>
                            <w:lang w:val="French"/>
                          </w:rPr>
                          <w:t>PLIER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0095" w:rsidR="009349CC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val="French"/>
        </w:rPr>
        <w:drawing>
          <wp:anchor distT="0" distB="0" distL="114300" distR="114300" simplePos="0" relativeHeight="251658752" behindDoc="0" locked="0" layoutInCell="1" allowOverlap="1" wp14:editId="158CB99A" wp14:anchorId="2D28E959">
            <wp:simplePos x="0" y="0"/>
            <wp:positionH relativeFrom="column">
              <wp:posOffset>1161415</wp:posOffset>
            </wp:positionH>
            <wp:positionV relativeFrom="paragraph">
              <wp:posOffset>35560</wp:posOffset>
            </wp:positionV>
            <wp:extent cx="370390" cy="206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4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20"/>
        <w:gridCol w:w="540"/>
        <w:gridCol w:w="2041"/>
        <w:gridCol w:w="1289"/>
        <w:gridCol w:w="1080"/>
        <w:gridCol w:w="1350"/>
        <w:gridCol w:w="751"/>
        <w:gridCol w:w="1936"/>
      </w:tblGrid>
      <w:tr w:rsidR="008D601A" w:rsidTr="009349CC" w14:paraId="739D3176" w14:textId="77777777">
        <w:trPr>
          <w:trHeight w:val="504"/>
        </w:trPr>
        <w:tc>
          <w:tcPr>
            <w:tcW w:w="4590" w:type="dxa"/>
            <w:gridSpan w:val="4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dashSmallGap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8D601A" w:rsidR="008D601A" w:rsidP="008D601A" w:rsidRDefault="008D601A" w14:paraId="4F1FADB3" w14:textId="77777777">
            <w:pPr>
              <w:bidi w:val="false"/>
              <w:jc w:val="center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1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10"/>
                <w:lang w:val="French"/>
              </w:rPr>
              <w:t>CARTE D'INFORMATIONS DE CONTACT D'URGENCE</w:t>
            </w:r>
          </w:p>
        </w:tc>
        <w:tc>
          <w:tcPr>
            <w:tcW w:w="5117" w:type="dxa"/>
            <w:gridSpan w:val="4"/>
            <w:tcBorders>
              <w:top w:val="single" w:color="BFBFBF" w:themeColor="background1" w:themeShade="BF" w:sz="18" w:space="0"/>
              <w:left w:val="dashSmallGap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8D601A" w:rsidR="008D601A" w:rsidP="008D601A" w:rsidRDefault="008D601A" w14:paraId="0D579288" w14:textId="77777777">
            <w:pPr>
              <w:bidi w:val="false"/>
              <w:jc w:val="center"/>
              <w:outlineLvl w:val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INFORMATIONS MÉDICALES</w:t>
            </w:r>
          </w:p>
        </w:tc>
      </w:tr>
      <w:tr w:rsidR="008D601A" w:rsidTr="009349CC" w14:paraId="400B5F53" w14:textId="77777777">
        <w:trPr>
          <w:trHeight w:val="504"/>
        </w:trPr>
        <w:tc>
          <w:tcPr>
            <w:tcW w:w="1260" w:type="dxa"/>
            <w:gridSpan w:val="2"/>
            <w:tcBorders>
              <w:lef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Pr="008D601A" w:rsidR="008D601A" w:rsidP="00D90095" w:rsidRDefault="008D601A" w14:paraId="707F75B3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MON NOM EST</w:t>
            </w:r>
          </w:p>
        </w:tc>
        <w:tc>
          <w:tcPr>
            <w:tcW w:w="3330" w:type="dxa"/>
            <w:gridSpan w:val="2"/>
            <w:tcBorders>
              <w:righ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64D33B5A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8D601A" w:rsidP="00D90095" w:rsidRDefault="008D601A" w14:paraId="1698D81F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val="French"/>
              </w:rPr>
              <w:t>ALLERGIES</w:t>
            </w:r>
          </w:p>
        </w:tc>
        <w:tc>
          <w:tcPr>
            <w:tcW w:w="4037" w:type="dxa"/>
            <w:gridSpan w:val="3"/>
            <w:vMerge w:val="restart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00A7CA5F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601A" w:rsidTr="009349CC" w14:paraId="3EB91C99" w14:textId="77777777">
        <w:trPr>
          <w:trHeight w:val="504"/>
        </w:trPr>
        <w:tc>
          <w:tcPr>
            <w:tcW w:w="1260" w:type="dxa"/>
            <w:gridSpan w:val="2"/>
            <w:tcBorders>
              <w:left w:val="single" w:color="BFBFBF" w:themeColor="background1" w:themeShade="BF" w:sz="18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8D601A" w:rsidR="008D601A" w:rsidP="00D90095" w:rsidRDefault="008D601A" w14:paraId="0F54D191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MON TÉLÉPHONE</w:t>
            </w:r>
          </w:p>
        </w:tc>
        <w:tc>
          <w:tcPr>
            <w:tcW w:w="3330" w:type="dxa"/>
            <w:gridSpan w:val="2"/>
            <w:tcBorders>
              <w:bottom w:val="single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43F86185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ashSmallGap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8D601A" w:rsidP="00D90095" w:rsidRDefault="008D601A" w14:paraId="2AC20DD9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</w:p>
        </w:tc>
        <w:tc>
          <w:tcPr>
            <w:tcW w:w="4037" w:type="dxa"/>
            <w:gridSpan w:val="3"/>
            <w:vMerge/>
            <w:tcBorders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719A1233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FA6" w:rsidTr="009349CC" w14:paraId="412D2423" w14:textId="77777777">
        <w:trPr>
          <w:trHeight w:val="1018"/>
        </w:trPr>
        <w:tc>
          <w:tcPr>
            <w:tcW w:w="1260" w:type="dxa"/>
            <w:gridSpan w:val="2"/>
            <w:vMerge w:val="restart"/>
            <w:tcBorders>
              <w:lef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Pr="008D601A" w:rsidR="003D5FA6" w:rsidP="00D90095" w:rsidRDefault="003D5FA6" w14:paraId="5E8AECFA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MON ADRESSE</w:t>
            </w:r>
          </w:p>
        </w:tc>
        <w:tc>
          <w:tcPr>
            <w:tcW w:w="3330" w:type="dxa"/>
            <w:gridSpan w:val="2"/>
            <w:vMerge w:val="restart"/>
            <w:tcBorders>
              <w:right w:val="dashSmallGap" w:color="BFBFBF" w:themeColor="background1" w:themeShade="BF" w:sz="4" w:space="0"/>
            </w:tcBorders>
            <w:vAlign w:val="center"/>
          </w:tcPr>
          <w:p w:rsidRPr="008D601A" w:rsidR="003D5FA6" w:rsidP="00D90095" w:rsidRDefault="003D5FA6" w14:paraId="12B21308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3D5FA6" w:rsidP="00D90095" w:rsidRDefault="003D5FA6" w14:paraId="5490D613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val="French"/>
              </w:rPr>
              <w:t>MÉDICAMENTS ACTUELS</w:t>
            </w:r>
          </w:p>
        </w:tc>
        <w:tc>
          <w:tcPr>
            <w:tcW w:w="4037" w:type="dxa"/>
            <w:gridSpan w:val="3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3D5FA6" w:rsidP="00D90095" w:rsidRDefault="003D5FA6" w14:paraId="53716B45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D5FA6" w:rsidTr="009349CC" w14:paraId="4D95E949" w14:textId="77777777">
        <w:trPr>
          <w:trHeight w:val="504"/>
        </w:trPr>
        <w:tc>
          <w:tcPr>
            <w:tcW w:w="1260" w:type="dxa"/>
            <w:gridSpan w:val="2"/>
            <w:vMerge/>
            <w:tcBorders>
              <w:left w:val="single" w:color="BFBFBF" w:themeColor="background1" w:themeShade="BF" w:sz="18" w:space="0"/>
              <w:bottom w:val="dashSmallGap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8D601A" w:rsidR="003D5FA6" w:rsidP="00D90095" w:rsidRDefault="003D5FA6" w14:paraId="7BD02608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</w:p>
        </w:tc>
        <w:tc>
          <w:tcPr>
            <w:tcW w:w="3330" w:type="dxa"/>
            <w:gridSpan w:val="2"/>
            <w:vMerge/>
            <w:tcBorders>
              <w:bottom w:val="dashSmallGap" w:color="BFBFBF" w:themeColor="background1" w:themeShade="BF" w:sz="4" w:space="0"/>
              <w:right w:val="dashSmallGap" w:color="BFBFBF" w:themeColor="background1" w:themeShade="BF" w:sz="4" w:space="0"/>
            </w:tcBorders>
            <w:vAlign w:val="center"/>
          </w:tcPr>
          <w:p w:rsidRPr="008D601A" w:rsidR="003D5FA6" w:rsidP="00D90095" w:rsidRDefault="003D5FA6" w14:paraId="7B500081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ashSmallGap" w:color="BFBFBF" w:themeColor="background1" w:themeShade="BF" w:sz="4" w:space="0"/>
              <w:bottom w:val="dashSmallGap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8D601A" w:rsidR="003D5FA6" w:rsidP="00D90095" w:rsidRDefault="003D5FA6" w14:paraId="473061F4" w14:textId="77777777">
            <w:pPr>
              <w:bidi w:val="false"/>
              <w:outlineLvl w:val="0"/>
              <w:rPr>
                <w:rFonts w:ascii="Century Gothic" w:hAnsi="Century Gothic"/>
                <w:b/>
                <w:szCs w:val="10"/>
              </w:rPr>
            </w:pPr>
            <w:r w:rsidRPr="008D601A">
              <w:rPr>
                <w:rFonts w:ascii="Century Gothic" w:hAnsi="Century Gothic"/>
                <w:b/>
                <w:szCs w:val="10"/>
                <w:lang w:val="French"/>
              </w:rPr>
              <w:t>BESOINS SPÉCIAUX</w:t>
            </w:r>
          </w:p>
        </w:tc>
        <w:tc>
          <w:tcPr>
            <w:tcW w:w="4037" w:type="dxa"/>
            <w:gridSpan w:val="3"/>
            <w:tcBorders>
              <w:bottom w:val="dashSmallGap" w:color="BFBFBF" w:themeColor="background1" w:themeShade="BF" w:sz="4" w:space="0"/>
              <w:right w:val="single" w:color="BFBFBF" w:themeColor="background1" w:themeShade="BF" w:sz="18" w:space="0"/>
            </w:tcBorders>
            <w:vAlign w:val="center"/>
          </w:tcPr>
          <w:p w:rsidRPr="008D601A" w:rsidR="003D5FA6" w:rsidP="00D90095" w:rsidRDefault="003D5FA6" w14:paraId="262AA8AE" w14:textId="77777777">
            <w:pPr>
              <w:bidi w:val="false"/>
              <w:outlineLv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0095" w:rsidTr="009349CC" w14:paraId="6B009C3F" w14:textId="77777777">
        <w:trPr>
          <w:trHeight w:val="504"/>
        </w:trPr>
        <w:tc>
          <w:tcPr>
            <w:tcW w:w="9707" w:type="dxa"/>
            <w:gridSpan w:val="8"/>
            <w:tcBorders>
              <w:top w:val="dashSmallGap" w:color="BFBFBF" w:themeColor="background1" w:themeShade="BF" w:sz="4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323E4F" w:themeFill="text2" w:themeFillShade="BF"/>
            <w:vAlign w:val="center"/>
          </w:tcPr>
          <w:p w:rsidR="00D90095" w:rsidP="00D90095" w:rsidRDefault="008D601A" w14:paraId="0B2379B4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1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 w:val="22"/>
                <w:szCs w:val="10"/>
                <w:lang w:val="French"/>
              </w:rPr>
              <w:t>EN CAS D'URGENCE, VEUILLEZ CONTACTER LES PERSONNES SUIVANTES :</w:t>
            </w:r>
          </w:p>
        </w:tc>
      </w:tr>
      <w:tr w:rsidR="008D601A" w:rsidTr="009349CC" w14:paraId="1ABF904B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D90095" w:rsidRDefault="008D601A" w14:paraId="1176FD06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NOM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D90095" w:rsidRDefault="008D601A" w14:paraId="1CD58475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D90095" w:rsidRDefault="008D601A" w14:paraId="46473599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RELATION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D90095" w:rsidRDefault="008D601A" w14:paraId="34E01828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D90095" w:rsidRDefault="008D601A" w14:paraId="140B8DC0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TÉLÉPHONE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D90095" w:rsidRDefault="008D601A" w14:paraId="1A49C2B6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10C4466D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420F4E5C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NOM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603DF357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43AD3B3B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RELATION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67C60C1D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33CBB1E4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TÉLÉPHONE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28744D40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6E6DBCBB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54CE8396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NOM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119AEFFB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7FF52587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RELATION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7AADB8D4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7598A8E7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TÉLÉPHONE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7C94AAEA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32899943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02EE372A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NOM</w:t>
            </w:r>
          </w:p>
        </w:tc>
        <w:tc>
          <w:tcPr>
            <w:tcW w:w="2581" w:type="dxa"/>
            <w:gridSpan w:val="2"/>
            <w:vAlign w:val="center"/>
          </w:tcPr>
          <w:p w:rsidRPr="008D601A" w:rsidR="008D601A" w:rsidP="008D601A" w:rsidRDefault="008D601A" w14:paraId="07C70906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79B1D896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RELATION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</w:tcBorders>
            <w:vAlign w:val="center"/>
          </w:tcPr>
          <w:p w:rsidRPr="008D601A" w:rsidR="008D601A" w:rsidP="008D601A" w:rsidRDefault="008D601A" w14:paraId="36CEE62C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44546A" w:themeFill="text2"/>
            <w:vAlign w:val="center"/>
          </w:tcPr>
          <w:p w:rsidRPr="008D601A" w:rsidR="008D601A" w:rsidP="008D601A" w:rsidRDefault="008D601A" w14:paraId="3A610212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TÉLÉPHONE</w:t>
            </w:r>
          </w:p>
        </w:tc>
        <w:tc>
          <w:tcPr>
            <w:tcW w:w="1936" w:type="dxa"/>
            <w:tcBorders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36994F72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  <w:tr w:rsidR="008D601A" w:rsidTr="009349CC" w14:paraId="52737CF7" w14:textId="77777777">
        <w:trPr>
          <w:trHeight w:val="504"/>
        </w:trPr>
        <w:tc>
          <w:tcPr>
            <w:tcW w:w="720" w:type="dxa"/>
            <w:tcBorders>
              <w:left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63C978CD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6"/>
                <w:lang w:val="French"/>
              </w:rPr>
              <w:t>NOM</w:t>
            </w:r>
          </w:p>
        </w:tc>
        <w:tc>
          <w:tcPr>
            <w:tcW w:w="2581" w:type="dxa"/>
            <w:gridSpan w:val="2"/>
            <w:tcBorders>
              <w:bottom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432C4C08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color="BFBFBF" w:themeColor="background1" w:themeShade="BF" w:sz="18" w:space="0"/>
              <w:right w:val="dashSmallGap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156D968A" w14:textId="77777777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RELATION</w:t>
            </w:r>
          </w:p>
        </w:tc>
        <w:tc>
          <w:tcPr>
            <w:tcW w:w="2430" w:type="dxa"/>
            <w:gridSpan w:val="2"/>
            <w:tcBorders>
              <w:left w:val="dashSmallGap" w:color="BFBFBF" w:themeColor="background1" w:themeShade="BF" w:sz="4" w:space="0"/>
              <w:bottom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2834F87D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" w:type="dxa"/>
            <w:tcBorders>
              <w:bottom w:val="single" w:color="BFBFBF" w:themeColor="background1" w:themeShade="BF" w:sz="18" w:space="0"/>
            </w:tcBorders>
            <w:shd w:val="clear" w:color="auto" w:fill="44546A" w:themeFill="text2"/>
            <w:vAlign w:val="center"/>
          </w:tcPr>
          <w:p w:rsidRPr="008D601A" w:rsidR="008D601A" w:rsidP="008D601A" w:rsidRDefault="008D601A" w14:paraId="132D8A69" w14:textId="77777777">
            <w:pPr>
              <w:bidi w:val="false"/>
              <w:outlineLvl w:val="0"/>
              <w:rPr>
                <w:rFonts w:ascii="Century Gothic" w:hAnsi="Century Gothic"/>
                <w:b/>
                <w:color w:val="FFFFFF" w:themeColor="background1"/>
                <w:szCs w:val="10"/>
              </w:rPr>
            </w:pPr>
            <w:r w:rsidRPr="008D601A">
              <w:rPr>
                <w:rFonts w:ascii="Century Gothic" w:hAnsi="Century Gothic"/>
                <w:b/>
                <w:color w:val="FFFFFF" w:themeColor="background1"/>
                <w:szCs w:val="10"/>
                <w:lang w:val="French"/>
              </w:rPr>
              <w:t>TÉLÉPHONE</w:t>
            </w:r>
          </w:p>
        </w:tc>
        <w:tc>
          <w:tcPr>
            <w:tcW w:w="1936" w:type="dxa"/>
            <w:tcBorders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vAlign w:val="center"/>
          </w:tcPr>
          <w:p w:rsidRPr="008D601A" w:rsidR="008D601A" w:rsidP="008D601A" w:rsidRDefault="008D601A" w14:paraId="55239E0F" w14:textId="77777777">
            <w:pPr>
              <w:bidi w:val="false"/>
              <w:outlineLvl w:val="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Pr="00991578" w:rsidR="00991578" w:rsidP="00303C60" w:rsidRDefault="003D5FA6" w14:paraId="338DEF9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val="French"/>
        </w:rPr>
        <w:drawing>
          <wp:anchor distT="0" distB="0" distL="114300" distR="114300" simplePos="0" relativeHeight="251662848" behindDoc="0" locked="0" layoutInCell="1" allowOverlap="1" wp14:editId="1D6530A9" wp14:anchorId="52B8FA3F">
            <wp:simplePos x="0" y="0"/>
            <wp:positionH relativeFrom="column">
              <wp:posOffset>7810500</wp:posOffset>
            </wp:positionH>
            <wp:positionV relativeFrom="paragraph">
              <wp:posOffset>2540</wp:posOffset>
            </wp:positionV>
            <wp:extent cx="370390" cy="206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C4D8D" w:rsidR="001C2AD2" w:rsidP="009E1F98" w:rsidRDefault="003D5FA6" w14:paraId="672C4D5D" w14:textId="77777777">
      <w:r w:rsidRPr="00D90095">
        <w:rPr>
          <w:rFonts w:ascii="Century Gothic" w:hAnsi="Century Gothic"/>
          <w:b/>
          <w:noProof/>
          <w:color w:val="808080" w:themeColor="background1" w:themeShade="80"/>
          <w:sz w:val="10"/>
          <w:szCs w:val="10"/>
          <w:lang w:val="French"/>
        </w:rPr>
        <w:drawing>
          <wp:anchor distT="0" distB="0" distL="114300" distR="114300" simplePos="0" relativeHeight="251664896" behindDoc="0" locked="0" layoutInCell="1" allowOverlap="1" wp14:editId="365D73D5" wp14:anchorId="4E087AD7">
            <wp:simplePos x="0" y="0"/>
            <wp:positionH relativeFrom="column">
              <wp:posOffset>1243965</wp:posOffset>
            </wp:positionH>
            <wp:positionV relativeFrom="paragraph">
              <wp:posOffset>56515</wp:posOffset>
            </wp:positionV>
            <wp:extent cx="370390" cy="20666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0390" cy="2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1A" w:rsidRDefault="008D601A" w14:paraId="29A0D1C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French"/>
        </w:rPr>
        <w:br w:type="page"/>
      </w:r>
    </w:p>
    <w:p w:rsidRPr="006E7C72" w:rsidR="00FF51C2" w:rsidP="00FF51C2" w:rsidRDefault="00FF51C2" w14:paraId="199BEBA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65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58"/>
      </w:tblGrid>
      <w:tr w:rsidRPr="006E7C72" w:rsidR="00FF51C2" w:rsidTr="009349CC" w14:paraId="7F8E6E3A" w14:textId="77777777">
        <w:trPr>
          <w:trHeight w:val="2365"/>
        </w:trPr>
        <w:tc>
          <w:tcPr>
            <w:tcW w:w="14658" w:type="dxa"/>
          </w:tcPr>
          <w:p w:rsidRPr="006E7C72" w:rsidR="00FF51C2" w:rsidP="00531F82" w:rsidRDefault="00FF51C2" w14:paraId="0DAD0A6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6E7C72" w:rsidR="00FF51C2" w:rsidP="00531F82" w:rsidRDefault="00FF51C2" w14:paraId="427551A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29CB83D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E7C72" w:rsidR="006B5ECE" w:rsidP="00D022DF" w:rsidRDefault="006B5ECE" w14:paraId="1627A91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9349CC">
      <w:footerReference w:type="even" r:id="rId14"/>
      <w:footerReference w:type="default" r:id="rId15"/>
      <w:type w:val="continuous"/>
      <w:pgSz w:w="15840" w:h="12240" w:orient="landscape"/>
      <w:pgMar w:top="720" w:right="720" w:bottom="720" w:left="594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8BA0" w14:textId="77777777" w:rsidR="00CB387A" w:rsidRDefault="00CB387A" w:rsidP="00F36FE0">
      <w:r>
        <w:separator/>
      </w:r>
    </w:p>
  </w:endnote>
  <w:endnote w:type="continuationSeparator" w:id="0">
    <w:p w14:paraId="252B1CC3" w14:textId="77777777" w:rsidR="00CB387A" w:rsidRDefault="00CB387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5B46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E6729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E79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60B5" w14:textId="77777777" w:rsidR="00CB387A" w:rsidRDefault="00CB387A" w:rsidP="00F36FE0">
      <w:r>
        <w:separator/>
      </w:r>
    </w:p>
  </w:footnote>
  <w:footnote w:type="continuationSeparator" w:id="0">
    <w:p w14:paraId="3A3B9F7F" w14:textId="77777777" w:rsidR="00CB387A" w:rsidRDefault="00CB387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7A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0F2427"/>
    <w:rsid w:val="0011091C"/>
    <w:rsid w:val="00111C4F"/>
    <w:rsid w:val="00121D51"/>
    <w:rsid w:val="00133BCA"/>
    <w:rsid w:val="001416F4"/>
    <w:rsid w:val="001469B3"/>
    <w:rsid w:val="001472A1"/>
    <w:rsid w:val="00155F56"/>
    <w:rsid w:val="001962A6"/>
    <w:rsid w:val="001C2AD2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C46B3"/>
    <w:rsid w:val="003D28EE"/>
    <w:rsid w:val="003D5FA6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84BA1"/>
    <w:rsid w:val="007F08AA"/>
    <w:rsid w:val="0081690B"/>
    <w:rsid w:val="0082166B"/>
    <w:rsid w:val="008350B3"/>
    <w:rsid w:val="00863730"/>
    <w:rsid w:val="00892970"/>
    <w:rsid w:val="008D601A"/>
    <w:rsid w:val="008F0F82"/>
    <w:rsid w:val="009152A8"/>
    <w:rsid w:val="009349CC"/>
    <w:rsid w:val="00942BD8"/>
    <w:rsid w:val="009541D8"/>
    <w:rsid w:val="00967375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361C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1285"/>
    <w:rsid w:val="00CA2CD6"/>
    <w:rsid w:val="00CB387A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095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2174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6A9A8"/>
  <w15:docId w15:val="{5CEF1E60-23A5-47ED-A612-B6D25059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46&amp;utm_language=FR&amp;utm_source=integrated+content&amp;utm_campaign=/contact-list-templates&amp;utm_medium=ic+emergency+contact+information+card+17146+word+fr&amp;lpa=ic+emergency+contact+information+card+17146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C33E85-BBC5-4A26-A03D-4EA8DB6B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6218368bbb9322ccab3946ad87226d58</Template>
  <TotalTime>0</TotalTime>
  <Pages>2</Pages>
  <Words>151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