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2AF319B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French"/>
        </w:rPr>
        <w:drawing>
          <wp:anchor distT="0" distB="0" distL="114300" distR="114300" simplePos="0" relativeHeight="251658752" behindDoc="0" locked="0" layoutInCell="1" allowOverlap="1" wp14:editId="35448783" wp14:anchorId="09845884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3433E" w:rsidR="0043433E">
        <w:rPr>
          <w:rFonts w:ascii="Century Gothic" w:hAnsi="Century Gothic"/>
          <w:b/>
          <w:color w:val="808080" w:themeColor="background1" w:themeShade="80"/>
          <w:sz w:val="34"/>
          <w:szCs w:val="34"/>
          <w:lang w:val="French"/>
        </w:rPr>
        <w:t>FORMULAIRE DE CONTACT D'URGENCE DE L'EMPLOYÉ</w:t>
      </w:r>
    </w:p>
    <w:p w:rsidRPr="00991578" w:rsidR="00991578" w:rsidP="00303C60" w:rsidRDefault="00991578" w14:paraId="4B2F66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11"/>
        <w:gridCol w:w="3614"/>
        <w:gridCol w:w="1605"/>
        <w:gridCol w:w="3871"/>
      </w:tblGrid>
      <w:tr w:rsidRPr="006E7C72" w:rsidR="00A37E72" w:rsidTr="00EF4D0F" w14:paraId="444ABEE8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37E72" w:rsidP="00071B9A" w:rsidRDefault="00DC2C88" w14:paraId="746E3DEE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RENSEIGNEMENTS SUR LES EMPLOYÉS</w:t>
            </w:r>
          </w:p>
        </w:tc>
      </w:tr>
      <w:tr w:rsidRPr="006E7C72" w:rsidR="00A37E72" w:rsidTr="00EF4D0F" w14:paraId="4BAC8357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028AB6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DE L'EMPLOYÉ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E846B6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5918398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ID DE L'EMPLOYÉ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16430B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039333C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34376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SSN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4D1C933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5C484C7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POSITION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5CAA66D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3B25E033" w14:textId="77777777">
        <w:trPr>
          <w:cantSplit/>
          <w:trHeight w:val="432"/>
          <w:tblHeader/>
        </w:trPr>
        <w:tc>
          <w:tcPr>
            <w:tcW w:w="792" w:type="pct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7D6F3D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2F94FE2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01E7F4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A9682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4886EDE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3716E58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0471816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117E40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37116E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D476636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111F10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8592E4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05045B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MESSAGERIE ÉLECTRONIQUE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2901A2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31EC0D7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172919F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1ED68F6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2847EE0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D'ACHÈVEMENT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A8388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962A6" w:rsidTr="00EF4D0F" w14:paraId="64DDC159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5DD8E53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CONTACTS D'URGENCE</w:t>
            </w:r>
          </w:p>
        </w:tc>
      </w:tr>
      <w:tr w:rsidRPr="006E7C72" w:rsidR="00327E12" w:rsidTr="00EF4D0F" w14:paraId="7B23109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A4F5BC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CONTACT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4180E97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0988491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RELATION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4C69350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EF4D0F" w14:paraId="3E46341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B3FAD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24EFAFB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1A35ADE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185CE19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4CE0D37E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2648597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09C727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952A1F8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681E577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CONTACT 2</w:t>
            </w:r>
          </w:p>
        </w:tc>
        <w:tc>
          <w:tcPr>
            <w:tcW w:w="167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F0DA5F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79A5416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RELATION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53CC227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2078F369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521C7B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9ADCC7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B8961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07F58A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0CD97EF0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5B1EB6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ADRESSE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44B03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Pr="006E7C72" w:rsidR="00C27A6A" w:rsidTr="00EF4D0F" w14:paraId="5DFFB0C4" w14:textId="77777777">
        <w:trPr>
          <w:trHeight w:val="432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:rsidRPr="00C27A6A" w:rsidR="00C27A6A" w:rsidP="00071B9A" w:rsidRDefault="00A170CD" w14:paraId="0EE7644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</w:rPr>
            </w:pPr>
            <w:bookmarkStart w:name="_Toc131584552" w:id="10"/>
            <w:bookmarkStart w:name="_Toc131584626" w:id="11"/>
            <w:bookmarkStart w:name="_Toc131585092" w:id="12"/>
            <w:bookmarkStart w:name="_Toc131585463" w:id="13"/>
            <w:bookmarkStart w:name="_Toc131587766" w:id="14"/>
            <w:bookmarkStart w:name="_Toc131588156" w:id="15"/>
            <w:bookmarkStart w:name="_Toc183409696" w:id="16"/>
            <w:r>
              <w:rPr>
                <w:rFonts w:ascii="Century Gothic" w:hAnsi="Century Gothic"/>
                <w:b/>
                <w:color w:val="FFFFFF" w:themeColor="background1"/>
                <w:lang w:val="French"/>
              </w:rPr>
              <w:t xml:space="preserve">COMMENTAIRES </w:t>
            </w:r>
            <w:r w:rsidRPr="00A170CD">
              <w:rPr>
                <w:rFonts w:ascii="Century Gothic" w:hAnsi="Century Gothic"/>
                <w:color w:val="FFFFFF" w:themeColor="background1"/>
                <w:lang w:val="French"/>
              </w:rPr>
              <w:t>Veuillez fournir des détails sur toute information médicale ou personnelle que vous souhaitez partager avec un fournisseur de soins d'urgence.</w:t>
            </w:r>
          </w:p>
        </w:tc>
      </w:tr>
      <w:tr w:rsidRPr="006E7C72" w:rsidR="00C27A6A" w:rsidTr="00EF4D0F" w14:paraId="7E30DF9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C27A6A" w:rsidP="00071B9A" w:rsidRDefault="00A170CD" w14:paraId="352D4464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French"/>
              </w:rPr>
              <w:t>ALLERGIES</w:t>
            </w:r>
          </w:p>
        </w:tc>
        <w:tc>
          <w:tcPr>
            <w:tcW w:w="8015" w:type="dxa"/>
            <w:vAlign w:val="center"/>
          </w:tcPr>
          <w:p w:rsidRPr="006E7C72" w:rsidR="00C27A6A" w:rsidP="00071B9A" w:rsidRDefault="00C27A6A" w14:paraId="24A58D7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2C994CE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33FEFAD3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French"/>
              </w:rPr>
              <w:t>ALLERGIES AUX MÉDICAMENTS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57E94F6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56FA57EB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10285C97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French"/>
              </w:rPr>
              <w:t>MÉDICAMENTS ACTUELLEMENT PRIS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7774CD7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A170CD" w:rsidTr="00EF4D0F" w14:paraId="43612A8F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A170CD" w:rsidP="00C27A6A" w:rsidRDefault="00A170CD" w14:paraId="5D0BB38D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French"/>
              </w:rPr>
              <w:t>AUTRE</w:t>
            </w:r>
          </w:p>
        </w:tc>
        <w:tc>
          <w:tcPr>
            <w:tcW w:w="8015" w:type="dxa"/>
            <w:vAlign w:val="center"/>
          </w:tcPr>
          <w:p w:rsidRPr="006E7C72" w:rsidR="00A170CD" w:rsidP="00071B9A" w:rsidRDefault="00A170CD" w14:paraId="24F4189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9"/>
        <w:gridCol w:w="4230"/>
        <w:gridCol w:w="901"/>
        <w:gridCol w:w="3871"/>
      </w:tblGrid>
      <w:tr w:rsidRPr="006E7C72" w:rsidR="00A170CD" w:rsidTr="00EF4D0F" w14:paraId="047812F3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170CD" w:rsidP="00071B9A" w:rsidRDefault="00A170CD" w14:paraId="01AA7C88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COORDONNÉES MÉDICALES</w:t>
            </w:r>
          </w:p>
        </w:tc>
      </w:tr>
      <w:tr w:rsidRPr="006E7C72" w:rsidR="00A170CD" w:rsidTr="00EF4D0F" w14:paraId="0BE9C329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0D7BA7D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MÉDECIN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5BE25FA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167C46A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8AE25B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22342F23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1F0C2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DENTISTE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2C5060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2A5603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D69E2F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40E34071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470127A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HÔPITAL PRÉFÉRÉ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125B3E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518C13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TÉLÉPHONE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05C3BAD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EF4D0F" w:rsidR="00C27A6A" w:rsidP="00C27A6A" w:rsidRDefault="00C27A6A" w14:paraId="692BF854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"/>
        <w:gridCol w:w="10445"/>
      </w:tblGrid>
      <w:tr w:rsidRPr="006E7C72" w:rsidR="00EF4D0F" w:rsidTr="00EF4D0F" w14:paraId="76064B3D" w14:textId="77777777">
        <w:trPr>
          <w:cantSplit/>
          <w:trHeight w:val="360"/>
          <w:tblHeader/>
        </w:trPr>
        <w:tc>
          <w:tcPr>
            <w:tcW w:w="1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E7C72" w:rsidR="00EF4D0F" w:rsidP="00EF4D0F" w:rsidRDefault="00EF4D0F" w14:paraId="56E2A11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4833" w:type="pc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</w:tcPr>
          <w:p w:rsidRPr="00EF4D0F" w:rsidR="00EF4D0F" w:rsidP="00071B9A" w:rsidRDefault="00EF4D0F" w14:paraId="4F4A720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</w:rPr>
            </w:pPr>
            <w:r w:rsidRPr="00EF4D0F"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  <w:lang w:val="French"/>
              </w:rPr>
              <w:t>Les informations ci-dessus ont été fournies volontairement, et j'autorise le contact en mon nom en cas d'urgence.</w:t>
            </w:r>
          </w:p>
        </w:tc>
      </w:tr>
    </w:tbl>
    <w:p w:rsidRPr="00EF4D0F" w:rsidR="00EF4D0F" w:rsidP="00C27A6A" w:rsidRDefault="00EF4D0F" w14:paraId="6A81604A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11"/>
        <w:gridCol w:w="3482"/>
        <w:gridCol w:w="674"/>
        <w:gridCol w:w="162"/>
        <w:gridCol w:w="901"/>
        <w:gridCol w:w="1534"/>
        <w:gridCol w:w="719"/>
        <w:gridCol w:w="1618"/>
      </w:tblGrid>
      <w:tr w:rsidRPr="006E7C72" w:rsidR="00EF4D0F" w:rsidTr="00EF4D0F" w14:paraId="195C1CD9" w14:textId="77777777">
        <w:trPr>
          <w:cantSplit/>
          <w:trHeight w:val="360"/>
          <w:tblHeader/>
        </w:trPr>
        <w:tc>
          <w:tcPr>
            <w:tcW w:w="792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0057DDE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SIGNATURE DE L'EMPLOYÉ</w:t>
            </w:r>
          </w:p>
        </w:tc>
        <w:tc>
          <w:tcPr>
            <w:tcW w:w="1999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45E9041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174FCFE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</w:t>
            </w:r>
          </w:p>
        </w:tc>
        <w:tc>
          <w:tcPr>
            <w:tcW w:w="1792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6BE709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C27A6A" w:rsidR="005F3E20" w:rsidTr="00EF4D0F" w14:paraId="66F28C2A" w14:textId="7777777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79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DCB76E3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bookmarkStart w:name="_Toc354384082" w:id="1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Century Gothic" w:hAnsi="Century Gothic"/>
                <w:b/>
                <w:szCs w:val="16"/>
                <w:lang w:val="French"/>
              </w:rPr>
              <w:t>SOUMETTEZ LE FORMULAIRE DÛMENT REMPLI À</w:t>
            </w:r>
          </w:p>
        </w:tc>
        <w:tc>
          <w:tcPr>
            <w:tcW w:w="16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019CDC4D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9BC36EF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French"/>
              </w:rPr>
              <w:t>REC'D PAR</w:t>
            </w:r>
          </w:p>
        </w:tc>
        <w:tc>
          <w:tcPr>
            <w:tcW w:w="1202" w:type="pct"/>
            <w:gridSpan w:val="3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44945B2C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33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0A7A7F07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French"/>
              </w:rPr>
              <w:t>DATE REC'D</w:t>
            </w:r>
          </w:p>
        </w:tc>
        <w:tc>
          <w:tcPr>
            <w:tcW w:w="750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1867F36E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</w:tr>
      <w:bookmarkEnd w:id="17"/>
    </w:tbl>
    <w:p w:rsidRPr="004C4D8D" w:rsidR="009E1F98" w:rsidP="009E1F98" w:rsidRDefault="009E1F98" w14:paraId="01F812DC" w14:textId="77777777"/>
    <w:p w:rsidRPr="006E7C72" w:rsidR="00FF51C2" w:rsidP="00FF51C2" w:rsidRDefault="00FF51C2" w14:paraId="24F82F1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2DDE4269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033E69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6E7C72" w:rsidR="00FF51C2" w:rsidP="00531F82" w:rsidRDefault="00FF51C2" w14:paraId="4222202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2381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E7C72" w:rsidR="006B5ECE" w:rsidP="00D022DF" w:rsidRDefault="006B5ECE" w14:paraId="42A6868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D761" w14:textId="77777777" w:rsidR="002D5BA2" w:rsidRDefault="002D5BA2" w:rsidP="00F36FE0">
      <w:r>
        <w:separator/>
      </w:r>
    </w:p>
  </w:endnote>
  <w:endnote w:type="continuationSeparator" w:id="0">
    <w:p w14:paraId="23FABE6D" w14:textId="77777777" w:rsidR="002D5BA2" w:rsidRDefault="002D5B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93A9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9ED4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9BB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3EF0" w14:textId="77777777" w:rsidR="002D5BA2" w:rsidRDefault="002D5BA2" w:rsidP="00F36FE0">
      <w:r>
        <w:separator/>
      </w:r>
    </w:p>
  </w:footnote>
  <w:footnote w:type="continuationSeparator" w:id="0">
    <w:p w14:paraId="0CC94466" w14:textId="77777777" w:rsidR="002D5BA2" w:rsidRDefault="002D5B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2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34B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D5BA2"/>
    <w:rsid w:val="002E4407"/>
    <w:rsid w:val="002F2C0D"/>
    <w:rsid w:val="002F39CD"/>
    <w:rsid w:val="00303C60"/>
    <w:rsid w:val="00327E12"/>
    <w:rsid w:val="003449E0"/>
    <w:rsid w:val="0036595F"/>
    <w:rsid w:val="003758D7"/>
    <w:rsid w:val="0039447B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7D0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27ECB9"/>
  <w15:docId w15:val="{E1968F4A-69CC-49D9-8DB9-7A7B077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6&amp;utm_language=FR&amp;utm_source=integrated+content&amp;utm_campaign=/contact-list-templates&amp;utm_medium=ic+employee+emergency+contact+form+17146+word+fr&amp;lpa=ic+employee+emergency+contact+form+1714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A9BBC-C1F9-4F87-B910-DBF0016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efd34dae1052c42dd737bf4ea8d490d7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