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4859" w:rsidR="005D3360" w:rsidP="005D3360" w:rsidRDefault="00C14529" w14:paraId="34D1F16E" w14:textId="77777777">
      <w:pPr>
        <w:bidi w:val="false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bookmarkStart w:name="_GoBack" w:id="0"/>
      <w:bookmarkEnd w:id="0"/>
      <w:r w:rsidRPr="003A4859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lang w:val="French"/>
        </w:rPr>
        <w:t xml:space="preserve">FORMULAIRE D'AUTO-ÉVALUATION DE L'EMPLOYÉ</w:t>
      </w:r>
      <w:r w:rsidR="001B12AE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lang w:val="French"/>
        </w:rPr>
        <w:tab/>
      </w:r>
      <w:r w:rsidR="008A2A3D">
        <w:rPr>
          <w:rFonts w:ascii="Times New Roman" w:hAnsi="Times New Roman" w:cs="Times New Roman"/>
          <w:b/>
          <w:noProof/>
          <w:color w:val="833C0B" w:themeColor="accent2" w:themeShade="80"/>
          <w:sz w:val="36"/>
          <w:szCs w:val="36"/>
          <w:lang w:val="French"/>
        </w:rPr>
        <w:drawing>
          <wp:inline distT="0" distB="0" distL="0" distR="0" wp14:anchorId="0D4878B8" wp14:editId="304BE42A">
            <wp:extent cx="1828085" cy="254000"/>
            <wp:effectExtent l="0" t="0" r="127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300" cy="25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60" w:rsidRDefault="005D3360" w14:paraId="7527C7F9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3A4859" w:rsidR="003A4859" w:rsidTr="003A4859" w14:paraId="4611E3F9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122F927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INFORMATIONS SUR LES EMPLOYÉS</w:t>
            </w:r>
          </w:p>
        </w:tc>
      </w:tr>
      <w:tr w:rsidRPr="003A4859" w:rsidR="003A4859" w:rsidTr="003A4859" w14:paraId="08C738C1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3763A90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ench"/>
              </w:rPr>
              <w:t>NOM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0557C4F7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132BE849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ench"/>
              </w:rPr>
              <w:t>DÉPARTEMENT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167B06F9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859" w:rsidR="003A4859" w:rsidTr="003A4859" w14:paraId="223C7BC1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5DD903BA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ench"/>
              </w:rPr>
              <w:t>ID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6970D893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29316FB9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ench"/>
              </w:rPr>
              <w:t>POSTE OCCUPÉ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6897CA65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859" w:rsidR="003A4859" w:rsidTr="003A4859" w14:paraId="78EB063C" w14:textId="77777777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 w14:paraId="056466A5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ench"/>
              </w:rPr>
              <w:t>PÉRIODE D'EXAMEN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 w14:paraId="77C27F03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 w14:paraId="7B8F8355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ench"/>
              </w:rPr>
              <w:t>DATE DE L'EXAMEN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 w14:paraId="4BAE4DC9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859" w:rsidR="003A4859" w:rsidTr="003A4859" w14:paraId="24D06105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6B5B336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RESPONSABILITÉS ACTUELLES</w:t>
            </w:r>
          </w:p>
        </w:tc>
      </w:tr>
      <w:tr w:rsidRPr="003A4859" w:rsidR="003A4859" w:rsidTr="003A4859" w14:paraId="1067CF54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6926CBD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ench"/>
              </w:rPr>
              <w:t>Énumérez les principales responsabilités.</w:t>
            </w:r>
          </w:p>
        </w:tc>
      </w:tr>
      <w:tr w:rsidRPr="003A4859" w:rsidR="003A4859" w:rsidTr="003A4859" w14:paraId="2D2D8FAF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79898E8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4859" w:rsidR="003A4859" w:rsidTr="003A4859" w14:paraId="109E6C03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47EE00B8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ench"/>
              </w:rPr>
              <w:t>Évaluez votre rendement par rapport à vos principales responsabilités.</w:t>
            </w:r>
          </w:p>
        </w:tc>
      </w:tr>
      <w:tr w:rsidRPr="003A4859" w:rsidR="003A4859" w:rsidTr="003A4859" w14:paraId="798C5C42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28A2686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4859" w:rsidR="003A4859" w:rsidTr="003A4859" w14:paraId="091DE054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18BC413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OBJECTIFS DE PERFORMANCE</w:t>
            </w:r>
          </w:p>
        </w:tc>
      </w:tr>
      <w:tr w:rsidRPr="003A4859" w:rsidR="003A4859" w:rsidTr="003A4859" w14:paraId="09107DD7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 w14:paraId="5A339CB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ench"/>
              </w:rPr>
              <w:t>Énumérez les objectifs de rendement et de travail.</w:t>
            </w:r>
          </w:p>
        </w:tc>
      </w:tr>
      <w:tr w:rsidRPr="003A4859" w:rsidR="003A4859" w:rsidTr="003A4859" w14:paraId="329489AC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58B854A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4859" w:rsidR="003A4859" w:rsidTr="003A4859" w14:paraId="49F69AB6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 w14:paraId="077260C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ench"/>
              </w:rPr>
              <w:t>Évaluez votre performance par rapport aux objectifs de performance et de travail précédemment définis.</w:t>
            </w:r>
          </w:p>
        </w:tc>
      </w:tr>
      <w:tr w:rsidRPr="003A4859" w:rsidR="003A4859" w:rsidTr="003A4859" w14:paraId="78CBF1D9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149A26B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4859" w:rsidR="003A4859" w:rsidTr="003A4859" w14:paraId="75B8C5B3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430A1AF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VALEURS FONDAMENTALES</w:t>
            </w:r>
          </w:p>
        </w:tc>
      </w:tr>
      <w:tr w:rsidRPr="003A4859" w:rsidR="003A4859" w:rsidTr="003A4859" w14:paraId="31E7B9D6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4C8553AC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ench"/>
              </w:rPr>
              <w:t>Évaluez votre performance par rapport aux valeurs fondamentales.</w:t>
            </w:r>
          </w:p>
        </w:tc>
      </w:tr>
      <w:tr w:rsidRPr="003A4859" w:rsidR="003A4859" w:rsidTr="003A4859" w14:paraId="6F62DFB8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21D124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4859" w:rsidR="003A4859" w:rsidTr="003A4859" w14:paraId="5289000A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3F2D93B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COMMENTAIRES ET APPROBATION</w:t>
            </w:r>
          </w:p>
        </w:tc>
      </w:tr>
      <w:tr w:rsidRPr="003A4859" w:rsidR="003A4859" w:rsidTr="003A4859" w14:paraId="04F0D38D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 w14:paraId="6CD365AF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ench"/>
              </w:rPr>
              <w:t>Incluez tout commentaire supplémentaire.</w:t>
            </w:r>
          </w:p>
        </w:tc>
      </w:tr>
      <w:tr w:rsidRPr="003A4859" w:rsidR="003A4859" w:rsidTr="007D17B5" w14:paraId="188973E3" w14:textId="77777777">
        <w:trPr>
          <w:trHeight w:val="91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25F08E2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4859" w:rsidR="003A4859" w:rsidTr="003A4859" w14:paraId="78618FF9" w14:textId="77777777">
        <w:trPr>
          <w:trHeight w:val="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B640E"/>
            <w:hideMark/>
          </w:tcPr>
          <w:p w:rsidRPr="003A4859" w:rsidR="003A4859" w:rsidP="003A4859" w:rsidRDefault="003A4859" w14:paraId="6C2F948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4859" w:rsidR="003A4859" w:rsidTr="003A4859" w14:paraId="4F4FE66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51DD45C2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20"/>
                <w:szCs w:val="20"/>
                <w:lang w:val="French"/>
              </w:rPr>
              <w:t>SIGNATURE DE L'EMPLOYÉ</w:t>
            </w:r>
          </w:p>
        </w:tc>
        <w:tc>
          <w:tcPr>
            <w:tcW w:w="9000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30C9F88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1B12AE" w:rsidP="005D3360" w:rsidRDefault="001B12AE" w14:paraId="4745C578" w14:textId="77777777"/>
    <w:p w:rsidR="001B12AE" w:rsidRDefault="001B12AE" w14:paraId="5AB56934" w14:textId="77777777">
      <w:r>
        <w:rPr>
          <w:lang w:val="French"/>
        </w:rPr>
        <w:br w:type="page"/>
      </w:r>
    </w:p>
    <w:p w:rsidRPr="008E35DF" w:rsidR="001B12AE" w:rsidP="001B12AE" w:rsidRDefault="001B12AE" w14:paraId="7C91DD35" w14:textId="77777777">
      <w:pPr>
        <w:framePr w:hSpace="180" w:wrap="around" w:hAnchor="margin" w:vAnchor="page" w:y="821"/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8E35DF">
        <w:rPr>
          <w:rFonts w:ascii="Century Gothic" w:hAnsi="Century Gothic" w:cs="Arial"/>
          <w:b/>
          <w:sz w:val="20"/>
          <w:szCs w:val="20"/>
          <w:lang w:val="French"/>
        </w:rPr>
        <w:lastRenderedPageBreak/>
        <w:t>DÉMENTI</w:t>
      </w:r>
    </w:p>
    <w:p w:rsidRPr="008E35DF" w:rsidR="001B12AE" w:rsidP="001B12AE" w:rsidRDefault="001B12AE" w14:paraId="02E03AFC" w14:textId="77777777">
      <w:pPr>
        <w:framePr w:hSpace="180" w:wrap="around" w:hAnchor="margin" w:vAnchor="page" w:y="821"/>
        <w:bidi w:val="false"/>
        <w:rPr>
          <w:rFonts w:ascii="Century Gothic" w:hAnsi="Century Gothic" w:cs="Arial"/>
          <w:szCs w:val="20"/>
        </w:rPr>
      </w:pPr>
    </w:p>
    <w:p w:rsidR="00EC7D2C" w:rsidP="001B12AE" w:rsidRDefault="001B12AE" w14:paraId="6F438B6B" w14:textId="77777777">
      <w:r w:rsidRPr="008E35DF">
        <w:rPr>
          <w:rFonts w:ascii="Century Gothic" w:hAnsi="Century Gothic" w:cs="Arial"/>
          <w:szCs w:val="20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CA39" w14:textId="77777777" w:rsidR="008A2A3D" w:rsidRDefault="008A2A3D" w:rsidP="008A2A3D">
      <w:r>
        <w:separator/>
      </w:r>
    </w:p>
  </w:endnote>
  <w:endnote w:type="continuationSeparator" w:id="0">
    <w:p w14:paraId="401E6EF3" w14:textId="77777777" w:rsidR="008A2A3D" w:rsidRDefault="008A2A3D" w:rsidP="008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6C6D" w14:textId="77777777" w:rsidR="008A2A3D" w:rsidRDefault="008A2A3D" w:rsidP="008A2A3D">
      <w:r>
        <w:separator/>
      </w:r>
    </w:p>
  </w:footnote>
  <w:footnote w:type="continuationSeparator" w:id="0">
    <w:p w14:paraId="60CAEA4D" w14:textId="77777777" w:rsidR="008A2A3D" w:rsidRDefault="008A2A3D" w:rsidP="008A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3D"/>
    <w:rsid w:val="001B12AE"/>
    <w:rsid w:val="003A4859"/>
    <w:rsid w:val="00471C74"/>
    <w:rsid w:val="004937B7"/>
    <w:rsid w:val="005D3360"/>
    <w:rsid w:val="007D17B5"/>
    <w:rsid w:val="008A2A3D"/>
    <w:rsid w:val="00C14529"/>
    <w:rsid w:val="00D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B0A815"/>
  <w15:docId w15:val="{1B374EFE-8AC8-42E1-9055-9F8E166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28&amp;utm_language=FR&amp;utm_source=integrated+content&amp;utm_campaign=/performance-review-examples-and-tools&amp;utm_medium=ic+employee+self+evaluation+template+17228+word+fr&amp;lpa=ic+employee+self+evaluation+template+17228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8ca61b67f5a5127f641c8179cd573e33</Template>
  <TotalTime>0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