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304B0F98" wp14:anchorId="2680A51D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7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PLAN DE FORMATION DES EMPLOYÉS</w:t>
      </w:r>
      <w:bookmarkEnd w:id="0"/>
    </w:p>
    <w:p w:rsidRPr="004D7DBC" w:rsidR="006C1F31" w:rsidRDefault="006C1F31">
      <w:pPr>
        <w:bidi w:val="false"/>
        <w:rPr>
          <w:sz w:val="6"/>
        </w:rPr>
      </w:pPr>
    </w:p>
    <w:tbl>
      <w:tblPr>
        <w:tblW w:w="14979" w:type="dxa"/>
        <w:tblLook w:val="04A0" w:firstRow="1" w:lastRow="0" w:firstColumn="1" w:lastColumn="0" w:noHBand="0" w:noVBand="1"/>
      </w:tblPr>
      <w:tblGrid>
        <w:gridCol w:w="5940"/>
        <w:gridCol w:w="1499"/>
        <w:gridCol w:w="3120"/>
        <w:gridCol w:w="1300"/>
        <w:gridCol w:w="3120"/>
      </w:tblGrid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20"/>
                <w:szCs w:val="16"/>
              </w:rPr>
            </w:pPr>
            <w:bookmarkStart w:name="RANGE!B1:F37" w:id="2"/>
            <w:r w:rsidRPr="006906BE">
              <w:rPr>
                <w:rFonts w:ascii="Century Gothic" w:hAnsi="Century Gothic"/>
                <w:b/>
                <w:color w:val="44546A"/>
                <w:sz w:val="20"/>
                <w:szCs w:val="16"/>
                <w:lang w:val="French"/>
              </w:rPr>
              <w:t>INFORMATIONS SUR LES EMPLOYÉS</w:t>
            </w:r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NOM DE L'EMPLOYÉ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ID DE L'EMPLOYÉ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DATE D'AUJOURD'HUI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NOM DE L'ÉVALUATEUR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POSTE OCCUPÉ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DATE DE DÉBUT DE L'EMP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DÉPARTEMENT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DERNIÈRE RÉVISION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Cs w:val="16"/>
                <w:lang w:val="French"/>
              </w:rPr>
              <w:t>TITRE DE L'ÉVALUATEUR</w:t>
            </w:r>
          </w:p>
        </w:tc>
      </w:tr>
      <w:tr w:rsidRPr="006906BE" w:rsidR="006906BE" w:rsidTr="006906BE">
        <w:trPr>
          <w:trHeight w:val="3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6906BE" w:rsidR="006906BE" w:rsidTr="006906BE">
        <w:trPr>
          <w:trHeight w:val="311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ench"/>
              </w:rPr>
              <w:t>ACTIVITÉS DE LA SEMAINE 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DESCRIPTION DE L'ACTIVITÉ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ench"/>
              </w:rPr>
              <w:t>ACTIF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ench"/>
              </w:rPr>
              <w:t>TERMINÉ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ench"/>
              </w:rPr>
              <w:t>TENIR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color w:val="203764"/>
                <w:szCs w:val="16"/>
                <w:lang w:val="French"/>
              </w:rPr>
              <w:t>EN COURS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ench"/>
              </w:rPr>
              <w:t>ACTIVITÉS DE 30 JOURS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DESCRIPTION DE L'ACTIVITÉ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ench"/>
              </w:rPr>
              <w:t>ACTIVITÉS DE 60 JOURS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DESCRIPTION DE L'ACTIVITÉ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59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ind w:left="-109"/>
              <w:rPr>
                <w:rFonts w:ascii="Century Gothic" w:hAnsi="Century Gothic"/>
                <w:b/>
                <w:bCs/>
                <w:color w:val="44546A"/>
                <w:sz w:val="18"/>
                <w:szCs w:val="16"/>
              </w:rPr>
            </w:pPr>
            <w:r w:rsidRPr="006906BE">
              <w:rPr>
                <w:rFonts w:ascii="Century Gothic" w:hAnsi="Century Gothic"/>
                <w:b/>
                <w:color w:val="44546A"/>
                <w:sz w:val="18"/>
                <w:szCs w:val="16"/>
                <w:lang w:val="French"/>
              </w:rPr>
              <w:t>ACTIVITÉS DE 90 JOURS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DESCRIPTION DE L'ACTIVITÉ</w:t>
            </w:r>
          </w:p>
        </w:tc>
        <w:tc>
          <w:tcPr>
            <w:tcW w:w="1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ACTIF / MAINTIEN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POINT DE CONTACT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STATUT</w:t>
            </w:r>
          </w:p>
        </w:tc>
        <w:tc>
          <w:tcPr>
            <w:tcW w:w="3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906BE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COMMENTAIRES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6906BE" w:rsidR="006906BE" w:rsidTr="006906BE">
        <w:trPr>
          <w:trHeight w:val="285"/>
        </w:trPr>
        <w:tc>
          <w:tcPr>
            <w:tcW w:w="59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jc w:val="center"/>
              <w:rPr>
                <w:rFonts w:ascii="Century Gothic" w:hAnsi="Century Gothic"/>
                <w:b/>
                <w:bCs/>
                <w:color w:val="203764"/>
                <w:szCs w:val="16"/>
              </w:rPr>
            </w:pPr>
            <w:r w:rsidRPr="006906BE">
              <w:rPr>
                <w:rFonts w:ascii="Century Gothic" w:hAnsi="Century Gothic"/>
                <w:b/>
                <w:bCs/>
                <w:color w:val="203764"/>
                <w:szCs w:val="16"/>
                <w:lang w:val="French"/>
              </w:rPr>
              <w:t xml:space="preserve"> 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906BE" w:rsidR="006906BE" w:rsidP="006906BE" w:rsidRDefault="006906BE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906BE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Pr="00AE1A89" w:rsidR="00BC7F9D" w:rsidRDefault="00BC7F9D">
      <w:pPr>
        <w:bidi w:val="false"/>
        <w:rPr>
          <w:sz w:val="13"/>
        </w:rPr>
      </w:pPr>
    </w:p>
    <w:p w:rsidR="00FF51C2" w:rsidP="00FF51C2" w:rsidRDefault="00FF51C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>
        <w:trPr>
          <w:trHeight w:val="2035"/>
        </w:trPr>
        <w:tc>
          <w:tcPr>
            <w:tcW w:w="14826" w:type="dxa"/>
          </w:tcPr>
          <w:p w:rsidRPr="00FF18F5" w:rsidR="00FF51C2" w:rsidP="008E5050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63" w:rsidRDefault="008B4563" w:rsidP="00F755BD">
      <w:r>
        <w:separator/>
      </w:r>
    </w:p>
  </w:endnote>
  <w:endnote w:type="continuationSeparator" w:id="0">
    <w:p w:rsidR="008B4563" w:rsidRDefault="008B4563" w:rsidP="00F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63" w:rsidRDefault="008B4563" w:rsidP="00F755BD">
      <w:r>
        <w:separator/>
      </w:r>
    </w:p>
  </w:footnote>
  <w:footnote w:type="continuationSeparator" w:id="0">
    <w:p w:rsidR="008B4563" w:rsidRDefault="008B4563" w:rsidP="00F7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BD"/>
    <w:rsid w:val="000231FA"/>
    <w:rsid w:val="00081533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367C2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906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B456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53D78"/>
    <w:rsid w:val="00E62BF6"/>
    <w:rsid w:val="00EB23F8"/>
    <w:rsid w:val="00EC50D2"/>
    <w:rsid w:val="00EE3ACD"/>
    <w:rsid w:val="00F755B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DFA8AD9-D0E9-4F19-9771-3318169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8&amp;utm_language=FR&amp;utm_source=integrated+content&amp;utm_campaign=/training-plan-templates&amp;utm_medium=ic+employee+training+plan+template+17238+word+fr&amp;lpa=ic+employee+training+plan+template+17238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2B6C2-EC65-441E-8D83-5912B88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bc26d9bea73bdbecff47cb3c380180c6</Template>
  <TotalTime>0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