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658240" behindDoc="0" locked="0" layoutInCell="1" allowOverlap="1" wp14:editId="3D543BB8" wp14:anchorId="0367B9EC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2E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RAPPORT EXÉCUTIF DE PROJET </w:t>
      </w:r>
    </w:p>
    <w:p w:rsidR="00A367B9" w:rsidRDefault="00A367B9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126" w:type="dxa"/>
        <w:tblLook w:val="04A0" w:firstRow="1" w:lastRow="0" w:firstColumn="1" w:lastColumn="0" w:noHBand="0" w:noVBand="1"/>
      </w:tblPr>
      <w:tblGrid>
        <w:gridCol w:w="4950"/>
        <w:gridCol w:w="1860"/>
        <w:gridCol w:w="4080"/>
        <w:gridCol w:w="236"/>
      </w:tblGrid>
      <w:tr w:rsidRPr="007D202B" w:rsidR="00912FD8" w:rsidTr="00912FD8">
        <w:trPr>
          <w:gridAfter w:val="1"/>
          <w:wAfter w:w="236" w:type="dxa"/>
          <w:trHeight w:val="457"/>
        </w:trPr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912FD8" w:rsidP="00912FD8" w:rsidRDefault="00912FD8">
            <w:pPr>
              <w:bidi w:val="false"/>
              <w:ind w:left="-12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PÉRIODE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912FD8" w:rsidP="00912FD8" w:rsidRDefault="00912FD8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DATE DE PRÉPARATION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7D202B" w:rsidR="00912FD8" w:rsidP="00912FD8" w:rsidRDefault="00912FD8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PRÉPARÉ PAR</w:t>
            </w:r>
          </w:p>
        </w:tc>
      </w:tr>
      <w:tr w:rsidRPr="007D202B" w:rsidR="00912FD8" w:rsidTr="00BB16D9">
        <w:trPr>
          <w:gridAfter w:val="1"/>
          <w:wAfter w:w="236" w:type="dxa"/>
          <w:trHeight w:val="720"/>
        </w:trPr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912FD8" w:rsidTr="00BB16D9">
        <w:trPr>
          <w:trHeight w:val="457"/>
        </w:trPr>
        <w:tc>
          <w:tcPr>
            <w:tcW w:w="1089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912FD8" w:rsidP="00912FD8" w:rsidRDefault="00912FD8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  <w:t>BÉNÉFICIAIRES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912FD8" w:rsidP="00912FD8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912FD8" w:rsidTr="00BB16D9">
        <w:trPr>
          <w:trHeight w:val="1872"/>
        </w:trPr>
        <w:tc>
          <w:tcPr>
            <w:tcW w:w="108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912FD8" w:rsidP="00912FD8" w:rsidRDefault="00912FD8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912FD8" w:rsidTr="00BB16D9">
        <w:trPr>
          <w:trHeight w:val="457"/>
        </w:trPr>
        <w:tc>
          <w:tcPr>
            <w:tcW w:w="1089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912FD8" w:rsidP="00C07318" w:rsidRDefault="00912FD8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French"/>
              </w:rPr>
              <w:t>DU RAPPORT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912FD8" w:rsidP="00C07318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912FD8" w:rsidTr="00BB16D9">
        <w:trPr>
          <w:trHeight w:val="1872"/>
        </w:trPr>
        <w:tc>
          <w:tcPr>
            <w:tcW w:w="108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912FD8" w:rsidP="00BB16D9" w:rsidRDefault="00912FD8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912FD8" w:rsidP="00C07318" w:rsidRDefault="00912FD8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12FD8" w:rsidRDefault="00912FD8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C07318" w:rsidRDefault="00C07318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Pr="00BF6565" w:rsidR="00C07318" w:rsidP="00583610" w:rsidRDefault="00C07318">
      <w:pPr>
        <w:bidi w:val="false"/>
        <w:spacing w:line="276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82112" behindDoc="0" locked="0" layoutInCell="1" allowOverlap="1" wp14:editId="07B1F1FF" wp14:anchorId="4E0A998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6" name="Rectangle 62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6" style="position:absolute;margin-left:210pt;margin-top:-1pt;width:79pt;height:49pt;z-index:2578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DbwyXy2wAA&#10;AAkBAAAPAAAAAAAAAAAAAAAAAPUDAABkcnMvZG93bnJldi54bWxQSwUGAAAAAAQABADzAAAA/QQA&#10;AAAA&#10;" w14:anchorId="4E0A998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83136" behindDoc="0" locked="0" layoutInCell="1" allowOverlap="1" wp14:editId="45091888" wp14:anchorId="509D7E7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7" name="Rectangle 62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7" style="position:absolute;margin-left:210pt;margin-top:-1pt;width:79pt;height:49pt;z-index:2578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DbwyXy2wAA&#10;AAkBAAAPAAAAAAAAAAAAAAAAAPUDAABkcnMvZG93bnJldi54bWxQSwUGAAAAAAQABADzAAAA/QQA&#10;AAAA&#10;" w14:anchorId="509D7E7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84160" behindDoc="0" locked="0" layoutInCell="1" allowOverlap="1" wp14:editId="3A6CEB0A" wp14:anchorId="08FF04E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8" name="Rectangle 62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8" style="position:absolute;margin-left:210pt;margin-top:-1pt;width:79pt;height:49pt;z-index:2578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28Ml8tsAAAAJ&#10;AQAADwAAAAAAAAAAAAAAAADzAwAAZHJzL2Rvd25yZXYueG1sUEsFBgAAAAAEAAQA8wAAAPsEAAAA&#10;AA==&#10;" w14:anchorId="08FF04E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85184" behindDoc="0" locked="0" layoutInCell="1" allowOverlap="1" wp14:editId="2C7823AF" wp14:anchorId="7F81AA8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29" name="Rectangle 62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9" style="position:absolute;margin-left:210pt;margin-top:-1pt;width:79pt;height:49pt;z-index:2578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DbwyXy2wAA&#10;AAkBAAAPAAAAAAAAAAAAAAAAAPUDAABkcnMvZG93bnJldi54bWxQSwUGAAAAAAQABADzAAAA/QQA&#10;AAAA&#10;" w14:anchorId="7F81AA8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86208" behindDoc="0" locked="0" layoutInCell="1" allowOverlap="1" wp14:editId="7E1D183F" wp14:anchorId="17FDC93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0" name="Rectangle 62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0" style="position:absolute;margin-left:210pt;margin-top:-1pt;width:79pt;height:49pt;z-index:2578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NvDJfLbAAAA&#10;CQEAAA8AAAAAAAAAAAAAAAAA9AMAAGRycy9kb3ducmV2LnhtbFBLBQYAAAAABAAEAPMAAAD8BAAA&#10;AAA=&#10;" w14:anchorId="17FDC93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87232" behindDoc="0" locked="0" layoutInCell="1" allowOverlap="1" wp14:editId="2CDDFC81" wp14:anchorId="3D381DD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1" name="Rectangle 62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1" style="position:absolute;margin-left:210pt;margin-top:-1pt;width:79pt;height:49pt;z-index:2578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DbwyXy2wAA&#10;AAkBAAAPAAAAAAAAAAAAAAAAAPUDAABkcnMvZG93bnJldi54bWxQSwUGAAAAAAQABADzAAAA/QQA&#10;AAAA&#10;" w14:anchorId="3D381DD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88256" behindDoc="0" locked="0" layoutInCell="1" allowOverlap="1" wp14:editId="59E46C86" wp14:anchorId="5B2C9F3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2" name="Rectangle 62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2" style="position:absolute;margin-left:210pt;margin-top:-1pt;width:79pt;height:49pt;z-index:2578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28Ml8tsA&#10;AAAJAQAADwAAAAAAAAAAAAAAAAD2AwAAZHJzL2Rvd25yZXYueG1sUEsFBgAAAAAEAAQA8wAAAP4E&#10;AAAAAA==&#10;" w14:anchorId="5B2C9F3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89280" behindDoc="0" locked="0" layoutInCell="1" allowOverlap="1" wp14:editId="27DE86B4" wp14:anchorId="2B243A5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3" name="Rectangle 62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3" style="position:absolute;margin-left:210pt;margin-top:-1pt;width:79pt;height:49pt;z-index:2578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28Ml8tsA&#10;AAAJAQAADwAAAAAAAAAAAAAAAAD2AwAAZHJzL2Rvd25yZXYueG1sUEsFBgAAAAAEAAQA8wAAAP4E&#10;AAAAAA==&#10;" w14:anchorId="2B243A5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90304" behindDoc="0" locked="0" layoutInCell="1" allowOverlap="1" wp14:editId="6E9F12FB" wp14:anchorId="1EE2673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4" name="Rectangle 62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4" style="position:absolute;margin-left:210pt;margin-top:-1pt;width:79pt;height:49pt;z-index:2578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28Ml8tsA&#10;AAAJAQAADwAAAAAAAAAAAAAAAAD2AwAAZHJzL2Rvd25yZXYueG1sUEsFBgAAAAAEAAQA8wAAAP4E&#10;AAAAAA==&#10;" w14:anchorId="1EE2673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91328" behindDoc="0" locked="0" layoutInCell="1" allowOverlap="1" wp14:editId="34C0238B" wp14:anchorId="67A80B2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5" name="Rectangle 62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5" style="position:absolute;margin-left:210pt;margin-top:-1pt;width:79pt;height:49pt;z-index:2578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28Ml8tsA&#10;AAAJAQAADwAAAAAAAAAAAAAAAAD2AwAAZHJzL2Rvd25yZXYueG1sUEsFBgAAAAAEAAQA8wAAAP4E&#10;AAAAAA==&#10;" w14:anchorId="67A80B2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92352" behindDoc="0" locked="0" layoutInCell="1" allowOverlap="1" wp14:editId="56FF0FDF" wp14:anchorId="4A205F9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6" name="Rectangle 62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6" style="position:absolute;margin-left:210pt;margin-top:-1pt;width:79pt;height:49pt;z-index:2578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28Ml8tsA&#10;AAAJAQAADwAAAAAAAAAAAAAAAAD2AwAAZHJzL2Rvd25yZXYueG1sUEsFBgAAAAAEAAQA8wAAAP4E&#10;AAAAAA==&#10;" w14:anchorId="4A205F9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93376" behindDoc="0" locked="0" layoutInCell="1" allowOverlap="1" wp14:editId="27E846AB" wp14:anchorId="1210C1D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7" name="Rectangle 62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7" style="position:absolute;margin-left:210pt;margin-top:-1pt;width:79pt;height:49pt;z-index:2578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28Ml8tsA&#10;AAAJAQAADwAAAAAAAAAAAAAAAAD2AwAAZHJzL2Rvd25yZXYueG1sUEsFBgAAAAAEAAQA8wAAAP4E&#10;AAAAAA==&#10;" w14:anchorId="1210C1D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94400" behindDoc="0" locked="0" layoutInCell="1" allowOverlap="1" wp14:editId="3776CDD4" wp14:anchorId="14EBDC8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8" name="Rectangle 62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8" style="position:absolute;margin-left:210pt;margin-top:-1pt;width:79pt;height:49pt;z-index:2578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NvDJfLbAAAA&#10;CQEAAA8AAAAAAAAAAAAAAAAA9AMAAGRycy9kb3ducmV2LnhtbFBLBQYAAAAABAAEAPMAAAD8BAAA&#10;AAA=&#10;" w14:anchorId="14EBDC8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95424" behindDoc="0" locked="0" layoutInCell="1" allowOverlap="1" wp14:editId="4B270462" wp14:anchorId="63C301C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39" name="Rectangle 62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9" style="position:absolute;margin-left:210pt;margin-top:-1pt;width:79pt;height:49pt;z-index:2578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28Ml8tsA&#10;AAAJAQAADwAAAAAAAAAAAAAAAAD2AwAAZHJzL2Rvd25yZXYueG1sUEsFBgAAAAAEAAQA8wAAAP4E&#10;AAAAAA==&#10;" w14:anchorId="63C301C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96448" behindDoc="0" locked="0" layoutInCell="1" allowOverlap="1" wp14:editId="54305F0F" wp14:anchorId="32DFF11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0" name="Rectangle 62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0" style="position:absolute;margin-left:210pt;margin-top:-1pt;width:79pt;height:49pt;z-index:2578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NvDJfLbAAAA&#10;CQEAAA8AAAAAAAAAAAAAAAAA9AMAAGRycy9kb3ducmV2LnhtbFBLBQYAAAAABAAEAPMAAAD8BAAA&#10;AAA=&#10;" w14:anchorId="32DFF11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97472" behindDoc="0" locked="0" layoutInCell="1" allowOverlap="1" wp14:editId="6280C559" wp14:anchorId="5EBBB7A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1" name="Rectangle 62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1" style="position:absolute;margin-left:210pt;margin-top:-1pt;width:79pt;height:49pt;z-index:2578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28Ml8tsAAAAJ&#10;AQAADwAAAAAAAAAAAAAAAADzAwAAZHJzL2Rvd25yZXYueG1sUEsFBgAAAAAEAAQA8wAAAPsEAAAA&#10;AA==&#10;" w14:anchorId="5EBBB7A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98496" behindDoc="0" locked="0" layoutInCell="1" allowOverlap="1" wp14:editId="3EBD730E" wp14:anchorId="011FDF1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2" name="Rectangle 62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2" style="position:absolute;margin-left:210pt;margin-top:-1pt;width:79pt;height:49pt;z-index:2578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DbwyXy2wAA&#10;AAkBAAAPAAAAAAAAAAAAAAAAAPUDAABkcnMvZG93bnJldi54bWxQSwUGAAAAAAQABADzAAAA/QQA&#10;AAAA&#10;" w14:anchorId="011FDF1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899520" behindDoc="0" locked="0" layoutInCell="1" allowOverlap="1" wp14:editId="15EB6DD5" wp14:anchorId="04F3BEC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3" name="Rectangle 62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3" style="position:absolute;margin-left:210pt;margin-top:-1pt;width:79pt;height:49pt;z-index:2578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DbwyXy2wAA&#10;AAkBAAAPAAAAAAAAAAAAAAAAAPUDAABkcnMvZG93bnJldi54bWxQSwUGAAAAAAQABADzAAAA/QQA&#10;AAAA&#10;" w14:anchorId="04F3BEC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00544" behindDoc="0" locked="0" layoutInCell="1" allowOverlap="1" wp14:editId="70FDABAD" wp14:anchorId="03E1301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4" name="Rectangle 62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4" style="position:absolute;margin-left:210pt;margin-top:-1pt;width:79pt;height:49pt;z-index:2579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V7Qw/mwEAABQD&#10;AAAOAAAAAAAAAAAAAAAAAC4CAABkcnMvZTJvRG9jLnhtbFBLAQItABQABgAIAAAAIQDbwyXy2wAA&#10;AAkBAAAPAAAAAAAAAAAAAAAAAPUDAABkcnMvZG93bnJldi54bWxQSwUGAAAAAAQABADzAAAA/QQA&#10;AAAA&#10;" w14:anchorId="03E1301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01568" behindDoc="0" locked="0" layoutInCell="1" allowOverlap="1" wp14:editId="53B6D5DD" wp14:anchorId="4EB0123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5" name="Rectangle 62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5" style="position:absolute;margin-left:210pt;margin-top:-1pt;width:79pt;height:49pt;z-index:2579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28Ml8tsA&#10;AAAJAQAADwAAAAAAAAAAAAAAAAD2AwAAZHJzL2Rvd25yZXYueG1sUEsFBgAAAAAEAAQA8wAAAP4E&#10;AAAAAA==&#10;" w14:anchorId="4EB0123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02592" behindDoc="0" locked="0" layoutInCell="1" allowOverlap="1" wp14:editId="7076BA5E" wp14:anchorId="283766F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6" name="Rectangle 62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6" style="position:absolute;margin-left:210pt;margin-top:-1pt;width:79pt;height:49pt;z-index:2579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DbwyXy2wAA&#10;AAkBAAAPAAAAAAAAAAAAAAAAAPUDAABkcnMvZG93bnJldi54bWxQSwUGAAAAAAQABADzAAAA/QQA&#10;AAAA&#10;" w14:anchorId="283766F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03616" behindDoc="0" locked="0" layoutInCell="1" allowOverlap="1" wp14:editId="3468EEE3" wp14:anchorId="15D8ACC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7" name="Rectangle 62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7" style="position:absolute;margin-left:210pt;margin-top:-1pt;width:79pt;height:49pt;z-index:2579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DbwyXy2wAA&#10;AAkBAAAPAAAAAAAAAAAAAAAAAPUDAABkcnMvZG93bnJldi54bWxQSwUGAAAAAAQABADzAAAA/QQA&#10;AAAA&#10;" w14:anchorId="15D8ACC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04640" behindDoc="0" locked="0" layoutInCell="1" allowOverlap="1" wp14:editId="2040251B" wp14:anchorId="38A154D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8" name="Rectangle 62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8" style="position:absolute;margin-left:210pt;margin-top:-1pt;width:79pt;height:49pt;z-index:2579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28Ml8tsA&#10;AAAJAQAADwAAAAAAAAAAAAAAAAD2AwAAZHJzL2Rvd25yZXYueG1sUEsFBgAAAAAEAAQA8wAAAP4E&#10;AAAAAA==&#10;" w14:anchorId="38A154D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05664" behindDoc="0" locked="0" layoutInCell="1" allowOverlap="1" wp14:editId="3691028B" wp14:anchorId="57DC395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249" name="Rectangle 62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49" style="position:absolute;margin-left:210pt;margin-top:-1pt;width:79pt;height:49pt;z-index:2579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At43QmwEAABQD&#10;AAAOAAAAAAAAAAAAAAAAAC4CAABkcnMvZTJvRG9jLnhtbFBLAQItABQABgAIAAAAIQDbwyXy2wAA&#10;AAkBAAAPAAAAAAAAAAAAAAAAAPUDAABkcnMvZG93bnJldi54bWxQSwUGAAAAAAQABADzAAAA/QQA&#10;AAAA&#10;" w14:anchorId="57DC395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31264" behindDoc="0" locked="0" layoutInCell="1" allowOverlap="1" wp14:editId="5A701D8F" wp14:anchorId="741B67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0" name="Rectangle 62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0" style="position:absolute;margin-left:210pt;margin-top:11pt;width:77pt;height:162pt;z-index:2579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" w14:anchorId="741B67F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32288" behindDoc="0" locked="0" layoutInCell="1" allowOverlap="1" wp14:editId="7AA0C422" wp14:anchorId="1A2AE50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51" name="Rectangle 62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1" style="position:absolute;margin-left:210pt;margin-top:11pt;width:79pt;height:162pt;z-index:2579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EymwEAABU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Zplhc2wH/ekJ87alRzZ2hKmTenRRiokn2En6fVBopBi/B5aouVldNTzy4izXzZpXEYvD&#10;rHcfoyroAXgpdEIpDhHdfmC+pW6hxdqXxt72JA/3o1/IX7Z5+wI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zogRMpsBAAAV&#10;AwAADgAAAAAAAAAAAAAAAAAuAgAAZHJzL2Uyb0RvYy54bWxQSwECLQAUAAYACAAAACEAtmP75twA&#10;AAAKAQAADwAAAAAAAAAAAAAAAAD1AwAAZHJzL2Rvd25yZXYueG1sUEsFBgAAAAAEAAQA8wAAAP4E&#10;AAAAAA==&#10;" w14:anchorId="1A2AE50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33312" behindDoc="0" locked="0" layoutInCell="1" allowOverlap="1" wp14:editId="551BB65E" wp14:anchorId="04914B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2" name="Rectangle 62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2" style="position:absolute;margin-left:210pt;margin-top:11pt;width:77pt;height:162pt;z-index:2579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akmwEAABU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jVdYJNtQ30hxdM0xafKegRpo7L0XjOJupgx8P7TqDibHx0ZFF93VzW1PKcVMt6SaOIOSHW&#10;m69V4eQANBQyImc7j2Y7EN8qy0kfk/dZ2OecpOZ+zTP50zSv/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NFl2pJsBAAAV&#10;AwAADgAAAAAAAAAAAAAAAAAuAgAAZHJzL2Uyb0RvYy54bWxQSwECLQAUAAYACAAAACEAxcRJH9wA&#10;AAAKAQAADwAAAAAAAAAAAAAAAAD1AwAAZHJzL2Rvd25yZXYueG1sUEsFBgAAAAAEAAQA8wAAAP4E&#10;AAAAAA==&#10;" w14:anchorId="04914BF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34336" behindDoc="0" locked="0" layoutInCell="1" allowOverlap="1" wp14:editId="05C092A5" wp14:anchorId="23300F1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3" name="Rectangle 62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3" style="position:absolute;margin-left:210pt;margin-top:11pt;width:77pt;height:162pt;z-index:2579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1v9rGcAQAA&#10;FQMAAA4AAAAAAAAAAAAAAAAALgIAAGRycy9lMm9Eb2MueG1sUEsBAi0AFAAGAAgAAAAhAMXESR/c&#10;AAAACgEAAA8AAAAAAAAAAAAAAAAA9gMAAGRycy9kb3ducmV2LnhtbFBLBQYAAAAABAAEAPMAAAD/&#10;BAAAAAA=&#10;" w14:anchorId="23300F1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35360" behindDoc="0" locked="0" layoutInCell="1" allowOverlap="1" wp14:editId="260ADC96" wp14:anchorId="47C685E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54" name="Rectangle 62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4" style="position:absolute;margin-left:210pt;margin-top:11pt;width:79pt;height:162pt;z-index:2579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FxnA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mlWGzbUd9KcnzNOWHjnYEaZO6tFFKSbuYCfp90GhkWL8Htii5mZ11XDLS7JcN2seRSwJ&#10;s959rKqgB+Ch0AmlOER0+4H5Louc/DF7X4S9zUlu7se8kL9M8/Y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NlkXGcAQAA&#10;FQMAAA4AAAAAAAAAAAAAAAAALgIAAGRycy9lMm9Eb2MueG1sUEsBAi0AFAAGAAgAAAAhALZj++bc&#10;AAAACgEAAA8AAAAAAAAAAAAAAAAA9gMAAGRycy9kb3ducmV2LnhtbFBLBQYAAAAABAAEAPMAAAD/&#10;BAAAAAA=&#10;" w14:anchorId="47C685E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36384" behindDoc="0" locked="0" layoutInCell="1" allowOverlap="1" wp14:editId="38129FD3" wp14:anchorId="09BD23C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5" name="Rectangle 62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5" style="position:absolute;margin-left:210pt;margin-top:11pt;width:77pt;height:162pt;z-index:2579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bMnAEAABU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1UfZFgU20D/eEe07TFOwp6hKnjcjSes4k62PHwvBOoOBv/OLKovmx+1tTynFTLekmjiDkh&#10;1puPVeHkADQUMiJnO49mOxDfKstJH5P3WdjbnKTmfswz+dM0r1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NvZ9sycAQAA&#10;FQMAAA4AAAAAAAAAAAAAAAAALgIAAGRycy9lMm9Eb2MueG1sUEsBAi0AFAAGAAgAAAAhAMXESR/c&#10;AAAACgEAAA8AAAAAAAAAAAAAAAAA9gMAAGRycy9kb3ducmV2LnhtbFBLBQYAAAAABAAEAPMAAAD/&#10;BAAAAAA=&#10;" w14:anchorId="09BD23C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37408" behindDoc="0" locked="0" layoutInCell="1" allowOverlap="1" wp14:editId="7A9D8801" wp14:anchorId="3D8A3845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6" name="Rectangle 62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6" style="position:absolute;margin-left:211pt;margin-top:11pt;width:77pt;height:162pt;z-index:2579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bynAEAABU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" w14:anchorId="3D8A384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38432" behindDoc="0" locked="0" layoutInCell="1" allowOverlap="1" wp14:editId="6B635C7D" wp14:anchorId="08777F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57" name="Rectangle 62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7" style="position:absolute;margin-left:210pt;margin-top:11pt;width:79pt;height:162pt;z-index:2579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FP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nWGzbU99OdnzNOWnjjYEaZO6tFFKSbuYCfp51GhkWL8EtiiZr26bbjlJVlumg2PIpaE&#10;We/fV1XQA/BQ6IRSHCO6w8B8l0VO/pi9L8Le5iQ3931eyF+n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g+EU+cAQAA&#10;FQMAAA4AAAAAAAAAAAAAAAAALgIAAGRycy9lMm9Eb2MueG1sUEsBAi0AFAAGAAgAAAAhALZj++bc&#10;AAAACgEAAA8AAAAAAAAAAAAAAAAA9gMAAGRycy9kb3ducmV2LnhtbFBLBQYAAAAABAAEAPMAAAD/&#10;BAAAAAA=&#10;" w14:anchorId="08777F8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39456" behindDoc="0" locked="0" layoutInCell="1" allowOverlap="1" wp14:editId="7B09279B" wp14:anchorId="5DE0257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8" name="Rectangle 62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8" style="position:absolute;margin-left:210pt;margin-top:11pt;width:77pt;height:162pt;z-index:2579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A6DdyOcAQAA&#10;FQMAAA4AAAAAAAAAAAAAAAAALgIAAGRycy9lMm9Eb2MueG1sUEsBAi0AFAAGAAgAAAAhAMXESR/c&#10;AAAACgEAAA8AAAAAAAAAAAAAAAAA9gMAAGRycy9kb3ducmV2LnhtbFBLBQYAAAAABAAEAPMAAAD/&#10;BAAAAAA=&#10;" w14:anchorId="5DE0257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40480" behindDoc="0" locked="0" layoutInCell="1" allowOverlap="1" wp14:editId="49CF67B8" wp14:anchorId="294151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259" name="Rectangle 62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59" style="position:absolute;margin-left:210pt;margin-top:11pt;width:77pt;height:162pt;z-index:2579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Pe19zacAQAA&#10;FQMAAA4AAAAAAAAAAAAAAAAALgIAAGRycy9lMm9Eb2MueG1sUEsBAi0AFAAGAAgAAAAhAMXESR/c&#10;AAAACgEAAA8AAAAAAAAAAAAAAAAA9gMAAGRycy9kb3ducmV2LnhtbFBLBQYAAAAABAAEAPMAAAD/&#10;BAAAAAA=&#10;" w14:anchorId="2941510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41504" behindDoc="0" locked="0" layoutInCell="1" allowOverlap="1" wp14:editId="62E6DB95" wp14:anchorId="34CACB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0" name="Rectangle 62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0" style="position:absolute;margin-left:210pt;margin-top:11pt;width:79pt;height:162pt;z-index:2579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XjnA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gU21/bQn58xT1t64mBHmDqpRxelmLiDnaSfR4VGivFLYIua2/Wq4ZaXZLlpNjyKWBJm&#10;vX9fVUEPwEOhE0pxjOgOA/NdFjn5Y/a+CHubk9zc93khf53m3S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l05eOcAQAA&#10;FQMAAA4AAAAAAAAAAAAAAAAALgIAAGRycy9lMm9Eb2MueG1sUEsBAi0AFAAGAAgAAAAhALZj++bc&#10;AAAACgEAAA8AAAAAAAAAAAAAAAAA9gMAAGRycy9kb3ducmV2LnhtbFBLBQYAAAAABAAEAPMAAAD/&#10;BAAAAAA=&#10;" w14:anchorId="34CACB5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42528" behindDoc="0" locked="0" layoutInCell="1" allowOverlap="1" wp14:editId="2FB17890" wp14:anchorId="4D82D85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1" name="Rectangle 62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1" style="position:absolute;margin-left:210pt;margin-top:11pt;width:79pt;height:162pt;z-index:2579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X2mwEAABUDAAAOAAAAZHJzL2Uyb0RvYy54bWysUsFu2zAMvQ/YPwi6N3acYE2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puU7OkmlNNvV7fssMw1fV3REqfDXiRL51EHkbRSJ2+Unp9+vsJ/7vWz7c0&#10;72fhel6p1TLD5tge+vMz5m1LT2zsCFMn9eiiFBNPsJP086jQSDF+CSxRc7teNTzy4iw3zYZXEYvD&#10;rPfvoyroAXgpdEIpjhHdYWC+pW6hxdqXxt72JA/3vV/IX7d59ws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QEJl9psBAAAV&#10;AwAADgAAAAAAAAAAAAAAAAAuAgAAZHJzL2Uyb0RvYy54bWxQSwECLQAUAAYACAAAACEAtmP75twA&#10;AAAKAQAADwAAAAAAAAAAAAAAAAD1AwAAZHJzL2Rvd25yZXYueG1sUEsFBgAAAAAEAAQA8wAAAP4E&#10;AAAAAA==&#10;" w14:anchorId="4D82D85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43552" behindDoc="0" locked="0" layoutInCell="1" allowOverlap="1" wp14:editId="11930675" wp14:anchorId="466AFD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2" name="Rectangle 62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2" style="position:absolute;margin-left:210pt;margin-top:11pt;width:79pt;height:162pt;z-index:2579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sZ5cicAQAA&#10;FQMAAA4AAAAAAAAAAAAAAAAALgIAAGRycy9lMm9Eb2MueG1sUEsBAi0AFAAGAAgAAAAhALZj++bc&#10;AAAACgEAAA8AAAAAAAAAAAAAAAAA9gMAAGRycy9kb3ducmV2LnhtbFBLBQYAAAAABAAEAPMAAAD/&#10;BAAAAAA=&#10;" w14:anchorId="466AFDA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44576" behindDoc="0" locked="0" layoutInCell="1" allowOverlap="1" wp14:editId="44886B73" wp14:anchorId="506B6E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3" name="Rectangle 62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3" style="position:absolute;margin-left:210pt;margin-top:11pt;width:79pt;height:162pt;z-index:2579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XdnQ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qsMm2t76M/PmKctPXGwI0yd1KOLUkzcwU7Sz6NCI8X4JbBFze161X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yL2XdnQEA&#10;ABUDAAAOAAAAAAAAAAAAAAAAAC4CAABkcnMvZTJvRG9jLnhtbFBLAQItABQABgAIAAAAIQC2Y/vm&#10;3AAAAAoBAAAPAAAAAAAAAAAAAAAAAPcDAABkcnMvZG93bnJldi54bWxQSwUGAAAAAAQABADzAAAA&#10;AAUAAAAA&#10;" w14:anchorId="506B6ED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45600" behindDoc="0" locked="0" layoutInCell="1" allowOverlap="1" wp14:editId="4753C2AF" wp14:anchorId="408EF4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4" name="Rectangle 62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4" style="position:absolute;margin-left:210pt;margin-top:11pt;width:79pt;height:162pt;z-index:2579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W1nQ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usMm2t76M/PmKctPXGwI0yd1KOLUkzcwU7Sz6NCI8X4JbBFze161X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dr+W1nQEA&#10;ABUDAAAOAAAAAAAAAAAAAAAAAC4CAABkcnMvZTJvRG9jLnhtbFBLAQItABQABgAIAAAAIQC2Y/vm&#10;3AAAAAoBAAAPAAAAAAAAAAAAAAAAAPcDAABkcnMvZG93bnJldi54bWxQSwUGAAAAAAQABADzAAAA&#10;AAUAAAAA&#10;" w14:anchorId="408EF4D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46624" behindDoc="0" locked="0" layoutInCell="1" allowOverlap="1" wp14:editId="5832634B" wp14:anchorId="7360809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5" name="Rectangle 62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5" style="position:absolute;margin-left:210pt;margin-top:11pt;width:79pt;height:162pt;z-index:2579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WgnQEAABU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rT5m2FzbQ39+xDxt6YGDHWHqpB5dlGLiDnaSfh4VGinGr4Etam7Wq4ZbXpLlptnwKGJJ&#10;mPX+bVUFPQAPhU4oxTGiOwzMd1nk5I/Z+yLsdU5yc9/mhfx1mn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mWWgnQEA&#10;ABUDAAAOAAAAAAAAAAAAAAAAAC4CAABkcnMvZTJvRG9jLnhtbFBLAQItABQABgAIAAAAIQC2Y/vm&#10;3AAAAAoBAAAPAAAAAAAAAAAAAAAAAPcDAABkcnMvZG93bnJldi54bWxQSwUGAAAAAAQABADzAAAA&#10;AAUAAAAA&#10;" w14:anchorId="7360809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47648" behindDoc="0" locked="0" layoutInCell="1" allowOverlap="1" wp14:editId="57F21BDE" wp14:anchorId="20181BE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6" name="Rectangle 62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6" style="position:absolute;margin-left:210pt;margin-top:11pt;width:79pt;height:162pt;z-index:2579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vwuWenQEA&#10;ABUDAAAOAAAAAAAAAAAAAAAAAC4CAABkcnMvZTJvRG9jLnhtbFBLAQItABQABgAIAAAAIQC2Y/vm&#10;3AAAAAoBAAAPAAAAAAAAAAAAAAAAAPcDAABkcnMvZG93bnJldi54bWxQSwUGAAAAAAQABADzAAAA&#10;AAUAAAAA&#10;" w14:anchorId="20181BE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48672" behindDoc="0" locked="0" layoutInCell="1" allowOverlap="1" wp14:editId="44A25757" wp14:anchorId="7E23F6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7" name="Rectangle 62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7" style="position:absolute;margin-left:210pt;margin-top:11pt;width:79pt;height:162pt;z-index:2579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WLnAEAABU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3mkVpsMm2sH6C9PmKctPXKwI0yd1KOLUkzcwU7Sz5NCI8X4JbBFzWa9arjlJVlumy2PIpaE&#10;WR/eVlXQA/BQ6IRSnCK648B8l0VO/pi9L8Je5yQ3921eyN+mef8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b0ZYucAQAA&#10;FQMAAA4AAAAAAAAAAAAAAAAALgIAAGRycy9lMm9Eb2MueG1sUEsBAi0AFAAGAAgAAAAhALZj++bc&#10;AAAACgEAAA8AAAAAAAAAAAAAAAAA9gMAAGRycy9kb3ducmV2LnhtbFBLBQYAAAAABAAEAPMAAAD/&#10;BAAAAAA=&#10;" w14:anchorId="7E23F60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49696" behindDoc="0" locked="0" layoutInCell="1" allowOverlap="1" wp14:editId="706D3E27" wp14:anchorId="22FD748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8" name="Rectangle 62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8" style="position:absolute;margin-left:210pt;margin-top:11pt;width:79pt;height:162pt;z-index:2579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RPmwEAABU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QWdYJNtY3vDs+Qpi0+UdCDH1suBxM4G6mDLce3nQDF2XDvyKLqcrmoqOU5mddVTaMIOSHW&#10;m89V4WTvaShkBM52Acy2J77zLCd9TN5nYR9zkpr7Oc/kT9O8/gc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ccPkT5sBAAAV&#10;AwAADgAAAAAAAAAAAAAAAAAuAgAAZHJzL2Uyb0RvYy54bWxQSwECLQAUAAYACAAAACEAtmP75twA&#10;AAAKAQAADwAAAAAAAAAAAAAAAAD1AwAAZHJzL2Rvd25yZXYueG1sUEsFBgAAAAAEAAQA8wAAAP4E&#10;AAAAAA==&#10;" w14:anchorId="22FD748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50720" behindDoc="0" locked="0" layoutInCell="1" allowOverlap="1" wp14:editId="6C866922" wp14:anchorId="29F664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69" name="Rectangle 62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69" style="position:absolute;margin-left:210pt;margin-top:11pt;width:79pt;height:162pt;z-index:2579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RanAEAABU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22GzbUD9JcnzNOWHjnYEaZO6tFFKSbuYCfp50mhkWL8Etii5m69arjlJVlumg2PIpaE&#10;WR/eVlXQA/BQ6IRSnCK648B8l0VO/pi9L8Je5yQ3921eyN+mef8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j1ZFqcAQAA&#10;FQMAAA4AAAAAAAAAAAAAAAAALgIAAGRycy9lMm9Eb2MueG1sUEsBAi0AFAAGAAgAAAAhALZj++bc&#10;AAAACgEAAA8AAAAAAAAAAAAAAAAA9gMAAGRycy9kb3ducmV2LnhtbFBLBQYAAAAABAAEAPMAAAD/&#10;BAAAAAA=&#10;" w14:anchorId="29F664D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51744" behindDoc="0" locked="0" layoutInCell="1" allowOverlap="1" wp14:editId="67EDA6C8" wp14:anchorId="7B7C3A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0" name="Rectangle 62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0" style="position:absolute;margin-left:210pt;margin-top:11pt;width:79pt;height:162pt;z-index:2579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jTnA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gU213bQn54wT1t65GBHmDqpRxelmLiDnaTfB4VGivF7YIuam9VVwy0vyXLdrHkUsSTM&#10;evexqoIegIdCJ5TiENHtB+a7LHLyx+x9EfY2J7m5H/NC/jLN2xc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ALONOcAQAA&#10;FQMAAA4AAAAAAAAAAAAAAAAALgIAAGRycy9lMm9Eb2MueG1sUEsBAi0AFAAGAAgAAAAhALZj++bc&#10;AAAACgEAAA8AAAAAAAAAAAAAAAAA9gMAAGRycy9kb3ducmV2LnhtbFBLBQYAAAAABAAEAPMAAAD/&#10;BAAAAAA=&#10;" w14:anchorId="7B7C3AE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52768" behindDoc="0" locked="0" layoutInCell="1" allowOverlap="1" wp14:editId="404F4826" wp14:anchorId="23243D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1" name="Rectangle 62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1" style="position:absolute;margin-left:210pt;margin-top:11pt;width:79pt;height:162pt;z-index:2579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jGmwEAABU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1TLD5tgO+tMT5m1Lj2zsCFMn9eiiFBNPsJP0+6DQSDF+DyxRc7O6anjkxVmumzWvIhaH&#10;We8+RlXQA/BS6IRSHCK6/cB8S91Ci7Uvjb3tSR7uR7+Qv2zz9g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KT24xpsBAAAV&#10;AwAADgAAAAAAAAAAAAAAAAAuAgAAZHJzL2Uyb0RvYy54bWxQSwECLQAUAAYACAAAACEAtmP75twA&#10;AAAKAQAADwAAAAAAAAAAAAAAAAD1AwAAZHJzL2Rvd25yZXYueG1sUEsFBgAAAAAEAAQA8wAAAP4E&#10;AAAAAA==&#10;" w14:anchorId="23243D4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53792" behindDoc="0" locked="0" layoutInCell="1" allowOverlap="1" wp14:editId="6E6A63F1" wp14:anchorId="3C8FA99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2" name="Rectangle 62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2" style="position:absolute;margin-left:210pt;margin-top:11pt;width:79pt;height:162pt;z-index:2579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j4nA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k2GzbUd9KcnzNOWHjnYEaZO6tFFKSbuYCfp90GhkWL8Htii5mZ11XDLS7JcN2seRSwJ&#10;s959rKqgB+Ch0AmlOER0+4H5Louc/DF7X4S9zUlu7se8kL9M8/Y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CJmOPicAQAA&#10;FQMAAA4AAAAAAAAAAAAAAAAALgIAAGRycy9lMm9Eb2MueG1sUEsBAi0AFAAGAAgAAAAhALZj++bc&#10;AAAACgEAAA8AAAAAAAAAAAAAAAAA9gMAAGRycy9kb3ducmV2LnhtbFBLBQYAAAAABAAEAPMAAAD/&#10;BAAAAAA=&#10;" w14:anchorId="3C8FA99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54816" behindDoc="0" locked="0" layoutInCell="1" allowOverlap="1" wp14:editId="5C61AABA" wp14:anchorId="0288FD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3" name="Rectangle 62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3" style="position:absolute;margin-left:210pt;margin-top:11pt;width:79pt;height:162pt;z-index:2579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jtnQEAABU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1qsMm2t76M/PmKctPXGwI0yd1KOLUkzcwU7Sz6NCI8X4JbBFze161X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bULjtnQEA&#10;ABUDAAAOAAAAAAAAAAAAAAAAAC4CAABkcnMvZTJvRG9jLnhtbFBLAQItABQABgAIAAAAIQC2Y/vm&#10;3AAAAAoBAAAPAAAAAAAAAAAAAAAAAPcDAABkcnMvZG93bnJldi54bWxQSwUGAAAAAAQABADzAAAA&#10;AAUAAAAA&#10;" w14:anchorId="0288FD1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55840" behindDoc="0" locked="0" layoutInCell="1" allowOverlap="1" wp14:editId="7E37EC30" wp14:anchorId="29DF7F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4" name="Rectangle 62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4" style="position:absolute;margin-left:210pt;margin-top:11pt;width:79pt;height:162pt;z-index:2579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TQOIWcAQAA&#10;FQMAAA4AAAAAAAAAAAAAAAAALgIAAGRycy9lMm9Eb2MueG1sUEsBAi0AFAAGAAgAAAAhALZj++bc&#10;AAAACgEAAA8AAAAAAAAAAAAAAAAA9gMAAGRycy9kb3ducmV2LnhtbFBLBQYAAAAABAAEAPMAAAD/&#10;BAAAAAA=&#10;" w14:anchorId="29DF7FD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56864" behindDoc="0" locked="0" layoutInCell="1" allowOverlap="1" wp14:editId="6487251F" wp14:anchorId="426CD7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5" name="Rectangle 62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5" style="position:absolute;margin-left:210pt;margin-top:11pt;width:79pt;height:162pt;z-index:2579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iQnQ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Vp8ybK7toD89Yp629MDBjjB1Uo8uSjFxBztJvw4KjRTjt8AWNTer64ZbXpLlulnzKGJJ&#10;mPXubVUFPQAPhU4oxSGi2w/Md1nk5I/Z+yLsdU5yc9/mhfxlmre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N5riQnQEA&#10;ABUDAAAOAAAAAAAAAAAAAAAAAC4CAABkcnMvZTJvRG9jLnhtbFBLAQItABQABgAIAAAAIQC2Y/vm&#10;3AAAAAoBAAAPAAAAAAAAAAAAAAAAAPcDAABkcnMvZG93bnJldi54bWxQSwUGAAAAAAQABADzAAAA&#10;AAUAAAAA&#10;" w14:anchorId="426CD72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57888" behindDoc="0" locked="0" layoutInCell="1" allowOverlap="1" wp14:editId="5AFA6CDD" wp14:anchorId="2FA7FF5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6" name="Rectangle 62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6" style="position:absolute;margin-left:210pt;margin-top:11pt;width:79pt;height:162pt;z-index:2579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iunQ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VtcZNtd20J+eME9beuRgR5g6qUcXpZi4g52k14NCI8X4LbBFzc3qquGWl2S5btY8ilgS&#10;Zr37WFVBD8BDoRNKcYjo9gPzXRY5+WP2vgh7n5Pc3I95IX+Z5u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GvTiunQEA&#10;ABUDAAAOAAAAAAAAAAAAAAAAAC4CAABkcnMvZTJvRG9jLnhtbFBLAQItABQABgAIAAAAIQC2Y/vm&#10;3AAAAAoBAAAPAAAAAAAAAAAAAAAAAPcDAABkcnMvZG93bnJldi54bWxQSwUGAAAAAAQABADzAAAA&#10;AAUAAAAA&#10;" w14:anchorId="2FA7FF5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58912" behindDoc="0" locked="0" layoutInCell="1" allowOverlap="1" wp14:editId="32FAD545" wp14:anchorId="542F3B1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7" name="Rectangle 62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7" style="position:absolute;margin-left:210pt;margin-top:11pt;width:79pt;height:162pt;z-index:2579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i7nQ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VusMm2t76M/PmKctPXGwI0yd1KOLUkzcwU7Sz6NCI8X4JbBFzXp123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/i7i7nQEA&#10;ABUDAAAOAAAAAAAAAAAAAAAAAC4CAABkcnMvZTJvRG9jLnhtbFBLAQItABQABgAIAAAAIQC2Y/vm&#10;3AAAAAoBAAAPAAAAAAAAAAAAAAAAAPcDAABkcnMvZG93bnJldi54bWxQSwUGAAAAAAQABADzAAAA&#10;AAUAAAAA&#10;" w14:anchorId="542F3B1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59936" behindDoc="0" locked="0" layoutInCell="1" allowOverlap="1" wp14:editId="04EB6316" wp14:anchorId="5BD491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8" name="Rectangle 62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8" style="position:absolute;margin-left:210pt;margin-top:11pt;width:79pt;height:162pt;z-index:2579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l/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bdoMm2t7GM5PmKctPXKwE8y91JOLUszcwV7Sz6NCI8X0JbBFze3mpuGWl2TdNi2PIpaE&#10;We/fVlXQI/BQ6IRSHCO6w8h810VO/pi9L8Je5yQ3921eyF+n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i8OX+cAQAA&#10;FQMAAA4AAAAAAAAAAAAAAAAALgIAAGRycy9lMm9Eb2MueG1sUEsBAi0AFAAGAAgAAAAhALZj++bc&#10;AAAACgEAAA8AAAAAAAAAAAAAAAAA9gMAAGRycy9kb3ducmV2LnhtbFBLBQYAAAAABAAEAPMAAAD/&#10;BAAAAAA=&#10;" w14:anchorId="5BD491D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60960" behindDoc="0" locked="0" layoutInCell="1" allowOverlap="1" wp14:editId="523D04EE" wp14:anchorId="5544FA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79" name="Rectangle 62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9" style="position:absolute;margin-left:210pt;margin-top:11pt;width:79pt;height:162pt;z-index:2579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lqnQ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q02GzbU99OdnzNOWnjjYEaZO6tFFKSbuYCfp51GhkWL8Etii5m5123DLS7JcN2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hirlqnQEA&#10;ABUDAAAOAAAAAAAAAAAAAAAAAC4CAABkcnMvZTJvRG9jLnhtbFBLAQItABQABgAIAAAAIQC2Y/vm&#10;3AAAAAoBAAAPAAAAAAAAAAAAAAAAAPcDAABkcnMvZG93bnJldi54bWxQSwUGAAAAAAQABADzAAAA&#10;AAUAAAAA&#10;" w14:anchorId="5544FA2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61984" behindDoc="0" locked="0" layoutInCell="1" allowOverlap="1" wp14:editId="479725E1" wp14:anchorId="09F2ED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80" name="Rectangle 62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0" style="position:absolute;margin-left:210pt;margin-top:11pt;width:79pt;height:162pt;z-index:2579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wXnA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hXYXNtBf3rEPG3pgYMdYeqkHl2UYuIOdpJ+HRQaKcZvgS1qblbXDbe8JMt1s+ZRxJIw&#10;693bqgp6AB4KnVCKQ0S3H5jvssjJH7P3RdjrnOTmvs0L+cs0b38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7BTBecAQAA&#10;FQMAAA4AAAAAAAAAAAAAAAAALgIAAGRycy9lMm9Eb2MueG1sUEsBAi0AFAAGAAgAAAAhALZj++bc&#10;AAAACgEAAA8AAAAAAAAAAAAAAAAA9gMAAGRycy9kb3ducmV2LnhtbFBLBQYAAAAABAAEAPMAAAD/&#10;BAAAAAA=&#10;" w14:anchorId="09F2EDB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63008" behindDoc="0" locked="0" layoutInCell="1" allowOverlap="1" wp14:editId="4C571083" wp14:anchorId="0C9507C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81" name="Rectangle 62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1" style="position:absolute;margin-left:210pt;margin-top:11pt;width:79pt;height:162pt;z-index:2579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f3zAKcAQAA&#10;FQMAAA4AAAAAAAAAAAAAAAAALgIAAGRycy9lMm9Eb2MueG1sUEsBAi0AFAAGAAgAAAAhALZj++bc&#10;AAAACgEAAA8AAAAAAAAAAAAAAAAA9gMAAGRycy9kb3ducmV2LnhtbFBLBQYAAAAABAAEAPMAAAD/&#10;BAAAAAA=&#10;" w14:anchorId="0C9507C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64032" behindDoc="0" locked="0" layoutInCell="1" allowOverlap="1" wp14:editId="72A7867B" wp14:anchorId="432161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282" name="Rectangle 62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2" style="position:absolute;margin-left:210pt;margin-top:11pt;width:79pt;height:162pt;z-index:2579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w8nQ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jUZNtd20J8eMU9beuBgR5g6qUcXpZi4g52kXweFRorxW2CLmpvVdcMtL8ly3ax5FLEk&#10;zHr3tqqCHoCHQieU4hDR7Qfmuyxy8sfsfRH2Oie5uW/zQv4yzdv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srEw8nQEA&#10;ABUDAAAOAAAAAAAAAAAAAAAAAC4CAABkcnMvZTJvRG9jLnhtbFBLAQItABQABgAIAAAAIQC2Y/vm&#10;3AAAAAoBAAAPAAAAAAAAAAAAAAAAAPcDAABkcnMvZG93bnJldi54bWxQSwUGAAAAAAQABADzAAAA&#10;AAUAAAAA&#10;" w14:anchorId="4321618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65056" behindDoc="0" locked="0" layoutInCell="1" allowOverlap="1" wp14:editId="495C1090" wp14:anchorId="1FDF01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3" name="Rectangle 62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3" style="position:absolute;margin-left:210pt;margin-top:11pt;width:79pt;height:135pt;z-index:2579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RjmwEAABU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PrDOsPm2h6G8yPmaUsPHOwEcy/15KIUM3ewl/TzqNBIMX0JbFF7837dcstL0mzaDY8iloRZ&#10;719XVdAj8FDohFIcI7rDyHybIid/zN4XYS9zkpv7Oi/kr9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udvRjmwEAABUD&#10;AAAOAAAAAAAAAAAAAAAAAC4CAABkcnMvZTJvRG9jLnhtbFBLAQItABQABgAIAAAAIQB8Yu8X2wAA&#10;AAoBAAAPAAAAAAAAAAAAAAAAAPUDAABkcnMvZG93bnJldi54bWxQSwUGAAAAAAQABADzAAAA/QQA&#10;AAAA&#10;" w14:anchorId="1FDF01F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66080" behindDoc="0" locked="0" layoutInCell="1" allowOverlap="1" wp14:editId="172EAB3E" wp14:anchorId="6BF453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4" name="Rectangle 62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4" style="position:absolute;margin-left:210pt;margin-top:11pt;width:79pt;height:135pt;z-index:2579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QLnAEAABU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H6wybazsYTo+Ypy09cLATzL3Uk4tSzNzBXtLPg0IjxfQ1sEXtzfV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gfZ0C5wBAAAV&#10;AwAADgAAAAAAAAAAAAAAAAAuAgAAZHJzL2Uyb0RvYy54bWxQSwECLQAUAAYACAAAACEAfGLvF9sA&#10;AAAKAQAADwAAAAAAAAAAAAAAAAD2AwAAZHJzL2Rvd25yZXYueG1sUEsFBgAAAAAEAAQA8wAAAP4E&#10;AAAAAA==&#10;" w14:anchorId="6BF4535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67104" behindDoc="0" locked="0" layoutInCell="1" allowOverlap="1" wp14:editId="7605739D" wp14:anchorId="746C33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5" name="Rectangle 62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5" style="position:absolute;margin-left:210pt;margin-top:11pt;width:79pt;height:135pt;z-index:2579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QenAEAABUDAAAOAAAAZHJzL2Uyb0RvYy54bWysUk1vGyEQvVfqf0Dc6/1I0z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dYbNtR0Mp0fM05YeONgJ5l7qyUUpZu5gL+nnQaGRYvoa2KL25uN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eMD0HpwBAAAV&#10;AwAADgAAAAAAAAAAAAAAAAAuAgAAZHJzL2Uyb0RvYy54bWxQSwECLQAUAAYACAAAACEAfGLvF9sA&#10;AAAKAQAADwAAAAAAAAAAAAAAAAD2AwAAZHJzL2Rvd25yZXYueG1sUEsFBgAAAAAEAAQA8wAAAP4E&#10;AAAAAA==&#10;" w14:anchorId="746C33A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68128" behindDoc="0" locked="0" layoutInCell="1" allowOverlap="1" wp14:editId="5DF869E9" wp14:anchorId="4A313CD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6" name="Rectangle 62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6" style="position:absolute;margin-left:210pt;margin-top:11pt;width:79pt;height:135pt;z-index:2579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QgnAEAABU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TdYbNtR0Mp0fM05YeONgJ5l7qyUUpZu5gL+nnQaGRYvoa2KL25uN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c5t0IJwBAAAV&#10;AwAADgAAAAAAAAAAAAAAAAAuAgAAZHJzL2Uyb0RvYy54bWxQSwECLQAUAAYACAAAACEAfGLvF9sA&#10;AAAKAQAADwAAAAAAAAAAAAAAAAD2AwAAZHJzL2Rvd25yZXYueG1sUEsFBgAAAAAEAAQA8wAAAP4E&#10;AAAAAA==&#10;" w14:anchorId="4A313CD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69152" behindDoc="0" locked="0" layoutInCell="1" allowOverlap="1" wp14:editId="17A825A5" wp14:anchorId="1E03ED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7" name="Rectangle 62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7" style="position:absolute;margin-left:210pt;margin-top:11pt;width:79pt;height:135pt;z-index:2579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Q1mwEAABU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OsPm2h6G8yPmaUsPHOwEcy/15KIUM3ewl/TzqNBIMX0JbFG7fn/TcstL0mzaDY8iloRZ&#10;719XVdAj8FDohFIcI7rDyHybIid/zN4XYS9zkpv7Oi/kr9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KrfQ1mwEAABUD&#10;AAAOAAAAAAAAAAAAAAAAAC4CAABkcnMvZTJvRG9jLnhtbFBLAQItABQABgAIAAAAIQB8Yu8X2wAA&#10;AAoBAAAPAAAAAAAAAAAAAAAAAPUDAABkcnMvZG93bnJldi54bWxQSwUGAAAAAAQABADzAAAA/QQA&#10;AAAA&#10;" w14:anchorId="1E03ED0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70176" behindDoc="0" locked="0" layoutInCell="1" allowOverlap="1" wp14:editId="56E0648D" wp14:anchorId="28B8DC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8" name="Rectangle 62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8" style="position:absolute;margin-left:210pt;margin-top:11pt;width:79pt;height:135pt;z-index:2579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XxmwEAABU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EmyqbXx/eIA0bfGegh791HE5msDZRB3sOL7sBCjOxltHFtWXPy9qanlOqqZuaBQhJ8R6&#10;874qnBw8DYWMwNkugNkOxLfKctLH5H0W9jYnqbnv80z+NM3rf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tmnXxmwEAABUD&#10;AAAOAAAAAAAAAAAAAAAAAC4CAABkcnMvZTJvRG9jLnhtbFBLAQItABQABgAIAAAAIQB8Yu8X2wAA&#10;AAoBAAAPAAAAAAAAAAAAAAAAAPUDAABkcnMvZG93bnJldi54bWxQSwUGAAAAAAQABADzAAAA/QQA&#10;AAAA&#10;" w14:anchorId="28B8DC1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71200" behindDoc="0" locked="0" layoutInCell="1" allowOverlap="1" wp14:editId="7F807567" wp14:anchorId="797E5B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89" name="Rectangle 62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89" style="position:absolute;margin-left:210pt;margin-top:11pt;width:79pt;height:135pt;z-index:2579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XkmwEAABU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P1hk2FzbQ/D+RHztKUHDnaCuZd6clGKmTvYS/p5VGikmL4Etqi9fX/TcstL0qzbNY8iloRZ&#10;719XVdAj8FDohFIcI7rDyHybIid/zN4XYS9zkpv7Oi/kr9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UrPXkmwEAABUD&#10;AAAOAAAAAAAAAAAAAAAAAC4CAABkcnMvZTJvRG9jLnhtbFBLAQItABQABgAIAAAAIQB8Yu8X2wAA&#10;AAoBAAAPAAAAAAAAAAAAAAAAAPUDAABkcnMvZG93bnJldi54bWxQSwUGAAAAAAQABADzAAAA/QQA&#10;AAAA&#10;" w14:anchorId="797E5B4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72224" behindDoc="0" locked="0" layoutInCell="1" allowOverlap="1" wp14:editId="673337E8" wp14:anchorId="7E24DCB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0" name="Rectangle 62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0" style="position:absolute;margin-left:210pt;margin-top:11pt;width:79pt;height:135pt;z-index:2579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jKmg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1TYHNtB8PpGfO0pScOdoK5l3pyUYqZO9hL+nlQaKSYvgS2qL39dN1yy0vSrNs1jyKWhFnv&#10;3ldV0CPwUOiEUhwiuv3IfJsiJ3/M3hdhb3OSm/s+L+Qv07z9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LZ0mMqaAQAAFQMA&#10;AA4AAAAAAAAAAAAAAAAALgIAAGRycy9lMm9Eb2MueG1sUEsBAi0AFAAGAAgAAAAhAHxi7xfbAAAA&#10;CgEAAA8AAAAAAAAAAAAAAAAA9AMAAGRycy9kb3ducmV2LnhtbFBLBQYAAAAABAAEAPMAAAD8BAAA&#10;AAA=&#10;" w14:anchorId="7E24DCB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73248" behindDoc="0" locked="0" layoutInCell="1" allowOverlap="1" wp14:editId="70ED1A87" wp14:anchorId="32F4B5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1" name="Rectangle 62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1" style="position:absolute;margin-left:210pt;margin-top:11pt;width:79pt;height:135pt;z-index:2579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E9CGN+aAQAAFQMA&#10;AA4AAAAAAAAAAAAAAAAALgIAAGRycy9lMm9Eb2MueG1sUEsBAi0AFAAGAAgAAAAhAHxi7xfbAAAA&#10;CgEAAA8AAAAAAAAAAAAAAAAA9AMAAGRycy9kb3ducmV2LnhtbFBLBQYAAAAABAAEAPMAAAD8BAAA&#10;AAA=&#10;" w14:anchorId="32F4B5B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74272" behindDoc="0" locked="0" layoutInCell="1" allowOverlap="1" wp14:editId="01011EBE" wp14:anchorId="531FAB7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2" name="Rectangle 62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2" style="position:absolute;margin-left:210pt;margin-top:11pt;width:79pt;height:135pt;z-index:2579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jhmw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3TZthc28FwesY8bemJg51g7qWeXJRi5g72kn4eFBoppi+BLWpvP1233PKSNOt2zaOIJWHW&#10;u/dVFfQIPBQ6oRSHiG4/Mt+myMkfs/dF2Nuc5Oa+zwv5yzRvfw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EGZjhmwEAABUD&#10;AAAOAAAAAAAAAAAAAAAAAC4CAABkcnMvZTJvRG9jLnhtbFBLAQItABQABgAIAAAAIQB8Yu8X2wAA&#10;AAoBAAAPAAAAAAAAAAAAAAAAAPUDAABkcnMvZG93bnJldi54bWxQSwUGAAAAAAQABADzAAAA/QQA&#10;AAAA&#10;" w14:anchorId="531FAB7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75296" behindDoc="0" locked="0" layoutInCell="1" allowOverlap="1" wp14:editId="1330BADC" wp14:anchorId="230508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3" name="Rectangle 62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3" style="position:absolute;margin-left:210pt;margin-top:11pt;width:79pt;height:135pt;z-index:2579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j0mwEAABU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PpmnWFzbQ/D+QnztKVHDnaCuZd6clGKmTvYS/p5VGikmL4Etqi9/bhuueUlaTbthkcRS8Ks&#10;92+rKugReCh0QimOEd1hZL5NkZM/Zu+LsNc5yc19mxfy12n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9Lxj0mwEAABUD&#10;AAAOAAAAAAAAAAAAAAAAAC4CAABkcnMvZTJvRG9jLnhtbFBLAQItABQABgAIAAAAIQB8Yu8X2wAA&#10;AAoBAAAPAAAAAAAAAAAAAAAAAPUDAABkcnMvZG93bnJldi54bWxQSwUGAAAAAAQABADzAAAA/QQA&#10;AAAA&#10;" w14:anchorId="230508D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76320" behindDoc="0" locked="0" layoutInCell="1" allowOverlap="1" wp14:editId="137F6A18" wp14:anchorId="4F7D42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4" name="Rectangle 62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4" style="position:absolute;margin-left:210pt;margin-top:11pt;width:79pt;height:135pt;z-index:2579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icmwEAABU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rmOsPm2g6G0xPmaUuPHOwEcy/15KIUM3ewl/TzoNBIMX0NbFF7e33VcstL0qzbNY8iloRZ&#10;795XVdAj8FDohFIcIrr9yHybIid/zN4XYW9zkpv7Pi/kL9O8/Q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Sr5icmwEAABUD&#10;AAAOAAAAAAAAAAAAAAAAAC4CAABkcnMvZTJvRG9jLnhtbFBLAQItABQABgAIAAAAIQB8Yu8X2wAA&#10;AAoBAAAPAAAAAAAAAAAAAAAAAPUDAABkcnMvZG93bnJldi54bWxQSwUGAAAAAAQABADzAAAA/QQA&#10;AAAA&#10;" w14:anchorId="4F7D42F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77344" behindDoc="0" locked="0" layoutInCell="1" allowOverlap="1" wp14:editId="545FE5A2" wp14:anchorId="1A15E0D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5" name="Rectangle 62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5" style="position:absolute;margin-left:210pt;margin-top:11pt;width:79pt;height:135pt;z-index:2579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iJnAEAABU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6U4bNtR0Mp0fM05YeONgJ5l7qyUUpZu5gL+nnQaGRYvoa2KL25uNVyy0vSbNu1zyKWBJm&#10;vXtbVUGPwEOhE0pxiOj2I/Ntipz8MXtfhL3OSW7u27yQv0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q5kYiZwBAAAV&#10;AwAADgAAAAAAAAAAAAAAAAAuAgAAZHJzL2Uyb0RvYy54bWxQSwECLQAUAAYACAAAACEAfGLvF9sA&#10;AAAKAQAADwAAAAAAAAAAAAAAAAD2AwAAZHJzL2Rvd25yZXYueG1sUEsFBgAAAAAEAAQA8wAAAP4E&#10;AAAAAA==&#10;" w14:anchorId="1A15E0D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78368" behindDoc="0" locked="0" layoutInCell="1" allowOverlap="1" wp14:editId="62215510" wp14:anchorId="7DF95AE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6" name="Rectangle 62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6" style="position:absolute;margin-left:210pt;margin-top:11pt;width:79pt;height:135pt;z-index:2579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i3mwEAABU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Hq9zrC5tofh/IR52tIjBzvB3Es9uSjFzB3sJf08KjRSTF8CW9TefrxpueUlaTbthkcRS8Ks&#10;92+rKugReCh0QimOEd1hZL5NkZM/Zu+LsNc5yc19mxfy12n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gwpi3mwEAABUD&#10;AAAOAAAAAAAAAAAAAAAAAC4CAABkcnMvZTJvRG9jLnhtbFBLAQItABQABgAIAAAAIQB8Yu8X2wAA&#10;AAoBAAAPAAAAAAAAAAAAAAAAAPUDAABkcnMvZG93bnJldi54bWxQSwUGAAAAAAQABADzAAAA/QQA&#10;AAAA&#10;" w14:anchorId="7DF95AE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79392" behindDoc="0" locked="0" layoutInCell="1" allowOverlap="1" wp14:editId="4A6E84DE" wp14:anchorId="33C93E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297" name="Rectangle 62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7" style="position:absolute;margin-left:210pt;margin-top:11pt;width:79pt;height:135pt;z-index:2579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iimwEAABUDAAAOAAAAZHJzL2Uyb0RvYy54bWysUk1vGyEQvVfqf0Dc6/1IFTs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7uZuU7Olmo+add3khGGq6+uIlD4b8CJveoncjOKROn2l9HL19xV+d/0/79Ky&#10;X4QbGPp2nWFzbQ/D+QnztKVHDnaCuZd6clGKmTvYS/p5VGikmL4Etqhdf7xpueUlaTbthkcRS8Ks&#10;92+rKugReCh0QimOEd1hZL5NkZM/Zu+LsNc5yc19mxfy12n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Z9BiimwEAABUD&#10;AAAOAAAAAAAAAAAAAAAAAC4CAABkcnMvZTJvRG9jLnhtbFBLAQItABQABgAIAAAAIQB8Yu8X2wAA&#10;AAoBAAAPAAAAAAAAAAAAAAAAAPUDAABkcnMvZG93bnJldi54bWxQSwUGAAAAAAQABADzAAAA/QQA&#10;AAAA&#10;" w14:anchorId="33C93E7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80416" behindDoc="0" locked="0" layoutInCell="1" allowOverlap="1" wp14:editId="58E70790" wp14:anchorId="0CEC1B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298" name="Rectangle 62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8" style="position:absolute;margin-left:210pt;margin-top:11pt;width:79pt;height:159pt;z-index:2579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Pi2ew5sBAAAV&#10;AwAADgAAAAAAAAAAAAAAAAAuAgAAZHJzL2Uyb0RvYy54bWxQSwECLQAUAAYACAAAACEAY/7YYtwA&#10;AAAKAQAADwAAAAAAAAAAAAAAAAD1AwAAZHJzL2Rvd25yZXYueG1sUEsFBgAAAAAEAAQA8wAAAP4E&#10;AAAAAA==&#10;" w14:anchorId="0CEC1B7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81440" behindDoc="0" locked="0" layoutInCell="1" allowOverlap="1" wp14:editId="2A07D860" wp14:anchorId="3219FCE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299" name="Rectangle 62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99" style="position:absolute;margin-left:210pt;margin-top:11pt;width:79pt;height:159pt;z-index:2579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xxse1psBAAAV&#10;AwAADgAAAAAAAAAAAAAAAAAuAgAAZHJzL2Uyb0RvYy54bWxQSwECLQAUAAYACAAAACEAY/7YYtwA&#10;AAAKAQAADwAAAAAAAAAAAAAAAAD1AwAAZHJzL2Rvd25yZXYueG1sUEsFBgAAAAAEAAQA8wAAAP4E&#10;AAAAAA==&#10;" w14:anchorId="3219FCE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82464" behindDoc="0" locked="0" layoutInCell="1" allowOverlap="1" wp14:editId="6F623B7F" wp14:anchorId="0A04A60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0" name="Rectangle 63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0" style="position:absolute;margin-left:210pt;margin-top:11pt;width:79pt;height:159pt;z-index:2579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urmgEAABU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" w14:anchorId="0A04A60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83488" behindDoc="0" locked="0" layoutInCell="1" allowOverlap="1" wp14:editId="35DB5382" wp14:anchorId="269178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1" name="Rectangle 63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1" style="position:absolute;margin-left:210pt;margin-top:11pt;width:79pt;height:159pt;z-index:2579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" w14:anchorId="269178F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84512" behindDoc="0" locked="0" layoutInCell="1" allowOverlap="1" wp14:editId="63CAD6A6" wp14:anchorId="3A1F74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2" name="Rectangle 63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2" style="position:absolute;margin-left:210pt;margin-top:11pt;width:79pt;height:159pt;z-index:2579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uAmwEAABU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XTZNhc20J/fMY8bemJgx1h6qQeXZRi4g52kn7vFRopxm+BLWpuvl413PKSLFfNikcRS8Ks&#10;t5+rKugBeCh0Qin2Ed1uYL7LIid/zN4XYe9zkpv7OS/kz9O8eQU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ij3rgJsBAAAV&#10;AwAADgAAAAAAAAAAAAAAAAAuAgAAZHJzL2Uyb0RvYy54bWxQSwECLQAUAAYACAAAACEAY/7YYtwA&#10;AAAKAQAADwAAAAAAAAAAAAAAAAD1AwAAZHJzL2Rvd25yZXYueG1sUEsFBgAAAAAEAAQA8wAAAP4E&#10;AAAAAA==&#10;" w14:anchorId="3A1F74A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85536" behindDoc="0" locked="0" layoutInCell="1" allowOverlap="1" wp14:editId="5937EBDB" wp14:anchorId="779990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303" name="Rectangle 63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3" style="position:absolute;margin-left:210pt;margin-top:11pt;width:79pt;height:159pt;z-index:2579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1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cwtrlZsBAAAV&#10;AwAADgAAAAAAAAAAAAAAAAAuAgAAZHJzL2Uyb0RvYy54bWxQSwECLQAUAAYACAAAACEAY/7YYtwA&#10;AAAKAQAADwAAAAAAAAAAAAAAAAD1AwAAZHJzL2Rvd25yZXYueG1sUEsFBgAAAAAEAAQA8wAAAP4E&#10;AAAAAA==&#10;" w14:anchorId="7799900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86560" behindDoc="0" locked="0" layoutInCell="1" allowOverlap="1" wp14:editId="70A34CE0" wp14:anchorId="5160261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04" name="Rectangle 63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4" style="position:absolute;margin-left:210pt;margin-top:11pt;width:79pt;height:162pt;z-index:2579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QSnQ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1qsMm2t76M/PmKctPXGwI0yd1KOLUkzcwU7Sz6NCI8X4JbBFzXp123DLS7LcNBseRSwJ&#10;s96/r6qgB+Ch0AmlOEZ0h4H5Louc/DF7X4S9zUlu7vu8kL9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nidQSnQEA&#10;ABUDAAAOAAAAAAAAAAAAAAAAAC4CAABkcnMvZTJvRG9jLnhtbFBLAQItABQABgAIAAAAIQC2Y/vm&#10;3AAAAAoBAAAPAAAAAAAAAAAAAAAAAPcDAABkcnMvZG93bnJldi54bWxQSwUGAAAAAAQABADzAAAA&#10;AAUAAAAA&#10;" w14:anchorId="5160261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87584" behindDoc="0" locked="0" layoutInCell="1" allowOverlap="1" wp14:editId="138B0AB2" wp14:anchorId="43C910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05" name="Rectangle 63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5" style="position:absolute;margin-left:210pt;margin-top:11pt;width:79pt;height:162pt;z-index:2579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QHnQEAABU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rT9m2FzbQ39+xDxt6YGDHWHqpB5dlGLiDnaSfh4VGinGr4Etatarm4ZbXpLlptnwKGJJ&#10;mPX+bVUFPQAPhU4oxTGiOwzMd1nk5I/Z+yLsdU5yc9/mhfx1mn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ev1QHnQEA&#10;ABUDAAAOAAAAAAAAAAAAAAAAAC4CAABkcnMvZTJvRG9jLnhtbFBLAQItABQABgAIAAAAIQC2Y/vm&#10;3AAAAAoBAAAPAAAAAAAAAAAAAAAAAPcDAABkcnMvZG93bnJldi54bWxQSwUGAAAAAAQABADzAAAA&#10;AAUAAAAA&#10;" w14:anchorId="43C9108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88608" behindDoc="0" locked="0" layoutInCell="1" allowOverlap="1" wp14:editId="444F9AB5" wp14:anchorId="5825FC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06" name="Rectangle 63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6" style="position:absolute;margin-left:210pt;margin-top:11pt;width:79pt;height:162pt;z-index:2579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Q5nQEAABU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1rcZNtf20J+fME9beuRgR5g6qUcXpZi4g52kn0eFRorxa2CLmvXqpuGWl2S5aTY8ilgS&#10;Zr1/X1VBD8BDoRNKcYzoDgPzXRY5+WP2vgh7m5Pc3Pd5IX+d5t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V5NQ5nQEA&#10;ABUDAAAOAAAAAAAAAAAAAAAAAC4CAABkcnMvZTJvRG9jLnhtbFBLAQItABQABgAIAAAAIQC2Y/vm&#10;3AAAAAoBAAAPAAAAAAAAAAAAAAAAAPcDAABkcnMvZG93bnJldi54bWxQSwUGAAAAAAQABADzAAAA&#10;AAUAAAAA&#10;" w14:anchorId="5825FC5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89632" behindDoc="0" locked="0" layoutInCell="1" allowOverlap="1" wp14:editId="364F46B1" wp14:anchorId="3CEEF58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307" name="Rectangle 63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7" style="position:absolute;margin-left:210pt;margin-top:11pt;width:79pt;height:135pt;z-index:2579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xmmg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MvQ6w+baHobzI+ZpSw8c7ARzL/XkohQzd7CX9POo0EgxfQ1sUbv+eNNyy0vSbNoNjyKWhFnv&#10;31ZV0CPwUOiEUhwjusPIfJsiJ3/M3hdhr3OSm/s2L+Sv07z7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Nc+bGaaAQAAFQMA&#10;AA4AAAAAAAAAAAAAAAAALgIAAGRycy9lMm9Eb2MueG1sUEsBAi0AFAAGAAgAAAAhAHxi7xfbAAAA&#10;CgEAAA8AAAAAAAAAAAAAAAAA9AMAAGRycy9kb3ducmV2LnhtbFBLBQYAAAAABAAEAPMAAAD8BAAA&#10;AAA=&#10;" w14:anchorId="3CEEF58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90656" behindDoc="0" locked="0" layoutInCell="1" allowOverlap="1" wp14:editId="33D4408A" wp14:anchorId="1A57C2A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308" name="Rectangle 63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8" style="position:absolute;margin-left:210pt;margin-top:11pt;width:79pt;height:135pt;z-index:2579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2imgEAABU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n6CbBJtqW+iPD5imLd5T0CNMHZej8ZxN1MGOh5e9QMXZeOfIovry17KmluekauqGRhFzQqy3&#10;n6vCyQFoKGREzvYezW4gvlWWkz4m77Ow9zlJzf2cZ/Lnad68Ag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PAJ7aKaAQAAFQMA&#10;AA4AAAAAAAAAAAAAAAAALgIAAGRycy9lMm9Eb2MueG1sUEsBAi0AFAAGAAgAAAAhAHxi7xfbAAAA&#10;CgEAAA8AAAAAAAAAAAAAAAAA9AMAAGRycy9kb3ducmV2LnhtbFBLBQYAAAAABAAEAPMAAAD8BAAA&#10;AAA=&#10;" w14:anchorId="1A57C2A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91680" behindDoc="0" locked="0" layoutInCell="1" allowOverlap="1" wp14:editId="12007348" wp14:anchorId="70BCB1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309" name="Rectangle 63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09" style="position:absolute;margin-left:210pt;margin-top:11pt;width:79pt;height:135pt;z-index:2579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23mg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GXqTYXNtD8P5EfO0pQcOdoK5l3pyUYqZO9hL+nlUaKSYvga2qL39eNNyy0vSrNs1jyKWhFnv&#10;31ZV0CPwUOiEUhwjusPIfJsiJ3/M3hdhr3OSm/s2L+Sv07z7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Ak/bbeaAQAAFQMA&#10;AA4AAAAAAAAAAAAAAAAALgIAAGRycy9lMm9Eb2MueG1sUEsBAi0AFAAGAAgAAAAhAHxi7xfbAAAA&#10;CgEAAA8AAAAAAAAAAAAAAAAA9AMAAGRycy9kb3ducmV2LnhtbFBLBQYAAAAABAAEAPMAAAD8BAAA&#10;AAA=&#10;" w14:anchorId="70BCB1D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92704" behindDoc="0" locked="0" layoutInCell="1" allowOverlap="1" wp14:editId="37651F85" wp14:anchorId="36535E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10" name="Rectangle 63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0" style="position:absolute;margin-left:210pt;margin-top:11pt;width:79pt;height:162pt;z-index:2579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rh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tQU21/YwnJ8wT1t65GAnmHupJxelmLmDvaSfR4VGiulLYIua281Nwy0vybptWh5FLAmz&#10;3r+tqqBH4KHQCaU4RnSHkfmui5z8MXtfhL3OSW7u27yQv07z7hc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9mGuGcAQAA&#10;FQMAAA4AAAAAAAAAAAAAAAAALgIAAGRycy9lMm9Eb2MueG1sUEsBAi0AFAAGAAgAAAAhALZj++bc&#10;AAAACgEAAA8AAAAAAAAAAAAAAAAA9gMAAGRycy9kb3ducmV2LnhtbFBLBQYAAAAABAAEAPMAAAD/&#10;BAAAAAA=&#10;" w14:anchorId="36535EB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93728" behindDoc="0" locked="0" layoutInCell="1" allowOverlap="1" wp14:editId="18AF2954" wp14:anchorId="3D76FC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11" name="Rectangle 63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1" style="position:absolute;margin-left:210pt;margin-top:11pt;width:79pt;height:162pt;z-index:2579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0mwEAABU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bxS7TrD5tgehvMT5m1Lj2zsBHMv9eSiFDNPsJf086jQSDF9CSxRc7u5aXjkxVm3TcuriMVh&#10;1vu3URX0CLwUOqEUx4juMDLfUrfQYu1LY697kof71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plCa9JsBAAAV&#10;AwAADgAAAAAAAAAAAAAAAAAuAgAAZHJzL2Uyb0RvYy54bWxQSwECLQAUAAYACAAAACEAtmP75twA&#10;AAAKAQAADwAAAAAAAAAAAAAAAAD1AwAAZHJzL2Rvd25yZXYueG1sUEsFBgAAAAAEAAQA8wAAAP4E&#10;AAAAAA==&#10;" w14:anchorId="3D76FC0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94752" behindDoc="0" locked="0" layoutInCell="1" allowOverlap="1" wp14:editId="01F86A6D" wp14:anchorId="12D149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2" name="Rectangle 63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2" style="position:absolute;margin-left:210pt;margin-top:11pt;width:79pt;height:60pt;z-index:2579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jaaxObAQAAFAMA&#10;AA4AAAAAAAAAAAAAAAAALgIAAGRycy9lMm9Eb2MueG1sUEsBAi0AFAAGAAgAAAAhAG9BRobaAAAA&#10;CgEAAA8AAAAAAAAAAAAAAAAA9QMAAGRycy9kb3ducmV2LnhtbFBLBQYAAAAABAAEAPMAAAD8BAAA&#10;AAA=&#10;" w14:anchorId="12D1495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95776" behindDoc="0" locked="0" layoutInCell="1" allowOverlap="1" wp14:editId="4D41DDF0" wp14:anchorId="321791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3" name="Rectangle 63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3" style="position:absolute;margin-left:210pt;margin-top:11pt;width:79pt;height:60pt;z-index:2579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Hs6wabAQAAFAMA&#10;AA4AAAAAAAAAAAAAAAAALgIAAGRycy9lMm9Eb2MueG1sUEsBAi0AFAAGAAgAAAAhAG9BRobaAAAA&#10;CgEAAA8AAAAAAAAAAAAAAAAA9QMAAGRycy9kb3ducmV2LnhtbFBLBQYAAAAABAAEAPMAAAD8BAAA&#10;AAA=&#10;" w14:anchorId="321791D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96800" behindDoc="0" locked="0" layoutInCell="1" allowOverlap="1" wp14:editId="66397584" wp14:anchorId="72EC16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4" name="Rectangle 63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4" style="position:absolute;margin-left:210pt;margin-top:11pt;width:79pt;height:60pt;z-index:2579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5sa26bAQAAFAMA&#10;AA4AAAAAAAAAAAAAAAAALgIAAGRycy9lMm9Eb2MueG1sUEsBAi0AFAAGAAgAAAAhAG9BRobaAAAA&#10;CgEAAA8AAAAAAAAAAAAAAAAA9QMAAGRycy9kb3ducmV2LnhtbFBLBQYAAAAABAAEAPMAAAD8BAAA&#10;AAA=&#10;" w14:anchorId="72EC16F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97824" behindDoc="0" locked="0" layoutInCell="1" allowOverlap="1" wp14:editId="49AE3D4B" wp14:anchorId="455E31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5" name="Rectangle 63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5" style="position:absolute;margin-left:210pt;margin-top:11pt;width:79pt;height:60pt;z-index:2579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XWut7nAEAABQD&#10;AAAOAAAAAAAAAAAAAAAAAC4CAABkcnMvZTJvRG9jLnhtbFBLAQItABQABgAIAAAAIQBvQUaG2gAA&#10;AAoBAAAPAAAAAAAAAAAAAAAAAPYDAABkcnMvZG93bnJldi54bWxQSwUGAAAAAAQABADzAAAA/QQA&#10;AAAA&#10;" w14:anchorId="455E31E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98848" behindDoc="0" locked="0" layoutInCell="1" allowOverlap="1" wp14:editId="07BACA87" wp14:anchorId="3C724B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6" name="Rectangle 63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6" style="position:absolute;margin-left:210pt;margin-top:11pt;width:79pt;height:60pt;z-index:2579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wBa0WbAQAAFAMA&#10;AA4AAAAAAAAAAAAAAAAALgIAAGRycy9lMm9Eb2MueG1sUEsBAi0AFAAGAAgAAAAhAG9BRobaAAAA&#10;CgEAAA8AAAAAAAAAAAAAAAAA9QMAAGRycy9kb3ducmV2LnhtbFBLBQYAAAAABAAEAPMAAAD8BAAA&#10;AAA=&#10;" w14:anchorId="3C724B2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99872" behindDoc="0" locked="0" layoutInCell="1" allowOverlap="1" wp14:editId="08BA0A0B" wp14:anchorId="23F853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7" name="Rectangle 63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7" style="position:absolute;margin-left:210pt;margin-top:11pt;width:79pt;height:60pt;z-index:2579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U361CbAQAAFAMA&#10;AA4AAAAAAAAAAAAAAAAALgIAAGRycy9lMm9Eb2MueG1sUEsBAi0AFAAGAAgAAAAhAG9BRobaAAAA&#10;CgEAAA8AAAAAAAAAAAAAAAAA9QMAAGRycy9kb3ducmV2LnhtbFBLBQYAAAAABAAEAPMAAAD8BAAA&#10;AAA=&#10;" w14:anchorId="23F853F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00896" behindDoc="0" locked="0" layoutInCell="1" allowOverlap="1" wp14:editId="3A441F87" wp14:anchorId="641FFD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8" name="Rectangle 63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8" style="position:absolute;margin-left:210pt;margin-top:11pt;width:79pt;height:60pt;z-index:2580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wgBqlJoBAAAUAwAA&#10;DgAAAAAAAAAAAAAAAAAuAgAAZHJzL2Uyb0RvYy54bWxQSwECLQAUAAYACAAAACEAb0FGhtoAAAAK&#10;AQAADwAAAAAAAAAAAAAAAAD0AwAAZHJzL2Rvd25yZXYueG1sUEsFBgAAAAAEAAQA8wAAAPsEAAAA&#10;AA==&#10;" w14:anchorId="641FFD4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01920" behindDoc="0" locked="0" layoutInCell="1" allowOverlap="1" wp14:editId="072631D5" wp14:anchorId="627A41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19" name="Rectangle 63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19" style="position:absolute;margin-left:210pt;margin-top:11pt;width:79pt;height:60pt;z-index:2580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Ds26oGbAQAAFAMA&#10;AA4AAAAAAAAAAAAAAAAALgIAAGRycy9lMm9Eb2MueG1sUEsBAi0AFAAGAAgAAAAhAG9BRobaAAAA&#10;CgEAAA8AAAAAAAAAAAAAAAAA9QMAAGRycy9kb3ducmV2LnhtbFBLBQYAAAAABAAEAPMAAAD8BAAA&#10;AAA=&#10;" w14:anchorId="627A414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02944" behindDoc="0" locked="0" layoutInCell="1" allowOverlap="1" wp14:editId="7A78E5C7" wp14:anchorId="5F527C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0" name="Rectangle 63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0" style="position:absolute;margin-left:210pt;margin-top:11pt;width:79pt;height:60pt;z-index:2580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R9H/ybAQAAFAMA&#10;AA4AAAAAAAAAAAAAAAAALgIAAGRycy9lMm9Eb2MueG1sUEsBAi0AFAAGAAgAAAAhAG9BRobaAAAA&#10;CgEAAA8AAAAAAAAAAAAAAAAA9QMAAGRycy9kb3ducmV2LnhtbFBLBQYAAAAABAAEAPMAAAD8BAAA&#10;AAA=&#10;" w14:anchorId="5F527C5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03968" behindDoc="0" locked="0" layoutInCell="1" allowOverlap="1" wp14:editId="16225B90" wp14:anchorId="0B13EA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1" name="Rectangle 63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1" style="position:absolute;margin-left:210pt;margin-top:11pt;width:79pt;height:60pt;z-index:2580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H1Ln+mbAQAAFAMA&#10;AA4AAAAAAAAAAAAAAAAALgIAAGRycy9lMm9Eb2MueG1sUEsBAi0AFAAGAAgAAAAhAG9BRobaAAAA&#10;CgEAAA8AAAAAAAAAAAAAAAAA9QMAAGRycy9kb3ducmV2LnhtbFBLBQYAAAAABAAEAPMAAAD8BAAA&#10;AAA=&#10;" w14:anchorId="0B13EAC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04992" behindDoc="0" locked="0" layoutInCell="1" allowOverlap="1" wp14:editId="33E08C0F" wp14:anchorId="3F1F6E8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2" name="Rectangle 63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2" style="position:absolute;margin-left:210pt;margin-top:11pt;width:79pt;height:60pt;z-index:2580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2EB/XnAEAABQD&#10;AAAOAAAAAAAAAAAAAAAAAC4CAABkcnMvZTJvRG9jLnhtbFBLAQItABQABgAIAAAAIQBvQUaG2gAA&#10;AAoBAAAPAAAAAAAAAAAAAAAAAPYDAABkcnMvZG93bnJldi54bWxQSwUGAAAAAAQABADzAAAA/QQA&#10;AAAA&#10;" w14:anchorId="3F1F6E8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06016" behindDoc="0" locked="0" layoutInCell="1" allowOverlap="1" wp14:editId="23950DD3" wp14:anchorId="4869F2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3" name="Rectangle 63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3" style="position:absolute;margin-left:210pt;margin-top:11pt;width:79pt;height:60pt;z-index:2580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PJp/CnAEAABQD&#10;AAAOAAAAAAAAAAAAAAAAAC4CAABkcnMvZTJvRG9jLnhtbFBLAQItABQABgAIAAAAIQBvQUaG2gAA&#10;AAoBAAAPAAAAAAAAAAAAAAAAAPYDAABkcnMvZG93bnJldi54bWxQSwUGAAAAAAQABADzAAAA/QQA&#10;AAAA&#10;" w14:anchorId="4869F2D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07040" behindDoc="0" locked="0" layoutInCell="1" allowOverlap="1" wp14:editId="3F087F5B" wp14:anchorId="28401F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4" name="Rectangle 63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4" style="position:absolute;margin-left:210pt;margin-top:11pt;width:79pt;height:60pt;z-index:2580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gph+qnAEAABQD&#10;AAAOAAAAAAAAAAAAAAAAAC4CAABkcnMvZTJvRG9jLnhtbFBLAQItABQABgAIAAAAIQBvQUaG2gAA&#10;AAoBAAAPAAAAAAAAAAAAAAAAAPYDAABkcnMvZG93bnJldi54bWxQSwUGAAAAAAQABADzAAAA/QQA&#10;AAAA&#10;" w14:anchorId="28401F9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08064" behindDoc="0" locked="0" layoutInCell="1" allowOverlap="1" wp14:editId="64B3C299" wp14:anchorId="440A92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5" name="Rectangle 63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5" style="position:absolute;margin-left:210pt;margin-top:11pt;width:79pt;height:60pt;z-index:2580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ZkJ+/nAEAABQD&#10;AAAOAAAAAAAAAAAAAAAAAC4CAABkcnMvZTJvRG9jLnhtbFBLAQItABQABgAIAAAAIQBvQUaG2gAA&#10;AAoBAAAPAAAAAAAAAAAAAAAAAPYDAABkcnMvZG93bnJldi54bWxQSwUGAAAAAAQABADzAAAA/QQA&#10;AAAA&#10;" w14:anchorId="440A92E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09088" behindDoc="0" locked="0" layoutInCell="1" allowOverlap="1" wp14:editId="4F4DD803" wp14:anchorId="5F3D57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6" name="Rectangle 63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6" style="position:absolute;margin-left:210pt;margin-top:11pt;width:79pt;height:60pt;z-index:2580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Syx+BnAEAABQD&#10;AAAOAAAAAAAAAAAAAAAAAC4CAABkcnMvZTJvRG9jLnhtbFBLAQItABQABgAIAAAAIQBvQUaG2gAA&#10;AAoBAAAPAAAAAAAAAAAAAAAAAPYDAABkcnMvZG93bnJldi54bWxQSwUGAAAAAAQABADzAAAA/QQA&#10;AAAA&#10;" w14:anchorId="5F3D576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10112" behindDoc="0" locked="0" layoutInCell="1" allowOverlap="1" wp14:editId="4FD7AE1F" wp14:anchorId="7864D8A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7" name="Rectangle 63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7" style="position:absolute;margin-left:210pt;margin-top:11pt;width:79pt;height:60pt;z-index:2580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r/Z+UnAEAABQD&#10;AAAOAAAAAAAAAAAAAAAAAC4CAABkcnMvZTJvRG9jLnhtbFBLAQItABQABgAIAAAAIQBvQUaG2gAA&#10;AAoBAAAPAAAAAAAAAAAAAAAAAPYDAABkcnMvZG93bnJldi54bWxQSwUGAAAAAAQABADzAAAA/QQA&#10;AAAA&#10;" w14:anchorId="7864D8A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11136" behindDoc="0" locked="0" layoutInCell="1" allowOverlap="1" wp14:editId="45924972" wp14:anchorId="203FAB1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8" name="Rectangle 63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8" style="position:absolute;margin-left:210pt;margin-top:11pt;width:79pt;height:60pt;z-index:2580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EzKHlCbAQAAFAMA&#10;AA4AAAAAAAAAAAAAAAAALgIAAGRycy9lMm9Eb2MueG1sUEsBAi0AFAAGAAgAAAAhAG9BRobaAAAA&#10;CgEAAA8AAAAAAAAAAAAAAAAA9QMAAGRycy9kb3ducmV2LnhtbFBLBQYAAAAABAAEAPMAAAD8BAAA&#10;AAA=&#10;" w14:anchorId="203FAB1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12160" behindDoc="0" locked="0" layoutInCell="1" allowOverlap="1" wp14:editId="7F6419EF" wp14:anchorId="181882F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29" name="Rectangle 63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29" style="position:absolute;margin-left:210pt;margin-top:11pt;width:79pt;height:60pt;z-index:2580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LX8nkWbAQAAFAMA&#10;AA4AAAAAAAAAAAAAAAAALgIAAGRycy9lMm9Eb2MueG1sUEsBAi0AFAAGAAgAAAAhAG9BRobaAAAA&#10;CgEAAA8AAAAAAAAAAAAAAAAA9QMAAGRycy9kb3ducmV2LnhtbFBLBQYAAAAABAAEAPMAAAD8BAAA&#10;AAA=&#10;" w14:anchorId="181882F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13184" behindDoc="0" locked="0" layoutInCell="1" allowOverlap="1" wp14:editId="4D7AB0B0" wp14:anchorId="3E43E3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0" name="Rectangle 63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0" style="position:absolute;margin-left:210pt;margin-top:11pt;width:79pt;height:60pt;z-index:2580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iTNbKbAQAAFAMA&#10;AA4AAAAAAAAAAAAAAAAALgIAAGRycy9lMm9Eb2MueG1sUEsBAi0AFAAGAAgAAAAhAG9BRobaAAAA&#10;CgEAAA8AAAAAAAAAAAAAAAAA9QMAAGRycy9kb3ducmV2LnhtbFBLBQYAAAAABAAEAPMAAAD8BAAA&#10;AAA=&#10;" w14:anchorId="3E43E37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14208" behindDoc="0" locked="0" layoutInCell="1" allowOverlap="1" wp14:editId="031EF4BD" wp14:anchorId="76D922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1" name="Rectangle 63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1" style="position:absolute;margin-left:210pt;margin-top:11pt;width:79pt;height:60pt;z-index:2580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8aW1p5oBAAAUAwAA&#10;DgAAAAAAAAAAAAAAAAAuAgAAZHJzL2Uyb0RvYy54bWxQSwECLQAUAAYACAAAACEAb0FGhtoAAAAK&#10;AQAADwAAAAAAAAAAAAAAAAD0AwAAZHJzL2Rvd25yZXYueG1sUEsFBgAAAAAEAAQA8wAAAPsEAAAA&#10;AA==&#10;" w14:anchorId="76D922F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15232" behindDoc="0" locked="0" layoutInCell="1" allowOverlap="1" wp14:editId="67F5E1E8" wp14:anchorId="559FA12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2" name="Rectangle 63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2" style="position:absolute;margin-left:210pt;margin-top:11pt;width:79pt;height:60pt;z-index:2580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r+NZmbAQAAFAMA&#10;AA4AAAAAAAAAAAAAAAAALgIAAGRycy9lMm9Eb2MueG1sUEsBAi0AFAAGAAgAAAAhAG9BRobaAAAA&#10;CgEAAA8AAAAAAAAAAAAAAAAA9QMAAGRycy9kb3ducmV2LnhtbFBLBQYAAAAABAAEAPMAAAD8BAAA&#10;AAA=&#10;" w14:anchorId="559FA12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16256" behindDoc="0" locked="0" layoutInCell="1" allowOverlap="1" wp14:editId="15BCC640" wp14:anchorId="5EE86D7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3" name="Rectangle 63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3" style="position:absolute;margin-left:210pt;margin-top:11pt;width:79pt;height:60pt;z-index:2580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DyLWMnAEAABQD&#10;AAAOAAAAAAAAAAAAAAAAAC4CAABkcnMvZTJvRG9jLnhtbFBLAQItABQABgAIAAAAIQBvQUaG2gAA&#10;AAoBAAAPAAAAAAAAAAAAAAAAAPYDAABkcnMvZG93bnJldi54bWxQSwUGAAAAAAQABADzAAAA/QQA&#10;AAAA&#10;" w14:anchorId="5EE86D7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17280" behindDoc="0" locked="0" layoutInCell="1" allowOverlap="1" wp14:editId="6E7CFCE2" wp14:anchorId="060E52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4" name="Rectangle 63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4" style="position:absolute;margin-left:210pt;margin-top:11pt;width:79pt;height:60pt;z-index:2580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sSDXknAEAABQD&#10;AAAOAAAAAAAAAAAAAAAAAC4CAABkcnMvZTJvRG9jLnhtbFBLAQItABQABgAIAAAAIQBvQUaG2gAA&#10;AAoBAAAPAAAAAAAAAAAAAAAAAPYDAABkcnMvZG93bnJldi54bWxQSwUGAAAAAAQABADzAAAA/QQA&#10;AAAA&#10;" w14:anchorId="060E526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18304" behindDoc="0" locked="0" layoutInCell="1" allowOverlap="1" wp14:editId="75531CC7" wp14:anchorId="4BFE49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5" name="Rectangle 63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5" style="position:absolute;margin-left:210pt;margin-top:11pt;width:79pt;height:60pt;z-index:2580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VfrXxnAEAABQD&#10;AAAOAAAAAAAAAAAAAAAAAC4CAABkcnMvZTJvRG9jLnhtbFBLAQItABQABgAIAAAAIQBvQUaG2gAA&#10;AAoBAAAPAAAAAAAAAAAAAAAAAPYDAABkcnMvZG93bnJldi54bWxQSwUGAAAAAAQABADzAAAA/QQA&#10;AAAA&#10;" w14:anchorId="4BFE496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19328" behindDoc="0" locked="0" layoutInCell="1" allowOverlap="1" wp14:editId="339EB643" wp14:anchorId="108404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6" name="Rectangle 63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6" style="position:absolute;margin-left:210pt;margin-top:11pt;width:79pt;height:60pt;z-index:2580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JTXPnAEAABQD&#10;AAAOAAAAAAAAAAAAAAAAAC4CAABkcnMvZTJvRG9jLnhtbFBLAQItABQABgAIAAAAIQBvQUaG2gAA&#10;AAoBAAAPAAAAAAAAAAAAAAAAAPYDAABkcnMvZG93bnJldi54bWxQSwUGAAAAAAQABADzAAAA/QQA&#10;AAAA&#10;" w14:anchorId="1084041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20352" behindDoc="0" locked="0" layoutInCell="1" allowOverlap="1" wp14:editId="5229BF12" wp14:anchorId="6AC2E7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37" name="Rectangle 63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7" style="position:absolute;margin-left:210pt;margin-top:11pt;width:79pt;height:60pt;z-index:2580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E7XanAEAABQD&#10;AAAOAAAAAAAAAAAAAAAAAC4CAABkcnMvZTJvRG9jLnhtbFBLAQItABQABgAIAAAAIQBvQUaG2gAA&#10;AAoBAAAPAAAAAAAAAAAAAAAAAPYDAABkcnMvZG93bnJldi54bWxQSwUGAAAAAAQABADzAAAA/QQA&#10;AAAA&#10;" w14:anchorId="6AC2E72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21376" behindDoc="0" locked="0" layoutInCell="1" allowOverlap="1" wp14:editId="12FD1D4E" wp14:anchorId="2693E67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38" name="Rectangle 63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8" style="position:absolute;margin-left:210pt;margin-top:11pt;width:79pt;height:48pt;z-index:2580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Zu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I3dZthc28L/fEB87KlewpmhElwNdrA2UQDFDy+7CVqzsafnhxqrr9dNjTxUizbpqVNxFIQ&#10;6e37rvRqANoJlZCzfUC7G4jvssjJD5P1RdjbmuTZvq8L+fMyb/4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3xeGbpwBAAAU&#10;AwAADgAAAAAAAAAAAAAAAAAuAgAAZHJzL2Uyb0RvYy54bWxQSwECLQAUAAYACAAAACEAdGZwXNsA&#10;AAAKAQAADwAAAAAAAAAAAAAAAAD2AwAAZHJzL2Rvd25yZXYueG1sUEsFBgAAAAAEAAQA8wAAAP4E&#10;AAAAAA==&#10;" w14:anchorId="2693E67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22400" behindDoc="0" locked="0" layoutInCell="1" allowOverlap="1" wp14:editId="7A8E685D" wp14:anchorId="1359E40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39" name="Rectangle 63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9" style="position:absolute;margin-left:210pt;margin-top:11pt;width:79pt;height:48pt;z-index:2580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Z7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6jbD5t4W+uMz5mVLTxTMCJPgarSBs4kGKHj8vZeoORvvPTnUfL+8aGjipViumhVtIpaC&#10;SG8/d6VXA9BOqISc7QPa3UB8l0VOfpisL8Le1yTP9nNdyJ+XefMK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iEGe5wBAAAU&#10;AwAADgAAAAAAAAAAAAAAAAAuAgAAZHJzL2Uyb0RvYy54bWxQSwECLQAUAAYACAAAACEAdGZwXNsA&#10;AAAKAQAADwAAAAAAAAAAAAAAAAD2AwAAZHJzL2Rvd25yZXYueG1sUEsFBgAAAAAEAAQA8wAAAP4E&#10;AAAAAA==&#10;" w14:anchorId="1359E40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23424" behindDoc="0" locked="0" layoutInCell="1" allowOverlap="1" wp14:editId="6580B3F0" wp14:anchorId="4446A6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0" name="Rectangle 63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0" style="position:absolute;margin-left:210pt;margin-top:11pt;width:79pt;height:48pt;z-index:2580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ZavMGmwEAABQD&#10;AAAOAAAAAAAAAAAAAAAAAC4CAABkcnMvZTJvRG9jLnhtbFBLAQItABQABgAIAAAAIQB0ZnBc2wAA&#10;AAoBAAAPAAAAAAAAAAAAAAAAAPUDAABkcnMvZG93bnJldi54bWxQSwUGAAAAAAQABADzAAAA/QQA&#10;AAAA&#10;" w14:anchorId="4446A6F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24448" behindDoc="0" locked="0" layoutInCell="1" allowOverlap="1" wp14:editId="00285D85" wp14:anchorId="1583E6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1" name="Rectangle 63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1" style="position:absolute;margin-left:210pt;margin-top:11pt;width:79pt;height:48pt;z-index:2580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gXHMTmwEAABQD&#10;AAAOAAAAAAAAAAAAAAAAAC4CAABkcnMvZTJvRG9jLnhtbFBLAQItABQABgAIAAAAIQB0ZnBc2wAA&#10;AAoBAAAPAAAAAAAAAAAAAAAAAPUDAABkcnMvZG93bnJldi54bWxQSwUGAAAAAAQABADzAAAA/QQA&#10;AAAA&#10;" w14:anchorId="1583E65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25472" behindDoc="0" locked="0" layoutInCell="1" allowOverlap="1" wp14:editId="1A3AC278" wp14:anchorId="2798567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2" name="Rectangle 63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2" style="position:absolute;margin-left:210pt;margin-top:11pt;width:79pt;height:48pt;z-index:2580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awfzLZwBAAAU&#10;AwAADgAAAAAAAAAAAAAAAAAuAgAAZHJzL2Uyb0RvYy54bWxQSwECLQAUAAYACAAAACEAdGZwXNsA&#10;AAAKAQAADwAAAAAAAAAAAAAAAAD2AwAAZHJzL2Rvd25yZXYueG1sUEsFBgAAAAAEAAQA8wAAAP4E&#10;AAAAAA==&#10;" w14:anchorId="2798567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26496" behindDoc="0" locked="0" layoutInCell="1" allowOverlap="1" wp14:editId="3D45E9C9" wp14:anchorId="5B433B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3" name="Rectangle 63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3" style="position:absolute;margin-left:210pt;margin-top:11pt;width:79pt;height:48pt;z-index:2580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kjFzOJwBAAAU&#10;AwAADgAAAAAAAAAAAAAAAAAuAgAAZHJzL2Uyb0RvYy54bWxQSwECLQAUAAYACAAAACEAdGZwXNsA&#10;AAAKAQAADwAAAAAAAAAAAAAAAAD2AwAAZHJzL2Rvd25yZXYueG1sUEsFBgAAAAAEAAQA8wAAAP4E&#10;AAAAAA==&#10;" w14:anchorId="5B433B4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27520" behindDoc="0" locked="0" layoutInCell="1" allowOverlap="1" wp14:editId="69D93A39" wp14:anchorId="3E26997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4" name="Rectangle 63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4" style="position:absolute;margin-left:210pt;margin-top:11pt;width:79pt;height:48pt;z-index:2580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bHzUJwBAAAU&#10;AwAADgAAAAAAAAAAAAAAAAAuAgAAZHJzL2Uyb0RvYy54bWxQSwECLQAUAAYACAAAACEAdGZwXNsA&#10;AAAKAQAADwAAAAAAAAAAAAAAAAD2AwAAZHJzL2Rvd25yZXYueG1sUEsFBgAAAAAEAAQA8wAAAP4E&#10;AAAAAA==&#10;" w14:anchorId="3E26997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28544" behindDoc="0" locked="0" layoutInCell="1" allowOverlap="1" wp14:editId="61FFB4EF" wp14:anchorId="4D9B83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5" name="Rectangle 63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5" style="position:absolute;margin-left:210pt;margin-top:11pt;width:79pt;height:48pt;z-index:2580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IdzRZwBAAAU&#10;AwAADgAAAAAAAAAAAAAAAAAuAgAAZHJzL2Uyb0RvYy54bWxQSwECLQAUAAYACAAAACEAdGZwXNsA&#10;AAAKAQAADwAAAAAAAAAAAAAAAAD2AwAAZHJzL2Rvd25yZXYueG1sUEsFBgAAAAAEAAQA8wAAAP4E&#10;AAAAAA==&#10;" w14:anchorId="4D9B830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29568" behindDoc="0" locked="0" layoutInCell="1" allowOverlap="1" wp14:editId="3B003E32" wp14:anchorId="29CD108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6" name="Rectangle 63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6" style="position:absolute;margin-left:210pt;margin-top:11pt;width:79pt;height:48pt;z-index:2580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9zze5wBAAAU&#10;AwAADgAAAAAAAAAAAAAAAAAuAgAAZHJzL2Uyb0RvYy54bWxQSwECLQAUAAYACAAAACEAdGZwXNsA&#10;AAAKAQAADwAAAAAAAAAAAAAAAAD2AwAAZHJzL2Rvd25yZXYueG1sUEsFBgAAAAAEAAQA8wAAAP4E&#10;AAAAAA==&#10;" w14:anchorId="29CD108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30592" behindDoc="0" locked="0" layoutInCell="1" allowOverlap="1" wp14:editId="3B3529FD" wp14:anchorId="135EE9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7" name="Rectangle 63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7" style="position:absolute;margin-left:210pt;margin-top:11pt;width:79pt;height:48pt;z-index:2580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dupzbpwBAAAU&#10;AwAADgAAAAAAAAAAAAAAAAAuAgAAZHJzL2Uyb0RvYy54bWxQSwECLQAUAAYACAAAACEAdGZwXNsA&#10;AAAKAQAADwAAAAAAAAAAAAAAAAD2AwAAZHJzL2Rvd25yZXYueG1sUEsFBgAAAAAEAAQA8wAAAP4E&#10;AAAAAA==&#10;" w14:anchorId="135EE99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31616" behindDoc="0" locked="0" layoutInCell="1" allowOverlap="1" wp14:editId="5A7FE90C" wp14:anchorId="0198B5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8" name="Rectangle 63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8" style="position:absolute;margin-left:210pt;margin-top:11pt;width:79pt;height:48pt;z-index:2580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Kq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23QZNvd2MJyeMC9beqRgJpgFV5MNnM00QMHjr4NEzdl078mh9svnq5YmXoqmazvaRCwF&#10;kd6970qvRqCdUAk5OwS0+5H4NkVOfpisL8Le1iTP9n1dyF+WefsC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Ud3yqpwBAAAU&#10;AwAADgAAAAAAAAAAAAAAAAAuAgAAZHJzL2Uyb0RvYy54bWxQSwECLQAUAAYACAAAACEAdGZwXNsA&#10;AAAKAQAADwAAAAAAAAAAAAAAAAD2AwAAZHJzL2Rvd25yZXYueG1sUEsFBgAAAAAEAAQA8wAAAP4E&#10;AAAAAA==&#10;" w14:anchorId="0198B5B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32640" behindDoc="0" locked="0" layoutInCell="1" allowOverlap="1" wp14:editId="72D0C5E4" wp14:anchorId="781C5A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49" name="Rectangle 63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49" style="position:absolute;margin-left:210pt;margin-top:11pt;width:79pt;height:48pt;z-index:2580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qOtyv5wBAAAU&#10;AwAADgAAAAAAAAAAAAAAAAAuAgAAZHJzL2Uyb0RvYy54bWxQSwECLQAUAAYACAAAACEAdGZwXNsA&#10;AAAKAQAADwAAAAAAAAAAAAAAAAD2AwAAZHJzL2Rvd25yZXYueG1sUEsFBgAAAAAEAAQA8wAAAP4E&#10;AAAAAA==&#10;" w14:anchorId="781C5AB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33664" behindDoc="0" locked="0" layoutInCell="1" allowOverlap="1" wp14:editId="3B536EA8" wp14:anchorId="4E44AA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0" name="Rectangle 63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0" style="position:absolute;margin-left:210pt;margin-top:11pt;width:79pt;height:48pt;z-index:2580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KMx+RmwEAABQD&#10;AAAOAAAAAAAAAAAAAAAAAC4CAABkcnMvZTJvRG9jLnhtbFBLAQItABQABgAIAAAAIQB0ZnBc2wAA&#10;AAoBAAAPAAAAAAAAAAAAAAAAAPUDAABkcnMvZG93bnJldi54bWxQSwUGAAAAAAQABADzAAAA/QQA&#10;AAAA&#10;" w14:anchorId="4E44AAA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34688" behindDoc="0" locked="0" layoutInCell="1" allowOverlap="1" wp14:editId="5C20E29B" wp14:anchorId="0AC9006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1" name="Rectangle 63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1" style="position:absolute;margin-left:210pt;margin-top:11pt;width:79pt;height:48pt;z-index:2580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zBZ+EmwEAABQD&#10;AAAOAAAAAAAAAAAAAAAAAC4CAABkcnMvZTJvRG9jLnhtbFBLAQItABQABgAIAAAAIQB0ZnBc2wAA&#10;AAoBAAAPAAAAAAAAAAAAAAAAAPUDAABkcnMvZG93bnJldi54bWxQSwUGAAAAAAQABADzAAAA/QQA&#10;AAAA&#10;" w14:anchorId="0AC9006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35712" behindDoc="0" locked="0" layoutInCell="1" allowOverlap="1" wp14:editId="0C781D7D" wp14:anchorId="74A22B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2" name="Rectangle 63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2" style="position:absolute;margin-left:210pt;margin-top:11pt;width:79pt;height:48pt;z-index:2580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uF4fupwBAAAU&#10;AwAADgAAAAAAAAAAAAAAAAAuAgAAZHJzL2Uyb0RvYy54bWxQSwECLQAUAAYACAAAACEAdGZwXNsA&#10;AAAKAQAADwAAAAAAAAAAAAAAAAD2AwAAZHJzL2Rvd25yZXYueG1sUEsFBgAAAAAEAAQA8wAAAP4E&#10;AAAAAA==&#10;" w14:anchorId="74A22BD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36736" behindDoc="0" locked="0" layoutInCell="1" allowOverlap="1" wp14:editId="3C7CFBEE" wp14:anchorId="771004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3" name="Rectangle 63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3" style="position:absolute;margin-left:210pt;margin-top:11pt;width:79pt;height:48pt;z-index:2580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QWifr5wBAAAU&#10;AwAADgAAAAAAAAAAAAAAAAAuAgAAZHJzL2Uyb0RvYy54bWxQSwECLQAUAAYACAAAACEAdGZwXNsA&#10;AAAKAQAADwAAAAAAAAAAAAAAAAD2AwAAZHJzL2Rvd25yZXYueG1sUEsFBgAAAAAEAAQA8wAAAP4E&#10;AAAAAA==&#10;" w14:anchorId="7710042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37760" behindDoc="0" locked="0" layoutInCell="1" allowOverlap="1" wp14:editId="34288C08" wp14:anchorId="21D99B5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4" name="Rectangle 63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4" style="position:absolute;margin-left:210pt;margin-top:11pt;width:79pt;height:48pt;z-index:2580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rugfx5wBAAAU&#10;AwAADgAAAAAAAAAAAAAAAAAuAgAAZHJzL2Uyb0RvYy54bWxQSwECLQAUAAYACAAAACEAdGZwXNsA&#10;AAAKAQAADwAAAAAAAAAAAAAAAAD2AwAAZHJzL2Rvd25yZXYueG1sUEsFBgAAAAAEAAQA8wAAAP4E&#10;AAAAAA==&#10;" w14:anchorId="21D99B5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38784" behindDoc="0" locked="0" layoutInCell="1" allowOverlap="1" wp14:editId="5894A338" wp14:anchorId="1290D0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5" name="Rectangle 63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5" style="position:absolute;margin-left:210pt;margin-top:11pt;width:79pt;height:48pt;z-index:2580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V96f0pwBAAAU&#10;AwAADgAAAAAAAAAAAAAAAAAuAgAAZHJzL2Uyb0RvYy54bWxQSwECLQAUAAYACAAAACEAdGZwXNsA&#10;AAAKAQAADwAAAAAAAAAAAAAAAAD2AwAAZHJzL2Rvd25yZXYueG1sUEsFBgAAAAAEAAQA8wAAAP4E&#10;AAAAAA==&#10;" w14:anchorId="1290D05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39808" behindDoc="0" locked="0" layoutInCell="1" allowOverlap="1" wp14:editId="7F15DD3A" wp14:anchorId="594675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6" name="Rectangle 63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6" style="position:absolute;margin-left:210pt;margin-top:11pt;width:79pt;height:48pt;z-index:2580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XIUf7JwBAAAU&#10;AwAADgAAAAAAAAAAAAAAAAAuAgAAZHJzL2Uyb0RvYy54bWxQSwECLQAUAAYACAAAACEAdGZwXNsA&#10;AAAKAQAADwAAAAAAAAAAAAAAAAD2AwAAZHJzL2Rvd25yZXYueG1sUEsFBgAAAAAEAAQA8wAAAP4E&#10;AAAAAA==&#10;" w14:anchorId="5946757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40832" behindDoc="0" locked="0" layoutInCell="1" allowOverlap="1" wp14:editId="77087E67" wp14:anchorId="04D4E95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7" name="Rectangle 63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7" style="position:absolute;margin-left:210pt;margin-top:11pt;width:79pt;height:48pt;z-index:2580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pbOf+ZwBAAAU&#10;AwAADgAAAAAAAAAAAAAAAAAuAgAAZHJzL2Uyb0RvYy54bWxQSwECLQAUAAYACAAAACEAdGZwXNsA&#10;AAAKAQAADwAAAAAAAAAAAAAAAAD2AwAAZHJzL2Rvd25yZXYueG1sUEsFBgAAAAAEAAQA8wAAAP4E&#10;AAAAAA==&#10;" w14:anchorId="04D4E95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41856" behindDoc="0" locked="0" layoutInCell="1" allowOverlap="1" wp14:editId="66766B08" wp14:anchorId="1BE6206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58" name="Rectangle 63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8" style="position:absolute;margin-left:210pt;margin-top:11pt;width:79pt;height:48pt;z-index:2580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goQePZwBAAAU&#10;AwAADgAAAAAAAAAAAAAAAAAuAgAAZHJzL2Uyb0RvYy54bWxQSwECLQAUAAYACAAAACEAdGZwXNsA&#10;AAAKAQAADwAAAAAAAAAAAAAAAAD2AwAAZHJzL2Rvd25yZXYueG1sUEsFBgAAAAAEAAQA8wAAAP4E&#10;AAAAAA==&#10;" w14:anchorId="1BE6206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42880" behindDoc="0" locked="0" layoutInCell="1" allowOverlap="1" wp14:editId="3C40D653" wp14:anchorId="67F4FAA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59" name="Rectangle 63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9" style="position:absolute;margin-left:210pt;margin-top:11pt;width:79pt;height:60pt;z-index:2580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kgSxYnAEAABQD&#10;AAAOAAAAAAAAAAAAAAAAAC4CAABkcnMvZTJvRG9jLnhtbFBLAQItABQABgAIAAAAIQBvQUaG2gAA&#10;AAoBAAAPAAAAAAAAAAAAAAAAAPYDAABkcnMvZG93bnJldi54bWxQSwUGAAAAAAQABADzAAAA/QQA&#10;AAAA&#10;" w14:anchorId="67F4FAA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43904" behindDoc="0" locked="0" layoutInCell="1" allowOverlap="1" wp14:editId="08E266AF" wp14:anchorId="1E6AF91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0" name="Rectangle 63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0" style="position:absolute;margin-left:210pt;margin-top:11pt;width:79pt;height:60pt;z-index:2580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vK2SWbAQAAFAMA&#10;AA4AAAAAAAAAAAAAAAAALgIAAGRycy9lMm9Eb2MueG1sUEsBAi0AFAAGAAgAAAAhAG9BRobaAAAA&#10;CgEAAA8AAAAAAAAAAAAAAAAA9QMAAGRycy9kb3ducmV2LnhtbFBLBQYAAAAABAAEAPMAAAD8BAAA&#10;AAA=&#10;" w14:anchorId="1E6AF91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44928" behindDoc="0" locked="0" layoutInCell="1" allowOverlap="1" wp14:editId="7A8A7B35" wp14:anchorId="708A09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1" name="Rectangle 63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1" style="position:absolute;margin-left:210pt;margin-top:11pt;width:79pt;height:60pt;z-index:2580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L8WTCbAQAAFAMA&#10;AA4AAAAAAAAAAAAAAAAALgIAAGRycy9lMm9Eb2MueG1sUEsBAi0AFAAGAAgAAAAhAG9BRobaAAAA&#10;CgEAAA8AAAAAAAAAAAAAAAAA9QMAAGRycy9kb3ducmV2LnhtbFBLBQYAAAAABAAEAPMAAAD8BAAA&#10;AAA=&#10;" w14:anchorId="708A090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45952" behindDoc="0" locked="0" layoutInCell="1" allowOverlap="1" wp14:editId="4579C0B8" wp14:anchorId="2DA59CB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62" name="Rectangle 63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2" style="position:absolute;margin-left:210pt;margin-top:11pt;width:79pt;height:48pt;z-index:2580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2lGt+mwEAABQD&#10;AAAOAAAAAAAAAAAAAAAAAC4CAABkcnMvZTJvRG9jLnhtbFBLAQItABQABgAIAAAAIQB0ZnBc2wAA&#10;AAoBAAAPAAAAAAAAAAAAAAAAAPUDAABkcnMvZG93bnJldi54bWxQSwUGAAAAAAQABADzAAAA/QQA&#10;AAAA&#10;" w14:anchorId="2DA59CB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46976" behindDoc="0" locked="0" layoutInCell="1" allowOverlap="1" wp14:editId="259285A4" wp14:anchorId="6AE31B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63" name="Rectangle 63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3" style="position:absolute;margin-left:210pt;margin-top:11pt;width:79pt;height:48pt;z-index:2580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z6Lra5wBAAAU&#10;AwAADgAAAAAAAAAAAAAAAAAuAgAAZHJzL2Uyb0RvYy54bWxQSwECLQAUAAYACAAAACEAdGZwXNsA&#10;AAAKAQAADwAAAAAAAAAAAAAAAAD2AwAAZHJzL2Rvd25yZXYueG1sUEsFBgAAAAAEAAQA8wAAAP4E&#10;AAAAAA==&#10;" w14:anchorId="6AE31B1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48000" behindDoc="0" locked="0" layoutInCell="1" allowOverlap="1" wp14:editId="68B8133D" wp14:anchorId="011DA10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364" name="Rectangle 63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4" style="position:absolute;margin-left:210pt;margin-top:11pt;width:79pt;height:48pt;z-index:2580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AiawOdAQAA&#10;FAMAAA4AAAAAAAAAAAAAAAAALgIAAGRycy9lMm9Eb2MueG1sUEsBAi0AFAAGAAgAAAAhAHRmcFzb&#10;AAAACgEAAA8AAAAAAAAAAAAAAAAA9wMAAGRycy9kb3ducmV2LnhtbFBLBQYAAAAABAAEAPMAAAD/&#10;BAAAAAA=&#10;" w14:anchorId="011DA10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49024" behindDoc="0" locked="0" layoutInCell="1" allowOverlap="1" wp14:editId="01DBC7AC" wp14:anchorId="78C6E8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5" name="Rectangle 63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5" style="position:absolute;margin-left:210pt;margin-top:11pt;width:79pt;height:60pt;z-index:2580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xidZZp0BAAAU&#10;AwAADgAAAAAAAAAAAAAAAAAuAgAAZHJzL2Uyb0RvYy54bWxQSwECLQAUAAYACAAAACEAb0FGhtoA&#10;AAAKAQAADwAAAAAAAAAAAAAAAAD3AwAAZHJzL2Rvd25yZXYueG1sUEsFBgAAAAAEAAQA8wAAAP4E&#10;AAAAAA==&#10;" w14:anchorId="78C6E8B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50048" behindDoc="0" locked="0" layoutInCell="1" allowOverlap="1" wp14:editId="60F787E2" wp14:anchorId="6787D4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366" name="Rectangle 63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6" style="position:absolute;margin-left:210pt;margin-top:11pt;width:79pt;height:60pt;z-index:2580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fNlYnAEAABQD&#10;AAAOAAAAAAAAAAAAAAAAAC4CAABkcnMvZTJvRG9jLnhtbFBLAQItABQABgAIAAAAIQBvQUaG2gAA&#10;AAoBAAAPAAAAAAAAAAAAAAAAAPYDAABkcnMvZG93bnJldi54bWxQSwUGAAAAAAQABADzAAAA/QQA&#10;AAAA&#10;" w14:anchorId="6787D4B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06688" behindDoc="0" locked="0" layoutInCell="1" allowOverlap="1" wp14:editId="04828749" wp14:anchorId="1324C41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67" name="Rectangle 63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7" style="position:absolute;margin-left:104pt;margin-top:-1pt;width:79pt;height:48pt;z-index:2579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rees9nAEA&#10;ABQDAAAOAAAAAAAAAAAAAAAAAC4CAABkcnMvZTJvRG9jLnhtbFBLAQItABQABgAIAAAAIQB7m6+V&#10;3QAAAAkBAAAPAAAAAAAAAAAAAAAAAPYDAABkcnMvZG93bnJldi54bWxQSwUGAAAAAAQABADzAAAA&#10;AAUAAAAA&#10;" w14:anchorId="1324C41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07712" behindDoc="0" locked="0" layoutInCell="1" allowOverlap="1" wp14:editId="184D055A" wp14:anchorId="1E8CBD7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68" name="Rectangle 63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8" style="position:absolute;margin-left:104pt;margin-top:-1pt;width:79pt;height:48pt;z-index:2579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MTmr5nAEA&#10;ABQDAAAOAAAAAAAAAAAAAAAAAC4CAABkcnMvZTJvRG9jLnhtbFBLAQItABQABgAIAAAAIQB7m6+V&#10;3QAAAAkBAAAPAAAAAAAAAAAAAAAAAPYDAABkcnMvZG93bnJldi54bWxQSwUGAAAAAAQABADzAAAA&#10;AAUAAAAA&#10;" w14:anchorId="1E8CBD7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08736" behindDoc="0" locked="0" layoutInCell="1" allowOverlap="1" wp14:editId="045955B8" wp14:anchorId="5DD30AF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69" name="Rectangle 63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9" style="position:absolute;margin-left:104pt;margin-top:-1pt;width:79pt;height:48pt;z-index:2579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1eOrsnAEA&#10;ABQDAAAOAAAAAAAAAAAAAAAAAC4CAABkcnMvZTJvRG9jLnhtbFBLAQItABQABgAIAAAAIQB7m6+V&#10;3QAAAAkBAAAPAAAAAAAAAAAAAAAAAPYDAABkcnMvZG93bnJldi54bWxQSwUGAAAAAAQABADzAAAA&#10;AAUAAAAA&#10;" w14:anchorId="5DD30AF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09760" behindDoc="0" locked="0" layoutInCell="1" allowOverlap="1" wp14:editId="3B87AC06" wp14:anchorId="723A241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0" name="Rectangle 63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0" style="position:absolute;margin-left:104pt;margin-top:-1pt;width:79pt;height:48pt;z-index:2579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Zlmw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5cFtjc20B3eMG8bOmZghlgFFwNNnA20gAFj793EjVnw4Mnh5rry4uGJl6K+aJZ0CZiKYj0&#10;5mtXetUD7YRKyNkuoN32xHde5OSHyfoi7GNN8my/1oX8aZnX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K2GtmWbAQAA&#10;FAMAAA4AAAAAAAAAAAAAAAAALgIAAGRycy9lMm9Eb2MueG1sUEsBAi0AFAAGAAgAAAAhAHubr5Xd&#10;AAAACQEAAA8AAAAAAAAAAAAAAAAA9QMAAGRycy9kb3ducmV2LnhtbFBLBQYAAAAABAAEAPMAAAD/&#10;BAAAAAA=&#10;" w14:anchorId="723A241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10784" behindDoc="0" locked="0" layoutInCell="1" allowOverlap="1" wp14:editId="32CF775B" wp14:anchorId="5EDF2D0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1" name="Rectangle 63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1" style="position:absolute;margin-left:104pt;margin-top:-1pt;width:79pt;height:48pt;z-index:2579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ZwmwEAABQ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jeX8wybcxvoDi+Yly09kzEDjIKrwQbORhqg4PH3TqLmbHjwpFBzfXnR0MRLMF80C9pELAGR&#10;3nzNSq96oJ1QCTnbBbTbnviWuoUWSV8a+1iTPNuvcSF/Wub1H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SwNnCbAQAA&#10;FAMAAA4AAAAAAAAAAAAAAAAALgIAAGRycy9lMm9Eb2MueG1sUEsBAi0AFAAGAAgAAAAhAHubr5Xd&#10;AAAACQEAAA8AAAAAAAAAAAAAAAAA9QMAAGRycy9kb3ducmV2LnhtbFBLBQYAAAAABAAEAPMAAAD/&#10;BAAAAAA=&#10;" w14:anchorId="5EDF2D0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11808" behindDoc="0" locked="0" layoutInCell="1" allowOverlap="1" wp14:editId="37EDA725" wp14:anchorId="5C22A3A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2" name="Rectangle 63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2" style="position:absolute;margin-left:104pt;margin-top:-1pt;width:79pt;height:48pt;z-index:2579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ZO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5cNhk29zbQHV4wL1t6pmAGGAVXgw2cjTRAwePvnUTN2fDgyaHm+vKioYmXYr5oFrSJWAoi&#10;vfnalV71QDuhEnK2C2i3PfGdFzn5YbK+CPtYkzzbr3Uhf1rm9R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f67ZOnAEA&#10;ABQDAAAOAAAAAAAAAAAAAAAAAC4CAABkcnMvZTJvRG9jLnhtbFBLAQItABQABgAIAAAAIQB7m6+V&#10;3QAAAAkBAAAPAAAAAAAAAAAAAAAAAPYDAABkcnMvZG93bnJldi54bWxQSwUGAAAAAAQABADzAAAA&#10;AAUAAAAA&#10;" w14:anchorId="5C22A3A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12832" behindDoc="0" locked="0" layoutInCell="1" allowOverlap="1" wp14:editId="229BEC59" wp14:anchorId="33320FF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3" name="Rectangle 63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3" style="position:absolute;margin-left:104pt;margin-top:-1pt;width:79pt;height:48pt;z-index:2579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t02W50B&#10;AAAUAwAADgAAAAAAAAAAAAAAAAAuAgAAZHJzL2Uyb0RvYy54bWxQSwECLQAUAAYACAAAACEAe5uv&#10;ld0AAAAJAQAADwAAAAAAAAAAAAAAAAD3AwAAZHJzL2Rvd25yZXYueG1sUEsFBgAAAAAEAAQA8wAA&#10;AAEFAAAAAA==&#10;" w14:anchorId="33320FF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13856" behindDoc="0" locked="0" layoutInCell="1" allowOverlap="1" wp14:editId="31068C32" wp14:anchorId="52C6D5D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4" name="Rectangle 63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4" style="position:absolute;margin-left:104pt;margin-top:-1pt;width:79pt;height:48pt;z-index:2579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V22M50B&#10;AAAUAwAADgAAAAAAAAAAAAAAAAAuAgAAZHJzL2Uyb0RvYy54bWxQSwECLQAUAAYACAAAACEAe5uv&#10;ld0AAAAJAQAADwAAAAAAAAAAAAAAAAD3AwAAZHJzL2Rvd25yZXYueG1sUEsFBgAAAAAEAAQA8wAA&#10;AAEFAAAAAA==&#10;" w14:anchorId="52C6D5D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14880" behindDoc="0" locked="0" layoutInCell="1" allowOverlap="1" wp14:editId="3E00DC09" wp14:anchorId="633D340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5" name="Rectangle 63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5" style="position:absolute;margin-left:104pt;margin-top:-1pt;width:79pt;height:48pt;z-index:2579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wazYmnAEA&#10;ABQDAAAOAAAAAAAAAAAAAAAAAC4CAABkcnMvZTJvRG9jLnhtbFBLAQItABQABgAIAAAAIQB7m6+V&#10;3QAAAAkBAAAPAAAAAAAAAAAAAAAAAPYDAABkcnMvZG93bnJldi54bWxQSwUGAAAAAAQABADzAAAA&#10;AAUAAAAA&#10;" w14:anchorId="633D340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15904" behindDoc="0" locked="0" layoutInCell="1" allowOverlap="1" wp14:editId="7FD3079E" wp14:anchorId="42061EA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6" name="Rectangle 63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6" style="position:absolute;margin-left:104pt;margin-top:-1pt;width:79pt;height:48pt;z-index:2579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YY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Gby0WGzb1t6I4PkJct3VMwQxgFV4ONnI00QMHx716C5my49eRQ8/Py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uzC2GJ0B&#10;AAAUAwAADgAAAAAAAAAAAAAAAAAuAgAAZHJzL2Uyb0RvYy54bWxQSwECLQAUAAYACAAAACEAe5uv&#10;ld0AAAAJAQAADwAAAAAAAAAAAAAAAAD3AwAAZHJzL2Rvd25yZXYueG1sUEsFBgAAAAAEAAQA8wAA&#10;AAEFAAAAAA==&#10;" w14:anchorId="42061EA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16928" behindDoc="0" locked="0" layoutInCell="1" allowOverlap="1" wp14:editId="48E3D601" wp14:anchorId="5DD82A8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7" name="Rectangle 63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7" style="position:absolute;margin-left:104pt;margin-top:-1pt;width:79pt;height:48pt;z-index:2579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YN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d5c3WTY3NuE7vAIednSAwUzhFFwNdjI2UgDFBxfdhI0Z8MvTw41N1eXDU28FPNFs6BNhFIQ&#10;6c3HrvSqD7QTKgFnuwh22xPfeZGTHybri7C3Ncmz/VgX8qdlXv8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CBjYNnAEA&#10;ABQDAAAOAAAAAAAAAAAAAAAAAC4CAABkcnMvZTJvRG9jLnhtbFBLAQItABQABgAIAAAAIQB7m6+V&#10;3QAAAAkBAAAPAAAAAAAAAAAAAAAAAPYDAABkcnMvZG93bnJldi54bWxQSwUGAAAAAAQABADzAAAA&#10;AAUAAAAA&#10;" w14:anchorId="5DD82A8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17952" behindDoc="0" locked="0" layoutInCell="1" allowOverlap="1" wp14:editId="78C82A60" wp14:anchorId="6795CC3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8" name="Rectangle 63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8" style="position:absolute;margin-left:104pt;margin-top:-1pt;width:79pt;height:48pt;z-index:2579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fJ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bqzbD5t429McHyMuW7imYMUyCq9FGziYaoOD4Zy9Bczb+9ORQ8+3qsqGJl2LZNi1tIpSC&#10;SG/fd6VXQ6CdUAk420ewu4H4L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lMbfJnAEA&#10;ABQDAAAOAAAAAAAAAAAAAAAAAC4CAABkcnMvZTJvRG9jLnhtbFBLAQItABQABgAIAAAAIQB7m6+V&#10;3QAAAAkBAAAPAAAAAAAAAAAAAAAAAPYDAABkcnMvZG93bnJldi54bWxQSwUGAAAAAAQABADzAAAA&#10;AAUAAAAA&#10;" w14:anchorId="6795CC3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18976" behindDoc="0" locked="0" layoutInCell="1" allowOverlap="1" wp14:editId="764D2888" wp14:anchorId="320EA14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79" name="Rectangle 63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9" style="position:absolute;margin-left:104pt;margin-top:-1pt;width:79pt;height:48pt;z-index:2579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fc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I3V22Gzb0t9McHzMuW7imYESbB1WgDZxMNUPD4Zy9Rczb+9ORQ8+3qsqGJl2K5ala0iVgK&#10;Ir1935VeDUA7oRJytg9odwPxXRY5+WGyvgh7W5M82/d1IX9e5s0L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Ac33J0B&#10;AAAUAwAADgAAAAAAAAAAAAAAAAAuAgAAZHJzL2Uyb0RvYy54bWxQSwECLQAUAAYACAAAACEAe5uv&#10;ld0AAAAJAQAADwAAAAAAAAAAAAAAAAD3AwAAZHJzL2Rvd25yZXYueG1sUEsFBgAAAAAEAAQA8wAA&#10;AAEFAAAAAA==&#10;" w14:anchorId="320EA14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20000" behindDoc="0" locked="0" layoutInCell="1" allowOverlap="1" wp14:editId="18B61ACD" wp14:anchorId="0918D52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0" name="Rectangle 63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0" style="position:absolute;margin-left:104pt;margin-top:-1pt;width:79pt;height:48pt;z-index:2579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CNMwqGbAQAA&#10;FAMAAA4AAAAAAAAAAAAAAAAALgIAAGRycy9lMm9Eb2MueG1sUEsBAi0AFAAGAAgAAAAhAHubr5Xd&#10;AAAACQEAAA8AAAAAAAAAAAAAAAAA9QMAAGRycy9kb3ducmV2LnhtbFBLBQYAAAAABAAEAPMAAAD/&#10;BAAAAAA=&#10;" w14:anchorId="0918D52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21024" behindDoc="0" locked="0" layoutInCell="1" allowOverlap="1" wp14:editId="2DEAF813" wp14:anchorId="1D2EF7F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1" name="Rectangle 63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1" style="position:absolute;margin-left:104pt;margin-top:-1pt;width:79pt;height:48pt;z-index:2579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Np6QrSbAQAA&#10;FAMAAA4AAAAAAAAAAAAAAAAALgIAAGRycy9lMm9Eb2MueG1sUEsBAi0AFAAGAAgAAAAhAHubr5Xd&#10;AAAACQEAAA8AAAAAAAAAAAAAAAAA9QMAAGRycy9kb3ducmV2LnhtbFBLBQYAAAAABAAEAPMAAAD/&#10;BAAAAAA=&#10;" w14:anchorId="1D2EF7F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22048" behindDoc="0" locked="0" layoutInCell="1" allowOverlap="1" wp14:editId="51371FB5" wp14:anchorId="2A3BBFB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2" name="Rectangle 63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2" style="position:absolute;margin-left:104pt;margin-top:-1pt;width:79pt;height:48pt;z-index:2579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KK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DmqsmwubeB7vCCednSMwUzwCi4GmzgbKQBCh5/7yRqzoZHTw41N5cXDU28FPNFs6BNxFIQ&#10;6c3XrvSqB9oJlZCzXUC77YnvvMjJD5P1RdjHmuTZfq0L+dMyr/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RIcKKnAEA&#10;ABQDAAAOAAAAAAAAAAAAAAAAAC4CAABkcnMvZTJvRG9jLnhtbFBLAQItABQABgAIAAAAIQB7m6+V&#10;3QAAAAkBAAAPAAAAAAAAAAAAAAAAAPYDAABkcnMvZG93bnJldi54bWxQSwUGAAAAAAQABADzAAAA&#10;AAUAAAAA&#10;" w14:anchorId="2A3BBFB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23072" behindDoc="0" locked="0" layoutInCell="1" allowOverlap="1" wp14:editId="7D849380" wp14:anchorId="4AC8342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3" name="Rectangle 63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3" style="position:absolute;margin-left:104pt;margin-top:-1pt;width:79pt;height:48pt;z-index:2579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Kf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l4sMm3vb0B0fIC9buqdghjAKrgYbORtpgILj370Ezdlw68mh5ufFoqGJl2K+bJa0iVAK&#10;Ir1935Ve9YF2QiXgbB/B7nriOy9y8sNkfRH2tiZ5tu/rQv68zJs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KBdCn50B&#10;AAAUAwAADgAAAAAAAAAAAAAAAAAuAgAAZHJzL2Uyb0RvYy54bWxQSwECLQAUAAYACAAAACEAe5uv&#10;ld0AAAAJAQAADwAAAAAAAAAAAAAAAAD3AwAAZHJzL2Rvd25yZXYueG1sUEsFBgAAAAAEAAQA8wAA&#10;AAEFAAAAAA==&#10;" w14:anchorId="4AC8342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24096" behindDoc="0" locked="0" layoutInCell="1" allowOverlap="1" wp14:editId="5805C3A8" wp14:anchorId="621B9A9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4" name="Rectangle 63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4" style="position:absolute;margin-left:104pt;margin-top:-1pt;width:79pt;height:48pt;z-index:2579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L3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2XY3NuE7vACednSMwUzhFFwNdjI2UgDFBx/7yRozoZHTw41t1eXDU28FPNFs6BNhFIQ&#10;6c3XrvSqD7QTKgFnuwh22xPfeZGTHybri7CPNcmz/VoX8qdlXv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Hl8L3nAEA&#10;ABQDAAAOAAAAAAAAAAAAAAAAAC4CAABkcnMvZTJvRG9jLnhtbFBLAQItABQABgAIAAAAIQB7m6+V&#10;3QAAAAkBAAAPAAAAAAAAAAAAAAAAAPYDAABkcnMvZG93bnJldi54bWxQSwUGAAAAAAQABADzAAAA&#10;AAUAAAAA&#10;" w14:anchorId="621B9A9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25120" behindDoc="0" locked="0" layoutInCell="1" allowOverlap="1" wp14:editId="7768254B" wp14:anchorId="702FDE1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5" name="Rectangle 63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5" style="position:absolute;margin-left:104pt;margin-top:-1pt;width:79pt;height:48pt;z-index:2579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qFC4p0B&#10;AAAUAwAADgAAAAAAAAAAAAAAAAAuAgAAZHJzL2Uyb0RvYy54bWxQSwECLQAUAAYACAAAACEAe5uv&#10;ld0AAAAJAQAADwAAAAAAAAAAAAAAAAD3AwAAZHJzL2Rvd25yZXYueG1sUEsFBgAAAAAEAAQA8wAA&#10;AAEFAAAAAA==&#10;" w14:anchorId="702FDE1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26144" behindDoc="0" locked="0" layoutInCell="1" allowOverlap="1" wp14:editId="49279982" wp14:anchorId="716BA1B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6" name="Rectangle 63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6" style="position:absolute;margin-left:104pt;margin-top:-1pt;width:79pt;height:48pt;z-index:2579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Lc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Gbq0WGzb0tdMcHzMuW7imYAUbB1WADZyMNUPD4dy9RczbcenKo+Xl50dDESzFfNkvaRCwF&#10;kd6+70qveqCdUAk52we0u574z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1+sLcnAEA&#10;ABQDAAAOAAAAAAAAAAAAAAAAAC4CAABkcnMvZTJvRG9jLnhtbFBLAQItABQABgAIAAAAIQB7m6+V&#10;3QAAAAkBAAAPAAAAAAAAAAAAAAAAAPYDAABkcnMvZG93bnJldi54bWxQSwUGAAAAAAQABADzAAAA&#10;AAUAAAAA&#10;" w14:anchorId="716BA1B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27168" behindDoc="0" locked="0" layoutInCell="1" allowOverlap="1" wp14:editId="17F68324" wp14:anchorId="0F38FAB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7" name="Rectangle 63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7" style="position:absolute;margin-left:104pt;margin-top:-1pt;width:79pt;height:48pt;z-index:2579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LJnAEAABQDAAAOAAAAZHJzL2Uyb0RvYy54bWysUk1P4zAQvSPxHyzfadKwQB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HV8npJOaFUp8sRMP3UwbGcCA40i2KR3P/G9Prr+y907/R8ztK0&#10;mZjtBG+ubjJs7m1Cd3iEvGzpgYIZwii4GmzkbKQBCo4vOwmas+GXJ4eamx+XDU28FPNFs6BNhFIQ&#10;6c3HrvSqD7QTKgFnuwh22xPfeZGTHybri7C3Ncmz/VgX8qdlXv8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MzELJnAEA&#10;ABQDAAAOAAAAAAAAAAAAAAAAAC4CAABkcnMvZTJvRG9jLnhtbFBLAQItABQABgAIAAAAIQB7m6+V&#10;3QAAAAkBAAAPAAAAAAAAAAAAAAAAAPYDAABkcnMvZG93bnJldi54bWxQSwUGAAAAAAQABADzAAAA&#10;AAUAAAAA&#10;" w14:anchorId="0F38FAB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28192" behindDoc="0" locked="0" layoutInCell="1" allowOverlap="1" wp14:editId="2D57A2F3" wp14:anchorId="6711B4F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8" name="Rectangle 63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8" style="position:absolute;margin-left:104pt;margin-top:-1pt;width:79pt;height:48pt;z-index:2579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MN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GbqzbD5t4W+uMD5mVL9xTMCJPgarSBs4kGKHj8s5eoORt/eXKo+f7tsqGJl2LZNi1tIpaC&#10;SG/fd6VXA9BOqISc7QPa3UB8l0VOfpisL8Le1iTP9n1dyJ+XefM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r+8MNnAEA&#10;ABQDAAAOAAAAAAAAAAAAAAAAAC4CAABkcnMvZTJvRG9jLnhtbFBLAQItABQABgAIAAAAIQB7m6+V&#10;3QAAAAkBAAAPAAAAAAAAAAAAAAAAAPYDAABkcnMvZG93bnJldi54bWxQSwUGAAAAAAQABADzAAAA&#10;AAUAAAAA&#10;" w14:anchorId="6711B4F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29216" behindDoc="0" locked="0" layoutInCell="1" allowOverlap="1" wp14:editId="722D27F8" wp14:anchorId="1613017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89" name="Rectangle 63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9" style="position:absolute;margin-left:104pt;margin-top:-1pt;width:79pt;height:48pt;z-index:2579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Es1DGJ0B&#10;AAAUAwAADgAAAAAAAAAAAAAAAAAuAgAAZHJzL2Uyb0RvYy54bWxQSwECLQAUAAYACAAAACEAe5uv&#10;ld0AAAAJAQAADwAAAAAAAAAAAAAAAAD3AwAAZHJzL2Rvd25yZXYueG1sUEsFBgAAAAAEAAQA8wAA&#10;AAEFAAAAAA==&#10;" w14:anchorId="1613017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7930240" behindDoc="0" locked="0" layoutInCell="1" allowOverlap="1" wp14:editId="02EE94CF" wp14:anchorId="4963563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390" name="Rectangle 63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0" style="position:absolute;margin-left:104pt;margin-top:-1pt;width:79pt;height:48pt;z-index:2579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wFS42nAEA&#10;ABQDAAAOAAAAAAAAAAAAAAAAAC4CAABkcnMvZTJvRG9jLnhtbFBLAQItABQABgAIAAAAIQB7m6+V&#10;3QAAAAkBAAAPAAAAAAAAAAAAAAAAAPYDAABkcnMvZG93bnJldi54bWxQSwUGAAAAAAQABADzAAAA&#10;AAUAAAAA&#10;" w14:anchorId="4963563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51072" behindDoc="0" locked="0" layoutInCell="1" allowOverlap="1" wp14:editId="533F7269" wp14:anchorId="15CF781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1" name="Rectangle 63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1" style="position:absolute;margin-left:104pt;margin-top:11pt;width:77pt;height:162pt;z-index:2580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CyS4oimwEAABUD&#10;AAAOAAAAAAAAAAAAAAAAAC4CAABkcnMvZTJvRG9jLnhtbFBLAQItABQABgAIAAAAIQCqKeCD2wAA&#10;AAoBAAAPAAAAAAAAAAAAAAAAAPUDAABkcnMvZG93bnJldi54bWxQSwUGAAAAAAQABADzAAAA/QQA&#10;AAAA&#10;" w14:anchorId="15CF781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52096" behindDoc="0" locked="0" layoutInCell="1" allowOverlap="1" wp14:editId="757C2EE8" wp14:anchorId="441505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92" name="Rectangle 63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2" style="position:absolute;margin-left:104pt;margin-top:11pt;width:79pt;height:162pt;z-index:2580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20nA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xn6usmwubaD/vSEedrSIwc7wtRJPbooxcQd7CS9HhQaKcZvgS1qblZXDbe8JMt1s+ZRxJIw&#10;693Hqgp6AB4KnVCKQ0S3H5jvssjJH7P3Rdj7nOTmfswL+cs0b3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JrttJwBAAAV&#10;AwAADgAAAAAAAAAAAAAAAAAuAgAAZHJzL2Uyb0RvYy54bWxQSwECLQAUAAYACAAAACEAe0uO1NsA&#10;AAAKAQAADwAAAAAAAAAAAAAAAAD2AwAAZHJzL2Rvd25yZXYueG1sUEsFBgAAAAAEAAQA8wAAAP4E&#10;AAAAAA==&#10;" w14:anchorId="4415056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53120" behindDoc="0" locked="0" layoutInCell="1" allowOverlap="1" wp14:editId="4CBDAA32" wp14:anchorId="38205D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3" name="Rectangle 63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3" style="position:absolute;margin-left:104pt;margin-top:11pt;width:77pt;height:162pt;z-index:2580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BAJooJmwEAABUD&#10;AAAOAAAAAAAAAAAAAAAAAC4CAABkcnMvZTJvRG9jLnhtbFBLAQItABQABgAIAAAAIQCqKeCD2wAA&#10;AAoBAAAPAAAAAAAAAAAAAAAAAPUDAABkcnMvZG93bnJldi54bWxQSwUGAAAAAAQABADzAAAA/QQA&#10;AAAA&#10;" w14:anchorId="38205DD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54144" behindDoc="0" locked="0" layoutInCell="1" allowOverlap="1" wp14:editId="151B3C75" wp14:anchorId="233721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4" name="Rectangle 63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4" style="position:absolute;margin-left:104pt;margin-top:11pt;width:77pt;height:162pt;z-index:2580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phmwEAABU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UHfNAk21bbQH58wTVt8pKBHmDouR+M5m6iDHQ9/9gIVZ+NPRxbVt811TS3PSbWslzSKmBNi&#10;vf1aFU4OQEMhI3K292h2A/Gtspz0MXmfhX3MSWru1zyTP0/z+g0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CvpgphmwEAABUD&#10;AAAOAAAAAAAAAAAAAAAAAC4CAABkcnMvZTJvRG9jLnhtbFBLAQItABQABgAIAAAAIQCqKeCD2wAA&#10;AAoBAAAPAAAAAAAAAAAAAAAAAPUDAABkcnMvZG93bnJldi54bWxQSwUGAAAAAAQABADzAAAA/QQA&#10;AAAA&#10;" w14:anchorId="233721D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55168" behindDoc="0" locked="0" layoutInCell="1" allowOverlap="1" wp14:editId="67B16AE8" wp14:anchorId="50EB23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95" name="Rectangle 63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5" style="position:absolute;margin-left:104pt;margin-top:11pt;width:79pt;height:162pt;z-index:2580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3cnQEAABU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xn69mOGzbUd9KdnzNOWnjjYEaZO6tFFKSbuYCfp50GhkWL8Etii5m5103DLS7JcN2seRSwJ&#10;s969r6qgB+Ch0AmlOER0+4H5Louc/DF7X4S9zUlu7vu8kL9M8/Y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cabdydAQAA&#10;FQMAAA4AAAAAAAAAAAAAAAAALgIAAGRycy9lMm9Eb2MueG1sUEsBAi0AFAAGAAgAAAAhAHtLjtTb&#10;AAAACgEAAA8AAAAAAAAAAAAAAAAA9wMAAGRycy9kb3ducmV2LnhtbFBLBQYAAAAABAAEAPMAAAD/&#10;BAAAAAA=&#10;" w14:anchorId="50EB232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56192" behindDoc="0" locked="0" layoutInCell="1" allowOverlap="1" wp14:editId="0E17351C" wp14:anchorId="1C5F464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6" name="Rectangle 63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6" style="position:absolute;margin-left:104pt;margin-top:11pt;width:77pt;height:162pt;z-index:2580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csKSpwBAAAV&#10;AwAADgAAAAAAAAAAAAAAAAAuAgAAZHJzL2Uyb0RvYy54bWxQSwECLQAUAAYACAAAACEAqingg9sA&#10;AAAKAQAADwAAAAAAAAAAAAAAAAD2AwAAZHJzL2Rvd25yZXYueG1sUEsFBgAAAAAEAAQA8wAAAP4E&#10;AAAAAA==&#10;" w14:anchorId="1C5F464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57216" behindDoc="0" locked="0" layoutInCell="1" allowOverlap="1" wp14:editId="31698B6A" wp14:anchorId="2B5D3290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7" name="Rectangle 63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7" style="position:absolute;margin-left:105pt;margin-top:11pt;width:77pt;height:162pt;z-index:2580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" w14:anchorId="2B5D329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58240" behindDoc="0" locked="0" layoutInCell="1" allowOverlap="1" wp14:editId="24687D16" wp14:anchorId="391637D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398" name="Rectangle 63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8" style="position:absolute;margin-left:104pt;margin-top:11pt;width:79pt;height:162pt;z-index:2580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wzmwEAABU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BH1VJ9hU20B3eMI0bfGRgh5gbLkcjOdspA62PLztBCrOhgdHFlXXi8uKWp6TeV3VNIqYE2K9&#10;+VwVTvZAQyEjcrbzaLY98Z1nOelj8j4L+5iT1NzPeSZ/mubVP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yQOwzmwEAABUD&#10;AAAOAAAAAAAAAAAAAAAAAC4CAABkcnMvZTJvRG9jLnhtbFBLAQItABQABgAIAAAAIQB7S47U2wAA&#10;AAoBAAAPAAAAAAAAAAAAAAAAAPUDAABkcnMvZG93bnJldi54bWxQSwUGAAAAAAQABADzAAAA/QQA&#10;AAAA&#10;" w14:anchorId="391637D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59264" behindDoc="0" locked="0" layoutInCell="1" allowOverlap="1" wp14:editId="4D5232CF" wp14:anchorId="579369E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399" name="Rectangle 63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9" style="position:absolute;margin-left:104pt;margin-top:11pt;width:77pt;height:162pt;z-index:2580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evyLjpwBAAAV&#10;AwAADgAAAAAAAAAAAAAAAAAuAgAAZHJzL2Uyb0RvYy54bWxQSwECLQAUAAYACAAAACEAqingg9sA&#10;AAAKAQAADwAAAAAAAAAAAAAAAAD2AwAAZHJzL2Rvd25yZXYueG1sUEsFBgAAAAAEAAQA8wAAAP4E&#10;AAAAAA==&#10;" w14:anchorId="579369E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60288" behindDoc="0" locked="0" layoutInCell="1" allowOverlap="1" wp14:editId="2F3DF9CC" wp14:anchorId="6574070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400" name="Rectangle 64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0" style="position:absolute;margin-left:104pt;margin-top:11pt;width:77pt;height:162pt;z-index:2580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DFt37zmwEAABUD&#10;AAAOAAAAAAAAAAAAAAAAAC4CAABkcnMvZTJvRG9jLnhtbFBLAQItABQABgAIAAAAIQCqKeCD2wAA&#10;AAoBAAAPAAAAAAAAAAAAAAAAAPUDAABkcnMvZG93bnJldi54bWxQSwUGAAAAAAQABADzAAAA/QQA&#10;AAAA&#10;" w14:anchorId="6574070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61312" behindDoc="0" locked="0" layoutInCell="1" allowOverlap="1" wp14:editId="0AB2C353" wp14:anchorId="77A4DCA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1" name="Rectangle 64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1" style="position:absolute;margin-left:104pt;margin-top:11pt;width:79pt;height:162pt;z-index:2580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lOmwEAABU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oZeLzNsju2hPz9j3rb0xMaOMHVSjy5KMfEEO0k/jwqNFOOXwBI169VtwyMvznLTbHgVsTjM&#10;ev8+qoIegJdCJ5TiGNEdBuZb6hZarH1p7G1P8nDf+4X8dZt3v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NCxlOmwEAABUD&#10;AAAOAAAAAAAAAAAAAAAAAC4CAABkcnMvZTJvRG9jLnhtbFBLAQItABQABgAIAAAAIQB7S47U2wAA&#10;AAoBAAAPAAAAAAAAAAAAAAAAAPUDAABkcnMvZG93bnJldi54bWxQSwUGAAAAAAQABADzAAAA/QQA&#10;AAAA&#10;" w14:anchorId="77A4DCA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62336" behindDoc="0" locked="0" layoutInCell="1" allowOverlap="1" wp14:editId="0C717CAA" wp14:anchorId="06FBFE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2" name="Rectangle 64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2" style="position:absolute;margin-left:104pt;margin-top:11pt;width:79pt;height:162pt;z-index:2580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lw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xl63WTYXNtDf37GPG3piYMdYeqkHl2UYuIOdpJ+HhUaKcYvgS1q1qvbhltekuWm2fAoYkmY&#10;9f59VQU9AA+FTijFMaI7DMx3WeTkj9n7IuxtTnJz3+eF/HWa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xlCZcJwBAAAV&#10;AwAADgAAAAAAAAAAAAAAAAAuAgAAZHJzL2Uyb0RvYy54bWxQSwECLQAUAAYACAAAACEAe0uO1NsA&#10;AAAKAQAADwAAAAAAAAAAAAAAAAD2AwAAZHJzL2Rvd25yZXYueG1sUEsFBgAAAAAEAAQA8wAAAP4E&#10;AAAAAA==&#10;" w14:anchorId="06FBFEF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63360" behindDoc="0" locked="0" layoutInCell="1" allowOverlap="1" wp14:editId="32E41482" wp14:anchorId="78C82F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3" name="Rectangle 64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3" style="position:absolute;margin-left:104pt;margin-top:11pt;width:79pt;height:162pt;z-index:2580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2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llnAEAABU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xl6s8qwuXaA/vKEedrSIwc7wtRJPbooxcQd7CT9PCk0UoxfAlvUbNarhltekuW22fIoYkmY&#10;9eFtVQU9AA+FTijFKaI7Dsx3WeTkj9n7Iux1TnJz3+aF/G2a9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2YZZZwBAAAV&#10;AwAADgAAAAAAAAAAAAAAAAAuAgAAZHJzL2Uyb0RvYy54bWxQSwECLQAUAAYACAAAACEAe0uO1NsA&#10;AAAKAQAADwAAAAAAAAAAAAAAAAD2AwAAZHJzL2Rvd25yZXYueG1sUEsFBgAAAAAEAAQA8wAAAP4E&#10;AAAAAA==&#10;" w14:anchorId="78C82FF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64384" behindDoc="0" locked="0" layoutInCell="1" allowOverlap="1" wp14:editId="02502060" wp14:anchorId="72F37EB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4" name="Rectangle 64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4" style="position:absolute;margin-left:104pt;margin-top:11pt;width:79pt;height:162pt;z-index:2580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kNmw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xn6ZpVhc20H/ekJ87SlRw52hKmTenRRiok72En6fVBopBi/B7aIX1413PKSLNfNmkcRS8Ks&#10;dx+rKugBeCh0QikOEd1+YL7LIid/zN4XYW9zkpv7MS/kL9O8fQ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Q5pkNmwEAABUD&#10;AAAOAAAAAAAAAAAAAAAAAC4CAABkcnMvZTJvRG9jLnhtbFBLAQItABQABgAIAAAAIQB7S47U2wAA&#10;AAoBAAAPAAAAAAAAAAAAAAAAAPUDAABkcnMvZG93bnJldi54bWxQSwUGAAAAAAQABADzAAAA/QQA&#10;AAAA&#10;" w14:anchorId="72F37EB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65408" behindDoc="0" locked="0" layoutInCell="1" allowOverlap="1" wp14:editId="509EF94D" wp14:anchorId="56F6AED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5" name="Rectangle 64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5" style="position:absolute;margin-left:104pt;margin-top:11pt;width:79pt;height:162pt;z-index:2580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kYnAEAABU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zP0+mOGzbU99OdHzNOWHjjYEaZO6tFFKSbuYCfp51GhkWL8GtiiZr26abjlJVlumg2PIpaE&#10;We/fVlXQA/BQ6IRSHCO6w8B8l0VO/pi9L8Je5yQ3921eyF+n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KdAZGJwBAAAV&#10;AwAADgAAAAAAAAAAAAAAAAAuAgAAZHJzL2Uyb0RvYy54bWxQSwECLQAUAAYACAAAACEAe0uO1NsA&#10;AAAKAQAADwAAAAAAAAAAAAAAAAD2AwAAZHJzL2Rvd25yZXYueG1sUEsFBgAAAAAEAAQA8wAAAP4E&#10;AAAAAA==&#10;" w14:anchorId="56F6AED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66432" behindDoc="0" locked="0" layoutInCell="1" allowOverlap="1" wp14:editId="05463F62" wp14:anchorId="7DCEE57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6" name="Rectangle 64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6" style="position:absolute;margin-left:104pt;margin-top:11pt;width:79pt;height:162pt;z-index:2580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kmnAEAABU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xl6fZthc20P/fkJ87SlRw52hKmTenRRiok72En6eVRopBi/BraoWa9uGm55SZabZsOjiCVh&#10;1vv3VRX0ADwUOqEUx4juMDDfZZGTP2bvi7C3OcnNfZ8X8tdp3v0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ouZJpwBAAAV&#10;AwAADgAAAAAAAAAAAAAAAAAuAgAAZHJzL2Uyb0RvYy54bWxQSwECLQAUAAYACAAAACEAe0uO1NsA&#10;AAAKAQAADwAAAAAAAAAAAAAAAAD2AwAAZHJzL2Rvd25yZXYueG1sUEsFBgAAAAAEAAQA8wAAAP4E&#10;AAAAAA==&#10;" w14:anchorId="7DCEE57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67456" behindDoc="0" locked="0" layoutInCell="1" allowOverlap="1" wp14:editId="056DC9CE" wp14:anchorId="72FA3F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7" name="Rectangle 64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7" style="position:absolute;margin-left:104pt;margin-top:11pt;width:79pt;height:162pt;z-index:2580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kz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xl6vc6wubaH/vyMedrSEwc7wtRJPbooxcQd7CT9PCo0UoxfAlvUrFe3Dbe8JMtNs+FRxJIw&#10;6/37qgp6AB4KnVCKY0R3GJjvssjJH7P3RdjbnOTmvs8L+es0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270ZM5wBAAAV&#10;AwAADgAAAAAAAAAAAAAAAAAuAgAAZHJzL2Uyb0RvYy54bWxQSwECLQAUAAYACAAAACEAe0uO1NsA&#10;AAAKAQAADwAAAAAAAAAAAAAAAAD2AwAAZHJzL2Rvd25yZXYueG1sUEsFBgAAAAAEAAQA8wAAAP4E&#10;AAAAAA==&#10;" w14:anchorId="72FA3FC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68480" behindDoc="0" locked="0" layoutInCell="1" allowOverlap="1" wp14:editId="3947A8B3" wp14:anchorId="5FE397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8" name="Rectangle 64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8" style="position:absolute;margin-left:104pt;margin-top:11pt;width:79pt;height:162pt;z-index:2580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j3mwEAABU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CHpZJ9hU20B3eMI0bfGRgh5gbLkcjOdspA62PLzuBCrOhj+OLKqWi8uKWp6TeV3VNIqYE2K9&#10;+VoVTvZAQyEjcrbzaLY98Z1nOelj8j4L+5iT1NyveSZ/mub1G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8ipj3mwEAABUD&#10;AAAOAAAAAAAAAAAAAAAAAC4CAABkcnMvZTJvRG9jLnhtbFBLAQItABQABgAIAAAAIQB7S47U2wAA&#10;AAoBAAAPAAAAAAAAAAAAAAAAAPUDAABkcnMvZG93bnJldi54bWxQSwUGAAAAAAQABADzAAAA/QQA&#10;AAAA&#10;" w14:anchorId="5FE397E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69504" behindDoc="0" locked="0" layoutInCell="1" allowOverlap="1" wp14:editId="152831CA" wp14:anchorId="0D1FB9D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09" name="Rectangle 64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9" style="position:absolute;margin-left:104pt;margin-top:11pt;width:79pt;height:162pt;z-index:2580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jinAEAABU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Qy93mbYXDtAf3nCPG3pkYMdYeqkHl2UYuIOdpJ+nhQaKcYvgS1q1qu7hltekuWm2fAoYkmY&#10;9eFtVQU9AA+FTijFKaI7Dsx3WeTkj9n7Iux1TnJz3+aF/G2a9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BbwY4pwBAAAV&#10;AwAADgAAAAAAAAAAAAAAAAAuAgAAZHJzL2Uyb0RvYy54bWxQSwECLQAUAAYACAAAACEAe0uO1NsA&#10;AAAKAQAADwAAAAAAAAAAAAAAAAD2AwAAZHJzL2Rvd25yZXYueG1sUEsFBgAAAAAEAAQA8wAAAP4E&#10;AAAAAA==&#10;" w14:anchorId="0D1FB9D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70528" behindDoc="0" locked="0" layoutInCell="1" allowOverlap="1" wp14:editId="31BFE152" wp14:anchorId="420AC1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0" name="Rectangle 64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0" style="position:absolute;margin-left:104pt;margin-top:11pt;width:79pt;height:162pt;z-index:2580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f+mw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W2BzbQ/D+QnztKVHDnaCuZd6clGKmTvYS/p5VGikmL4Etqi53dw03PKSrNum5VHEkjDr&#10;/duqCnoEHgqdUIpjRHcYme+6yMkfs/dF2Ouc5Oa+zQv56zTvfg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oCVf+mwEAABUD&#10;AAAOAAAAAAAAAAAAAAAAAC4CAABkcnMvZTJvRG9jLnhtbFBLAQItABQABgAIAAAAIQB7S47U2wAA&#10;AAoBAAAPAAAAAAAAAAAAAAAAAPUDAABkcnMvZG93bnJldi54bWxQSwUGAAAAAAQABADzAAAA/QQA&#10;AAAA&#10;" w14:anchorId="420AC1F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71552" behindDoc="0" locked="0" layoutInCell="1" allowOverlap="1" wp14:editId="43CAAE5A" wp14:anchorId="2933D04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1" name="Rectangle 64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1" style="position:absolute;margin-left:104pt;margin-top:11pt;width:79pt;height:162pt;z-index:2580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frmwEAABU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QzdrjNsju1hOD9h3rb0yMZOMPdSTy5KMfMEe0k/jwqNFNOXwBI1t5ubhkdenHXbtLyKWBxm&#10;vX8bVUGPwEuhE0pxjOgOI/MtdQst1r409ronebhv/UL+us27X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RP9frmwEAABUD&#10;AAAOAAAAAAAAAAAAAAAAAC4CAABkcnMvZTJvRG9jLnhtbFBLAQItABQABgAIAAAAIQB7S47U2wAA&#10;AAoBAAAPAAAAAAAAAAAAAAAAAPUDAABkcnMvZG93bnJldi54bWxQSwUGAAAAAAQABADzAAAA/QQA&#10;AAAA&#10;" w14:anchorId="2933D04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72576" behindDoc="0" locked="0" layoutInCell="1" allowOverlap="1" wp14:editId="0D651A8C" wp14:anchorId="518F9C1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2" name="Rectangle 64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2" style="position:absolute;margin-left:104pt;margin-top:11pt;width:79pt;height:162pt;z-index:2580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fV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22TYXNvDcH7CPG3pkYOdYO6lnlyUYuYO9pJ+HhUaKaYvgS1qbjc3Dbe8JOu2aXkUsSTM&#10;ev+2qoIegYdCJ5TiGNEdRua7LnLyx+x9EfY6J7m5b/NC/jrNu1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mmRX1ZwBAAAV&#10;AwAADgAAAAAAAAAAAAAAAAAuAgAAZHJzL2Uyb0RvYy54bWxQSwECLQAUAAYACAAAACEAe0uO1NsA&#10;AAAKAQAADwAAAAAAAAAAAAAAAAD2AwAAZHJzL2Rvd25yZXYueG1sUEsFBgAAAAAEAAQA8wAAAP4E&#10;AAAAAA==&#10;" w14:anchorId="518F9C1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73600" behindDoc="0" locked="0" layoutInCell="1" allowOverlap="1" wp14:editId="02B22C75" wp14:anchorId="7AB812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3" name="Rectangle 64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3" style="position:absolute;margin-left:104pt;margin-top:11pt;width:79pt;height:162pt;z-index:2580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fAmwEAABU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CLpeJNhU2/ju8Axp2uITBT34seVyMIGzkTrYcnzbCVCcDfeOLKoul4uKWp6TeV3VNIqQE2K9&#10;+VwVTvaehkJG4GwXwGx74jvPctLH5H0W9jEnqbmf80z+NM3rf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jUtfAmwEAABUD&#10;AAAOAAAAAAAAAAAAAAAAAC4CAABkcnMvZTJvRG9jLnhtbFBLAQItABQABgAIAAAAIQB7S47U2wAA&#10;AAoBAAAPAAAAAAAAAAAAAAAAAPUDAABkcnMvZG93bnJldi54bWxQSwUGAAAAAAQABADzAAAA/QQA&#10;AAAA&#10;" w14:anchorId="7AB812B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74624" behindDoc="0" locked="0" layoutInCell="1" allowOverlap="1" wp14:editId="6BAA0860" wp14:anchorId="0860264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4" name="Rectangle 64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4" style="position:absolute;margin-left:104pt;margin-top:11pt;width:79pt;height:162pt;z-index:2580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eo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u8mwubaH4fyEedrSIwc7wdxLPbkoxcwd7CX9PCo0UkxfAlvU3G5uGm55SdZt0/IoYkmY&#10;9f5tVQU9Ag+FTijFMaI7jMx3XeTkj9n7Iux1TnJz3+aF/HWa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jNJXqJwBAAAV&#10;AwAADgAAAAAAAAAAAAAAAAAuAgAAZHJzL2Uyb0RvYy54bWxQSwECLQAUAAYACAAAACEAe0uO1NsA&#10;AAAKAQAADwAAAAAAAAAAAAAAAAD2AwAAZHJzL2Rvd25yZXYueG1sUEsFBgAAAAAEAAQA8wAAAP4E&#10;AAAAAA==&#10;" w14:anchorId="0860264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75648" behindDoc="0" locked="0" layoutInCell="1" allowOverlap="1" wp14:editId="0CC39817" wp14:anchorId="751048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5" name="Rectangle 64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5" style="position:absolute;margin-left:104pt;margin-top:11pt;width:79pt;height:162pt;z-index:2580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e9mwEAABUDAAAOAAAAZHJzL2Uyb0RvYy54bWysUstO6zAQ3SPxD5b3NGkolxA1ZYNAV7q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O+UtyxtWg7UjOyR2P3D+Hb14wq9O/6fdnFa&#10;T8x0BF1fJNhUW/tu/wBp2uI9BT34seVyMIGzkTrYcnzZClCcDX8dWVRdLs4ranlO5nVV0yhCToj1&#10;+nNVONl7GgoZgbNtALPpie88y0kfk/dZ2PucpOZ+zjP54zSvXg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15Ne9mwEAABUD&#10;AAAOAAAAAAAAAAAAAAAAAC4CAABkcnMvZTJvRG9jLnhtbFBLAQItABQABgAIAAAAIQB7S47U2wAA&#10;AAoBAAAPAAAAAAAAAAAAAAAAAPUDAABkcnMvZG93bnJldi54bWxQSwUGAAAAAAQABADzAAAA/QQA&#10;AAAA&#10;" w14:anchorId="751048B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76672" behindDoc="0" locked="0" layoutInCell="1" allowOverlap="1" wp14:editId="28305EA0" wp14:anchorId="46AE4F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6" name="Rectangle 64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6" style="position:absolute;margin-left:104pt;margin-top:11pt;width:79pt;height:162pt;z-index:2580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eDmwEAABU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BF1fJdhU20B3eMI0bfGRgh5gbLkcjOdspA62PLztBCrOhgdHFlXXi8uKWp6TeV3VNIqYE2K9&#10;+VwVTvZAQyEjcrbzaLY98Z1nOelj8j4L+5iT1NzPeSZ/mubVP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+v1eDmwEAABUD&#10;AAAOAAAAAAAAAAAAAAAAAC4CAABkcnMvZTJvRG9jLnhtbFBLAQItABQABgAIAAAAIQB7S47U2wAA&#10;AAoBAAAPAAAAAAAAAAAAAAAAAPUDAABkcnMvZG93bnJldi54bWxQSwUGAAAAAAQABADzAAAA/QQA&#10;AAAA&#10;" w14:anchorId="46AE4F9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77696" behindDoc="0" locked="0" layoutInCell="1" allowOverlap="1" wp14:editId="50CEF23C" wp14:anchorId="62AAE2E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7" name="Rectangle 64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7" style="position:absolute;margin-left:104pt;margin-top:11pt;width:79pt;height:162pt;z-index:2580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eWmwEAABU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CLpeJthU20B3eMI0bfGRgh5gbLkcjOdspA62PLzuBCrOhj+OLKqWi8uKWp6TeV3VNIqYE2K9&#10;+VoVTvZAQyEjcrbzaLY98Z1nOelj8j4L+5iT1NyveSZ/mub1G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HideWmwEAABUD&#10;AAAOAAAAAAAAAAAAAAAAAC4CAABkcnMvZTJvRG9jLnhtbFBLAQItABQABgAIAAAAIQB7S47U2wAA&#10;AAoBAAAPAAAAAAAAAAAAAAAAAPUDAABkcnMvZG93bnJldi54bWxQSwUGAAAAAAQABADzAAAA/QQA&#10;AAAA&#10;" w14:anchorId="62AAE2E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78720" behindDoc="0" locked="0" layoutInCell="1" allowOverlap="1" wp14:editId="799196F8" wp14:anchorId="2E2FC4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8" name="Rectangle 64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8" style="position:absolute;margin-left:104pt;margin-top:11pt;width:79pt;height:162pt;z-index:2580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ZSmw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B022bYXNvDcH7CPG3pkYOdYO6lnlyUYuYO9pJ+HhUaKaYvgS1qbjc3Dbe8JOs2AwksCbPe&#10;v62qoEfgodAJpThGdIeR+a6LnPwxe1+Evc5Jbu7bvJC/TvPuF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gvlZSmwEAABUD&#10;AAAOAAAAAAAAAAAAAAAAAC4CAABkcnMvZTJvRG9jLnhtbFBLAQItABQABgAIAAAAIQB7S47U2wAA&#10;AAoBAAAPAAAAAAAAAAAAAAAAAPUDAABkcnMvZG93bnJldi54bWxQSwUGAAAAAAQABADzAAAA/QQA&#10;AAAA&#10;" w14:anchorId="2E2FC47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79744" behindDoc="0" locked="0" layoutInCell="1" allowOverlap="1" wp14:editId="47104390" wp14:anchorId="6159A4B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19" name="Rectangle 64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19" style="position:absolute;margin-left:104pt;margin-top:11pt;width:79pt;height:162pt;z-index:2580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ZiNZHmwEAABUD&#10;AAAOAAAAAAAAAAAAAAAAAC4CAABkcnMvZTJvRG9jLnhtbFBLAQItABQABgAIAAAAIQB7S47U2wAA&#10;AAoBAAAPAAAAAAAAAAAAAAAAAPUDAABkcnMvZG93bnJldi54bWxQSwUGAAAAAAQABADzAAAA/QQA&#10;AAAA&#10;" w14:anchorId="6159A4B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80768" behindDoc="0" locked="0" layoutInCell="1" allowOverlap="1" wp14:editId="5F04453E" wp14:anchorId="55FCD1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0" name="Rectangle 64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0" style="position:absolute;margin-left:104pt;margin-top:11pt;width:79pt;height:162pt;z-index:2580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M6mw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Qy9KbC5tof+/Ix52tITBzvC1Ek9uijFxB3sJP08KjRSjF8CW9TcrW4bbnlJlutmzaOIJWHW&#10;+/dVFfQAPBQ6oRTHiO4wMN9lkZM/Zu+LsLc5yc19nxfy12ne/QI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mwyM6mwEAABUD&#10;AAAOAAAAAAAAAAAAAAAAAC4CAABkcnMvZTJvRG9jLnhtbFBLAQItABQABgAIAAAAIQB7S47U2wAA&#10;AAoBAAAPAAAAAAAAAAAAAAAAAPUDAABkcnMvZG93bnJldi54bWxQSwUGAAAAAAQABADzAAAA/QQA&#10;AAAA&#10;" w14:anchorId="55FCD1A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81792" behindDoc="0" locked="0" layoutInCell="1" allowOverlap="1" wp14:editId="7810DF39" wp14:anchorId="41E1373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1" name="Rectangle 64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1" style="position:absolute;margin-left:104pt;margin-top:11pt;width:79pt;height:162pt;z-index:2580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f9aMvmwEAABUD&#10;AAAOAAAAAAAAAAAAAAAAAC4CAABkcnMvZTJvRG9jLnhtbFBLAQItABQABgAIAAAAIQB7S47U2wAA&#10;AAoBAAAPAAAAAAAAAAAAAAAAAPUDAABkcnMvZG93bnJldi54bWxQSwUGAAAAAAQABADzAAAA/QQA&#10;AAAA&#10;" w14:anchorId="41E1373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82816" behindDoc="0" locked="0" layoutInCell="1" allowOverlap="1" wp14:editId="3B5EC3A3" wp14:anchorId="3A50732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2" name="Rectangle 64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2" style="position:absolute;margin-left:104pt;margin-top:11pt;width:79pt;height:162pt;z-index:2580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MRnA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Qy9aTJsru2hPz9jnrb0xMGOMHVSjy5KMXEHO0k/jwqNFOOXwBY1d6vbhltekuW6WfMoYkmY&#10;9f59VQU9AA+FTijFMaI7DMx3WeTkj9n7IuxtTnJz3+eF/HWa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FK4jEZwBAAAV&#10;AwAADgAAAAAAAAAAAAAAAAAuAgAAZHJzL2Uyb0RvYy54bWxQSwECLQAUAAYACAAAACEAe0uO1NsA&#10;AAAKAQAADwAAAAAAAAAAAAAAAAD2AwAAZHJzL2Rvd25yZXYueG1sUEsFBgAAAAAEAAQA8wAAAP4E&#10;AAAAAA==&#10;" w14:anchorId="3A50732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83840" behindDoc="0" locked="0" layoutInCell="1" allowOverlap="1" wp14:editId="0ECA048C" wp14:anchorId="3D84129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23" name="Rectangle 64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3" style="position:absolute;margin-left:104pt;margin-top:11pt;width:79pt;height:162pt;z-index:2580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MEnAEAABU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Qy9XWXYXDtAf3nCPG3pkYMdYeqkHl2UYuIOdpJ+nhQaKcYvgS1q7tarhltekuWm2fAoYkmY&#10;9eFtVQU9AA+FTijFKaI7Dsx3WeTkj9n7Iux1TnJz3+aF/G2a9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7ZijBJwBAAAV&#10;AwAADgAAAAAAAAAAAAAAAAAuAgAAZHJzL2Uyb0RvYy54bWxQSwECLQAUAAYACAAAACEAe0uO1NsA&#10;AAAKAQAADwAAAAAAAAAAAAAAAAD2AwAAZHJzL2Rvd25yZXYueG1sUEsFBgAAAAAEAAQA8wAAAP4E&#10;AAAAAA==&#10;" w14:anchorId="3D84129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84864" behindDoc="0" locked="0" layoutInCell="1" allowOverlap="1" wp14:editId="362AD2DA" wp14:anchorId="771D329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4" name="Rectangle 64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4" style="position:absolute;margin-left:104pt;margin-top:11pt;width:79pt;height:135pt;z-index:2580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sm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W9X1xk217bQH58xT1t6omBGmARXow2cTdRBwePbXqLmbHzwZFF7c33VUstL0izbJY0iloRY&#10;bz9XpVcD0FCohJztA9rdQHybIid/TN4XYR9zkpv7OS/kz9O8+Q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59BsmmwEAABUD&#10;AAAOAAAAAAAAAAAAAAAAAC4CAABkcnMvZTJvRG9jLnhtbFBLAQItABQABgAIAAAAIQCxSpol2wAA&#10;AAoBAAAPAAAAAAAAAAAAAAAAAPUDAABkcnMvZG93bnJldi54bWxQSwUGAAAAAAQABADzAAAA/QQA&#10;AAAA&#10;" w14:anchorId="771D329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85888" behindDoc="0" locked="0" layoutInCell="1" allowOverlap="1" wp14:editId="0D26F327" wp14:anchorId="23E7C2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5" name="Rectangle 64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5" style="position:absolute;margin-left:104pt;margin-top:11pt;width:79pt;height:135pt;z-index:2580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MKbM5wBAAAV&#10;AwAADgAAAAAAAAAAAAAAAAAuAgAAZHJzL2Uyb0RvYy54bWxQSwECLQAUAAYACAAAACEAsUqaJdsA&#10;AAAKAQAADwAAAAAAAAAAAAAAAAD2AwAAZHJzL2Rvd25yZXYueG1sUEsFBgAAAAAEAAQA8wAAAP4E&#10;AAAAAA==&#10;" w14:anchorId="23E7C2C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86912" behindDoc="0" locked="0" layoutInCell="1" allowOverlap="1" wp14:editId="16FAED86" wp14:anchorId="2A4AE9E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6" name="Rectangle 64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6" style="position:absolute;margin-left:104pt;margin-top:11pt;width:79pt;height:135pt;z-index:2580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sN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W9XNxk217bQH58xT1t6omBGmARXow2cTdRBwePbXqLmbHz0ZFF7e33VUstL0izbJY0iloRY&#10;bz9XpVcD0FCohJztA9rdQHybIid/TN4XYR9zkpv7OS/kz9O8+Q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LmRsNmwEAABUD&#10;AAAOAAAAAAAAAAAAAAAAAC4CAABkcnMvZTJvRG9jLnhtbFBLAQItABQABgAIAAAAIQCxSpol2wAA&#10;AAoBAAAPAAAAAAAAAAAAAAAAAPUDAABkcnMvZG93bnJldi54bWxQSwUGAAAAAAQABADzAAAA/QQA&#10;AAAA&#10;" w14:anchorId="2A4AE9E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87936" behindDoc="0" locked="0" layoutInCell="1" allowOverlap="1" wp14:editId="769C5FAD" wp14:anchorId="3376FB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7" name="Rectangle 64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7" style="position:absolute;margin-left:104pt;margin-top:11pt;width:79pt;height:135pt;z-index:2580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sY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W/XywybazvoT4+Ypy09UDAjTIKr0QbOJuqg4PHlIFFzNt57sqhdfr9qqeUlaVbtikYRS0Ks&#10;d++r0qsBaChUQs4OAe1+IL5NkZM/Ju+LsLc5yc19nxfyl2ne/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yr5sYmwEAABUD&#10;AAAOAAAAAAAAAAAAAAAAAC4CAABkcnMvZTJvRG9jLnhtbFBLAQItABQABgAIAAAAIQCxSpol2wAA&#10;AAoBAAAPAAAAAAAAAAAAAAAAAPUDAABkcnMvZG93bnJldi54bWxQSwUGAAAAAAQABADzAAAA/QQA&#10;AAAA&#10;" w14:anchorId="3376FB8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88960" behindDoc="0" locked="0" layoutInCell="1" allowOverlap="1" wp14:editId="344D28D5" wp14:anchorId="680F76C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8" name="Rectangle 64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8" style="position:absolute;margin-left:104pt;margin-top:11pt;width:79pt;height:135pt;z-index:2580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rcmwEAABUDAAAOAAAAZHJzL2Uyb0RvYy54bWysUk1vGyEQvVfKf0Dc4/1I1axX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65t1V5Olio6a27rJCcFUl9cBY3rQ4FjeCI7UjOKRPH6L6e3q7yv07vJ/3qVl&#10;tzA7CN6uuwybazsYTs+Ypy09UTATzIKryQbOZuqg4PHnQaLmbHr0ZFF7+/mmpZaXpOnajkYRS0Ks&#10;dx+r0qsRaChUQs4OAe1+JL5NkZM/Ju+LsPc5yc39mBfyl2n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VmBrcmwEAABUD&#10;AAAOAAAAAAAAAAAAAAAAAC4CAABkcnMvZTJvRG9jLnhtbFBLAQItABQABgAIAAAAIQCxSpol2wAA&#10;AAoBAAAPAAAAAAAAAAAAAAAAAPUDAABkcnMvZG93bnJldi54bWxQSwUGAAAAAAQABADzAAAA/QQA&#10;AAAA&#10;" w14:anchorId="680F76C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89984" behindDoc="0" locked="0" layoutInCell="1" allowOverlap="1" wp14:editId="7BD62FFE" wp14:anchorId="0F243A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29" name="Rectangle 64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29" style="position:absolute;margin-left:104pt;margin-top:11pt;width:79pt;height:135pt;z-index:2580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srprJmwEAABUD&#10;AAAOAAAAAAAAAAAAAAAAAC4CAABkcnMvZTJvRG9jLnhtbFBLAQItABQABgAIAAAAIQCxSpol2wAA&#10;AAoBAAAPAAAAAAAAAAAAAAAAAPUDAABkcnMvZG93bnJldi54bWxQSwUGAAAAAAQABADzAAAA/QQA&#10;AAAA&#10;" w14:anchorId="0F243A1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91008" behindDoc="0" locked="0" layoutInCell="1" allowOverlap="1" wp14:editId="7A5A9A23" wp14:anchorId="62FC0BB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0" name="Rectangle 64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0" style="position:absolute;margin-left:104pt;margin-top:11pt;width:79pt;height:135pt;z-index:2580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It0uCuaAQAAFQMA&#10;AA4AAAAAAAAAAAAAAAAALgIAAGRycy9lMm9Eb2MueG1sUEsBAi0AFAAGAAgAAAAhALFKmiXbAAAA&#10;CgEAAA8AAAAAAAAAAAAAAAAA9AMAAGRycy9kb3ducmV2LnhtbFBLBQYAAAAABAAEAPMAAAD8BAAA&#10;AAA=&#10;" w14:anchorId="62FC0BB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92032" behindDoc="0" locked="0" layoutInCell="1" allowOverlap="1" wp14:editId="7D6CC0A2" wp14:anchorId="00D81A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1" name="Rectangle 64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1" style="position:absolute;margin-left:104pt;margin-top:11pt;width:79pt;height:135pt;z-index:2580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g+mwEAABU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i/rJsPm2C70pwfI25buyZgxTIKr0UbOJpqg4PhykKA5G396kqi9/rZsaeTFaVbtilYRikOs&#10;d++j0qsh0FKoBJwdItj9QHxL3UKLtC+Nve1JHu57v5C/bPPmD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yQjg+mwEAABUD&#10;AAAOAAAAAAAAAAAAAAAAAC4CAABkcnMvZTJvRG9jLnhtbFBLAQItABQABgAIAAAAIQCxSpol2wAA&#10;AAoBAAAPAAAAAAAAAAAAAAAAAPUDAABkcnMvZG93bnJldi54bWxQSwUGAAAAAAQABADzAAAA/QQA&#10;AAAA&#10;" w14:anchorId="00D81A1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93056" behindDoc="0" locked="0" layoutInCell="1" allowOverlap="1" wp14:editId="04F019AC" wp14:anchorId="50270B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2" name="Rectangle 64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2" style="position:absolute;margin-left:104pt;margin-top:11pt;width:79pt;height:135pt;z-index:2580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gA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rNsPm2i70pwfI05buKZgxTIKr0UbOJuqg4PhykKA5G396sqi9/rZsqeUlaVbtikYRSkKs&#10;d++r0qsh0FCoBJwdItj9QHybIid/TN4XYW9zkpv7Pi/kL9O8+QM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5GbgAmwEAABUD&#10;AAAOAAAAAAAAAAAAAAAAAC4CAABkcnMvZTJvRG9jLnhtbFBLAQItABQABgAIAAAAIQCxSpol2wAA&#10;AAoBAAAPAAAAAAAAAAAAAAAAAPUDAABkcnMvZG93bnJldi54bWxQSwUGAAAAAAQABADzAAAA/QQA&#10;AAAA&#10;" w14:anchorId="50270B7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94080" behindDoc="0" locked="0" layoutInCell="1" allowOverlap="1" wp14:editId="75EF7DFF" wp14:anchorId="0A15808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3" name="Rectangle 64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3" style="position:absolute;margin-left:104pt;margin-top:11pt;width:79pt;height:135pt;z-index:2580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gVmwEAABUDAAAOAAAAZHJzL2Uyb0RvYy54bWysUk1vGyEQvUfqf0Dc6/1w1Tg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Wd6sarJU0VFzXTc5IZjq8jpgTD80OJY3giM1o3gkj79ier369wq9u/yfd2ne&#10;zcz2gi/rZYbNtR30pwfM05buKZgRJsHVaANnE3VQ8PhykKg5G396sqi9/rZsqeUlaVbtikYRS0Ks&#10;d++r0qsBaChUQs4OAe1+IL5NkZM/Ju+LsLc5yc19nxfyl2ne/A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ALzgVmwEAABUD&#10;AAAOAAAAAAAAAAAAAAAAAC4CAABkcnMvZTJvRG9jLnhtbFBLAQItABQABgAIAAAAIQCxSpol2wAA&#10;AAoBAAAPAAAAAAAAAAAAAAAAAPUDAABkcnMvZG93bnJldi54bWxQSwUGAAAAAAQABADzAAAA/QQA&#10;AAAA&#10;" w14:anchorId="0A15808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95104" behindDoc="0" locked="0" layoutInCell="1" allowOverlap="1" wp14:editId="4082BF45" wp14:anchorId="7FC195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4" name="Rectangle 64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4" style="position:absolute;margin-left:104pt;margin-top:11pt;width:79pt;height:135pt;z-index:2580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h9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76srzJsrm2hPz5jnrb0RMGMMAmuRhs4m6iDgse3vUTN2fjgyaL2+mrZUstL0qzaFY0iloRY&#10;bz9XpVcD0FCohJztA9rdQHybIid/TN4XYR9zkpv7OS/kz9O8+Q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vr7h9mwEAABUD&#10;AAAOAAAAAAAAAAAAAAAAAC4CAABkcnMvZTJvRG9jLnhtbFBLAQItABQABgAIAAAAIQCxSpol2wAA&#10;AAoBAAAPAAAAAAAAAAAAAAAAAPUDAABkcnMvZG93bnJldi54bWxQSwUGAAAAAAQABADzAAAA/QQA&#10;AAAA&#10;" w14:anchorId="7FC1951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96128" behindDoc="0" locked="0" layoutInCell="1" allowOverlap="1" wp14:editId="146C65AD" wp14:anchorId="72F0A1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5" name="Rectangle 64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5" style="position:absolute;margin-left:104pt;margin-top:11pt;width:79pt;height:135pt;z-index:2580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homw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3xZX2bYXNtCf3zBPG3pmYIZYRJcjTZwNlEHBY+/9hI1Z+ODJ4va64tlSy0vSbNqVzSKWBJi&#10;vf1clV4NQEOhEnK2D2h3A/Ftipz8MXlfhH3MSW7u57yQP0/z5g0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WmThomwEAABUD&#10;AAAOAAAAAAAAAAAAAAAAAC4CAABkcnMvZTJvRG9jLnhtbFBLAQItABQABgAIAAAAIQCxSpol2wAA&#10;AAoBAAAPAAAAAAAAAAAAAAAAAPUDAABkcnMvZG93bnJldi54bWxQSwUGAAAAAAQABADzAAAA/QQA&#10;AAAA&#10;" w14:anchorId="72F0A16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97152" behindDoc="0" locked="0" layoutInCell="1" allowOverlap="1" wp14:editId="2253835F" wp14:anchorId="1D856A8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6" name="Rectangle 64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6" style="position:absolute;margin-left:104pt;margin-top:11pt;width:79pt;height:135pt;z-index:2580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hW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i/rqwyba1voj0+Ypy09UjAjTIKr0QbOJuqg4PFlL1FzNv7wZFF7/X3ZUstL0qzaFY0iloRY&#10;b99XpVcD0FCohJztA9rdQHybIid/TN4XYW9zkpv7Pi/kz9O8+Qs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dwrhWmwEAABUD&#10;AAAOAAAAAAAAAAAAAAAAAC4CAABkcnMvZTJvRG9jLnhtbFBLAQItABQABgAIAAAAIQCxSpol2wAA&#10;AAoBAAAPAAAAAAAAAAAAAAAAAPUDAABkcnMvZG93bnJldi54bWxQSwUGAAAAAAQABADzAAAA/QQA&#10;AAAA&#10;" w14:anchorId="1D856A8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98176" behindDoc="0" locked="0" layoutInCell="1" allowOverlap="1" wp14:editId="50E2EE5A" wp14:anchorId="78E3A94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7" name="Rectangle 64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7" style="position:absolute;margin-left:104pt;margin-top:11pt;width:79pt;height:135pt;z-index:2580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hD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6sVxk213bQn54xT1t6omBGmARXow2cTdRBwePbQaLmbHz0ZFG7+rpsqeUladbtmkYRS0Ks&#10;d5+r0qsBaChUQs4OAe1+IL5NkZM/Ju+LsI85yc39nBfyl2n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k9DhDmwEAABUD&#10;AAAOAAAAAAAAAAAAAAAAAC4CAABkcnMvZTJvRG9jLnhtbFBLAQItABQABgAIAAAAIQCxSpol2wAA&#10;AAoBAAAPAAAAAAAAAAAAAAAAAPUDAABkcnMvZG93bnJldi54bWxQSwUGAAAAAAQABADzAAAA/QQA&#10;AAAA&#10;" w14:anchorId="78E3A94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099200" behindDoc="0" locked="0" layoutInCell="1" allowOverlap="1" wp14:editId="79230368" wp14:anchorId="2CDEC47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38" name="Rectangle 64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8" style="position:absolute;margin-left:104pt;margin-top:11pt;width:79pt;height:135pt;z-index:2580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Dw7mHmwEAABUD&#10;AAAOAAAAAAAAAAAAAAAAAC4CAABkcnMvZTJvRG9jLnhtbFBLAQItABQABgAIAAAAIQCxSpol2wAA&#10;AAoBAAAPAAAAAAAAAAAAAAAAAPUDAABkcnMvZG93bnJldi54bWxQSwUGAAAAAAQABADzAAAA/QQA&#10;AAAA&#10;" w14:anchorId="2CDEC47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00224" behindDoc="0" locked="0" layoutInCell="1" allowOverlap="1" wp14:editId="630B6C73" wp14:anchorId="4F469D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39" name="Rectangle 64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39" style="position:absolute;margin-left:104pt;margin-top:11pt;width:79pt;height:159pt;z-index:2581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6Gz43mwEAABUD&#10;AAAOAAAAAAAAAAAAAAAAAC4CAABkcnMvZTJvRG9jLnhtbFBLAQItABQABgAIAAAAIQCu1q1Q2wAA&#10;AAoBAAAPAAAAAAAAAAAAAAAAAPUDAABkcnMvZG93bnJldi54bWxQSwUGAAAAAAQABADzAAAA/QQA&#10;AAAA&#10;" w14:anchorId="4F469D3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01248" behindDoc="0" locked="0" layoutInCell="1" allowOverlap="1" wp14:editId="37141BD5" wp14:anchorId="484C6D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0" name="Rectangle 64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0" style="position:absolute;margin-left:104pt;margin-top:11pt;width:79pt;height:159pt;z-index:2581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EVQy0qaAQAAFQMA&#10;AA4AAAAAAAAAAAAAAAAALgIAAGRycy9lMm9Eb2MueG1sUEsBAi0AFAAGAAgAAAAhAK7WrVDbAAAA&#10;CgEAAA8AAAAAAAAAAAAAAAAA9AMAAGRycy9kb3ducmV2LnhtbFBLBQYAAAAABAAEAPMAAAD8BAAA&#10;AAA=&#10;" w14:anchorId="484C6D9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02272" behindDoc="0" locked="0" layoutInCell="1" allowOverlap="1" wp14:editId="5AD91F51" wp14:anchorId="197C91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1" name="Rectangle 64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1" style="position:absolute;margin-left:104pt;margin-top:11pt;width:79pt;height:159pt;z-index:2581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LxmS1+aAQAAFQMA&#10;AA4AAAAAAAAAAAAAAAAALgIAAGRycy9lMm9Eb2MueG1sUEsBAi0AFAAGAAgAAAAhAK7WrVDbAAAA&#10;CgEAAA8AAAAAAAAAAAAAAAAA9AMAAGRycy9kb3ducmV2LnhtbFBLBQYAAAAABAAEAPMAAAD8BAAA&#10;AAA=&#10;" w14:anchorId="197C912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03296" behindDoc="0" locked="0" layoutInCell="1" allowOverlap="1" wp14:editId="6C570861" wp14:anchorId="56934F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2" name="Rectangle 64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2" style="position:absolute;margin-left:104pt;margin-top:11pt;width:79pt;height:159pt;z-index:2581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C3PcthmwEAABUD&#10;AAAOAAAAAAAAAAAAAAAAAC4CAABkcnMvZTJvRG9jLnhtbFBLAQItABQABgAIAAAAIQCu1q1Q2wAA&#10;AAoBAAAPAAAAAAAAAAAAAAAAAPUDAABkcnMvZG93bnJldi54bWxQSwUGAAAAAAQABADzAAAA/QQA&#10;AAAA&#10;" w14:anchorId="56934F5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04320" behindDoc="0" locked="0" layoutInCell="1" allowOverlap="1" wp14:editId="503995D5" wp14:anchorId="61E95A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3" name="Rectangle 64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3" style="position:absolute;margin-left:104pt;margin-top:11pt;width:79pt;height:159pt;z-index:2581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BOC0t0mwEAABUD&#10;AAAOAAAAAAAAAAAAAAAAAC4CAABkcnMvZTJvRG9jLnhtbFBLAQItABQABgAIAAAAIQCu1q1Q2wAA&#10;AAoBAAAPAAAAAAAAAAAAAAAAAPUDAABkcnMvZG93bnJldi54bWxQSwUGAAAAAAQABADzAAAA/QQA&#10;AAAA&#10;" w14:anchorId="61E95A4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05344" behindDoc="0" locked="0" layoutInCell="1" allowOverlap="1" wp14:editId="4DEFBFEF" wp14:anchorId="4C35FB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444" name="Rectangle 64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4" style="position:absolute;margin-left:104pt;margin-top:11pt;width:79pt;height:159pt;z-index:2581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Chi8scmwEAABUD&#10;AAAOAAAAAAAAAAAAAAAAAC4CAABkcnMvZTJvRG9jLnhtbFBLAQItABQABgAIAAAAIQCu1q1Q2wAA&#10;AAoBAAAPAAAAAAAAAAAAAAAAAPUDAABkcnMvZG93bnJldi54bWxQSwUGAAAAAAQABADzAAAA/QQA&#10;AAAA&#10;" w14:anchorId="4C35FB1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06368" behindDoc="0" locked="0" layoutInCell="1" allowOverlap="1" wp14:editId="6769E343" wp14:anchorId="01A30E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45" name="Rectangle 64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5" style="position:absolute;margin-left:104pt;margin-top:11pt;width:79pt;height:162pt;z-index:2581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O/dOadAQAA&#10;FQMAAA4AAAAAAAAAAAAAAAAALgIAAGRycy9lMm9Eb2MueG1sUEsBAi0AFAAGAAgAAAAhAHtLjtTb&#10;AAAACgEAAA8AAAAAAAAAAAAAAAAA9wMAAGRycy9kb3ducmV2LnhtbFBLBQYAAAAABAAEAPMAAAD/&#10;BAAAAAA=&#10;" w14:anchorId="01A30E5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07392" behindDoc="0" locked="0" layoutInCell="1" allowOverlap="1" wp14:editId="19D62D36" wp14:anchorId="6440825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46" name="Rectangle 64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6" style="position:absolute;margin-left:104pt;margin-top:11pt;width:79pt;height:162pt;z-index:2581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jk9NidAQAA&#10;FQMAAA4AAAAAAAAAAAAAAAAALgIAAGRycy9lMm9Eb2MueG1sUEsBAi0AFAAGAAgAAAAhAHtLjtTb&#10;AAAACgEAAA8AAAAAAAAAAAAAAAAA9wMAAGRycy9kb3ducmV2LnhtbFBLBQYAAAAABAAEAPMAAAD/&#10;BAAAAAA=&#10;" w14:anchorId="6440825E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08416" behindDoc="0" locked="0" layoutInCell="1" allowOverlap="1" wp14:editId="069216D2" wp14:anchorId="48913B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47" name="Rectangle 64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7" style="position:absolute;margin-left:104pt;margin-top:11pt;width:79pt;height:162pt;z-index:2581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0dJ0zZwBAAAV&#10;AwAADgAAAAAAAAAAAAAAAAAuAgAAZHJzL2Uyb0RvYy54bWxQSwECLQAUAAYACAAAACEAe0uO1NsA&#10;AAAKAQAADwAAAAAAAAAAAAAAAAD2AwAAZHJzL2Rvd25yZXYueG1sUEsFBgAAAAAEAAQA8wAAAP4E&#10;AAAAAA==&#10;" w14:anchorId="48913B0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09440" behindDoc="0" locked="0" layoutInCell="1" allowOverlap="1" wp14:editId="76358E1D" wp14:anchorId="2D822E4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48" name="Rectangle 64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8" style="position:absolute;margin-left:104pt;margin-top:11pt;width:79pt;height:135pt;z-index:2581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1D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dBk213YwnB4xT1t6oGAmmAVXkw2czdRBwePvg0TN2XTvyaL26uu6pZaXpOnajkYRS0Ks&#10;d2+r0qsRaChUQs4OAe1+JL5NkZM/Ju+LsNc5yc19mxfyl2ne/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NCc1DmwEAABUD&#10;AAAOAAAAAAAAAAAAAAAAAC4CAABkcnMvZTJvRG9jLnhtbFBLAQItABQABgAIAAAAIQCxSpol2wAA&#10;AAoBAAAPAAAAAAAAAAAAAAAAAPUDAABkcnMvZG93bnJldi54bWxQSwUGAAAAAAQABADzAAAA/QQA&#10;AAAA&#10;" w14:anchorId="2D822E4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10464" behindDoc="0" locked="0" layoutInCell="1" allowOverlap="1" wp14:editId="4CC7F8AB" wp14:anchorId="7F99DD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49" name="Rectangle 64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49" style="position:absolute;margin-left:104pt;margin-top:11pt;width:79pt;height:135pt;z-index:2581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1W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826wybazvoT8+Ypy09UTAjTIKr0QbOJuqg4PHtIFFzNj56sqi9+bpsqeUlaVbtikYRS0Ks&#10;d5+r0qsBaChUQs4OAe1+IL5NkZM/Ju+LsI85yc39nBfyl2n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0P01WmwEAABUD&#10;AAAOAAAAAAAAAAAAAAAAAC4CAABkcnMvZTJvRG9jLnhtbFBLAQItABQABgAIAAAAIQCxSpol2wAA&#10;AAoBAAAPAAAAAAAAAAAAAAAAAPUDAABkcnMvZG93bnJldi54bWxQSwUGAAAAAAQABADzAAAA/QQA&#10;AAAA&#10;" w14:anchorId="7F99DD3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11488" behindDoc="0" locked="0" layoutInCell="1" allowOverlap="1" wp14:editId="2301879C" wp14:anchorId="2E9B9DC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450" name="Rectangle 64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0" style="position:absolute;margin-left:104pt;margin-top:11pt;width:79pt;height:135pt;z-index:2581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B4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bAptru9CfHiBPW7qnYMYwCa5GGzmbqIOC48tBguZs/OnJovb627KllpekWbUrGkUoCbHe&#10;va9Kr4ZAQ6EScHaIYPcD8W2KnPwxeV+Evc1Jbu77vJC/TPPmD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W5yB4mwEAABUD&#10;AAAOAAAAAAAAAAAAAAAAAC4CAABkcnMvZTJvRG9jLnhtbFBLAQItABQABgAIAAAAIQCxSpol2wAA&#10;AAoBAAAPAAAAAAAAAAAAAAAAAPUDAABkcnMvZG93bnJldi54bWxQSwUGAAAAAAQABADzAAAA/QQA&#10;AAAA&#10;" w14:anchorId="2E9B9DC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12512" behindDoc="0" locked="0" layoutInCell="1" allowOverlap="1" wp14:editId="281AC572" wp14:anchorId="0CBC1F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51" name="Rectangle 64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1" style="position:absolute;margin-left:104pt;margin-top:11pt;width:79pt;height:162pt;z-index:2581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gnmwEAABUDAAAOAAAAZHJzL2Uyb0RvYy54bWysUsFOIzEMvSPtP0S505lOq6W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4vrVU2SKko19XJ5RQ7BVOffAWP6pcGxfBEcaRhFI3l4iOn96ecT+neun29p&#10;2k7MdoIvmnmGzbEtdMcnzNuWHsmYAUbB1WADZyNNUPD4Zy9Rczbce5KouVouGhp5cearZkWriMUh&#10;1tuvUelVD7QUKiFn+4B21xPfUrfQIu1LYx97kof71S/kz9u8eQM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UPZgnmwEAABUD&#10;AAAOAAAAAAAAAAAAAAAAAC4CAABkcnMvZTJvRG9jLnhtbFBLAQItABQABgAIAAAAIQB7S47U2wAA&#10;AAoBAAAPAAAAAAAAAAAAAAAAAPUDAABkcnMvZG93bnJldi54bWxQSwUGAAAAAAQABADzAAAA/QQA&#10;AAAA&#10;" w14:anchorId="0CBC1FC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13536" behindDoc="0" locked="0" layoutInCell="1" allowOverlap="1" wp14:editId="1CE408F8" wp14:anchorId="26155ED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452" name="Rectangle 64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2" style="position:absolute;margin-left:104pt;margin-top:11pt;width:79pt;height:162pt;z-index:2581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gZ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mibD5toWuuMT5mlLjxTMAKPgarCBs5E6KHj8s5eoORvuPVnUXC0XDbW8JPNVs6JRxJIQ&#10;6+3XqvSqBxoKlZCzfUC764nvvMjJH5P3RdjHnOTmfs0L+fM0b94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H2YYGZwBAAAV&#10;AwAADgAAAAAAAAAAAAAAAAAuAgAAZHJzL2Uyb0RvYy54bWxQSwECLQAUAAYACAAAACEAe0uO1NsA&#10;AAAKAQAADwAAAAAAAAAAAAAAAAD2AwAAZHJzL2Rvd25yZXYueG1sUEsFBgAAAAAEAAQA8wAAAP4E&#10;AAAAAA==&#10;" w14:anchorId="26155ED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14560" behindDoc="0" locked="0" layoutInCell="1" allowOverlap="1" wp14:editId="636ACA6F" wp14:anchorId="7338C1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3" name="Rectangle 64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3" style="position:absolute;margin-left:104pt;margin-top:11pt;width:79pt;height:60pt;z-index:2581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zgenVnAEAABQD&#10;AAAOAAAAAAAAAAAAAAAAAC4CAABkcnMvZTJvRG9jLnhtbFBLAQItABQABgAIAAAAIQCiaTO02gAA&#10;AAoBAAAPAAAAAAAAAAAAAAAAAPYDAABkcnMvZG93bnJldi54bWxQSwUGAAAAAAQABADzAAAA/QQA&#10;AAAA&#10;" w14:anchorId="7338C1A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15584" behindDoc="0" locked="0" layoutInCell="1" allowOverlap="1" wp14:editId="747E9CA5" wp14:anchorId="12E4F4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4" name="Rectangle 64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4" style="position:absolute;margin-left:104pt;margin-top:11pt;width:79pt;height:60pt;z-index:2581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cAWm9nAEAABQD&#10;AAAOAAAAAAAAAAAAAAAAAC4CAABkcnMvZTJvRG9jLnhtbFBLAQItABQABgAIAAAAIQCiaTO02gAA&#10;AAoBAAAPAAAAAAAAAAAAAAAAAPYDAABkcnMvZG93bnJldi54bWxQSwUGAAAAAAQABADzAAAA/QQA&#10;AAAA&#10;" w14:anchorId="12E4F45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16608" behindDoc="0" locked="0" layoutInCell="1" allowOverlap="1" wp14:editId="67111E83" wp14:anchorId="384C6D7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5" name="Rectangle 64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5" style="position:absolute;margin-left:104pt;margin-top:11pt;width:79pt;height:60pt;z-index:2581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pTfpqJ0BAAAU&#10;AwAADgAAAAAAAAAAAAAAAAAuAgAAZHJzL2Uyb0RvYy54bWxQSwECLQAUAAYACAAAACEAomkztNoA&#10;AAAKAQAADwAAAAAAAAAAAAAAAAD3AwAAZHJzL2Rvd25yZXYueG1sUEsFBgAAAAAEAAQA8wAAAP4E&#10;AAAAAA==&#10;" w14:anchorId="384C6D7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17632" behindDoc="0" locked="0" layoutInCell="1" allowOverlap="1" wp14:editId="3D744016" wp14:anchorId="16CC7A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6" name="Rectangle 64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6" style="position:absolute;margin-left:104pt;margin-top:11pt;width:79pt;height:60pt;z-index:2581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ubGmWnAEAABQD&#10;AAAOAAAAAAAAAAAAAAAAAC4CAABkcnMvZTJvRG9jLnhtbFBLAQItABQABgAIAAAAIQCiaTO02gAA&#10;AAoBAAAPAAAAAAAAAAAAAAAAAPYDAABkcnMvZG93bnJldi54bWxQSwUGAAAAAAQABADzAAAA/QQA&#10;AAAA&#10;" w14:anchorId="16CC7A1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18656" behindDoc="0" locked="0" layoutInCell="1" allowOverlap="1" wp14:editId="27062576" wp14:anchorId="2FCB58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7" name="Rectangle 64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7" style="position:absolute;margin-left:104pt;margin-top:11pt;width:79pt;height:60pt;z-index:2581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XWumDnAEAABQD&#10;AAAOAAAAAAAAAAAAAAAAAC4CAABkcnMvZTJvRG9jLnhtbFBLAQItABQABgAIAAAAIQCiaTO02gAA&#10;AAoBAAAPAAAAAAAAAAAAAAAAAPYDAABkcnMvZG93bnJldi54bWxQSwUGAAAAAAQABADzAAAA/QQA&#10;AAAA&#10;" w14:anchorId="2FCB584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19680" behindDoc="0" locked="0" layoutInCell="1" allowOverlap="1" wp14:editId="424EEC0F" wp14:anchorId="31D7E3E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8" name="Rectangle 64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8" style="position:absolute;margin-left:104pt;margin-top:11pt;width:79pt;height:60pt;z-index:2581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wbWhHnAEAABQD&#10;AAAOAAAAAAAAAAAAAAAAAC4CAABkcnMvZTJvRG9jLnhtbFBLAQItABQABgAIAAAAIQCiaTO02gAA&#10;AAoBAAAPAAAAAAAAAAAAAAAAAPYDAABkcnMvZG93bnJldi54bWxQSwUGAAAAAAQABADzAAAA/QQA&#10;AAAA&#10;" w14:anchorId="31D7E3E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20704" behindDoc="0" locked="0" layoutInCell="1" allowOverlap="1" wp14:editId="16EA5922" wp14:anchorId="68C2DEC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59" name="Rectangle 64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9" style="position:absolute;margin-left:104pt;margin-top:11pt;width:79pt;height:60pt;z-index:2581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JW+hSnAEAABQD&#10;AAAOAAAAAAAAAAAAAAAAAC4CAABkcnMvZTJvRG9jLnhtbFBLAQItABQABgAIAAAAIQCiaTO02gAA&#10;AAoBAAAPAAAAAAAAAAAAAAAAAPYDAABkcnMvZG93bnJldi54bWxQSwUGAAAAAAQABADzAAAA/QQA&#10;AAAA&#10;" w14:anchorId="68C2DEC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21728" behindDoc="0" locked="0" layoutInCell="1" allowOverlap="1" wp14:editId="7F76FFCB" wp14:anchorId="376A2E1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0" name="Rectangle 64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0" style="position:absolute;margin-left:104pt;margin-top:11pt;width:79pt;height:60pt;z-index:2581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DYQHS+bAQAAFAMA&#10;AA4AAAAAAAAAAAAAAAAALgIAAGRycy9lMm9Eb2MueG1sUEsBAi0AFAAGAAgAAAAhAKJpM7TaAAAA&#10;CgEAAA8AAAAAAAAAAAAAAAAA9QMAAGRycy9kb3ducmV2LnhtbFBLBQYAAAAABAAEAPMAAAD8BAAA&#10;AAA=&#10;" w14:anchorId="376A2E1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22752" behindDoc="0" locked="0" layoutInCell="1" allowOverlap="1" wp14:editId="1B64F3C8" wp14:anchorId="13400D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1" name="Rectangle 64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1" style="position:absolute;margin-left:104pt;margin-top:11pt;width:79pt;height:60pt;z-index:2581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M8mnTqbAQAAFAMA&#10;AA4AAAAAAAAAAAAAAAAALgIAAGRycy9lMm9Eb2MueG1sUEsBAi0AFAAGAAgAAAAhAKJpM7TaAAAA&#10;CgEAAA8AAAAAAAAAAAAAAAAA9QMAAGRycy9kb3ducmV2LnhtbFBLBQYAAAAABAAEAPMAAAD8BAAA&#10;AAA=&#10;" w14:anchorId="13400DF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23776" behindDoc="0" locked="0" layoutInCell="1" allowOverlap="1" wp14:editId="2A111F7E" wp14:anchorId="0AE90F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2" name="Rectangle 64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2" style="position:absolute;margin-left:104pt;margin-top:11pt;width:79pt;height:60pt;z-index:2581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MR9HQSbAQAAFAMA&#10;AA4AAAAAAAAAAAAAAAAALgIAAGRycy9lMm9Eb2MueG1sUEsBAi0AFAAGAAgAAAAhAKJpM7TaAAAA&#10;CgEAAA8AAAAAAAAAAAAAAAAA9QMAAGRycy9kb3ducmV2LnhtbFBLBQYAAAAABAAEAPMAAAD8BAAA&#10;AAA=&#10;" w14:anchorId="0AE90FD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24800" behindDoc="0" locked="0" layoutInCell="1" allowOverlap="1" wp14:editId="76DE88EC" wp14:anchorId="6DF1F8B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3" name="Rectangle 64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3" style="position:absolute;margin-left:104pt;margin-top:11pt;width:79pt;height:60pt;z-index:2581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9S50RnAEAABQD&#10;AAAOAAAAAAAAAAAAAAAAAC4CAABkcnMvZTJvRG9jLnhtbFBLAQItABQABgAIAAAAIQCiaTO02gAA&#10;AAoBAAAPAAAAAAAAAAAAAAAAAPYDAABkcnMvZG93bnJldi54bWxQSwUGAAAAAAQABADzAAAA/QQA&#10;AAAA&#10;" w14:anchorId="6DF1F8B1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25824" behindDoc="0" locked="0" layoutInCell="1" allowOverlap="1" wp14:editId="3DAEFC98" wp14:anchorId="5237B1D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4" name="Rectangle 64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4" style="position:absolute;margin-left:104pt;margin-top:11pt;width:79pt;height:60pt;z-index:2581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Syx15nAEAABQD&#10;AAAOAAAAAAAAAAAAAAAAAC4CAABkcnMvZTJvRG9jLnhtbFBLAQItABQABgAIAAAAIQCiaTO02gAA&#10;AAoBAAAPAAAAAAAAAAAAAAAAAPYDAABkcnMvZG93bnJldi54bWxQSwUGAAAAAAQABADzAAAA/QQA&#10;AAAA&#10;" w14:anchorId="5237B1D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26848" behindDoc="0" locked="0" layoutInCell="1" allowOverlap="1" wp14:editId="631A0CD6" wp14:anchorId="7D1D2B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5" name="Rectangle 64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5" style="position:absolute;margin-left:104pt;margin-top:11pt;width:79pt;height:60pt;z-index:2581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K/2dbJ0BAAAU&#10;AwAADgAAAAAAAAAAAAAAAAAuAgAAZHJzL2Uyb0RvYy54bWxQSwECLQAUAAYACAAAACEAomkztNoA&#10;AAAKAQAADwAAAAAAAAAAAAAAAAD3AwAAZHJzL2Rvd25yZXYueG1sUEsFBgAAAAAEAAQA8wAAAP4E&#10;AAAAAA==&#10;" w14:anchorId="7D1D2B7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27872" behindDoc="0" locked="0" layoutInCell="1" allowOverlap="1" wp14:editId="25102082" wp14:anchorId="796B51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6" name="Rectangle 64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6" style="position:absolute;margin-left:104pt;margin-top:11pt;width:79pt;height:60pt;z-index:2581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gph1SnAEAABQD&#10;AAAOAAAAAAAAAAAAAAAAAC4CAABkcnMvZTJvRG9jLnhtbFBLAQItABQABgAIAAAAIQCiaTO02gAA&#10;AAoBAAAPAAAAAAAAAAAAAAAAAPYDAABkcnMvZG93bnJldi54bWxQSwUGAAAAAAQABADzAAAA/QQA&#10;AAAA&#10;" w14:anchorId="796B510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28896" behindDoc="0" locked="0" layoutInCell="1" allowOverlap="1" wp14:editId="20908310" wp14:anchorId="76BBE0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7" name="Rectangle 64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7" style="position:absolute;margin-left:104pt;margin-top:11pt;width:79pt;height:60pt;z-index:2581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ZkJ1HnAEAABQD&#10;AAAOAAAAAAAAAAAAAAAAAC4CAABkcnMvZTJvRG9jLnhtbFBLAQItABQABgAIAAAAIQCiaTO02gAA&#10;AAoBAAAPAAAAAAAAAAAAAAAAAPYDAABkcnMvZG93bnJldi54bWxQSwUGAAAAAAQABADzAAAA/QQA&#10;AAAA&#10;" w14:anchorId="76BBE01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29920" behindDoc="0" locked="0" layoutInCell="1" allowOverlap="1" wp14:editId="2CDF53E7" wp14:anchorId="6300B2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8" name="Rectangle 64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8" style="position:absolute;margin-left:104pt;margin-top:11pt;width:79pt;height:60pt;z-index:2581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+pxyDnAEAABQD&#10;AAAOAAAAAAAAAAAAAAAAAC4CAABkcnMvZTJvRG9jLnhtbFBLAQItABQABgAIAAAAIQCiaTO02gAA&#10;AAoBAAAPAAAAAAAAAAAAAAAAAPYDAABkcnMvZG93bnJldi54bWxQSwUGAAAAAAQABADzAAAA/QQA&#10;AAAA&#10;" w14:anchorId="6300B2F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30944" behindDoc="0" locked="0" layoutInCell="1" allowOverlap="1" wp14:editId="0AA3C459" wp14:anchorId="0EA27D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69" name="Rectangle 64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69" style="position:absolute;margin-left:104pt;margin-top:11pt;width:79pt;height:60pt;z-index:2581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HkZyWnAEAABQD&#10;AAAOAAAAAAAAAAAAAAAAAC4CAABkcnMvZTJvRG9jLnhtbFBLAQItABQABgAIAAAAIQCiaTO02gAA&#10;AAoBAAAPAAAAAAAAAAAAAAAAAPYDAABkcnMvZG93bnJldi54bWxQSwUGAAAAAAQABADzAAAA/QQA&#10;AAAA&#10;" w14:anchorId="0EA27D0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31968" behindDoc="0" locked="0" layoutInCell="1" allowOverlap="1" wp14:editId="5122EA25" wp14:anchorId="47B04A6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0" name="Rectangle 64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0" style="position:absolute;margin-left:104pt;margin-top:11pt;width:79pt;height:60pt;z-index:2581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fb8AfnAEAABQD&#10;AAAOAAAAAAAAAAAAAAAAAC4CAABkcnMvZTJvRG9jLnhtbFBLAQItABQABgAIAAAAIQCiaTO02gAA&#10;AAoBAAAPAAAAAAAAAAAAAAAAAPYDAABkcnMvZG93bnJldi54bWxQSwUGAAAAAAQABADzAAAA/QQA&#10;AAAA&#10;" w14:anchorId="47B04A6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32992" behindDoc="0" locked="0" layoutInCell="1" allowOverlap="1" wp14:editId="3C99CAB5" wp14:anchorId="437D65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1" name="Rectangle 64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1" style="position:absolute;margin-left:104pt;margin-top:11pt;width:79pt;height:60pt;z-index:2581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KZZQAqbAQAAFAMA&#10;AA4AAAAAAAAAAAAAAAAALgIAAGRycy9lMm9Eb2MueG1sUEsBAi0AFAAGAAgAAAAhAKJpM7TaAAAA&#10;CgEAAA8AAAAAAAAAAAAAAAAA9QMAAGRycy9kb3ducmV2LnhtbFBLBQYAAAAABAAEAPMAAAD8BAAA&#10;AAA=&#10;" w14:anchorId="437D650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34016" behindDoc="0" locked="0" layoutInCell="1" allowOverlap="1" wp14:editId="3DB719ED" wp14:anchorId="730263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2" name="Rectangle 64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2" style="position:absolute;margin-left:104pt;margin-top:11pt;width:79pt;height:60pt;z-index:2581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tAsA0nAEAABQD&#10;AAAOAAAAAAAAAAAAAAAAAC4CAABkcnMvZTJvRG9jLnhtbFBLAQItABQABgAIAAAAIQCiaTO02gAA&#10;AAoBAAAPAAAAAAAAAAAAAAAAAPYDAABkcnMvZG93bnJldi54bWxQSwUGAAAAAAQABADzAAAA/QQA&#10;AAAA&#10;" w14:anchorId="730263A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35040" behindDoc="0" locked="0" layoutInCell="1" allowOverlap="1" wp14:editId="6F475B35" wp14:anchorId="346A5B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3" name="Rectangle 64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3" style="position:absolute;margin-left:104pt;margin-top:11pt;width:79pt;height:60pt;z-index:2581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UNEAhnAEAABQD&#10;AAAOAAAAAAAAAAAAAAAAAC4CAABkcnMvZTJvRG9jLnhtbFBLAQItABQABgAIAAAAIQCiaTO02gAA&#10;AAoBAAAPAAAAAAAAAAAAAAAAAPYDAABkcnMvZG93bnJldi54bWxQSwUGAAAAAAQABADzAAAA/QQA&#10;AAAA&#10;" w14:anchorId="346A5B8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36064" behindDoc="0" locked="0" layoutInCell="1" allowOverlap="1" wp14:editId="7CDB3B19" wp14:anchorId="1F82ED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4" name="Rectangle 64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4" style="position:absolute;margin-left:104pt;margin-top:11pt;width:79pt;height:60pt;z-index:2581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7tMBJnAEAABQD&#10;AAAOAAAAAAAAAAAAAAAAAC4CAABkcnMvZTJvRG9jLnhtbFBLAQItABQABgAIAAAAIQCiaTO02gAA&#10;AAoBAAAPAAAAAAAAAAAAAAAAAPYDAABkcnMvZG93bnJldi54bWxQSwUGAAAAAAQABADzAAAA/QQA&#10;AAAA&#10;" w14:anchorId="1F82ED6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37088" behindDoc="0" locked="0" layoutInCell="1" allowOverlap="1" wp14:editId="51157C46" wp14:anchorId="017719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5" name="Rectangle 64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5" style="position:absolute;margin-left:104pt;margin-top:11pt;width:79pt;height:60pt;z-index:2581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oJAXJ0BAAAU&#10;AwAADgAAAAAAAAAAAAAAAAAuAgAAZHJzL2Uyb0RvYy54bWxQSwECLQAUAAYACAAAACEAomkztNoA&#10;AAAKAQAADwAAAAAAAAAAAAAAAAD3AwAAZHJzL2Rvd25yZXYueG1sUEsFBgAAAAAEAAQA8wAAAP4E&#10;AAAAAA==&#10;" w14:anchorId="0177196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38112" behindDoc="0" locked="0" layoutInCell="1" allowOverlap="1" wp14:editId="73A9CDEA" wp14:anchorId="404D61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6" name="Rectangle 64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6" style="position:absolute;margin-left:104pt;margin-top:11pt;width:79pt;height:60pt;z-index:2581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J2cBinAEAABQD&#10;AAAOAAAAAAAAAAAAAAAAAC4CAABkcnMvZTJvRG9jLnhtbFBLAQItABQABgAIAAAAIQCiaTO02gAA&#10;AAoBAAAPAAAAAAAAAAAAAAAAAPYDAABkcnMvZG93bnJldi54bWxQSwUGAAAAAAQABADzAAAA/QQA&#10;AAAA&#10;" w14:anchorId="404D61B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39136" behindDoc="0" locked="0" layoutInCell="1" allowOverlap="1" wp14:editId="3DEFC909" wp14:anchorId="544D8B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7" name="Rectangle 64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7" style="position:absolute;margin-left:104pt;margin-top:11pt;width:79pt;height:60pt;z-index:2581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w70B3nAEAABQD&#10;AAAOAAAAAAAAAAAAAAAAAC4CAABkcnMvZTJvRG9jLnhtbFBLAQItABQABgAIAAAAIQCiaTO02gAA&#10;AAoBAAAPAAAAAAAAAAAAAAAAAPYDAABkcnMvZG93bnJldi54bWxQSwUGAAAAAAQABADzAAAA/QQA&#10;AAAA&#10;" w14:anchorId="544D8B8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40160" behindDoc="0" locked="0" layoutInCell="1" allowOverlap="1" wp14:editId="2BD12C32" wp14:anchorId="330041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478" name="Rectangle 64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8" style="position:absolute;margin-left:104pt;margin-top:11pt;width:79pt;height:60pt;z-index:2581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X2MGznAEAABQD&#10;AAAOAAAAAAAAAAAAAAAAAC4CAABkcnMvZTJvRG9jLnhtbFBLAQItABQABgAIAAAAIQCiaTO02gAA&#10;AAoBAAAPAAAAAAAAAAAAAAAAAPYDAABkcnMvZG93bnJldi54bWxQSwUGAAAAAAQABADzAAAA/QQA&#10;AAAA&#10;" w14:anchorId="3300412D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41184" behindDoc="0" locked="0" layoutInCell="1" allowOverlap="1" wp14:editId="1F2A1CAF" wp14:anchorId="129953A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79" name="Rectangle 64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9" style="position:absolute;margin-left:104pt;margin-top:11pt;width:79pt;height:48pt;z-index:2581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cd3z1p0BAAAU&#10;AwAADgAAAAAAAAAAAAAAAAAuAgAAZHJzL2Uyb0RvYy54bWxQSwECLQAUAAYACAAAACEAuU4FbtoA&#10;AAAKAQAADwAAAAAAAAAAAAAAAAD3AwAAZHJzL2Rvd25yZXYueG1sUEsFBgAAAAAEAAQA8wAAAP4E&#10;AAAAAA==&#10;" w14:anchorId="129953A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42208" behindDoc="0" locked="0" layoutInCell="1" allowOverlap="1" wp14:editId="3522169B" wp14:anchorId="2D9B2D3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0" name="Rectangle 64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0" style="position:absolute;margin-left:104pt;margin-top:11pt;width:79pt;height:48pt;z-index:2581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OlgarnAEAABQD&#10;AAAOAAAAAAAAAAAAAAAAAC4CAABkcnMvZTJvRG9jLnhtbFBLAQItABQABgAIAAAAIQC5TgVu2gAA&#10;AAoBAAAPAAAAAAAAAAAAAAAAAPYDAABkcnMvZG93bnJldi54bWxQSwUGAAAAAAQABADzAAAA/QQA&#10;AAAA&#10;" w14:anchorId="2D9B2D3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43232" behindDoc="0" locked="0" layoutInCell="1" allowOverlap="1" wp14:editId="1EAE2767" wp14:anchorId="77CA15A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1" name="Rectangle 64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1" style="position:absolute;margin-left:104pt;margin-top:11pt;width:79pt;height:48pt;z-index:2581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Deghr6bAQAAFAMA&#10;AA4AAAAAAAAAAAAAAAAALgIAAGRycy9lMm9Eb2MueG1sUEsBAi0AFAAGAAgAAAAhALlOBW7aAAAA&#10;CgEAAA8AAAAAAAAAAAAAAAAA9QMAAGRycy9kb3ducmV2LnhtbFBLBQYAAAAABAAEAPMAAAD8BAAA&#10;AAA=&#10;" w14:anchorId="77CA15AB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44256" behindDoc="0" locked="0" layoutInCell="1" allowOverlap="1" wp14:editId="63A4DFBE" wp14:anchorId="1A2A4B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2" name="Rectangle 64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2" style="position:absolute;margin-left:104pt;margin-top:11pt;width:79pt;height:48pt;z-index:2581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PPsGgJ0BAAAU&#10;AwAADgAAAAAAAAAAAAAAAAAuAgAAZHJzL2Uyb0RvYy54bWxQSwECLQAUAAYACAAAACEAuU4FbtoA&#10;AAAKAQAADwAAAAAAAAAAAAAAAAD3AwAAZHJzL2Rvd25yZXYueG1sUEsFBgAAAAAEAAQA8wAAAP4E&#10;AAAAAA==&#10;" w14:anchorId="1A2A4BA6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45280" behindDoc="0" locked="0" layoutInCell="1" allowOverlap="1" wp14:editId="72A942FD" wp14:anchorId="47285D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3" name="Rectangle 64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3" style="position:absolute;margin-left:104pt;margin-top:11pt;width:79pt;height:48pt;z-index:2581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xc2GlZ0BAAAU&#10;AwAADgAAAAAAAAAAAAAAAAAuAgAAZHJzL2Uyb0RvYy54bWxQSwECLQAUAAYACAAAACEAuU4FbtoA&#10;AAAKAQAADwAAAAAAAAAAAAAAAAD3AwAAZHJzL2Rvd25yZXYueG1sUEsFBgAAAAAEAAQA8wAAAP4E&#10;AAAAAA==&#10;" w14:anchorId="47285DF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46304" behindDoc="0" locked="0" layoutInCell="1" allowOverlap="1" wp14:editId="426466E4" wp14:anchorId="627BCC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4" name="Rectangle 64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4" style="position:absolute;margin-left:104pt;margin-top:11pt;width:79pt;height:48pt;z-index:2581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Kk0G/Z0BAAAU&#10;AwAADgAAAAAAAAAAAAAAAAAuAgAAZHJzL2Uyb0RvYy54bWxQSwECLQAUAAYACAAAACEAuU4FbtoA&#10;AAAKAQAADwAAAAAAAAAAAAAAAAD3AwAAZHJzL2Rvd25yZXYueG1sUEsFBgAAAAAEAAQA8wAAAP4E&#10;AAAAAA==&#10;" w14:anchorId="627BCC95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47328" behindDoc="0" locked="0" layoutInCell="1" allowOverlap="1" wp14:editId="4F626263" wp14:anchorId="20CC0E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5" name="Rectangle 64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5" style="position:absolute;margin-left:104pt;margin-top:11pt;width:79pt;height:48pt;z-index:2581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03uG6J0BAAAU&#10;AwAADgAAAAAAAAAAAAAAAAAuAgAAZHJzL2Uyb0RvYy54bWxQSwECLQAUAAYACAAAACEAuU4FbtoA&#10;AAAKAQAADwAAAAAAAAAAAAAAAAD3AwAAZHJzL2Rvd25yZXYueG1sUEsFBgAAAAAEAAQA8wAAAP4E&#10;AAAAAA==&#10;" w14:anchorId="20CC0ED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48352" behindDoc="0" locked="0" layoutInCell="1" allowOverlap="1" wp14:editId="277C369A" wp14:anchorId="0C655B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6" name="Rectangle 64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6" style="position:absolute;margin-left:104pt;margin-top:11pt;width:79pt;height:48pt;z-index:2581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2CAG1p0BAAAU&#10;AwAADgAAAAAAAAAAAAAAAAAuAgAAZHJzL2Uyb0RvYy54bWxQSwECLQAUAAYACAAAACEAuU4FbtoA&#10;AAAKAQAADwAAAAAAAAAAAAAAAAD3AwAAZHJzL2Rvd25yZXYueG1sUEsFBgAAAAAEAAQA8wAAAP4E&#10;AAAAAA==&#10;" w14:anchorId="0C655BB7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49376" behindDoc="0" locked="0" layoutInCell="1" allowOverlap="1" wp14:editId="46D97D16" wp14:anchorId="634771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7" name="Rectangle 64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7" style="position:absolute;margin-left:104pt;margin-top:11pt;width:79pt;height:48pt;z-index:2581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RaGw50BAAAU&#10;AwAADgAAAAAAAAAAAAAAAAAuAgAAZHJzL2Uyb0RvYy54bWxQSwECLQAUAAYACAAAACEAuU4FbtoA&#10;AAAKAQAADwAAAAAAAAAAAAAAAAD3AwAAZHJzL2Rvd25yZXYueG1sUEsFBgAAAAAEAAQA8wAAAP4E&#10;AAAAAA==&#10;" w14:anchorId="6347717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50400" behindDoc="0" locked="0" layoutInCell="1" allowOverlap="1" wp14:editId="48D1075B" wp14:anchorId="20A083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8" name="Rectangle 64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8" style="position:absolute;margin-left:104pt;margin-top:11pt;width:79pt;height:48pt;z-index:2581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iEHB50BAAAU&#10;AwAADgAAAAAAAAAAAAAAAAAuAgAAZHJzL2Uyb0RvYy54bWxQSwECLQAUAAYACAAAACEAuU4FbtoA&#10;AAAKAQAADwAAAAAAAAAAAAAAAAD3AwAAZHJzL2Rvd25yZXYueG1sUEsFBgAAAAAEAAQA8wAAAP4E&#10;AAAAAA==&#10;" w14:anchorId="20A0831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51424" behindDoc="0" locked="0" layoutInCell="1" allowOverlap="1" wp14:editId="18A83DEE" wp14:anchorId="161402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89" name="Rectangle 64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89" style="position:absolute;margin-left:104pt;margin-top:11pt;width:79pt;height:48pt;z-index:2581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/xeHEp0BAAAU&#10;AwAADgAAAAAAAAAAAAAAAAAuAgAAZHJzL2Uyb0RvYy54bWxQSwECLQAUAAYACAAAACEAuU4FbtoA&#10;AAAKAQAADwAAAAAAAAAAAAAAAAD3AwAAZHJzL2Rvd25yZXYueG1sUEsFBgAAAAAEAAQA8wAAAP4E&#10;AAAAAA==&#10;" w14:anchorId="1614024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52448" behindDoc="0" locked="0" layoutInCell="1" allowOverlap="1" wp14:editId="3DF393E3" wp14:anchorId="095C88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0" name="Rectangle 64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0" style="position:absolute;margin-left:104pt;margin-top:11pt;width:79pt;height:48pt;z-index:2581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o8nA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gU293ahOz1CXrb0QMEMYRRcDTZyNtIABceXgwTN2XDnyaHmx/dFQxMvxXzVrGgToRRE&#10;evexK73qA+2ESsDZIYLd98R3XuTkh8n6Iux9TfJsP9aF/GWZt6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dz+o8nAEAABQD&#10;AAAOAAAAAAAAAAAAAAAAAC4CAABkcnMvZTJvRG9jLnhtbFBLAQItABQABgAIAAAAIQC5TgVu2gAA&#10;AAoBAAAPAAAAAAAAAAAAAAAAAPYDAABkcnMvZG93bnJldi54bWxQSwUGAAAAAAQABADzAAAA/QQA&#10;AAAA&#10;" w14:anchorId="095C88A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53472" behindDoc="0" locked="0" layoutInCell="1" allowOverlap="1" wp14:editId="121292F4" wp14:anchorId="447D32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1" name="Rectangle 64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1" style="position:absolute;margin-left:104pt;margin-top:11pt;width:79pt;height:48pt;z-index:2581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op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CL5TzD5twudKdHyMuWHsiYIYyCq8FGzkYaoOD4cpCgORvuPCnU/Pi+aGjiJZivmhVtIpSA&#10;SO8+ZqVXfaCdUAk4O0Sw+574lrqFFklfGntfkzzbj3Ehf1nm7S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k+WopnAEAABQD&#10;AAAOAAAAAAAAAAAAAAAAAC4CAABkcnMvZTJvRG9jLnhtbFBLAQItABQABgAIAAAAIQC5TgVu2gAA&#10;AAoBAAAPAAAAAAAAAAAAAAAAAPYDAABkcnMvZG93bnJldi54bWxQSwUGAAAAAAQABADzAAAA/QQA&#10;AAAA&#10;" w14:anchorId="447D32C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54496" behindDoc="0" locked="0" layoutInCell="1" allowOverlap="1" wp14:editId="236D240B" wp14:anchorId="6D9C62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2" name="Rectangle 64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2" style="position:absolute;margin-left:104pt;margin-top:11pt;width:79pt;height:48pt;z-index:2581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oX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k2Gzb0ddKdHzMuWHiiYAUbB1WADZyMNUPD4cpCoORvuPDnU/Pi+aGjipZivmhVtIpaC&#10;SO8+dqVXPdBOqIScHQLafU9850VOfpisL8Le1yTP9mNdyF+WefsK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vouoXnAEAABQD&#10;AAAOAAAAAAAAAAAAAAAAAC4CAABkcnMvZTJvRG9jLnhtbFBLAQItABQABgAIAAAAIQC5TgVu2gAA&#10;AAoBAAAPAAAAAAAAAAAAAAAAAPYDAABkcnMvZG93bnJldi54bWxQSwUGAAAAAAQABADzAAAA/QQA&#10;AAAA&#10;" w14:anchorId="6D9C621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55520" behindDoc="0" locked="0" layoutInCell="1" allowOverlap="1" wp14:editId="5296B832" wp14:anchorId="2D0C79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3" name="Rectangle 64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3" style="position:absolute;margin-left:104pt;margin-top:11pt;width:79pt;height:48pt;z-index:2581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WlGoCnAEAABQD&#10;AAAOAAAAAAAAAAAAAAAAAC4CAABkcnMvZTJvRG9jLnhtbFBLAQItABQABgAIAAAAIQC5TgVu2gAA&#10;AAoBAAAPAAAAAAAAAAAAAAAAAPYDAABkcnMvZG93bnJldi54bWxQSwUGAAAAAAQABADzAAAA/QQA&#10;AAAA&#10;" w14:anchorId="2D0C795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56544" behindDoc="0" locked="0" layoutInCell="1" allowOverlap="1" wp14:editId="5CC66700" wp14:anchorId="7B2530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4" name="Rectangle 64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4" style="position:absolute;margin-left:104pt;margin-top:11pt;width:79pt;height:48pt;z-index:2581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pq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y+sMm3u70J0eIC9buqdghjAKrgYbORtpgILjn4MEzdnw05NDzbfr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+RTqap0BAAAU&#10;AwAADgAAAAAAAAAAAAAAAAAuAgAAZHJzL2Uyb0RvYy54bWxQSwECLQAUAAYACAAAACEAuU4FbtoA&#10;AAAKAQAADwAAAAAAAAAAAAAAAAD3AwAAZHJzL2Rvd25yZXYueG1sUEsFBgAAAAAEAAQA8wAAAP4E&#10;AAAAAA==&#10;" w14:anchorId="7B253099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57568" behindDoc="0" locked="0" layoutInCell="1" allowOverlap="1" wp14:editId="02A334FD" wp14:anchorId="426A49E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5" name="Rectangle 64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5" style="position:absolute;margin-left:104pt;margin-top:11pt;width:79pt;height:48pt;z-index:2581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p/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5XWGzb0ddKcHzMuW7imYAUbB1WADZyMNUPD45yBRczb88uRQ8/3boqGJl2K+ala0iVgK&#10;Ir1735Ve9UA7oRJydgho9z3xnRc5+WGyvgh7W5M82/d1IX9Z5u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ACJqf50BAAAU&#10;AwAADgAAAAAAAAAAAAAAAAAuAgAAZHJzL2Uyb0RvYy54bWxQSwECLQAUAAYACAAAACEAuU4FbtoA&#10;AAAKAQAADwAAAAAAAAAAAAAAAAD3AwAAZHJzL2Rvd25yZXYueG1sUEsFBgAAAAAEAAQA8wAAAP4E&#10;AAAAAA==&#10;" w14:anchorId="426A49E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58592" behindDoc="0" locked="0" layoutInCell="1" allowOverlap="1" wp14:editId="5982D997" wp14:anchorId="4A3475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6" name="Rectangle 64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6" style="position:absolute;margin-left:104pt;margin-top:11pt;width:79pt;height:48pt;z-index:2581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pBnQ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ssMm3u70J0eIS9beqBghjAKrgYbORtpgILjy0GC5my48+RQ8+P7oqGJl2K+ala0iVAK&#10;Ir372JVe9YF2QiXg7BDB7nviOy9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C3nqQZ0BAAAU&#10;AwAADgAAAAAAAAAAAAAAAAAuAgAAZHJzL2Uyb0RvYy54bWxQSwECLQAUAAYACAAAACEAuU4FbtoA&#10;AAAKAQAADwAAAAAAAAAAAAAAAAD3AwAAZHJzL2Rvd25yZXYueG1sUEsFBgAAAAAEAAQA8wAAAP4E&#10;AAAAAA==&#10;" w14:anchorId="4A34753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59616" behindDoc="0" locked="0" layoutInCell="1" allowOverlap="1" wp14:editId="0409D1FD" wp14:anchorId="0BE24F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7" name="Rectangle 64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7" style="position:absolute;margin-left:104pt;margin-top:11pt;width:79pt;height:48pt;z-index:2581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pU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CL5U2Gzb0ddKcHzMuW7imYAUbB1WADZyMNUPD45yBRczb89ORQc/N10dDESzFfNSvaRCwF&#10;kd6970qveqCdUAk5OwS0+574zouc/DBZX4S9rkme7fu6kL8s8/Y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8k9qVJ0BAAAU&#10;AwAADgAAAAAAAAAAAAAAAAAuAgAAZHJzL2Uyb0RvYy54bWxQSwECLQAUAAYACAAAACEAuU4FbtoA&#10;AAAKAQAADwAAAAAAAAAAAAAAAAD3AwAAZHJzL2Rvd25yZXYueG1sUEsFBgAAAAAEAAQA8wAAAP4E&#10;AAAAAA==&#10;" w14:anchorId="0BE24F53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60640" behindDoc="0" locked="0" layoutInCell="1" allowOverlap="1" wp14:editId="57144910" wp14:anchorId="07C9782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8" name="Rectangle 64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8" style="position:absolute;margin-left:104pt;margin-top:11pt;width:79pt;height:48pt;z-index:2581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uQ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dsMm3t76M9PmJctPVIwI0yCq9EGziYaoODx11Gi5my89+RQ8+XzqqGJl2LZNi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VeOuQnAEAABQD&#10;AAAOAAAAAAAAAAAAAAAAAC4CAABkcnMvZTJvRG9jLnhtbFBLAQItABQABgAIAAAAIQC5TgVu2gAA&#10;AAoBAAAPAAAAAAAAAAAAAAAAAPYDAABkcnMvZG93bnJldi54bWxQSwUGAAAAAAQABADzAAAA/QQA&#10;AAAA&#10;" w14:anchorId="07C9782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61664" behindDoc="0" locked="0" layoutInCell="1" allowOverlap="1" wp14:editId="03632644" wp14:anchorId="4043C8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499" name="Rectangle 64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99" style="position:absolute;margin-left:104pt;margin-top:11pt;width:79pt;height:48pt;z-index:2581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uF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FX6zbD5t4e+vMT5mVLjxTMCJPgarSBs4kGKHj8dZSoORvvPTnUfPm8amjipVhumg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sTmuFnAEAABQD&#10;AAAOAAAAAAAAAAAAAAAAAC4CAABkcnMvZTJvRG9jLnhtbFBLAQItABQABgAIAAAAIQC5TgVu2gAA&#10;AAoBAAAPAAAAAAAAAAAAAAAAAPYDAABkcnMvZG93bnJldi54bWxQSwUGAAAAAAQABADzAAAA/QQA&#10;AAAA&#10;" w14:anchorId="4043C82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62688" behindDoc="0" locked="0" layoutInCell="1" allowOverlap="1" wp14:editId="0DCA4465" wp14:anchorId="0DBFAF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0" name="Rectangle 65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0" style="position:absolute;margin-left:104pt;margin-top:11pt;width:79pt;height:60pt;z-index:2581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MNiyInAEAABQD&#10;AAAOAAAAAAAAAAAAAAAAAC4CAABkcnMvZTJvRG9jLnhtbFBLAQItABQABgAIAAAAIQCiaTO02gAA&#10;AAoBAAAPAAAAAAAAAAAAAAAAAPYDAABkcnMvZG93bnJldi54bWxQSwUGAAAAAAQABADzAAAA/QQA&#10;AAAA&#10;" w14:anchorId="0DBFAFDC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63712" behindDoc="0" locked="0" layoutInCell="1" allowOverlap="1" wp14:editId="7BCBF036" wp14:anchorId="23AE96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1" name="Rectangle 65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1" style="position:absolute;margin-left:104pt;margin-top:11pt;width:79pt;height:60pt;z-index:2581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UArJ2bAQAAFAMA&#10;AA4AAAAAAAAAAAAAAAAALgIAAGRycy9lMm9Eb2MueG1sUEsBAi0AFAAGAAgAAAAhAKJpM7TaAAAA&#10;CgEAAA8AAAAAAAAAAAAAAAAA9QMAAGRycy9kb3ducmV2LnhtbFBLBQYAAAAABAAEAPMAAAD8BAAA&#10;AAA=&#10;" w14:anchorId="23AE9662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64736" behindDoc="0" locked="0" layoutInCell="1" allowOverlap="1" wp14:editId="638F977D" wp14:anchorId="59CB33D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2" name="Rectangle 65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2" style="position:absolute;margin-left:104pt;margin-top:11pt;width:79pt;height:60pt;z-index:2581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+WyyjnAEAABQD&#10;AAAOAAAAAAAAAAAAAAAAAC4CAABkcnMvZTJvRG9jLnhtbFBLAQItABQABgAIAAAAIQCiaTO02gAA&#10;AAoBAAAPAAAAAAAAAAAAAAAAAPYDAABkcnMvZG93bnJldi54bWxQSwUGAAAAAAQABADzAAAA/QQA&#10;AAAA&#10;" w14:anchorId="59CB33D0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65760" behindDoc="0" locked="0" layoutInCell="1" allowOverlap="1" wp14:editId="00C00C91" wp14:anchorId="16B389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503" name="Rectangle 65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3" style="position:absolute;margin-left:104pt;margin-top:11pt;width:79pt;height:48pt;z-index:2581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3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7GnQ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0WGzb0tdMcHzMuW7imYAUbB1WADZyMNUPD4dy9Rczb89uRQc/1j0dDESzFfNkvaRCwF&#10;kd6+70qveqCdUAk52we0u574zouc/DBZX4S9rkme7fu6kD8v8+Y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mF4exp0BAAAU&#10;AwAADgAAAAAAAAAAAAAAAAAuAgAAZHJzL2Uyb0RvYy54bWxQSwECLQAUAAYACAAAACEAuU4FbtoA&#10;AAAKAQAADwAAAAAAAAAAAAAAAAD3AwAAZHJzL2Rvd25yZXYueG1sUEsFBgAAAAAEAAQA8wAAAP4E&#10;AAAAAA==&#10;" w14:anchorId="16B389F4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66784" behindDoc="0" locked="0" layoutInCell="1" allowOverlap="1" wp14:editId="675FE266" wp14:anchorId="62AECF9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504" name="Rectangle 65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4" style="position:absolute;margin-left:104pt;margin-top:11pt;width:79pt;height:48pt;z-index:2581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6u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nMsLm3he74hHnZ0iMFM8AouBps4GykAQoeX/cSNWfDT08ONTeXi4YmXor5slnSJmIp&#10;iPT2c1d61QPthErI2T6g3fXEd17k5IfJ+iLsfU3ybD/Xhfx5mTd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96erp0BAAAU&#10;AwAADgAAAAAAAAAAAAAAAAAuAgAAZHJzL2Uyb0RvYy54bWxQSwECLQAUAAYACAAAACEAuU4FbtoA&#10;AAAKAQAADwAAAAAAAAAAAAAAAAD3AwAAZHJzL2Rvd25yZXYueG1sUEsFBgAAAAAEAAQA8wAAAP4E&#10;AAAAAA==&#10;" w14:anchorId="62AECF9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67808" behindDoc="0" locked="0" layoutInCell="1" allowOverlap="1" wp14:editId="36255161" wp14:anchorId="647D4D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505" name="Rectangle 65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5" style="position:absolute;margin-left:104pt;margin-top:11pt;width:79pt;height:48pt;z-index:2581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67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ri8zbO5toTs+YV629EjBDDAKrgYbOBtpgILH171Ezdlw78mh5vrHo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jugeu50BAAAU&#10;AwAADgAAAAAAAAAAAAAAAAAuAgAAZHJzL2Uyb0RvYy54bWxQSwECLQAUAAYACAAAACEAuU4FbtoA&#10;AAAKAQAADwAAAAAAAAAAAAAAAAD3AwAAZHJzL2Rvd25yZXYueG1sUEsFBgAAAAAEAAQA8wAAAP4E&#10;AAAAAA==&#10;" w14:anchorId="647D4DFA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68832" behindDoc="0" locked="0" layoutInCell="1" allowOverlap="1" wp14:editId="00E8C24F" wp14:anchorId="50AFBC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6" name="Rectangle 65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6" style="position:absolute;margin-left:104pt;margin-top:11pt;width:79pt;height:60pt;z-index:2581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agCz1nAEAABQD&#10;AAAOAAAAAAAAAAAAAAAAAC4CAABkcnMvZTJvRG9jLnhtbFBLAQItABQABgAIAAAAIQCiaTO02gAA&#10;AAoBAAAPAAAAAAAAAAAAAAAAAPYDAABkcnMvZG93bnJldi54bWxQSwUGAAAAAAQABADzAAAA/QQA&#10;AAAA&#10;" w14:anchorId="50AFBCBF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69856" behindDoc="0" locked="0" layoutInCell="1" allowOverlap="1" wp14:editId="61BF17AD" wp14:anchorId="7C72F8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507" name="Rectangle 65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C07318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DÉTAILS NOPROJECT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7" style="position:absolute;margin-left:104pt;margin-top:11pt;width:79pt;height:60pt;z-index:2581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jtqzgnAEAABQD&#10;AAAOAAAAAAAAAAAAAAAAAC4CAABkcnMvZTJvRG9jLnhtbFBLAQItABQABgAIAAAAIQCiaTO02gAA&#10;AAoBAAAPAAAAAAAAAAAAAAAAAPYDAABkcnMvZG93bnJldi54bWxQSwUGAAAAAAQABADzAAAA/QQA&#10;AAAA&#10;" w14:anchorId="7C72F8C8">
                <v:textbox inset="2.16pt,1.44pt,0,1.44pt">
                  <w:txbxContent>
                    <w:p w:rsidR="00DB1734" w:rsidP="00C07318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DÉTAILS NOPROJECT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color w:val="000000"/>
          <w:sz w:val="28"/>
          <w:szCs w:val="28"/>
          <w:lang w:val="French"/>
        </w:rPr>
        <w:t xml:space="preserve"/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5445"/>
        <w:gridCol w:w="2835"/>
        <w:gridCol w:w="2610"/>
      </w:tblGrid>
      <w:tr w:rsidRPr="007D202B" w:rsidR="00C209D2" w:rsidTr="00BB16D9">
        <w:trPr>
          <w:trHeight w:val="457"/>
        </w:trPr>
        <w:tc>
          <w:tcPr>
            <w:tcW w:w="82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C209D2" w:rsidP="00C07318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C07318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N° DE PROJET</w:t>
            </w:r>
          </w:p>
        </w:tc>
      </w:tr>
      <w:tr w:rsidRPr="007D202B" w:rsidR="00C209D2" w:rsidTr="00BB16D9">
        <w:trPr>
          <w:trHeight w:val="864"/>
        </w:trPr>
        <w:tc>
          <w:tcPr>
            <w:tcW w:w="82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Pr="007D202B" w:rsidR="00C209D2" w:rsidP="00C07318" w:rsidRDefault="00C209D2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C209D2" w:rsidTr="00BB16D9">
        <w:trPr>
          <w:trHeight w:val="457"/>
        </w:trPr>
        <w:tc>
          <w:tcPr>
            <w:tcW w:w="54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C209D2" w:rsidP="00583610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PROMOTEUR DU PROJET</w:t>
            </w:r>
          </w:p>
        </w:tc>
        <w:tc>
          <w:tcPr>
            <w:tcW w:w="544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7D202B" w:rsidR="00C209D2" w:rsidP="00583610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MAÎTRE D'OUVRAGE</w:t>
            </w:r>
          </w:p>
        </w:tc>
      </w:tr>
      <w:tr w:rsidRPr="007D202B" w:rsidR="00C209D2" w:rsidTr="00BB16D9">
        <w:trPr>
          <w:trHeight w:val="720"/>
        </w:trPr>
        <w:tc>
          <w:tcPr>
            <w:tcW w:w="544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C209D2" w:rsidTr="00C209D2">
        <w:trPr>
          <w:trHeight w:val="457"/>
        </w:trPr>
        <w:tc>
          <w:tcPr>
            <w:tcW w:w="54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C209D2" w:rsidP="00583610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GESTIONNAIRE DE PROGRAMME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Pr="007D202B" w:rsidR="00C209D2" w:rsidP="00583610" w:rsidRDefault="00C209D2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CHEF DE PROJET</w:t>
            </w:r>
          </w:p>
        </w:tc>
      </w:tr>
      <w:tr w:rsidRPr="007D202B" w:rsidR="00C209D2" w:rsidTr="00BB16D9">
        <w:trPr>
          <w:trHeight w:val="720"/>
        </w:trPr>
        <w:tc>
          <w:tcPr>
            <w:tcW w:w="544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209D2" w:rsidP="00BB16D9" w:rsidRDefault="00C209D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83610" w:rsidRDefault="00583610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583610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p w:rsidRPr="00F91EB4" w:rsidR="00583610" w:rsidP="003C562A" w:rsidRDefault="00583610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71904" behindDoc="0" locked="0" layoutInCell="1" allowOverlap="1" wp14:editId="393185BE" wp14:anchorId="7AFC395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4" name="Rectangle 66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4" style="position:absolute;margin-left:210pt;margin-top:-1pt;width:79pt;height:49pt;z-index:2581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IEtJJwBAAAU&#10;AwAADgAAAAAAAAAAAAAAAAAuAgAAZHJzL2Uyb0RvYy54bWxQSwECLQAUAAYACAAAACEA28Ml8tsA&#10;AAAJAQAADwAAAAAAAAAAAAAAAAD2AwAAZHJzL2Rvd25yZXYueG1sUEsFBgAAAAAEAAQA8wAAAP4E&#10;AAAAAA==&#10;" w14:anchorId="7AFC395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72928" behindDoc="0" locked="0" layoutInCell="1" allowOverlap="1" wp14:editId="4DB423DA" wp14:anchorId="3BE4A5A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5" name="Rectangle 66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5" style="position:absolute;margin-left:210pt;margin-top:-1pt;width:79pt;height:49pt;z-index:2581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vbetMZwBAAAU&#10;AwAADgAAAAAAAAAAAAAAAAAuAgAAZHJzL2Uyb0RvYy54bWxQSwECLQAUAAYACAAAACEA28Ml8tsA&#10;AAAJAQAADwAAAAAAAAAAAAAAAAD2AwAAZHJzL2Rvd25yZXYueG1sUEsFBgAAAAAEAAQA8wAAAP4E&#10;AAAAAA==&#10;" w14:anchorId="3BE4A5A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73952" behindDoc="0" locked="0" layoutInCell="1" allowOverlap="1" wp14:editId="5BF79BC8" wp14:anchorId="12D04BC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6" name="Rectangle 66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6" style="position:absolute;margin-left:210pt;margin-top:-1pt;width:79pt;height:49pt;z-index:2581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It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YHNvV3oT6+Qly29UDBjmARXo42cTTRAwfHnQYLmbPzqyaHm7mbV0MRLsWybljYRSkGk&#10;d5+70qsh0E6oBJwdItj9QHyXRU5+mKwvwj7WJM/2c13IX5Z5+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QAuItmwEAABQD&#10;AAAOAAAAAAAAAAAAAAAAAC4CAABkcnMvZTJvRG9jLnhtbFBLAQItABQABgAIAAAAIQDbwyXy2wAA&#10;AAkBAAAPAAAAAAAAAAAAAAAAAPUDAABkcnMvZG93bnJldi54bWxQSwUGAAAAAAQABADzAAAA/QQA&#10;AAAA&#10;" w14:anchorId="12D04BC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74976" behindDoc="0" locked="0" layoutInCell="1" allowOverlap="1" wp14:editId="7F2A3A5A" wp14:anchorId="452031F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7" name="Rectangle 66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7" style="position:absolute;margin-left:210pt;margin-top:-1pt;width:79pt;height:49pt;z-index:2581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I4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Vu8ywObcL/ekV8rKlFzJmDJPgarSRs4kGKDj+PEjQnI1fPSnU3N2sGpp4CZZt09ImQgmI&#10;9O5zVno1BNoJlYCzQwS7H4hvqVtokfSlsY81ybP9HBfyl2Xe/gI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pNGI4mwEAABQD&#10;AAAOAAAAAAAAAAAAAAAAAC4CAABkcnMvZTJvRG9jLnhtbFBLAQItABQABgAIAAAAIQDbwyXy2wAA&#10;AAkBAAAPAAAAAAAAAAAAAAAAAPUDAABkcnMvZG93bnJldi54bWxQSwUGAAAAAAQABADzAAAA/QQA&#10;AAAA&#10;" w14:anchorId="452031F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76000" behindDoc="0" locked="0" layoutInCell="1" allowOverlap="1" wp14:editId="2F3B07C4" wp14:anchorId="120D9C8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8" name="Rectangle 66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8" style="position:absolute;margin-left:210pt;margin-top:-1pt;width:79pt;height:49pt;z-index:2581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IG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Nhc28X+tMr5GVLLxTMGCbB1WgjZxMNUHD8eZCgORu/enKoubtZNTTxUizbpqVNhFIQ&#10;6d3nrvRqCLQTKgFnhwh2PxDfZZGTHybri7CPNcmz/VwX8pdl3v4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Im/iBpwBAAAU&#10;AwAADgAAAAAAAAAAAAAAAAAuAgAAZHJzL2Uyb0RvYy54bWxQSwECLQAUAAYACAAAACEA28Ml8tsA&#10;AAAJAQAADwAAAAAAAAAAAAAAAAD2AwAAZHJzL2Rvd25yZXYueG1sUEsFBgAAAAAEAAQA8wAAAP4E&#10;AAAAAA==&#10;" w14:anchorId="120D9C8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77024" behindDoc="0" locked="0" layoutInCell="1" allowOverlap="1" wp14:editId="1E2E24E4" wp14:anchorId="06A5B56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09" name="Rectangle 66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09" style="position:absolute;margin-left:210pt;margin-top:-1pt;width:79pt;height:49pt;z-index:2581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IT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uzbD5t4+DOdnyMuWniiYKcyCq8lGzmYaoOD48yhBczZ98eRQc3fbNjTxUqy7pqNNhFIQ&#10;6f37rvRqDLQTKgFnxwj2MBLfdZGTHybri7C3NcmzfV8X8tdl3v0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21liE5wBAAAU&#10;AwAADgAAAAAAAAAAAAAAAAAuAgAAZHJzL2Uyb0RvYy54bWxQSwECLQAUAAYACAAAACEA28Ml8tsA&#10;AAAJAQAADwAAAAAAAAAAAAAAAAD2AwAAZHJzL2Rvd25yZXYueG1sUEsFBgAAAAAEAAQA8wAAAP4E&#10;AAAAAA==&#10;" w14:anchorId="06A5B56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78048" behindDoc="0" locked="0" layoutInCell="1" allowOverlap="1" wp14:editId="0E829047" wp14:anchorId="6B49EFD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0" name="Rectangle 66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0" style="position:absolute;margin-left:210pt;margin-top:-1pt;width:79pt;height:49pt;z-index:2581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NNnie5wBAAAU&#10;AwAADgAAAAAAAAAAAAAAAAAuAgAAZHJzL2Uyb0RvYy54bWxQSwECLQAUAAYACAAAACEA28Ml8tsA&#10;AAAJAQAADwAAAAAAAAAAAAAAAAD2AwAAZHJzL2Rvd25yZXYueG1sUEsFBgAAAAAEAAQA8wAAAP4E&#10;AAAAAA==&#10;" w14:anchorId="6B49EFD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79072" behindDoc="0" locked="0" layoutInCell="1" allowOverlap="1" wp14:editId="2562704E" wp14:anchorId="41E5BBC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1" name="Rectangle 66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1" style="position:absolute;margin-left:210pt;margin-top:-1pt;width:79pt;height:49pt;z-index:2581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Ju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1V5n2Nzbhf70BHnZ0iMFM4ZJcDXayNlEAxQcfx0kaM7Ge08ONTdXq4YmXopl27S0iVAK&#10;Ir372JVeDYF2QiXg7BDB7gfiuyxy8sNkfRH2viZ5th/rQv6yzNt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3vYm6dAQAA&#10;FAMAAA4AAAAAAAAAAAAAAAAALgIAAGRycy9lMm9Eb2MueG1sUEsBAi0AFAAGAAgAAAAhANvDJfLb&#10;AAAACQEAAA8AAAAAAAAAAAAAAAAA9wMAAGRycy9kb3ducmV2LnhtbFBLBQYAAAAABAAEAPMAAAD/&#10;BAAAAAA=&#10;" w14:anchorId="41E5BBC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80096" behindDoc="0" locked="0" layoutInCell="1" allowOverlap="1" wp14:editId="2BE43F82" wp14:anchorId="4C7B291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2" name="Rectangle 66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2" style="position:absolute;margin-left:210pt;margin-top:-1pt;width:79pt;height:49pt;z-index:2581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JQ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2tsMm3u70J9eIC9beqZgxjAJrkYbOZtogILjz4MEzdn45Mmh5u5m1dDES7Fsm5Y2EUpB&#10;pHefu9KrIdBOqAScHSLY/UB8l0VOfpisL8I+1iTP9nNdyF+Wefs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xrTiUJwBAAAU&#10;AwAADgAAAAAAAAAAAAAAAAAuAgAAZHJzL2Uyb0RvYy54bWxQSwECLQAUAAYACAAAACEA28Ml8tsA&#10;AAAJAQAADwAAAAAAAAAAAAAAAAD2AwAAZHJzL2Rvd25yZXYueG1sUEsFBgAAAAAEAAQA8wAAAP4E&#10;AAAAAA==&#10;" w14:anchorId="4C7B291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81120" behindDoc="0" locked="0" layoutInCell="1" allowOverlap="1" wp14:editId="39281840" wp14:anchorId="6E65242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3" name="Rectangle 66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3" style="position:absolute;margin-left:210pt;margin-top:-1pt;width:79pt;height:49pt;z-index:2581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P4JiRZwBAAAU&#10;AwAADgAAAAAAAAAAAAAAAAAuAgAAZHJzL2Uyb0RvYy54bWxQSwECLQAUAAYACAAAACEA28Ml8tsA&#10;AAAJAQAADwAAAAAAAAAAAAAAAAD2AwAAZHJzL2Rvd25yZXYueG1sUEsFBgAAAAAEAAQA8wAAAP4E&#10;AAAAAA==&#10;" w14:anchorId="6E65242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82144" behindDoc="0" locked="0" layoutInCell="1" allowOverlap="1" wp14:editId="26AC4600" wp14:anchorId="5237184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4" name="Rectangle 66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4" style="position:absolute;margin-left:210pt;margin-top:-1pt;width:79pt;height:49pt;z-index:2581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B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thc28X+tMr5GVLLxTMGCbB1WgjZxMNUHD8eZCgORu/enKoubtZNTTxUizbhoAYlIJI&#10;7z53pVdDoJ1QCTg7RLD7gfgui5z8MFlfhH2sSZ7t57qQvyzz9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GLXjgZwBAAAU&#10;AwAADgAAAAAAAAAAAAAAAAAuAgAAZHJzL2Uyb0RvYy54bWxQSwECLQAUAAYACAAAACEA28Ml8tsA&#10;AAAJAQAADwAAAAAAAAAAAAAAAAD2AwAAZHJzL2Rvd25yZXYueG1sUEsFBgAAAAAEAAQA8wAAAP4E&#10;AAAAAA==&#10;" w14:anchorId="523718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83168" behindDoc="0" locked="0" layoutInCell="1" allowOverlap="1" wp14:editId="1889D3A2" wp14:anchorId="3A06236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5" name="Rectangle 66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5" style="position:absolute;margin-left:210pt;margin-top:-1pt;width:79pt;height:49pt;z-index:2581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O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7TrD5t4O+tMr5mVLLxTMCJPgarSBs4kGKHj8eZCoORu/enKoubtZNTTxUizbpqVNxFIQ&#10;6d3nrvRqANoJlZCzQ0C7H4jvssjJD5P1RdjHmuTZfq4L+csyb3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4YNjlJwBAAAU&#10;AwAADgAAAAAAAAAAAAAAAAAuAgAAZHJzL2Uyb0RvYy54bWxQSwECLQAUAAYACAAAACEA28Ml8tsA&#10;AAAJAQAADwAAAAAAAAAAAAAAAAD2AwAAZHJzL2Rvd25yZXYueG1sUEsFBgAAAAAEAAQA8wAAAP4E&#10;AAAAAA==&#10;" w14:anchorId="3A06236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84192" behindDoc="0" locked="0" layoutInCell="1" allowOverlap="1" wp14:editId="67C15841" wp14:anchorId="7A88A8D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6" name="Rectangle 66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6" style="position:absolute;margin-left:210pt;margin-top:-1pt;width:79pt;height:49pt;z-index:2581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eyJbpmwEAABQD&#10;AAAOAAAAAAAAAAAAAAAAAC4CAABkcnMvZTJvRG9jLnhtbFBLAQItABQABgAIAAAAIQDbwyXy2wAA&#10;AAkBAAAPAAAAAAAAAAAAAAAAAPUDAABkcnMvZG93bnJldi54bWxQSwUGAAAAAAQABADzAAAA/QQA&#10;AAAA&#10;" w14:anchorId="7A88A8D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85216" behindDoc="0" locked="0" layoutInCell="1" allowOverlap="1" wp14:editId="2AF31643" wp14:anchorId="7F63990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7" name="Rectangle 66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7" style="position:absolute;margin-left:210pt;margin-top:-1pt;width:79pt;height:49pt;z-index:2581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n/hb8mwEAABQD&#10;AAAOAAAAAAAAAAAAAAAAAC4CAABkcnMvZTJvRG9jLnhtbFBLAQItABQABgAIAAAAIQDbwyXy2wAA&#10;AAkBAAAPAAAAAAAAAAAAAAAAAPUDAABkcnMvZG93bnJldi54bWxQSwUGAAAAAAQABADzAAAA/QQA&#10;AAAA&#10;" w14:anchorId="7F63990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86240" behindDoc="0" locked="0" layoutInCell="1" allowOverlap="1" wp14:editId="6DFB828F" wp14:anchorId="4AA9C51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8" name="Rectangle 66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8" style="position:absolute;margin-left:210pt;margin-top:-1pt;width:79pt;height:49pt;z-index:2581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KWWwpwBAAAU&#10;AwAADgAAAAAAAAAAAAAAAAAuAgAAZHJzL2Uyb0RvYy54bWxQSwECLQAUAAYACAAAACEA28Ml8tsA&#10;AAAJAQAADwAAAAAAAAAAAAAAAAD2AwAAZHJzL2Rvd25yZXYueG1sUEsFBgAAAAAEAAQA8wAAAP4E&#10;AAAAAA==&#10;" w14:anchorId="4AA9C51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87264" behindDoc="0" locked="0" layoutInCell="1" allowOverlap="1" wp14:editId="187307E7" wp14:anchorId="64CC9B6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19" name="Rectangle 66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19" style="position:absolute;margin-left:210pt;margin-top:-1pt;width:79pt;height:49pt;z-index:2581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VZMW15wBAAAU&#10;AwAADgAAAAAAAAAAAAAAAAAuAgAAZHJzL2Uyb0RvYy54bWxQSwECLQAUAAYACAAAACEA28Ml8tsA&#10;AAAJAQAADwAAAAAAAAAAAAAAAAD2AwAAZHJzL2Rvd25yZXYueG1sUEsFBgAAAAAEAAQA8wAAAP4E&#10;AAAAAA==&#10;" w14:anchorId="64CC9B6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88288" behindDoc="0" locked="0" layoutInCell="1" allowOverlap="1" wp14:editId="5B4923C8" wp14:anchorId="1002ECF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0" name="Rectangle 66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0" style="position:absolute;margin-left:210pt;margin-top:-1pt;width:79pt;height:49pt;z-index:2581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hOWv5wBAAAU&#10;AwAADgAAAAAAAAAAAAAAAAAuAgAAZHJzL2Uyb0RvYy54bWxQSwECLQAUAAYACAAAACEA28Ml8tsA&#10;AAAJAQAADwAAAAAAAAAAAAAAAAD2AwAAZHJzL2Rvd25yZXYueG1sUEsFBgAAAAAEAAQA8wAAAP4E&#10;AAAAAA==&#10;" w14:anchorId="1002ECF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89312" behindDoc="0" locked="0" layoutInCell="1" allowOverlap="1" wp14:editId="1E8AAE63" wp14:anchorId="1FEE930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1" name="Rectangle 66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1" style="position:absolute;margin-left:210pt;margin-top:-1pt;width:79pt;height:49pt;z-index:2581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EMlFqqdAQAA&#10;FAMAAA4AAAAAAAAAAAAAAAAALgIAAGRycy9lMm9Eb2MueG1sUEsBAi0AFAAGAAgAAAAhANvDJfLb&#10;AAAACQEAAA8AAAAAAAAAAAAAAAAA9wMAAGRycy9kb3ducmV2LnhtbFBLBQYAAAAABAAEAPMAAAD/&#10;BAAAAAA=&#10;" w14:anchorId="1FEE930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90336" behindDoc="0" locked="0" layoutInCell="1" allowOverlap="1" wp14:editId="3BC9ECD5" wp14:anchorId="4950CCB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2" name="Rectangle 66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2" style="position:absolute;margin-left:210pt;margin-top:-1pt;width:79pt;height:49pt;z-index:2581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H6WlJwBAAAU&#10;AwAADgAAAAAAAAAAAAAAAAAuAgAAZHJzL2Uyb0RvYy54bWxQSwECLQAUAAYACAAAACEA28Ml8tsA&#10;AAAJAQAADwAAAAAAAAAAAAAAAAD2AwAAZHJzL2Rvd25yZXYueG1sUEsFBgAAAAAEAAQA8wAAAP4E&#10;AAAAAA==&#10;" w14:anchorId="4950CCB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91360" behindDoc="0" locked="0" layoutInCell="1" allowOverlap="1" wp14:editId="3837B4B3" wp14:anchorId="4C8F803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3" name="Rectangle 66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3" style="position:absolute;margin-left:210pt;margin-top:-1pt;width:79pt;height:49pt;z-index:2581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UgWgZwBAAAU&#10;AwAADgAAAAAAAAAAAAAAAAAuAgAAZHJzL2Uyb0RvYy54bWxQSwECLQAUAAYACAAAACEA28Ml8tsA&#10;AAAJAQAADwAAAAAAAAAAAAAAAAD2AwAAZHJzL2Rvd25yZXYueG1sUEsFBgAAAAAEAAQA8wAAAP4E&#10;AAAAAA==&#10;" w14:anchorId="4C8F803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92384" behindDoc="0" locked="0" layoutInCell="1" allowOverlap="1" wp14:editId="68366F0E" wp14:anchorId="4C1BF94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4" name="Rectangle 66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4" style="position:absolute;margin-left:210pt;margin-top:-1pt;width:79pt;height:49pt;z-index:2581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Wf5dFmwEAABQD&#10;AAAOAAAAAAAAAAAAAAAAAC4CAABkcnMvZTJvRG9jLnhtbFBLAQItABQABgAIAAAAIQDbwyXy2wAA&#10;AAkBAAAPAAAAAAAAAAAAAAAAAPUDAABkcnMvZG93bnJldi54bWxQSwUGAAAAAAQABADzAAAA/QQA&#10;AAAA&#10;" w14:anchorId="4C1BF94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93408" behindDoc="0" locked="0" layoutInCell="1" allowOverlap="1" wp14:editId="7FFA5010" wp14:anchorId="0B4F65A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5" name="Rectangle 66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5" style="position:absolute;margin-left:210pt;margin-top:-1pt;width:79pt;height:49pt;z-index:2581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b0kXUJwBAAAU&#10;AwAADgAAAAAAAAAAAAAAAAAuAgAAZHJzL2Uyb0RvYy54bWxQSwECLQAUAAYACAAAACEA28Ml8tsA&#10;AAAJAQAADwAAAAAAAAAAAAAAAAD2AwAAZHJzL2Rvd25yZXYueG1sUEsFBgAAAAAEAAQA8wAAAP4E&#10;AAAAAA==&#10;" w14:anchorId="0B4F65A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94432" behindDoc="0" locked="0" layoutInCell="1" allowOverlap="1" wp14:editId="2ECA4700" wp14:anchorId="40DE64B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6" name="Rectangle 66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6" style="position:absolute;margin-left:210pt;margin-top:-1pt;width:79pt;height:49pt;z-index:2581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mTa+MmwEAABQD&#10;AAAOAAAAAAAAAAAAAAAAAC4CAABkcnMvZTJvRG9jLnhtbFBLAQItABQABgAIAAAAIQDbwyXy2wAA&#10;AAkBAAAPAAAAAAAAAAAAAAAAAPUDAABkcnMvZG93bnJldi54bWxQSwUGAAAAAAQABADzAAAA/QQA&#10;AAAA&#10;" w14:anchorId="40DE64B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95456" behindDoc="0" locked="0" layoutInCell="1" allowOverlap="1" wp14:editId="62284AD6" wp14:anchorId="21129D4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627" name="Rectangle 66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7" style="position:absolute;margin-left:210pt;margin-top:-1pt;width:79pt;height:49pt;z-index:2581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fey+ZmwEAABQD&#10;AAAOAAAAAAAAAAAAAAAAAC4CAABkcnMvZTJvRG9jLnhtbFBLAQItABQABgAIAAAAIQDbwyXy2wAA&#10;AAkBAAAPAAAAAAAAAAAAAAAAAPUDAABkcnMvZG93bnJldi54bWxQSwUGAAAAAAQABADzAAAA/QQA&#10;AAAA&#10;" w14:anchorId="21129D4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21056" behindDoc="0" locked="0" layoutInCell="1" allowOverlap="1" wp14:editId="306BC752" wp14:anchorId="3ECBEDB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28" name="Rectangle 66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8" style="position:absolute;margin-left:210pt;margin-top:11pt;width:77pt;height:162pt;z-index:2582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nWnA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Bd3WbYXNvBcHrGPG3piYKZYBZcTTZwNlMHBY8/DxI1Z9NXTxa1d91tSy0vSbNu1zSKWBJi&#10;vftYlV6NQEOhEnJ2CGj3I/Ftipz8MXlfhL3PSW7ux7yQv0zz9hc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DB7OdacAQAA&#10;FQMAAA4AAAAAAAAAAAAAAAAALgIAAGRycy9lMm9Eb2MueG1sUEsBAi0AFAAGAAgAAAAhAMXESR/c&#10;AAAACgEAAA8AAAAAAAAAAAAAAAAA9gMAAGRycy9kb3ducmV2LnhtbFBLBQYAAAAABAAEAPMAAAD/&#10;BAAAAAA=&#10;" w14:anchorId="3ECBEDB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22080" behindDoc="0" locked="0" layoutInCell="1" allowOverlap="1" wp14:editId="3D760E7F" wp14:anchorId="31CA6A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29" name="Rectangle 66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9" style="position:absolute;margin-left:210pt;margin-top:11pt;width:79pt;height:162pt;z-index:2582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5r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60WGzbUtdMcnzNOWHimYAUbB1WADZyN1UPD4Zy9Rczbce7KouVo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jHXmucAQAA&#10;FQMAAA4AAAAAAAAAAAAAAAAALgIAAGRycy9lMm9Eb2MueG1sUEsBAi0AFAAGAAgAAAAhALZj++bc&#10;AAAACgEAAA8AAAAAAAAAAAAAAAAA9gMAAGRycy9kb3ducmV2LnhtbFBLBQYAAAAABAAEAPMAAAD/&#10;BAAAAAA=&#10;" w14:anchorId="31CA6AF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23104" behindDoc="0" locked="0" layoutInCell="1" allowOverlap="1" wp14:editId="0EA6D2D0" wp14:anchorId="751701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0" name="Rectangle 66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0" style="position:absolute;margin-left:210pt;margin-top:11pt;width:77pt;height:162pt;z-index:2582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mrnA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Bd3WXYXNvBcHrGPG3piYKZYBZcTTZwNlMHBY8/DxI1Z9NXTxa1d91tSy0vSbNu1zSKWBJi&#10;vftYlV6NQEOhEnJ2CGj3I/Ftipz8MXlfhL3PSW7ux7yQv0zz9hc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CbNOaucAQAA&#10;FQMAAA4AAAAAAAAAAAAAAAAALgIAAGRycy9lMm9Eb2MueG1sUEsBAi0AFAAGAAgAAAAhAMXESR/c&#10;AAAACgEAAA8AAAAAAAAAAAAAAAAA9gMAAGRycy9kb3ducmV2LnhtbFBLBQYAAAAABAAEAPMAAAD/&#10;BAAAAAA=&#10;" w14:anchorId="751701A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24128" behindDoc="0" locked="0" layoutInCell="1" allowOverlap="1" wp14:editId="55E0AD82" wp14:anchorId="30F22E2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1" name="Rectangle 66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1" style="position:absolute;margin-left:210pt;margin-top:11pt;width:77pt;height:162pt;z-index:2582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m+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J39VWGzbUdDKd7zNOW7iiYCWbB1WQDZzN1UPD4+yBRczb98GRRe919bqnlJWnW7ZpGEUtC&#10;rHdvq9KrEWgoVELODgHtfiS+TZGTPybvi7DXOcnNfZsX8pdp3j4D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N/7ub6cAQAA&#10;FQMAAA4AAAAAAAAAAAAAAAAALgIAAGRycy9lMm9Eb2MueG1sUEsBAi0AFAAGAAgAAAAhAMXESR/c&#10;AAAACgEAAA8AAAAAAAAAAAAAAAAA9gMAAGRycy9kb3ducmV2LnhtbFBLBQYAAAAABAAEAPMAAAD/&#10;BAAAAAA=&#10;" w14:anchorId="30F22E2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25152" behindDoc="0" locked="0" layoutInCell="1" allowOverlap="1" wp14:editId="267B2696" wp14:anchorId="276D48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2" name="Rectangle 66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2" style="position:absolute;margin-left:210pt;margin-top:11pt;width:79pt;height:162pt;z-index:2582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4o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6qsMm2vb0B2fIE9beqRghjAKrgYbORupg4Lj216C5mz47cmi5npx2VDLSzJfNksaRSgJ&#10;sd5+r0qv+kBDoRJwto9gdz3xnRc5+WPyvgj7nJPc3O95IX+e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lKt4onQEA&#10;ABUDAAAOAAAAAAAAAAAAAAAAAC4CAABkcnMvZTJvRG9jLnhtbFBLAQItABQABgAIAAAAIQC2Y/vm&#10;3AAAAAoBAAAPAAAAAAAAAAAAAAAAAPcDAABkcnMvZG93bnJldi54bWxQSwUGAAAAAAQABADzAAAA&#10;AAUAAAAA&#10;" w14:anchorId="276D484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26176" behindDoc="0" locked="0" layoutInCell="1" allowOverlap="1" wp14:editId="2DA510E7" wp14:anchorId="5D840A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3" name="Rectangle 66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3" style="position:absolute;margin-left:210pt;margin-top:11pt;width:77pt;height:162pt;z-index:2582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C2WuZWcAQAA&#10;FQMAAA4AAAAAAAAAAAAAAAAALgIAAGRycy9lMm9Eb2MueG1sUEsBAi0AFAAGAAgAAAAhAMXESR/c&#10;AAAACgEAAA8AAAAAAAAAAAAAAAAA9gMAAGRycy9kb3ducmV2LnhtbFBLBQYAAAAABAAEAPMAAAD/&#10;BAAAAAA=&#10;" w14:anchorId="5D840AF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27200" behindDoc="0" locked="0" layoutInCell="1" allowOverlap="1" wp14:editId="27A19000" wp14:anchorId="308634BA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4" name="Rectangle 66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4" style="position:absolute;margin-left:211pt;margin-top:11pt;width:77pt;height:162pt;z-index:2582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" w14:anchorId="308634B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28224" behindDoc="0" locked="0" layoutInCell="1" allowOverlap="1" wp14:editId="280A9EE3" wp14:anchorId="7C1E0D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5" name="Rectangle 66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5" style="position:absolute;margin-left:210pt;margin-top:11pt;width:79pt;height:162pt;z-index:2582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IdX+ycAQAA&#10;FQMAAA4AAAAAAAAAAAAAAAAALgIAAGRycy9lMm9Eb2MueG1sUEsBAi0AFAAGAAgAAAAhALZj++bc&#10;AAAACgEAAA8AAAAAAAAAAAAAAAAA9gMAAGRycy9kb3ducmV2LnhtbFBLBQYAAAAABAAEAPMAAAD/&#10;BAAAAAA=&#10;" w14:anchorId="7C1E0DF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29248" behindDoc="0" locked="0" layoutInCell="1" allowOverlap="1" wp14:editId="18CA391D" wp14:anchorId="3A7E42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6" name="Rectangle 66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6" style="position:absolute;margin-left:210pt;margin-top:11pt;width:77pt;height:162pt;z-index:2582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05mw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BdU2BzbQfD6RnztKUnCmaCWXA12cDZTB0UPP48SNScTV89WdTedbcttbwkzbpd0yhiSYj1&#10;7mNVejUCDYVKyNkhoN2PxLcpcvLH5H0R9j4nubkf80L+Ms3bX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TNxNOZsBAAAV&#10;AwAADgAAAAAAAAAAAAAAAAAuAgAAZHJzL2Uyb0RvYy54bWxQSwECLQAUAAYACAAAACEAxcRJH9wA&#10;AAAKAQAADwAAAAAAAAAAAAAAAAD1AwAAZHJzL2Rvd25yZXYueG1sUEsFBgAAAAAEAAQA8wAAAP4E&#10;AAAAAA==&#10;" w14:anchorId="3A7E428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30272" behindDoc="0" locked="0" layoutInCell="1" allowOverlap="1" wp14:editId="4523FC42" wp14:anchorId="20FDD6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637" name="Rectangle 66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7" style="position:absolute;margin-left:210pt;margin-top:11pt;width:77pt;height:162pt;z-index:2582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terNLJsBAAAV&#10;AwAADgAAAAAAAAAAAAAAAAAuAgAAZHJzL2Uyb0RvYy54bWxQSwECLQAUAAYACAAAACEAxcRJH9wA&#10;AAAKAQAADwAAAAAAAAAAAAAAAAD1AwAAZHJzL2Rvd25yZXYueG1sUEsFBgAAAAAEAAQA8wAAAP4E&#10;AAAAAA==&#10;" w14:anchorId="20FDD6B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31296" behindDoc="0" locked="0" layoutInCell="1" allowOverlap="1" wp14:editId="2FD83376" wp14:anchorId="1091438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8" name="Rectangle 66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8" style="position:absolute;margin-left:210pt;margin-top:11pt;width:79pt;height:162pt;z-index:2582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87qrqcAQAA&#10;FQMAAA4AAAAAAAAAAAAAAAAALgIAAGRycy9lMm9Eb2MueG1sUEsBAi0AFAAGAAgAAAAhALZj++bc&#10;AAAACgEAAA8AAAAAAAAAAAAAAAAA9gMAAGRycy9kb3ducmV2LnhtbFBLBQYAAAAABAAEAPMAAAD/&#10;BAAAAAA=&#10;" w14:anchorId="1091438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32320" behindDoc="0" locked="0" layoutInCell="1" allowOverlap="1" wp14:editId="38E7A3A7" wp14:anchorId="143B10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39" name="Rectangle 66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9" style="position:absolute;margin-left:210pt;margin-top:11pt;width:79pt;height:162pt;z-index:2582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qvnAEAABU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3fJuXZOlio7aerW6pYRgqsvrgDE9aXAsbwRHakbxSB6/xfR+9fcVenf5P+/S&#10;vJuZ7QVfNcsMm2s76E+vmKctvVAwI0yCq9EGzibqoODx50Gi5mz86smi9na1bKnlJWnW7ZpGEUtC&#10;rHefq9KrAWgoVELODgHtfiC+TZGTPybvi7CPOcnN/ZwX8pdp3v4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YNKq+cAQAA&#10;FQMAAA4AAAAAAAAAAAAAAAAALgIAAGRycy9lMm9Eb2MueG1sUEsBAi0AFAAGAAgAAAAhALZj++bc&#10;AAAACgEAAA8AAAAAAAAAAAAAAAAA9gMAAGRycy9kb3ducmV2LnhtbFBLBQYAAAAABAAEAPMAAAD/&#10;BAAAAAA=&#10;" w14:anchorId="143B102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33344" behindDoc="0" locked="0" layoutInCell="1" allowOverlap="1" wp14:editId="6192D35A" wp14:anchorId="297DFE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0" name="Rectangle 66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0" style="position:absolute;margin-left:210pt;margin-top:11pt;width:79pt;height:162pt;z-index:2582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mNqsecAQAA&#10;FQMAAA4AAAAAAAAAAAAAAAAALgIAAGRycy9lMm9Eb2MueG1sUEsBAi0AFAAGAAgAAAAhALZj++bc&#10;AAAACgEAAA8AAAAAAAAAAAAAAAAA9gMAAGRycy9kb3ducmV2LnhtbFBLBQYAAAAABAAEAPMAAAD/&#10;BAAAAAA=&#10;" w14:anchorId="297DFE5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34368" behindDoc="0" locked="0" layoutInCell="1" allowOverlap="1" wp14:editId="4BFDFD02" wp14:anchorId="58C300A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1" name="Rectangle 66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1" style="position:absolute;margin-left:210pt;margin-top:11pt;width:79pt;height:162pt;z-index:2582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rSnQ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6+XymhKCqc6vI2D6oYNjeSM4UDOKR/LwC9Pr1b9X6N35/7xL&#10;83Zmthd82Vxl2Fzbhv74AHna0j0FM4ZJcDXayNlEHRQc/+wlaM7Gn54saq+Xly21vCTNql3RKEJJ&#10;iPX2fVV6NQQaCpWAs30EuxuIb1Pk5I/J+yLsbU5yc9/nhfx5mjc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guyrSnQEA&#10;ABUDAAAOAAAAAAAAAAAAAAAAAC4CAABkcnMvZTJvRG9jLnhtbFBLAQItABQABgAIAAAAIQC2Y/vm&#10;3AAAAAoBAAAPAAAAAAAAAAAAAAAAAPcDAABkcnMvZG93bnJldi54bWxQSwUGAAAAAAQABADzAAAA&#10;AAUAAAAA&#10;" w14:anchorId="58C300A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35392" behindDoc="0" locked="0" layoutInCell="1" allowOverlap="1" wp14:editId="567F5FCB" wp14:anchorId="69E021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2" name="Rectangle 66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2" style="position:absolute;margin-left:210pt;margin-top:11pt;width:79pt;height:162pt;z-index:2582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rs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219XJ5QwnBVOfXAWN61OBY3giO1IzikTx8j+nj6u8r9O78f96l&#10;eTsz2wu+bK4zbK5toT++YJ629EzBjDAJrkYbOJuog4LH971Ezdn45Mmi9mZ51VLLS9Ks2hWNIpaE&#10;WG+/VqVXA9BQqISc7QPa3UB8myInf0zeF2Gfc5Kb+zUv5M/TvPk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vgquycAQAA&#10;FQMAAA4AAAAAAAAAAAAAAAAALgIAAGRycy9lMm9Eb2MueG1sUEsBAi0AFAAGAAgAAAAhALZj++bc&#10;AAAACgEAAA8AAAAAAAAAAAAAAAAA9gMAAGRycy9kb3ducmV2LnhtbFBLBQYAAAAABAAEAPMAAAD/&#10;BAAAAAA=&#10;" w14:anchorId="69E021D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36416" behindDoc="0" locked="0" layoutInCell="1" allowOverlap="1" wp14:editId="38F642E8" wp14:anchorId="6F8AC00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3" name="Rectangle 66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3" style="position:absolute;margin-left:210pt;margin-top:11pt;width:79pt;height:162pt;z-index:2582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r5nAEAABUDAAAOAAAAZHJzL2Uyb0RvYy54bWysUttuGyEQfa+Uf0C8x3uJFT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5u7dU2WKjpq6+VyRQnBVJfXETA96eBY3ggO1IzikTx+w/R+9fcVenf5P+/S&#10;vJuZ7QVfNqsMm2u70J9eIU9beqFgxjAJrkYbOZuog4Ljz4MEzdn41ZNF7Wp501LLS9Ks2zWNIpSE&#10;WO8+V6VXQ6ChUAk4O0Sw+4H4NkVO/pi8L8I+5iQ393NeyF+m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LWKvmcAQAA&#10;FQMAAA4AAAAAAAAAAAAAAAAALgIAAGRycy9lMm9Eb2MueG1sUEsBAi0AFAAGAAgAAAAhALZj++bc&#10;AAAACgEAAA8AAAAAAAAAAAAAAAAA9gMAAGRycy9kb3ducmV2LnhtbFBLBQYAAAAABAAEAPMAAAD/&#10;BAAAAAA=&#10;" w14:anchorId="6F8AC00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37440" behindDoc="0" locked="0" layoutInCell="1" allowOverlap="1" wp14:editId="543E9F6A" wp14:anchorId="5A71A11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4" name="Rectangle 66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4" style="position:absolute;margin-left:210pt;margin-top:11pt;width:79pt;height:162pt;z-index:2582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as9nA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1uv1DSUEU11eB4zpmwbH8kZwpGYUj+TxR0yvV9+v0LvL/3mX&#10;lt3C7CD4uukybK7tYDg9YZ629EjBTDALriYbOJupg4LH3weJmrPpuyeL2pv1VUstL0nTtR2NIpaE&#10;WO8+VqVXI9BQqIScHQLa/Uh8m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Xhqz2cAQAA&#10;FQMAAA4AAAAAAAAAAAAAAAAALgIAAGRycy9lMm9Eb2MueG1sUEsBAi0AFAAGAAgAAAAhALZj++bc&#10;AAAACgEAAA8AAAAAAAAAAAAAAAAA9gMAAGRycy9kb3ducmV2LnhtbFBLBQYAAAAABAAEAPMAAAD/&#10;BAAAAAA=&#10;" w14:anchorId="5A71A11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38464" behindDoc="0" locked="0" layoutInCell="1" allowOverlap="1" wp14:editId="3A90048A" wp14:anchorId="017683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5" name="Rectangle 66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5" style="position:absolute;margin-left:210pt;margin-top:11pt;width:79pt;height:162pt;z-index:2582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zXKyicAQAA&#10;FQMAAA4AAAAAAAAAAAAAAAAALgIAAGRycy9lMm9Eb2MueG1sUEsBAi0AFAAGAAgAAAAhALZj++bc&#10;AAAACgEAAA8AAAAAAAAAAAAAAAAA9gMAAGRycy9kb3ducmV2LnhtbFBLBQYAAAAABAAEAPMAAAD/&#10;BAAAAAA=&#10;" w14:anchorId="0176831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39488" behindDoc="0" locked="0" layoutInCell="1" allowOverlap="1" wp14:editId="383DF5F1" wp14:anchorId="420AED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6" name="Rectangle 66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6" style="position:absolute;margin-left:210pt;margin-top:11pt;width:79pt;height:162pt;z-index:2582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bg9GBpsBAAAV&#10;AwAADgAAAAAAAAAAAAAAAAAuAgAAZHJzL2Uyb0RvYy54bWxQSwECLQAUAAYACAAAACEAtmP75twA&#10;AAAKAQAADwAAAAAAAAAAAAAAAAD1AwAAZHJzL2Rvd25yZXYueG1sUEsFBgAAAAAEAAQA8wAAAP4E&#10;AAAAAA==&#10;" w14:anchorId="420AED4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40512" behindDoc="0" locked="0" layoutInCell="1" allowOverlap="1" wp14:editId="712190FD" wp14:anchorId="3C10F2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7" name="Rectangle 66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7" style="position:absolute;margin-left:210pt;margin-top:11pt;width:79pt;height:162pt;z-index:2582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lznGE5sBAAAV&#10;AwAADgAAAAAAAAAAAAAAAAAuAgAAZHJzL2Uyb0RvYy54bWxQSwECLQAUAAYACAAAACEAtmP75twA&#10;AAAKAQAADwAAAAAAAAAAAAAAAAD1AwAAZHJzL2Rvd25yZXYueG1sUEsFBgAAAAAEAAQA8wAAAP4E&#10;AAAAAA==&#10;" w14:anchorId="3C10F20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41536" behindDoc="0" locked="0" layoutInCell="1" allowOverlap="1" wp14:editId="16A59452" wp14:anchorId="2FC43E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8" name="Rectangle 66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8" style="position:absolute;margin-left:210pt;margin-top:11pt;width:79pt;height:162pt;z-index:2582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nGJGLZsBAAAV&#10;AwAADgAAAAAAAAAAAAAAAAAuAgAAZHJzL2Uyb0RvYy54bWxQSwECLQAUAAYACAAAACEAtmP75twA&#10;AAAKAQAADwAAAAAAAAAAAAAAAAD1AwAAZHJzL2Rvd25yZXYueG1sUEsFBgAAAAAEAAQA8wAAAP4E&#10;AAAAAA==&#10;" w14:anchorId="2FC43EA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42560" behindDoc="0" locked="0" layoutInCell="1" allowOverlap="1" wp14:editId="1D7F228A" wp14:anchorId="6937D1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49" name="Rectangle 66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49" style="position:absolute;margin-left:210pt;margin-top:11pt;width:79pt;height:162pt;z-index:2582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Y4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m0WGzbUtdMcnzNOWHimYAUbB1WADZyN1UPD4Zy9Rczbce7KouVo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VUxjicAQAA&#10;FQMAAA4AAAAAAAAAAAAAAAAALgIAAGRycy9lMm9Eb2MueG1sUEsBAi0AFAAGAAgAAAAhALZj++bc&#10;AAAACgEAAA8AAAAAAAAAAAAAAAAA9gMAAGRycy9kb3ducmV2LnhtbFBLBQYAAAAABAAEAPMAAAD/&#10;BAAAAAA=&#10;" w14:anchorId="6937D1F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43584" behindDoc="0" locked="0" layoutInCell="1" allowOverlap="1" wp14:editId="4DC6FF25" wp14:anchorId="315CBC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0" name="Rectangle 66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0" style="position:absolute;margin-left:210pt;margin-top:11pt;width:79pt;height:162pt;z-index:2582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1EZQnQEA&#10;ABUDAAAOAAAAAAAAAAAAAAAAAC4CAABkcnMvZTJvRG9jLnhtbFBLAQItABQABgAIAAAAIQC2Y/vm&#10;3AAAAAoBAAAPAAAAAAAAAAAAAAAAAPcDAABkcnMvZG93bnJldi54bWxQSwUGAAAAAAQABADzAAAA&#10;AAUAAAAA&#10;" w14:anchorId="315CBCE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44608" behindDoc="0" locked="0" layoutInCell="1" allowOverlap="1" wp14:editId="69341918" wp14:anchorId="66370E7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1" name="Rectangle 66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1" style="position:absolute;margin-left:210pt;margin-top:11pt;width:79pt;height:162pt;z-index:2582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PixkWcAQAA&#10;FQMAAA4AAAAAAAAAAAAAAAAALgIAAGRycy9lMm9Eb2MueG1sUEsBAi0AFAAGAAgAAAAhALZj++bc&#10;AAAACgEAAA8AAAAAAAAAAAAAAAAA9gMAAGRycy9kb3ducmV2LnhtbFBLBQYAAAAABAAEAPMAAAD/&#10;BAAAAAA=&#10;" w14:anchorId="66370E7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45632" behindDoc="0" locked="0" layoutInCell="1" allowOverlap="1" wp14:editId="18CEA5D7" wp14:anchorId="0EB38A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2" name="Rectangle 66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2" style="position:absolute;margin-left:210pt;margin-top:11pt;width:79pt;height:162pt;z-index:2582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Z7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mqsMm2vb0B2fIE9beqRghjAKrgYbORupg4Lj216C5mz47cmi5npx2VDLSzJfNksaRSgJ&#10;sd5+r0qv+kBDoRJwto9gdz3xnRc5+WPyvgj7nJPc3O95IX+e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4uUZ7nQEA&#10;ABUDAAAOAAAAAAAAAAAAAAAAAC4CAABkcnMvZTJvRG9jLnhtbFBLAQItABQABgAIAAAAIQC2Y/vm&#10;3AAAAAoBAAAPAAAAAAAAAAAAAAAAAPcDAABkcnMvZG93bnJldi54bWxQSwUGAAAAAAQABADzAAAA&#10;AAUAAAAA&#10;" w14:anchorId="0EB38A5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46656" behindDoc="0" locked="0" layoutInCell="1" allowOverlap="1" wp14:editId="4A7B30E5" wp14:anchorId="4ABCDD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3" name="Rectangle 66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3" style="position:absolute;margin-left:210pt;margin-top:11pt;width:79pt;height:162pt;z-index:2582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Zu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mmWGzbUtdMcnzNOWHimYAUbB1WADZyN1UPD4Zy9Rczbce7KoWS6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GPxm6cAQAA&#10;FQMAAA4AAAAAAAAAAAAAAAAALgIAAGRycy9lMm9Eb2MueG1sUEsBAi0AFAAGAAgAAAAhALZj++bc&#10;AAAACgEAAA8AAAAAAAAAAAAAAAAA9gMAAGRycy9kb3ducmV2LnhtbFBLBQYAAAAABAAEAPMAAAD/&#10;BAAAAAA=&#10;" w14:anchorId="4ABCDD1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47680" behindDoc="0" locked="0" layoutInCell="1" allowOverlap="1" wp14:editId="3A1723EE" wp14:anchorId="730FA41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4" name="Rectangle 66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4" style="position:absolute;margin-left:210pt;margin-top:11pt;width:79pt;height:162pt;z-index:2582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eqnA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d81bQZNte20B+fMU9beqJgRpgEV6MNnE3UQcHj216i5mx88GRRc726aqjlJVm2TUujiCUh&#10;1tvPVenVADQUKiFn+4B2NxDfZZGTPybvi7CPOcnN/ZwX8udp3vwG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a4R6qcAQAA&#10;FQMAAA4AAAAAAAAAAAAAAAAALgIAAGRycy9lMm9Eb2MueG1sUEsBAi0AFAAGAAgAAAAhALZj++bc&#10;AAAACgEAAA8AAAAAAAAAAAAAAAAA9gMAAGRycy9kb3ducmV2LnhtbFBLBQYAAAAABAAEAPMAAAD/&#10;BAAAAAA=&#10;" w14:anchorId="730FA41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48704" behindDoc="0" locked="0" layoutInCell="1" allowOverlap="1" wp14:editId="7D464B29" wp14:anchorId="24CA3B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5" name="Rectangle 66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5" style="position:absolute;margin-left:210pt;margin-top:11pt;width:79pt;height:162pt;z-index:2582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+Ox7+cAQAA&#10;FQMAAA4AAAAAAAAAAAAAAAAALgIAAGRycy9lMm9Eb2MueG1sUEsBAi0AFAAGAAgAAAAhALZj++bc&#10;AAAACgEAAA8AAAAAAAAAAAAAAAAA9gMAAGRycy9kb3ducmV2LnhtbFBLBQYAAAAABAAEAPMAAAD/&#10;BAAAAAA=&#10;" w14:anchorId="24CA3B0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49728" behindDoc="0" locked="0" layoutInCell="1" allowOverlap="1" wp14:editId="7BBA4B5D" wp14:anchorId="0CBE4D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6" name="Rectangle 66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6" style="position:absolute;margin-left:210pt;margin-top:11pt;width:79pt;height:162pt;z-index:2582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LCmw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FwU217bQHZ8wT1t6pGAGGAVXgw2cjdRBweOfvUTN2XDvyaLmarloqOUlma+aFY0iloRY&#10;b79WpVc90FCohJztA9pdT3znRU7+mLwvwj7mJDf3a17In6d58wY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4MUywpsBAAAV&#10;AwAADgAAAAAAAAAAAAAAAAAuAgAAZHJzL2Uyb0RvYy54bWxQSwECLQAUAAYACAAAACEAtmP75twA&#10;AAAKAQAADwAAAAAAAAAAAAAAAAD1AwAAZHJzL2Rvd25yZXYueG1sUEsFBgAAAAAEAAQA8wAAAP4E&#10;AAAAAA==&#10;" w14:anchorId="0CBE4DC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50752" behindDoc="0" locked="0" layoutInCell="1" allowOverlap="1" wp14:editId="1824C58F" wp14:anchorId="34EA35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7" name="Rectangle 66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7" style="position:absolute;margin-left:210pt;margin-top:11pt;width:79pt;height:162pt;z-index:2582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7LXmwEAABUDAAAOAAAAZHJzL2Uyb0RvYy54bWysUsFOIzEMvSPtP0S505lOq6W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4vrVU2SKko19XJ5RQ7BVOffAWP6pcGxfBEcaRhFI3l4iOn96ecT+neun29p&#10;2k7MdoIvF/MMm2Nb6I5PmLctPZIxA4yCq8EGzkaaoODxz16i5my49yRRc7VcNDTy4sxXzYpWEYtD&#10;rLdfo9KrHmgpVELO9gHtrie+pW6hRdqXxj72JA/3q1/In7d58wY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GfOy15sBAAAV&#10;AwAADgAAAAAAAAAAAAAAAAAuAgAAZHJzL2Uyb0RvYy54bWxQSwECLQAUAAYACAAAACEAtmP75twA&#10;AAAKAQAADwAAAAAAAAAAAAAAAAD1AwAAZHJzL2Rvd25yZXYueG1sUEsFBgAAAAAEAAQA8wAAAP4E&#10;AAAAAA==&#10;" w14:anchorId="34EA35F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51776" behindDoc="0" locked="0" layoutInCell="1" allowOverlap="1" wp14:editId="1CB5F167" wp14:anchorId="55BBB25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8" name="Rectangle 66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8" style="position:absolute;margin-left:210pt;margin-top:11pt;width:79pt;height:162pt;z-index:2582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" w14:anchorId="55BBB25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52800" behindDoc="0" locked="0" layoutInCell="1" allowOverlap="1" wp14:editId="4EC78F87" wp14:anchorId="0AFAB39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59" name="Rectangle 66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9" style="position:absolute;margin-left:210pt;margin-top:11pt;width:79pt;height:162pt;z-index:2582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L8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F4sMm2tb6I5PmKctPVIwA4yCq8EGzkbqoODxz16i5my492RRc7VcNNTyksxXzYpGEUtC&#10;rLdfq9KrHmgoVELO9gHtrie+8yInf0zeF2Efc5Kb+zUv5M/TvHk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uesvycAQAA&#10;FQMAAA4AAAAAAAAAAAAAAAAALgIAAGRycy9lMm9Eb2MueG1sUEsBAi0AFAAGAAgAAAAhALZj++bc&#10;AAAACgEAAA8AAAAAAAAAAAAAAAAA9gMAAGRycy9kb3ducmV2LnhtbFBLBQYAAAAABAAEAPMAAAD/&#10;BAAAAAA=&#10;" w14:anchorId="0AFAB39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53824" behindDoc="0" locked="0" layoutInCell="1" allowOverlap="1" wp14:editId="3DD7ED02" wp14:anchorId="58D9FD5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60" name="Rectangle 66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0" style="position:absolute;margin-left:210pt;margin-top:11pt;width:79pt;height:162pt;z-index:2582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EHjKUnQEA&#10;ABUDAAAOAAAAAAAAAAAAAAAAAC4CAABkcnMvZTJvRG9jLnhtbFBLAQItABQABgAIAAAAIQC2Y/vm&#10;3AAAAAoBAAAPAAAAAAAAAAAAAAAAAPcDAABkcnMvZG93bnJldi54bWxQSwUGAAAAAAQABADzAAAA&#10;AAUAAAAA&#10;" w14:anchorId="58D9FD5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54848" behindDoc="0" locked="0" layoutInCell="1" allowOverlap="1" wp14:editId="2ED5C66D" wp14:anchorId="1FAC44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1" name="Rectangle 66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1" style="position:absolute;margin-left:210pt;margin-top:11pt;width:79pt;height:135pt;z-index:2582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rLnAEAABUDAAAOAAAAZHJzL2Uyb0RvYy54bWysUttuGyEQfa/Uf0C8x3tx0j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+XNqiZLFR0113WTE4Kpzq8jYPqhg2N5IzhQM4pH8vAL0+vVv1fo3fn/vEvz&#10;dma2F/xyeZVhc20b+uMD5GlL9xTMGCbB1WgjZxN1UHD8s5egORt/erKovb5cttTykjSrdkWjCCUh&#10;1tv3VenVEGgoVALO9hHsbiC+TZGTPybvi7C3OcnNfZ8X8udp3rw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xsSKy5wBAAAV&#10;AwAADgAAAAAAAAAAAAAAAAAuAgAAZHJzL2Uyb0RvYy54bWxQSwECLQAUAAYACAAAACEAfGLvF9sA&#10;AAAKAQAADwAAAAAAAAAAAAAAAAD2AwAAZHJzL2Rvd25yZXYueG1sUEsFBgAAAAAEAAQA8wAAAP4E&#10;AAAAAA==&#10;" w14:anchorId="1FAC44B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55872" behindDoc="0" locked="0" layoutInCell="1" allowOverlap="1" wp14:editId="1A485F6D" wp14:anchorId="5A2A0D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2" name="Rectangle 66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2" style="position:absolute;margin-left:210pt;margin-top:11pt;width:79pt;height:135pt;z-index:2582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r1nAEAABU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6aq7rJCcFU59cBY7rX4FjeCI7UjOKRPPyM6e3q3yv07vx/3qV5&#10;OzPbC36xvMywubaF/viEedrSIwUzwiS4Gm3gbKIOCh5f9xI1Z+ODJ4vaq4tlSy0vSbNqVzSKWBJi&#10;vf1YlV4NQEOhEnK2D2h3A/Ftipz8MXlfhL3PSW7ux7yQP0/z5g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zZ8K9ZwBAAAV&#10;AwAADgAAAAAAAAAAAAAAAAAuAgAAZHJzL2Uyb0RvYy54bWxQSwECLQAUAAYACAAAACEAfGLvF9sA&#10;AAAKAQAADwAAAAAAAAAAAAAAAAD2AwAAZHJzL2Rvd25yZXYueG1sUEsFBgAAAAAEAAQA8wAAAP4E&#10;AAAAAA==&#10;" w14:anchorId="5A2A0D2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56896" behindDoc="0" locked="0" layoutInCell="1" allowOverlap="1" wp14:editId="379F52CA" wp14:anchorId="6581978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3" name="Rectangle 66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3" style="position:absolute;margin-left:210pt;margin-top:11pt;width:79pt;height:135pt;z-index:2582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rg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b9ZrjJsru1Cf3qFPG3phYIZwyS4Gm3kbKIOCo4/DxI0Z+NXTxa1q5tlSy0vSbNu1zSKUBJi&#10;vftclV4NgYZCJeDsEMHuB+LbFDn5Y/K+CPuYk9zcz3khf5nm7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NKmK4JwBAAAV&#10;AwAADgAAAAAAAAAAAAAAAAAuAgAAZHJzL2Uyb0RvYy54bWxQSwECLQAUAAYACAAAACEAfGLvF9sA&#10;AAAKAQAADwAAAAAAAAAAAAAAAAD2AwAAZHJzL2Rvd25yZXYueG1sUEsFBgAAAAAEAAQA8wAAAP4E&#10;AAAAAA==&#10;" w14:anchorId="6581978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57920" behindDoc="0" locked="0" layoutInCell="1" allowOverlap="1" wp14:editId="5768BEFE" wp14:anchorId="7637D8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4" name="Rectangle 66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4" style="position:absolute;margin-left:210pt;margin-top:11pt;width:79pt;height:135pt;z-index:2582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sk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PjVusuwubaD4fSEedrSIwUzwSy4mmzgbKYOCh5/HyRqzqbvnixqb67WLbW8JE3XdjSKWBJi&#10;vftYlV6NQEOhEnJ2CGj3I/Ftipz8MXlfhL3NSW7ux7yQv0zz9g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TngskmwEAABUD&#10;AAAOAAAAAAAAAAAAAAAAAC4CAABkcnMvZTJvRG9jLnhtbFBLAQItABQABgAIAAAAIQB8Yu8X2wAA&#10;AAoBAAAPAAAAAAAAAAAAAAAAAPUDAABkcnMvZG93bnJldi54bWxQSwUGAAAAAAQABADzAAAA/QQA&#10;AAAA&#10;" w14:anchorId="7637D80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58944" behindDoc="0" locked="0" layoutInCell="1" allowOverlap="1" wp14:editId="46337327" wp14:anchorId="687406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5" name="Rectangle 66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5" style="position:absolute;margin-left:210pt;margin-top:11pt;width:79pt;height:135pt;z-index:2582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x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t8s1xk213bQn14xT1t6oWBGmARXow2cTdRBwePPg0TN2fjVk0Xt3c2ypZaXpFm1K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qqIsxmwEAABUD&#10;AAAOAAAAAAAAAAAAAAAAAC4CAABkcnMvZTJvRG9jLnhtbFBLAQItABQABgAIAAAAIQB8Yu8X2wAA&#10;AAoBAAAPAAAAAAAAAAAAAAAAAPUDAABkcnMvZG93bnJldi54bWxQSwUGAAAAAAQABADzAAAA/QQA&#10;AAAA&#10;" w14:anchorId="687406B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59968" behindDoc="0" locked="0" layoutInCell="1" allowOverlap="1" wp14:editId="1BF53168" wp14:anchorId="3ED567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6" name="Rectangle 66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6" style="position:absolute;margin-left:210pt;margin-top:11pt;width:79pt;height:135pt;z-index:2582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e4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LLC5toX++Ix52tITBTPCJLgabeBsog4KHt/2EjVn44Mni9rr5VVLLS9Js2pXNIpYEmK9&#10;/VyVXg1AQ6EScrYPaHcD8W2KnPwxeV+EfcxJbu7nvJA/T/PmN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yVte4mwEAABUD&#10;AAAOAAAAAAAAAAAAAAAAAC4CAABkcnMvZTJvRG9jLnhtbFBLAQItABQABgAIAAAAIQB8Yu8X2wAA&#10;AAoBAAAPAAAAAAAAAAAAAAAAAPUDAABkcnMvZG93bnJldi54bWxQSwUGAAAAAAQABADzAAAA/QQA&#10;AAAA&#10;" w14:anchorId="3ED567A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60992" behindDoc="0" locked="0" layoutInCell="1" allowOverlap="1" wp14:editId="2E5F7999" wp14:anchorId="287512D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7" name="Rectangle 66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7" style="position:absolute;margin-left:210pt;margin-top:11pt;width:79pt;height:135pt;z-index:2582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LYFetmwEAABUD&#10;AAAOAAAAAAAAAAAAAAAAAC4CAABkcnMvZTJvRG9jLnhtbFBLAQItABQABgAIAAAAIQB8Yu8X2wAA&#10;AAoBAAAPAAAAAAAAAAAAAAAAAPUDAABkcnMvZG93bnJldi54bWxQSwUGAAAAAAQABADzAAAA/QQA&#10;AAAA&#10;" w14:anchorId="287512D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62016" behindDoc="0" locked="0" layoutInCell="1" allowOverlap="1" wp14:editId="7289D18F" wp14:anchorId="1FC8B9B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8" name="Rectangle 66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8" style="position:absolute;margin-left:210pt;margin-top:11pt;width:79pt;height:135pt;z-index:2582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eT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bDNsrm2hPz5jnrb0RMGMMAmuRhs4m6iDgse3vUTN2fjgyaL2ennVUstL0qzaFY0iloRY&#10;bz9XpVcD0FCohJztA9rdQHybIid/TN4XYR9zkpv7OS/kz9O8+Q0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AO9eTmwEAABUD&#10;AAAOAAAAAAAAAAAAAAAAAC4CAABkcnMvZTJvRG9jLnhtbFBLAQItABQABgAIAAAAIQB8Yu8X2wAA&#10;AAoBAAAPAAAAAAAAAAAAAAAAAPUDAABkcnMvZG93bnJldi54bWxQSwUGAAAAAAQABADzAAAA/QQA&#10;AAAA&#10;" w14:anchorId="1FC8B9B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63040" behindDoc="0" locked="0" layoutInCell="1" allowOverlap="1" wp14:editId="2E96027C" wp14:anchorId="2C3955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69" name="Rectangle 66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9" style="position:absolute;margin-left:210pt;margin-top:11pt;width:79pt;height:135pt;z-index:2582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eGmwEAABU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3fJuXZOlio6a27rJCcFUl9cBY3rS4FjeCI7UjOKRPH6L6f3q7yv07vJ/3qV5&#10;NzPbC75aLTNsru2gP71inrb0QsGMMAmuRhs4m6iDgsefB4mas/GrJ4va29WypZaXpFm3a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5DVeGmwEAABUD&#10;AAAOAAAAAAAAAAAAAAAAAC4CAABkcnMvZTJvRG9jLnhtbFBLAQItABQABgAIAAAAIQB8Yu8X2wAA&#10;AAoBAAAPAAAAAAAAAAAAAAAAAPUDAABkcnMvZG93bnJldi54bWxQSwUGAAAAAAQABADzAAAA/QQA&#10;AAAA&#10;" w14:anchorId="2C39559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64064" behindDoc="0" locked="0" layoutInCell="1" allowOverlap="1" wp14:editId="71DEB63F" wp14:anchorId="4BEA2D7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0" name="Rectangle 66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0" style="position:absolute;margin-left:210pt;margin-top:11pt;width:79pt;height:135pt;z-index:2582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funAEAABUDAAAOAAAAZHJzL2Uyb0RvYy54bWysUttOGzEQfUfqP1h+J3sh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dXNqiZLFR0113WTE4Kpzq8jYPqhg2N5IzhQM4pH8vCI6f3qnyv07vx/3qV5&#10;OzPbC75cLjNsrm1Df3yGPG3piYIZwyS4Gm3kbKIOCo5vewmas/HBk0Xt9fKqpZaXpFm1KxpFKAmx&#10;3n6uSq+GQEOhEnC2j2B3A/Ftipz8MXlfhH3MSW7u57yQP0/z5j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Vo3X7pwBAAAV&#10;AwAADgAAAAAAAAAAAAAAAAAuAgAAZHJzL2Uyb0RvYy54bWxQSwECLQAUAAYACAAAACEAfGLvF9sA&#10;AAAKAQAADwAAAAAAAAAAAAAAAAD2AwAAZHJzL2Rvd25yZXYueG1sUEsFBgAAAAAEAAQA8wAAAP4E&#10;AAAAAA==&#10;" w14:anchorId="4BEA2D7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65088" behindDoc="0" locked="0" layoutInCell="1" allowOverlap="1" wp14:editId="61F97C8D" wp14:anchorId="0802797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1" name="Rectangle 66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1" style="position:absolute;margin-left:210pt;margin-top:11pt;width:79pt;height:135pt;z-index:2582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f7nA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rusmJwRTnV9HwPRDB8fyRnCgZhSP5OEXpterf6/Qu/P/eZfm&#10;7cxsL/hyeZVhc20b+uMD5GlL9xTMGCbB1WgjZxN1UHD8s5egORt/erKovV5ettTykjSrdkWjCCUh&#10;1tv3VenVEGgoVALO9hHsbiC+TZGTPybvi7C3OcnNfZ8X8udp3rw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r7tX+5wBAAAV&#10;AwAADgAAAAAAAAAAAAAAAAAuAgAAZHJzL2Uyb0RvYy54bWxQSwECLQAUAAYACAAAACEAfGLvF9sA&#10;AAAKAQAADwAAAAAAAAAAAAAAAAD2AwAAZHJzL2Rvd25yZXYueG1sUEsFBgAAAAAEAAQA8wAAAP4E&#10;AAAAAA==&#10;" w14:anchorId="0802797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66112" behindDoc="0" locked="0" layoutInCell="1" allowOverlap="1" wp14:editId="255F483C" wp14:anchorId="3B2C16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2" name="Rectangle 66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2" style="position:absolute;margin-left:210pt;margin-top:11pt;width:79pt;height:135pt;z-index:2582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fF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01N3WTE4Kpzq8DxvSowbG8ERypGcUjefge08fV31fo3fn/vEvz&#10;dma2F3y5vM6wubaF/viCedrSMwUzwiS4Gm3gbKIOCh7f9xI1Z+OTJ4vam+VVSy0vSbNqVzSKWBJi&#10;vf1alV4NQEOhEnK2D2h3A/Ftipz8MXlfhH3OSW7u17yQP0/z5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pODXxZwBAAAV&#10;AwAADgAAAAAAAAAAAAAAAAAuAgAAZHJzL2Uyb0RvYy54bWxQSwECLQAUAAYACAAAACEAfGLvF9sA&#10;AAAKAQAADwAAAAAAAAAAAAAAAAD2AwAAZHJzL2Rvd25yZXYueG1sUEsFBgAAAAAEAAQA8wAAAP4E&#10;AAAAAA==&#10;" w14:anchorId="3B2C164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67136" behindDoc="0" locked="0" layoutInCell="1" allowOverlap="1" wp14:editId="13417814" wp14:anchorId="5362E03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3" name="Rectangle 66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3" style="position:absolute;margin-left:210pt;margin-top:11pt;width:79pt;height:135pt;z-index:2582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fQ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01q7rJCcFUl9cBY3rS4FjeCI7UjOKRPH6L6f3q7yv07vJ/3qV5&#10;NzPbC75crjJsru2gP71inrb0QsGMMAmuRhs4m6iDgsefB4mas/GrJ4va1fKmpZaXpFm3a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d1lfQmwEAABUD&#10;AAAOAAAAAAAAAAAAAAAAAC4CAABkcnMvZTJvRG9jLnhtbFBLAQItABQABgAIAAAAIQB8Yu8X2wAA&#10;AAoBAAAPAAAAAAAAAAAAAAAAAPUDAABkcnMvZG93bnJldi54bWxQSwUGAAAAAAQABADzAAAA/QQA&#10;AAAA&#10;" w14:anchorId="5362E03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68160" behindDoc="0" locked="0" layoutInCell="1" allowOverlap="1" wp14:editId="40454CD3" wp14:anchorId="51A84AA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4" name="Rectangle 66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4" style="position:absolute;margin-left:210pt;margin-top:11pt;width:79pt;height:135pt;z-index:2582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YUmw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3NRNTgimurwOGNM3DY7ljeBIzSgeyeOPmF6vvl+hd5f/8y4t&#10;u4XZQfD1usuwubaD4fSEedrSIwUzwSy4mmzgbKYOCh5/HyRqzqbvnixqb9ZXLbW8JE3XdjSKWBJi&#10;vftYlV6NQEOhEnJ2CGj3I/Ftipz8MXlfhL3NSW7ux7yQv0zz9g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64dYUmwEAABUD&#10;AAAOAAAAAAAAAAAAAAAAAC4CAABkcnMvZTJvRG9jLnhtbFBLAQItABQABgAIAAAAIQB8Yu8X2wAA&#10;AAoBAAAPAAAAAAAAAAAAAAAAAPUDAABkcnMvZG93bnJldi54bWxQSwUGAAAAAAQABADzAAAA/QQA&#10;AAAA&#10;" w14:anchorId="51A84AA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69184" behindDoc="0" locked="0" layoutInCell="1" allowOverlap="1" wp14:editId="6828D11B" wp14:anchorId="3DA118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75" name="Rectangle 66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5" style="position:absolute;margin-left:210pt;margin-top:11pt;width:79pt;height:135pt;z-index:2582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YBmwEAABUDAAAOAAAAZHJzL2Uyb0RvYy54bWysUk1vGyEQvVfKf0Dc4/2Ild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+ma9qslSRUfNXd3khGCqy+uAMT1pcCxvBEdqRvFIHr/F9H719xV6d/k/79K8&#10;m5ntBV8u1xk213bQn14xT1t6oWBGmARXow2cTdRBwePPg0TN2fjVk0Xt3fKmpZaXpFm1KxpFLAmx&#10;3n2uSq8GoKFQCTk7BLT7gfg2RU7+mLwvwj7mJDf3c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D11YBmwEAABUD&#10;AAAOAAAAAAAAAAAAAAAAAC4CAABkcnMvZTJvRG9jLnhtbFBLAQItABQABgAIAAAAIQB8Yu8X2wAA&#10;AAoBAAAPAAAAAAAAAAAAAAAAAPUDAABkcnMvZG93bnJldi54bWxQSwUGAAAAAAQABADzAAAA/QQA&#10;AAAA&#10;" w14:anchorId="3DA1182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70208" behindDoc="0" locked="0" layoutInCell="1" allowOverlap="1" wp14:editId="4FCA6BFF" wp14:anchorId="00EAEE7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6" name="Rectangle 66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6" style="position:absolute;margin-left:210pt;margin-top:11pt;width:79pt;height:159pt;z-index:2582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fHKk2ZsBAAAV&#10;AwAADgAAAAAAAAAAAAAAAAAuAgAAZHJzL2Uyb0RvYy54bWxQSwECLQAUAAYACAAAACEAY/7YYtwA&#10;AAAKAQAADwAAAAAAAAAAAAAAAAD1AwAAZHJzL2Rvd25yZXYueG1sUEsFBgAAAAAEAAQA8wAAAP4E&#10;AAAAAA==&#10;" w14:anchorId="00EAEE7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71232" behindDoc="0" locked="0" layoutInCell="1" allowOverlap="1" wp14:editId="7DBF4F87" wp14:anchorId="239DF4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7" name="Rectangle 66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7" style="position:absolute;margin-left:210pt;margin-top:11pt;width:79pt;height:159pt;z-index:2582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hUQkzJsBAAAV&#10;AwAADgAAAAAAAAAAAAAAAAAuAgAAZHJzL2Uyb0RvYy54bWxQSwECLQAUAAYACAAAACEAY/7YYtwA&#10;AAAKAQAADwAAAAAAAAAAAAAAAAD1AwAAZHJzL2Rvd25yZXYueG1sUEsFBgAAAAAEAAQA8wAAAP4E&#10;AAAAAA==&#10;" w14:anchorId="239DF4A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72256" behindDoc="0" locked="0" layoutInCell="1" allowOverlap="1" wp14:editId="508F2052" wp14:anchorId="2F5AFC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8" name="Rectangle 66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8" style="position:absolute;margin-left:210pt;margin-top:11pt;width:79pt;height:159pt;z-index:2582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jh+k8psBAAAV&#10;AwAADgAAAAAAAAAAAAAAAAAuAgAAZHJzL2Uyb0RvYy54bWxQSwECLQAUAAYACAAAACEAY/7YYtwA&#10;AAAKAQAADwAAAAAAAAAAAAAAAAD1AwAAZHJzL2Rvd25yZXYueG1sUEsFBgAAAAAEAAQA8wAAAP4E&#10;AAAAAA==&#10;" w14:anchorId="2F5AFC5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73280" behindDoc="0" locked="0" layoutInCell="1" allowOverlap="1" wp14:editId="79536AD7" wp14:anchorId="1DD7C2A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79" name="Rectangle 66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9" style="position:absolute;margin-left:210pt;margin-top:11pt;width:79pt;height:159pt;z-index:2582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dykk55sBAAAV&#10;AwAADgAAAAAAAAAAAAAAAAAuAgAAZHJzL2Uyb0RvYy54bWxQSwECLQAUAAYACAAAACEAY/7YYtwA&#10;AAAKAQAADwAAAAAAAAAAAAAAAAD1AwAAZHJzL2Rvd25yZXYueG1sUEsFBgAAAAAEAAQA8wAAAP4E&#10;AAAAAA==&#10;" w14:anchorId="1DD7C2A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74304" behindDoc="0" locked="0" layoutInCell="1" allowOverlap="1" wp14:editId="1B0CC31C" wp14:anchorId="1036A2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80" name="Rectangle 66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0" style="position:absolute;margin-left:210pt;margin-top:11pt;width:79pt;height:159pt;z-index:2582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mKmkj5sBAAAV&#10;AwAADgAAAAAAAAAAAAAAAAAuAgAAZHJzL2Uyb0RvYy54bWxQSwECLQAUAAYACAAAACEAY/7YYtwA&#10;AAAKAQAADwAAAAAAAAAAAAAAAAD1AwAAZHJzL2Rvd25yZXYueG1sUEsFBgAAAAAEAAQA8wAAAP4E&#10;AAAAAA==&#10;" w14:anchorId="1036A2B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75328" behindDoc="0" locked="0" layoutInCell="1" allowOverlap="1" wp14:editId="1D02E746" wp14:anchorId="53A5DC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681" name="Rectangle 66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1" style="position:absolute;margin-left:210pt;margin-top:11pt;width:79pt;height:159pt;z-index:2582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GGfJJqcAQAA&#10;FQMAAA4AAAAAAAAAAAAAAAAALgIAAGRycy9lMm9Eb2MueG1sUEsBAi0AFAAGAAgAAAAhAGP+2GLc&#10;AAAACgEAAA8AAAAAAAAAAAAAAAAA9gMAAGRycy9kb3ducmV2LnhtbFBLBQYAAAAABAAEAPMAAAD/&#10;BAAAAAA=&#10;" w14:anchorId="53A5DC5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76352" behindDoc="0" locked="0" layoutInCell="1" allowOverlap="1" wp14:editId="2BB6209D" wp14:anchorId="136F30F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2" name="Rectangle 66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2" style="position:absolute;margin-left:210pt;margin-top:11pt;width:79pt;height:162pt;z-index:2582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RxptLnQEA&#10;ABUDAAAOAAAAAAAAAAAAAAAAAC4CAABkcnMvZTJvRG9jLnhtbFBLAQItABQABgAIAAAAIQC2Y/vm&#10;3AAAAAoBAAAPAAAAAAAAAAAAAAAAAPcDAABkcnMvZG93bnJldi54bWxQSwUGAAAAAAQABADzAAAA&#10;AAUAAAAA&#10;" w14:anchorId="136F30F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77376" behindDoc="0" locked="0" layoutInCell="1" allowOverlap="1" wp14:editId="0422101D" wp14:anchorId="050DF9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3" name="Rectangle 66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3" style="position:absolute;margin-left:210pt;margin-top:11pt;width:79pt;height:162pt;z-index:2582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te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vi0zbK7toDs9Y5629ETBDDAKrgYbOBupg4LHXweJmrPhuyeLmuXiuqGWl2S+alY0ilgS&#10;Yr37XJVe9UBDoRJydgho9z3xnRc5+WPyvgh7n5Pc3M95IX+Z5u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o8BtenQEA&#10;ABUDAAAOAAAAAAAAAAAAAAAAAC4CAABkcnMvZTJvRG9jLnhtbFBLAQItABQABgAIAAAAIQC2Y/vm&#10;3AAAAAoBAAAPAAAAAAAAAAAAAAAAAPcDAABkcnMvZG93bnJldi54bWxQSwUGAAAAAAQABADzAAAA&#10;AAUAAAAA&#10;" w14:anchorId="050DF94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78400" behindDoc="0" locked="0" layoutInCell="1" allowOverlap="1" wp14:editId="4BA69B7F" wp14:anchorId="29D0D5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4" name="Rectangle 66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4" style="position:absolute;margin-left:210pt;margin-top:11pt;width:79pt;height:162pt;z-index:2582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qa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/46qrNsLm2hf74gHna0j0FM8IkuBpt4GyiDgoe/+wlas7Gn54saq5Xlw21vCTLtmlpFLEk&#10;xHr7viq9GoCGQiXkbB/Q7gbiuyxy8sfkfRH2Nie5ue/zQv48zZs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Px5qanQEA&#10;ABUDAAAOAAAAAAAAAAAAAAAAAC4CAABkcnMvZTJvRG9jLnhtbFBLAQItABQABgAIAAAAIQC2Y/vm&#10;3AAAAAoBAAAPAAAAAAAAAAAAAAAAAPcDAABkcnMvZG93bnJldi54bWxQSwUGAAAAAAQABADzAAAA&#10;AAUAAAAA&#10;" w14:anchorId="29D0D5C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79424" behindDoc="0" locked="0" layoutInCell="1" allowOverlap="1" wp14:editId="3BDEDED4" wp14:anchorId="51A82D4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85" name="Rectangle 66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5" style="position:absolute;margin-left:210pt;margin-top:11pt;width:79pt;height:135pt;z-index:2582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LF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51vcqwubYN/fEB8rSlewpmDJPgarSRs4k6KDj+2UvQnI0/PVnU3lxdttTykjTLdkmjCCUh&#10;1tv3VenVEGgoVALO9hHsbiC+TZGTPybvi7C3OcnNfZ8X8udp3rw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DR0ixZwBAAAV&#10;AwAADgAAAAAAAAAAAAAAAAAuAgAAZHJzL2Uyb0RvYy54bWxQSwECLQAUAAYACAAAACEAfGLvF9sA&#10;AAAKAQAADwAAAAAAAAAAAAAAAAD2AwAAZHJzL2Rvd25yZXYueG1sUEsFBgAAAAAEAAQA8wAAAP4E&#10;AAAAAA==&#10;" w14:anchorId="51A82D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80448" behindDoc="0" locked="0" layoutInCell="1" allowOverlap="1" wp14:editId="492C268C" wp14:anchorId="70174E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86" name="Rectangle 66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6" style="position:absolute;margin-left:210pt;margin-top:11pt;width:79pt;height:135pt;z-index:2582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/rmg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LAptrG+gPT5inLT1SMCNMgqvRBs4m6qDg8W0nUXM2/vZkUXt1cd5Sy0vSLNsljSKWhFhv&#10;PlelVwPQUKiEnO0C2u1AfJsiJ39M3hdhH3OSm/s5L+RP07z+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O/FT+uaAQAAFQMA&#10;AA4AAAAAAAAAAAAAAAAALgIAAGRycy9lMm9Eb2MueG1sUEsBAi0AFAAGAAgAAAAhAHxi7xfbAAAA&#10;CgEAAA8AAAAAAAAAAAAAAAAA9AMAAGRycy9kb3ducmV2LnhtbFBLBQYAAAAABAAEAPMAAAD8BAAA&#10;AAA=&#10;" w14:anchorId="70174E8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81472" behindDoc="0" locked="0" layoutInCell="1" allowOverlap="1" wp14:editId="6264F5E7" wp14:anchorId="3DCFA7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687" name="Rectangle 66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7" style="position:absolute;margin-left:210pt;margin-top:11pt;width:79pt;height:135pt;z-index:2582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Bbzz/6aAQAAFQMA&#10;AA4AAAAAAAAAAAAAAAAALgIAAGRycy9lMm9Eb2MueG1sUEsBAi0AFAAGAAgAAAAhAHxi7xfbAAAA&#10;CgEAAA8AAAAAAAAAAAAAAAAA9AMAAGRycy9kb3ducmV2LnhtbFBLBQYAAAAABAAEAPMAAAD8BAAA&#10;AAA=&#10;" w14:anchorId="3DCFA7C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82496" behindDoc="0" locked="0" layoutInCell="1" allowOverlap="1" wp14:editId="20258EE3" wp14:anchorId="563A92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8" name="Rectangle 66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8" style="position:absolute;margin-left:210pt;margin-top:11pt;width:79pt;height:162pt;z-index:2582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eK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rpoMm2vb0B2fIE9beqRghjAKrgYbORupg4Lj216C5mz47cmi5npx2VDLSzJfNksaRSgJ&#10;sd5+r0qv+kBDoRJwto9gdz3xnRc5+WPyvgj7nJPc3O95IX+e5vU7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mRHeKnQEA&#10;ABUDAAAOAAAAAAAAAAAAAAAAAC4CAABkcnMvZTJvRG9jLnhtbFBLAQItABQABgAIAAAAIQC2Y/vm&#10;3AAAAAoBAAAPAAAAAAAAAAAAAAAAAPcDAABkcnMvZG93bnJldi54bWxQSwUGAAAAAAQABADzAAAA&#10;AAUAAAAA&#10;" w14:anchorId="563A92F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83520" behindDoc="0" locked="0" layoutInCell="1" allowOverlap="1" wp14:editId="55E4CE5B" wp14:anchorId="5BE75C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689" name="Rectangle 66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9" style="position:absolute;margin-left:210pt;margin-top:11pt;width:79pt;height:162pt;z-index:2582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fcvefnQEA&#10;ABUDAAAOAAAAAAAAAAAAAAAAAC4CAABkcnMvZTJvRG9jLnhtbFBLAQItABQABgAIAAAAIQC2Y/vm&#10;3AAAAAoBAAAPAAAAAAAAAAAAAAAAAPcDAABkcnMvZG93bnJldi54bWxQSwUGAAAAAAQABADzAAAA&#10;AAUAAAAA&#10;" w14:anchorId="5BE75CE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84544" behindDoc="0" locked="0" layoutInCell="1" allowOverlap="1" wp14:editId="73D7B1DC" wp14:anchorId="45CD66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0" name="Rectangle 66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0" style="position:absolute;margin-left:210pt;margin-top:11pt;width:79pt;height:60pt;z-index:2582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Yu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YZNvd20J2eMC9beqRgBhgFV4MNnI00QMHj60Gi5mx48ORQc71cNDTxUsxXzYo2EUtB&#10;pHcfu9KrHmgnVELODgHtvie+8yInP0zWF2Hva5Jn+7Eu5C/LvP0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lIwYunAEAABQD&#10;AAAOAAAAAAAAAAAAAAAAAC4CAABkcnMvZTJvRG9jLnhtbFBLAQItABQABgAIAAAAIQBvQUaG2gAA&#10;AAoBAAAPAAAAAAAAAAAAAAAAAPYDAABkcnMvZG93bnJldi54bWxQSwUGAAAAAAQABADzAAAA/QQA&#10;AAAA&#10;" w14:anchorId="45CD663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85568" behindDoc="0" locked="0" layoutInCell="1" allowOverlap="1" wp14:editId="0A6E5E7C" wp14:anchorId="34CF29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1" name="Rectangle 66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1" style="position:absolute;margin-left:210pt;margin-top:11pt;width:79pt;height:60pt;z-index:2582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7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b79k2Nzbhe70DHnZ0hMFM4RRcDXYyNlIAxQcXw8SNGfDN08ONXfLRUMTL8V81axoE6EU&#10;RHr3uSu96gPthErA2SGC3ffEd17k5IfJ+iLsfU3ybD/Xhfxlmbe/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nBWGO50BAAAU&#10;AwAADgAAAAAAAAAAAAAAAAAuAgAAZHJzL2Uyb0RvYy54bWxQSwECLQAUAAYACAAAACEAb0FGhtoA&#10;AAAKAQAADwAAAAAAAAAAAAAAAAD3AwAAZHJzL2Rvd25yZXYueG1sUEsFBgAAAAAEAAQA8wAAAP4E&#10;AAAAAA==&#10;" w14:anchorId="34CF294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86592" behindDoc="0" locked="0" layoutInCell="1" allowOverlap="1" wp14:editId="68FC73AF" wp14:anchorId="472B738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2" name="Rectangle 66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2" style="position:absolute;margin-left:210pt;margin-top:11pt;width:79pt;height:60pt;z-index:2582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YF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IvV6sMm3v70J1fIC9beqZghjAKrgYbORtpgILjz6MEzdnw5Mmh5m65aGjipZivmzVtIpSC&#10;SO8/d6VXfaCdUAk4O0awh574zouc/DBZX4R9rEme7ee6kL8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04GBZ0BAAAU&#10;AwAADgAAAAAAAAAAAAAAAAAuAgAAZHJzL2Uyb0RvYy54bWxQSwECLQAUAAYACAAAACEAb0FGhtoA&#10;AAAKAQAADwAAAAAAAAAAAAAAAAD3AwAAZHJzL2Rvd25yZXYueG1sUEsFBgAAAAAEAAQA8wAAAP4E&#10;AAAAAA==&#10;" w14:anchorId="472B738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87616" behindDoc="0" locked="0" layoutInCell="1" allowOverlap="1" wp14:editId="65CA11CD" wp14:anchorId="37EEF8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3" name="Rectangle 66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3" style="position:absolute;margin-left:210pt;margin-top:11pt;width:79pt;height:60pt;z-index:2582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YQ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Iv71YZNvf2oTu/QF629EzBDGEUXA02cjbSAAXHn0cJmrPhyZNDzWq5aGjipZivmzVtIpSC&#10;SO8/d6VXfaCdUAk4O0awh574zouc/DBZX4R9rEme7ee6kL8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bniGEJ0BAAAU&#10;AwAADgAAAAAAAAAAAAAAAAAuAgAAZHJzL2Uyb0RvYy54bWxQSwECLQAUAAYACAAAACEAb0FGhtoA&#10;AAAKAQAADwAAAAAAAAAAAAAAAAD3AwAAZHJzL2Rvd25yZXYueG1sUEsFBgAAAAAEAAQA8wAAAP4E&#10;AAAAAA==&#10;" w14:anchorId="37EEF8C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88640" behindDoc="0" locked="0" layoutInCell="1" allowOverlap="1" wp14:editId="3D9331CB" wp14:anchorId="1419D1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4" name="Rectangle 66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4" style="position:absolute;margin-left:210pt;margin-top:11pt;width:79pt;height:60pt;z-index:2582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fU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f37QZNvf2oT8/QV629EjBjGESXI02cjbRAAXH16MEzdn4zZNDze161dDES7Fsm5Y2EUpB&#10;pPcfu9KrIdBOqAScHSPYw0B8l0VOfpisL8Le1yTP9m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JTwfUnAEAABQD&#10;AAAOAAAAAAAAAAAAAAAAAC4CAABkcnMvZTJvRG9jLnhtbFBLAQItABQABgAIAAAAIQBvQUaG2gAA&#10;AAoBAAAPAAAAAAAAAAAAAAAAAPYDAABkcnMvZG93bnJldi54bWxQSwUGAAAAAAQABADzAAAA/QQA&#10;AAAA&#10;" w14:anchorId="1419D1D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89664" behindDoc="0" locked="0" layoutInCell="1" allowOverlap="1" wp14:editId="75B5DA3E" wp14:anchorId="52E9FDA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5" name="Rectangle 66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5" style="position:absolute;margin-left:210pt;margin-top:11pt;width:79pt;height:60pt;z-index:2582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fB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9YZNvd20J2eMC9beqRgBhgFV4MNnI00QMHj60Gi5mx48ORQc71cNDTxUsxXzYo2EUtB&#10;pHcfu9KrHmgnVELODgHtvie+8yInP0zWF2Hva5Jn+7Eu5C/LvP0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weYfBnAEAABQD&#10;AAAOAAAAAAAAAAAAAAAAAC4CAABkcnMvZTJvRG9jLnhtbFBLAQItABQABgAIAAAAIQBvQUaG2gAA&#10;AAoBAAAPAAAAAAAAAAAAAAAAAPYDAABkcnMvZG93bnJldi54bWxQSwUGAAAAAAQABADzAAAA/QQA&#10;AAAA&#10;" w14:anchorId="52E9FDA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90688" behindDoc="0" locked="0" layoutInCell="1" allowOverlap="1" wp14:editId="14BB601C" wp14:anchorId="5C827B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6" name="Rectangle 66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6" style="position:absolute;margin-left:210pt;margin-top:11pt;width:79pt;height:60pt;z-index:2582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K8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wKbe/vQnV8hL1t6oWCGMAquBhs5G2mAguPPowTN2fDVk0PNarloaOKlmK+bNW0ilIJI&#10;7z93pVd9oJ1QCTg7RrCHnvjOi5z8MFlfhH2sSZ7t57qQvy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PMnK8nAEAABQD&#10;AAAOAAAAAAAAAAAAAAAAAC4CAABkcnMvZTJvRG9jLnhtbFBLAQItABQABgAIAAAAIQBvQUaG2gAA&#10;AAoBAAAPAAAAAAAAAAAAAAAAAPYDAABkcnMvZG93bnJldi54bWxQSwUGAAAAAAQABADzAAAA/QQA&#10;AAAA&#10;" w14:anchorId="5C827B2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91712" behindDoc="0" locked="0" layoutInCell="1" allowOverlap="1" wp14:editId="32C33AC2" wp14:anchorId="7362DC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7" name="Rectangle 66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7" style="position:absolute;margin-left:210pt;margin-top:11pt;width:79pt;height:60pt;z-index:2582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YE8qmbAQAAFAMA&#10;AA4AAAAAAAAAAAAAAAAALgIAAGRycy9lMm9Eb2MueG1sUEsBAi0AFAAGAAgAAAAhAG9BRobaAAAA&#10;CgEAAA8AAAAAAAAAAAAAAAAA9QMAAGRycy9kb3ducmV2LnhtbFBLBQYAAAAABAAEAPMAAAD8BAAA&#10;AAA=&#10;" w14:anchorId="7362DCF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92736" behindDoc="0" locked="0" layoutInCell="1" allowOverlap="1" wp14:editId="730F16C5" wp14:anchorId="06B1EE4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8" name="Rectangle 66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8" style="position:absolute;margin-left:210pt;margin-top:11pt;width:79pt;height:60pt;z-index:2582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KX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ybD5t4+dOdXyMuWXiiYIYyCq8FGzkYaoOD48yhBczZ89eRQs1ouGpp4KebrZk2bCKUg&#10;0vvPXelVH2gnVALOjhHsoSe+8yInP0zWF2Efa5Jn+7ku5K/LvPs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9X3KXnAEAABQD&#10;AAAOAAAAAAAAAAAAAAAAAC4CAABkcnMvZTJvRG9jLnhtbFBLAQItABQABgAIAAAAIQBvQUaG2gAA&#10;AAoBAAAPAAAAAAAAAAAAAAAAAPYDAABkcnMvZG93bnJldi54bWxQSwUGAAAAAAQABADzAAAA/QQA&#10;AAAA&#10;" w14:anchorId="06B1EE4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93760" behindDoc="0" locked="0" layoutInCell="1" allowOverlap="1" wp14:editId="2D4E6FDE" wp14:anchorId="24E982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699" name="Rectangle 66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9" style="position:absolute;margin-left:210pt;margin-top:11pt;width:79pt;height:60pt;z-index:2582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4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KC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0WGzb196M6vkJctvVAwQxgFV4ONnI00QMHx51GC5mz46smhZrVcNDTxUszXzZo2EUpB&#10;pPefu9KrPtBOqAScHSPYQ09850VOfpisL8I+1iTP9n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afKCnAEAABQD&#10;AAAOAAAAAAAAAAAAAAAAAC4CAABkcnMvZTJvRG9jLnhtbFBLAQItABQABgAIAAAAIQBvQUaG2gAA&#10;AAoBAAAPAAAAAAAAAAAAAAAAAPYDAABkcnMvZG93bnJldi54bWxQSwUGAAAAAAQABADzAAAA/QQA&#10;AAAA&#10;" w14:anchorId="24E982D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94784" behindDoc="0" locked="0" layoutInCell="1" allowOverlap="1" wp14:editId="1BC05DE8" wp14:anchorId="35265CB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0" name="Rectangle 67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0" style="position:absolute;margin-left:210pt;margin-top:11pt;width:79pt;height:60pt;z-index:2582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Lq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2WGzb196M6vkJctvVAwQxgFV4ONnI00QMHx51GC5mz46smhZrVcNDTxUszXzZo2EUpB&#10;pPefu9KrPtBOqAScHSPYQ09850VOfpisL8I+1iTP9n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r6XLqnAEAABQD&#10;AAAOAAAAAAAAAAAAAAAAAC4CAABkcnMvZTJvRG9jLnhtbFBLAQItABQABgAIAAAAIQBvQUaG2gAA&#10;AAoBAAAPAAAAAAAAAAAAAAAAAPYDAABkcnMvZG93bnJldi54bWxQSwUGAAAAAAQABADzAAAA/QQA&#10;AAAA&#10;" w14:anchorId="35265CB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95808" behindDoc="0" locked="0" layoutInCell="1" allowOverlap="1" wp14:editId="3D0B52E0" wp14:anchorId="3DDF5D4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1" name="Rectangle 67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1" style="position:absolute;margin-left:210pt;margin-top:11pt;width:79pt;height:60pt;z-index:2582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L/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N8ubrJsLm3D935CfKypUcKZgij4GqwkbORBig4/jpK0JwN954calbLRUMTL8V83axpE6EU&#10;RHr/sSu96gPthErA2TGCPfTEd17k5IfJ+iLsfU3ybD/Whfx1mXe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Et/y/50BAAAU&#10;AwAADgAAAAAAAAAAAAAAAAAuAgAAZHJzL2Uyb0RvYy54bWxQSwECLQAUAAYACAAAACEAb0FGhtoA&#10;AAAKAQAADwAAAAAAAAAAAAAAAAD3AwAAZHJzL2Rvd25yZXYueG1sUEsFBgAAAAAEAAQA8wAAAP4E&#10;AAAAAA==&#10;" w14:anchorId="3DDF5D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96832" behindDoc="0" locked="0" layoutInCell="1" allowOverlap="1" wp14:editId="569A6CA4" wp14:anchorId="7677378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2" name="Rectangle 67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2" style="position:absolute;margin-left:210pt;margin-top:11pt;width:79pt;height:60pt;z-index:2582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LB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IvV3cZNvf2oTu/QF629EzBDGEUXA02cjbSAAXHn0cJmrPhyZNDzWq5aGjipZivmzVtIpSC&#10;SO8/d6VXfaCdUAk4O0awh574zouc/DBZX4R9rEme7ee6kL8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GYRywZ0BAAAU&#10;AwAADgAAAAAAAAAAAAAAAAAuAgAAZHJzL2Uyb0RvYy54bWxQSwECLQAUAAYACAAAACEAb0FGhtoA&#10;AAAKAQAADwAAAAAAAAAAAAAAAAD3AwAAZHJzL2Rvd25yZXYueG1sUEsFBgAAAAAEAAQA8wAAAP4E&#10;AAAAAA==&#10;" w14:anchorId="7677378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97856" behindDoc="0" locked="0" layoutInCell="1" allowOverlap="1" wp14:editId="1EA9D3D5" wp14:anchorId="7D46C2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3" name="Rectangle 67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3" style="position:absolute;margin-left:210pt;margin-top:11pt;width:79pt;height:60pt;z-index:2582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gsvLUnAEAABQD&#10;AAAOAAAAAAAAAAAAAAAAAC4CAABkcnMvZTJvRG9jLnhtbFBLAQItABQABgAIAAAAIQBvQUaG2gAA&#10;AAoBAAAPAAAAAAAAAAAAAAAAAPYDAABkcnMvZG93bnJldi54bWxQSwUGAAAAAAQABADzAAAA/QQA&#10;AAAA&#10;" w14:anchorId="7D46C2B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98880" behindDoc="0" locked="0" layoutInCell="1" allowOverlap="1" wp14:editId="7EDD0739" wp14:anchorId="74305F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4" name="Rectangle 67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4" style="position:absolute;margin-left:210pt;margin-top:11pt;width:79pt;height:60pt;z-index:2582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MQ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fb9oMm3uH0F+eIS9beqJgxjAJrkYbOZtogILjz5MEzdn4xZNDzWa9amjipVi2TUubCKUg&#10;0of3XenVEGgnVALOThHscSC+yyInP0zWF2Fva5Jn+74u5G/LvP8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HhXMQnAEAABQD&#10;AAAOAAAAAAAAAAAAAAAAAC4CAABkcnMvZTJvRG9jLnhtbFBLAQItABQABgAIAAAAIQBvQUaG2gAA&#10;AAoBAAAPAAAAAAAAAAAAAAAAAPYDAABkcnMvZG93bnJldi54bWxQSwUGAAAAAAQABADzAAAA/QQA&#10;AAAA&#10;" w14:anchorId="74305FE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99904" behindDoc="0" locked="0" layoutInCell="1" allowOverlap="1" wp14:editId="24F57742" wp14:anchorId="006B06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5" name="Rectangle 67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5" style="position:absolute;margin-left:210pt;margin-top:11pt;width:79pt;height:60pt;z-index:2582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+s/MFnAEAABQD&#10;AAAOAAAAAAAAAAAAAAAAAC4CAABkcnMvZTJvRG9jLnhtbFBLAQItABQABgAIAAAAIQBvQUaG2gAA&#10;AAoBAAAPAAAAAAAAAAAAAAAAAPYDAABkcnMvZG93bnJldi54bWxQSwUGAAAAAAQABADzAAAA/QQA&#10;AAAA&#10;" w14:anchorId="006B06E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00928" behindDoc="0" locked="0" layoutInCell="1" allowOverlap="1" wp14:editId="57157DFD" wp14:anchorId="77ECEB8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6" name="Rectangle 67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6" style="position:absolute;margin-left:210pt;margin-top:11pt;width:79pt;height:60pt;z-index:2583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wZ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wU29/bQn58wL1t6pGBGmARXow2cTTRAwePvo0TN2fjdk0PN7XrV0MRLsWybljYRS0Gk&#10;9x+70qsBaCdUQs6OAe1hIL7LIic/TNYXYW9rkmf7sS7kr8u8ewE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FMGvBmbAQAAFAMA&#10;AA4AAAAAAAAAAAAAAAAALgIAAGRycy9lMm9Eb2MueG1sUEsBAi0AFAAGAAgAAAAhAG9BRobaAAAA&#10;CgEAAA8AAAAAAAAAAAAAAAAA9QMAAGRycy9kb3ducmV2LnhtbFBLBQYAAAAABAAEAPMAAAD8BAAA&#10;AAA=&#10;" w14:anchorId="77ECEB8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01952" behindDoc="0" locked="0" layoutInCell="1" allowOverlap="1" wp14:editId="07EDB9D2" wp14:anchorId="6E8F3B9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7" name="Rectangle 67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7" style="position:absolute;margin-left:210pt;margin-top:11pt;width:79pt;height:60pt;z-index:2583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KowPAybAQAAFAMA&#10;AA4AAAAAAAAAAAAAAAAALgIAAGRycy9lMm9Eb2MueG1sUEsBAi0AFAAGAAgAAAAhAG9BRobaAAAA&#10;CgEAAA8AAAAAAAAAAAAAAAAA9QMAAGRycy9kb3ducmV2LnhtbFBLBQYAAAAABAAEAPMAAAD8BAAA&#10;AAA=&#10;" w14:anchorId="6E8F3B9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02976" behindDoc="0" locked="0" layoutInCell="1" allowOverlap="1" wp14:editId="4935237F" wp14:anchorId="45FE55F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8" name="Rectangle 67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8" style="position:absolute;margin-left:210pt;margin-top:11pt;width:79pt;height:60pt;z-index:2583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wy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02Gzb099OcnzMuWHimYESbB1WgDZxMNUPD4+yhRczZ+9+RQc7teNTTxUizbpqVNxFIQ&#10;6f3HrvRqANoJlZCzY0B7GIjvssjJD5P1RdjbmuTZfqwL+esy714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ha7wynAEAABQD&#10;AAAOAAAAAAAAAAAAAAAAAC4CAABkcnMvZTJvRG9jLnhtbFBLAQItABQABgAIAAAAIQBvQUaG2gAA&#10;AAoBAAAPAAAAAAAAAAAAAAAAAPYDAABkcnMvZG93bnJldi54bWxQSwUGAAAAAAQABADzAAAA/QQA&#10;AAAA&#10;" w14:anchorId="45FE55F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04000" behindDoc="0" locked="0" layoutInCell="1" allowOverlap="1" wp14:editId="065D223C" wp14:anchorId="169FAA8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09" name="Rectangle 67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09" style="position:absolute;margin-left:210pt;margin-top:11pt;width:79pt;height:60pt;z-index:2583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wn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6sMm3t76M9PmJctPVIwI0yCq9EGziYaoODx91Gi5mz87smh5na9amjipVi2TUubiKUg&#10;0vuPXenVALQTKiFnx4D2MBDfZZGTHybri7C3Ncmz/VgX8tdl3r0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YXTwnnAEAABQD&#10;AAAOAAAAAAAAAAAAAAAAAC4CAABkcnMvZTJvRG9jLnhtbFBLAQItABQABgAIAAAAIQBvQUaG2gAA&#10;AAoBAAAPAAAAAAAAAAAAAAAAAPYDAABkcnMvZG93bnJldi54bWxQSwUGAAAAAAQABADzAAAA/QQA&#10;AAAA&#10;" w14:anchorId="169FAA8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05024" behindDoc="0" locked="0" layoutInCell="1" allowOverlap="1" wp14:editId="489DD7EE" wp14:anchorId="3DF705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0" name="Rectangle 67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0" style="position:absolute;margin-left:210pt;margin-top:11pt;width:79pt;height:60pt;z-index:2583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bxP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+sMm3v70J+fIC9beqRgxjAJrkYbOZtogILj76MEzdn43ZNDze161dDES7Fsm5Y2EUpB&#10;pPcfu9KrIdBOqAScHSPYw0B8l0VOfpisL8Le1iTP9mNdyF+Xefc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33bxPnAEAABQD&#10;AAAOAAAAAAAAAAAAAAAAAC4CAABkcnMvZTJvRG9jLnhtbFBLAQItABQABgAIAAAAIQBvQUaG2gAA&#10;AAoBAAAPAAAAAAAAAAAAAAAAAPYDAABkcnMvZG93bnJldi54bWxQSwUGAAAAAAQABADzAAAA/QQA&#10;AAAA&#10;" w14:anchorId="3DF7059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06048" behindDoc="0" locked="0" layoutInCell="1" allowOverlap="1" wp14:editId="24D9548F" wp14:anchorId="6A71A52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1" name="Rectangle 67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1" style="position:absolute;margin-left:210pt;margin-top:11pt;width:79pt;height:60pt;z-index:2583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xa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ft58ybO7tQ39+hLxs6YGCGcMkuBpt5GyiAQqOv44SNGfjN08ONbfrVUMTL8WybVraRCgF&#10;kd6/7UqvhkA7oRJwdoxgDwPxXRY5+WGyvgh7XZM827d1IX9d5t1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Tus8Wp0BAAAU&#10;AwAADgAAAAAAAAAAAAAAAAAuAgAAZHJzL2Uyb0RvYy54bWxQSwECLQAUAAYACAAAACEAb0FGhtoA&#10;AAAKAQAADwAAAAAAAAAAAAAAAAD3AwAAZHJzL2Rvd25yZXYueG1sUEsFBgAAAAAEAAQA8wAAAP4E&#10;AAAAAA==&#10;" w14:anchorId="6A71A52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07072" behindDoc="0" locked="0" layoutInCell="1" allowOverlap="1" wp14:editId="1890EFEC" wp14:anchorId="408DBC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2" name="Rectangle 67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2" style="position:absolute;margin-left:210pt;margin-top:11pt;width:79pt;height:60pt;z-index:2583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xk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ftzcZNvf2oT8/QV629EjBjGESXI02cjbRAAXH16MEzdn4zZNDze161dDES7Fsm5Y2EUpB&#10;pPcfu9KrIdBOqAScHSPYw0B8l0VOfpisL8Le1yTP9mN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FsLxknAEAABQD&#10;AAAOAAAAAAAAAAAAAAAAAC4CAABkcnMvZTJvRG9jLnhtbFBLAQItABQABgAIAAAAIQBvQUaG2gAA&#10;AAoBAAAPAAAAAAAAAAAAAAAAAPYDAABkcnMvZG93bnJldi54bWxQSwUGAAAAAAQABADzAAAA/QQA&#10;AAAA&#10;" w14:anchorId="408DBCC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08096" behindDoc="0" locked="0" layoutInCell="1" allowOverlap="1" wp14:editId="3C075DFE" wp14:anchorId="0B50F65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3" name="Rectangle 67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3" style="position:absolute;margin-left:210pt;margin-top:11pt;width:79pt;height:60pt;z-index:2583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xx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ft5sMm3uH0F+eIS9beqJgxjAJrkYbOZtogILjz5MEzdn4xZNDzWa9amjipVi2TUubCKUg&#10;0of3XenVEGgnVALOThHscSC+yyInP0zWF2Fva5Jn+74u5G/LvP8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8hjxxnAEAABQD&#10;AAAOAAAAAAAAAAAAAAAAAC4CAABkcnMvZTJvRG9jLnhtbFBLAQItABQABgAIAAAAIQBvQUaG2gAA&#10;AAoBAAAPAAAAAAAAAAAAAAAAAPYDAABkcnMvZG93bnJldi54bWxQSwUGAAAAAAQABADzAAAA/QQA&#10;AAAA&#10;" w14:anchorId="0B50F65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09120" behindDoc="0" locked="0" layoutInCell="1" allowOverlap="1" wp14:editId="7FB1B1B9" wp14:anchorId="01ADB2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4" name="Rectangle 67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4" style="position:absolute;margin-left:210pt;margin-top:11pt;width:79pt;height:60pt;z-index:2583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21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22Gzb099OcnzMuWHimYESbB1WgDZxMNUPD4+yhRczZ+9+RQc7teNTTxUizbhoAYloJI&#10;7z92pVcD0E6ohJwdA9rDQHyXRU5+mKwvwt7WJM/2Y13IX5d59wI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JuxvbWbAQAAFAMA&#10;AA4AAAAAAAAAAAAAAAAALgIAAGRycy9lMm9Eb2MueG1sUEsBAi0AFAAGAAgAAAAhAG9BRobaAAAA&#10;CgEAAA8AAAAAAAAAAAAAAAAA9QMAAGRycy9kb3ducmV2LnhtbFBLBQYAAAAABAAEAPMAAAD8BAAA&#10;AAA=&#10;" w14:anchorId="01ADB2D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10144" behindDoc="0" locked="0" layoutInCell="1" allowOverlap="1" wp14:editId="0236395D" wp14:anchorId="5EFBF01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15" name="Rectangle 67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5" style="position:absolute;margin-left:210pt;margin-top:11pt;width:79pt;height:60pt;z-index:2583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2g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5sMm3v70J+fIC9beqRgxjAJrkYbOZtogILj76MEzdn43ZNDze161dDES7Fsm5Y2EUpB&#10;pPcfu9KrIdBOqAScHSPYw0B8l0VOfpisL8Le1iTP9mNdyF+Xefc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ihz2gnAEAABQD&#10;AAAOAAAAAAAAAAAAAAAAAC4CAABkcnMvZTJvRG9jLnhtbFBLAQItABQABgAIAAAAIQBvQUaG2gAA&#10;AAoBAAAPAAAAAAAAAAAAAAAAAPYDAABkcnMvZG93bnJldi54bWxQSwUGAAAAAAQABADzAAAA/QQA&#10;AAAA&#10;" w14:anchorId="5EFBF01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11168" behindDoc="0" locked="0" layoutInCell="1" allowOverlap="1" wp14:editId="324203AA" wp14:anchorId="75434F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6" name="Rectangle 67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6" style="position:absolute;margin-left:210pt;margin-top:11pt;width:79pt;height:48pt;z-index:2583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qtnA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QU297bQHx8wL1u6p2BGmARXow2cTTRAweOfvUTN2fjTk0PNt6vLhiZeiuWqWdEmYimI&#10;9PZ9V3o1AO2ESsjZPqDdDcR3WeTkh8n6IuxtTfJs39eF/HmZNy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wv96rZwBAAAU&#10;AwAADgAAAAAAAAAAAAAAAAAuAgAAZHJzL2Uyb0RvYy54bWxQSwECLQAUAAYACAAAACEAdGZwXNsA&#10;AAAKAQAADwAAAAAAAAAAAAAAAAD2AwAAZHJzL2Rvd25yZXYueG1sUEsFBgAAAAAEAAQA8wAAAP4E&#10;AAAAAA==&#10;" w14:anchorId="75434F3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12192" behindDoc="0" locked="0" layoutInCell="1" allowOverlap="1" wp14:editId="150BDCAD" wp14:anchorId="29935A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7" name="Rectangle 67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7" style="position:absolute;margin-left:210pt;margin-top:11pt;width:79pt;height:48pt;z-index:2583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O8n6uJwBAAAU&#10;AwAADgAAAAAAAAAAAAAAAAAuAgAAZHJzL2Uyb0RvYy54bWxQSwECLQAUAAYACAAAACEAdGZwXNsA&#10;AAAKAQAADwAAAAAAAAAAAAAAAAD2AwAAZHJzL2Rvd25yZXYueG1sUEsFBgAAAAAEAAQA8wAAAP4E&#10;AAAAAA==&#10;" w14:anchorId="29935AB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13216" behindDoc="0" locked="0" layoutInCell="1" allowOverlap="1" wp14:editId="1E3E6D9B" wp14:anchorId="031D833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8" name="Rectangle 67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8" style="position:absolute;margin-left:210pt;margin-top:11pt;width:79pt;height:48pt;z-index:2583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qG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U2Gzb0t9McHzMuW7imYESbB1WgDZxMNUPD4Zy9Rczb+9ORQ8+3qsqGJl2K5ala0iVgK&#10;Ir1935VeDUA7oRJytg9odwPxXRY5+WGyvgh7W5M82/d1IX9e5s0L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CSeoadAQAA&#10;FAMAAA4AAAAAAAAAAAAAAAAALgIAAGRycy9lMm9Eb2MueG1sUEsBAi0AFAAGAAgAAAAhAHRmcFzb&#10;AAAACgEAAA8AAAAAAAAAAAAAAAAA9wMAAGRycy9kb3ducmV2LnhtbFBLBQYAAAAABAAEAPMAAAD/&#10;BAAAAAA=&#10;" w14:anchorId="031D833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14240" behindDoc="0" locked="0" layoutInCell="1" allowOverlap="1" wp14:editId="756CAF7C" wp14:anchorId="5BFF8A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19" name="Rectangle 67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9" style="position:absolute;margin-left:210pt;margin-top:11pt;width:79pt;height:48pt;z-index:2583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qT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JftasMm3u70J+eIC9beqRgxjAJrkYbOZtogILjr4MEzdl478mh5uvVqqGJl2K5bta0iVAK&#10;Ir372JVeDYF2QiXg7BDB7gfiuyxy8sNkfRH2viZ5th/rQv6yzNt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mk+pOdAQAA&#10;FAMAAA4AAAAAAAAAAAAAAAAALgIAAGRycy9lMm9Eb2MueG1sUEsBAi0AFAAGAAgAAAAhAHRmcFzb&#10;AAAACgEAAA8AAAAAAAAAAAAAAAAA9wMAAGRycy9kb3ducmV2LnhtbFBLBQYAAAAABAAEAPMAAAD/&#10;BAAAAAA=&#10;" w14:anchorId="5BFF8A6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15264" behindDoc="0" locked="0" layoutInCell="1" allowOverlap="1" wp14:editId="23E2EBB2" wp14:anchorId="659518B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0" name="Rectangle 67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0" style="position:absolute;margin-left:210pt;margin-top:11pt;width:79pt;height:48pt;z-index:2583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iR6+5wBAAAU&#10;AwAADgAAAAAAAAAAAAAAAAAuAgAAZHJzL2Uyb0RvYy54bWxQSwECLQAUAAYACAAAACEAdGZwXNsA&#10;AAAKAQAADwAAAAAAAAAAAAAAAAD2AwAAZHJzL2Rvd25yZXYueG1sUEsFBgAAAAAEAAQA8wAAAP4E&#10;AAAAAA==&#10;" w14:anchorId="659518B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16288" behindDoc="0" locked="0" layoutInCell="1" allowOverlap="1" wp14:editId="5B942AE0" wp14:anchorId="5378C7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1" name="Rectangle 67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1" style="position:absolute;margin-left:210pt;margin-top:11pt;width:79pt;height:48pt;z-index:2583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8S+u6dAQAA&#10;FAMAAA4AAAAAAAAAAAAAAAAALgIAAGRycy9lMm9Eb2MueG1sUEsBAi0AFAAGAAgAAAAhAHRmcFzb&#10;AAAACgEAAA8AAAAAAAAAAAAAAAAA9wMAAGRycy9kb3ducmV2LnhtbFBLBQYAAAAABAAEAPMAAAD/&#10;BAAAAAA=&#10;" w14:anchorId="5378C7C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17312" behindDoc="0" locked="0" layoutInCell="1" allowOverlap="1" wp14:editId="02D11EA0" wp14:anchorId="5E3DC59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2" name="Rectangle 67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2" style="position:absolute;margin-left:210pt;margin-top:11pt;width:79pt;height:48pt;z-index:2583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rQ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Gv21WGzb0d9KcnzMuWHimYESbB1WgDZxMNUPD46yBRczbee3Ko+Xp91dDES7FcN2vaRCwF&#10;kd597EqvBqCdUAk5OwS0+4H4Louc/DBZX4S9r0me7ce6kL8s8/Y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1El60JwBAAAU&#10;AwAADgAAAAAAAAAAAAAAAAAuAgAAZHJzL2Uyb0RvYy54bWxQSwECLQAUAAYACAAAACEAdGZwXNsA&#10;AAAKAQAADwAAAAAAAAAAAAAAAAD2AwAAZHJzL2Rvd25yZXYueG1sUEsFBgAAAAAEAAQA8wAAAP4E&#10;AAAAAA==&#10;" w14:anchorId="5E3DC59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18336" behindDoc="0" locked="0" layoutInCell="1" allowOverlap="1" wp14:editId="64EB6793" wp14:anchorId="2B90968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3" name="Rectangle 67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3" style="position:absolute;margin-left:210pt;margin-top:11pt;width:79pt;height:48pt;z-index:2583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1/+sWdAQAA&#10;FAMAAA4AAAAAAAAAAAAAAAAALgIAAGRycy9lMm9Eb2MueG1sUEsBAi0AFAAGAAgAAAAhAHRmcFzb&#10;AAAACgEAAA8AAAAAAAAAAAAAAAAA9wMAAGRycy9kb3ducmV2LnhtbFBLBQYAAAAABAAEAPMAAAD/&#10;BAAAAAA=&#10;" w14:anchorId="2B90968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19360" behindDoc="0" locked="0" layoutInCell="1" allowOverlap="1" wp14:editId="07511DD1" wp14:anchorId="35F15B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4" name="Rectangle 67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4" style="position:absolute;margin-left:210pt;margin-top:11pt;width:79pt;height:48pt;z-index:2583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pIewGdAQAA&#10;FAMAAA4AAAAAAAAAAAAAAAAALgIAAGRycy9lMm9Eb2MueG1sUEsBAi0AFAAGAAgAAAAhAHRmcFzb&#10;AAAACgEAAA8AAAAAAAAAAAAAAAAA9wMAAGRycy9kb3ducmV2LnhtbFBLBQYAAAAABAAEAPMAAAD/&#10;BAAAAAA=&#10;" w14:anchorId="35F15B8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20384" behindDoc="0" locked="0" layoutInCell="1" allowOverlap="1" wp14:editId="475E122D" wp14:anchorId="4DF191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5" name="Rectangle 67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5" style="position:absolute;margin-left:210pt;margin-top:11pt;width:79pt;height:48pt;z-index:2583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sU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W2Gzb0t9McHzMuW7imYESbB1WgDZxMNUPD4Zy9Rczb+9ORQ8+3qsqGJl2K5ala0iVgK&#10;Ir1935VeDUA7oRJytg9odwPxXRY5+WGyvgh7W5M82/d1IX9e5s0L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N++xSdAQAA&#10;FAMAAA4AAAAAAAAAAAAAAAAALgIAAGRycy9lMm9Eb2MueG1sUEsBAi0AFAAGAAgAAAAhAHRmcFzb&#10;AAAACgEAAA8AAAAAAAAAAAAAAAAA9wMAAGRycy9kb3ducmV2LnhtbFBLBQYAAAAABAAEAPMAAAD/&#10;BAAAAAA=&#10;" w14:anchorId="4DF1914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21408" behindDoc="0" locked="0" layoutInCell="1" allowOverlap="1" wp14:editId="435E6351" wp14:anchorId="7EEC1E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6" name="Rectangle 67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6" style="position:absolute;margin-left:210pt;margin-top:11pt;width:79pt;height:48pt;z-index:2583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n2mg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M/IZNvd20J+eMS9beuJgR5g6qUcXpZh4gJ2knweFRorxS2CHmo/v7xqeeCmWq2bFm4ilYNK7&#10;t10V9AC8EzqhFIeIbj8w32WRkx9m64uw1zXJs31bF/LXZd7+Ag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JSk2faaAQAAFAMA&#10;AA4AAAAAAAAAAAAAAAAALgIAAGRycy9lMm9Eb2MueG1sUEsBAi0AFAAGAAgAAAAhAHRmcFzbAAAA&#10;CgEAAA8AAAAAAAAAAAAAAAAA9AMAAGRycy9kb3ducmV2LnhtbFBLBQYAAAAABAAEAPMAAAD8BAAA&#10;AAA=&#10;" w14:anchorId="7EEC1E9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22432" behindDoc="0" locked="0" layoutInCell="1" allowOverlap="1" wp14:editId="1AC61C8C" wp14:anchorId="1714F9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7" name="Rectangle 67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7" style="position:absolute;margin-left:210pt;margin-top:11pt;width:79pt;height:48pt;z-index:2583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nj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3K9zLA5t4P+9IR52dIjGzvC1Ek9uijFxAPsJP06KDRSjPeBFWq+fL5qeOIlWK6aFW8iloBJ&#10;795nVdAD8E7ohFIcIrr9wHxL3UKLpS+Nva1Jnu37uJC/LPP2BQ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G2SWeOaAQAAFAMA&#10;AA4AAAAAAAAAAAAAAAAALgIAAGRycy9lMm9Eb2MueG1sUEsBAi0AFAAGAAgAAAAhAHRmcFzbAAAA&#10;CgEAAA8AAAAAAAAAAAAAAAAA9AMAAGRycy9kb3ducmV2LnhtbFBLBQYAAAAABAAEAPMAAAD8BAAA&#10;AAA=&#10;" w14:anchorId="1714F9F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23456" behindDoc="0" locked="0" layoutInCell="1" allowOverlap="1" wp14:editId="271EF057" wp14:anchorId="3D41F9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8" name="Rectangle 67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8" style="position:absolute;margin-left:210pt;margin-top:11pt;width:79pt;height:48pt;z-index:2583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nd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1k2Fzbwf96QnzsqVHDnaEqZN6dFGKiQfYSfp1UGikGO8DO9R8+XzV8MRLsVw1K95ELAWT&#10;3r3vqqAH4J3QCaU4RHT7gfkui5z8MFtfhL2tSZ7t+7qQvyzz9gU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mydndmwEAABQD&#10;AAAOAAAAAAAAAAAAAAAAAC4CAABkcnMvZTJvRG9jLnhtbFBLAQItABQABgAIAAAAIQB0ZnBc2wAA&#10;AAoBAAAPAAAAAAAAAAAAAAAAAPUDAABkcnMvZG93bnJldi54bWxQSwUGAAAAAAQABADzAAAA/QQA&#10;AAAA&#10;" w14:anchorId="3D41F9F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24480" behindDoc="0" locked="0" layoutInCell="1" allowOverlap="1" wp14:editId="67B7E4D8" wp14:anchorId="68F706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29" name="Rectangle 67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9" style="position:absolute;margin-left:210pt;margin-top:11pt;width:79pt;height:48pt;z-index:2583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nI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6lWFzbw/9+QnzsqVHDnaEqZN6dFGKiQfYSfp5VGikGL8Edqj5+H7V8MRLsVw3a95ELAWT&#10;3r/tqqAH4J3QCaU4RnSHgfkui5z8MFtfhL2uSZ7t27qQvy7z7hc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n/9ZyJwBAAAU&#10;AwAADgAAAAAAAAAAAAAAAAAuAgAAZHJzL2Uyb0RvYy54bWxQSwECLQAUAAYACAAAACEAdGZwXNsA&#10;AAAKAQAADwAAAAAAAAAAAAAAAAD2AwAAZHJzL2Rvd25yZXYueG1sUEsFBgAAAAAEAAQA8wAAAP4E&#10;AAAAAA==&#10;" w14:anchorId="68F7064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25504" behindDoc="0" locked="0" layoutInCell="1" allowOverlap="1" wp14:editId="04B08925" wp14:anchorId="14D32E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0" name="Rectangle 67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0" style="position:absolute;margin-left:210pt;margin-top:11pt;width:79pt;height:48pt;z-index:2583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mg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T6JsPm3g760yPmZUsPHOwIUyf16KIUEw+wk/TroNBIMX4L7FDz+ea64YmXYrlqVryJWAom&#10;vXvbVUEPwDuhE0pxiOj2A/NdFjn5Yba+CHtdkzzbt3Uhf1nm7W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cH/ZoJwBAAAU&#10;AwAADgAAAAAAAAAAAAAAAAAuAgAAZHJzL2Uyb0RvYy54bWxQSwECLQAUAAYACAAAACEAdGZwXNsA&#10;AAAKAQAADwAAAAAAAAAAAAAAAAD2AwAAZHJzL2Rvd25yZXYueG1sUEsFBgAAAAAEAAQA8wAAAP4E&#10;AAAAAA==&#10;" w14:anchorId="14D32EA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26528" behindDoc="0" locked="0" layoutInCell="1" allowOverlap="1" wp14:editId="5F8EAE02" wp14:anchorId="0389FB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1" name="Rectangle 67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1" style="position:absolute;margin-left:210pt;margin-top:11pt;width:79pt;height:48pt;z-index:2583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m1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M3J9k2Fzbwf96RHzsqUHDnaEqZN6dFGKiQfYSfp1UGikGL8Fdqj5/Om64YmXYrlqVryJWAom&#10;vXvbVUEPwDuhE0pxiOj2A/NdFjn5Yba+CHtdkzzbt3Uhf1nm7W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iUlZtZwBAAAU&#10;AwAADgAAAAAAAAAAAAAAAAAuAgAAZHJzL2Uyb0RvYy54bWxQSwECLQAUAAYACAAAACEAdGZwXNsA&#10;AAAKAQAADwAAAAAAAAAAAAAAAAD2AwAAZHJzL2Rvd25yZXYueG1sUEsFBgAAAAAEAAQA8wAAAP4E&#10;AAAAAA==&#10;" w14:anchorId="0389FBD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27552" behindDoc="0" locked="0" layoutInCell="1" allowOverlap="1" wp14:editId="156E114B" wp14:anchorId="7FB673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2" name="Rectangle 67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2" style="position:absolute;margin-left:210pt;margin-top:11pt;width:79pt;height:48pt;z-index:2583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mL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3K9yrC5t4f+/IR52dIjBzvC1Ek9uijFxAPsJP08KjRSjF8CO9R8fH/X8MRLsVw3a95ELAWT&#10;3r/tqqAH4J3QCaU4RnSHgfkui5z8MFtfhL2uSZ7t27qQvy7z7hc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ghLZi5wBAAAU&#10;AwAADgAAAAAAAAAAAAAAAAAuAgAAZHJzL2Uyb0RvYy54bWxQSwECLQAUAAYACAAAACEAdGZwXNsA&#10;AAAKAQAADwAAAAAAAAAAAAAAAAD2AwAAZHJzL2Rvd25yZXYueG1sUEsFBgAAAAAEAAQA8wAAAP4E&#10;AAAAAA==&#10;" w14:anchorId="7FB6733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28576" behindDoc="0" locked="0" layoutInCell="1" allowOverlap="1" wp14:editId="4897EFAB" wp14:anchorId="3A9A32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3" name="Rectangle 67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3" style="position:absolute;margin-left:210pt;margin-top:11pt;width:79pt;height:48pt;z-index:2583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me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6NsPm3g760yPmZUsPHOwIUyf16KIUEw+wk/TroNBIMX4L7FBz++m64YmXYrlqVryJWAom&#10;vXvbVUEPwDuhE0pxiOj2A/NdFjn5Yba+CHtdkzzbt3Uhf1nm7W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eyRZnpwBAAAU&#10;AwAADgAAAAAAAAAAAAAAAAAuAgAAZHJzL2Uyb0RvYy54bWxQSwECLQAUAAYACAAAACEAdGZwXNsA&#10;AAAKAQAADwAAAAAAAAAAAAAAAAD2AwAAZHJzL2Rvd25yZXYueG1sUEsFBgAAAAAEAAQA8wAAAP4E&#10;AAAAAA==&#10;" w14:anchorId="3A9A32B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29600" behindDoc="0" locked="0" layoutInCell="1" allowOverlap="1" wp14:editId="295B10FD" wp14:anchorId="07D2498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4" name="Rectangle 67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4" style="position:absolute;margin-left:210pt;margin-top:11pt;width:79pt;height:48pt;z-index:2583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ha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1m2Fzbw/D+RHzsqUHDnaCuZd6clGKmQfYS/p5VGikmL4Edqj5+P6m4YmXYt02LW8iloJJ&#10;7193VdAj8E7ohFIcI7rDyHzXRU5+mK0vwl7WJM/2dV3IX5d59w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BcE9hamwEAABQD&#10;AAAOAAAAAAAAAAAAAAAAAC4CAABkcnMvZTJvRG9jLnhtbFBLAQItABQABgAIAAAAIQB0ZnBc2wAA&#10;AAoBAAAPAAAAAAAAAAAAAAAAAPUDAABkcnMvZG93bnJldi54bWxQSwUGAAAAAAQABADzAAAA/QQA&#10;AAAA&#10;" w14:anchorId="07D2498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30624" behindDoc="0" locked="0" layoutInCell="1" allowOverlap="1" wp14:editId="28748314" wp14:anchorId="25A7910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5" name="Rectangle 67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5" style="position:absolute;margin-left:210pt;margin-top:11pt;width:79pt;height:48pt;z-index:2583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hPmw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MHLdZtjc28NwfsS8bOmBg51g7qWeXJRi5gH2kn4eFRoppi+BHWo+vr9peOKlWG+aDW8iloJJ&#10;7193VdAj8E7ohFIcI7rDyHzXRU5+mK0vwl7WJM/2dV3IX5d59w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lJVhPmwEAABQD&#10;AAAOAAAAAAAAAAAAAAAAAC4CAABkcnMvZTJvRG9jLnhtbFBLAQItABQABgAIAAAAIQB0ZnBc2wAA&#10;AAoBAAAPAAAAAAAAAAAAAAAAAPUDAABkcnMvZG93bnJldi54bWxQSwUGAAAAAAQABADzAAAA/QQA&#10;AAAA&#10;" w14:anchorId="25A7910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31648" behindDoc="0" locked="0" layoutInCell="1" allowOverlap="1" wp14:editId="4E65D70D" wp14:anchorId="18D56A9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36" name="Rectangle 67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6" style="position:absolute;margin-left:210pt;margin-top:11pt;width:79pt;height:48pt;z-index:2583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0y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yM3BTb39jCcHzEvW3rgYCeYe6knF6WYeYC9pJ9HhUaK6Utgh9qP729anngpmnW75k3EUjDp&#10;/euuCnoE3gmdUIpjRHcYmW9T5OSH2foi7GVN8mxf14X8dZl3v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abq0ymwEAABQD&#10;AAAOAAAAAAAAAAAAAAAAAC4CAABkcnMvZTJvRG9jLnhtbFBLAQItABQABgAIAAAAIQB0ZnBc2wAA&#10;AAoBAAAPAAAAAAAAAAAAAAAAAPUDAABkcnMvZG93bnJldi54bWxQSwUGAAAAAAQABADzAAAA/QQA&#10;AAAA&#10;" w14:anchorId="18D56A9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32672" behindDoc="0" locked="0" layoutInCell="1" allowOverlap="1" wp14:editId="481F551F" wp14:anchorId="33F7E5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37" name="Rectangle 67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7" style="position:absolute;margin-left:210pt;margin-top:11pt;width:79pt;height:60pt;z-index:2583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xrn1ebAQAAFAMA&#10;AA4AAAAAAAAAAAAAAAAALgIAAGRycy9lMm9Eb2MueG1sUEsBAi0AFAAGAAgAAAAhAG9BRobaAAAA&#10;CgEAAA8AAAAAAAAAAAAAAAAA9QMAAGRycy9kb3ducmV2LnhtbFBLBQYAAAAABAAEAPMAAAD8BAAA&#10;AAA=&#10;" w14:anchorId="33F7E52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33696" behindDoc="0" locked="0" layoutInCell="1" allowOverlap="1" wp14:editId="39133AED" wp14:anchorId="751170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38" name="Rectangle 67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8" style="position:absolute;margin-left:210pt;margin-top:11pt;width:79pt;height:60pt;z-index:2583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3MB9pnAEAABQD&#10;AAAOAAAAAAAAAAAAAAAAAC4CAABkcnMvZTJvRG9jLnhtbFBLAQItABQABgAIAAAAIQBvQUaG2gAA&#10;AAoBAAAPAAAAAAAAAAAAAAAAAPYDAABkcnMvZG93bnJldi54bWxQSwUGAAAAAAQABADzAAAA/QQA&#10;AAAA&#10;" w14:anchorId="7511706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34720" behindDoc="0" locked="0" layoutInCell="1" allowOverlap="1" wp14:editId="6F02B84F" wp14:anchorId="31C85F7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39" name="Rectangle 67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39" style="position:absolute;margin-left:210pt;margin-top:11pt;width:79pt;height:60pt;z-index:2583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DgaffJ0BAAAU&#10;AwAADgAAAAAAAAAAAAAAAAAuAgAAZHJzL2Uyb0RvYy54bWxQSwECLQAUAAYACAAAACEAb0FGhtoA&#10;AAAKAQAADwAAAAAAAAAAAAAAAAD3AwAAZHJzL2Rvd25yZXYueG1sUEsFBgAAAAAEAAQA8wAAAP4E&#10;AAAAAA==&#10;" w14:anchorId="31C85F7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35744" behindDoc="0" locked="0" layoutInCell="1" allowOverlap="1" wp14:editId="13C5FEC2" wp14:anchorId="5665A0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40" name="Rectangle 67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0" style="position:absolute;margin-left:210pt;margin-top:11pt;width:79pt;height:48pt;z-index:2583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1kmg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yNVFgk29NXT7R0zLFh8o6AHGlsvBeM5GGmDLw+tWoOJs+OPIofr64rymieeimtdz2kTMBZFe&#10;f+4KJ3ugnZAROdt6NJue+FZZTnqYrM/CPtYkzfZznckfl3n1Bg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P61rWSaAQAAFAMA&#10;AA4AAAAAAAAAAAAAAAAALgIAAGRycy9lMm9Eb2MueG1sUEsBAi0AFAAGAAgAAAAhAHRmcFzbAAAA&#10;CgEAAA8AAAAAAAAAAAAAAAAA9AMAAGRycy9kb3ducmV2LnhtbFBLBQYAAAAABAAEAPMAAAD8BAAA&#10;AAA=&#10;" w14:anchorId="5665A05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36768" behindDoc="0" locked="0" layoutInCell="1" allowOverlap="1" wp14:editId="61A4C0AA" wp14:anchorId="2DCB0C5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41" name="Rectangle 67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1" style="position:absolute;margin-left:210pt;margin-top:11pt;width:79pt;height:48pt;z-index:2583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1xmg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" w14:anchorId="2DCB0C5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37792" behindDoc="0" locked="0" layoutInCell="1" allowOverlap="1" wp14:editId="3714A861" wp14:anchorId="088024E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742" name="Rectangle 67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2" style="position:absolute;margin-left:210pt;margin-top:11pt;width:79pt;height:48pt;z-index:2583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1PmwEAABQ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IVfzBJt6G98dniAtW3ykoAc/tlwOJnA20gBbjq87AYqz4c6RQ/XVr8uaJp6LalEvaBMhF0R6&#10;87krnOw97YSMwNkugNn2xLfKctLDZH0W9r4mabaf60z+tMzrf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M2K1PmwEAABQD&#10;AAAOAAAAAAAAAAAAAAAAAC4CAABkcnMvZTJvRG9jLnhtbFBLAQItABQABgAIAAAAIQB0ZnBc2wAA&#10;AAoBAAAPAAAAAAAAAAAAAAAAAPUDAABkcnMvZG93bnJldi54bWxQSwUGAAAAAAQABADzAAAA/QQA&#10;AAAA&#10;" w14:anchorId="088024E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38816" behindDoc="0" locked="0" layoutInCell="1" allowOverlap="1" wp14:editId="5CF4846D" wp14:anchorId="2E8C71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43" name="Rectangle 67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3" style="position:absolute;margin-left:210pt;margin-top:11pt;width:79pt;height:60pt;z-index:2583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6t2fKp0BAAAU&#10;AwAADgAAAAAAAAAAAAAAAAAuAgAAZHJzL2Uyb0RvYy54bWxQSwECLQAUAAYACAAAACEAb0FGhtoA&#10;AAAKAQAADwAAAAAAAAAAAAAAAAD3AwAAZHJzL2Rvd25yZXYueG1sUEsFBgAAAAAEAAQA8wAAAP4E&#10;AAAAAA==&#10;" w14:anchorId="2E8C71B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39840" behindDoc="0" locked="0" layoutInCell="1" allowOverlap="1" wp14:editId="4996D509" wp14:anchorId="2B8933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744" name="Rectangle 67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4" style="position:absolute;margin-left:210pt;margin-top:11pt;width:79pt;height:60pt;z-index:2583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6h7unAEAABQD&#10;AAAOAAAAAAAAAAAAAAAAAC4CAABkcnMvZTJvRG9jLnhtbFBLAQItABQABgAIAAAAIQBvQUaG2gAA&#10;AAoBAAAPAAAAAAAAAAAAAAAAAPYDAABkcnMvZG93bnJldi54bWxQSwUGAAAAAAQABADzAAAA/QQA&#10;AAAA&#10;" w14:anchorId="2B8933D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96480" behindDoc="0" locked="0" layoutInCell="1" allowOverlap="1" wp14:editId="1B230932" wp14:anchorId="3A77A5D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5" name="Rectangle 67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5" style="position:absolute;margin-left:104pt;margin-top:-1pt;width:79pt;height:48pt;z-index:2581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yLmw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CblqEmzqbXx/eIK0bPGRgh791HE5msDZRAPsOP7dCVCcjfeOHKpvflzWNPFcVMt6SZsIuSDS&#10;m49d4eTgaSdkBM52Acx2IL5VlpMeJuuzsPc1SbP9WGfyp2VevwI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CvvLIubAQAA&#10;FAMAAA4AAAAAAAAAAAAAAAAALgIAAGRycy9lMm9Eb2MueG1sUEsBAi0AFAAGAAgAAAAhAHubr5Xd&#10;AAAACQEAAA8AAAAAAAAAAAAAAAAA9QMAAGRycy9kb3ducmV2LnhtbFBLBQYAAAAABAAEAPMAAAD/&#10;BAAAAAA=&#10;" w14:anchorId="3A77A5D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97504" behindDoc="0" locked="0" layoutInCell="1" allowOverlap="1" wp14:editId="56F34034" wp14:anchorId="2A248AF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6" name="Rectangle 67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6" style="position:absolute;margin-left:104pt;margin-top:-1pt;width:79pt;height:48pt;z-index:2581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Gl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gc29HfSnJ8zLlh452BGmTurRRSkmHmAn6ddBoZFivA/sUPPl81XDEy/FctWseBOxFEx6&#10;976rgh6Ad0InlOIQ0e0H5rsscvLDbH0R9rYmebbv60L+sszb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Mk3QaWbAQAA&#10;FAMAAA4AAAAAAAAAAAAAAAAALgIAAGRycy9lMm9Eb2MueG1sUEsBAi0AFAAGAAgAAAAhAHubr5Xd&#10;AAAACQEAAA8AAAAAAAAAAAAAAAAA9QMAAGRycy9kb3ducmV2LnhtbFBLBQYAAAAABAAEAPMAAAD/&#10;BAAAAAA=&#10;" w14:anchorId="2A248AF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98528" behindDoc="0" locked="0" layoutInCell="1" allowOverlap="1" wp14:editId="1C8893C1" wp14:anchorId="4CF2E0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7" name="Rectangle 67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7" style="position:absolute;margin-left:104pt;margin-top:-1pt;width:79pt;height:48pt;z-index:2581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Gw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" w14:anchorId="4CF2E00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199552" behindDoc="0" locked="0" layoutInCell="1" allowOverlap="1" wp14:editId="13F70E7B" wp14:anchorId="3E99239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8" name="Rectangle 67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8" style="position:absolute;margin-left:104pt;margin-top:-1pt;width:79pt;height:48pt;z-index:2581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G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k2Fzbwf96QnzsqVHDnaEqZN6dFGKiQfYSfp1UGikGO8DO9R8+XzV8MRLsVw1K95ELAWT&#10;3r3vqqAH4J3QCaU4RHT7gfkui5z8MFtfhL2tSZ7t+7qQvyzz9gU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DtaQY6bAQAA&#10;FAMAAA4AAAAAAAAAAAAAAAAALgIAAGRycy9lMm9Eb2MueG1sUEsBAi0AFAAGAAgAAAAhAHubr5Xd&#10;AAAACQEAAA8AAAAAAAAAAAAAAAAA9QMAAGRycy9kb3ducmV2LnhtbFBLBQYAAAAABAAEAPMAAAD/&#10;BAAAAAA=&#10;" w14:anchorId="3E99239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00576" behindDoc="0" locked="0" layoutInCell="1" allowOverlap="1" wp14:editId="1B229306" wp14:anchorId="07F3481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49" name="Rectangle 67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9" style="position:absolute;margin-left:104pt;margin-top:-1pt;width:79pt;height:48pt;z-index:2582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Gb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mlWFzbw/9+QnzsqVHDnaEqZN6dFGKiQfYSfp5VGikGL8Edqj5+H7V8MRLsVw3a95ELAWT&#10;3r/tqqAH4J3QCaU4RnSHgfkui5z8MFtfhL2uSZ7t27qQvy7z7hc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CbMGbnAEA&#10;ABQDAAAOAAAAAAAAAAAAAAAAAC4CAABkcnMvZTJvRG9jLnhtbFBLAQItABQABgAIAAAAIQB7m6+V&#10;3QAAAAkBAAAPAAAAAAAAAAAAAAAAAPYDAABkcnMvZG93bnJldi54bWxQSwUGAAAAAAQABADzAAAA&#10;AAUAAAAA&#10;" w14:anchorId="07F3481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01600" behindDoc="0" locked="0" layoutInCell="1" allowOverlap="1" wp14:editId="76171796" wp14:anchorId="186F04C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0" name="Rectangle 67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0" style="position:absolute;margin-left:104pt;margin-top:-1pt;width:79pt;height:48pt;z-index:2582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Hz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TmJsPm3g760yPmZUsPHOwIUyf16KIUEw+wk/TroNBIMX4L7FDz+ea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t7EHznAEA&#10;ABQDAAAOAAAAAAAAAAAAAAAAAC4CAABkcnMvZTJvRG9jLnhtbFBLAQItABQABgAIAAAAIQB7m6+V&#10;3QAAAAkBAAAPAAAAAAAAAAAAAAAAAPYDAABkcnMvZG93bnJldi54bWxQSwUGAAAAAAQABADzAAAA&#10;AAUAAAAA&#10;" w14:anchorId="186F04C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02624" behindDoc="0" locked="0" layoutInCell="1" allowOverlap="1" wp14:editId="28B8BA09" wp14:anchorId="6EF0D8C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1" name="Rectangle 67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1" style="position:absolute;margin-left:104pt;margin-top:-1pt;width:79pt;height:48pt;z-index:2582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Hm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M3Jzk2Fzbwf96RHzsqUHDnaEqZN6dFGKiQfYSfp1UGikGL8Fdqj5/Om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U2sHmnAEA&#10;ABQDAAAOAAAAAAAAAAAAAAAAAC4CAABkcnMvZTJvRG9jLnhtbFBLAQItABQABgAIAAAAIQB7m6+V&#10;3QAAAAkBAAAPAAAAAAAAAAAAAAAAAPYDAABkcnMvZG93bnJldi54bWxQSwUGAAAAAAQABADzAAAA&#10;AAUAAAAA&#10;" w14:anchorId="6EF0D8C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03648" behindDoc="0" locked="0" layoutInCell="1" allowOverlap="1" wp14:editId="28C63043" wp14:anchorId="51C5B53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2" name="Rectangle 67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2" style="position:absolute;margin-left:104pt;margin-top:-1pt;width:79pt;height:48pt;z-index:2582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HY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3KzyrC5t4f+/IR52dIjBzvC1Ek9uijFxAPsJP08KjRSjF8CO9R8fH/X8MRLsVw3a95ELAWT&#10;3r/tqqAH4J3QCaU4RnSHgfkui5z8MFtfhL2uSZ7t27qQvy7z7hc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fgUHYnAEA&#10;ABQDAAAOAAAAAAAAAAAAAAAAAC4CAABkcnMvZTJvRG9jLnhtbFBLAQItABQABgAIAAAAIQB7m6+V&#10;3QAAAAkBAAAPAAAAAAAAAAAAAAAAAPYDAABkcnMvZG93bnJldi54bWxQSwUGAAAAAAQABADzAAAA&#10;AAUAAAAA&#10;" w14:anchorId="51C5B53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04672" behindDoc="0" locked="0" layoutInCell="1" allowOverlap="1" wp14:editId="7BE98A28" wp14:anchorId="56364B0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3" name="Rectangle 67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3" style="position:absolute;margin-left:104pt;margin-top:-1pt;width:79pt;height:48pt;z-index:2582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HN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mNsPm3g760yPmZUsPHOwIUyf16KIUEw+wk/TroNBIMX4L7FBz++m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mt8HNnAEA&#10;ABQDAAAOAAAAAAAAAAAAAAAAAC4CAABkcnMvZTJvRG9jLnhtbFBLAQItABQABgAIAAAAIQB7m6+V&#10;3QAAAAkBAAAPAAAAAAAAAAAAAAAAAPYDAABkcnMvZG93bnJldi54bWxQSwUGAAAAAAQABADzAAAA&#10;AAUAAAAA&#10;" w14:anchorId="56364B0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05696" behindDoc="0" locked="0" layoutInCell="1" allowOverlap="1" wp14:editId="6E8C97D5" wp14:anchorId="4966245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4" name="Rectangle 67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4" style="position:absolute;margin-left:104pt;margin-top:-1pt;width:79pt;height:48pt;z-index:2582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AJmw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Nm2Fzbw/D+RHzsqUHDnaCuZd6clGKmQfYS/p5VGikmL4Edqj5+P6m4YmXYt02LW8iloJJ&#10;7193VdAj8E7ohFIcI7rDyHzXRU5+mK0vwl7WJM/2dV3IX5d59ws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AGAQAmbAQAA&#10;FAMAAA4AAAAAAAAAAAAAAAAALgIAAGRycy9lMm9Eb2MueG1sUEsBAi0AFAAGAAgAAAAhAHubr5Xd&#10;AAAACQEAAA8AAAAAAAAAAAAAAAAA9QMAAGRycy9kb3ducmV2LnhtbFBLBQYAAAAABAAEAPMAAAD/&#10;BAAAAAA=&#10;" w14:anchorId="4966245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06720" behindDoc="0" locked="0" layoutInCell="1" allowOverlap="1" wp14:editId="6648330B" wp14:anchorId="22A9C71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5" name="Rectangle 67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5" style="position:absolute;margin-left:104pt;margin-top:-1pt;width:79pt;height:48pt;z-index:2582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Acmw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MHLTZtjc28NwfsS8bOmBg51g7qWeXJRi5gH2kn4eFRoppi+BHWo+vr9peOKlWG+aDW8iloJJ&#10;7193VdAj8E7ohFIcI7rDyHzXRU5+mK0vwl7WJM/2dV3IX5d59ws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Pi2wBybAQAA&#10;FAMAAA4AAAAAAAAAAAAAAAAALgIAAGRycy9lMm9Eb2MueG1sUEsBAi0AFAAGAAgAAAAhAHubr5Xd&#10;AAAACQEAAA8AAAAAAAAAAAAAAAAA9QMAAGRycy9kb3ducmV2LnhtbFBLBQYAAAAABAAEAPMAAAD/&#10;BAAAAAA=&#10;" w14:anchorId="22A9C71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07744" behindDoc="0" locked="0" layoutInCell="1" allowOverlap="1" wp14:editId="431489B6" wp14:anchorId="7ADB1DD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6" name="Rectangle 67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6" style="position:absolute;margin-left:104pt;margin-top:-1pt;width:79pt;height:48pt;z-index:2582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Vhmw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gc29PfTnJ8zLlh452BGmTurRRSkmHmAn6edRoZFi/BLYoebj+1XDEy/Fct2seROxFEx6&#10;/7argh6Ad0InlOIY0R0G5rsscvLDbH0R9romebZv60L+usy7X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Ef9NWGbAQAA&#10;FAMAAA4AAAAAAAAAAAAAAAAALgIAAGRycy9lMm9Eb2MueG1sUEsBAi0AFAAGAAgAAAAhAHubr5Xd&#10;AAAACQEAAA8AAAAAAAAAAAAAAAAA9QMAAGRycy9kb3ducmV2LnhtbFBLBQYAAAAABAAEAPMAAAD/&#10;BAAAAAA=&#10;" w14:anchorId="7ADB1DD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08768" behindDoc="0" locked="0" layoutInCell="1" allowOverlap="1" wp14:editId="78B49BE6" wp14:anchorId="05F3E56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7" name="Rectangle 67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7" style="position:absolute;margin-left:104pt;margin-top:-1pt;width:79pt;height:48pt;z-index:2582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V0mw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GXm1zLA5t4f+/IR52dIjGzvC1Ek9uijFxAPsJP08KjRSjF8CK9R8fL9qeOIlWK6bNW8iloBJ&#10;799mVdAD8E7ohFIcI7rDwHxL3UKLpS+Nva5Jnu3buJC/LvPuF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L7LtXSbAQAA&#10;FAMAAA4AAAAAAAAAAAAAAAAALgIAAGRycy9lMm9Eb2MueG1sUEsBAi0AFAAGAAgAAAAhAHubr5Xd&#10;AAAACQEAAA8AAAAAAAAAAAAAAAAA9QMAAGRycy9kb3ducmV2LnhtbFBLBQYAAAAABAAEAPMAAAD/&#10;BAAAAAA=&#10;" w14:anchorId="05F3E56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09792" behindDoc="0" locked="0" layoutInCell="1" allowOverlap="1" wp14:editId="4488FDAD" wp14:anchorId="43CDAD9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8" name="Rectangle 67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8" style="position:absolute;margin-left:104pt;margin-top:-1pt;width:79pt;height:48pt;z-index:2582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LWQNUqbAQAA&#10;FAMAAA4AAAAAAAAAAAAAAAAALgIAAGRycy9lMm9Eb2MueG1sUEsBAi0AFAAGAAgAAAAhAHubr5Xd&#10;AAAACQEAAA8AAAAAAAAAAAAAAAAA9QMAAGRycy9kb3ducmV2LnhtbFBLBQYAAAAABAAEAPMAAAD/&#10;BAAAAAA=&#10;" w14:anchorId="43CDAD9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10816" behindDoc="0" locked="0" layoutInCell="1" allowOverlap="1" wp14:editId="707CD326" wp14:anchorId="5678B9C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59" name="Rectangle 67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59" style="position:absolute;margin-left:104pt;margin-top:-1pt;width:79pt;height:48pt;z-index:2582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Vf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TVKsPm3h768xPmZUuPHOwIUyf16KIUEw+wk/TzqNBIMX4J7FDz8f2q4YmXYrlu1ryJWAom&#10;vX/bVUEPwDuhE0pxjOgOA/NdFjn5Yba+CHtdkzzbt3Uhf13m3S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MprVfnAEA&#10;ABQDAAAOAAAAAAAAAAAAAAAAAC4CAABkcnMvZTJvRG9jLnhtbFBLAQItABQABgAIAAAAIQB7m6+V&#10;3QAAAAkBAAAPAAAAAAAAAAAAAAAAAPYDAABkcnMvZG93bnJldi54bWxQSwUGAAAAAAQABADzAAAA&#10;AAUAAAAA&#10;" w14:anchorId="5678B9C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11840" behindDoc="0" locked="0" layoutInCell="1" allowOverlap="1" wp14:editId="1B18756A" wp14:anchorId="7FBD454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0" name="Rectangle 67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0" style="position:absolute;margin-left:104pt;margin-top:-1pt;width:79pt;height:48pt;z-index:2582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U3nAEAABQ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8irmwybe3voz4+Yly09cLAjTJ3Uo4tSTDzATtLPo0Ijxfg1sEPNp5tVwxMvxXLdrHkTsRRM&#10;ev+2q4IegHdCJ5TiGNEdBua7LHLyw2x9Efa6Jnm2b+tC/rrMu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jJjU3nAEA&#10;ABQDAAAOAAAAAAAAAAAAAAAAAC4CAABkcnMvZTJvRG9jLnhtbFBLAQItABQABgAIAAAAIQB7m6+V&#10;3QAAAAkBAAAPAAAAAAAAAAAAAAAAAPYDAABkcnMvZG93bnJldi54bWxQSwUGAAAAAAQABADzAAAA&#10;AAUAAAAA&#10;" w14:anchorId="7FBD454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12864" behindDoc="0" locked="0" layoutInCell="1" allowOverlap="1" wp14:editId="53AC032E" wp14:anchorId="145D204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1" name="Rectangle 67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1" style="position:absolute;margin-left:104pt;margin-top:-1pt;width:79pt;height:48pt;z-index:2582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UinAEAABQ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Z+TVTYbNvT3050fMy5YeONgRpk7q0UUpJh5gJ+nnUaGRYvwa2KHm08dVwxMvxXLdrHkTsRRM&#10;ev+2q4IegHdCJ5TiGNEdBua7LHLyw2x9Efa6Jnm2b+tC/rrMu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aELUinAEA&#10;ABQDAAAOAAAAAAAAAAAAAAAAAC4CAABkcnMvZTJvRG9jLnhtbFBLAQItABQABgAIAAAAIQB7m6+V&#10;3QAAAAkBAAAPAAAAAAAAAAAAAAAAAPYDAABkcnMvZG93bnJldi54bWxQSwUGAAAAAAQABADzAAAA&#10;AAUAAAAA&#10;" w14:anchorId="145D204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13888" behindDoc="0" locked="0" layoutInCell="1" allowOverlap="1" wp14:editId="509E67AA" wp14:anchorId="0902EF2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2" name="Rectangle 67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2" style="position:absolute;margin-left:104pt;margin-top:-1pt;width:79pt;height:48pt;z-index:2582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Ucmw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GXm1zrC5d4D+8oh52dIDBzvC1Ek9uijFxAPsJP08KTRSjF8CO9R8fL9qeOKlWG6aDW8iloJJ&#10;H153VdAD8E7ohFKcIrrjwHyXRU5+mK0vwl7WJM/2dV3I35Z5/ws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FLNRybAQAA&#10;FAMAAA4AAAAAAAAAAAAAAAAALgIAAGRycy9lMm9Eb2MueG1sUEsBAi0AFAAGAAgAAAAhAHubr5Xd&#10;AAAACQEAAA8AAAAAAAAAAAAAAAAA9QMAAGRycy9kb3ducmV2LnhtbFBLBQYAAAAABAAEAPMAAAD/&#10;BAAAAAA=&#10;" w14:anchorId="0902EF2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14912" behindDoc="0" locked="0" layoutInCell="1" allowOverlap="1" wp14:editId="413BB4B3" wp14:anchorId="67FBC82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3" name="Rectangle 67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3" style="position:absolute;margin-left:104pt;margin-top:-1pt;width:79pt;height:48pt;z-index:2582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UJ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8ir2wybe3voz4+Yly09cLAjTJ3Uo4tSTDzATtLPo0Ijxfg1sEPN7cdVwxMvxXLdrHkTsRRM&#10;ev+2q4IegHdCJ5TiGNEdBua7LHLyw2x9Efa6Jnm2b+tC/rrMu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ofbUJnAEA&#10;ABQDAAAOAAAAAAAAAAAAAAAAAC4CAABkcnMvZTJvRG9jLnhtbFBLAQItABQABgAIAAAAIQB7m6+V&#10;3QAAAAkBAAAPAAAAAAAAAAAAAAAAAPYDAABkcnMvZG93bnJldi54bWxQSwUGAAAAAAQABADzAAAA&#10;AAUAAAAA&#10;" w14:anchorId="67FBC82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15936" behindDoc="0" locked="0" layoutInCell="1" allowOverlap="1" wp14:editId="7542968A" wp14:anchorId="2A901A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4" name="Rectangle 67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4" style="position:absolute;margin-left:104pt;margin-top:-1pt;width:79pt;height:48pt;z-index:2582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TNmw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kJe1Ak29TbQHV4xLVt8oaAHGFsuB+M5G2mALQ/vO4GKs+HRkUPVzeWioonnYl5XNW0i5oJI&#10;b352hZM90E7IiJztPJptT3znWU56mKzPwr7WJM32Z53Jn5Z5/Q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I9KNM2bAQAA&#10;FAMAAA4AAAAAAAAAAAAAAAAALgIAAGRycy9lMm9Eb2MueG1sUEsBAi0AFAAGAAgAAAAhAHubr5Xd&#10;AAAACQEAAA8AAAAAAAAAAAAAAAAA9QMAAGRycy9kb3ducmV2LnhtbFBLBQYAAAAABAAEAPMAAAD/&#10;BAAAAAA=&#10;" w14:anchorId="2A901A0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16960" behindDoc="0" locked="0" layoutInCell="1" allowOverlap="1" wp14:editId="198338C0" wp14:anchorId="169627D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5" name="Rectangle 67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5" style="position:absolute;margin-left:104pt;margin-top:-1pt;width:79pt;height:48pt;z-index:2582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TYmwEAABQ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IS/qBJt6G+gOT5iWLT5S0AOMLZeD8ZyNNMCWh9edQMXZcOfIoerq16KiiedivqyWtImYCyK9&#10;+dwVTvZAOyEjcrbzaLY98Z1nOelhsj4Le1+TNNvPdSZ/Wub1P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HZ8tNibAQAA&#10;FAMAAA4AAAAAAAAAAAAAAAAALgIAAGRycy9lMm9Eb2MueG1sUEsBAi0AFAAGAAgAAAAhAHubr5Xd&#10;AAAACQEAAA8AAAAAAAAAAAAAAAAA9QMAAGRycy9kb3ducmV2LnhtbFBLBQYAAAAABAAEAPMAAAD/&#10;BAAAAAA=&#10;" w14:anchorId="169627D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17984" behindDoc="0" locked="0" layoutInCell="1" allowOverlap="1" wp14:editId="5504E701" wp14:anchorId="5A24E8D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6" name="Rectangle 67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6" style="position:absolute;margin-left:104pt;margin-top:-1pt;width:79pt;height:48pt;z-index:2582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hRmw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SbApt7O+hPj5iXLT1wsCNMndSji1JMPMBO0q+DQiPF+C2wQ83nm+uGJ16K5apZ8SZiKZj0&#10;7m1XBT0A74ROKMUhotsPzHdZ5OSH2foi7HVN8mzf1oX8ZZm3vw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C6C6FGbAQAA&#10;FAMAAA4AAAAAAAAAAAAAAAAALgIAAGRycy9lMm9Eb2MueG1sUEsBAi0AFAAGAAgAAAAhAHubr5Xd&#10;AAAACQEAAA8AAAAAAAAAAAAAAAAA9QMAAGRycy9kb3ducmV2LnhtbFBLBQYAAAAABAAEAPMAAAD/&#10;BAAAAAA=&#10;" w14:anchorId="5A24E8D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19008" behindDoc="0" locked="0" layoutInCell="1" allowOverlap="1" wp14:editId="160F519B" wp14:anchorId="381EF0F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7" name="Rectangle 67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7" style="position:absolute;margin-left:104pt;margin-top:-1pt;width:79pt;height:48pt;z-index:2582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hEmw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GflmmWFzbgf96RHzsqUHNnaEqZN6dFGKiQfYSfp1UGikGL8FVqj5fHPd8MRLsFw1K95ELAGT&#10;3r3NqqAH4J3QCaU4RHT7gfmWuoUWS18ae12TPNu3cSF/Webtb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Ne0aESbAQAA&#10;FAMAAA4AAAAAAAAAAAAAAAAALgIAAGRycy9lMm9Eb2MueG1sUEsBAi0AFAAGAAgAAAAhAHubr5Xd&#10;AAAACQEAAA8AAAAAAAAAAAAAAAAA9QMAAGRycy9kb3ducmV2LnhtbFBLBQYAAAAABAAEAPMAAAD/&#10;BAAAAAA=&#10;" w14:anchorId="381EF0F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220032" behindDoc="0" locked="0" layoutInCell="1" allowOverlap="1" wp14:editId="6058933A" wp14:anchorId="64BA764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6768" name="Rectangle 67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8" style="position:absolute;margin-left:104pt;margin-top:-1pt;width:79pt;height:48pt;z-index:2582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h6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Z+SbJsPm3g760yPmZUsPHOwIUyf16KIUEw+wk/TroNBIMX4L7FDz+ea64YmXYrlqVryJWAom&#10;vXvbVUEPwDuhE0pxiOj2A/NdFjn5Yba+CHtdkzzbt3Uhf1nm7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c7+h6nAEA&#10;ABQDAAAOAAAAAAAAAAAAAAAAAC4CAABkcnMvZTJvRG9jLnhtbFBLAQItABQABgAIAAAAIQB7m6+V&#10;3QAAAAkBAAAPAAAAAAAAAAAAAAAAAPYDAABkcnMvZG93bnJldi54bWxQSwUGAAAAAAQABADzAAAA&#10;AAUAAAAA&#10;" w14:anchorId="64BA764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40864" behindDoc="0" locked="0" layoutInCell="1" allowOverlap="1" wp14:editId="5ED003F1" wp14:anchorId="411507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69" name="Rectangle 67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9" style="position:absolute;margin-left:104pt;margin-top:11pt;width:77pt;height:162pt;z-index:2583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nrFMbpwBAAAV&#10;AwAADgAAAAAAAAAAAAAAAAAuAgAAZHJzL2Uyb0RvYy54bWxQSwECLQAUAAYACAAAACEAqingg9sA&#10;AAAKAQAADwAAAAAAAAAAAAAAAAD2AwAAZHJzL2Rvd25yZXYueG1sUEsFBgAAAAAEAAQA8wAAAP4E&#10;AAAAAA==&#10;" w14:anchorId="4115079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41888" behindDoc="0" locked="0" layoutInCell="1" allowOverlap="1" wp14:editId="00C587C1" wp14:anchorId="6D340C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0" name="Rectangle 67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0" style="position:absolute;margin-left:104pt;margin-top:11pt;width:79pt;height:162pt;z-index:2583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C7K66dAQAA&#10;FQMAAA4AAAAAAAAAAAAAAAAALgIAAGRycy9lMm9Eb2MueG1sUEsBAi0AFAAGAAgAAAAhAHtLjtTb&#10;AAAACgEAAA8AAAAAAAAAAAAAAAAA9wMAAGRycy9kb3ducmV2LnhtbFBLBQYAAAAABAAEAPMAAAD/&#10;BAAAAAA=&#10;" w14:anchorId="6D340C3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42912" behindDoc="0" locked="0" layoutInCell="1" allowOverlap="1" wp14:editId="50396D8B" wp14:anchorId="34F5AE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1" name="Rectangle 67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1" style="position:absolute;margin-left:104pt;margin-top:11pt;width:77pt;height:162pt;z-index:2583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iAdME5wBAAAV&#10;AwAADgAAAAAAAAAAAAAAAAAuAgAAZHJzL2Uyb0RvYy54bWxQSwECLQAUAAYACAAAACEAqingg9sA&#10;AAAKAQAADwAAAAAAAAAAAAAAAAD2AwAAZHJzL2Rvd25yZXYueG1sUEsFBgAAAAAEAAQA8wAAAP4E&#10;AAAAAA==&#10;" w14:anchorId="34F5AEA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43936" behindDoc="0" locked="0" layoutInCell="1" allowOverlap="1" wp14:editId="2E86AFB0" wp14:anchorId="462C5A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2" name="Rectangle 67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2" style="position:absolute;margin-left:104pt;margin-top:11pt;width:77pt;height:162pt;z-index:2583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INczC2dAQAA&#10;FQMAAA4AAAAAAAAAAAAAAAAALgIAAGRycy9lMm9Eb2MueG1sUEsBAi0AFAAGAAgAAAAhAKop4IPb&#10;AAAACgEAAA8AAAAAAAAAAAAAAAAA9wMAAGRycy9kb3ducmV2LnhtbFBLBQYAAAAABAAEAPMAAAD/&#10;BAAAAAA=&#10;" w14:anchorId="462C5A0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44960" behindDoc="0" locked="0" layoutInCell="1" allowOverlap="1" wp14:editId="4EAB2FD1" wp14:anchorId="000EB1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3" name="Rectangle 67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3" style="position:absolute;margin-left:104pt;margin-top:11pt;width:79pt;height:162pt;z-index:2583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uQ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J/WywzbK7toDs9Y5629ETBDDAKrgYbOBupg4LHXweJmrPhuyeLmuXiuqGWl2S+alY0ilgS&#10;Yr37XJVe9UBDoRJydgho9z3xnRc5+WPyvgh7n5Pc3M95IX+Z5u1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vgq5CdAQAA&#10;FQMAAA4AAAAAAAAAAAAAAAAALgIAAGRycy9lMm9Eb2MueG1sUEsBAi0AFAAGAAgAAAAhAHtLjtTb&#10;AAAACgEAAA8AAAAAAAAAAAAAAAAA9wMAAGRycy9kb3ducmV2LnhtbFBLBQYAAAAABAAEAPMAAAD/&#10;BAAAAAA=&#10;" w14:anchorId="000EB10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45984" behindDoc="0" locked="0" layoutInCell="1" allowOverlap="1" wp14:editId="3E2BD61A" wp14:anchorId="185634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4" name="Rectangle 67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4" style="position:absolute;margin-left:104pt;margin-top:11pt;width:77pt;height:162pt;z-index:2583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38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JfdesMm2s7GE73mKct3VEwE8yCq8kGzmbqoODx90Gi5mz64cmi9rr73FLLS9Ks2zWNIpaE&#10;WO/eVqVXI9BQqIScHQLa/Uh8myInf0zeF2Gvc5Kb+zYv5C/TvH0G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V3N/JwBAAAV&#10;AwAADgAAAAAAAAAAAAAAAAAuAgAAZHJzL2Uyb0RvYy54bWxQSwECLQAUAAYACAAAACEAqingg9sA&#10;AAAKAQAADwAAAAAAAAAAAAAAAAD2AwAAZHJzL2Rvd25yZXYueG1sUEsFBgAAAAAEAAQA8wAAAP4E&#10;AAAAAA==&#10;" w14:anchorId="1856349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47008" behindDoc="0" locked="0" layoutInCell="1" allowOverlap="1" wp14:editId="41F641F4" wp14:anchorId="32C17019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5" name="Rectangle 67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5" style="position:absolute;margin-left:105pt;margin-top:11pt;width:77pt;height:162pt;z-index:2583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" w14:anchorId="32C1701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48032" behindDoc="0" locked="0" layoutInCell="1" allowOverlap="1" wp14:editId="68899256" wp14:anchorId="1F4D03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6" name="Rectangle 67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6" style="position:absolute;margin-left:104pt;margin-top:11pt;width:79pt;height:162pt;z-index:2583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qpfPJwBAAAV&#10;AwAADgAAAAAAAAAAAAAAAAAuAgAAZHJzL2Uyb0RvYy54bWxQSwECLQAUAAYACAAAACEAe0uO1NsA&#10;AAAKAQAADwAAAAAAAAAAAAAAAAD2AwAAZHJzL2Rvd25yZXYueG1sUEsFBgAAAAAEAAQA8wAAAP4E&#10;AAAAAA==&#10;" w14:anchorId="1F4D037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49056" behindDoc="0" locked="0" layoutInCell="1" allowOverlap="1" wp14:editId="5CCE8E0D" wp14:anchorId="00BFE5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7" name="Rectangle 67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7" style="position:absolute;margin-left:104pt;margin-top:11pt;width:77pt;height:162pt;z-index:2583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4hY4gZwBAAAV&#10;AwAADgAAAAAAAAAAAAAAAAAuAgAAZHJzL2Uyb0RvYy54bWxQSwECLQAUAAYACAAAACEAqingg9sA&#10;AAAKAQAADwAAAAAAAAAAAAAAAAD2AwAAZHJzL2Rvd25yZXYueG1sUEsFBgAAAAAEAAQA8wAAAP4E&#10;AAAAAA==&#10;" w14:anchorId="00BFE55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50080" behindDoc="0" locked="0" layoutInCell="1" allowOverlap="1" wp14:editId="74322464" wp14:anchorId="7B2C793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778" name="Rectangle 67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8" style="position:absolute;margin-left:104pt;margin-top:11pt;width:77pt;height:162pt;z-index:2583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6U24v5wBAAAV&#10;AwAADgAAAAAAAAAAAAAAAAAuAgAAZHJzL2Uyb0RvYy54bWxQSwECLQAUAAYACAAAACEAqingg9sA&#10;AAAKAQAADwAAAAAAAAAAAAAAAAD2AwAAZHJzL2Rvd25yZXYueG1sUEsFBgAAAAAEAAQA8wAAAP4E&#10;AAAAAA==&#10;" w14:anchorId="7B2C793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51104" behindDoc="0" locked="0" layoutInCell="1" allowOverlap="1" wp14:editId="33DA6EDE" wp14:anchorId="42AAF7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79" name="Rectangle 67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9" style="position:absolute;margin-left:104pt;margin-top:11pt;width:79pt;height:162pt;z-index:2583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Hx3wKdAQAA&#10;FQMAAA4AAAAAAAAAAAAAAAAALgIAAGRycy9lMm9Eb2MueG1sUEsBAi0AFAAGAAgAAAAhAHtLjtTb&#10;AAAACgEAAA8AAAAAAAAAAAAAAAAA9wMAAGRycy9kb3ducmV2LnhtbFBLBQYAAAAABAAEAPMAAAD/&#10;BAAAAAA=&#10;" w14:anchorId="42AAF73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52128" behindDoc="0" locked="0" layoutInCell="1" allowOverlap="1" wp14:editId="5C0B539C" wp14:anchorId="5DDC00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0" name="Rectangle 67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0" style="position:absolute;margin-left:104pt;margin-top:11pt;width:79pt;height:162pt;z-index:2583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5xX2qdAQAA&#10;FQMAAA4AAAAAAAAAAAAAAAAALgIAAGRycy9lMm9Eb2MueG1sUEsBAi0AFAAGAAgAAAAhAHtLjtTb&#10;AAAACgEAAA8AAAAAAAAAAAAAAAAA9wMAAGRycy9kb3ducmV2LnhtbFBLBQYAAAAABAAEAPMAAAD/&#10;BAAAAAA=&#10;" w14:anchorId="5DDC007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53152" behindDoc="0" locked="0" layoutInCell="1" allowOverlap="1" wp14:editId="69EAA3E7" wp14:anchorId="39937B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1" name="Rectangle 67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1" style="position:absolute;margin-left:104pt;margin-top:11pt;width:79pt;height:162pt;z-index:2583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PdH33+dAQAA&#10;FQMAAA4AAAAAAAAAAAAAAAAALgIAAGRycy9lMm9Eb2MueG1sUEsBAi0AFAAGAAgAAAAhAHtLjtTb&#10;AAAACgEAAA8AAAAAAAAAAAAAAAAA9wMAAGRycy9kb3ducmV2LnhtbFBLBQYAAAAABAAEAPMAAAD/&#10;BAAAAAA=&#10;" w14:anchorId="39937B3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54176" behindDoc="0" locked="0" layoutInCell="1" allowOverlap="1" wp14:editId="0874F0B6" wp14:anchorId="699EB4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2" name="Rectangle 67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2" style="position:absolute;margin-left:104pt;margin-top:11pt;width:79pt;height:162pt;z-index:2583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PwcX0GdAQAA&#10;FQMAAA4AAAAAAAAAAAAAAAAALgIAAGRycy9lMm9Eb2MueG1sUEsBAi0AFAAGAAgAAAAhAHtLjtTb&#10;AAAACgEAAA8AAAAAAAAAAAAAAAAA9wMAAGRycy9kb3ducmV2LnhtbFBLBQYAAAAABAAEAPMAAAD/&#10;BAAAAAA=&#10;" w14:anchorId="699EB43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55200" behindDoc="0" locked="0" layoutInCell="1" allowOverlap="1" wp14:editId="71771430" wp14:anchorId="09432F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3" name="Rectangle 67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3" style="position:absolute;margin-left:104pt;margin-top:11pt;width:79pt;height:162pt;z-index:2583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Uq31SdAQAA&#10;FQMAAA4AAAAAAAAAAAAAAAAALgIAAGRycy9lMm9Eb2MueG1sUEsBAi0AFAAGAAgAAAAhAHtLjtTb&#10;AAAACgEAAA8AAAAAAAAAAAAAAAAA9wMAAGRycy9kb3ducmV2LnhtbFBLBQYAAAAABAAEAPMAAAD/&#10;BAAAAAA=&#10;" w14:anchorId="09432F3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56224" behindDoc="0" locked="0" layoutInCell="1" allowOverlap="1" wp14:editId="5C9F4AC6" wp14:anchorId="004E73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4" name="Rectangle 67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4" style="position:absolute;margin-left:104pt;margin-top:11pt;width:79pt;height:162pt;z-index:2583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IdXpCdAQAA&#10;FQMAAA4AAAAAAAAAAAAAAAAALgIAAGRycy9lMm9Eb2MueG1sUEsBAi0AFAAGAAgAAAAhAHtLjtTb&#10;AAAACgEAAA8AAAAAAAAAAAAAAAAA9wMAAGRycy9kb3ducmV2LnhtbFBLBQYAAAAABAAEAPMAAAD/&#10;BAAAAAA=&#10;" w14:anchorId="004E730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57248" behindDoc="0" locked="0" layoutInCell="1" allowOverlap="1" wp14:editId="565ABF17" wp14:anchorId="660484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5" name="Rectangle 67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5" style="position:absolute;margin-left:104pt;margin-top:11pt;width:79pt;height:162pt;z-index:2583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sr3oWdAQAA&#10;FQMAAA4AAAAAAAAAAAAAAAAALgIAAGRycy9lMm9Eb2MueG1sUEsBAi0AFAAGAAgAAAAhAHtLjtTb&#10;AAAACgEAAA8AAAAAAAAAAAAAAAAA9wMAAGRycy9kb3ducmV2LnhtbFBLBQYAAAAABAAEAPMAAAD/&#10;BAAAAAA=&#10;" w14:anchorId="6604847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58272" behindDoc="0" locked="0" layoutInCell="1" allowOverlap="1" wp14:editId="2CAF931E" wp14:anchorId="7261CAD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6" name="Rectangle 67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6" style="position:absolute;margin-left:104pt;margin-top:11pt;width:79pt;height:162pt;z-index:2583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OfOzq5wBAAAV&#10;AwAADgAAAAAAAAAAAAAAAAAuAgAAZHJzL2Uyb0RvYy54bWxQSwECLQAUAAYACAAAACEAe0uO1NsA&#10;AAAKAQAADwAAAAAAAAAAAAAAAAD2AwAAZHJzL2Rvd25yZXYueG1sUEsFBgAAAAAEAAQA8wAAAP4E&#10;AAAAAA==&#10;" w14:anchorId="7261CAD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59296" behindDoc="0" locked="0" layoutInCell="1" allowOverlap="1" wp14:editId="622D3244" wp14:anchorId="66ABA6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7" name="Rectangle 67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7" style="position:absolute;margin-left:104pt;margin-top:11pt;width:79pt;height:162pt;z-index:2583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wMUzvpwBAAAV&#10;AwAADgAAAAAAAAAAAAAAAAAuAgAAZHJzL2Uyb0RvYy54bWxQSwECLQAUAAYACAAAACEAe0uO1NsA&#10;AAAKAQAADwAAAAAAAAAAAAAAAAD2AwAAZHJzL2Rvd25yZXYueG1sUEsFBgAAAAAEAAQA8wAAAP4E&#10;AAAAAA==&#10;" w14:anchorId="66ABA6D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60320" behindDoc="0" locked="0" layoutInCell="1" allowOverlap="1" wp14:editId="23229EFA" wp14:anchorId="7AEE4D9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8" name="Rectangle 67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8" style="position:absolute;margin-left:104pt;margin-top:11pt;width:79pt;height:162pt;z-index:2583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y56zgJwBAAAV&#10;AwAADgAAAAAAAAAAAAAAAAAuAgAAZHJzL2Uyb0RvYy54bWxQSwECLQAUAAYACAAAACEAe0uO1NsA&#10;AAAKAQAADwAAAAAAAAAAAAAAAAD2AwAAZHJzL2Rvd25yZXYueG1sUEsFBgAAAAAEAAQA8wAAAP4E&#10;AAAAAA==&#10;" w14:anchorId="7AEE4D9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61344" behindDoc="0" locked="0" layoutInCell="1" allowOverlap="1" wp14:editId="76027E09" wp14:anchorId="0239947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89" name="Rectangle 67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89" style="position:absolute;margin-left:104pt;margin-top:11pt;width:79pt;height:162pt;z-index:2583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KoM5WdAQAA&#10;FQMAAA4AAAAAAAAAAAAAAAAALgIAAGRycy9lMm9Eb2MueG1sUEsBAi0AFAAGAAgAAAAhAHtLjtTb&#10;AAAACgEAAA8AAAAAAAAAAAAAAAAA9wMAAGRycy9kb3ducmV2LnhtbFBLBQYAAAAABAAEAPMAAAD/&#10;BAAAAAA=&#10;" w14:anchorId="0239947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62368" behindDoc="0" locked="0" layoutInCell="1" allowOverlap="1" wp14:editId="115E0F72" wp14:anchorId="58AA1E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0" name="Rectangle 67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0" style="position:absolute;margin-left:104pt;margin-top:11pt;width:79pt;height:162pt;z-index:2583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0os/2dAQAA&#10;FQMAAA4AAAAAAAAAAAAAAAAALgIAAGRycy9lMm9Eb2MueG1sUEsBAi0AFAAGAAgAAAAhAHtLjtTb&#10;AAAACgEAAA8AAAAAAAAAAAAAAAAA9wMAAGRycy9kb3ducmV2LnhtbFBLBQYAAAAABAAEAPMAAAD/&#10;BAAAAAA=&#10;" w14:anchorId="58AA1E6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63392" behindDoc="0" locked="0" layoutInCell="1" allowOverlap="1" wp14:editId="2715FA8F" wp14:anchorId="608345B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1" name="Rectangle 67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1" style="position:absolute;margin-left:104pt;margin-top:11pt;width:79pt;height:162pt;z-index:2583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QeM+idAQAA&#10;FQMAAA4AAAAAAAAAAAAAAAAALgIAAGRycy9lMm9Eb2MueG1sUEsBAi0AFAAGAAgAAAAhAHtLjtTb&#10;AAAACgEAAA8AAAAAAAAAAAAAAAAA9wMAAGRycy9kb3ducmV2LnhtbFBLBQYAAAAABAAEAPMAAAD/&#10;BAAAAAA=&#10;" w14:anchorId="608345B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64416" behindDoc="0" locked="0" layoutInCell="1" allowOverlap="1" wp14:editId="7C80919D" wp14:anchorId="113A16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2" name="Rectangle 67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2" style="position:absolute;margin-left:104pt;margin-top:11pt;width:79pt;height:162pt;z-index:2583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9Fs9adAQAA&#10;FQMAAA4AAAAAAAAAAAAAAAAALgIAAGRycy9lMm9Eb2MueG1sUEsBAi0AFAAGAAgAAAAhAHtLjtTb&#10;AAAACgEAAA8AAAAAAAAAAAAAAAAA9wMAAGRycy9kb3ducmV2LnhtbFBLBQYAAAAABAAEAPMAAAD/&#10;BAAAAAA=&#10;" w14:anchorId="113A169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65440" behindDoc="0" locked="0" layoutInCell="1" allowOverlap="1" wp14:editId="3C2213FA" wp14:anchorId="6B5F25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3" name="Rectangle 67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3" style="position:absolute;margin-left:104pt;margin-top:11pt;width:79pt;height:162pt;z-index:2583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ZzM8OdAQAA&#10;FQMAAA4AAAAAAAAAAAAAAAAALgIAAGRycy9lMm9Eb2MueG1sUEsBAi0AFAAGAAgAAAAhAHtLjtTb&#10;AAAACgEAAA8AAAAAAAAAAAAAAAAA9wMAAGRycy9kb3ducmV2LnhtbFBLBQYAAAAABAAEAPMAAAD/&#10;BAAAAAA=&#10;" w14:anchorId="6B5F252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66464" behindDoc="0" locked="0" layoutInCell="1" allowOverlap="1" wp14:editId="7FC4A3AF" wp14:anchorId="0265359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4" name="Rectangle 67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4" style="position:absolute;margin-left:104pt;margin-top:11pt;width:79pt;height:162pt;z-index:2583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PFEsgedAQAA&#10;FQMAAA4AAAAAAAAAAAAAAAAALgIAAGRycy9lMm9Eb2MueG1sUEsBAi0AFAAGAAgAAAAhAHtLjtTb&#10;AAAACgEAAA8AAAAAAAAAAAAAAAAA9wMAAGRycy9kb3ducmV2LnhtbFBLBQYAAAAABAAEAPMAAAD/&#10;BAAAAAA=&#10;" w14:anchorId="0265359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67488" behindDoc="0" locked="0" layoutInCell="1" allowOverlap="1" wp14:editId="6595AB39" wp14:anchorId="35C870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5" name="Rectangle 67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5" style="position:absolute;margin-left:104pt;margin-top:11pt;width:79pt;height:162pt;z-index:2583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hyMhKdAQAA&#10;FQMAAA4AAAAAAAAAAAAAAAAALgIAAGRycy9lMm9Eb2MueG1sUEsBAi0AFAAGAAgAAAAhAHtLjtTb&#10;AAAACgEAAA8AAAAAAAAAAAAAAAAA9wMAAGRycy9kb3ducmV2LnhtbFBLBQYAAAAABAAEAPMAAAD/&#10;BAAAAAA=&#10;" w14:anchorId="35C870A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68512" behindDoc="0" locked="0" layoutInCell="1" allowOverlap="1" wp14:editId="7B104383" wp14:anchorId="39D6A8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6" name="Rectangle 67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6" style="position:absolute;margin-left:104pt;margin-top:11pt;width:79pt;height:162pt;z-index:2583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znHb5wBAAAV&#10;AwAADgAAAAAAAAAAAAAAAAAuAgAAZHJzL2Uyb0RvYy54bWxQSwECLQAUAAYACAAAACEAe0uO1NsA&#10;AAAKAQAADwAAAAAAAAAAAAAAAAD2AwAAZHJzL2Rvd25yZXYueG1sUEsFBgAAAAAEAAQA8wAAAP4E&#10;AAAAAA==&#10;" w14:anchorId="39D6A8A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69536" behindDoc="0" locked="0" layoutInCell="1" allowOverlap="1" wp14:editId="6B1641B4" wp14:anchorId="39FAF1A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7" name="Rectangle 67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7" style="position:absolute;margin-left:104pt;margin-top:11pt;width:79pt;height:162pt;z-index:2583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g9HepwBAAAV&#10;AwAADgAAAAAAAAAAAAAAAAAuAgAAZHJzL2Uyb0RvYy54bWxQSwECLQAUAAYACAAAACEAe0uO1NsA&#10;AAAKAQAADwAAAAAAAAAAAAAAAAD2AwAAZHJzL2Rvd25yZXYueG1sUEsFBgAAAAAEAAQA8wAAAP4E&#10;AAAAAA==&#10;" w14:anchorId="39FAF1A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70560" behindDoc="0" locked="0" layoutInCell="1" allowOverlap="1" wp14:editId="6471EC73" wp14:anchorId="4FE377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8" name="Rectangle 67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8" style="position:absolute;margin-left:104pt;margin-top:11pt;width:79pt;height:162pt;z-index:2583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dE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J/WzYZNtd20J2eMU9beqJgBhgFV4MNnI3UQcHjr4NEzdnw3ZNFzXJx3VDLSzJfNSsaRSwJ&#10;sd59rkqveqChUAk5OwS0+574zouc/DF5X4S9z0lu7ue8kL9M8/Y3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VUx0SdAQAA&#10;FQMAAA4AAAAAAAAAAAAAAAAALgIAAGRycy9lMm9Eb2MueG1sUEsBAi0AFAAGAAgAAAAhAHtLjtTb&#10;AAAACgEAAA8AAAAAAAAAAAAAAAAA9wMAAGRycy9kb3ducmV2LnhtbFBLBQYAAAAABAAEAPMAAAD/&#10;BAAAAAA=&#10;" w14:anchorId="4FE377A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71584" behindDoc="0" locked="0" layoutInCell="1" allowOverlap="1" wp14:editId="7CFD5C9B" wp14:anchorId="0188ED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799" name="Rectangle 67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99" style="position:absolute;margin-left:104pt;margin-top:11pt;width:79pt;height:162pt;z-index:2583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5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xiR1GdAQAA&#10;FQMAAA4AAAAAAAAAAAAAAAAALgIAAGRycy9lMm9Eb2MueG1sUEsBAi0AFAAGAAgAAAAhAHtLjtTb&#10;AAAACgEAAA8AAAAAAAAAAAAAAAAA9wMAAGRycy9kb3ducmV2LnhtbFBLBQYAAAAABAAEAPMAAAD/&#10;BAAAAAA=&#10;" w14:anchorId="0188ED1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72608" behindDoc="0" locked="0" layoutInCell="1" allowOverlap="1" wp14:editId="293DC9A4" wp14:anchorId="1ED695C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00" name="Rectangle 68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0" style="position:absolute;margin-left:104pt;margin-top:11pt;width:79pt;height:162pt;z-index:2583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c5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J/Wy4ybK7toDs9Y5629ETBDDAKrgYbOBupg4LHXweJmrPhuyeLmuXiuqGWl2S+alY0ilgS&#10;Yr37XJVe9UBDoRJydgho9z3xnRc5+WPyvgh7n5Pc3M95IX+Z5u1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FPixzmdAQAA&#10;FQMAAA4AAAAAAAAAAAAAAAAALgIAAGRycy9lMm9Eb2MueG1sUEsBAi0AFAAGAAgAAAAhAHtLjtTb&#10;AAAACgEAAA8AAAAAAAAAAAAAAAAA9wMAAGRycy9kb3ducmV2LnhtbFBLBQYAAAAABAAEAPMAAAD/&#10;BAAAAAA=&#10;" w14:anchorId="1ED695C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73632" behindDoc="0" locked="0" layoutInCell="1" allowOverlap="1" wp14:editId="7B4FAA1A" wp14:anchorId="426D6F3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01" name="Rectangle 68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1" style="position:absolute;margin-left:104pt;margin-top:11pt;width:79pt;height:162pt;z-index:2583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rURyydAQAA&#10;FQMAAA4AAAAAAAAAAAAAAAAALgIAAGRycy9lMm9Eb2MueG1sUEsBAi0AFAAGAAgAAAAhAHtLjtTb&#10;AAAACgEAAA8AAAAAAAAAAAAAAAAA9wMAAGRycy9kb3ducmV2LnhtbFBLBQYAAAAABAAEAPMAAAD/&#10;BAAAAAA=&#10;" w14:anchorId="426D6F3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74656" behindDoc="0" locked="0" layoutInCell="1" allowOverlap="1" wp14:editId="6813971E" wp14:anchorId="3A3D98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2" name="Rectangle 68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2" style="position:absolute;margin-left:104pt;margin-top:11pt;width:79pt;height:135pt;z-index:2583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mmP/WJwBAAAV&#10;AwAADgAAAAAAAAAAAAAAAAAuAgAAZHJzL2Uyb0RvYy54bWxQSwECLQAUAAYACAAAACEAsUqaJdsA&#10;AAAKAQAADwAAAAAAAAAAAAAAAAD2AwAAZHJzL2Rvd25yZXYueG1sUEsFBgAAAAAEAAQA8wAAAP4E&#10;AAAAAA==&#10;" w14:anchorId="3A3D989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75680" behindDoc="0" locked="0" layoutInCell="1" allowOverlap="1" wp14:editId="5FCF0CDE" wp14:anchorId="529957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3" name="Rectangle 68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3" style="position:absolute;margin-left:104pt;margin-top:11pt;width:79pt;height:135pt;z-index:2583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9NnAEAABU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361XGbYXNuG/vgCedrSMwUzhklwNdrI2UQdFBx/7SVozsYHTxa1y8uLllpekmbVrmgUoSTE&#10;evu5Kr0aAg2FSsDZPoLdDcS3KXLyx+R9EfYxJ7m5n/NC/jzNmz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Y1V/TZwBAAAV&#10;AwAADgAAAAAAAAAAAAAAAAAuAgAAZHJzL2Uyb0RvYy54bWxQSwECLQAUAAYACAAAACEAsUqaJdsA&#10;AAAKAQAADwAAAAAAAAAAAAAAAAD2AwAAZHJzL2Rvd25yZXYueG1sUEsFBgAAAAAEAAQA8wAAAP4E&#10;AAAAAA==&#10;" w14:anchorId="529957E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76704" behindDoc="0" locked="0" layoutInCell="1" allowOverlap="1" wp14:editId="5D59383A" wp14:anchorId="252D7E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4" name="Rectangle 68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4" style="position:absolute;margin-left:104pt;margin-top:11pt;width:79pt;height:135pt;z-index:2583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6J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6y7D5toOhtMT5mlLjxTMBLPgarKBs5k6KHj8dZCoOZvuPVnUrj9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RGL+iZwBAAAV&#10;AwAADgAAAAAAAAAAAAAAAAAuAgAAZHJzL2Uyb0RvYy54bWxQSwECLQAUAAYACAAAACEAsUqaJdsA&#10;AAAKAQAADwAAAAAAAAAAAAAAAAD2AwAAZHJzL2Rvd25yZXYueG1sUEsFBgAAAAAEAAQA8wAAAP4E&#10;AAAAAA==&#10;" w14:anchorId="252D7E7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77728" behindDoc="0" locked="0" layoutInCell="1" allowOverlap="1" wp14:editId="1795E2CA" wp14:anchorId="42CEEE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5" name="Rectangle 68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5" style="position:absolute;margin-left:104pt;margin-top:11pt;width:79pt;height:135pt;z-index:2583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6cnAEAABUDAAAOAAAAZHJzL2Uyb0RvYy54bWysUttuGyEQfa+Uf0C8x3tJW9s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zfrVU2WKjpqlnWTE4KpLq8jYPqmg2N5IzhQM4pH8viI6e3q7yv07vJ/3qV5&#10;NzPbC/5luc6wubYL/ekZ8rSlJwpmDJPgarSRs4k6KDi+HiRozsYHTxa1y883LbW8JM2qXdEoQkmI&#10;9e5jVXo1BBoKlYCzQwS7H4hvU+Tkj8n7Iux9TnJzP+aF/GWat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vVR+nJwBAAAV&#10;AwAADgAAAAAAAAAAAAAAAAAuAgAAZHJzL2Uyb0RvYy54bWxQSwECLQAUAAYACAAAACEAsUqaJdsA&#10;AAAKAQAADwAAAAAAAAAAAAAAAAD2AwAAZHJzL2Rvd25yZXYueG1sUEsFBgAAAAAEAAQA8wAAAP4E&#10;AAAAAA==&#10;" w14:anchorId="42CEEE3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78752" behindDoc="0" locked="0" layoutInCell="1" allowOverlap="1" wp14:editId="298C00C5" wp14:anchorId="6C2A304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6" name="Rectangle 68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6" style="position:absolute;margin-left:104pt;margin-top:11pt;width:79pt;height:135pt;z-index:2583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Q4TGAmwEAABUD&#10;AAAOAAAAAAAAAAAAAAAAAC4CAABkcnMvZTJvRG9jLnhtbFBLAQItABQABgAIAAAAIQCxSpol2wAA&#10;AAoBAAAPAAAAAAAAAAAAAAAAAPUDAABkcnMvZG93bnJldi54bWxQSwUGAAAAAAQABADzAAAA/QQA&#10;AAAA&#10;" w14:anchorId="6C2A30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79776" behindDoc="0" locked="0" layoutInCell="1" allowOverlap="1" wp14:editId="3D397975" wp14:anchorId="7B0656B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7" name="Rectangle 68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7" style="position:absolute;margin-left:104pt;margin-top:11pt;width:79pt;height:135pt;z-index:2583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p17GVmwEAABUD&#10;AAAOAAAAAAAAAAAAAAAAAC4CAABkcnMvZTJvRG9jLnhtbFBLAQItABQABgAIAAAAIQCxSpol2wAA&#10;AAoBAAAPAAAAAAAAAAAAAAAAAPUDAABkcnMvZG93bnJldi54bWxQSwUGAAAAAAQABADzAAAA/QQA&#10;AAAA&#10;" w14:anchorId="7B0656B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80800" behindDoc="0" locked="0" layoutInCell="1" allowOverlap="1" wp14:editId="3BFFC0DA" wp14:anchorId="60F542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8" name="Rectangle 68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8" style="position:absolute;margin-left:104pt;margin-top:11pt;width:79pt;height:135pt;z-index:2583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Gr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2wubaF4fiMedrSEwUzwSy4mmzgbKYOCh5f9xI1Z9ODJ4va689XLbW8JE3XdjSKWBJi&#10;vf1YlV6NQEOhEnK2D2h3I/Ftipz8MXlfhL3PSW7ux7yQP0/z5h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Iowxq5wBAAAV&#10;AwAADgAAAAAAAAAAAAAAAAAuAgAAZHJzL2Uyb0RvYy54bWxQSwECLQAUAAYACAAAACEAsUqaJdsA&#10;AAAKAQAADwAAAAAAAAAAAAAAAAD2AwAAZHJzL2Rvd25yZXYueG1sUEsFBgAAAAAEAAQA8wAAAP4E&#10;AAAAAA==&#10;" w14:anchorId="60F5425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81824" behindDoc="0" locked="0" layoutInCell="1" allowOverlap="1" wp14:editId="6944F78B" wp14:anchorId="5D9647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09" name="Rectangle 68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09" style="position:absolute;margin-left:104pt;margin-top:11pt;width:79pt;height:135pt;z-index:2583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G+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BX3TrD5toOhtMT5mlLjxTMBLPgarKBs5k6KHj8dZCoOZvuPVnUXn9et9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27qxvpwBAAAV&#10;AwAADgAAAAAAAAAAAAAAAAAuAgAAZHJzL2Uyb0RvYy54bWxQSwECLQAUAAYACAAAACEAsUqaJdsA&#10;AAAKAQAADwAAAAAAAAAAAAAAAAD2AwAAZHJzL2Rvd25yZXYueG1sUEsFBgAAAAAEAAQA8wAAAP4E&#10;AAAAAA==&#10;" w14:anchorId="5D96479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82848" behindDoc="0" locked="0" layoutInCell="1" allowOverlap="1" wp14:editId="529943AB" wp14:anchorId="15D9763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0" name="Rectangle 68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0" style="position:absolute;margin-left:104pt;margin-top:11pt;width:79pt;height:135pt;z-index:2583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HW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WWGzbUtDMcnzNOWHimYCWbB1WQDZzN1UPD4ay9Rczbde7Kovb68aKnlJWm6tqNRxJIQ&#10;6+3HqvRqBBoKlZCzfUC7G4lvU+Tkj8n7Iux9TnJzP+aF/HmaN6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NDox1pwBAAAV&#10;AwAADgAAAAAAAAAAAAAAAAAuAgAAZHJzL2Uyb0RvYy54bWxQSwECLQAUAAYACAAAACEAsUqaJdsA&#10;AAAKAQAADwAAAAAAAAAAAAAAAAD2AwAAZHJzL2Rvd25yZXYueG1sUEsFBgAAAAAEAAQA8wAAAP4E&#10;AAAAAA==&#10;" w14:anchorId="15D9763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83872" behindDoc="0" locked="0" layoutInCell="1" allowOverlap="1" wp14:editId="2EDF5D28" wp14:anchorId="5CC5E49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1" name="Rectangle 68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1" style="position:absolute;margin-left:104pt;margin-top:11pt;width:79pt;height:135pt;z-index:2583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HD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VWGzbUtDMcnzNOWHimYCWbB1WQDZzN1UPD4ay9Rczbde7Kovb68aKnlJWm6tqNRxJIQ&#10;6+3HqvRqBBoKlZCzfUC7G4lvU+Tkj8n7Iux9TnJzP+aF/HmaN6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zQyxw5wBAAAV&#10;AwAADgAAAAAAAAAAAAAAAAAuAgAAZHJzL2Uyb0RvYy54bWxQSwECLQAUAAYACAAAACEAsUqaJdsA&#10;AAAKAQAADwAAAAAAAAAAAAAAAAD2AwAAZHJzL2Rvd25yZXYueG1sUEsFBgAAAAAEAAQA8wAAAP4E&#10;AAAAAA==&#10;" w14:anchorId="5CC5E49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84896" behindDoc="0" locked="0" layoutInCell="1" allowOverlap="1" wp14:editId="54269587" wp14:anchorId="4A059B6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2" name="Rectangle 68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2" style="position:absolute;margin-left:104pt;margin-top:11pt;width:79pt;height:135pt;z-index:2583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H9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Pyyu8qwubaF4fiIedrSAwUzwSy4mmzgbKYOCh5/7SVqzqYfnixqr79etNTykjRd29EoYkmI&#10;9fZ9VXo1Ag2FSsjZPqDdjcS3KXLyx+R9EfY2J7m57/NC/jzNm9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xlcx/ZwBAAAV&#10;AwAADgAAAAAAAAAAAAAAAAAuAgAAZHJzL2Uyb0RvYy54bWxQSwECLQAUAAYACAAAACEAsUqaJdsA&#10;AAAKAQAADwAAAAAAAAAAAAAAAAD2AwAAZHJzL2Rvd25yZXYueG1sUEsFBgAAAAAEAAQA8wAAAP4E&#10;AAAAAA==&#10;" w14:anchorId="4A059B6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85920" behindDoc="0" locked="0" layoutInCell="1" allowOverlap="1" wp14:editId="1BCF8A3D" wp14:anchorId="67434C3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3" name="Rectangle 68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3" style="position:absolute;margin-left:104pt;margin-top:11pt;width:79pt;height:135pt;z-index:2583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Ho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3TrD5toOhtMT5mlLjxTMBLPgarKBs5k6KHj8dZCoOZvuPVnUrj9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P2Gx6JwBAAAV&#10;AwAADgAAAAAAAAAAAAAAAAAuAgAAZHJzL2Uyb0RvYy54bWxQSwECLQAUAAYACAAAACEAsUqaJdsA&#10;AAAKAQAADwAAAAAAAAAAAAAAAAD2AwAAZHJzL2Rvd25yZXYueG1sUEsFBgAAAAAEAAQA8wAAAP4E&#10;AAAAAA==&#10;" w14:anchorId="67434C3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86944" behindDoc="0" locked="0" layoutInCell="1" allowOverlap="1" wp14:editId="34B13571" wp14:anchorId="03F6F8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4" name="Rectangle 68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4" style="position:absolute;margin-left:104pt;margin-top:11pt;width:79pt;height:135pt;z-index:2583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Asmw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uwubaF4fiMedrSEwUzwSy4mmzgbKYOCh5f9xI1Z9ODJ4va689XLbW8JE3XEhDDkhDr&#10;7ceq9GoEGgqVkLN9QLsbiW9T5OSPyfsi7H1OcnM/5oX8eZo3v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YVjAsmwEAABUD&#10;AAAOAAAAAAAAAAAAAAAAAC4CAABkcnMvZTJvRG9jLnhtbFBLAQItABQABgAIAAAAIQCxSpol2wAA&#10;AAoBAAAPAAAAAAAAAAAAAAAAAPUDAABkcnMvZG93bnJldi54bWxQSwUGAAAAAAQABADzAAAA/QQA&#10;AAAA&#10;" w14:anchorId="03F6F8B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87968" behindDoc="0" locked="0" layoutInCell="1" allowOverlap="1" wp14:editId="1ACCB15A" wp14:anchorId="0D5BEE2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5" name="Rectangle 68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5" style="position:absolute;margin-left:104pt;margin-top:11pt;width:79pt;height:135pt;z-index:2583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A5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rbp1hc20Hw+kJ87SlRwpmgllwNdnA2UwdFDz+OkjUnE33nixqbz5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4WCwOZwBAAAV&#10;AwAADgAAAAAAAAAAAAAAAAAuAgAAZHJzL2Uyb0RvYy54bWxQSwECLQAUAAYACAAAACEAsUqaJdsA&#10;AAAKAQAADwAAAAAAAAAAAAAAAAD2AwAAZHJzL2Rvd25yZXYueG1sUEsFBgAAAAAEAAQA8wAAAP4E&#10;AAAAAA==&#10;" w14:anchorId="0D5BEE2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88992" behindDoc="0" locked="0" layoutInCell="1" allowOverlap="1" wp14:editId="1353A208" wp14:anchorId="39BC99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16" name="Rectangle 68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6" style="position:absolute;margin-left:104pt;margin-top:11pt;width:79pt;height:135pt;z-index:2583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VEmg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BTbXttAfXzBPW3qmYEaYBFejDZxN1EHB46+9RM3Z+ODJovbm8qKllpekWbZLGkUsCbHe&#10;fq5KrwagoVAJOdsHtLuB+DZFTv6YvC/CPuYkN/dzXsifp3nzBg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F4rRUSaAQAAFQMA&#10;AA4AAAAAAAAAAAAAAAAALgIAAGRycy9lMm9Eb2MueG1sUEsBAi0AFAAGAAgAAAAhALFKmiXbAAAA&#10;CgEAAA8AAAAAAAAAAAAAAAAA9AMAAGRycy9kb3ducmV2LnhtbFBLBQYAAAAABAAEAPMAAAD8BAAA&#10;AAA=&#10;" w14:anchorId="39BC995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90016" behindDoc="0" locked="0" layoutInCell="1" allowOverlap="1" wp14:editId="4BFFD9B3" wp14:anchorId="0A7BD7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17" name="Rectangle 68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7" style="position:absolute;margin-left:104pt;margin-top:11pt;width:79pt;height:159pt;z-index:2583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OfzwvSaAQAAFQMA&#10;AA4AAAAAAAAAAAAAAAAALgIAAGRycy9lMm9Eb2MueG1sUEsBAi0AFAAGAAgAAAAhAK7WrVDbAAAA&#10;CgEAAA8AAAAAAAAAAAAAAAAA9AMAAGRycy9kb3ducmV2LnhtbFBLBQYAAAAABAAEAPMAAAD8BAAA&#10;AAA=&#10;" w14:anchorId="0A7BD75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91040" behindDoc="0" locked="0" layoutInCell="1" allowOverlap="1" wp14:editId="52E26B8F" wp14:anchorId="314F86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18" name="Rectangle 68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8" style="position:absolute;margin-left:104pt;margin-top:11pt;width:79pt;height:159pt;z-index:2583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sqELKmwEAABUD&#10;AAAOAAAAAAAAAAAAAAAAAC4CAABkcnMvZTJvRG9jLnhtbFBLAQItABQABgAIAAAAIQCu1q1Q2wAA&#10;AAoBAAAPAAAAAAAAAAAAAAAAAPUDAABkcnMvZG93bnJldi54bWxQSwUGAAAAAAQABADzAAAA/QQA&#10;AAAA&#10;" w14:anchorId="314F865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92064" behindDoc="0" locked="0" layoutInCell="1" allowOverlap="1" wp14:editId="220D011B" wp14:anchorId="53453B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19" name="Rectangle 68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9" style="position:absolute;margin-left:104pt;margin-top:11pt;width:79pt;height:159pt;z-index:2583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FZ7C35wBAAAV&#10;AwAADgAAAAAAAAAAAAAAAAAuAgAAZHJzL2Uyb0RvYy54bWxQSwECLQAUAAYACAAAACEArtatUNsA&#10;AAAKAQAADwAAAAAAAAAAAAAAAAD2AwAAZHJzL2Rvd25yZXYueG1sUEsFBgAAAAAEAAQA8wAAAP4E&#10;AAAAAA==&#10;" w14:anchorId="53453B9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93088" behindDoc="0" locked="0" layoutInCell="1" allowOverlap="1" wp14:editId="0231E5EB" wp14:anchorId="67F0211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20" name="Rectangle 68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0" style="position:absolute;margin-left:104pt;margin-top:11pt;width:79pt;height:159pt;z-index:2583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+h5Ct5wBAAAV&#10;AwAADgAAAAAAAAAAAAAAAAAuAgAAZHJzL2Uyb0RvYy54bWxQSwECLQAUAAYACAAAACEArtatUNsA&#10;AAAKAQAADwAAAAAAAAAAAAAAAAD2AwAAZHJzL2Rvd25yZXYueG1sUEsFBgAAAAAEAAQA8wAAAP4E&#10;AAAAAA==&#10;" w14:anchorId="67F0211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94112" behindDoc="0" locked="0" layoutInCell="1" allowOverlap="1" wp14:editId="0335DE02" wp14:anchorId="4F4E20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21" name="Rectangle 68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1" style="position:absolute;margin-left:104pt;margin-top:11pt;width:79pt;height:159pt;z-index:2583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DKMKimwEAABUD&#10;AAAOAAAAAAAAAAAAAAAAAC4CAABkcnMvZTJvRG9jLnhtbFBLAQItABQABgAIAAAAIQCu1q1Q2wAA&#10;AAoBAAAPAAAAAAAAAAAAAAAAAPUDAABkcnMvZG93bnJldi54bWxQSwUGAAAAAAQABADzAAAA/QQA&#10;AAAA&#10;" w14:anchorId="4F4E203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95136" behindDoc="0" locked="0" layoutInCell="1" allowOverlap="1" wp14:editId="4B0CF2E6" wp14:anchorId="4492B3E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822" name="Rectangle 68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2" style="position:absolute;margin-left:104pt;margin-top:11pt;width:79pt;height:159pt;z-index:2583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CHNCnJwBAAAV&#10;AwAADgAAAAAAAAAAAAAAAAAuAgAAZHJzL2Uyb0RvYy54bWxQSwECLQAUAAYACAAAACEArtatUNsA&#10;AAAKAQAADwAAAAAAAAAAAAAAAAD2AwAAZHJzL2Rvd25yZXYueG1sUEsFBgAAAAAEAAQA8wAAAP4E&#10;AAAAAA==&#10;" w14:anchorId="4492B3E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96160" behindDoc="0" locked="0" layoutInCell="1" allowOverlap="1" wp14:editId="0ABEE806" wp14:anchorId="4ACF38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3" name="Rectangle 68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3" style="position:absolute;margin-left:104pt;margin-top:11pt;width:79pt;height:162pt;z-index:2583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pH/WadAQAA&#10;FQMAAA4AAAAAAAAAAAAAAAAALgIAAGRycy9lMm9Eb2MueG1sUEsBAi0AFAAGAAgAAAAhAHtLjtTb&#10;AAAACgEAAA8AAAAAAAAAAAAAAAAA9wMAAGRycy9kb3ducmV2LnhtbFBLBQYAAAAABAAEAPMAAAD/&#10;BAAAAAA=&#10;" w14:anchorId="4ACF38B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97184" behindDoc="0" locked="0" layoutInCell="1" allowOverlap="1" wp14:editId="6C240545" wp14:anchorId="58D7DC1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4" name="Rectangle 68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4" style="position:absolute;margin-left:104pt;margin-top:11pt;width:79pt;height:162pt;z-index:2583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yinQEAABUDAAAOAAAAZHJzL2Uyb0RvYy54bWysUsFuGyEQvVfqPyDu9a43TrNe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uL5atzVZquioqVerG0oIprq8DhjTdw2O5Y3gSM0oHsnjQ0xvV39foXeX//Mu&#10;zbuZ2V7w63WbYXNtB/3pCfO0pUcKZoRJcDXawNlEHRQ8/jpI1JyN954sam5W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1wfKKdAQAA&#10;FQMAAA4AAAAAAAAAAAAAAAAALgIAAGRycy9lMm9Eb2MueG1sUEsBAi0AFAAGAAgAAAAhAHtLjtTb&#10;AAAACgEAAA8AAAAAAAAAAAAAAAAA9wMAAGRycy9kb3ducmV2LnhtbFBLBQYAAAAABAAEAPMAAAD/&#10;BAAAAAA=&#10;" w14:anchorId="58D7DC1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98208" behindDoc="0" locked="0" layoutInCell="1" allowOverlap="1" wp14:editId="2418B4F4" wp14:anchorId="3CEB25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5" name="Rectangle 68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5" style="position:absolute;margin-left:104pt;margin-top:11pt;width:79pt;height:162pt;z-index:2583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FRG/LedAQAA&#10;FQMAAA4AAAAAAAAAAAAAAAAALgIAAGRycy9lMm9Eb2MueG1sUEsBAi0AFAAGAAgAAAAhAHtLjtTb&#10;AAAACgEAAA8AAAAAAAAAAAAAAAAA9wMAAGRycy9kb3ducmV2LnhtbFBLBQYAAAAABAAEAPMAAAD/&#10;BAAAAAA=&#10;" w14:anchorId="3CEB25D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399232" behindDoc="0" locked="0" layoutInCell="1" allowOverlap="1" wp14:editId="2FD6505A" wp14:anchorId="62E2BF6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26" name="Rectangle 68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6" style="position:absolute;margin-left:104pt;margin-top:11pt;width:79pt;height:135pt;z-index:2583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NLFbwqaAQAAFQMA&#10;AA4AAAAAAAAAAAAAAAAALgIAAGRycy9lMm9Eb2MueG1sUEsBAi0AFAAGAAgAAAAhALFKmiXbAAAA&#10;CgEAAA8AAAAAAAAAAAAAAAAA9AMAAGRycy9kb3ducmV2LnhtbFBLBQYAAAAABAAEAPMAAAD8BAAA&#10;AAA=&#10;" w14:anchorId="62E2BF6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00256" behindDoc="0" locked="0" layoutInCell="1" allowOverlap="1" wp14:editId="5261633F" wp14:anchorId="4BD556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27" name="Rectangle 68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7" style="position:absolute;margin-left:104pt;margin-top:11pt;width:79pt;height:135pt;z-index:2584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Cvz7x+aAQAAFQMA&#10;AA4AAAAAAAAAAAAAAAAALgIAAGRycy9lMm9Eb2MueG1sUEsBAi0AFAAGAAgAAAAhALFKmiXbAAAA&#10;CgEAAA8AAAAAAAAAAAAAAAAA9AMAAGRycy9kb3ducmV2LnhtbFBLBQYAAAAABAAEAPMAAAD8BAAA&#10;AAA=&#10;" w14:anchorId="4BD5566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01280" behindDoc="0" locked="0" layoutInCell="1" allowOverlap="1" wp14:editId="3346E8AF" wp14:anchorId="7D2944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828" name="Rectangle 68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8" style="position:absolute;margin-left:104pt;margin-top:11pt;width:79pt;height:135pt;z-index:2584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8hmw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flm3GTbXNqE/PEGetvRIwYxhElyNNnI2UQcFx9edBM3Z+NuTRe3Vz4uWWl6SZtkuaRShJMR6&#10;87EqvRoCDYVKwNkugt0OxLcpcvLH5H0R9j4nubkf80L+NM3rv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gqG8hmwEAABUD&#10;AAAOAAAAAAAAAAAAAAAAAC4CAABkcnMvZTJvRG9jLnhtbFBLAQItABQABgAIAAAAIQCxSpol2wAA&#10;AAoBAAAPAAAAAAAAAAAAAAAAAPUDAABkcnMvZG93bnJldi54bWxQSwUGAAAAAAQABADzAAAA/QQA&#10;AAAA&#10;" w14:anchorId="7D2944F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02304" behindDoc="0" locked="0" layoutInCell="1" allowOverlap="1" wp14:editId="75772CD2" wp14:anchorId="425943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29" name="Rectangle 68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29" style="position:absolute;margin-left:104pt;margin-top:11pt;width:79pt;height:162pt;z-index:2584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Jy136dAQAA&#10;FQMAAA4AAAAAAAAAAAAAAAAALgIAAGRycy9lMm9Eb2MueG1sUEsBAi0AFAAGAAgAAAAhAHtLjtTb&#10;AAAACgEAAA8AAAAAAAAAAAAAAAAA9wMAAGRycy9kb3ducmV2LnhtbFBLBQYAAAAABAAEAPMAAAD/&#10;BAAAAAA=&#10;" w14:anchorId="4259434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03328" behindDoc="0" locked="0" layoutInCell="1" allowOverlap="1" wp14:editId="1BB7F375" wp14:anchorId="77FF644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830" name="Rectangle 68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0" style="position:absolute;margin-left:104pt;margin-top:11pt;width:79pt;height:162pt;z-index:2584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cW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Jf1YsMm2vb0B2fIE9beqRghjAKrgYbORupg4Lj216C5mz47cmi5npx2VDLSzJfNksaRSgJ&#10;sd5+r0qv+kBDoRJwto9gdz3xnRc5+WPyvgj7nJPc3O95IX+e5vU7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3yVxadAQAA&#10;FQMAAA4AAAAAAAAAAAAAAAAALgIAAGRycy9lMm9Eb2MueG1sUEsBAi0AFAAGAAgAAAAhAHtLjtTb&#10;AAAACgEAAA8AAAAAAAAAAAAAAAAA9wMAAGRycy9kb3ducmV2LnhtbFBLBQYAAAAABAAEAPMAAAD/&#10;BAAAAAA=&#10;" w14:anchorId="77FF644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04352" behindDoc="0" locked="0" layoutInCell="1" allowOverlap="1" wp14:editId="52EC9006" wp14:anchorId="7B0391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1" name="Rectangle 68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1" style="position:absolute;margin-left:104pt;margin-top:11pt;width:79pt;height:60pt;z-index:2584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oRWm2p0BAAAU&#10;AwAADgAAAAAAAAAAAAAAAAAuAgAAZHJzL2Uyb0RvYy54bWxQSwECLQAUAAYACAAAACEAomkztNoA&#10;AAAKAQAADwAAAAAAAAAAAAAAAAD3AwAAZHJzL2Rvd25yZXYueG1sUEsFBgAAAAAEAAQA8wAAAP4E&#10;AAAAAA==&#10;" w14:anchorId="7B03915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05376" behindDoc="0" locked="0" layoutInCell="1" allowOverlap="1" wp14:editId="2DB5C92D" wp14:anchorId="585E1E1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2" name="Rectangle 68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2" style="position:absolute;margin-left:104pt;margin-top:11pt;width:79pt;height:60pt;z-index:2584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qTibknAEAABQD&#10;AAAOAAAAAAAAAAAAAAAAAC4CAABkcnMvZTJvRG9jLnhtbFBLAQItABQABgAIAAAAIQCiaTO02gAA&#10;AAoBAAAPAAAAAAAAAAAAAAAAAPYDAABkcnMvZG93bnJldi54bWxQSwUGAAAAAAQABADzAAAA/QQA&#10;AAAA&#10;" w14:anchorId="585E1E1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06400" behindDoc="0" locked="0" layoutInCell="1" allowOverlap="1" wp14:editId="68B159D1" wp14:anchorId="31F395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3" name="Rectangle 68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3" style="position:absolute;margin-left:104pt;margin-top:11pt;width:79pt;height:60pt;z-index:2584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TeKbxnAEAABQD&#10;AAAOAAAAAAAAAAAAAAAAAC4CAABkcnMvZTJvRG9jLnhtbFBLAQItABQABgAIAAAAIQCiaTO02gAA&#10;AAoBAAAPAAAAAAAAAAAAAAAAAPYDAABkcnMvZG93bnJldi54bWxQSwUGAAAAAAQABADzAAAA/QQA&#10;AAAA&#10;" w14:anchorId="31F3953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07424" behindDoc="0" locked="0" layoutInCell="1" allowOverlap="1" wp14:editId="13B3980C" wp14:anchorId="76CF8F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4" name="Rectangle 68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4" style="position:absolute;margin-left:104pt;margin-top:11pt;width:79pt;height:60pt;z-index:2584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1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1m2Gzb1d6E8vkJctPVMwY5gEV6ONnE00QMHx50GC5mx88uRQc3ezamjipVi2TUubCKUg&#10;0rvPXenVEGgnVALODhHsfiC+yyInP0zWF2Efa5Jn+7ku5C/LvP0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0Tyc1nAEAABQD&#10;AAAOAAAAAAAAAAAAAAAAAC4CAABkcnMvZTJvRG9jLnhtbFBLAQItABQABgAIAAAAIQCiaTO02gAA&#10;AAoBAAAPAAAAAAAAAAAAAAAAAPYDAABkcnMvZG93bnJldi54bWxQSwUGAAAAAAQABADzAAAA/QQA&#10;AAAA&#10;" w14:anchorId="76CF8F2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08448" behindDoc="0" locked="0" layoutInCell="1" allowOverlap="1" wp14:editId="0FA1C61B" wp14:anchorId="6BDCC5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5" name="Rectangle 68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5" style="position:absolute;margin-left:104pt;margin-top:11pt;width:79pt;height:60pt;z-index:2584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g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X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NeacgnAEAABQD&#10;AAAOAAAAAAAAAAAAAAAAAC4CAABkcnMvZTJvRG9jLnhtbFBLAQItABQABgAIAAAAIQCiaTO02gAA&#10;AAoBAAAPAAAAAAAAAAAAAAAAAPYDAABkcnMvZG93bnJldi54bWxQSwUGAAAAAAQABADzAAAA/QQA&#10;AAAA&#10;" w14:anchorId="6BDCC5E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09472" behindDoc="0" locked="0" layoutInCell="1" allowOverlap="1" wp14:editId="5A8EA8A4" wp14:anchorId="4C39A5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6" name="Rectangle 68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6" style="position:absolute;margin-left:104pt;margin-top:11pt;width:79pt;height:60pt;z-index:2584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Jdmw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FvmwKbe7vQn14gL1t6pmDGMAmuRhs5m2iAguPPgwTN2fjkyaH27mbZ0sRL0azaFW0ilIJI&#10;7z53pVdDoJ1QCTg7RLD7gfg2RU5+mKwvwj7WJM/2c13IX5Z5+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DIyUl2bAQAAFAMA&#10;AA4AAAAAAAAAAAAAAAAALgIAAGRycy9lMm9Eb2MueG1sUEsBAi0AFAAGAAgAAAAhAKJpM7TaAAAA&#10;CgEAAA8AAAAAAAAAAAAAAAAA9QMAAGRycy9kb3ducmV2LnhtbFBLBQYAAAAABAAEAPMAAAD8BAAA&#10;AAA=&#10;" w14:anchorId="4C39A57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10496" behindDoc="0" locked="0" layoutInCell="1" allowOverlap="1" wp14:editId="4AD910F0" wp14:anchorId="2DE87B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7" name="Rectangle 68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7" style="position:absolute;margin-left:104pt;margin-top:11pt;width:79pt;height:60pt;z-index:2584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MsE0kibAQAAFAMA&#10;AA4AAAAAAAAAAAAAAAAALgIAAGRycy9lMm9Eb2MueG1sUEsBAi0AFAAGAAgAAAAhAKJpM7TaAAAA&#10;CgEAAA8AAAAAAAAAAAAAAAAA9QMAAGRycy9kb3ducmV2LnhtbFBLBQYAAAAABAAEAPMAAAD8BAAA&#10;AAA=&#10;" w14:anchorId="2DE87B9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11520" behindDoc="0" locked="0" layoutInCell="1" allowOverlap="1" wp14:editId="3115CF51" wp14:anchorId="046BA7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8" name="Rectangle 68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8" style="position:absolute;margin-left:104pt;margin-top:11pt;width:79pt;height:60pt;z-index:2584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J2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FvmzbD5t4u9KcXyMuWnimYMUyCq9FGziYaoOD48yBBczY+eXKovbtZtjTxUjSrdkWbCKUg&#10;0rvPXenVEGgnVALODhHsfiC+TZGTHybri7CPNcmz/VwX8pdl3v4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AX1J2nAEAABQD&#10;AAAOAAAAAAAAAAAAAAAAAC4CAABkcnMvZTJvRG9jLnhtbFBLAQItABQABgAIAAAAIQCiaTO02gAA&#10;AAoBAAAPAAAAAAAAAAAAAAAAAPYDAABkcnMvZG93bnJldi54bWxQSwUGAAAAAAQABADzAAAA/QQA&#10;AAAA&#10;" w14:anchorId="046BA7E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12544" behindDoc="0" locked="0" layoutInCell="1" allowOverlap="1" wp14:editId="3E46AB64" wp14:anchorId="2CBF34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39" name="Rectangle 68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39" style="position:absolute;margin-left:104pt;margin-top:11pt;width:79pt;height:60pt;z-index:2584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Jj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Fvm2WGzb1d6E8vkJctPVMwY5gEV6ONnE00QMHx50GC5mx88uRQe3ezbGnipWhW7Yo2EUpB&#10;pHefu9KrIdBOqAScHSLY/UB8myInP0zWF2Efa5Jn+7ku5C/LvP0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5adJjnAEAABQD&#10;AAAOAAAAAAAAAAAAAAAAAC4CAABkcnMvZTJvRG9jLnhtbFBLAQItABQABgAIAAAAIQCiaTO02gAA&#10;AAoBAAAPAAAAAAAAAAAAAAAAAPYDAABkcnMvZG93bnJldi54bWxQSwUGAAAAAAQABADzAAAA/QQA&#10;AAAA&#10;" w14:anchorId="2CBF345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13568" behindDoc="0" locked="0" layoutInCell="1" allowOverlap="1" wp14:editId="3DC337E1" wp14:anchorId="3829FC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0" name="Rectangle 68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0" style="position:absolute;margin-left:104pt;margin-top:11pt;width:79pt;height:60pt;z-index:2584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IL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LfNKsMm3v70J+fIC9beqRgxjAJrkYbOZtogILj61GC5mz85smh9na1bGnipWjW7Zo2EUpB&#10;pPcfu9KrIdBOqAScHSPYw0B8myInP0zWF2Hva5Jn+7E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W6VILnAEAABQD&#10;AAAOAAAAAAAAAAAAAAAAAC4CAABkcnMvZTJvRG9jLnhtbFBLAQItABQABgAIAAAAIQCiaTO02gAA&#10;AAoBAAAPAAAAAAAAAAAAAAAAAPYDAABkcnMvZG93bnJldi54bWxQSwUGAAAAAAQABADzAAAA/QQA&#10;AAAA&#10;" w14:anchorId="3829FC5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14592" behindDoc="0" locked="0" layoutInCell="1" allowOverlap="1" wp14:editId="0997B0E9" wp14:anchorId="054380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1" name="Rectangle 68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1" style="position:absolute;margin-left:104pt;margin-top:11pt;width:79pt;height:60pt;z-index:2584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Ie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C3zU2Gzb1d6E/PkJctPVEwY5gEV6ONnE00QMHx10GC5mz85smh9u562dLES9Gs2hVtIpSC&#10;SO8+dqVXQ6CdUAk4O0Sw+4H4NkVOfpisL8Le1iTP9mNdyF+Wefs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v39IenAEAABQD&#10;AAAOAAAAAAAAAAAAAAAAAC4CAABkcnMvZTJvRG9jLnhtbFBLAQItABQABgAIAAAAIQCiaTO02gAA&#10;AAoBAAAPAAAAAAAAAAAAAAAAAPYDAABkcnMvZG93bnJldi54bWxQSwUGAAAAAAQABADzAAAA/QQA&#10;AAAA&#10;" w14:anchorId="0543802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15616" behindDoc="0" locked="0" layoutInCell="1" allowOverlap="1" wp14:editId="60D298D4" wp14:anchorId="1B6A873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2" name="Rectangle 68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2" style="position:absolute;margin-left:104pt;margin-top:11pt;width:79pt;height:60pt;z-index:2584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hFIgnAEAABQD&#10;AAAOAAAAAAAAAAAAAAAAAC4CAABkcnMvZTJvRG9jLnhtbFBLAQItABQABgAIAAAAIQCiaTO02gAA&#10;AAoBAAAPAAAAAAAAAAAAAAAAAPYDAABkcnMvZG93bnJldi54bWxQSwUGAAAAAAQABADzAAAA/QQA&#10;AAAA&#10;" w14:anchorId="1B6A873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16640" behindDoc="0" locked="0" layoutInCell="1" allowOverlap="1" wp14:editId="066A678E" wp14:anchorId="0A3DF8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3" name="Rectangle 68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3" style="position:absolute;margin-left:104pt;margin-top:11pt;width:79pt;height:60pt;z-index:2584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dstI1nAEAABQD&#10;AAAOAAAAAAAAAAAAAAAAAC4CAABkcnMvZTJvRG9jLnhtbFBLAQItABQABgAIAAAAIQCiaTO02gAA&#10;AAoBAAAPAAAAAAAAAAAAAAAAAPYDAABkcnMvZG93bnJldi54bWxQSwUGAAAAAAQABADzAAAA/QQA&#10;AAAA&#10;" w14:anchorId="0A3DF84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17664" behindDoc="0" locked="0" layoutInCell="1" allowOverlap="1" wp14:editId="72B2404F" wp14:anchorId="3B1369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4" name="Rectangle 68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4" style="position:absolute;margin-left:104pt;margin-top:11pt;width:79pt;height:60pt;z-index:2584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Px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D8tukybO7tYTg/YV629EjBTDALriYbOJtpgILHn0eJmrPpqyeH2rubdUsTL0XTtR1tIpaC&#10;SO/fd6VXI9BOqIScHQPaw0h8myInP0zWF2Fva5Jn+74u5K/LvPs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6hVPxnAEAABQD&#10;AAAOAAAAAAAAAAAAAAAAAC4CAABkcnMvZTJvRG9jLnhtbFBLAQItABQABgAIAAAAIQCiaTO02gAA&#10;AAoBAAAPAAAAAAAAAAAAAAAAAPYDAABkcnMvZG93bnJldi54bWxQSwUGAAAAAAQABADzAAAA/QQA&#10;AAAA&#10;" w14:anchorId="3B13690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18688" behindDoc="0" locked="0" layoutInCell="1" allowOverlap="1" wp14:editId="0867421A" wp14:anchorId="3B5A0B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5" name="Rectangle 68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5" style="position:absolute;margin-left:104pt;margin-top:11pt;width:79pt;height:60pt;z-index:2584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Ds9PknAEAABQD&#10;AAAOAAAAAAAAAAAAAAAAAC4CAABkcnMvZTJvRG9jLnhtbFBLAQItABQABgAIAAAAIQCiaTO02gAA&#10;AAoBAAAPAAAAAAAAAAAAAAAAAPYDAABkcnMvZG93bnJldi54bWxQSwUGAAAAAAQABADzAAAA/QQA&#10;AAAA&#10;" w14:anchorId="3B5A0B1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19712" behindDoc="0" locked="0" layoutInCell="1" allowOverlap="1" wp14:editId="7A660FF6" wp14:anchorId="7C5F98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6" name="Rectangle 68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6" style="position:absolute;margin-left:104pt;margin-top:11pt;width:79pt;height:60pt;z-index:2584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7K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KbC5tw3d8QnysqVHCmYIo+BqsJGzkQYoOL7tJWjOht+eHGquLxcNTbwU82WzpE2EUhDp&#10;7eeu9KoPtBMqAWf7CHbXE995kZMfJuuLsI81ybP9XBfy52Xe/A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FrvsqbAQAAFAMA&#10;AA4AAAAAAAAAAAAAAAAALgIAAGRycy9lMm9Eb2MueG1sUEsBAi0AFAAGAAgAAAAhAKJpM7TaAAAA&#10;CgEAAA8AAAAAAAAAAAAAAAAA9QMAAGRycy9kb3ducmV2LnhtbFBLBQYAAAAABAAEAPMAAAD8BAAA&#10;AAA=&#10;" w14:anchorId="7C5F986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20736" behindDoc="0" locked="0" layoutInCell="1" allowOverlap="1" wp14:editId="081D38F6" wp14:anchorId="387F564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7" name="Rectangle 68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7" style="position:absolute;margin-left:104pt;margin-top:11pt;width:79pt;height:60pt;z-index:2584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7f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L9q5hk257ahOz5BXrb0SMYMYRRcDTZyNtIABce3vQTN2fDbk0LN9eWioYmXYL5slrSJUAIi&#10;vf2clV71gXZCJeBsH8HueuJb6hZaJH1p7GNN8mw/x4X8eZk3f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BhdPt+bAQAAFAMA&#10;AA4AAAAAAAAAAAAAAAAALgIAAGRycy9lMm9Eb2MueG1sUEsBAi0AFAAGAAgAAAAhAKJpM7TaAAAA&#10;CgEAAA8AAAAAAAAAAAAAAAAA9QMAAGRycy9kb3ducmV2LnhtbFBLBQYAAAAABAAEAPMAAAD8BAAA&#10;AAA=&#10;" w14:anchorId="387F564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21760" behindDoc="0" locked="0" layoutInCell="1" allowOverlap="1" wp14:editId="10E017C1" wp14:anchorId="641EE9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8" name="Rectangle 68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8" style="position:absolute;margin-left:104pt;margin-top:11pt;width:79pt;height:60pt;z-index:2584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7h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aTJs7m2hOz5hXrb0SMEMMAquBhs4G2mAgse3vUTN2fDbk0PN9eWioYmXYr5slrSJWAoi&#10;vf3clV71QDuhEnK2D2h3PfGdFzn5YbK+CPtYkzzbz3Uhf17mzR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TBr7hnAEAABQD&#10;AAAOAAAAAAAAAAAAAAAAAC4CAABkcnMvZTJvRG9jLnhtbFBLAQItABQABgAIAAAAIQCiaTO02gAA&#10;AAoBAAAPAAAAAAAAAAAAAAAAAPYDAABkcnMvZG93bnJldi54bWxQSwUGAAAAAAQABADzAAAA/QQA&#10;AAAA&#10;" w14:anchorId="641EE91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22784" behindDoc="0" locked="0" layoutInCell="1" allowOverlap="1" wp14:editId="049D786E" wp14:anchorId="7FFC14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49" name="Rectangle 68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49" style="position:absolute;margin-left:104pt;margin-top:11pt;width:79pt;height:60pt;z-index:2584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70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WWT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qMD70nAEAABQD&#10;AAAOAAAAAAAAAAAAAAAAAC4CAABkcnMvZTJvRG9jLnhtbFBLAQItABQABgAIAAAAIQCiaTO02gAA&#10;AAoBAAAPAAAAAAAAAAAAAAAAAPYDAABkcnMvZG93bnJldi54bWxQSwUGAAAAAAQABADzAAAA/QQA&#10;AAAA&#10;" w14:anchorId="7FFC142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23808" behindDoc="0" locked="0" layoutInCell="1" allowOverlap="1" wp14:editId="34FDCD90" wp14:anchorId="2821D53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0" name="Rectangle 68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0" style="position:absolute;margin-left:104pt;margin-top:11pt;width:79pt;height:60pt;z-index:2584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6c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NcsMm3s76E5PmJctPVIwA4yCq8EGzkYaoODx9SBRczY8eHKouV4u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FsL6cnAEAABQD&#10;AAAOAAAAAAAAAAAAAAAAAC4CAABkcnMvZTJvRG9jLnhtbFBLAQItABQABgAIAAAAIQCiaTO02gAA&#10;AAoBAAAPAAAAAAAAAAAAAAAAAPYDAABkcnMvZG93bnJldi54bWxQSwUGAAAAAAQABADzAAAA/QQA&#10;AAAA&#10;" w14:anchorId="2821D53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24832" behindDoc="0" locked="0" layoutInCell="1" allowOverlap="1" wp14:editId="02CF461A" wp14:anchorId="07C3EF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1" name="Rectangle 68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1" style="position:absolute;margin-left:104pt;margin-top:11pt;width:79pt;height:60pt;z-index:2584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6J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zdcMm3u70J0eIS9beqBghjAKrgYbORtpgILjn4MEzdnww5NDzd3NoqGJl2K+bJa0iVAK&#10;Ir1725Ve9YF2QiXg7BDB7nviOy9y8sNkfRH2uiZ5tm/rQv6yzJu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/IY+iZ0BAAAU&#10;AwAADgAAAAAAAAAAAAAAAAAuAgAAZHJzL2Uyb0RvYy54bWxQSwECLQAUAAYACAAAACEAomkztNoA&#10;AAAKAQAADwAAAAAAAAAAAAAAAAD3AwAAZHJzL2Rvd25yZXYueG1sUEsFBgAAAAAEAAQA8wAAAP4E&#10;AAAAAA==&#10;" w14:anchorId="07C3EFB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25856" behindDoc="0" locked="0" layoutInCell="1" allowOverlap="1" wp14:editId="5AB7EE7A" wp14:anchorId="64C0FD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2" name="Rectangle 68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2" style="position:absolute;margin-left:104pt;margin-top:11pt;width:79pt;height:60pt;z-index:2584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63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m2WGzb0ddKcnzMuWHimYAUbB1WADZyMNUPD4epCoORsePDnUXF8tGpp4KearZkWbiKUg&#10;0ruPXelVD7QTKiFnh4B23xPfeZGTHybri7D3Ncmz/VgX8pdl3v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33b63nAEAABQD&#10;AAAOAAAAAAAAAAAAAAAAAC4CAABkcnMvZTJvRG9jLnhtbFBLAQItABQABgAIAAAAIQCiaTO02gAA&#10;AAoBAAAPAAAAAAAAAAAAAAAAAPYDAABkcnMvZG93bnJldi54bWxQSwUGAAAAAAQABADzAAAA/QQA&#10;AAAA&#10;" w14:anchorId="64C0FD0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26880" behindDoc="0" locked="0" layoutInCell="1" allowOverlap="1" wp14:editId="2FF7DBBE" wp14:anchorId="5D44B59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3" name="Rectangle 68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3" style="position:absolute;margin-left:104pt;margin-top:11pt;width:79pt;height:60pt;z-index:2584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6i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N8sMm3u70J2eIC9beqRghjAKrgYbORtpgILj60GC5mx48ORQs7xaNDTxUsxXzYo2EUpB&#10;pHcfu9KrPtBOqAScHSLYfU9850VOfpisL8Le1yTP9mNdyF+WefsH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O6z6inAEAABQD&#10;AAAOAAAAAAAAAAAAAAAAAC4CAABkcnMvZTJvRG9jLnhtbFBLAQItABQABgAIAAAAIQCiaTO02gAA&#10;AAoBAAAPAAAAAAAAAAAAAAAAAPYDAABkcnMvZG93bnJldi54bWxQSwUGAAAAAAQABADzAAAA/QQA&#10;AAAA&#10;" w14:anchorId="5D44B59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27904" behindDoc="0" locked="0" layoutInCell="1" allowOverlap="1" wp14:editId="25565C17" wp14:anchorId="52B5D91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4" name="Rectangle 68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4" style="position:absolute;margin-left:104pt;margin-top:11pt;width:79pt;height:60pt;z-index:2584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9m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Nm2Gzb0d9KcXzMuWnimYESbB1WgDZxMNUPD48yBRczY+eXKoubtZNTTxUizbpqVNxFIQ&#10;6d3nrvRqANoJlZCzQ0C7H4jvssjJD5P1RdjHmuTZfq4L+csyb3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p3L9mnAEAABQD&#10;AAAOAAAAAAAAAAAAAAAAAC4CAABkcnMvZTJvRG9jLnhtbFBLAQItABQABgAIAAAAIQCiaTO02gAA&#10;AAoBAAAPAAAAAAAAAAAAAAAAAPYDAABkcnMvZG93bnJldi54bWxQSwUGAAAAAAQABADzAAAA/QQA&#10;AAAA&#10;" w14:anchorId="52B5D91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28928" behindDoc="0" locked="0" layoutInCell="1" allowOverlap="1" wp14:editId="0F75A532" wp14:anchorId="7D17A72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5" name="Rectangle 68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5" style="position:absolute;margin-left:104pt;margin-top:11pt;width:79pt;height:60pt;z-index:2584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9z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WWXY3NuG7vgEednSIwUzhFFwNdjI2UgDFBzf9hI0Z8NvTw4115eLhiZeivmyWdImQimI&#10;9PZzV3rVB9oJlYCzfQS764nvvMjJD5P1RdjHmuTZfq4L+fMyb/4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Q6j9znAEAABQD&#10;AAAOAAAAAAAAAAAAAAAAAC4CAABkcnMvZTJvRG9jLnhtbFBLAQItABQABgAIAAAAIQCiaTO02gAA&#10;AAoBAAAPAAAAAAAAAAAAAAAAAPYDAABkcnMvZG93bnJldi54bWxQSwUGAAAAAAQABADzAAAA/QQA&#10;AAAA&#10;" w14:anchorId="7D17A72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29952" behindDoc="0" locked="0" layoutInCell="1" allowOverlap="1" wp14:editId="0C18A66C" wp14:anchorId="2F4F31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56" name="Rectangle 68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6" style="position:absolute;margin-left:104pt;margin-top:11pt;width:79pt;height:60pt;z-index:2584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oO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UWBzbwvd8QnzsqVHCmaAUXA12MDZSAMUPL7tJWrOht+eHGquLxcNTbwU82WzpE3EUhDp&#10;7eeu9KoH2gmVkLN9QLvrie+8yMkPk/VF2Mea5Nl+rgv58zJv/g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+hyg6bAQAAFAMA&#10;AA4AAAAAAAAAAAAAAAAALgIAAGRycy9lMm9Eb2MueG1sUEsBAi0AFAAGAAgAAAAhAKJpM7TaAAAA&#10;CgEAAA8AAAAAAAAAAAAAAAAA9QMAAGRycy9kb3ducmV2LnhtbFBLBQYAAAAABAAEAPMAAAD8BAAA&#10;AAA=&#10;" w14:anchorId="2F4F310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30976" behindDoc="0" locked="0" layoutInCell="1" allowOverlap="1" wp14:editId="4C312FBC" wp14:anchorId="28B53E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57" name="Rectangle 68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7" style="position:absolute;margin-left:104pt;margin-top:11pt;width:79pt;height:48pt;z-index:2584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hr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DLxTzD5twudKdHyMuWHsiYIYyCq8FGzkYaoOD4cpCgORvuPCnU/Pi+aGjiJZivmhVtIpSA&#10;SO8+ZqVXfaCdUAk4O0Sw+574lrqFFklfGntfkzzbj3Ehf1nm7S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JpPhrnAEAABQD&#10;AAAOAAAAAAAAAAAAAAAAAC4CAABkcnMvZTJvRG9jLnhtbFBLAQItABQABgAIAAAAIQC5TgVu2gAA&#10;AAoBAAAPAAAAAAAAAAAAAAAAAPYDAABkcnMvZG93bnJldi54bWxQSwUGAAAAAAQABADzAAAA/QQA&#10;AAAA&#10;" w14:anchorId="28B53EA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32000" behindDoc="0" locked="0" layoutInCell="1" allowOverlap="1" wp14:editId="4339A4DF" wp14:anchorId="160119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58" name="Rectangle 68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8" style="position:absolute;margin-left:104pt;margin-top:11pt;width:79pt;height:48pt;z-index:2584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C/3hVnAEAABQD&#10;AAAOAAAAAAAAAAAAAAAAAC4CAABkcnMvZTJvRG9jLnhtbFBLAQItABQABgAIAAAAIQC5TgVu2gAA&#10;AAoBAAAPAAAAAAAAAAAAAAAAAPYDAABkcnMvZG93bnJldi54bWxQSwUGAAAAAAQABADzAAAA/QQA&#10;AAAA&#10;" w14:anchorId="1601197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33024" behindDoc="0" locked="0" layoutInCell="1" allowOverlap="1" wp14:editId="08E05219" wp14:anchorId="1576C7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59" name="Rectangle 68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59" style="position:absolute;margin-left:104pt;margin-top:11pt;width:79pt;height:48pt;z-index:2584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hA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F4sMm3s76E6PmJctPVAwA4yCq8EGzkYaoODx5SBRczbceXKo+fF90dDESzFfNSvaRCwF&#10;kd597EqveqCdUAk5OwS0+574zouc/DBZX4S9r0me7ce6kL8s8/Y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7yfhAnAEAABQD&#10;AAAOAAAAAAAAAAAAAAAAAC4CAABkcnMvZTJvRG9jLnhtbFBLAQItABQABgAIAAAAIQC5TgVu2gAA&#10;AAoBAAAPAAAAAAAAAAAAAAAAAPYDAABkcnMvZG93bnJldi54bWxQSwUGAAAAAAQABADzAAAA/QQA&#10;AAAA&#10;" w14:anchorId="1576C7E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34048" behindDoc="0" locked="0" layoutInCell="1" allowOverlap="1" wp14:editId="2538FA09" wp14:anchorId="20BA46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0" name="Rectangle 68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0" style="position:absolute;margin-left:104pt;margin-top:11pt;width:79pt;height:48pt;z-index:2584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go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GXi+sMm3u70J0eIC9buqdghjAKrgYbORtpgILjn4MEzdnw05NDzbfr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lEl4KJ0BAAAU&#10;AwAADgAAAAAAAAAAAAAAAAAuAgAAZHJzL2Uyb0RvYy54bWxQSwECLQAUAAYACAAAACEAuU4FbtoA&#10;AAAKAQAADwAAAAAAAAAAAAAAAAD3AwAAZHJzL2Rvd25yZXYueG1sUEsFBgAAAAAEAAQA8wAAAP4E&#10;AAAAAA==&#10;" w14:anchorId="20BA46C0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35072" behindDoc="0" locked="0" layoutInCell="1" allowOverlap="1" wp14:editId="5787BDF8" wp14:anchorId="15DCED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1" name="Rectangle 68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1" style="position:absolute;margin-left:104pt;margin-top:11pt;width:79pt;height:48pt;z-index:2584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g9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DLxXWGzb0ddKcHzMuW7imYAUbB1WADZyMNUPD45yBRczb88uRQ8/3boqGJl2K+ala0iVgK&#10;Ir1735Ve9UA7oRJydgho9z3xnRc5+WGyvgh7W5M82/d1IX9Z5u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X/4PZ0BAAAU&#10;AwAADgAAAAAAAAAAAAAAAAAuAgAAZHJzL2Uyb0RvYy54bWxQSwECLQAUAAYACAAAACEAuU4FbtoA&#10;AAAKAQAADwAAAAAAAAAAAAAAAAD3AwAAZHJzL2Rvd25yZXYueG1sUEsFBgAAAAAEAAQA8wAAAP4E&#10;AAAAAA==&#10;" w14:anchorId="15DCED4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36096" behindDoc="0" locked="0" layoutInCell="1" allowOverlap="1" wp14:editId="5CC494AA" wp14:anchorId="0D8FB2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2" name="Rectangle 68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2" style="position:absolute;margin-left:104pt;margin-top:11pt;width:79pt;height:48pt;z-index:2584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gDnQ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F8sMm3u70J0eIS9beqBghjAKrgYbORtpgILjy0GC5my48+RQ8+P7oqGJl2K+ala0iVAK&#10;Ir372JVe9YF2QiXg7BDB7nviOy9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iR4A50BAAAU&#10;AwAADgAAAAAAAAAAAAAAAAAuAgAAZHJzL2Uyb0RvYy54bWxQSwECLQAUAAYACAAAACEAuU4FbtoA&#10;AAAKAQAADwAAAAAAAAAAAAAAAAD3AwAAZHJzL2Rvd25yZXYueG1sUEsFBgAAAAAEAAQA8wAAAP4E&#10;AAAAAA==&#10;" w14:anchorId="0D8FB2A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37120" behindDoc="0" locked="0" layoutInCell="1" allowOverlap="1" wp14:editId="10BB23AE" wp14:anchorId="7C8837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3" name="Rectangle 68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3" style="position:absolute;margin-left:104pt;margin-top:11pt;width:79pt;height:48pt;z-index:2584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gW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DLxU2Gzb0ddKcHzMuW7imYAUbB1WADZyMNUPD45yBRczb89ORQc/N10dDESzFfNSvaRCwF&#10;kd6970qveqCdUAk5OwS0+574zouc/DBZX4S9rkme7fu6kL8s8/Y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xL4Fp0BAAAU&#10;AwAADgAAAAAAAAAAAAAAAAAuAgAAZHJzL2Uyb0RvYy54bWxQSwECLQAUAAYACAAAACEAuU4FbtoA&#10;AAAKAQAADwAAAAAAAAAAAAAAAAD3AwAAZHJzL2Rvd25yZXYueG1sUEsFBgAAAAAEAAQA8wAAAP4E&#10;AAAAAA==&#10;" w14:anchorId="7C883737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38144" behindDoc="0" locked="0" layoutInCell="1" allowOverlap="1" wp14:editId="262C6F28" wp14:anchorId="765496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4" name="Rectangle 68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4" style="position:absolute;margin-left:104pt;margin-top:11pt;width:79pt;height:48pt;z-index:2584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nS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9oMm3t76M9PmJctPVIwI0yCq9EGziYaoODx11Gi5my89+RQ8+XzqqGJl2LZNi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4JXnSnAEAABQD&#10;AAAOAAAAAAAAAAAAAAAAAC4CAABkcnMvZTJvRG9jLnhtbFBLAQItABQABgAIAAAAIQC5TgVu2gAA&#10;AAoBAAAPAAAAAAAAAAAAAAAAAPYDAABkcnMvZG93bnJldi54bWxQSwUGAAAAAAQABADzAAAA/QQA&#10;AAAA&#10;" w14:anchorId="765496D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39168" behindDoc="0" locked="0" layoutInCell="1" allowOverlap="1" wp14:editId="544433E8" wp14:anchorId="11B127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5" name="Rectangle 68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5" style="position:absolute;margin-left:104pt;margin-top:11pt;width:79pt;height:48pt;z-index:2584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nH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HXqzbD5t4e+vMT5mVLjxTMCJPgarSBs4kGKHj8dZSoORvvPTnUfPm8amjipVhumg1tIpaC&#10;SO/fd6VXA9BOqIScHQPaw0B8l0VOfpisL8Le1iTP9n1dyF+Xefc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BE/nHnAEAABQD&#10;AAAOAAAAAAAAAAAAAAAAAC4CAABkcnMvZTJvRG9jLnhtbFBLAQItABQABgAIAAAAIQC5TgVu2gAA&#10;AAoBAAAPAAAAAAAAAAAAAAAAAPYDAABkcnMvZG93bnJldi54bWxQSwUGAAAAAAQABADzAAAA/QQA&#10;AAAA&#10;" w14:anchorId="11B1277A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40192" behindDoc="0" locked="0" layoutInCell="1" allowOverlap="1" wp14:editId="205201EA" wp14:anchorId="57883B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6" name="Rectangle 68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6" style="position:absolute;margin-left:104pt;margin-top:11pt;width:79pt;height:48pt;z-index:2584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VOnA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XlwU297ahOz5AXrZ0T8EMYRRcDTZyNtIABce/ewmas+HWk0PNz8uLhiZeivmyWdImQimI&#10;9PZ9V3rVB9oJlYCzfQS764nvvMjJD5P1RdjbmuTZvq8L+fMyb14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Z7aVOnAEAABQD&#10;AAAOAAAAAAAAAAAAAAAAAC4CAABkcnMvZTJvRG9jLnhtbFBLAQItABQABgAIAAAAIQC5TgVu2gAA&#10;AAoBAAAPAAAAAAAAAAAAAAAAAPYDAABkcnMvZG93bnJldi54bWxQSwUGAAAAAAQABADzAAAA/QQA&#10;AAAA&#10;" w14:anchorId="57883B2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41216" behindDoc="0" locked="0" layoutInCell="1" allowOverlap="1" wp14:editId="3F0748D2" wp14:anchorId="052031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7" name="Rectangle 68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7" style="position:absolute;margin-left:104pt;margin-top:11pt;width:79pt;height:48pt;z-index:2584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g2yVbnAEAABQD&#10;AAAOAAAAAAAAAAAAAAAAAC4CAABkcnMvZTJvRG9jLnhtbFBLAQItABQABgAIAAAAIQC5TgVu2gAA&#10;AAoBAAAPAAAAAAAAAAAAAAAAAPYDAABkcnMvZG93bnJldi54bWxQSwUGAAAAAAQABADzAAAA/QQA&#10;AAAA&#10;" w14:anchorId="0520311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42240" behindDoc="0" locked="0" layoutInCell="1" allowOverlap="1" wp14:editId="212BED33" wp14:anchorId="15816C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8" name="Rectangle 68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8" style="position:absolute;margin-left:104pt;margin-top:11pt;width:79pt;height:48pt;z-index:2584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l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Xl02Gzb1t6I4PkJct3VMwQxgFV4ONnI00QMHx716C5my49eRQ8/PyoqGJl2K+bJa0iVAK&#10;Ir1935Ve9YF2QiXgbB/B7nriOy9y8sNkfRH2tiZ5tu/rQv68zJs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64ClZZ0BAAAU&#10;AwAADgAAAAAAAAAAAAAAAAAuAgAAZHJzL2Uyb0RvYy54bWxQSwECLQAUAAYACAAAACEAuU4FbtoA&#10;AAAKAQAADwAAAAAAAAAAAAAAAAD3AwAAZHJzL2Rvd25yZXYueG1sUEsFBgAAAAAEAAQA8wAAAP4E&#10;AAAAAA==&#10;" w14:anchorId="15816C7E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43264" behindDoc="0" locked="0" layoutInCell="1" allowOverlap="1" wp14:editId="46106157" wp14:anchorId="2D3785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69" name="Rectangle 68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69" style="position:absolute;margin-left:104pt;margin-top:11pt;width:79pt;height:48pt;z-index:2584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Vw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GX14sMm3u70J0eIC9buqdghjAKrgYbORtpgILjn4MEzdnw05NDzbfrR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rYlcJ0BAAAU&#10;AwAADgAAAAAAAAAAAAAAAAAuAgAAZHJzL2Uyb0RvYy54bWxQSwECLQAUAAYACAAAACEAuU4FbtoA&#10;AAAKAQAADwAAAAAAAAAAAAAAAAD3AwAAZHJzL2Rvd25yZXYueG1sUEsFBgAAAAAEAAQA8wAAAP4E&#10;AAAAAA==&#10;" w14:anchorId="2D3785A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44288" behindDoc="0" locked="0" layoutInCell="1" allowOverlap="1" wp14:editId="46A4B095" wp14:anchorId="7D732D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0" name="Rectangle 68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0" style="position:absolute;margin-left:104pt;margin-top:11pt;width:79pt;height:48pt;z-index:2584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UYnQEAABQDAAAOAAAAZHJzL2Uyb0RvYy54bWysUk1v2zAMvQ/YfxB0b+y4a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F+vVzVZqujoZr1cU04o1eVyBEw/dHAsJ4IDzaJYJI+/ML3++vcXund5Pmdp&#10;2k3MdoIvF4sMm3u70J0eIC9buqdghjAKrgYbORtpgILjn4MEzdnw05NDzbfFd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/TalGJ0BAAAU&#10;AwAADgAAAAAAAAAAAAAAAAAuAgAAZHJzL2Uyb0RvYy54bWxQSwECLQAUAAYACAAAACEAuU4FbtoA&#10;AAAKAQAADwAAAAAAAAAAAAAAAAD3AwAAZHJzL2Rvd25yZXYueG1sUEsFBgAAAAAEAAQA8wAAAP4E&#10;AAAAAA==&#10;" w14:anchorId="7D732D7B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45312" behindDoc="0" locked="0" layoutInCell="1" allowOverlap="1" wp14:editId="0E9A711D" wp14:anchorId="371729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1" name="Rectangle 68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1" style="position:absolute;margin-left:104pt;margin-top:11pt;width:79pt;height:48pt;z-index:2584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AAlDZ0BAAAU&#10;AwAADgAAAAAAAAAAAAAAAAAuAgAAZHJzL2Uyb0RvYy54bWxQSwECLQAUAAYACAAAACEAuU4FbtoA&#10;AAAKAQAADwAAAAAAAAAAAAAAAAD3AwAAZHJzL2Rvd25yZXYueG1sUEsFBgAAAAAEAAQA8wAAAP4E&#10;AAAAAA==&#10;" w14:anchorId="3717295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46336" behindDoc="0" locked="0" layoutInCell="1" allowOverlap="1" wp14:editId="41C23044" wp14:anchorId="55F20B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2" name="Rectangle 68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2" style="position:absolute;margin-left:104pt;margin-top:11pt;width:79pt;height:48pt;z-index:2584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Uz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l4sMm3tb6I4PmJct3VMwA4yCq8EGzkYaoODx716i5my49eRQ8/PyoqGJl2K+bJa0iVgK&#10;Ir1935Ve9UA7oRJytg9odz3xnRc5+WGyvgh7W5M82/d1IX9e5s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1ulM50BAAAU&#10;AwAADgAAAAAAAAAAAAAAAAAuAgAAZHJzL2Uyb0RvYy54bWxQSwECLQAUAAYACAAAACEAuU4FbtoA&#10;AAAKAQAADwAAAAAAAAAAAAAAAAD3AwAAZHJzL2Rvd25yZXYueG1sUEsFBgAAAAAEAAQA8wAAAP4E&#10;AAAAAA==&#10;" w14:anchorId="55F20BF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47360" behindDoc="0" locked="0" layoutInCell="1" allowOverlap="1" wp14:editId="2B0C8D61" wp14:anchorId="51C26E4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3" name="Rectangle 68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3" style="position:absolute;margin-left:104pt;margin-top:11pt;width:79pt;height:48pt;z-index:2584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Um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EXVzcZNve20B2fMC9beqRgBhgFV4MNnI00QMHj616i5mz46cmh5ubqs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9m0lJp0BAAAU&#10;AwAADgAAAAAAAAAAAAAAAAAuAgAAZHJzL2Uyb0RvYy54bWxQSwECLQAUAAYACAAAACEAuU4FbtoA&#10;AAAKAQAADwAAAAAAAAAAAAAAAAD3AwAAZHJzL2Rvd25yZXYueG1sUEsFBgAAAAAEAAQA8wAAAP4E&#10;AAAAAA==&#10;" w14:anchorId="51C26E4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48384" behindDoc="0" locked="0" layoutInCell="1" allowOverlap="1" wp14:editId="4663D710" wp14:anchorId="1B988C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4" name="Rectangle 68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4" style="position:absolute;margin-left:104pt;margin-top:11pt;width:79pt;height:48pt;z-index:2584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Ti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VfXbcZNvd2oT89QV629EjBjGESXI02cjbRAAXHXwcJmrPx3pNDzdfrq4YmXopl27S0iVAK&#10;Ir372JVeDYF2QiXg7BDB7gfiuyxy8sNkfRH2viZ5th/rQv6yzN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0Vqk4p0BAAAU&#10;AwAADgAAAAAAAAAAAAAAAAAuAgAAZHJzL2Uyb0RvYy54bWxQSwECLQAUAAYACAAAACEAuU4FbtoA&#10;AAAKAQAADwAAAAAAAAAAAAAAAAD3AwAAZHJzL2Rvd25yZXYueG1sUEsFBgAAAAAEAAQA8wAAAP4E&#10;AAAAAA==&#10;" w14:anchorId="1B988CF2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49408" behindDoc="0" locked="0" layoutInCell="1" allowOverlap="1" wp14:editId="145C9F09" wp14:anchorId="7F3E4EA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5" name="Rectangle 68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5" style="position:absolute;margin-left:104pt;margin-top:11pt;width:79pt;height:48pt;z-index:2584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T3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FX122Gzb0d9KcnzMuWHimYESbB1WgDZxMNUPD46yBRczbee3Ko+Xp91dDES7FcN2vaRCwF&#10;kd597EqvBqCdUAk5OwS0+4H4Louc/DBZX4S9r0me7ce6kL8s8/Y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obCT3nAEAABQD&#10;AAAOAAAAAAAAAAAAAAAAAC4CAABkcnMvZTJvRG9jLnhtbFBLAQItABQABgAIAAAAIQC5TgVu2gAA&#10;AAoBAAAPAAAAAAAAAAAAAAAAAPYDAABkcnMvZG93bnJldi54bWxQSwUGAAAAAAQABADzAAAA/QQA&#10;AAAA&#10;" w14:anchorId="7F3E4EA9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50432" behindDoc="0" locked="0" layoutInCell="1" allowOverlap="1" wp14:editId="0530182A" wp14:anchorId="404DD6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6" name="Rectangle 68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6" style="position:absolute;margin-left:104pt;margin-top:11pt;width:79pt;height:48pt;z-index:2584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GK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wU297bQHR8wL1u6p2AGGAVXgw2cjTRAwePfvUTN2XDryaHm5+VFQxMvxXzZLGkTsRRE&#10;evu+K73qgXZCJeRsH9DueuI7L3Lyw2R9Efa2Jnm27+tC/rzMm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XJ9GKnAEAABQD&#10;AAAOAAAAAAAAAAAAAAAAAC4CAABkcnMvZTJvRG9jLnhtbFBLAQItABQABgAIAAAAIQC5TgVu2gAA&#10;AAoBAAAPAAAAAAAAAAAAAAAAAPYDAABkcnMvZG93bnJldi54bWxQSwUGAAAAAAQABADzAAAA/QQA&#10;AAAA&#10;" w14:anchorId="404DD6A4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51456" behindDoc="0" locked="0" layoutInCell="1" allowOverlap="1" wp14:editId="3FD954FC" wp14:anchorId="211BBA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77" name="Rectangle 68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7" style="position:absolute;margin-left:104pt;margin-top:11pt;width:79pt;height:48pt;z-index:2584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G4RUZ+bAQAAFAMA&#10;AA4AAAAAAAAAAAAAAAAALgIAAGRycy9lMm9Eb2MueG1sUEsBAi0AFAAGAAgAAAAhALlOBW7aAAAA&#10;CgEAAA8AAAAAAAAAAAAAAAAA9QMAAGRycy9kb3ducmV2LnhtbFBLBQYAAAAABAAEAPMAAAD8BAAA&#10;AAA=&#10;" w14:anchorId="211BBAC8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52480" behindDoc="0" locked="0" layoutInCell="1" allowOverlap="1" wp14:editId="41879839" wp14:anchorId="0F9E28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78" name="Rectangle 68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8" style="position:absolute;margin-left:104pt;margin-top:11pt;width:79pt;height:60pt;z-index:2584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PR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5sMm3u70J0eIS9beqBghjAKrgYbORtpgILjn4MEzdnww5NDzd3NoqGJl2K+bJa0iVAK&#10;Ir1725Ve9YF2QiXg7BDB7nviOy9y8sNkfRH2uiZ5tm/rQv6yzJu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enlj0Z0BAAAU&#10;AwAADgAAAAAAAAAAAAAAAAAuAgAAZHJzL2Uyb0RvYy54bWxQSwECLQAUAAYACAAAACEAomkztNoA&#10;AAAKAQAADwAAAAAAAAAAAAAAAAD3AwAAZHJzL2Rvd25yZXYueG1sUEsFBgAAAAAEAAQA8wAAAP4E&#10;AAAAAA==&#10;" w14:anchorId="0F9E289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53504" behindDoc="0" locked="0" layoutInCell="1" allowOverlap="1" wp14:editId="13904E01" wp14:anchorId="09E790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79" name="Rectangle 68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79" style="position:absolute;margin-left:104pt;margin-top:11pt;width:79pt;height:60pt;z-index:2584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PE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xYZNve2oTs+QV629EjBDGEUXA02cjbSAAXH170Ezdnw05NDzc3loqGJl2K+bJa0iVAK&#10;Ir393JVe9YF2QiXgbB/B7nriOy9y8sNkfRH2viZ5tp/rQv68zJ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g0/jxJ0BAAAU&#10;AwAADgAAAAAAAAAAAAAAAAAuAgAAZHJzL2Uyb0RvYy54bWxQSwECLQAUAAYACAAAACEAomkztNoA&#10;AAAKAQAADwAAAAAAAAAAAAAAAAD3AwAAZHJzL2Rvd25yZXYueG1sUEsFBgAAAAAEAAQA8wAAAP4E&#10;AAAAAA==&#10;" w14:anchorId="09E7901D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54528" behindDoc="0" locked="0" layoutInCell="1" allowOverlap="1" wp14:editId="6DE8A8AC" wp14:anchorId="220D28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80" name="Rectangle 68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0" style="position:absolute;margin-left:104pt;margin-top:11pt;width:79pt;height:60pt;z-index:2584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O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Lffllm2Nzbhe70DHnZ0hMFM4RRcDXYyNlIAxQcXw8SNGfDN08ONXfLRUMTL8V81axoE6EU&#10;RHr3uSu96gPthErA2SGC3ffEd17k5IfJ+iLsfU3ybD/Xhfxlmbe/A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bM9jrJ0BAAAU&#10;AwAADgAAAAAAAAAAAAAAAAAuAgAAZHJzL2Uyb0RvYy54bWxQSwECLQAUAAYACAAAACEAomkztNoA&#10;AAAKAQAADwAAAAAAAAAAAAAAAAD3AwAAZHJzL2Rvd25yZXYueG1sUEsFBgAAAAAEAAQA8wAAAP4E&#10;AAAAAA==&#10;" w14:anchorId="220D28F3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55552" behindDoc="0" locked="0" layoutInCell="1" allowOverlap="1" wp14:editId="20975039" wp14:anchorId="119BC9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81" name="Rectangle 68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1" style="position:absolute;margin-left:104pt;margin-top:11pt;width:79pt;height:48pt;z-index:2584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spRyZ0BAAAU&#10;AwAADgAAAAAAAAAAAAAAAAAuAgAAZHJzL2Uyb0RvYy54bWxQSwECLQAUAAYACAAAACEAuU4FbtoA&#10;AAAKAQAADwAAAAAAAAAAAAAAAAD3AwAAZHJzL2Rvd25yZXYueG1sUEsFBgAAAAAEAAQA8wAAAP4E&#10;AAAAAA==&#10;" w14:anchorId="119BC9BF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56576" behindDoc="0" locked="0" layoutInCell="1" allowOverlap="1" wp14:editId="175B818C" wp14:anchorId="67ED58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82" name="Rectangle 68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2" style="position:absolute;margin-left:104pt;margin-top:11pt;width:79pt;height:48pt;z-index:2584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H3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4sMm3tb6I4PmJct3VMwA4yCq8EGzkYaoODx716i5my49eRQ8/PyoqGJl2K+bJa0iVgK&#10;Ir1935Ve9UA7oRJytg9odz3xnRc5+WGyvgh7W5M82/d1IX9e5s0L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ZHR950BAAAU&#10;AwAADgAAAAAAAAAAAAAAAAAuAgAAZHJzL2Uyb0RvYy54bWxQSwECLQAUAAYACAAAACEAuU4FbtoA&#10;AAAKAQAADwAAAAAAAAAAAAAAAAD3AwAAZHJzL2Rvd25yZXYueG1sUEsFBgAAAAAEAAQA8wAAAP4E&#10;AAAAAA==&#10;" w14:anchorId="67ED5825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57600" behindDoc="0" locked="0" layoutInCell="1" allowOverlap="1" wp14:editId="1E47257D" wp14:anchorId="2C85A63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883" name="Rectangle 68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3" style="position:absolute;margin-left:104pt;margin-top:11pt;width:79pt;height:48pt;z-index:2584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KdR4p0BAAAU&#10;AwAADgAAAAAAAAAAAAAAAAAuAgAAZHJzL2Uyb0RvYy54bWxQSwECLQAUAAYACAAAACEAuU4FbtoA&#10;AAAKAQAADwAAAAAAAAAAAAAAAAD3AwAAZHJzL2Rvd25yZXYueG1sUEsFBgAAAAAEAAQA8wAAAP4E&#10;AAAAAA==&#10;" w14:anchorId="2C85A63C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58624" behindDoc="0" locked="0" layoutInCell="1" allowOverlap="1" wp14:editId="098A9D14" wp14:anchorId="2A75F0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84" name="Rectangle 68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4" style="position:absolute;margin-left:104pt;margin-top:11pt;width:79pt;height:60pt;z-index:2584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KNiVp0BAAAU&#10;AwAADgAAAAAAAAAAAAAAAAAuAgAAZHJzL2Uyb0RvYy54bWxQSwECLQAUAAYACAAAACEAomkztNoA&#10;AAAKAQAADwAAAAAAAAAAAAAAAAD3AwAAZHJzL2Rvd25yZXYueG1sUEsFBgAAAAAEAAQA8wAAAP4E&#10;AAAAAA==&#10;" w14:anchorId="2A75F026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59648" behindDoc="0" locked="0" layoutInCell="1" allowOverlap="1" wp14:editId="392CEF09" wp14:anchorId="25B8AF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885" name="Rectangle 68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583610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JALON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5" style="position:absolute;margin-left:104pt;margin-top:11pt;width:79pt;height:60pt;z-index:2584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uZXiQ50BAAAU&#10;AwAADgAAAAAAAAAAAAAAAAAuAgAAZHJzL2Uyb0RvYy54bWxQSwECLQAUAAYACAAAACEAomkztNoA&#10;AAAKAQAADwAAAAAAAAAAAAAAAAD3AwAAZHJzL2Rvd25yZXYueG1sUEsFBgAAAAAEAAQA8wAAAP4E&#10;AAAAAA==&#10;" w14:anchorId="25B8AF61">
                <v:textbox inset="2.16pt,1.44pt,0,1.44pt">
                  <w:txbxContent>
                    <w:p w:rsidR="00DB1734" w:rsidP="00583610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JALON </w:t>
                      </w:r>
                    </w:p>
                  </w:txbxContent>
                </v:textbox>
              </v:rect>
            </w:pict>
          </mc:Fallback>
        </mc:AlternateContent>
      </w:r>
      <w:r w:rsidR="0073536A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w:t>ET RÉALISATIONS DE NOKEY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720"/>
        <w:gridCol w:w="2160"/>
        <w:gridCol w:w="3500"/>
      </w:tblGrid>
      <w:tr w:rsidR="00583610" w:rsidTr="00326C59">
        <w:trPr>
          <w:trHeight w:val="576"/>
        </w:trPr>
        <w:tc>
          <w:tcPr>
            <w:tcW w:w="8720" w:type="dxa"/>
            <w:shd w:val="clear" w:color="auto" w:fill="EAEEF3"/>
            <w:vAlign w:val="center"/>
          </w:tcPr>
          <w:p w:rsidR="00583610" w:rsidP="00583610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3536A">
              <w:rPr>
                <w:rFonts w:ascii="Century Gothic" w:hAnsi="Century Gothic"/>
                <w:color w:val="000000" w:themeColor="text1"/>
                <w:sz w:val="24"/>
                <w:szCs w:val="24"/>
                <w:lang w:val="French"/>
              </w:rPr>
              <w:t>TRAVAUX TERMINÉS</w:t>
            </w:r>
          </w:p>
        </w:tc>
        <w:tc>
          <w:tcPr>
            <w:tcW w:w="2160" w:type="dxa"/>
            <w:shd w:val="clear" w:color="auto" w:fill="EAEEF3"/>
            <w:vAlign w:val="center"/>
          </w:tcPr>
          <w:p w:rsidR="00326C59" w:rsidP="00583610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French"/>
              </w:rPr>
              <w:t xml:space="preserve">DATE DE </w:t>
            </w:r>
          </w:p>
          <w:p w:rsidR="00583610" w:rsidP="00583610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French"/>
              </w:rPr>
              <w:t>ACHÈVEMENT</w:t>
            </w:r>
          </w:p>
        </w:tc>
        <w:tc>
          <w:tcPr>
            <w:tcW w:w="3500" w:type="dxa"/>
            <w:shd w:val="clear" w:color="auto" w:fill="EAEEF3"/>
            <w:vAlign w:val="center"/>
          </w:tcPr>
          <w:p w:rsidR="00583610" w:rsidP="00583610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French"/>
              </w:rPr>
              <w:t>PARTIE RESPONSABLE</w:t>
            </w: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83610" w:rsidTr="00326C59">
        <w:trPr>
          <w:trHeight w:val="576"/>
        </w:trPr>
        <w:tc>
          <w:tcPr>
            <w:tcW w:w="872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583610" w:rsidP="00583610" w:rsidRDefault="00583610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73536A" w:rsidRDefault="0073536A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720"/>
        <w:gridCol w:w="2160"/>
        <w:gridCol w:w="3500"/>
      </w:tblGrid>
      <w:tr w:rsidR="0073536A" w:rsidTr="00326C59">
        <w:trPr>
          <w:trHeight w:val="576"/>
        </w:trPr>
        <w:tc>
          <w:tcPr>
            <w:tcW w:w="8720" w:type="dxa"/>
            <w:shd w:val="clear" w:color="auto" w:fill="F2F2F2" w:themeFill="background1" w:themeFillShade="F2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3536A">
              <w:rPr>
                <w:rFonts w:ascii="Century Gothic" w:hAnsi="Century Gothic"/>
                <w:color w:val="000000" w:themeColor="text1"/>
                <w:sz w:val="24"/>
                <w:szCs w:val="24"/>
                <w:lang w:val="French"/>
              </w:rPr>
              <w:t>TRAVAUX PRÉVUS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326C59" w:rsidP="00326C59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French"/>
              </w:rPr>
              <w:t xml:space="preserve">DATE PRÉVUE </w:t>
            </w:r>
          </w:p>
          <w:p w:rsidR="0073536A" w:rsidP="00326C59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French"/>
              </w:rPr>
              <w:t>D'ACHÈVEMENT</w:t>
            </w:r>
          </w:p>
        </w:tc>
        <w:tc>
          <w:tcPr>
            <w:tcW w:w="3500" w:type="dxa"/>
            <w:shd w:val="clear" w:color="auto" w:fill="F2F2F2" w:themeFill="background1" w:themeFillShade="F2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French"/>
              </w:rPr>
              <w:t>PARTIE RESPONSABLE</w:t>
            </w: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3536A" w:rsidTr="00326C59">
        <w:trPr>
          <w:trHeight w:val="576"/>
        </w:trPr>
        <w:tc>
          <w:tcPr>
            <w:tcW w:w="872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73536A" w:rsidP="00DB1734" w:rsidRDefault="0073536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C562A" w:rsidR="00F91EB4" w:rsidRDefault="00F91EB4">
      <w:pPr>
        <w:bidi w:val="false"/>
        <w:rPr>
          <w:rFonts w:ascii="Century Gothic" w:hAnsi="Century Gothic"/>
          <w:color w:val="000000" w:themeColor="text1"/>
          <w:sz w:val="15"/>
          <w:szCs w:val="15"/>
        </w:rPr>
      </w:pPr>
    </w:p>
    <w:p w:rsidR="00F91EB4" w:rsidP="00F91EB4" w:rsidRDefault="00F91EB4">
      <w:pPr>
        <w:bidi w:val="false"/>
        <w:spacing w:line="276" w:lineRule="auto"/>
        <w:rPr>
          <w:rFonts w:ascii="Century Gothic" w:hAnsi="Century Gothic"/>
          <w:color w:val="000000" w:themeColor="text1"/>
        </w:rPr>
      </w:pPr>
      <w:r w:rsidRPr="00F91EB4">
        <w:rPr>
          <w:rFonts w:ascii="Century Gothic" w:hAnsi="Century Gothic"/>
          <w:color w:val="000000" w:themeColor="text1"/>
          <w:lang w:val="French"/>
        </w:rPr>
        <w:t>COMMENTAIRES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4380"/>
      </w:tblGrid>
      <w:tr w:rsidR="00F91EB4" w:rsidTr="00F91EB4">
        <w:trPr>
          <w:trHeight w:val="1872"/>
        </w:trPr>
        <w:tc>
          <w:tcPr>
            <w:tcW w:w="14390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F91EB4" w:rsidR="00F91EB4" w:rsidP="00F91EB4" w:rsidRDefault="00F91EB4">
            <w:pPr>
              <w:bidi w:val="false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</w:p>
        </w:tc>
      </w:tr>
    </w:tbl>
    <w:p w:rsidR="0005636F" w:rsidRDefault="0005636F">
      <w:pPr>
        <w:bidi w:val="false"/>
        <w:rPr>
          <w:rFonts w:ascii="Century Gothic" w:hAnsi="Century Gothic"/>
          <w:color w:val="000000" w:themeColor="text1"/>
        </w:rPr>
        <w:sectPr w:rsidR="0005636F" w:rsidSect="00583610">
          <w:pgSz w:w="15840" w:h="12240" w:orient="landscape"/>
          <w:pgMar w:top="864" w:right="576" w:bottom="576" w:left="864" w:header="0" w:footer="0" w:gutter="0"/>
          <w:cols w:space="720"/>
          <w:docGrid w:linePitch="360"/>
        </w:sectPr>
      </w:pPr>
    </w:p>
    <w:p w:rsidR="0005636F" w:rsidP="001952BD" w:rsidRDefault="0005636F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61696" behindDoc="0" locked="0" layoutInCell="1" allowOverlap="1" wp14:editId="6ADFA4DA" wp14:anchorId="0BDAFB1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6" name="Rectangle 68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6" style="position:absolute;margin-left:210pt;margin-top:-1pt;width:79pt;height:49pt;z-index:2584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W02PbZwBAAAU&#10;AwAADgAAAAAAAAAAAAAAAAAuAgAAZHJzL2Uyb0RvYy54bWxQSwECLQAUAAYACAAAACEA28Ml8tsA&#10;AAAJAQAADwAAAAAAAAAAAAAAAAD2AwAAZHJzL2Rvd25yZXYueG1sUEsFBgAAAAAEAAQA8wAAAP4E&#10;AAAAAA==&#10;" w14:anchorId="0BDAFB1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62720" behindDoc="0" locked="0" layoutInCell="1" allowOverlap="1" wp14:editId="227C2C7E" wp14:anchorId="20C436E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7" name="Rectangle 68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7" style="position:absolute;margin-left:210pt;margin-top:-1pt;width:79pt;height:49pt;z-index:2584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iew94mwEAABQD&#10;AAAOAAAAAAAAAAAAAAAAAC4CAABkcnMvZTJvRG9jLnhtbFBLAQItABQABgAIAAAAIQDbwyXy2wAA&#10;AAkBAAAPAAAAAAAAAAAAAAAAAPUDAABkcnMvZG93bnJldi54bWxQSwUGAAAAAAQABADzAAAA/QQA&#10;AAAA&#10;" w14:anchorId="20C436E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63744" behindDoc="0" locked="0" layoutInCell="1" allowOverlap="1" wp14:editId="3C799576" wp14:anchorId="10C3A40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8" name="Rectangle 68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8" style="position:absolute;margin-left:210pt;margin-top:-1pt;width:79pt;height:49pt;z-index:2584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SCPRpwBAAAU&#10;AwAADgAAAAAAAAAAAAAAAAAuAgAAZHJzL2Uyb0RvYy54bWxQSwECLQAUAAYACAAAACEA28Ml8tsA&#10;AAAJAQAADwAAAAAAAAAAAAAAAAD2AwAAZHJzL2Rvd25yZXYueG1sUEsFBgAAAAAEAAQA8wAAAP4E&#10;AAAAAA==&#10;" w14:anchorId="10C3A40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64768" behindDoc="0" locked="0" layoutInCell="1" allowOverlap="1" wp14:editId="670BB4BE" wp14:anchorId="1F67AAA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89" name="Rectangle 68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89" style="position:absolute;margin-left:210pt;margin-top:-1pt;width:79pt;height:49pt;z-index:2584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BYPU5wBAAAU&#10;AwAADgAAAAAAAAAAAAAAAAAuAgAAZHJzL2Uyb0RvYy54bWxQSwECLQAUAAYACAAAACEA28Ml8tsA&#10;AAAJAQAADwAAAAAAAAAAAAAAAAD2AwAAZHJzL2Rvd25yZXYueG1sUEsFBgAAAAAEAAQA8wAAAP4E&#10;AAAAAA==&#10;" w14:anchorId="1F67AAA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65792" behindDoc="0" locked="0" layoutInCell="1" allowOverlap="1" wp14:editId="76D806C5" wp14:anchorId="4721CD9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0" name="Rectangle 68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0" style="position:absolute;margin-left:210pt;margin-top:-1pt;width:79pt;height:49pt;z-index:2584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L+WjzudAQAA&#10;FAMAAA4AAAAAAAAAAAAAAAAALgIAAGRycy9lMm9Eb2MueG1sUEsBAi0AFAAGAAgAAAAhANvDJfLb&#10;AAAACQEAAA8AAAAAAAAAAAAAAAAA9wMAAGRycy9kb3ducmV2LnhtbFBLBQYAAAAABAAEAPMAAAD/&#10;BAAAAAA=&#10;" w14:anchorId="4721CD9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66816" behindDoc="0" locked="0" layoutInCell="1" allowOverlap="1" wp14:editId="0C2C635C" wp14:anchorId="58889E4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1" name="Rectangle 68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1" style="position:absolute;margin-left:210pt;margin-top:-1pt;width:79pt;height:49pt;z-index:2584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EagDy6dAQAA&#10;FAMAAA4AAAAAAAAAAAAAAAAALgIAAGRycy9lMm9Eb2MueG1sUEsBAi0AFAAGAAgAAAAhANvDJfLb&#10;AAAACQEAAA8AAAAAAAAAAAAAAAAA9wMAAGRycy9kb3ducmV2LnhtbFBLBQYAAAAABAAEAPMAAAD/&#10;BAAAAAA=&#10;" w14:anchorId="58889E4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67840" behindDoc="0" locked="0" layoutInCell="1" allowOverlap="1" wp14:editId="121BBC42" wp14:anchorId="1DEC6CE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2" name="Rectangle 68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2" style="position:absolute;margin-left:210pt;margin-top:-1pt;width:79pt;height:49pt;z-index:2584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TfuPEJwBAAAU&#10;AwAADgAAAAAAAAAAAAAAAAAuAgAAZHJzL2Uyb0RvYy54bWxQSwECLQAUAAYACAAAACEA28Ml8tsA&#10;AAAJAQAADwAAAAAAAAAAAAAAAAD2AwAAZHJzL2Rvd25yZXYueG1sUEsFBgAAAAAEAAQA8wAAAP4E&#10;AAAAAA==&#10;" w14:anchorId="1DEC6CE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68864" behindDoc="0" locked="0" layoutInCell="1" allowOverlap="1" wp14:editId="42300C3C" wp14:anchorId="4D11E2A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3" name="Rectangle 68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3" style="position:absolute;margin-left:210pt;margin-top:-1pt;width:79pt;height:49pt;z-index:2584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tM0PBZwBAAAU&#10;AwAADgAAAAAAAAAAAAAAAAAuAgAAZHJzL2Uyb0RvYy54bWxQSwECLQAUAAYACAAAACEA28Ml8tsA&#10;AAAJAQAADwAAAAAAAAAAAAAAAAD2AwAAZHJzL2Rvd25yZXYueG1sUEsFBgAAAAAEAAQA8wAAAP4E&#10;AAAAAA==&#10;" w14:anchorId="4D11E2A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69888" behindDoc="0" locked="0" layoutInCell="1" allowOverlap="1" wp14:editId="158DDAA3" wp14:anchorId="48523A2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4" name="Rectangle 68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4" style="position:absolute;margin-left:210pt;margin-top:-1pt;width:79pt;height:49pt;z-index:2584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/qOwZwBAAAU&#10;AwAADgAAAAAAAAAAAAAAAAAuAgAAZHJzL2Uyb0RvYy54bWxQSwECLQAUAAYACAAAACEA28Ml8tsA&#10;AAAJAQAADwAAAAAAAAAAAAAAAAD2AwAAZHJzL2Rvd25yZXYueG1sUEsFBgAAAAAEAAQA8wAAAP4E&#10;AAAAAA==&#10;" w14:anchorId="48523A2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70912" behindDoc="0" locked="0" layoutInCell="1" allowOverlap="1" wp14:editId="4A67D76D" wp14:anchorId="7E096B5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5" name="Rectangle 68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5" style="position:absolute;margin-left:210pt;margin-top:-1pt;width:79pt;height:49pt;z-index:2584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aswO1JwBAAAU&#10;AwAADgAAAAAAAAAAAAAAAAAuAgAAZHJzL2Uyb0RvYy54bWxQSwECLQAUAAYACAAAACEA28Ml8tsA&#10;AAAJAQAADwAAAAAAAAAAAAAAAAD2AwAAZHJzL2Rvd25yZXYueG1sUEsFBgAAAAAEAAQA8wAAAP4E&#10;AAAAAA==&#10;" w14:anchorId="7E096B5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71936" behindDoc="0" locked="0" layoutInCell="1" allowOverlap="1" wp14:editId="45EF13A3" wp14:anchorId="0CC03CF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6" name="Rectangle 68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6" style="position:absolute;margin-left:210pt;margin-top:-1pt;width:79pt;height:49pt;z-index:2584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Vh/upmwEAABQD&#10;AAAOAAAAAAAAAAAAAAAAAC4CAABkcnMvZTJvRG9jLnhtbFBLAQItABQABgAIAAAAIQDbwyXy2wAA&#10;AAkBAAAPAAAAAAAAAAAAAAAAAPUDAABkcnMvZG93bnJldi54bWxQSwUGAAAAAAQABADzAAAA/QQA&#10;AAAA&#10;" w14:anchorId="0CC03CF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72960" behindDoc="0" locked="0" layoutInCell="1" allowOverlap="1" wp14:editId="18BDCB4B" wp14:anchorId="7FD13A7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7" name="Rectangle 68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7" style="position:absolute;margin-left:210pt;margin-top:-1pt;width:79pt;height:49pt;z-index:2584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ssXu8mwEAABQD&#10;AAAOAAAAAAAAAAAAAAAAAC4CAABkcnMvZTJvRG9jLnhtbFBLAQItABQABgAIAAAAIQDbwyXy2wAA&#10;AAkBAAAPAAAAAAAAAAAAAAAAAPUDAABkcnMvZG93bnJldi54bWxQSwUGAAAAAAQABADzAAAA/QQA&#10;AAAA&#10;" w14:anchorId="7FD13A7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73984" behindDoc="0" locked="0" layoutInCell="1" allowOverlap="1" wp14:editId="02441389" wp14:anchorId="442CB5B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8" name="Rectangle 68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8" style="position:absolute;margin-left:210pt;margin-top:-1pt;width:79pt;height:49pt;z-index:2584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J+r7gpwBAAAU&#10;AwAADgAAAAAAAAAAAAAAAAAuAgAAZHJzL2Uyb0RvYy54bWxQSwECLQAUAAYACAAAACEA28Ml8tsA&#10;AAAJAQAADwAAAAAAAAAAAAAAAAD2AwAAZHJzL2Rvd25yZXYueG1sUEsFBgAAAAAEAAQA8wAAAP4E&#10;AAAAAA==&#10;" w14:anchorId="442CB5B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75008" behindDoc="0" locked="0" layoutInCell="1" allowOverlap="1" wp14:editId="1DA94271" wp14:anchorId="08AE316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899" name="Rectangle 68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99" style="position:absolute;margin-left:210pt;margin-top:-1pt;width:79pt;height:49pt;z-index:2584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6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3tx7l5wBAAAU&#10;AwAADgAAAAAAAAAAAAAAAAAuAgAAZHJzL2Uyb0RvYy54bWxQSwECLQAUAAYACAAAACEA28Ml8tsA&#10;AAAJAQAADwAAAAAAAAAAAAAAAAD2AwAAZHJzL2Rvd25yZXYueG1sUEsFBgAAAAAEAAQA8wAAAP4E&#10;AAAAAA==&#10;" w14:anchorId="08AE316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76032" behindDoc="0" locked="0" layoutInCell="1" allowOverlap="1" wp14:editId="57EB841C" wp14:anchorId="0166984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0" name="Rectangle 69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0" style="position:absolute;margin-left:210pt;margin-top:-1pt;width:79pt;height:49pt;z-index:2584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DFc+/+dAQAA&#10;FAMAAA4AAAAAAAAAAAAAAAAALgIAAGRycy9lMm9Eb2MueG1sUEsBAi0AFAAGAAgAAAAhANvDJfLb&#10;AAAACQEAAA8AAAAAAAAAAAAAAAAA9wMAAGRycy9kb3ducmV2LnhtbFBLBQYAAAAABAAEAPMAAAD/&#10;BAAAAAA=&#10;" w14:anchorId="0166984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77056" behindDoc="0" locked="0" layoutInCell="1" allowOverlap="1" wp14:editId="601E3564" wp14:anchorId="013818D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1" name="Rectangle 69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1" style="position:absolute;margin-left:210pt;margin-top:-1pt;width:79pt;height:49pt;z-index:2584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hqe+qdAQAA&#10;FAMAAA4AAAAAAAAAAAAAAAAALgIAAGRycy9lMm9Eb2MueG1sUEsBAi0AFAAGAAgAAAAhANvDJfLb&#10;AAAACQEAAA8AAAAAAAAAAAAAAAAA9wMAAGRycy9kb3ducmV2LnhtbFBLBQYAAAAABAAEAPMAAAD/&#10;BAAAAAA=&#10;" w14:anchorId="013818D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78080" behindDoc="0" locked="0" layoutInCell="1" allowOverlap="1" wp14:editId="674AF88E" wp14:anchorId="01F3212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2" name="Rectangle 69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2" style="position:absolute;margin-left:210pt;margin-top:-1pt;width:79pt;height:49pt;z-index:2584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wzH71JwBAAAU&#10;AwAADgAAAAAAAAAAAAAAAAAuAgAAZHJzL2Uyb0RvYy54bWxQSwECLQAUAAYACAAAACEA28Ml8tsA&#10;AAAJAQAADwAAAAAAAAAAAAAAAAD2AwAAZHJzL2Rvd25yZXYueG1sUEsFBgAAAAAEAAQA8wAAAP4E&#10;AAAAAA==&#10;" w14:anchorId="01F3212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79104" behindDoc="0" locked="0" layoutInCell="1" allowOverlap="1" wp14:editId="053252B0" wp14:anchorId="422E4C4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3" name="Rectangle 69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3" style="position:absolute;margin-left:210pt;margin-top:-1pt;width:79pt;height:49pt;z-index:2584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Ogd7wZwBAAAU&#10;AwAADgAAAAAAAAAAAAAAAAAuAgAAZHJzL2Uyb0RvYy54bWxQSwECLQAUAAYACAAAACEA28Ml8tsA&#10;AAAJAQAADwAAAAAAAAAAAAAAAAD2AwAAZHJzL2Rvd25yZXYueG1sUEsFBgAAAAAEAAQA8wAAAP4E&#10;AAAAAA==&#10;" w14:anchorId="422E4C4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80128" behindDoc="0" locked="0" layoutInCell="1" allowOverlap="1" wp14:editId="2C587243" wp14:anchorId="769AD13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4" name="Rectangle 69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4" style="position:absolute;margin-left:210pt;margin-top:-1pt;width:79pt;height:49pt;z-index:2584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HTD6BZwBAAAU&#10;AwAADgAAAAAAAAAAAAAAAAAuAgAAZHJzL2Uyb0RvYy54bWxQSwECLQAUAAYACAAAACEA28Ml8tsA&#10;AAAJAQAADwAAAAAAAAAAAAAAAAD2AwAAZHJzL2Rvd25yZXYueG1sUEsFBgAAAAAEAAQA8wAAAP4E&#10;AAAAAA==&#10;" w14:anchorId="769AD13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81152" behindDoc="0" locked="0" layoutInCell="1" allowOverlap="1" wp14:editId="00F82D7F" wp14:anchorId="58243AF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5" name="Rectangle 69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5" style="position:absolute;margin-left:210pt;margin-top:-1pt;width:79pt;height:49pt;z-index:2584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5AZ6EJwBAAAU&#10;AwAADgAAAAAAAAAAAAAAAAAuAgAAZHJzL2Uyb0RvYy54bWxQSwECLQAUAAYACAAAACEA28Ml8tsA&#10;AAAJAQAADwAAAAAAAAAAAAAAAAD2AwAAZHJzL2Rvd25yZXYueG1sUEsFBgAAAAAEAAQA8wAAAP4E&#10;AAAAAA==&#10;" w14:anchorId="58243AF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82176" behindDoc="0" locked="0" layoutInCell="1" allowOverlap="1" wp14:editId="37907E98" wp14:anchorId="4BF600F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6" name="Rectangle 69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6" style="position:absolute;margin-left:210pt;margin-top:-1pt;width:79pt;height:49pt;z-index:2584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ibM1DJwBAAAU&#10;AwAADgAAAAAAAAAAAAAAAAAuAgAAZHJzL2Uyb0RvYy54bWxQSwECLQAUAAYACAAAACEA28Ml8tsA&#10;AAAJAQAADwAAAAAAAAAAAAAAAAD2AwAAZHJzL2Rvd25yZXYueG1sUEsFBgAAAAAEAAQA8wAAAP4E&#10;AAAAAA==&#10;" w14:anchorId="4BF600F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83200" behindDoc="0" locked="0" layoutInCell="1" allowOverlap="1" wp14:editId="0D1B01C2" wp14:anchorId="3D55514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7" name="Rectangle 69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7" style="position:absolute;margin-left:210pt;margin-top:-1pt;width:79pt;height:49pt;z-index:2584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whbUZmwEAABQD&#10;AAAOAAAAAAAAAAAAAAAAAC4CAABkcnMvZTJvRG9jLnhtbFBLAQItABQABgAIAAAAIQDbwyXy2wAA&#10;AAkBAAAPAAAAAAAAAAAAAAAAAPUDAABkcnMvZG93bnJldi54bWxQSwUGAAAAAAQABADzAAAA/QQA&#10;AAAA&#10;" w14:anchorId="3D55514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84224" behindDoc="0" locked="0" layoutInCell="1" allowOverlap="1" wp14:editId="26F9CBE4" wp14:anchorId="601F2C7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8" name="Rectangle 69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8" style="position:absolute;margin-left:210pt;margin-top:-1pt;width:79pt;height:49pt;z-index:2584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941J5wBAAAU&#10;AwAADgAAAAAAAAAAAAAAAAAuAgAAZHJzL2Uyb0RvYy54bWxQSwECLQAUAAYACAAAACEA28Ml8tsA&#10;AAAJAQAADwAAAAAAAAAAAAAAAAD2AwAAZHJzL2Rvd25yZXYueG1sUEsFBgAAAAAEAAQA8wAAAP4E&#10;AAAAAA==&#10;" w14:anchorId="601F2C7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85248" behindDoc="0" locked="0" layoutInCell="1" allowOverlap="1" wp14:editId="6C0F541D" wp14:anchorId="580FAA9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6909" name="Rectangle 69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9" style="position:absolute;margin-left:210pt;margin-top:-1pt;width:79pt;height:49pt;z-index:2584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gui1MpwBAAAU&#10;AwAADgAAAAAAAAAAAAAAAAAuAgAAZHJzL2Uyb0RvYy54bWxQSwECLQAUAAYACAAAACEA28Ml8tsA&#10;AAAJAQAADwAAAAAAAAAAAAAAAAD2AwAAZHJzL2Rvd25yZXYueG1sUEsFBgAAAAAEAAQA8wAAAP4E&#10;AAAAAA==&#10;" w14:anchorId="580FAA9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10848" behindDoc="0" locked="0" layoutInCell="1" allowOverlap="1" wp14:editId="586DB229" wp14:anchorId="231ADBC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0" name="Rectangle 69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0" style="position:absolute;margin-left:210pt;margin-top:11pt;width:77pt;height:162pt;z-index:2585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kzoyucAQAA&#10;FQMAAA4AAAAAAAAAAAAAAAAALgIAAGRycy9lMm9Eb2MueG1sUEsBAi0AFAAGAAgAAAAhAMXESR/c&#10;AAAACgEAAA8AAAAAAAAAAAAAAAAA9gMAAGRycy9kb3ducmV2LnhtbFBLBQYAAAAABAAEAPMAAAD/&#10;BAAAAAA=&#10;" w14:anchorId="231ADBC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11872" behindDoc="0" locked="0" layoutInCell="1" allowOverlap="1" wp14:editId="7F9AF46F" wp14:anchorId="0358C5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11" name="Rectangle 69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1" style="position:absolute;margin-left:210pt;margin-top:11pt;width:79pt;height:162pt;z-index:2585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Bj8SWnQEA&#10;ABUDAAAOAAAAAAAAAAAAAAAAAC4CAABkcnMvZTJvRG9jLnhtbFBLAQItABQABgAIAAAAIQC2Y/vm&#10;3AAAAAoBAAAPAAAAAAAAAAAAAAAAAPcDAABkcnMvZG93bnJldi54bWxQSwUGAAAAAAQABADzAAAA&#10;AAUAAAAA&#10;" w14:anchorId="0358C56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12896" behindDoc="0" locked="0" layoutInCell="1" allowOverlap="1" wp14:editId="7CDB64EE" wp14:anchorId="76A0409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2" name="Rectangle 69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2" style="position:absolute;margin-left:210pt;margin-top:11pt;width:77pt;height:162pt;z-index:2585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DteowCcAQAA&#10;FQMAAA4AAAAAAAAAAAAAAAAALgIAAGRycy9lMm9Eb2MueG1sUEsBAi0AFAAGAAgAAAAhAMXESR/c&#10;AAAACgEAAA8AAAAAAAAAAAAAAAAA9gMAAGRycy9kb3ducmV2LnhtbFBLBQYAAAAABAAEAPMAAAD/&#10;BAAAAAA=&#10;" w14:anchorId="76A0409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13920" behindDoc="0" locked="0" layoutInCell="1" allowOverlap="1" wp14:editId="4F23342A" wp14:anchorId="07BBEA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3" name="Rectangle 69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3" style="position:absolute;margin-left:210pt;margin-top:11pt;width:77pt;height:162pt;z-index:2585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JoIxWcAQAA&#10;FQMAAA4AAAAAAAAAAAAAAAAALgIAAGRycy9lMm9Eb2MueG1sUEsBAi0AFAAGAAgAAAAhAMXESR/c&#10;AAAACgEAAA8AAAAAAAAAAAAAAAAA9gMAAGRycy9kb3ducmV2LnhtbFBLBQYAAAAABAAEAPMAAAD/&#10;BAAAAAA=&#10;" w14:anchorId="07BBEA9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14944" behindDoc="0" locked="0" layoutInCell="1" allowOverlap="1" wp14:editId="344E7879" wp14:anchorId="149507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14" name="Rectangle 69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4" style="position:absolute;margin-left:210pt;margin-top:11pt;width:79pt;height:162pt;z-index:2585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TVRXmcAQAA&#10;FQMAAA4AAAAAAAAAAAAAAAAALgIAAGRycy9lMm9Eb2MueG1sUEsBAi0AFAAGAAgAAAAhALZj++bc&#10;AAAACgEAAA8AAAAAAAAAAAAAAAAA9gMAAGRycy9kb3ducmV2LnhtbFBLBQYAAAAABAAEAPMAAAD/&#10;BAAAAAA=&#10;" w14:anchorId="1495078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15968" behindDoc="0" locked="0" layoutInCell="1" allowOverlap="1" wp14:editId="128A5CD5" wp14:anchorId="417076C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5" name="Rectangle 69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5" style="position:absolute;margin-left:210pt;margin-top:11pt;width:77pt;height:162pt;z-index:2585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BxpIsScAQAA&#10;FQMAAA4AAAAAAAAAAAAAAAAALgIAAGRycy9lMm9Eb2MueG1sUEsBAi0AFAAGAAgAAAAhAMXESR/c&#10;AAAACgEAAA8AAAAAAAAAAAAAAAAA9gMAAGRycy9kb3ducmV2LnhtbFBLBQYAAAAABAAEAPMAAAD/&#10;BAAAAAA=&#10;" w14:anchorId="417076C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16992" behindDoc="0" locked="0" layoutInCell="1" allowOverlap="1" wp14:editId="759E401C" wp14:anchorId="6118205B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6" name="Rectangle 69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6" style="position:absolute;margin-left:211pt;margin-top:11pt;width:77pt;height:162pt;z-index:2585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" w14:anchorId="6118205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18016" behindDoc="0" locked="0" layoutInCell="1" allowOverlap="1" wp14:editId="6D2F7412" wp14:anchorId="530E787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17" name="Rectangle 69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7" style="position:absolute;margin-left:210pt;margin-top:11pt;width:79pt;height:162pt;z-index:2585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uesAScAQAA&#10;FQMAAA4AAAAAAAAAAAAAAAAALgIAAGRycy9lMm9Eb2MueG1sUEsBAi0AFAAGAAgAAAAhALZj++bc&#10;AAAACgEAAA8AAAAAAAAAAAAAAAAA9gMAAGRycy9kb3ducmV2LnhtbFBLBQYAAAAABAAEAPMAAAD/&#10;BAAAAAA=&#10;" w14:anchorId="530E787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19040" behindDoc="0" locked="0" layoutInCell="1" allowOverlap="1" wp14:editId="0F15D80D" wp14:anchorId="5084BB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8" name="Rectangle 69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8" style="position:absolute;margin-left:210pt;margin-top:11pt;width:77pt;height:162pt;z-index:2585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FFP15KcAQAA&#10;FQMAAA4AAAAAAAAAAAAAAAAALgIAAGRycy9lMm9Eb2MueG1sUEsBAi0AFAAGAAgAAAAhAMXESR/c&#10;AAAACgEAAA8AAAAAAAAAAAAAAAAA9gMAAGRycy9kb3ducmV2LnhtbFBLBQYAAAAABAAEAPMAAAD/&#10;BAAAAAA=&#10;" w14:anchorId="5084BB6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20064" behindDoc="0" locked="0" layoutInCell="1" allowOverlap="1" wp14:editId="3FE25715" wp14:anchorId="540E33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6919" name="Rectangle 69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19" style="position:absolute;margin-left:210pt;margin-top:11pt;width:77pt;height:162pt;z-index:2585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Kh5V4ecAQAA&#10;FQMAAA4AAAAAAAAAAAAAAAAALgIAAGRycy9lMm9Eb2MueG1sUEsBAi0AFAAGAAgAAAAhAMXESR/c&#10;AAAACgEAAA8AAAAAAAAAAAAAAAAA9gMAAGRycy9kb3ducmV2LnhtbFBLBQYAAAAABAAEAPMAAAD/&#10;BAAAAAA=&#10;" w14:anchorId="540E33B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21088" behindDoc="0" locked="0" layoutInCell="1" allowOverlap="1" wp14:editId="7CA294C9" wp14:anchorId="6933A08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0" name="Rectangle 69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0" style="position:absolute;margin-left:210pt;margin-top:11pt;width:79pt;height:162pt;z-index:2585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ZzMEecAQAA&#10;FQMAAA4AAAAAAAAAAAAAAAAALgIAAGRycy9lMm9Eb2MueG1sUEsBAi0AFAAGAAgAAAAhALZj++bc&#10;AAAACgEAAA8AAAAAAAAAAAAAAAAA9gMAAGRycy9kb3ducmV2LnhtbFBLBQYAAAAABAAEAPMAAAD/&#10;BAAAAAA=&#10;" w14:anchorId="6933A08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22112" behindDoc="0" locked="0" layoutInCell="1" allowOverlap="1" wp14:editId="30EA6085" wp14:anchorId="0432EE3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1" name="Rectangle 69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1" style="position:absolute;margin-left:210pt;margin-top:11pt;width:79pt;height:162pt;z-index:2585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PRbBSnQEA&#10;ABUDAAAOAAAAAAAAAAAAAAAAAC4CAABkcnMvZTJvRG9jLnhtbFBLAQItABQABgAIAAAAIQC2Y/vm&#10;3AAAAAoBAAAPAAAAAAAAAAAAAAAAAPcDAABkcnMvZG93bnJldi54bWxQSwUGAAAAAAQABADzAAAA&#10;AAUAAAAA&#10;" w14:anchorId="0432EE3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23136" behindDoc="0" locked="0" layoutInCell="1" allowOverlap="1" wp14:editId="620A154D" wp14:anchorId="2A85974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2" name="Rectangle 69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2" style="position:absolute;margin-left:210pt;margin-top:11pt;width:79pt;height:162pt;z-index:2585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EHjBsnQEA&#10;ABUDAAAOAAAAAAAAAAAAAAAAAC4CAABkcnMvZTJvRG9jLnhtbFBLAQItABQABgAIAAAAIQC2Y/vm&#10;3AAAAAoBAAAPAAAAAAAAAAAAAAAAAPcDAABkcnMvZG93bnJldi54bWxQSwUGAAAAAAQABADzAAAA&#10;AAUAAAAA&#10;" w14:anchorId="2A85974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24160" behindDoc="0" locked="0" layoutInCell="1" allowOverlap="1" wp14:editId="290E46C3" wp14:anchorId="37E00A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3" name="Rectangle 69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3" style="position:absolute;margin-left:210pt;margin-top:11pt;width:79pt;height:162pt;z-index:2585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9KLB5nQEA&#10;ABUDAAAOAAAAAAAAAAAAAAAAAC4CAABkcnMvZTJvRG9jLnhtbFBLAQItABQABgAIAAAAIQC2Y/vm&#10;3AAAAAoBAAAPAAAAAAAAAAAAAAAAAPcDAABkcnMvZG93bnJldi54bWxQSwUGAAAAAAQABADzAAAA&#10;AAUAAAAA&#10;" w14:anchorId="37E00AE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25184" behindDoc="0" locked="0" layoutInCell="1" allowOverlap="1" wp14:editId="33E53416" wp14:anchorId="23BD65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4" name="Rectangle 69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4" style="position:absolute;margin-left:210pt;margin-top:11pt;width:79pt;height:162pt;z-index:2585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aHzG9nQEA&#10;ABUDAAAOAAAAAAAAAAAAAAAAAC4CAABkcnMvZTJvRG9jLnhtbFBLAQItABQABgAIAAAAIQC2Y/vm&#10;3AAAAAoBAAAPAAAAAAAAAAAAAAAAAPcDAABkcnMvZG93bnJldi54bWxQSwUGAAAAAAQABADzAAAA&#10;AAUAAAAA&#10;" w14:anchorId="23BD655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26208" behindDoc="0" locked="0" layoutInCell="1" allowOverlap="1" wp14:editId="190454FE" wp14:anchorId="7B0C116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5" name="Rectangle 69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5" style="position:absolute;margin-left:210pt;margin-top:11pt;width:79pt;height:162pt;z-index:2585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jKbGonQEA&#10;ABUDAAAOAAAAAAAAAAAAAAAAAC4CAABkcnMvZTJvRG9jLnhtbFBLAQItABQABgAIAAAAIQC2Y/vm&#10;3AAAAAoBAAAPAAAAAAAAAAAAAAAAAPcDAABkcnMvZG93bnJldi54bWxQSwUGAAAAAAQABADzAAAA&#10;AAUAAAAA&#10;" w14:anchorId="7B0C116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27232" behindDoc="0" locked="0" layoutInCell="1" allowOverlap="1" wp14:editId="08C5591D" wp14:anchorId="563D4D2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6" name="Rectangle 69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6" style="position:absolute;margin-left:210pt;margin-top:11pt;width:79pt;height:162pt;z-index:2585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" w14:anchorId="563D4D2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28256" behindDoc="0" locked="0" layoutInCell="1" allowOverlap="1" wp14:editId="762430F2" wp14:anchorId="15F86A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7" name="Rectangle 69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7" style="position:absolute;margin-left:210pt;margin-top:11pt;width:79pt;height:162pt;z-index:2585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NfmwEAABUDAAAOAAAAZHJzL2Uyb0RvYy54bWysUsFOIzEMvSPtP0S505kO1ba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1fXq5okVZRq6sViSQ7BVOffAWP6pcGxfBEcaRhFI3l4iOn96ecT+neun29p&#10;2k7MdoIv63mGzbEtdMcnzNuWHsmYAUbB1WADZyNNUPD4Zy9Rczbce5KoWS6uGhp5cearZkWriMUh&#10;1tuvUelVD7QUKiFn+4B21xPfUrfQIu1LYx97kof71S/kz9u8eQM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/cUTX5sBAAAV&#10;AwAADgAAAAAAAAAAAAAAAAAuAgAAZHJzL2Uyb0RvYy54bWxQSwECLQAUAAYACAAAACEAtmP75twA&#10;AAAKAQAADwAAAAAAAAAAAAAAAAD1AwAAZHJzL2Rvd25yZXYueG1sUEsFBgAAAAAEAAQA8wAAAP4E&#10;AAAAAA==&#10;" w14:anchorId="15F86AC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29280" behindDoc="0" locked="0" layoutInCell="1" allowOverlap="1" wp14:editId="160B3319" wp14:anchorId="6576B5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8" name="Rectangle 69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8" style="position:absolute;margin-left:210pt;margin-top:11pt;width:79pt;height:162pt;z-index:2585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Nh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6ybD5toWuuMT5mlLjxTMAKPgarCBs5E6KHj8s5eoORvuPVnULBdXDbW8JPNVs6JRxJIQ&#10;6+3XqvSqBxoKlZCzfUC764nvvMjJH5P3RdjHnOTmfs0L+fM0b94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Paek2GcAQAA&#10;FQMAAA4AAAAAAAAAAAAAAAAALgIAAGRycy9lMm9Eb2MueG1sUEsBAi0AFAAGAAgAAAAhALZj++bc&#10;AAAACgEAAA8AAAAAAAAAAAAAAAAA9gMAAGRycy9kb3ducmV2LnhtbFBLBQYAAAAABAAEAPMAAAD/&#10;BAAAAAA=&#10;" w14:anchorId="6576B50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30304" behindDoc="0" locked="0" layoutInCell="1" allowOverlap="1" wp14:editId="00CA5C84" wp14:anchorId="46B3F4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29" name="Rectangle 69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29" style="position:absolute;margin-left:210pt;margin-top:11pt;width:79pt;height:162pt;z-index:2585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+oE3ScAQAA&#10;FQMAAA4AAAAAAAAAAAAAAAAALgIAAGRycy9lMm9Eb2MueG1sUEsBAi0AFAAGAAgAAAAhALZj++bc&#10;AAAACgEAAA8AAAAAAAAAAAAAAAAA9gMAAGRycy9kb3ducmV2LnhtbFBLBQYAAAAABAAEAPMAAAD/&#10;BAAAAAA=&#10;" w14:anchorId="46B3F4F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31328" behindDoc="0" locked="0" layoutInCell="1" allowOverlap="1" wp14:editId="6E56B706" wp14:anchorId="6E4BD5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0" name="Rectangle 69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0" style="position:absolute;margin-left:210pt;margin-top:11pt;width:79pt;height:162pt;z-index:2585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Mc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60WGzbUtdMcnzNOWHimYAUbB1WADZyN1UPD4Zy9Rczbce7KoWS6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AokxycAQAA&#10;FQMAAA4AAAAAAAAAAAAAAAAALgIAAGRycy9lMm9Eb2MueG1sUEsBAi0AFAAGAAgAAAAhALZj++bc&#10;AAAACgEAAA8AAAAAAAAAAAAAAAAA9gMAAGRycy9kb3ducmV2LnhtbFBLBQYAAAAABAAEAPMAAAD/&#10;BAAAAAA=&#10;" w14:anchorId="6E4BD5D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32352" behindDoc="0" locked="0" layoutInCell="1" allowOverlap="1" wp14:editId="2CD09D21" wp14:anchorId="0FB84F8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1" name="Rectangle 69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1" style="position:absolute;margin-left:210pt;margin-top:11pt;width:79pt;height:162pt;z-index:2585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MJ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628ZNtd20J2eMU9beqJgBhgFV4MNnI3UQcHjr4NEzdnw3ZNFzXJx3VDLSzJfNSsaRSwJ&#10;sd59rkqveqChUAk5OwS0+574zouc/DF5X4S9z0lu7ue8kL9M8/Y3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ZHhMJnQEA&#10;ABUDAAAOAAAAAAAAAAAAAAAAAC4CAABkcnMvZTJvRG9jLnhtbFBLAQItABQABgAIAAAAIQC2Y/vm&#10;3AAAAAoBAAAPAAAAAAAAAAAAAAAAAPcDAABkcnMvZG93bnJldi54bWxQSwUGAAAAAAQABADzAAAA&#10;AAUAAAAA&#10;" w14:anchorId="0FB84F8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33376" behindDoc="0" locked="0" layoutInCell="1" allowOverlap="1" wp14:editId="69F58C25" wp14:anchorId="5A28CAB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2" name="Rectangle 69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2" style="position:absolute;margin-left:210pt;margin-top:11pt;width:79pt;height:162pt;z-index:2585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JFkzecAQAA&#10;FQMAAA4AAAAAAAAAAAAAAAAALgIAAGRycy9lMm9Eb2MueG1sUEsBAi0AFAAGAAgAAAAhALZj++bc&#10;AAAACgEAAA8AAAAAAAAAAAAAAAAA9gMAAGRycy9kb3ducmV2LnhtbFBLBQYAAAAABAAEAPMAAAD/&#10;BAAAAAA=&#10;" w14:anchorId="5A28CAB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34400" behindDoc="0" locked="0" layoutInCell="1" allowOverlap="1" wp14:editId="1CBCB85F" wp14:anchorId="0C0E541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3" name="Rectangle 69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3" style="position:absolute;margin-left:210pt;margin-top:11pt;width:79pt;height:162pt;z-index:2585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Mi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62WGzbUtdMcnzNOWHimYAUbB1WADZyN1UPD4Zy9Rczbce7KoWS6uGmp5SearZkWjiCUh&#10;1tuvVelVDzQUKiFn+4B21xPfeZGTPybvi7CPOcnN/ZoX8udp3rw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tzEyKcAQAA&#10;FQMAAA4AAAAAAAAAAAAAAAAALgIAAGRycy9lMm9Eb2MueG1sUEsBAi0AFAAGAAgAAAAhALZj++bc&#10;AAAACgEAAA8AAAAAAAAAAAAAAAAA9gMAAGRycy9kb3ducmV2LnhtbFBLBQYAAAAABAAEAPMAAAD/&#10;BAAAAAA=&#10;" w14:anchorId="0C0E541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35424" behindDoc="0" locked="0" layoutInCell="1" allowOverlap="1" wp14:editId="1F9F64E7" wp14:anchorId="0EF9C8F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4" name="Rectangle 69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4" style="position:absolute;margin-left:210pt;margin-top:11pt;width:79pt;height:162pt;z-index:2585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xEkuacAQAA&#10;FQMAAA4AAAAAAAAAAAAAAAAALgIAAGRycy9lMm9Eb2MueG1sUEsBAi0AFAAGAAgAAAAhALZj++bc&#10;AAAACgEAAA8AAAAAAAAAAAAAAAAA9gMAAGRycy9kb3ducmV2LnhtbFBLBQYAAAAABAAEAPMAAAD/&#10;BAAAAAA=&#10;" w14:anchorId="0EF9C8F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36448" behindDoc="0" locked="0" layoutInCell="1" allowOverlap="1" wp14:editId="21B2DE2E" wp14:anchorId="40EEBC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5" name="Rectangle 69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5" style="position:absolute;margin-left:210pt;margin-top:11pt;width:79pt;height:162pt;z-index:2585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VyEvOcAQAA&#10;FQMAAA4AAAAAAAAAAAAAAAAALgIAAGRycy9lMm9Eb2MueG1sUEsBAi0AFAAGAAgAAAAhALZj++bc&#10;AAAACgEAAA8AAAAAAAAAAAAAAAAA9gMAAGRycy9kb3ducmV2LnhtbFBLBQYAAAAABAAEAPMAAAD/&#10;BAAAAAA=&#10;" w14:anchorId="40EEBC1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37472" behindDoc="0" locked="0" layoutInCell="1" allowOverlap="1" wp14:editId="019F4C04" wp14:anchorId="66024F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6" name="Rectangle 69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6" style="position:absolute;margin-left:210pt;margin-top:11pt;width:79pt;height:162pt;z-index:2585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eO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219XK5ooRgqsvrgDE9aXAsbwRHakbxSB6/xfR+9fcVenf5P+/S&#10;vJuZ7QVfNQU213bQn14xT1t6oWBGmARXow2cTdRBwePPg0TN2fjVk0XtannTUstL0qzbNY0iloRY&#10;7z5XpVcD0FCohJwdAtr9QHybIid/TN4XYR9zkpv7OS/kL9O8/Q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ijnnjpsBAAAV&#10;AwAADgAAAAAAAAAAAAAAAAAuAgAAZHJzL2Uyb0RvYy54bWxQSwECLQAUAAYACAAAACEAtmP75twA&#10;AAAKAQAADwAAAAAAAAAAAAAAAAD1AwAAZHJzL2Rvd25yZXYueG1sUEsFBgAAAAAEAAQA8wAAAP4E&#10;AAAAAA==&#10;" w14:anchorId="66024F0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38496" behindDoc="0" locked="0" layoutInCell="1" allowOverlap="1" wp14:editId="7C707028" wp14:anchorId="5733E1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7" name="Rectangle 69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7" style="position:absolute;margin-left:210pt;margin-top:11pt;width:79pt;height:162pt;z-index:2585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MPZ5ucAQAA&#10;FQMAAA4AAAAAAAAAAAAAAAAALgIAAGRycy9lMm9Eb2MueG1sUEsBAi0AFAAGAAgAAAAhALZj++bc&#10;AAAACgEAAA8AAAAAAAAAAAAAAAAA9gMAAGRycy9kb3ducmV2LnhtbFBLBQYAAAAABAAEAPMAAAD/&#10;BAAAAAA=&#10;" w14:anchorId="5733E1F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39520" behindDoc="0" locked="0" layoutInCell="1" allowOverlap="1" wp14:editId="0B5361AF" wp14:anchorId="008BB96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8" name="Rectangle 69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8" style="position:absolute;margin-left:210pt;margin-top:11pt;width:79pt;height:162pt;z-index:2585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elnA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219XK5ooRgqsvrgDE9aXAsbwRHakbxSB6/xfR+9fcVenf5P+/S&#10;vJuZ7QVfNW2GzbUd9KdXzNOWXiiYESbB1WgDZxN1UPD48yBRczZ+9WRRu1retNTykjTrdk2jiCUh&#10;1rvPVenVADQUKiFnh4B2PxDfpsjJH5P3RdjHnOTmfs4L+cs0b38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hU56WcAQAA&#10;FQMAAA4AAAAAAAAAAAAAAAAALgIAAGRycy9lMm9Eb2MueG1sUEsBAi0AFAAGAAgAAAAhALZj++bc&#10;AAAACgEAAA8AAAAAAAAAAAAAAAAA9gMAAGRycy9kb3ducmV2LnhtbFBLBQYAAAAABAAEAPMAAAD/&#10;BAAAAAA=&#10;" w14:anchorId="008BB96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40544" behindDoc="0" locked="0" layoutInCell="1" allowOverlap="1" wp14:editId="10F97776" wp14:anchorId="18D726D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39" name="Rectangle 69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39" style="position:absolute;margin-left:210pt;margin-top:11pt;width:79pt;height:162pt;z-index:2585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FiZ7CcAQAA&#10;FQMAAA4AAAAAAAAAAAAAAAAALgIAAGRycy9lMm9Eb2MueG1sUEsBAi0AFAAGAAgAAAAhALZj++bc&#10;AAAACgEAAA8AAAAAAAAAAAAAAAAA9gMAAGRycy9kb3ducmV2LnhtbFBLBQYAAAAABAAEAPMAAAD/&#10;BAAAAAA=&#10;" w14:anchorId="18D726D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41568" behindDoc="0" locked="0" layoutInCell="1" allowOverlap="1" wp14:editId="41593B5A" wp14:anchorId="4D689C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40" name="Rectangle 69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0" style="position:absolute;margin-left:210pt;margin-top:11pt;width:79pt;height:162pt;z-index:2585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fYnAEAABUDAAAOAAAAZHJzL2Uyb0RvYy54bWysUttuGyEQfa+Uf0C8x3uJFT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5u7dU2WKjpq6+VyRQnBVJfXETA96eBY3ggO1IzikTx+w/R+9fcVenf5P+/S&#10;vJuZ7QVfNcsMm2u70J9eIU9beqFgxjAJrkYbOZuog4Ljz4MEzdn41ZNF7Wp501LLS9Ks2zWNIpSE&#10;WO8+V6VXQ6ChUAk4O0Sw+4H4NkVO/pi8L8I+5iQ393NeyF+m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7i59icAQAA&#10;FQMAAA4AAAAAAAAAAAAAAAAALgIAAGRycy9lMm9Eb2MueG1sUEsBAi0AFAAGAAgAAAAhALZj++bc&#10;AAAACgEAAA8AAAAAAAAAAAAAAAAA9gMAAGRycy9kb3ducmV2LnhtbFBLBQYAAAAABAAEAPMAAAD/&#10;BAAAAAA=&#10;" w14:anchorId="4D689CE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42592" behindDoc="0" locked="0" layoutInCell="1" allowOverlap="1" wp14:editId="118AC524" wp14:anchorId="1746C8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41" name="Rectangle 69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1" style="position:absolute;margin-left:210pt;margin-top:11pt;width:79pt;height:162pt;z-index:2585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X1GfNnQEA&#10;ABUDAAAOAAAAAAAAAAAAAAAAAC4CAABkcnMvZTJvRG9jLnhtbFBLAQItABQABgAIAAAAIQC2Y/vm&#10;3AAAAAoBAAAPAAAAAAAAAAAAAAAAAPcDAABkcnMvZG93bnJldi54bWxQSwUGAAAAAAQABADzAAAA&#10;AAUAAAAA&#10;" w14:anchorId="1746C89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43616" behindDoc="0" locked="0" layoutInCell="1" allowOverlap="1" wp14:editId="5805F797" wp14:anchorId="13B9BF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42" name="Rectangle 69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2" style="position:absolute;margin-left:210pt;margin-top:11pt;width:79pt;height:162pt;z-index:2585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cj+fznQEA&#10;ABUDAAAOAAAAAAAAAAAAAAAAAC4CAABkcnMvZTJvRG9jLnhtbFBLAQItABQABgAIAAAAIQC2Y/vm&#10;3AAAAAoBAAAPAAAAAAAAAAAAAAAAAPcDAABkcnMvZG93bnJldi54bWxQSwUGAAAAAAQABADzAAAA&#10;AAUAAAAA&#10;" w14:anchorId="13B9BFF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44640" behindDoc="0" locked="0" layoutInCell="1" allowOverlap="1" wp14:editId="07702801" wp14:anchorId="77F830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3" name="Rectangle 69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3" style="position:absolute;margin-left:210pt;margin-top:11pt;width:79pt;height:135pt;z-index:2585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+smwEAABUDAAAOAAAAZHJzL2Uyb0RvYy54bWysUk1vGyEQvUfqf0Dc6/1IVTs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ub5Z1WSpoqNmWTc5IZjq8jpgTD80OJY3giM1o3gkj79ier369wq9u/yfd2ne&#10;zcz2gi+bZYbNtR30pwfM05buKZgRJsHVaANnE3VQ8PhykKg5G396sqhdfrtuqeUlaVbtikYRS0Ks&#10;d++r0qsBaChUQs4OAe1+IL5NkZM/Ju+LsLc5yc19nxfyl2ne/A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eVV+smwEAABUD&#10;AAAOAAAAAAAAAAAAAAAAAC4CAABkcnMvZTJvRG9jLnhtbFBLAQItABQABgAIAAAAIQB8Yu8X2wAA&#10;AAoBAAAPAAAAAAAAAAAAAAAAAPUDAABkcnMvZG93bnJldi54bWxQSwUGAAAAAAQABADzAAAA/QQA&#10;AAAA&#10;" w14:anchorId="77F830A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45664" behindDoc="0" locked="0" layoutInCell="1" allowOverlap="1" wp14:editId="54B93A5C" wp14:anchorId="74BB69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4" name="Rectangle 69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4" style="position:absolute;margin-left:210pt;margin-top:11pt;width:79pt;height:135pt;z-index:2585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5omwEAABUDAAAOAAAAZHJzL2Uyb0RvYy54bWysUk1vGyEQvVfKf0Dc4/1IVW9W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tze3XU2WKjpq1nWTE4KpLq8DxvSgwbG8ERypGcUjefwW09vV31fo3eX/vEvL&#10;bmF2EHzddBk213YwnJ4xT1t6omAmmAVXkw2czdRBwePPg0TN2fToyaJ2/fmmpZaXpOnajkYRS0Ks&#10;dx+r0qsRaChUQs4OAe1+JL5NkZM/Ju+LsPc5yc39mBfyl2ne/g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5Yt5omwEAABUD&#10;AAAOAAAAAAAAAAAAAAAAAC4CAABkcnMvZTJvRG9jLnhtbFBLAQItABQABgAIAAAAIQB8Yu8X2wAA&#10;AAoBAAAPAAAAAAAAAAAAAAAAAPUDAABkcnMvZG93bnJldi54bWxQSwUGAAAAAAQABADzAAAA/QQA&#10;AAAA&#10;" w14:anchorId="74BB690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46688" behindDoc="0" locked="0" layoutInCell="1" allowOverlap="1" wp14:editId="771EF001" wp14:anchorId="6100CF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5" name="Rectangle 69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5" style="position:absolute;margin-left:210pt;margin-top:11pt;width:79pt;height:135pt;z-index:2585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59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826wybazvoT4+Ypy09UDAjTIKr0QbOJuqg4PHlIFFzNt57sqhdfr9qqeUlaVbtikYRS0Ks&#10;d++r0qsBaChUQs4OAe1+IL5NkZM/Ju+LsLc5yc19nxfyl2ne/g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AVF59mwEAABUD&#10;AAAOAAAAAAAAAAAAAAAAAC4CAABkcnMvZTJvRG9jLnhtbFBLAQItABQABgAIAAAAIQB8Yu8X2wAA&#10;AAoBAAAPAAAAAAAAAAAAAAAAAPUDAABkcnMvZG93bnJldi54bWxQSwUGAAAAAAQABADzAAAA/QQA&#10;AAAA&#10;" w14:anchorId="6100CF5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47712" behindDoc="0" locked="0" layoutInCell="1" allowOverlap="1" wp14:editId="4EC3248C" wp14:anchorId="78EA476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6" name="Rectangle 69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6" style="position:absolute;margin-left:210pt;margin-top:11pt;width:79pt;height:135pt;z-index:2585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NTmg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+2BTbXdtCfHjFPW3qgYEaYBFejDZxN1EHB4++DRM3Z+NOTRe3y5rqllpekWbUrGkUsCbHe&#10;fa5KrwagoVAJOTsEtPuB+DZFTv6YvC/C3uckN/dzXshfpnnzCg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GKMM1OaAQAAFQMA&#10;AA4AAAAAAAAAAAAAAAAALgIAAGRycy9lMm9Eb2MueG1sUEsBAi0AFAAGAAgAAAAhAHxi7xfbAAAA&#10;CgEAAA8AAAAAAAAAAAAAAAAA9AMAAGRycy9kb3ducmV2LnhtbFBLBQYAAAAABAAEAPMAAAD8BAAA&#10;AAA=&#10;" w14:anchorId="78EA476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48736" behindDoc="0" locked="0" layoutInCell="1" allowOverlap="1" wp14:editId="3FF7353C" wp14:anchorId="2F5DE3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7" name="Rectangle 69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7" style="position:absolute;margin-left:210pt;margin-top:11pt;width:79pt;height:135pt;z-index:2585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burNGmwEAABUD&#10;AAAOAAAAAAAAAAAAAAAAAC4CAABkcnMvZTJvRG9jLnhtbFBLAQItABQABgAIAAAAIQB8Yu8X2wAA&#10;AAoBAAAPAAAAAAAAAAAAAAAAAPUDAABkcnMvZG93bnJldi54bWxQSwUGAAAAAAQABADzAAAA/QQA&#10;AAAA&#10;" w14:anchorId="2F5DE3C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49760" behindDoc="0" locked="0" layoutInCell="1" allowOverlap="1" wp14:editId="76AAF1B6" wp14:anchorId="09C21B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8" name="Rectangle 69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8" style="position:absolute;margin-left:210pt;margin-top:11pt;width:79pt;height:135pt;z-index:2585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N4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V+2bYbNtV3oT4+Qpy09UDBjmARXo42cTdRBwfH3QYLmbPzpyaJ2eXPdUstL0qzaFY0ilIRY&#10;7z5XpVdDoKFQCTg7RLD7gfg2RU7+mLwvwt7nJDf3c17IX6Z58wo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Q4TN4mwEAABUD&#10;AAAOAAAAAAAAAAAAAAAAAC4CAABkcnMvZTJvRG9jLnhtbFBLAQItABQABgAIAAAAIQB8Yu8X2wAA&#10;AAoBAAAPAAAAAAAAAAAAAAAAAPUDAABkcnMvZG93bnJldi54bWxQSwUGAAAAAAQABADzAAAA/QQA&#10;AAAA&#10;" w14:anchorId="09C21BA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50784" behindDoc="0" locked="0" layoutInCell="1" allowOverlap="1" wp14:editId="207C96F9" wp14:anchorId="1707C7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49" name="Rectangle 69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49" style="position:absolute;margin-left:210pt;margin-top:11pt;width:79pt;height:135pt;z-index:2585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Nt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qlxk213bQn54xT1t6omBGmARXow2cTdRBwePbQaLmbHz0ZFG7+rpsqeUladbtmkYRS0Ks&#10;d5+r0qsBaChUQs4OAe1+IL5NkZM/Ju+LsI85yc39nBfyl2ne/g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p17NtmwEAABUD&#10;AAAOAAAAAAAAAAAAAAAAAC4CAABkcnMvZTJvRG9jLnhtbFBLAQItABQABgAIAAAAIQB8Yu8X2wAA&#10;AAoBAAAPAAAAAAAAAAAAAAAAAPUDAABkcnMvZG93bnJldi54bWxQSwUGAAAAAAQABADzAAAA/QQA&#10;AAAA&#10;" w14:anchorId="1707C77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51808" behindDoc="0" locked="0" layoutInCell="1" allowOverlap="1" wp14:editId="502F560E" wp14:anchorId="66B887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0" name="Rectangle 69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0" style="position:absolute;margin-left:210pt;margin-top:11pt;width:79pt;height:135pt;z-index:2585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MF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+2Nxk213bQn54wT1t6pGBGmARXow2cTdRBweOvg0TN2XjvyaJ2eXPdUstL0qzaFY0iloRY&#10;7z5WpVcD0FCohJwdAtr9QHybIid/TN4XYe9zkpv7MS/kL9O8+Q0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GVzMFmwEAABUD&#10;AAAOAAAAAAAAAAAAAAAAAC4CAABkcnMvZTJvRG9jLnhtbFBLAQItABQABgAIAAAAIQB8Yu8X2wAA&#10;AAoBAAAPAAAAAAAAAAAAAAAAAPUDAABkcnMvZG93bnJldi54bWxQSwUGAAAAAAQABADzAAAA/QQA&#10;AAAA&#10;" w14:anchorId="66B8876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52832" behindDoc="0" locked="0" layoutInCell="1" allowOverlap="1" wp14:editId="3A0A5C12" wp14:anchorId="4305368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1" name="Rectangle 69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1" style="position:absolute;margin-left:210pt;margin-top:11pt;width:79pt;height:135pt;z-index:2585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f2GzEJwBAAAV&#10;AwAADgAAAAAAAAAAAAAAAAAuAgAAZHJzL2Uyb0RvYy54bWxQSwECLQAUAAYACAAAACEAfGLvF9sA&#10;AAAKAQAADwAAAAAAAAAAAAAAAAD2AwAAZHJzL2Rvd25yZXYueG1sUEsFBgAAAAAEAAQA8wAAAP4E&#10;AAAAAA==&#10;" w14:anchorId="4305368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53856" behindDoc="0" locked="0" layoutInCell="1" allowOverlap="1" wp14:editId="1A32D770" wp14:anchorId="3A7AF5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2" name="Rectangle 69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2" style="position:absolute;margin-left:210pt;margin-top:11pt;width:79pt;height:135pt;z-index:2585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Mu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ftTYbNtR30p0fM05YeKJgRJsHVaANnE3VQ8PjnIFFzNv7wZFG7/HbdUstL0qzaFY0iloRY&#10;795WpVcD0FCohJwdAtr9QHybIid/TN4XYa9zkpv7Ni/kL9O8+Q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0OjMumwEAABUD&#10;AAAOAAAAAAAAAAAAAAAAAC4CAABkcnMvZTJvRG9jLnhtbFBLAQItABQABgAIAAAAIQB8Yu8X2wAA&#10;AAoBAAAPAAAAAAAAAAAAAAAAAPUDAABkcnMvZG93bnJldi54bWxQSwUGAAAAAAQABADzAAAA/QQA&#10;AAAA&#10;" w14:anchorId="3A7AF5C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54880" behindDoc="0" locked="0" layoutInCell="1" allowOverlap="1" wp14:editId="5D23E665" wp14:anchorId="2B7FB3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3" name="Rectangle 69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3" style="position:absolute;margin-left:210pt;margin-top:11pt;width:79pt;height:135pt;z-index:2585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M7mwEAABUDAAAOAAAAZHJzL2Uyb0RvYy54bWysUttuGyEQfY/Uf0C813tJVTs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c32zqslSRUfNsm5yQjDV5XUETD90cCxvBAdqRvFIHn9her369wq9u/yfd2ne&#10;zcz2gi/bZYbNtV3oTw+Qpy3dUzBjmARXo42cTdRBwfHlIEFzNv70ZFG7/HbdUstL0qzaFY0ilIRY&#10;795XpVdDoKFQCTg7RLD7gfg2RU7+mLwvwt7mJDf3fV7IX6Z58w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NDLM7mwEAABUD&#10;AAAOAAAAAAAAAAAAAAAAAC4CAABkcnMvZTJvRG9jLnhtbFBLAQItABQABgAIAAAAIQB8Yu8X2wAA&#10;AAoBAAAPAAAAAAAAAAAAAAAAAPUDAABkcnMvZG93bnJldi54bWxQSwUGAAAAAAQABADzAAAA/QQA&#10;AAAA&#10;" w14:anchorId="2B7FB3D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55904" behindDoc="0" locked="0" layoutInCell="1" allowOverlap="1" wp14:editId="5C8DFD14" wp14:anchorId="454AAA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4" name="Rectangle 69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4" style="position:absolute;margin-left:210pt;margin-top:11pt;width:79pt;height:135pt;z-index:2585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L/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Hzddhk213ZhOD1Dnrb0RMFMYRZcTTZyNlMHBcefBwmas+nRk0Xt+vNNSy0vSdO1HY0ilIRY&#10;7z5WpVdjoKFQCTg7RLD7kfg2RU7+mLwvwt7nJDf3Y17IX6Z5+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qOzL/mwEAABUD&#10;AAAOAAAAAAAAAAAAAAAAAC4CAABkcnMvZTJvRG9jLnhtbFBLAQItABQABgAIAAAAIQB8Yu8X2wAA&#10;AAoBAAAPAAAAAAAAAAAAAAAAAPUDAABkcnMvZG93bnJldi54bWxQSwUGAAAAAAQABADzAAAA/QQA&#10;AAAA&#10;" w14:anchorId="454AAAF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56928" behindDoc="0" locked="0" layoutInCell="1" allowOverlap="1" wp14:editId="0F07D80F" wp14:anchorId="4E32D45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5" name="Rectangle 69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5" style="position:absolute;margin-left:210pt;margin-top:11pt;width:79pt;height:135pt;z-index:2585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Lq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+26wybazvoT4+Ypy09UDAjTIKr0QbOJuqg4PHlIFFzNt57sqhdfr9qqeUlaVbtikYRS0Ks&#10;d++r0qsBaChUQs4OAe1+IL5NkZM/Ju+LsLc5yc19nxfyl2ne/g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TDbLqmwEAABUD&#10;AAAOAAAAAAAAAAAAAAAAAC4CAABkcnMvZTJvRG9jLnhtbFBLAQItABQABgAIAAAAIQB8Yu8X2wAA&#10;AAoBAAAPAAAAAAAAAAAAAAAAAPUDAABkcnMvZG93bnJldi54bWxQSwUGAAAAAAQABADzAAAA/QQA&#10;AAAA&#10;" w14:anchorId="4E32D45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57952" behindDoc="0" locked="0" layoutInCell="1" allowOverlap="1" wp14:editId="66813F66" wp14:anchorId="3AF866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6" name="Rectangle 69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6" style="position:absolute;margin-left:210pt;margin-top:11pt;width:79pt;height:135pt;z-index:2585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eXmg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aFthc20F/esY8bemJghlhElyNNnA2UQcFj28HiZqz8dGTRe3q67KllpekWbdrGkUsCbHe&#10;fa5KrwagoVAJOTsEtPuB+DZFTv6YvC/CPuYkN/dzXshfpnn7C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OxGR5eaAQAAFQMA&#10;AA4AAAAAAAAAAAAAAAAALgIAAGRycy9lMm9Eb2MueG1sUEsBAi0AFAAGAAgAAAAhAHxi7xfbAAAA&#10;CgEAAA8AAAAAAAAAAAAAAAAA9AMAAGRycy9kb3ducmV2LnhtbFBLBQYAAAAABAAEAPMAAAD8BAAA&#10;AAA=&#10;" w14:anchorId="3AF8668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58976" behindDoc="0" locked="0" layoutInCell="1" allowOverlap="1" wp14:editId="0B50FE45" wp14:anchorId="076A12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57" name="Rectangle 69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7" style="position:absolute;margin-left:210pt;margin-top:11pt;width:79pt;height:135pt;z-index:2585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VcMeCmwEAABUD&#10;AAAOAAAAAAAAAAAAAAAAAC4CAABkcnMvZTJvRG9jLnhtbFBLAQItABQABgAIAAAAIQB8Yu8X2wAA&#10;AAoBAAAPAAAAAAAAAAAAAAAAAPUDAABkcnMvZG93bnJldi54bWxQSwUGAAAAAAQABADzAAAA/QQA&#10;AAAA&#10;" w14:anchorId="076A126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60000" behindDoc="0" locked="0" layoutInCell="1" allowOverlap="1" wp14:editId="0E6192F0" wp14:anchorId="3D3752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58" name="Rectangle 69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8" style="position:absolute;margin-left:210pt;margin-top:11pt;width:79pt;height:159pt;z-index:2585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" w14:anchorId="3D37526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61024" behindDoc="0" locked="0" layoutInCell="1" allowOverlap="1" wp14:editId="78333B62" wp14:anchorId="504EC0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59" name="Rectangle 69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59" style="position:absolute;margin-left:210pt;margin-top:11pt;width:79pt;height:159pt;z-index:2585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p/PADJsBAAAV&#10;AwAADgAAAAAAAAAAAAAAAAAuAgAAZHJzL2Uyb0RvYy54bWxQSwECLQAUAAYACAAAACEAY/7YYtwA&#10;AAAKAQAADwAAAAAAAAAAAAAAAAD1AwAAZHJzL2Rvd25yZXYueG1sUEsFBgAAAAAEAAQA8wAAAP4E&#10;AAAAAA==&#10;" w14:anchorId="504EC04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62048" behindDoc="0" locked="0" layoutInCell="1" allowOverlap="1" wp14:editId="442E2259" wp14:anchorId="607A05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0" name="Rectangle 69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0" style="position:absolute;margin-left:210pt;margin-top:11pt;width:79pt;height:159pt;z-index:2585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SHNAZJsBAAAV&#10;AwAADgAAAAAAAAAAAAAAAAAuAgAAZHJzL2Uyb0RvYy54bWxQSwECLQAUAAYACAAAACEAY/7YYtwA&#10;AAAKAQAADwAAAAAAAAAAAAAAAAD1AwAAZHJzL2Rvd25yZXYueG1sUEsFBgAAAAAEAAQA8wAAAP4E&#10;AAAAAA==&#10;" w14:anchorId="607A056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63072" behindDoc="0" locked="0" layoutInCell="1" allowOverlap="1" wp14:editId="4E5C90E3" wp14:anchorId="38E899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1" name="Rectangle 69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1" style="position:absolute;margin-left:210pt;margin-top:11pt;width:79pt;height:159pt;z-index:2585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FFwHGcAQAA&#10;FQMAAA4AAAAAAAAAAAAAAAAALgIAAGRycy9lMm9Eb2MueG1sUEsBAi0AFAAGAAgAAAAhAGP+2GLc&#10;AAAACgEAAA8AAAAAAAAAAAAAAAAA9gMAAGRycy9kb3ducmV2LnhtbFBLBQYAAAAABAAEAPMAAAD/&#10;BAAAAAA=&#10;" w14:anchorId="38E899A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64096" behindDoc="0" locked="0" layoutInCell="1" allowOverlap="1" wp14:editId="3BA3286F" wp14:anchorId="502F24C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2" name="Rectangle 69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2" style="position:absolute;margin-left:210pt;margin-top:11pt;width:79pt;height:159pt;z-index:2585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uh5AT5sBAAAV&#10;AwAADgAAAAAAAAAAAAAAAAAuAgAAZHJzL2Uyb0RvYy54bWxQSwECLQAUAAYACAAAACEAY/7YYtwA&#10;AAAKAQAADwAAAAAAAAAAAAAAAAD1AwAAZHJzL2Rvd25yZXYueG1sUEsFBgAAAAAEAAQA8wAAAP4E&#10;AAAAAA==&#10;" w14:anchorId="502F24C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65120" behindDoc="0" locked="0" layoutInCell="1" allowOverlap="1" wp14:editId="72B4495F" wp14:anchorId="7D52F60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6963" name="Rectangle 69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3" style="position:absolute;margin-left:210pt;margin-top:11pt;width:79pt;height:159pt;z-index:2585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QyjAWpsBAAAV&#10;AwAADgAAAAAAAAAAAAAAAAAuAgAAZHJzL2Uyb0RvYy54bWxQSwECLQAUAAYACAAAACEAY/7YYtwA&#10;AAAKAQAADwAAAAAAAAAAAAAAAAD1AwAAZHJzL2Rvd25yZXYueG1sUEsFBgAAAAAEAAQA8wAAAP4E&#10;AAAAAA==&#10;" w14:anchorId="7D52F60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66144" behindDoc="0" locked="0" layoutInCell="1" allowOverlap="1" wp14:editId="1B56CA0C" wp14:anchorId="096FA69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64" name="Rectangle 69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4" style="position:absolute;margin-left:210pt;margin-top:11pt;width:79pt;height:162pt;z-index:2585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fHX5xnQEA&#10;ABUDAAAOAAAAAAAAAAAAAAAAAC4CAABkcnMvZTJvRG9jLnhtbFBLAQItABQABgAIAAAAIQC2Y/vm&#10;3AAAAAoBAAAPAAAAAAAAAAAAAAAAAPcDAABkcnMvZG93bnJldi54bWxQSwUGAAAAAAQABADzAAAA&#10;AAUAAAAA&#10;" w14:anchorId="096FA69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67168" behindDoc="0" locked="0" layoutInCell="1" allowOverlap="1" wp14:editId="56E4FCAA" wp14:anchorId="6B91E4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65" name="Rectangle 69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5" style="position:absolute;margin-left:210pt;margin-top:11pt;width:79pt;height:162pt;z-index:2585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mK/5knQEA&#10;ABUDAAAOAAAAAAAAAAAAAAAAAC4CAABkcnMvZTJvRG9jLnhtbFBLAQItABQABgAIAAAAIQC2Y/vm&#10;3AAAAAoBAAAPAAAAAAAAAAAAAAAAAPcDAABkcnMvZG93bnJldi54bWxQSwUGAAAAAAQABADzAAAA&#10;AAUAAAAA&#10;" w14:anchorId="6B91E40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68192" behindDoc="0" locked="0" layoutInCell="1" allowOverlap="1" wp14:editId="737FCA87" wp14:anchorId="29BDDA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66" name="Rectangle 69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6" style="position:absolute;margin-left:210pt;margin-top:11pt;width:79pt;height:162pt;z-index:2585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Ltmw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FwU217bQHZ8wT1t6pGAGGAVXgw2cjdRBweOfvUTN2XDvyaJmubhqqOUlma+aFY0iloRY&#10;b79WpVc90FCohJztA9pdT3znRU7+mLwvwj7mJDf3a17In6d58wY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vtWi7ZsBAAAV&#10;AwAADgAAAAAAAAAAAAAAAAAuAgAAZHJzL2Uyb0RvYy54bWxQSwECLQAUAAYACAAAACEAtmP75twA&#10;AAAKAQAADwAAAAAAAAAAAAAAAAD1AwAAZHJzL2Rvd25yZXYueG1sUEsFBgAAAAAEAAQA8wAAAP4E&#10;AAAAAA==&#10;" w14:anchorId="29BDDAC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69216" behindDoc="0" locked="0" layoutInCell="1" allowOverlap="1" wp14:editId="219914B0" wp14:anchorId="088998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67" name="Rectangle 69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7" style="position:absolute;margin-left:210pt;margin-top:11pt;width:79pt;height:135pt;z-index:2585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8DxqymwEAABUD&#10;AAAOAAAAAAAAAAAAAAAAAC4CAABkcnMvZTJvRG9jLnhtbFBLAQItABQABgAIAAAAIQB8Yu8X2wAA&#10;AAoBAAAPAAAAAAAAAAAAAAAAAPUDAABkcnMvZG93bnJldi54bWxQSwUGAAAAAAQABADzAAAA/QQA&#10;AAAA&#10;" w14:anchorId="0889980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70240" behindDoc="0" locked="0" layoutInCell="1" allowOverlap="1" wp14:editId="1A0C0188" wp14:anchorId="08BB71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68" name="Rectangle 69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8" style="position:absolute;margin-left:210pt;margin-top:11pt;width:79pt;height:135pt;z-index:2585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qM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etBk213bQn54wT1t6pGBGmARXow2cTdRBweOvg0TN2XjvyaJ2eXPdUstL0qzaFY0iloRY&#10;7z5WpVcD0FCohJwdAtr9QHybIid/TN4XYe9zkpv7MS/kL9O8+Q0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3VJqMmwEAABUD&#10;AAAOAAAAAAAAAAAAAAAAAC4CAABkcnMvZTJvRG9jLnhtbFBLAQItABQABgAIAAAAIQB8Yu8X2wAA&#10;AAoBAAAPAAAAAAAAAAAAAAAAAPUDAABkcnMvZG93bnJldi54bWxQSwUGAAAAAAQABADzAAAA/QQA&#10;AAAA&#10;" w14:anchorId="08BB71D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71264" behindDoc="0" locked="0" layoutInCell="1" allowOverlap="1" wp14:editId="6EB9583F" wp14:anchorId="59A374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6969" name="Rectangle 69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9" style="position:absolute;margin-left:210pt;margin-top:11pt;width:79pt;height:135pt;z-index:2585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qZmg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FcX5xk21zbQH54wT1t6pGBGmARXow2cTdRBwePbTqLmbPztyaKWnrbU8pI0y3ZJo4glIdab&#10;71Xp1QA0FCohZ7uAdjsQ36bIyR+T90XY55zk5n7PC/nTNK/fA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I5iGpmaAQAAFQMA&#10;AA4AAAAAAAAAAAAAAAAALgIAAGRycy9lMm9Eb2MueG1sUEsBAi0AFAAGAAgAAAAhAHxi7xfbAAAA&#10;CgEAAA8AAAAAAAAAAAAAAAAA9AMAAGRycy9kb3ducmV2LnhtbFBLBQYAAAAABAAEAPMAAAD8BAAA&#10;AAA=&#10;" w14:anchorId="59A3748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72288" behindDoc="0" locked="0" layoutInCell="1" allowOverlap="1" wp14:editId="300BFC1D" wp14:anchorId="577B4B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70" name="Rectangle 69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0" style="position:absolute;margin-left:210pt;margin-top:11pt;width:79pt;height:162pt;z-index:2585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oOorucAQAA&#10;FQMAAA4AAAAAAAAAAAAAAAAALgIAAGRycy9lMm9Eb2MueG1sUEsBAi0AFAAGAAgAAAAhALZj++bc&#10;AAAACgEAAA8AAAAAAAAAAAAAAAAA9gMAAGRycy9kb3ducmV2LnhtbFBLBQYAAAAABAAEAPMAAAD/&#10;BAAAAAA=&#10;" w14:anchorId="577B4B7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73312" behindDoc="0" locked="0" layoutInCell="1" allowOverlap="1" wp14:editId="10E580F6" wp14:anchorId="56D3A81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6971" name="Rectangle 69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1" style="position:absolute;margin-left:210pt;margin-top:11pt;width:79pt;height:162pt;z-index:2585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Ku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F98ybK7toDs9Y5629ETBDDAKrgYbOBupg4LHXweJmrPhuyeLmuXiuqGWl2S+alY0ilgS&#10;Yr37XJVe9UBDoRJydgho9z3xnRc5+WPyvgh7n5Pc3M95IX+Z5u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jOCKunQEA&#10;ABUDAAAOAAAAAAAAAAAAAAAAAC4CAABkcnMvZTJvRG9jLnhtbFBLAQItABQABgAIAAAAIQC2Y/vm&#10;3AAAAAoBAAAPAAAAAAAAAAAAAAAAAPcDAABkcnMvZG93bnJldi54bWxQSwUGAAAAAAQABADzAAAA&#10;AAUAAAAA&#10;" w14:anchorId="56D3A81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74336" behindDoc="0" locked="0" layoutInCell="1" allowOverlap="1" wp14:editId="0AA1E742" wp14:anchorId="4F910CB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2" name="Rectangle 69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2" style="position:absolute;margin-left:210pt;margin-top:11pt;width:79pt;height:60pt;z-index:2585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P2y00mbAQAAFAMA&#10;AA4AAAAAAAAAAAAAAAAALgIAAGRycy9lMm9Eb2MueG1sUEsBAi0AFAAGAAgAAAAhAG9BRobaAAAA&#10;CgEAAA8AAAAAAAAAAAAAAAAA9QMAAGRycy9kb3ducmV2LnhtbFBLBQYAAAAABAAEAPMAAAD8BAAA&#10;AAA=&#10;" w14:anchorId="4F910CB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75360" behindDoc="0" locked="0" layoutInCell="1" allowOverlap="1" wp14:editId="05CE14AC" wp14:anchorId="00317E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3" name="Rectangle 69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3" style="position:absolute;margin-left:210pt;margin-top:11pt;width:79pt;height:60pt;z-index:2585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SEU1ybAQAAFAMA&#10;AA4AAAAAAAAAAAAAAAAALgIAAGRycy9lMm9Eb2MueG1sUEsBAi0AFAAGAAgAAAAhAG9BRobaAAAA&#10;CgEAAA8AAAAAAAAAAAAAAAAA9QMAAGRycy9kb3ducmV2LnhtbFBLBQYAAAAABAAEAPMAAAD8BAAA&#10;AAA=&#10;" w14:anchorId="00317E7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76384" behindDoc="0" locked="0" layoutInCell="1" allowOverlap="1" wp14:editId="4BDEDB7E" wp14:anchorId="4DFBB1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4" name="Rectangle 69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4" style="position:absolute;margin-left:210pt;margin-top:11pt;width:79pt;height:60pt;z-index:2585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" w14:anchorId="4DFBB1B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77408" behindDoc="0" locked="0" layoutInCell="1" allowOverlap="1" wp14:editId="28CE8974" wp14:anchorId="3F9742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5" name="Rectangle 69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5" style="position:absolute;margin-left:210pt;margin-top:11pt;width:79pt;height:60pt;z-index:2585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2oVSjZoBAAAUAwAA&#10;DgAAAAAAAAAAAAAAAAAuAgAAZHJzL2Uyb0RvYy54bWxQSwECLQAUAAYACAAAACEAb0FGhtoAAAAK&#10;AQAADwAAAAAAAAAAAAAAAAD0AwAAZHJzL2Rvd25yZXYueG1sUEsFBgAAAAAEAAQA8wAAAPsEAAAA&#10;AA==&#10;" w14:anchorId="3F97421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78432" behindDoc="0" locked="0" layoutInCell="1" allowOverlap="1" wp14:editId="29D7A18E" wp14:anchorId="167BE3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6" name="Rectangle 69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6" style="position:absolute;margin-left:210pt;margin-top:11pt;width:79pt;height:60pt;z-index:2585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XOp/CbAQAAFAMA&#10;AA4AAAAAAAAAAAAAAAAALgIAAGRycy9lMm9Eb2MueG1sUEsBAi0AFAAGAAgAAAAhAG9BRobaAAAA&#10;CgEAAA8AAAAAAAAAAAAAAAAA9QMAAGRycy9kb3ducmV2LnhtbFBLBQYAAAAABAAEAPMAAAD8BAAA&#10;AAA=&#10;" w14:anchorId="167BE39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79456" behindDoc="0" locked="0" layoutInCell="1" allowOverlap="1" wp14:editId="2D638905" wp14:anchorId="505D7BC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7" name="Rectangle 69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7" style="position:absolute;margin-left:210pt;margin-top:11pt;width:79pt;height:60pt;z-index:2585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Jz4J+WbAQAAFAMA&#10;AA4AAAAAAAAAAAAAAAAALgIAAGRycy9lMm9Eb2MueG1sUEsBAi0AFAAGAAgAAAAhAG9BRobaAAAA&#10;CgEAAA8AAAAAAAAAAAAAAAAA9QMAAGRycy9kb3ducmV2LnhtbFBLBQYAAAAABAAEAPMAAAD8BAAA&#10;AAA=&#10;" w14:anchorId="505D7BC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80480" behindDoc="0" locked="0" layoutInCell="1" allowOverlap="1" wp14:editId="47E4BE0D" wp14:anchorId="5E8C4F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8" name="Rectangle 69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8" style="position:absolute;margin-left:210pt;margin-top:11pt;width:79pt;height:60pt;z-index:2585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Xo6fbnAEAABQD&#10;AAAOAAAAAAAAAAAAAAAAAC4CAABkcnMvZTJvRG9jLnhtbFBLAQItABQABgAIAAAAIQBvQUaG2gAA&#10;AAoBAAAPAAAAAAAAAAAAAAAAAPYDAABkcnMvZG93bnJldi54bWxQSwUGAAAAAAQABADzAAAA/QQA&#10;AAAA&#10;" w14:anchorId="5E8C4FF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81504" behindDoc="0" locked="0" layoutInCell="1" allowOverlap="1" wp14:editId="36E8ED24" wp14:anchorId="2D5BD43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79" name="Rectangle 69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79" style="position:absolute;margin-left:210pt;margin-top:11pt;width:79pt;height:60pt;z-index:2585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ulSfOnAEAABQD&#10;AAAOAAAAAAAAAAAAAAAAAC4CAABkcnMvZTJvRG9jLnhtbFBLAQItABQABgAIAAAAIQBvQUaG2gAA&#10;AAoBAAAPAAAAAAAAAAAAAAAAAPYDAABkcnMvZG93bnJldi54bWxQSwUGAAAAAAQABADzAAAA/QQA&#10;AAAA&#10;" w14:anchorId="2D5BD43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82528" behindDoc="0" locked="0" layoutInCell="1" allowOverlap="1" wp14:editId="0AB7BCE1" wp14:anchorId="20DE49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0" name="Rectangle 69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0" style="position:absolute;margin-left:210pt;margin-top:11pt;width:79pt;height:60pt;z-index:2585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EVp6abAQAAFAMA&#10;AA4AAAAAAAAAAAAAAAAALgIAAGRycy9lMm9Eb2MueG1sUEsBAi0AFAAGAAgAAAAhAG9BRobaAAAA&#10;CgEAAA8AAAAAAAAAAAAAAAAA9QMAAGRycy9kb3ducmV2LnhtbFBLBQYAAAAABAAEAPMAAAD8BAAA&#10;AAA=&#10;" w14:anchorId="20DE498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83552" behindDoc="0" locked="0" layoutInCell="1" allowOverlap="1" wp14:editId="30A96443" wp14:anchorId="45D5A86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1" name="Rectangle 69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1" style="position:absolute;margin-left:210pt;margin-top:11pt;width:79pt;height:60pt;z-index:2585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4IyeznAEAABQD&#10;AAAOAAAAAAAAAAAAAAAAAC4CAABkcnMvZTJvRG9jLnhtbFBLAQItABQABgAIAAAAIQBvQUaG2gAA&#10;AAoBAAAPAAAAAAAAAAAAAAAAAPYDAABkcnMvZG93bnJldi54bWxQSwUGAAAAAAQABADzAAAA/QQA&#10;AAAA&#10;" w14:anchorId="45D5A86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84576" behindDoc="0" locked="0" layoutInCell="1" allowOverlap="1" wp14:editId="33CBBF87" wp14:anchorId="6D781B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2" name="Rectangle 69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2" style="position:absolute;margin-left:210pt;margin-top:11pt;width:79pt;height:60pt;z-index:2585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zeKeNnAEAABQD&#10;AAAOAAAAAAAAAAAAAAAAAC4CAABkcnMvZTJvRG9jLnhtbFBLAQItABQABgAIAAAAIQBvQUaG2gAA&#10;AAoBAAAPAAAAAAAAAAAAAAAAAPYDAABkcnMvZG93bnJldi54bWxQSwUGAAAAAAQABADzAAAA/QQA&#10;AAAA&#10;" w14:anchorId="6D781BB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85600" behindDoc="0" locked="0" layoutInCell="1" allowOverlap="1" wp14:editId="7612F730" wp14:anchorId="2A7F70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3" name="Rectangle 69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3" style="position:absolute;margin-left:210pt;margin-top:11pt;width:79pt;height:60pt;z-index:2585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pOJ5ibAQAAFAMA&#10;AA4AAAAAAAAAAAAAAAAALgIAAGRycy9lMm9Eb2MueG1sUEsBAi0AFAAGAAgAAAAhAG9BRobaAAAA&#10;CgEAAA8AAAAAAAAAAAAAAAAA9QMAAGRycy9kb3ducmV2LnhtbFBLBQYAAAAABAAEAPMAAAD8BAAA&#10;AAA=&#10;" w14:anchorId="2A7F70B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86624" behindDoc="0" locked="0" layoutInCell="1" allowOverlap="1" wp14:editId="6AFB0F9F" wp14:anchorId="50A1D1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4" name="Rectangle 69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4" style="position:absolute;margin-left:210pt;margin-top:11pt;width:79pt;height:60pt;z-index:2585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teaZcnAEAABQD&#10;AAAOAAAAAAAAAAAAAAAAAC4CAABkcnMvZTJvRG9jLnhtbFBLAQItABQABgAIAAAAIQBvQUaG2gAA&#10;AAoBAAAPAAAAAAAAAAAAAAAAAPYDAABkcnMvZG93bnJldi54bWxQSwUGAAAAAAQABADzAAAA/QQA&#10;AAAA&#10;" w14:anchorId="50A1D1D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87648" behindDoc="0" locked="0" layoutInCell="1" allowOverlap="1" wp14:editId="76F13C1A" wp14:anchorId="3C9338A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5" name="Rectangle 69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5" style="position:absolute;margin-left:210pt;margin-top:11pt;width:79pt;height:60pt;z-index:2585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UTyZJnAEAABQD&#10;AAAOAAAAAAAAAAAAAAAAAC4CAABkcnMvZTJvRG9jLnhtbFBLAQItABQABgAIAAAAIQBvQUaG2gAA&#10;AAoBAAAPAAAAAAAAAAAAAAAAAPYDAABkcnMvZG93bnJldi54bWxQSwUGAAAAAAQABADzAAAA/QQA&#10;AAAA&#10;" w14:anchorId="3C9338A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88672" behindDoc="0" locked="0" layoutInCell="1" allowOverlap="1" wp14:editId="3023BFD9" wp14:anchorId="1F9B9E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6" name="Rectangle 69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6" style="position:absolute;margin-left:210pt;margin-top:11pt;width:79pt;height:60pt;z-index:2585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tn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Apt7e+jPT5iXLT1ysCNMndSji1JMPMBO0s+jQiPF+DWwQ83dzarhiZdiuW7WvIlYCia9&#10;f99VQQ/AO6ETSnGM6A4D810WOflhtr4Ie1uTPNv3dSF/XebdL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LaXS2ebAQAAFAMA&#10;AA4AAAAAAAAAAAAAAAAALgIAAGRycy9lMm9Eb2MueG1sUEsBAi0AFAAGAAgAAAAhAG9BRobaAAAA&#10;CgEAAA8AAAAAAAAAAAAAAAAA9QMAAGRycy9kb3ducmV2LnhtbFBLBQYAAAAABAAEAPMAAAD8BAAA&#10;AAA=&#10;" w14:anchorId="1F9B9EB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89696" behindDoc="0" locked="0" layoutInCell="1" allowOverlap="1" wp14:editId="64F4F452" wp14:anchorId="6683AF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7" name="Rectangle 69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7" style="position:absolute;margin-left:210pt;margin-top:11pt;width:79pt;height:60pt;z-index:2585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tymg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Gfl2mWFzbg/9+QnzsqVHNnaEqZN6dFGKiQfYSfp5VGikGL8GVqi5u1k1PPESLNfNmjcRS8Ck&#10;9++zKugBeCd0QimOEd1hYL6lbqHF0pfG3tYkz/Z9XMhfl3n3C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T6HLcpoBAAAUAwAA&#10;DgAAAAAAAAAAAAAAAAAuAgAAZHJzL2Uyb0RvYy54bWxQSwECLQAUAAYACAAAACEAb0FGhtoAAAAK&#10;AQAADwAAAAAAAAAAAAAAAAD0AwAAZHJzL2Rvd25yZXYueG1sUEsFBgAAAAAEAAQA8wAAAPsEAAAA&#10;AA==&#10;" w14:anchorId="6683AF9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90720" behindDoc="0" locked="0" layoutInCell="1" allowOverlap="1" wp14:editId="5BFAE317" wp14:anchorId="244DE9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8" name="Rectangle 69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8" style="position:absolute;margin-left:210pt;margin-top:11pt;width:79pt;height:60pt;z-index:2585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tM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sPm3h768xPmZUuPHOwIUyf16KIUEw+wk/TzqNBIMX4N7FBzd7NqeOKlWK6bNW8iloJJ&#10;7993VdAD8E7ohFIcI7rDwHyXRU5+mK0vwt7WJM/2fV3IX5d59w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ET6S0ybAQAAFAMA&#10;AA4AAAAAAAAAAAAAAAAALgIAAGRycy9lMm9Eb2MueG1sUEsBAi0AFAAGAAgAAAAhAG9BRobaAAAA&#10;CgEAAA8AAAAAAAAAAAAAAAAA9QMAAGRycy9kb3ducmV2LnhtbFBLBQYAAAAABAAEAPMAAAD8BAAA&#10;AAA=&#10;" w14:anchorId="244DE94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91744" behindDoc="0" locked="0" layoutInCell="1" allowOverlap="1" wp14:editId="2E3394CA" wp14:anchorId="42E6E0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89" name="Rectangle 69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9" style="position:absolute;margin-left:210pt;margin-top:11pt;width:79pt;height:60pt;z-index:2585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tZ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VYbNvT305yfMy5YeOdgRpk7q0UUpJh5gJ+nnUaGRYvwa2KHm7mbV8MRLsVw3a95ELAWT&#10;3r/vqqAH4J3QCaU4RnSHgfkui5z8MFtfhL2tSZ7t+7qQvy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9zMtZnAEAABQD&#10;AAAOAAAAAAAAAAAAAAAAAC4CAABkcnMvZTJvRG9jLnhtbFBLAQItABQABgAIAAAAIQBvQUaG2gAA&#10;AAoBAAAPAAAAAAAAAAAAAAAAAPYDAABkcnMvZG93bnJldi54bWxQSwUGAAAAAAQABADzAAAA/QQA&#10;AAAA&#10;" w14:anchorId="42E6E03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92768" behindDoc="0" locked="0" layoutInCell="1" allowOverlap="1" wp14:editId="23C15A0D" wp14:anchorId="0BDFCC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0" name="Rectangle 69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0" style="position:absolute;margin-left:210pt;margin-top:11pt;width:79pt;height:60pt;z-index:2585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sx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0hX8wTbOptfHt4grRs8ZGC7v3QcNmbwNlAA2w4vu4EKM76O0cOVZfzWUUTz8V0US1oEyEXRHrz&#10;tSuc7DzthIzA2S6A2XbEd5rlpIfJ+izsY03SbL/Wmfxpmddv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UkxLMZoBAAAUAwAA&#10;DgAAAAAAAAAAAAAAAAAuAgAAZHJzL2Uyb0RvYy54bWxQSwECLQAUAAYACAAAACEAb0FGhtoAAAAK&#10;AQAADwAAAAAAAAAAAAAAAAD0AwAAZHJzL2Rvd25yZXYueG1sUEsFBgAAAAAEAAQA8wAAAPsEAAAA&#10;AA==&#10;" w14:anchorId="0BDFCCD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93792" behindDoc="0" locked="0" layoutInCell="1" allowOverlap="1" wp14:editId="14EA8717" wp14:anchorId="4BA85C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1" name="Rectangle 69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1" style="position:absolute;margin-left:210pt;margin-top:11pt;width:79pt;height:60pt;z-index:2585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sk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i3HzNs7u2hPz9hXrb0yMGOMHVSjy5KMfEAO0k/jwqNFOOXwA41dzerhideiuW6WfMmYimY&#10;9P5tVwU9AO+ETijFMaI7DMx3WeTkh9n6Iux1TfJs39aF/HWZ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ressknAEAABQD&#10;AAAOAAAAAAAAAAAAAAAAAC4CAABkcnMvZTJvRG9jLnhtbFBLAQItABQABgAIAAAAIQBvQUaG2gAA&#10;AAoBAAAPAAAAAAAAAAAAAAAAAPYDAABkcnMvZG93bnJldi54bWxQSwUGAAAAAAQABADzAAAA/QQA&#10;AAAA&#10;" w14:anchorId="4BA85C5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94816" behindDoc="0" locked="0" layoutInCell="1" allowOverlap="1" wp14:editId="20CD07C0" wp14:anchorId="044D33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2" name="Rectangle 69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2" style="position:absolute;margin-left:210pt;margin-top:11pt;width:79pt;height:60pt;z-index:2585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sa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pCns8TbOptoD08YVq2+EhB9zA0XPbGczbQABseXncCFWf9nSOHqsuLWUUTz8V0US1oEzEXRHrz&#10;tSuc7IB2QkbkbOfRbDviO81y0sNkfRb2sSZptl/rTP60zOs3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oCFLGpoBAAAUAwAA&#10;DgAAAAAAAAAAAAAAAAAuAgAAZHJzL2Uyb0RvYy54bWxQSwECLQAUAAYACAAAACEAb0FGhtoAAAAK&#10;AQAADwAAAAAAAAAAAAAAAAD0AwAAZHJzL2Rvd25yZXYueG1sUEsFBgAAAAAEAAQA8wAAAPsEAAAA&#10;AA==&#10;" w14:anchorId="044D33E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95840" behindDoc="0" locked="0" layoutInCell="1" allowOverlap="1" wp14:editId="7C9D7012" wp14:anchorId="74AF1A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3" name="Rectangle 69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3" style="position:absolute;margin-left:210pt;margin-top:11pt;width:79pt;height:60pt;z-index:2585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sP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pCvpwn2NTbQHt4wrRs8ZGC7mFouOyN52ygATY8vO4EKs76O0cOVfOLWUUTz8V0US1oEzEXRHrz&#10;tSuc7IB2QkbkbOfRbDviO81y0sNkfRb2sSZptl/rTP60zOs3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WRfLD5oBAAAUAwAA&#10;DgAAAAAAAAAAAAAAAAAuAgAAZHJzL2Uyb0RvYy54bWxQSwECLQAUAAYACAAAACEAb0FGhtoAAAAK&#10;AQAADwAAAAAAAAAAAAAAAAD0AwAAZHJzL2Rvd25yZXYueG1sUEsFBgAAAAAEAAQA8wAAAPsEAAAA&#10;AA==&#10;" w14:anchorId="74AF1AA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96864" behindDoc="0" locked="0" layoutInCell="1" allowOverlap="1" wp14:editId="66D82D4E" wp14:anchorId="3EE15DC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4" name="Rectangle 69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4" style="position:absolute;margin-left:210pt;margin-top:11pt;width:79pt;height:60pt;z-index:2585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rLmg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kC/rBJt6G+gOj5iWLT5Q0AOMLZeD8ZyNNMCWh5edQMXZcO/IoerqYlHRxHMxr6uaNhFzQaQ3&#10;n7vCyR5oJ2REznYezbYnvvMsJz1M1mdh72uSZvu5zuRPy7x+B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fiBKy5oBAAAUAwAA&#10;DgAAAAAAAAAAAAAAAAAuAgAAZHJzL2Uyb0RvYy54bWxQSwECLQAUAAYACAAAACEAb0FGhtoAAAAK&#10;AQAADwAAAAAAAAAAAAAAAAD0AwAAZHJzL2Rvd25yZXYueG1sUEsFBgAAAAAEAAQA8wAAAPsEAAAA&#10;AA==&#10;" w14:anchorId="3EE15DC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97888" behindDoc="0" locked="0" layoutInCell="1" allowOverlap="1" wp14:editId="04EC55D3" wp14:anchorId="0E4EED2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5" name="Rectangle 69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5" style="position:absolute;margin-left:210pt;margin-top:11pt;width:79pt;height:60pt;z-index:2585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re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TYbNvT305yfMy5YeOdgRpk7q0UUpJh5gJ+nnUaGRYvwa2KHm7mbV8MRLsVw3a95ELAWT&#10;3r/vqqAH4J3QCaU4RnSHgfkui5z8MFtfhL2tSZ7t+7qQvy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HFsrenAEAABQD&#10;AAAOAAAAAAAAAAAAAAAAAC4CAABkcnMvZTJvRG9jLnhtbFBLAQItABQABgAIAAAAIQBvQUaG2gAA&#10;AAoBAAAPAAAAAAAAAAAAAAAAAPYDAABkcnMvZG93bnJldi54bWxQSwUGAAAAAAQABADzAAAA/QQA&#10;AAAA&#10;" w14:anchorId="0E4EED2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98912" behindDoc="0" locked="0" layoutInCell="1" allowOverlap="1" wp14:editId="4FEF7E72" wp14:anchorId="79A527A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6" name="Rectangle 69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6" style="position:absolute;margin-left:210pt;margin-top:11pt;width:79pt;height:60pt;z-index:2585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+j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Apt7B+gvT5iXLT1ysCNMndSji1JMPMBO0s+TQiPF+CWwQ836btXwxEux3DQb3kQsBZM+&#10;vO2qoAfgndAJpThFdMeB+S6LnPwwW1+Eva5Jnu3bupC/LfP+F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DhdP6ObAQAAFAMA&#10;AA4AAAAAAAAAAAAAAAAALgIAAGRycy9lMm9Eb2MueG1sUEsBAi0AFAAGAAgAAAAhAG9BRobaAAAA&#10;CgEAAA8AAAAAAAAAAAAAAAAA9QMAAGRycy9kb3ducmV2LnhtbFBLBQYAAAAABAAEAPMAAAD8BAAA&#10;AAA=&#10;" w14:anchorId="79A527A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99936" behindDoc="0" locked="0" layoutInCell="1" allowOverlap="1" wp14:editId="7DF2F417" wp14:anchorId="31D2C5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6997" name="Rectangle 69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7" style="position:absolute;margin-left:210pt;margin-top:11pt;width:79pt;height:60pt;z-index:2585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+2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M/J6mWFz7gD95QnzsqVHNnaEqZN6dFGKiQfYSfp5UmikGL8EVqhZ360anngJlptmw5uIJWDS&#10;h7dZFfQAvBM6oRSniO44MN9St9Bi6Utjr2uSZ/s2LuRvy7z/B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wWu/tpoBAAAUAwAA&#10;DgAAAAAAAAAAAAAAAAAuAgAAZHJzL2Uyb0RvYy54bWxQSwECLQAUAAYACAAAACEAb0FGhtoAAAAK&#10;AQAADwAAAAAAAAAAAAAAAAD0AwAAZHJzL2Rvd25yZXYueG1sUEsFBgAAAAAEAAQA8wAAAPsEAAAA&#10;AA==&#10;" w14:anchorId="31D2C59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00960" behindDoc="0" locked="0" layoutInCell="1" allowOverlap="1" wp14:editId="2C74DA26" wp14:anchorId="6C8B06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998" name="Rectangle 69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8" style="position:absolute;margin-left:210pt;margin-top:11pt;width:79pt;height:48pt;z-index:2586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UDjfidAQAA&#10;FAMAAA4AAAAAAAAAAAAAAAAALgIAAGRycy9lMm9Eb2MueG1sUEsBAi0AFAAGAAgAAAAhAHRmcFzb&#10;AAAACgEAAA8AAAAAAAAAAAAAAAAA9wMAAGRycy9kb3ducmV2LnhtbFBLBQYAAAAABAAEAPMAAAD/&#10;BAAAAAA=&#10;" w14:anchorId="6C8B061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01984" behindDoc="0" locked="0" layoutInCell="1" allowOverlap="1" wp14:editId="0315C18D" wp14:anchorId="19E1B6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6999" name="Rectangle 69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99" style="position:absolute;margin-left:210pt;margin-top:11pt;width:79pt;height:48pt;z-index:2586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7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w1De2dAQAA&#10;FAMAAA4AAAAAAAAAAAAAAAAALgIAAGRycy9lMm9Eb2MueG1sUEsBAi0AFAAGAAgAAAAhAHRmcFzb&#10;AAAACgEAAA8AAAAAAAAAAAAAAAAA9wMAAGRycy9kb3ducmV2LnhtbFBLBQYAAAAABAAEAPMAAAD/&#10;BAAAAAA=&#10;" w14:anchorId="19E1B62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03008" behindDoc="0" locked="0" layoutInCell="1" allowOverlap="1" wp14:editId="74EE838C" wp14:anchorId="74AEE7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0" name="Rectangle 70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0" style="position:absolute;margin-left:210pt;margin-top:11pt;width:79pt;height:48pt;z-index:2586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O1jYWdAQAA&#10;FAMAAA4AAAAAAAAAAAAAAAAALgIAAGRycy9lMm9Eb2MueG1sUEsBAi0AFAAGAAgAAAAhAHRmcFzb&#10;AAAACgEAAA8AAAAAAAAAAAAAAAAA9wMAAGRycy9kb3ducmV2LnhtbFBLBQYAAAAABAAEAPMAAAD/&#10;BAAAAAA=&#10;" w14:anchorId="74AEE75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04032" behindDoc="0" locked="0" layoutInCell="1" allowOverlap="1" wp14:editId="2146E85C" wp14:anchorId="7D397B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1" name="Rectangle 70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1" style="position:absolute;margin-left:210pt;margin-top:11pt;width:79pt;height:48pt;z-index:2586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qDDZCdAQAA&#10;FAMAAA4AAAAAAAAAAAAAAAAALgIAAGRycy9lMm9Eb2MueG1sUEsBAi0AFAAGAAgAAAAhAHRmcFzb&#10;AAAACgEAAA8AAAAAAAAAAAAAAAAA9wMAAGRycy9kb3ducmV2LnhtbFBLBQYAAAAABAAEAPMAAAD/&#10;BAAAAAA=&#10;" w14:anchorId="7D397B9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05056" behindDoc="0" locked="0" layoutInCell="1" allowOverlap="1" wp14:editId="7674E2D7" wp14:anchorId="384CD42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2" name="Rectangle 70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2" style="position:absolute;margin-left:210pt;margin-top:11pt;width:79pt;height:48pt;z-index:2586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HYja6dAQAA&#10;FAMAAA4AAAAAAAAAAAAAAAAALgIAAGRycy9lMm9Eb2MueG1sUEsBAi0AFAAGAAgAAAAhAHRmcFzb&#10;AAAACgEAAA8AAAAAAAAAAAAAAAAA9wMAAGRycy9kb3ducmV2LnhtbFBLBQYAAAAABAAEAPMAAAD/&#10;BAAAAAA=&#10;" w14:anchorId="384CD42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06080" behindDoc="0" locked="0" layoutInCell="1" allowOverlap="1" wp14:editId="1BE2AD89" wp14:anchorId="7D2F55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3" name="Rectangle 70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3" style="position:absolute;margin-left:210pt;margin-top:11pt;width:79pt;height:48pt;z-index:2586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juDbudAQAA&#10;FAMAAA4AAAAAAAAAAAAAAAAALgIAAGRycy9lMm9Eb2MueG1sUEsBAi0AFAAGAAgAAAAhAHRmcFzb&#10;AAAACgEAAA8AAAAAAAAAAAAAAAAA9wMAAGRycy9kb3ducmV2LnhtbFBLBQYAAAAABAAEAPMAAAD/&#10;BAAAAAA=&#10;" w14:anchorId="7D2F552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07104" behindDoc="0" locked="0" layoutInCell="1" allowOverlap="1" wp14:editId="3721C09C" wp14:anchorId="622817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4" name="Rectangle 70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4" style="position:absolute;margin-left:210pt;margin-top:11pt;width:79pt;height:48pt;z-index:2586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/ZjH+dAQAA&#10;FAMAAA4AAAAAAAAAAAAAAAAALgIAAGRycy9lMm9Eb2MueG1sUEsBAi0AFAAGAAgAAAAhAHRmcFzb&#10;AAAACgEAAA8AAAAAAAAAAAAAAAAA9wMAAGRycy9kb3ducmV2LnhtbFBLBQYAAAAABAAEAPMAAAD/&#10;BAAAAAA=&#10;" w14:anchorId="622817B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08128" behindDoc="0" locked="0" layoutInCell="1" allowOverlap="1" wp14:editId="4C6A4228" wp14:anchorId="24E6FC5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5" name="Rectangle 70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5" style="position:absolute;margin-left:210pt;margin-top:11pt;width:79pt;height:48pt;z-index:2586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bvDGqdAQAA&#10;FAMAAA4AAAAAAAAAAAAAAAAALgIAAGRycy9lMm9Eb2MueG1sUEsBAi0AFAAGAAgAAAAhAHRmcFzb&#10;AAAACgEAAA8AAAAAAAAAAAAAAAAA9wMAAGRycy9kb3ducmV2LnhtbFBLBQYAAAAABAAEAPMAAAD/&#10;BAAAAAA=&#10;" w14:anchorId="24E6FC5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09152" behindDoc="0" locked="0" layoutInCell="1" allowOverlap="1" wp14:editId="6F86FD06" wp14:anchorId="2378E2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6" name="Rectangle 70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6" style="position:absolute;margin-left:210pt;margin-top:11pt;width:79pt;height:48pt;z-index:2586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N2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gKbe1vojw+Yly3dUzAjTIKr0QbOJhqg4PHPXqLmbPzpyaHm5utVQxMvxbJtWtpELAWR&#10;3r7vSq8GoJ1QCTnbB7S7gfgui5z8MFlfhL2uSZ7t+7qQPy/z5i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e1pDdpwBAAAU&#10;AwAADgAAAAAAAAAAAAAAAAAuAgAAZHJzL2Uyb0RvYy54bWxQSwECLQAUAAYACAAAACEAdGZwXNsA&#10;AAAKAQAADwAAAAAAAAAAAAAAAAD2AwAAZHJzL2Rvd25yZXYueG1sUEsFBgAAAAAEAAQA8wAAAP4E&#10;AAAAAA==&#10;" w14:anchorId="2378E21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10176" behindDoc="0" locked="0" layoutInCell="1" allowOverlap="1" wp14:editId="78CA5A1C" wp14:anchorId="28A5B98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7" name="Rectangle 70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7" style="position:absolute;margin-left:210pt;margin-top:11pt;width:79pt;height:48pt;z-index:2586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CbMNjmwEAABQD&#10;AAAOAAAAAAAAAAAAAAAAAC4CAABkcnMvZTJvRG9jLnhtbFBLAQItABQABgAIAAAAIQB0ZnBc2wAA&#10;AAoBAAAPAAAAAAAAAAAAAAAAAPUDAABkcnMvZG93bnJldi54bWxQSwUGAAAAAAQABADzAAAA/QQA&#10;AAAA&#10;" w14:anchorId="28A5B98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11200" behindDoc="0" locked="0" layoutInCell="1" allowOverlap="1" wp14:editId="5C6FC758" wp14:anchorId="05EFD2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8" name="Rectangle 70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8" style="position:absolute;margin-left:210pt;margin-top:11pt;width:79pt;height:48pt;z-index:2586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Nd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ibD5t4W+uMD5mVL9xTMCJPgarSBs4kGKHj8s5eoORt/enKoufl61dDES7Fsm5Y2EUtB&#10;pLfvu9KrAWgnVELO9gHtbiC+yyInP0zWF2Gva5Jn+74u5M/LvPk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iTdDXZwBAAAU&#10;AwAADgAAAAAAAAAAAAAAAAAuAgAAZHJzL2Uyb0RvYy54bWxQSwECLQAUAAYACAAAACEAdGZwXNsA&#10;AAAKAQAADwAAAAAAAAAAAAAAAAD2AwAAZHJzL2Rvd25yZXYueG1sUEsFBgAAAAAEAAQA8wAAAP4E&#10;AAAAAA==&#10;" w14:anchorId="05EFD29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12224" behindDoc="0" locked="0" layoutInCell="1" allowOverlap="1" wp14:editId="684E4533" wp14:anchorId="473F73E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09" name="Rectangle 70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9" style="position:absolute;margin-left:210pt;margin-top:11pt;width:79pt;height:48pt;z-index:2586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ABw0idAQAA&#10;FAMAAA4AAAAAAAAAAAAAAAAALgIAAGRycy9lMm9Eb2MueG1sUEsBAi0AFAAGAAgAAAAhAHRmcFzb&#10;AAAACgEAAA8AAAAAAAAAAAAAAAAA9wMAAGRycy9kb3ducmV2LnhtbFBLBQYAAAAABAAEAPMAAAD/&#10;BAAAAAA=&#10;" w14:anchorId="473F73E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13248" behindDoc="0" locked="0" layoutInCell="1" allowOverlap="1" wp14:editId="27FE9FCB" wp14:anchorId="1DC19F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0" name="Rectangle 70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0" style="position:absolute;margin-left:210pt;margin-top:11pt;width:79pt;height:48pt;z-index:2586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Mg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LfttcZNve20B8fMS9beqBgRpgEV6MNnE00QMHjn71Ezdn4w5NDze31VUMTL8WybVraRCwF&#10;kd6+7UqvBqCdUAk52we0u4H4Louc/DBZX4S9rkme7d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+BQyCdAQAA&#10;FAMAAA4AAAAAAAAAAAAAAAAALgIAAGRycy9lMm9Eb2MueG1sUEsBAi0AFAAGAAgAAAAhAHRmcFzb&#10;AAAACgEAAA8AAAAAAAAAAAAAAAAA9wMAAGRycy9kb3ducmV2LnhtbFBLBQYAAAAABAAEAPMAAAD/&#10;BAAAAAA=&#10;" w14:anchorId="1DC19F0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14272" behindDoc="0" locked="0" layoutInCell="1" allowOverlap="1" wp14:editId="66BDF2D0" wp14:anchorId="6E44F6D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1" name="Rectangle 70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1" style="position:absolute;margin-left:210pt;margin-top:11pt;width:79pt;height:48pt;z-index:2586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M1nQEAABQDAAAOAAAAZHJzL2Uyb0RvYy54bWysUsFu2zAMvQ/oPwi6N3bctX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dr25WlBNKdb4cMKbvGhzLieBIsygWycPPmF5+/fcL3Ts/n7M0&#10;b2dme8Fv2+sMm3tb6I+PmJctPVAwI0yCq9EGziYaoODxz16i5mz84cmh5vbrVUMTL8WybVraRCwF&#10;kd6+7UqvBqCdUAk52we0u4H4Louc/DBZX4S9rkme7du6kD8v8+Y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a3wzWdAQAA&#10;FAMAAA4AAAAAAAAAAAAAAAAALgIAAGRycy9lMm9Eb2MueG1sUEsBAi0AFAAGAAgAAAAhAHRmcFzb&#10;AAAACgEAAA8AAAAAAAAAAAAAAAAA9wMAAGRycy9kb3ducmV2LnhtbFBLBQYAAAAABAAEAPMAAAD/&#10;BAAAAAA=&#10;" w14:anchorId="6E44F6D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15296" behindDoc="0" locked="0" layoutInCell="1" allowOverlap="1" wp14:editId="7A3A3657" wp14:anchorId="201900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2" name="Rectangle 70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2" style="position:absolute;margin-left:210pt;margin-top:11pt;width:79pt;height:48pt;z-index:2586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bexDC5wBAAAU&#10;AwAADgAAAAAAAAAAAAAAAAAuAgAAZHJzL2Uyb0RvYy54bWxQSwECLQAUAAYACAAAACEAdGZwXNsA&#10;AAAKAQAADwAAAAAAAAAAAAAAAAD2AwAAZHJzL2Rvd25yZXYueG1sUEsFBgAAAAAEAAQA8wAAAP4E&#10;AAAAAA==&#10;" w14:anchorId="201900A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16320" behindDoc="0" locked="0" layoutInCell="1" allowOverlap="1" wp14:editId="0E276F54" wp14:anchorId="2643B29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3" name="Rectangle 70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3" style="position:absolute;margin-left:210pt;margin-top:11pt;width:79pt;height:48pt;z-index:2586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Tawx6dAQAA&#10;FAMAAA4AAAAAAAAAAAAAAAAALgIAAGRycy9lMm9Eb2MueG1sUEsBAi0AFAAGAAgAAAAhAHRmcFzb&#10;AAAACgEAAA8AAAAAAAAAAAAAAAAA9wMAAGRycy9kb3ducmV2LnhtbFBLBQYAAAAABAAEAPMAAAD/&#10;BAAAAAA=&#10;" w14:anchorId="2643B29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17344" behindDoc="0" locked="0" layoutInCell="1" allowOverlap="1" wp14:editId="3D69C1BC" wp14:anchorId="19E691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4" name="Rectangle 70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4" style="position:absolute;margin-left:210pt;margin-top:11pt;width:79pt;height:48pt;z-index:2586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La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Fv2jbD5t4W+uMD5mVL9xTMCJPgarSBs4kGKHj8s5eoORt/enKoufl61dDES7FsGwJiWAoi&#10;vX3flV4NQDuhEnK2D2h3A/FdFjn5YbK+CHtdkzzb93Uhf17mzV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s+1C2pwBAAAU&#10;AwAADgAAAAAAAAAAAAAAAAAuAgAAZHJzL2Uyb0RvYy54bWxQSwECLQAUAAYACAAAACEAdGZwXNsA&#10;AAAKAQAADwAAAAAAAAAAAAAAAAD2AwAAZHJzL2Rvd25yZXYueG1sUEsFBgAAAAAEAAQA8wAAAP4E&#10;AAAAAA==&#10;" w14:anchorId="19E6918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18368" behindDoc="0" locked="0" layoutInCell="1" allowOverlap="1" wp14:editId="5712CD89" wp14:anchorId="1D3A0D0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5" name="Rectangle 70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5" style="position:absolute;margin-left:210pt;margin-top:11pt;width:79pt;height:48pt;z-index:2586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StvCz5wBAAAU&#10;AwAADgAAAAAAAAAAAAAAAAAuAgAAZHJzL2Uyb0RvYy54bWxQSwECLQAUAAYACAAAACEAdGZwXNsA&#10;AAAKAQAADwAAAAAAAAAAAAAAAAD2AwAAZHJzL2Rvd25yZXYueG1sUEsFBgAAAAAEAAQA8wAAAP4E&#10;AAAAAA==&#10;" w14:anchorId="1D3A0D0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19392" behindDoc="0" locked="0" layoutInCell="1" allowOverlap="1" wp14:editId="20ABD778" wp14:anchorId="0763F49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6" name="Rectangle 70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6" style="position:absolute;margin-left:210pt;margin-top:11pt;width:79pt;height:48pt;z-index:2586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9ZA3spwBAAAU&#10;AwAADgAAAAAAAAAAAAAAAAAuAgAAZHJzL2Uyb0RvYy54bWxQSwECLQAUAAYACAAAACEAdGZwXNsA&#10;AAAKAQAADwAAAAAAAAAAAAAAAAD2AwAAZHJzL2Rvd25yZXYueG1sUEsFBgAAAAAEAAQA8wAAAP4E&#10;AAAAAA==&#10;" w14:anchorId="0763F49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20416" behindDoc="0" locked="0" layoutInCell="1" allowOverlap="1" wp14:editId="74EF1701" wp14:anchorId="7B75E5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7" name="Rectangle 70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7" style="position:absolute;margin-left:210pt;margin-top:11pt;width:79pt;height:48pt;z-index:2586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MprenmwEAABQD&#10;AAAOAAAAAAAAAAAAAAAAAC4CAABkcnMvZTJvRG9jLnhtbFBLAQItABQABgAIAAAAIQB0ZnBc2wAA&#10;AAoBAAAPAAAAAAAAAAAAAAAAAPUDAABkcnMvZG93bnJldi54bWxQSwUGAAAAAAQABADzAAAA/QQA&#10;AAAA&#10;" w14:anchorId="7B75E56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21440" behindDoc="0" locked="0" layoutInCell="1" allowOverlap="1" wp14:editId="5DFF77E8" wp14:anchorId="1352792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18" name="Rectangle 70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8" style="position:absolute;margin-left:210pt;margin-top:11pt;width:79pt;height:48pt;z-index:2586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B/03mZwBAAAU&#10;AwAADgAAAAAAAAAAAAAAAAAuAgAAZHJzL2Uyb0RvYy54bWxQSwECLQAUAAYACAAAACEAdGZwXNsA&#10;AAAKAQAADwAAAAAAAAAAAAAAAAD2AwAAZHJzL2Rvd25yZXYueG1sUEsFBgAAAAAEAAQA8wAAAP4E&#10;AAAAAA==&#10;" w14:anchorId="1352792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22464" behindDoc="0" locked="0" layoutInCell="1" allowOverlap="1" wp14:editId="3F695E9D" wp14:anchorId="2CA7E0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19" name="Rectangle 70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19" style="position:absolute;margin-left:210pt;margin-top:11pt;width:79pt;height:60pt;z-index:2586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X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NKsPm3h768zPmZUtPHOwIUyf16KIUEw+wk/TzqNBIMX4J7FBzd7tqeOKlWK6bNW8iloJJ&#10;7993VdAD8E7ohFIcI7rDwHyXRU5+mK0vwt7WJM/2fV3IX5d59w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H4BfybAQAAFAMA&#10;AA4AAAAAAAAAAAAAAAAALgIAAGRycy9lMm9Eb2MueG1sUEsBAi0AFAAGAAgAAAAhAG9BRobaAAAA&#10;CgEAAA8AAAAAAAAAAAAAAAAA9QMAAGRycy9kb3ducmV2LnhtbFBLBQYAAAAABAAEAPMAAAD8BAAA&#10;AAA=&#10;" w14:anchorId="2CA7E0D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23488" behindDoc="0" locked="0" layoutInCell="1" allowOverlap="1" wp14:editId="1355F618" wp14:anchorId="485F83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0" name="Rectangle 70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0" style="position:absolute;margin-left:210pt;margin-top:11pt;width:79pt;height:60pt;z-index:2586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WU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bdYbNvQP0lyfMy5YeOdgRpk7q0UUpJh5gJ+nnSaGRYvwS2KHmbr1qeOKlWG6aDW8iloJJ&#10;H952VdAD8E7ohFKcIrrjwHyXRU5+mK0vwl7XJM/2bV3I35Z5/ws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54hZSbAQAAFAMA&#10;AA4AAAAAAAAAAAAAAAAALgIAAGRycy9lMm9Eb2MueG1sUEsBAi0AFAAGAAgAAAAhAG9BRobaAAAA&#10;CgEAAA8AAAAAAAAAAAAAAAAA9QMAAGRycy9kb3ducmV2LnhtbFBLBQYAAAAABAAEAPMAAAD8BAAA&#10;AAA=&#10;" w14:anchorId="485F83F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24512" behindDoc="0" locked="0" layoutInCell="1" allowOverlap="1" wp14:editId="0B69A612" wp14:anchorId="63CEB1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1" name="Rectangle 70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1" style="position:absolute;margin-left:210pt;margin-top:11pt;width:79pt;height:60pt;z-index:2586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W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bjxk29/bQnx8xL1t64GBHmDqpRxelmHiAnaSfR4VGivFrYIea25tVwxMvxXLdrHkTsRRM&#10;ev+2q4IegHdCJ5TiGNEdBua7LHLyw2x9Efa6Jnm2b+tC/rrM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3TgWBnAEAABQD&#10;AAAOAAAAAAAAAAAAAAAAAC4CAABkcnMvZTJvRG9jLnhtbFBLAQItABQABgAIAAAAIQBvQUaG2gAA&#10;AAoBAAAPAAAAAAAAAAAAAAAAAPYDAABkcnMvZG93bnJldi54bWxQSwUGAAAAAAQABADzAAAA/QQA&#10;AAAA&#10;" w14:anchorId="63CEB10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25536" behindDoc="0" locked="0" layoutInCell="1" allowOverlap="1" wp14:editId="09842108" wp14:anchorId="6F14BC2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22" name="Rectangle 70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2" style="position:absolute;margin-left:210pt;margin-top:11pt;width:79pt;height:48pt;z-index:2586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4yY3z5wBAAAU&#10;AwAADgAAAAAAAAAAAAAAAAAuAgAAZHJzL2Uyb0RvYy54bWxQSwECLQAUAAYACAAAACEAdGZwXNsA&#10;AAAKAQAADwAAAAAAAAAAAAAAAAD2AwAAZHJzL2Rvd25yZXYueG1sUEsFBgAAAAAEAAQA8wAAAP4E&#10;AAAAAA==&#10;" w14:anchorId="6F14BC2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26560" behindDoc="0" locked="0" layoutInCell="1" allowOverlap="1" wp14:editId="2504E5A7" wp14:anchorId="2CF3EE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23" name="Rectangle 70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3" style="position:absolute;margin-left:210pt;margin-top:11pt;width:79pt;height:48pt;z-index:2586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oQt9qdAQAA&#10;FAMAAA4AAAAAAAAAAAAAAAAALgIAAGRycy9lMm9Eb2MueG1sUEsBAi0AFAAGAAgAAAAhAHRmcFzb&#10;AAAACgEAAA8AAAAAAAAAAAAAAAAA9wMAAGRycy9kb3ducmV2LnhtbFBLBQYAAAAABAAEAPMAAAD/&#10;BAAAAAA=&#10;" w14:anchorId="2CF3EE2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27584" behindDoc="0" locked="0" layoutInCell="1" allowOverlap="1" wp14:editId="1D4859B7" wp14:anchorId="47EAFF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024" name="Rectangle 70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4" style="position:absolute;margin-left:210pt;margin-top:11pt;width:79pt;height:48pt;z-index:2586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PSc2HpwBAAAU&#10;AwAADgAAAAAAAAAAAAAAAAAuAgAAZHJzL2Uyb0RvYy54bWxQSwECLQAUAAYACAAAACEAdGZwXNsA&#10;AAAKAQAADwAAAAAAAAAAAAAAAAD2AwAAZHJzL2Rvd25yZXYueG1sUEsFBgAAAAAEAAQA8wAAAP4E&#10;AAAAAA==&#10;" w14:anchorId="47EAFF1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28608" behindDoc="0" locked="0" layoutInCell="1" allowOverlap="1" wp14:editId="3E431142" wp14:anchorId="7BA684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5" name="Rectangle 70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5" style="position:absolute;margin-left:210pt;margin-top:11pt;width:79pt;height:60pt;z-index:2586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7mg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Yj5LpOsKm3ge7wjGnZ4hMFPcDYcjkYz9lIA2x5eNsJVJwN944cqq4uFhVNPBfzZbWkTcRcEOnN&#10;565wsgfaCRmRs51Hs+2J7zzLSQ+T9VnYx5qk2X6uM/nTMq//AQ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2yIEe5oBAAAUAwAA&#10;DgAAAAAAAAAAAAAAAAAuAgAAZHJzL2Uyb0RvYy54bWxQSwECLQAUAAYACAAAACEAb0FGhtoAAAAK&#10;AQAADwAAAAAAAAAAAAAAAAD0AwAAZHJzL2Rvd25yZXYueG1sUEsFBgAAAAAEAAQA8wAAAPsEAAAA&#10;AA==&#10;" w14:anchorId="7BA684D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29632" behindDoc="0" locked="0" layoutInCell="1" allowOverlap="1" wp14:editId="68F4171C" wp14:anchorId="2DF9F33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026" name="Rectangle 70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6" style="position:absolute;margin-left:210pt;margin-top:11pt;width:79pt;height:60pt;z-index:2586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uvGa8ZoBAAAUAwAA&#10;DgAAAAAAAAAAAAAAAAAuAgAAZHJzL2Uyb0RvYy54bWxQSwECLQAUAAYACAAAACEAb0FGhtoAAAAK&#10;AQAADwAAAAAAAAAAAAAAAAD0AwAAZHJzL2Rvd25yZXYueG1sUEsFBgAAAAAEAAQA8wAAAPsEAAAA&#10;AA==&#10;" w14:anchorId="2DF9F33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86272" behindDoc="0" locked="0" layoutInCell="1" allowOverlap="1" wp14:editId="43283064" wp14:anchorId="77278BB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27" name="Rectangle 70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7" style="position:absolute;margin-left:104pt;margin-top:-1pt;width:79pt;height:48pt;z-index:2584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iU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tvcywObeF/viAednSPRkzwiS4Gm3gbKIBCh5f9hI1Z+NPTwo1198uG5p4CZZt09ImYgmI&#10;9PZ9Vno1AO2ESsjZPqDdDcS31C20SPrS2Nua5Nm+jwv58zJv/g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z0qJSbAQAA&#10;FAMAAA4AAAAAAAAAAAAAAAAALgIAAGRycy9lMm9Eb2MueG1sUEsBAi0AFAAGAAgAAAAhAHubr5Xd&#10;AAAACQEAAA8AAAAAAAAAAAAAAAAA9QMAAGRycy9kb3ducmV2LnhtbFBLBQYAAAAABAAEAPMAAAD/&#10;BAAAAAA=&#10;" w14:anchorId="77278BB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87296" behindDoc="0" locked="0" layoutInCell="1" allowOverlap="1" wp14:editId="4DF71A04" wp14:anchorId="77D553A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28" name="Rectangle 70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8" style="position:absolute;margin-left:104pt;margin-top:-1pt;width:79pt;height:48pt;z-index:2584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iq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dZNhc28L/fEB87KlewpmhElwNdrA2UQDFDy+7CVqzsafnhxqrr9dNjTxUizbpqVNxFIQ&#10;6e37rvRqANoJlZCzfUC7G4jvssjJD5P1RdjbmuTZvq8L+fMyb/4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XryiqnAEA&#10;ABQDAAAOAAAAAAAAAAAAAAAAAC4CAABkcnMvZTJvRG9jLnhtbFBLAQItABQABgAIAAAAIQB7m6+V&#10;3QAAAAkBAAAPAAAAAAAAAAAAAAAAAPYDAABkcnMvZG93bnJldi54bWxQSwUGAAAAAAQABADzAAAA&#10;AAUAAAAA&#10;" w14:anchorId="77D553A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88320" behindDoc="0" locked="0" layoutInCell="1" allowOverlap="1" wp14:editId="774856AD" wp14:anchorId="1BADD81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29" name="Rectangle 70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9" style="position:absolute;margin-left:104pt;margin-top:-1pt;width:79pt;height:48pt;z-index:2584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i/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61WGzb0d9KdnzMuWniiYESbB1WgDZxMNUPD4epCoORsfPDnUfP28amjipVi2TUu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umai/nAEA&#10;ABQDAAAOAAAAAAAAAAAAAAAAAC4CAABkcnMvZTJvRG9jLnhtbFBLAQItABQABgAIAAAAIQB7m6+V&#10;3QAAAAkBAAAPAAAAAAAAAAAAAAAAAPYDAABkcnMvZG93bnJldi54bWxQSwUGAAAAAAQABADzAAAA&#10;AAUAAAAA&#10;" w14:anchorId="1BADD81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89344" behindDoc="0" locked="0" layoutInCell="1" allowOverlap="1" wp14:editId="780F2A73" wp14:anchorId="2D32270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0" name="Rectangle 70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0" style="position:absolute;margin-left:104pt;margin-top:-1pt;width:79pt;height:48pt;z-index:2584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jX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Hb+irD5t429McHyMuW7imYMUyCq9FGziYaoOD4Zy9Bczb+9ORQ8+3qsqGJl2LZNi1tIpSC&#10;SG/fd6VXQ6CdUAk420ewu4H4L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BGSjXnAEA&#10;ABQDAAAOAAAAAAAAAAAAAAAAAC4CAABkcnMvZTJvRG9jLnhtbFBLAQItABQABgAIAAAAIQB7m6+V&#10;3QAAAAkBAAAPAAAAAAAAAAAAAAAAAPYDAABkcnMvZG93bnJldi54bWxQSwUGAAAAAAQABADzAAAA&#10;AAUAAAAA&#10;" w14:anchorId="2D32270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90368" behindDoc="0" locked="0" layoutInCell="1" allowOverlap="1" wp14:editId="3DAEB9CC" wp14:anchorId="78DC7CD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1" name="Rectangle 70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1" style="position:absolute;margin-left:104pt;margin-top:-1pt;width:79pt;height:48pt;z-index:2584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jC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Hb+irD5t4W+uMD5mVL9xTMCJPgarSBs4kGKHj8s5eoORt/eXKo+f7tsqGJl2LZNi1tIpaC&#10;SG/fd6VXA9BOqISc7QPa3UB8l0VOfpisL8Le1iTP9n1dyJ+XefM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4L6jCnAEA&#10;ABQDAAAOAAAAAAAAAAAAAAAAAC4CAABkcnMvZTJvRG9jLnhtbFBLAQItABQABgAIAAAAIQB7m6+V&#10;3QAAAAkBAAAPAAAAAAAAAAAAAAAAAPYDAABkcnMvZG93bnJldi54bWxQSwUGAAAAAAQABADzAAAA&#10;AAUAAAAA&#10;" w14:anchorId="78DC7CD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91392" behindDoc="0" locked="0" layoutInCell="1" allowOverlap="1" wp14:editId="5D52F655" wp14:anchorId="731A91A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2" name="Rectangle 70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2" style="position:absolute;margin-left:104pt;margin-top:-1pt;width:79pt;height:48pt;z-index:2584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j8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K39SrD5t4u9KdnyMuWniiYMUyCq9FGziYaoOD4epCgORsfPDnUfP1809DES7Fsm5Y2EUpB&#10;pHcfu9KrIdBOqAScHSLY/UB8l0VOfpisL8Le1yTP9mNdyF+WefsL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zdCj8nAEA&#10;ABQDAAAOAAAAAAAAAAAAAAAAAC4CAABkcnMvZTJvRG9jLnhtbFBLAQItABQABgAIAAAAIQB7m6+V&#10;3QAAAAkBAAAPAAAAAAAAAAAAAAAAAPYDAABkcnMvZG93bnJldi54bWxQSwUGAAAAAAQABADzAAAA&#10;AAUAAAAA&#10;" w14:anchorId="731A91A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92416" behindDoc="0" locked="0" layoutInCell="1" allowOverlap="1" wp14:editId="4EEF0EB9" wp14:anchorId="52C0F11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3" name="Rectangle 70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3" style="position:absolute;margin-left:104pt;margin-top:-1pt;width:79pt;height:48pt;z-index:2584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jp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Hb+ibD5t4W+uMD5mVL9xTMCJPgarSBs4kGKHj8s5eoORt/enKoufl61dDES7Fsm5Y2EUtB&#10;pLfvu9KrAWgnVELO9gHtbiC+yyInP0zWF2Gva5Jn+74u5M/LvPkL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KQqjpnAEA&#10;ABQDAAAOAAAAAAAAAAAAAAAAAC4CAABkcnMvZTJvRG9jLnhtbFBLAQItABQABgAIAAAAIQB7m6+V&#10;3QAAAAkBAAAPAAAAAAAAAAAAAAAAAPYDAABkcnMvZG93bnJldi54bWxQSwUGAAAAAAQABADzAAAA&#10;AAUAAAAA&#10;" w14:anchorId="52C0F11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93440" behindDoc="0" locked="0" layoutInCell="1" allowOverlap="1" wp14:editId="687AB975" wp14:anchorId="4414AE9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4" name="Rectangle 70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4" style="position:absolute;margin-left:104pt;margin-top:-1pt;width:79pt;height:48pt;z-index:2584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tdSktnAEA&#10;ABQDAAAOAAAAAAAAAAAAAAAAAC4CAABkcnMvZTJvRG9jLnhtbFBLAQItABQABgAIAAAAIQB7m6+V&#10;3QAAAAkBAAAPAAAAAAAAAAAAAAAAAPYDAABkcnMvZG93bnJldi54bWxQSwUGAAAAAAQABADzAAAA&#10;AAUAAAAA&#10;" w14:anchorId="4414AE9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94464" behindDoc="0" locked="0" layoutInCell="1" allowOverlap="1" wp14:editId="279917D7" wp14:anchorId="4729BF3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5" name="Rectangle 70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5" style="position:absolute;margin-left:104pt;margin-top:-1pt;width:79pt;height:48pt;z-index:2584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UQ6k4nAEA&#10;ABQDAAAOAAAAAAAAAAAAAAAAAC4CAABkcnMvZTJvRG9jLnhtbFBLAQItABQABgAIAAAAIQB7m6+V&#10;3QAAAAkBAAAPAAAAAAAAAAAAAAAAAPYDAABkcnMvZG93bnJldi54bWxQSwUGAAAAAAQABADzAAAA&#10;AAUAAAAA&#10;" w14:anchorId="4729BF3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95488" behindDoc="0" locked="0" layoutInCell="1" allowOverlap="1" wp14:editId="70589C30" wp14:anchorId="373466C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6" name="Rectangle 70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6" style="position:absolute;margin-left:104pt;margin-top:-1pt;width:79pt;height:48pt;z-index:2584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xF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1xTY3NvBcHrCvGzpkYKZYBZcTTZwNtMABY+/DhI1Z9O9J4faL5+vWpp4KZqu7WgTsRRE&#10;eve+K70agXZCJeTsENDuR+LbFDn5YbK+CHtbkzzb93Uhf1nm7Qs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rCFxFnAEA&#10;ABQDAAAOAAAAAAAAAAAAAAAAAC4CAABkcnMvZTJvRG9jLnhtbFBLAQItABQABgAIAAAAIQB7m6+V&#10;3QAAAAkBAAAPAAAAAAAAAAAAAAAAAPYDAABkcnMvZG93bnJldi54bWxQSwUGAAAAAAQABADzAAAA&#10;AAUAAAAA&#10;" w14:anchorId="373466C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96512" behindDoc="0" locked="0" layoutInCell="1" allowOverlap="1" wp14:editId="7454BBC6" wp14:anchorId="126CD5D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7" name="Rectangle 70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7" style="position:absolute;margin-left:104pt;margin-top:-1pt;width:79pt;height:48pt;z-index:2584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NI+3FCbAQAA&#10;FAMAAA4AAAAAAAAAAAAAAAAALgIAAGRycy9lMm9Eb2MueG1sUEsBAi0AFAAGAAgAAAAhAHubr5Xd&#10;AAAACQEAAA8AAAAAAAAAAAAAAAAA9QMAAGRycy9kb3ducmV2LnhtbFBLBQYAAAAABAAEAPMAAAD/&#10;BAAAAAA=&#10;" w14:anchorId="126CD5D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97536" behindDoc="0" locked="0" layoutInCell="1" allowOverlap="1" wp14:editId="34E784C2" wp14:anchorId="71B481E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8" name="Rectangle 70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8" style="position:absolute;margin-left:104pt;margin-top:-1pt;width:79pt;height:48pt;z-index:2584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xu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17QZNvd2MJyeMC9beqRgJpgFV5MNnM00QMHjr4NEzdl078mh9svnq5YmXoqmazvaRCwF&#10;kd6970qvRqCdUAk5OwS0+5H4NkVOfpisL8Le1iTP9n1dyF+Wefs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ZZVxunAEA&#10;ABQDAAAOAAAAAAAAAAAAAAAAAC4CAABkcnMvZTJvRG9jLnhtbFBLAQItABQABgAIAAAAIQB7m6+V&#10;3QAAAAkBAAAPAAAAAAAAAAAAAAAAAPYDAABkcnMvZG93bnJldi54bWxQSwUGAAAAAAQABADzAAAA&#10;AAUAAAAA&#10;" w14:anchorId="71B481E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98560" behindDoc="0" locked="0" layoutInCell="1" allowOverlap="1" wp14:editId="2206F296" wp14:anchorId="30DCCF3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39" name="Rectangle 70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39" style="position:absolute;margin-left:104pt;margin-top:-1pt;width:79pt;height:48pt;z-index:2584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gU9x7nAEA&#10;ABQDAAAOAAAAAAAAAAAAAAAAAC4CAABkcnMvZTJvRG9jLnhtbFBLAQItABQABgAIAAAAIQB7m6+V&#10;3QAAAAkBAAAPAAAAAAAAAAAAAAAAAPYDAABkcnMvZG93bnJldi54bWxQSwUGAAAAAAQABADzAAAA&#10;AAUAAAAA&#10;" w14:anchorId="30DCCF3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499584" behindDoc="0" locked="0" layoutInCell="1" allowOverlap="1" wp14:editId="188876F4" wp14:anchorId="7F952A6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0" name="Rectangle 70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0" style="position:absolute;margin-left:104pt;margin-top:-1pt;width:79pt;height:48pt;z-index:2584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wTnQEAABQDAAAOAAAAZHJzL2Uyb0RvYy54bWysUk1v2zAMvQ/YfxB0b/zRrn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0/p2TTmhVJfLAWP6qsGxnAiONItikTx+j+nl1z+/0L3L8zlL&#10;y25hdhC8a24ybO7tYDg9Yl629EDBTDALriYbOJtpgILHXweJmrPpmyeH2s831y1NvBRN13a0iVgK&#10;Ir1725VejUA7oRJydgho9yPxbYqc/DBZX4S9rkme7du6kL8s8/Y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9NcE50B&#10;AAAUAwAADgAAAAAAAAAAAAAAAAAuAgAAZHJzL2Uyb0RvYy54bWxQSwECLQAUAAYACAAAACEAe5uv&#10;ld0AAAAJAQAADwAAAAAAAAAAAAAAAAD3AwAAZHJzL2Rvd25yZXYueG1sUEsFBgAAAAAEAAQA8wAA&#10;AAEFAAAAAA==&#10;" w14:anchorId="7F952A6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00608" behindDoc="0" locked="0" layoutInCell="1" allowOverlap="1" wp14:editId="5B8D8553" wp14:anchorId="464837B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1" name="Rectangle 70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1" style="position:absolute;margin-left:104pt;margin-top:-1pt;width:79pt;height:48pt;z-index:2585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wGnQEAABQDAAAOAAAAZHJzL2Uyb0RvYy54bWysUk1v2zAMvQ/YfxB0b/zRtX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Zn27ppxQqsvlgDF91eBYTgRHmkWxSB6/x/Ty659f6N7l+Zyl&#10;ZbcwOwjeNTcZNvd2MJweMS9beqBgJpgFV5MNnM00QMHjr4NEzdn0zZND7edP1y1NvBRN13a0iVgK&#10;Ir1725VejUA7oRJydgho9yPxbYqc/DBZX4S9rkme7du6kL8s8/Y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uXcBp0B&#10;AAAUAwAADgAAAAAAAAAAAAAAAAAuAgAAZHJzL2Uyb0RvYy54bWxQSwECLQAUAAYACAAAACEAe5uv&#10;ld0AAAAJAQAADwAAAAAAAAAAAAAAAAD3AwAAZHJzL2Rvd25yZXYueG1sUEsFBgAAAAAEAAQA8wAA&#10;AAEFAAAAAA==&#10;" w14:anchorId="464837B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01632" behindDoc="0" locked="0" layoutInCell="1" allowOverlap="1" wp14:editId="4CD19095" wp14:anchorId="5F409CF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2" name="Rectangle 70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2" style="position:absolute;margin-left:104pt;margin-top:-1pt;width:79pt;height:48pt;z-index:2585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9vlw4nAEA&#10;ABQDAAAOAAAAAAAAAAAAAAAAAC4CAABkcnMvZTJvRG9jLnhtbFBLAQItABQABgAIAAAAIQB7m6+V&#10;3QAAAAkBAAAPAAAAAAAAAAAAAAAAAPYDAABkcnMvZG93bnJldi54bWxQSwUGAAAAAAQABADzAAAA&#10;AAUAAAAA&#10;" w14:anchorId="5F409CF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02656" behindDoc="0" locked="0" layoutInCell="1" allowOverlap="1" wp14:editId="28A0D7D6" wp14:anchorId="1EA4857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3" name="Rectangle 70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3" style="position:absolute;margin-left:104pt;margin-top:-1pt;width:79pt;height:48pt;z-index:2585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EiNwtnAEA&#10;ABQDAAAOAAAAAAAAAAAAAAAAAC4CAABkcnMvZTJvRG9jLnhtbFBLAQItABQABgAIAAAAIQB7m6+V&#10;3QAAAAkBAAAPAAAAAAAAAAAAAAAAAPYDAABkcnMvZG93bnJldi54bWxQSwUGAAAAAAQABADzAAAA&#10;AAUAAAAA&#10;" w14:anchorId="1EA4857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03680" behindDoc="0" locked="0" layoutInCell="1" allowOverlap="1" wp14:editId="2F04C5B9" wp14:anchorId="3D84E9A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4" name="Rectangle 70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4" style="position:absolute;margin-left:104pt;margin-top:-1pt;width:79pt;height:48pt;z-index:2585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jv13pnAEA&#10;ABQDAAAOAAAAAAAAAAAAAAAAAC4CAABkcnMvZTJvRG9jLnhtbFBLAQItABQABgAIAAAAIQB7m6+V&#10;3QAAAAkBAAAPAAAAAAAAAAAAAAAAAPYDAABkcnMvZG93bnJldi54bWxQSwUGAAAAAAQABADzAAAA&#10;AAUAAAAA&#10;" w14:anchorId="3D84E9A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04704" behindDoc="0" locked="0" layoutInCell="1" allowOverlap="1" wp14:editId="66A8D63E" wp14:anchorId="65220F1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5" name="Rectangle 70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5" style="position:absolute;margin-left:104pt;margin-top:-1pt;width:79pt;height:48pt;z-index:2585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aid38nAEA&#10;ABQDAAAOAAAAAAAAAAAAAAAAAC4CAABkcnMvZTJvRG9jLnhtbFBLAQItABQABgAIAAAAIQB7m6+V&#10;3QAAAAkBAAAPAAAAAAAAAAAAAAAAAPYDAABkcnMvZG93bnJldi54bWxQSwUGAAAAAAQABADzAAAA&#10;AAUAAAAA&#10;" w14:anchorId="65220F1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05728" behindDoc="0" locked="0" layoutInCell="1" allowOverlap="1" wp14:editId="266D9710" wp14:anchorId="762FE4E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6" name="Rectangle 70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6" style="position:absolute;margin-left:104pt;margin-top:-1pt;width:79pt;height:48pt;z-index:2585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DSmw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TYHNvS30xwfMy5buKZgRJsHVaANnEw1Q8Piyl6g5G396cqi5/nbZ0MRLsWybljYRS0Gk&#10;t++70qsBaCdUQs72Ae1uIL7LIic/TNYXYW9rkmf7vi7kz8u8+QM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PhRsNKbAQAA&#10;FAMAAA4AAAAAAAAAAAAAAAAALgIAAGRycy9lMm9Eb2MueG1sUEsBAi0AFAAGAAgAAAAhAHubr5Xd&#10;AAAACQEAAA8AAAAAAAAAAAAAAAAA9QMAAGRycy9kb3ducmV2LnhtbFBLBQYAAAAABAAEAPMAAAD/&#10;BAAAAAA=&#10;" w14:anchorId="762FE4E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06752" behindDoc="0" locked="0" layoutInCell="1" allowOverlap="1" wp14:editId="6CBEF64F" wp14:anchorId="5549012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7" name="Rectangle 70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7" style="position:absolute;margin-left:104pt;margin-top:-1pt;width:79pt;height:48pt;z-index:2585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DH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ts8ywObeF/viAednSPRkzwiS4Gm3gbKIBCh5f9hI1Z+NPTwo1198uG5p4CZZt09ImYgmI&#10;9PZ9Vno1AO2ESsjZPqDdDcS31C20SPrS2Nua5Nm+jwv58zJv/g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AFnMMebAQAA&#10;FAMAAA4AAAAAAAAAAAAAAAAALgIAAGRycy9lMm9Eb2MueG1sUEsBAi0AFAAGAAgAAAAhAHubr5Xd&#10;AAAACQEAAA8AAAAAAAAAAAAAAAAA9QMAAGRycy9kb3ducmV2LnhtbFBLBQYAAAAABAAEAPMAAAD/&#10;BAAAAAA=&#10;" w14:anchorId="5549012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07776" behindDoc="0" locked="0" layoutInCell="1" allowOverlap="1" wp14:editId="07B7B400" wp14:anchorId="74FC222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8" name="Rectangle 70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8" style="position:absolute;margin-left:104pt;margin-top:-1pt;width:79pt;height:48pt;z-index:2585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D5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K3TZNhc28b+uMD5GVL9xTMGCbB1WgjZxMNUHB82UvQnI0/PTnUXH+7bGjipVi2TUubCKUg&#10;0tv3XenVEGgnVALO9hHsbiC+yyInP0zWF2Fva5Jn+74u5M/LvPk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KPLD5nAEA&#10;ABQDAAAOAAAAAAAAAAAAAAAAAC4CAABkcnMvZTJvRG9jLnhtbFBLAQItABQABgAIAAAAIQB7m6+V&#10;3QAAAAkBAAAPAAAAAAAAAAAAAAAAAPYDAABkcnMvZG93bnJldi54bWxQSwUGAAAAAAQABADzAAAA&#10;AAUAAAAA&#10;" w14:anchorId="74FC222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08800" behindDoc="0" locked="0" layoutInCell="1" allowOverlap="1" wp14:editId="4C96B32E" wp14:anchorId="2D81188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49" name="Rectangle 70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49" style="position:absolute;margin-left:104pt;margin-top:-1pt;width:79pt;height:48pt;z-index:2585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Ds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m1WGzb0d9KdnzMuWniiYESbB1WgDZxMNUPD4epCoORsfPDnUfP28amjipVi2TUubiKUg&#10;0ruPXenVALQTKiFnh4B2PxDfZZGTHybri7D3Ncmz/VgX8pdl3v4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zCjDsnAEA&#10;ABQDAAAOAAAAAAAAAAAAAAAAAC4CAABkcnMvZTJvRG9jLnhtbFBLAQItABQABgAIAAAAIQB7m6+V&#10;3QAAAAkBAAAPAAAAAAAAAAAAAAAAAPYDAABkcnMvZG93bnJldi54bWxQSwUGAAAAAAQABADzAAAA&#10;AAUAAAAA&#10;" w14:anchorId="2D81188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509824" behindDoc="0" locked="0" layoutInCell="1" allowOverlap="1" wp14:editId="53C463D2" wp14:anchorId="4C64D82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050" name="Rectangle 70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0" style="position:absolute;margin-left:104pt;margin-top:-1pt;width:79pt;height:48pt;z-index:2585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E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Hb5irD5t429McHyMuW7imYMUyCq9FGziYaoOD4Zy9Bczb+9ORQ8+3qsqGJl2LZNi1tIpSC&#10;SG/fd6VXQ6CdUAk420ewu4H4Louc/DBZX4S9rUme7fu6kD8v8+Y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cirCEnAEA&#10;ABQDAAAOAAAAAAAAAAAAAAAAAC4CAABkcnMvZTJvRG9jLnhtbFBLAQItABQABgAIAAAAIQB7m6+V&#10;3QAAAAkBAAAPAAAAAAAAAAAAAAAAAPYDAABkcnMvZG93bnJldi54bWxQSwUGAAAAAAQABADzAAAA&#10;AAUAAAAA&#10;" w14:anchorId="4C64D82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30656" behindDoc="0" locked="0" layoutInCell="1" allowOverlap="1" wp14:editId="2F9FF1A4" wp14:anchorId="303656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1" name="Rectangle 70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1" style="position:absolute;margin-left:104pt;margin-top:11pt;width:77pt;height:162pt;z-index:2586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SQ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Kv26sMm2s7GE73mKct3VEwE8yCq8kGzmbqoODx90Gi5mz64cmi9rr73FLLS9Ks2zWNIpaE&#10;WO/eVqVXI9BQqIScHQLa/Uh8myInf0zeF2Gvc5Kb+zYv5C/TvH0G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tQUkJwBAAAV&#10;AwAADgAAAAAAAAAAAAAAAAAuAgAAZHJzL2Uyb0RvYy54bWxQSwECLQAUAAYACAAAACEAqingg9sA&#10;AAAKAQAADwAAAAAAAAAAAAAAAAD2AwAAZHJzL2Rvd25yZXYueG1sUEsFBgAAAAAEAAQA8wAAAP4E&#10;AAAAAA==&#10;" w14:anchorId="3036567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31680" behindDoc="0" locked="0" layoutInCell="1" allowOverlap="1" wp14:editId="4DA13556" wp14:anchorId="2605F5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52" name="Rectangle 70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2" style="position:absolute;margin-left:104pt;margin-top:11pt;width:79pt;height:162pt;z-index:2586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AVzBpwBAAAV&#10;AwAADgAAAAAAAAAAAAAAAAAuAgAAZHJzL2Uyb0RvYy54bWxQSwECLQAUAAYACAAAACEAe0uO1NsA&#10;AAAKAQAADwAAAAAAAAAAAAAAAAD2AwAAZHJzL2Rvd25yZXYueG1sUEsFBgAAAAAEAAQA8wAAAP4E&#10;AAAAAA==&#10;" w14:anchorId="2605F55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32704" behindDoc="0" locked="0" layoutInCell="1" allowOverlap="1" wp14:editId="49DA69E7" wp14:anchorId="3C8809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3" name="Rectangle 70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3" style="position:absolute;margin-left:104pt;margin-top:11pt;width:77pt;height:162pt;z-index:2586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rLkUu5wBAAAV&#10;AwAADgAAAAAAAAAAAAAAAAAuAgAAZHJzL2Uyb0RvYy54bWxQSwECLQAUAAYACAAAACEAqingg9sA&#10;AAAKAQAADwAAAAAAAAAAAAAAAAD2AwAAZHJzL2Rvd25yZXYueG1sUEsFBgAAAAAEAAQA8wAAAP4E&#10;AAAAAA==&#10;" w14:anchorId="3C88095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33728" behindDoc="0" locked="0" layoutInCell="1" allowOverlap="1" wp14:editId="195B986E" wp14:anchorId="5B1D97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4" name="Rectangle 70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4" style="position:absolute;margin-left:104pt;margin-top:11pt;width:77pt;height:162pt;z-index:2586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CLjpV/mwEAABUD&#10;AAAOAAAAAAAAAAAAAAAAAC4CAABkcnMvZTJvRG9jLnhtbFBLAQItABQABgAIAAAAIQCqKeCD2wAA&#10;AAoBAAAPAAAAAAAAAAAAAAAAAPUDAABkcnMvZG93bnJldi54bWxQSwUGAAAAAAQABADzAAAA/QQA&#10;AAAA&#10;" w14:anchorId="5B1D97F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34752" behindDoc="0" locked="0" layoutInCell="1" allowOverlap="1" wp14:editId="390ACE6A" wp14:anchorId="69F362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55" name="Rectangle 70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5" style="position:absolute;margin-left:104pt;margin-top:11pt;width:79pt;height:162pt;z-index:2586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gzLywpwBAAAV&#10;AwAADgAAAAAAAAAAAAAAAAAuAgAAZHJzL2Uyb0RvYy54bWxQSwECLQAUAAYACAAAACEAe0uO1NsA&#10;AAAKAQAADwAAAAAAAAAAAAAAAAD2AwAAZHJzL2Rvd25yZXYueG1sUEsFBgAAAAAEAAQA8wAAAP4E&#10;AAAAAA==&#10;" w14:anchorId="69F3623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35776" behindDoc="0" locked="0" layoutInCell="1" allowOverlap="1" wp14:editId="2B2FD298" wp14:anchorId="6E9D7F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6" name="Rectangle 70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6" style="position:absolute;margin-left:104pt;margin-top:11pt;width:77pt;height:162pt;z-index:2586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DN8+AXmwEAABUD&#10;AAAOAAAAAAAAAAAAAAAAAC4CAABkcnMvZTJvRG9jLnhtbFBLAQItABQABgAIAAAAIQCqKeCD2wAA&#10;AAoBAAAPAAAAAAAAAAAAAAAAAPUDAABkcnMvZG93bnJldi54bWxQSwUGAAAAAAQABADzAAAA/QQA&#10;AAAA&#10;" w14:anchorId="6E9D7F7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36800" behindDoc="0" locked="0" layoutInCell="1" allowOverlap="1" wp14:editId="25D86BFC" wp14:anchorId="64AEED74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7" name="Rectangle 70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7" style="position:absolute;margin-left:105pt;margin-top:11pt;width:77pt;height:162pt;z-index:2586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" w14:anchorId="64AEED7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37824" behindDoc="0" locked="0" layoutInCell="1" allowOverlap="1" wp14:editId="50229162" wp14:anchorId="7AB36B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58" name="Rectangle 70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8" style="position:absolute;margin-left:104pt;margin-top:11pt;width:79pt;height:162pt;z-index:2586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hQHlJwBAAAV&#10;AwAADgAAAAAAAAAAAAAAAAAuAgAAZHJzL2Uyb0RvYy54bWxQSwECLQAUAAYACAAAACEAe0uO1NsA&#10;AAAKAQAADwAAAAAAAAAAAAAAAAD2AwAAZHJzL2Rvd25yZXYueG1sUEsFBgAAAAAEAAQA8wAAAP4E&#10;AAAAAA==&#10;" w14:anchorId="7AB36B2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38848" behindDoc="0" locked="0" layoutInCell="1" allowOverlap="1" wp14:editId="27E4F2E6" wp14:anchorId="59302A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59" name="Rectangle 70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9" style="position:absolute;margin-left:104pt;margin-top:11pt;width:77pt;height:162pt;z-index:2586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xqhgKZwBAAAV&#10;AwAADgAAAAAAAAAAAAAAAAAuAgAAZHJzL2Uyb0RvYy54bWxQSwECLQAUAAYACAAAACEAqingg9sA&#10;AAAKAQAADwAAAAAAAAAAAAAAAAD2AwAAZHJzL2Rvd25yZXYueG1sUEsFBgAAAAAEAAQA8wAAAP4E&#10;AAAAAA==&#10;" w14:anchorId="59302AC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39872" behindDoc="0" locked="0" layoutInCell="1" allowOverlap="1" wp14:editId="6748B42C" wp14:anchorId="154731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060" name="Rectangle 70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0" style="position:absolute;margin-left:104pt;margin-top:11pt;width:77pt;height:162pt;z-index:2586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KSjgQZwBAAAV&#10;AwAADgAAAAAAAAAAAAAAAAAuAgAAZHJzL2Uyb0RvYy54bWxQSwECLQAUAAYACAAAACEAqingg9sA&#10;AAAKAQAADwAAAAAAAAAAAAAAAAD2AwAAZHJzL2Rvd25yZXYueG1sUEsFBgAAAAAEAAQA8wAAAP4E&#10;AAAAAA==&#10;" w14:anchorId="154731A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40896" behindDoc="0" locked="0" layoutInCell="1" allowOverlap="1" wp14:editId="6A769236" wp14:anchorId="6B34FA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1" name="Rectangle 70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1" style="position:absolute;margin-left:104pt;margin-top:11pt;width:79pt;height:162pt;z-index:2586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f8nQEAABUDAAAOAAAAZHJzL2Uyb0RvYy54bWysUsFuGyEQvVfqPyDu9a7XTrNZ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eLO6aWuyVNFRU6/X15QQTHV5HTCm7xocyxvBkZpRPJLHh5jerv6+Qu8u/+dd&#10;mnczs73g7eoqw+baDvrTE+ZpS48UzAiT4Gq0gbOJOih4/HWQqDkb7z1Z1Fyv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GUh/ydAQAA&#10;FQMAAA4AAAAAAAAAAAAAAAAALgIAAGRycy9lMm9Eb2MueG1sUEsBAi0AFAAGAAgAAAAhAHtLjtTb&#10;AAAACgEAAA8AAAAAAAAAAAAAAAAA9wMAAGRycy9kb3ducmV2LnhtbFBLBQYAAAAABAAEAPMAAAD/&#10;BAAAAAA=&#10;" w14:anchorId="6B34FA6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41920" behindDoc="0" locked="0" layoutInCell="1" allowOverlap="1" wp14:editId="1FA9E36A" wp14:anchorId="61D411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2" name="Rectangle 70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2" style="position:absolute;margin-left:104pt;margin-top:11pt;width:79pt;height:162pt;z-index:2586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rPB8KdAQAA&#10;FQMAAA4AAAAAAAAAAAAAAAAALgIAAGRycy9lMm9Eb2MueG1sUEsBAi0AFAAGAAgAAAAhAHtLjtTb&#10;AAAACgEAAA8AAAAAAAAAAAAAAAAA9wMAAGRycy9kb3ducmV2LnhtbFBLBQYAAAAABAAEAPMAAAD/&#10;BAAAAAA=&#10;" w14:anchorId="61D4115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42944" behindDoc="0" locked="0" layoutInCell="1" allowOverlap="1" wp14:editId="5C3F0817" wp14:anchorId="538624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3" name="Rectangle 70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3" style="position:absolute;margin-left:104pt;margin-top:11pt;width:79pt;height:162pt;z-index:2586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P5h9edAQAA&#10;FQMAAA4AAAAAAAAAAAAAAAAALgIAAGRycy9lMm9Eb2MueG1sUEsBAi0AFAAGAAgAAAAhAHtLjtTb&#10;AAAACgEAAA8AAAAAAAAAAAAAAAAA9wMAAGRycy9kb3ducmV2LnhtbFBLBQYAAAAABAAEAPMAAAD/&#10;BAAAAAA=&#10;" w14:anchorId="538624C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43968" behindDoc="0" locked="0" layoutInCell="1" allowOverlap="1" wp14:editId="4E6FFD00" wp14:anchorId="792653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4" name="Rectangle 70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4" style="position:absolute;margin-left:104pt;margin-top:11pt;width:79pt;height:162pt;z-index:2586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9M4GE5wBAAAV&#10;AwAADgAAAAAAAAAAAAAAAAAuAgAAZHJzL2Uyb0RvYy54bWxQSwECLQAUAAYACAAAACEAe0uO1NsA&#10;AAAKAQAADwAAAAAAAAAAAAAAAAD2AwAAZHJzL2Rvd25yZXYueG1sUEsFBgAAAAAEAAQA8wAAAP4E&#10;AAAAAA==&#10;" w14:anchorId="792653F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44992" behindDoc="0" locked="0" layoutInCell="1" allowOverlap="1" wp14:editId="6053E64A" wp14:anchorId="3949D3E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5" name="Rectangle 70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5" style="position:absolute;margin-left:104pt;margin-top:11pt;width:79pt;height:162pt;z-index:2586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fiGBpwBAAAV&#10;AwAADgAAAAAAAAAAAAAAAAAuAgAAZHJzL2Uyb0RvYy54bWxQSwECLQAUAAYACAAAACEAe0uO1NsA&#10;AAAKAQAADwAAAAAAAAAAAAAAAAD2AwAAZHJzL2Rvd25yZXYueG1sUEsFBgAAAAAEAAQA8wAAAP4E&#10;AAAAAA==&#10;" w14:anchorId="3949D3E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46016" behindDoc="0" locked="0" layoutInCell="1" allowOverlap="1" wp14:editId="30027008" wp14:anchorId="0DB691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6" name="Rectangle 70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6" style="position:absolute;margin-left:104pt;margin-top:11pt;width:79pt;height:162pt;z-index:2586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qPmw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e8XRXYXNtCf3zGPG3piYIZYRJcjTZwNlEHBY9ve4mas/HBk0XN9eqqoZaXZNk2LY0iloRY&#10;bz9XpVcD0FCohJztA9rdQHyXRU7+mLwvwj7mJDf3c17In6d58xs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VBtqPmwEAABUD&#10;AAAOAAAAAAAAAAAAAAAAAC4CAABkcnMvZTJvRG9jLnhtbFBLAQItABQABgAIAAAAIQB7S47U2wAA&#10;AAoBAAAPAAAAAAAAAAAAAAAAAPUDAABkcnMvZG93bnJldi54bWxQSwUGAAAAAAQABADzAAAA/QQA&#10;AAAA&#10;" w14:anchorId="0DB691C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47040" behindDoc="0" locked="0" layoutInCell="1" allowOverlap="1" wp14:editId="11F0D0B8" wp14:anchorId="6890B1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7" name="Rectangle 70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7" style="position:absolute;margin-left:104pt;margin-top:11pt;width:79pt;height:162pt;z-index:2586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rDBampwBAAAV&#10;AwAADgAAAAAAAAAAAAAAAAAuAgAAZHJzL2Uyb0RvYy54bWxQSwECLQAUAAYACAAAACEAe0uO1NsA&#10;AAAKAQAADwAAAAAAAAAAAAAAAAD2AwAAZHJzL2Rvd25yZXYueG1sUEsFBgAAAAAEAAQA8wAAAP4E&#10;AAAAAA==&#10;" w14:anchorId="6890B15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48064" behindDoc="0" locked="0" layoutInCell="1" allowOverlap="1" wp14:editId="04938484" wp14:anchorId="5E83E27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8" name="Rectangle 70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8" style="position:absolute;margin-left:104pt;margin-top:11pt;width:79pt;height:162pt;z-index:2586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qknA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e8XTUZNte20B+fMU9beqJgRpgEV6MNnE3UQcHj216i5mx88GRRc726aqjlJVm2TUujiCUh&#10;1tvPVenVADQUKiFn+4B2NxDfZZGTPybvi7CPOcnN/ZwX8udp3vwG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2vapJwBAAAV&#10;AwAADgAAAAAAAAAAAAAAAAAuAgAAZHJzL2Uyb0RvYy54bWxQSwECLQAUAAYACAAAACEAe0uO1NsA&#10;AAAKAQAADwAAAAAAAAAAAAAAAAD2AwAAZHJzL2Rvd25yZXYueG1sUEsFBgAAAAAEAAQA8wAAAP4E&#10;AAAAAA==&#10;" w14:anchorId="5E83E27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49088" behindDoc="0" locked="0" layoutInCell="1" allowOverlap="1" wp14:editId="42113C0D" wp14:anchorId="2A4F5F8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69" name="Rectangle 70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9" style="position:absolute;margin-left:104pt;margin-top:11pt;width:79pt;height:162pt;z-index:2586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Xl1asZwBAAAV&#10;AwAADgAAAAAAAAAAAAAAAAAuAgAAZHJzL2Uyb0RvYy54bWxQSwECLQAUAAYACAAAACEAe0uO1NsA&#10;AAAKAQAADwAAAAAAAAAAAAAAAAD2AwAAZHJzL2Rvd25yZXYueG1sUEsFBgAAAAAEAAQA8wAAAP4E&#10;AAAAAA==&#10;" w14:anchorId="2A4F5F8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50112" behindDoc="0" locked="0" layoutInCell="1" allowOverlap="1" wp14:editId="7D3FEDC2" wp14:anchorId="2A398F6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0" name="Rectangle 70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0" style="position:absolute;margin-left:104pt;margin-top:11pt;width:79pt;height:162pt;z-index:2586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d3a2ZwBAAAV&#10;AwAADgAAAAAAAAAAAAAAAAAuAgAAZHJzL2Uyb0RvYy54bWxQSwECLQAUAAYACAAAACEAe0uO1NsA&#10;AAAKAQAADwAAAAAAAAAAAAAAAAD2AwAAZHJzL2Rvd25yZXYueG1sUEsFBgAAAAAEAAQA8wAAAP4E&#10;AAAAAA==&#10;" w14:anchorId="2A398F6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51136" behindDoc="0" locked="0" layoutInCell="1" allowOverlap="1" wp14:editId="14CF7DC1" wp14:anchorId="18912F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1" name="Rectangle 70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1" style="position:absolute;margin-left:104pt;margin-top:11pt;width:79pt;height:162pt;z-index:2586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rM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94u7rKsLm2hf74gHna0j0FM8IkuBpt4GyiDgoe/+wlas7Gn54saq5Xlw21vCTLtmlpFLEk&#10;xHr7viq9GoCGQiXkbB/Q7gbiuyxy8sfkfRH2Nie5ue/zQv48zZ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jrWsydAQAA&#10;FQMAAA4AAAAAAAAAAAAAAAAALgIAAGRycy9lMm9Eb2MueG1sUEsBAi0AFAAGAAgAAAAhAHtLjtTb&#10;AAAACgEAAA8AAAAAAAAAAAAAAAAA9wMAAGRycy9kb3ducmV2LnhtbFBLBQYAAAAABAAEAPMAAAD/&#10;BAAAAAA=&#10;" w14:anchorId="18912F4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52160" behindDoc="0" locked="0" layoutInCell="1" allowOverlap="1" wp14:editId="7022799F" wp14:anchorId="7718091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2" name="Rectangle 70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2" style="position:absolute;margin-left:104pt;margin-top:11pt;width:79pt;height:162pt;z-index:2586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Ow2vKdAQAA&#10;FQMAAA4AAAAAAAAAAAAAAAAALgIAAGRycy9lMm9Eb2MueG1sUEsBAi0AFAAGAAgAAAAhAHtLjtTb&#10;AAAACgEAAA8AAAAAAAAAAAAAAAAA9wMAAGRycy9kb3ducmV2LnhtbFBLBQYAAAAABAAEAPMAAAD/&#10;BAAAAAA=&#10;" w14:anchorId="7718091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53184" behindDoc="0" locked="0" layoutInCell="1" allowOverlap="1" wp14:editId="2FE96FEA" wp14:anchorId="75A0AB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3" name="Rectangle 70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3" style="position:absolute;margin-left:104pt;margin-top:11pt;width:79pt;height:162pt;z-index:2586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rnnQEAABUDAAAOAAAAZHJzL2Uyb0RvYy54bWysUstu2zAQvBfIPxC8x5IVI1YE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eHdz19ZkqaKjpl6t1pQQTHV5HQHTkw6O5Y3gQM0oHsnjN0zvV39foXeX//Mu&#10;zbuZ2V7wdrXOsLm2C/3pFfK0pRcKZgyT4Gq0kbOJOig4/jxI0JyNXz1Z1KxXNw21vCTLtmlpFKEk&#10;xHr3uSq9GgINhUrA2SGC3Q/Ed1nk5I/J+yLsY05ycz/nhfxlmre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qGWuedAQAA&#10;FQMAAA4AAAAAAAAAAAAAAAAALgIAAGRycy9lMm9Eb2MueG1sUEsBAi0AFAAGAAgAAAAhAHtLjtTb&#10;AAAACgEAAA8AAAAAAAAAAAAAAAAA9wMAAGRycy9kb3ducmV2LnhtbFBLBQYAAAAABAAEAPMAAAD/&#10;BAAAAAA=&#10;" w14:anchorId="75A0ABB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54208" behindDoc="0" locked="0" layoutInCell="1" allowOverlap="1" wp14:editId="5EEE3B1B" wp14:anchorId="2977406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4" name="Rectangle 70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4" style="position:absolute;margin-left:104pt;margin-top:11pt;width:79pt;height:162pt;z-index:2586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J2x2yOdAQAA&#10;FQMAAA4AAAAAAAAAAAAAAAAALgIAAGRycy9lMm9Eb2MueG1sUEsBAi0AFAAGAAgAAAAhAHtLjtTb&#10;AAAACgEAAA8AAAAAAAAAAAAAAAAA9wMAAGRycy9kb3ducmV2LnhtbFBLBQYAAAAABAAEAPMAAAD/&#10;BAAAAAA=&#10;" w14:anchorId="2977406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55232" behindDoc="0" locked="0" layoutInCell="1" allowOverlap="1" wp14:editId="63D09FBB" wp14:anchorId="745E61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5" name="Rectangle 70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5" style="position:absolute;margin-left:104pt;margin-top:11pt;width:79pt;height:162pt;z-index:2586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s2nQEAABUDAAAOAAAAZHJzL2Uyb0RvYy54bWysUstu2zAQvBfIPxC8x5IVI5EF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uL5ZtzVZquioqVerO0oIprq8joDpSQfH8kZwoGYUj+TxG6b3q7+v0LvL/3mX&#10;5t3MbC94u1pn2Fzbhf70Cnna0gsFM4ZJcDXayNlEHRQcfx4kaM7Gr54sau5WNw21vCTLtmlpFKEk&#10;xHr3uSq9GgINhUrA2SGC3Q/Ed1nk5I/J+yLsY05ycz/nhfxlmre/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SHWzadAQAA&#10;FQMAAA4AAAAAAAAAAAAAAAAALgIAAGRycy9lMm9Eb2MueG1sUEsBAi0AFAAGAAgAAAAhAHtLjtTb&#10;AAAACgEAAA8AAAAAAAAAAAAAAAAA9wMAAGRycy9kb3ducmV2LnhtbFBLBQYAAAAABAAEAPMAAAD/&#10;BAAAAAA=&#10;" w14:anchorId="745E618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56256" behindDoc="0" locked="0" layoutInCell="1" allowOverlap="1" wp14:editId="12443576" wp14:anchorId="558CB68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6" name="Rectangle 70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6" style="position:absolute;margin-left:104pt;margin-top:11pt;width:79pt;height:162pt;z-index:2586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5LnA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94e1Vgc20L/fEB87SlewpmhElwNdrA2UQdFDz+2UvUnI0/PVnUXK8uG2p5SZZt09IoYkmI&#10;9fZ9VXo1AA2FSsjZPqDdDcR3WeTkj8n7IuxtTnJz3+eF/HmaNy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28yuS5wBAAAV&#10;AwAADgAAAAAAAAAAAAAAAAAuAgAAZHJzL2Uyb0RvYy54bWxQSwECLQAUAAYACAAAACEAe0uO1NsA&#10;AAAKAQAADwAAAAAAAAAAAAAAAAD2AwAAZHJzL2Rvd25yZXYueG1sUEsFBgAAAAAEAAQA8wAAAP4E&#10;AAAAAA==&#10;" w14:anchorId="558CB68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57280" behindDoc="0" locked="0" layoutInCell="1" allowOverlap="1" wp14:editId="38FBCF00" wp14:anchorId="5DC3BB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7" name="Rectangle 70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7" style="position:absolute;margin-left:104pt;margin-top:11pt;width:79pt;height:162pt;z-index:2586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vouXpwBAAAV&#10;AwAADgAAAAAAAAAAAAAAAAAuAgAAZHJzL2Uyb0RvYy54bWxQSwECLQAUAAYACAAAACEAe0uO1NsA&#10;AAAKAQAADwAAAAAAAAAAAAAAAAD2AwAAZHJzL2Rvd25yZXYueG1sUEsFBgAAAAAEAAQA8wAAAP4E&#10;AAAAAA==&#10;" w14:anchorId="5DC3BB7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58304" behindDoc="0" locked="0" layoutInCell="1" allowOverlap="1" wp14:editId="6A210D9C" wp14:anchorId="2F40F5C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8" name="Rectangle 70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8" style="position:absolute;margin-left:104pt;margin-top:11pt;width:79pt;height:162pt;z-index:2586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mhrmCdAQAA&#10;FQMAAA4AAAAAAAAAAAAAAAAALgIAAGRycy9lMm9Eb2MueG1sUEsBAi0AFAAGAAgAAAAhAHtLjtTb&#10;AAAACgEAAA8AAAAAAAAAAAAAAAAA9wMAAGRycy9kb3ducmV2LnhtbFBLBQYAAAAABAAEAPMAAAD/&#10;BAAAAAA=&#10;" w14:anchorId="2F40F5C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59328" behindDoc="0" locked="0" layoutInCell="1" allowOverlap="1" wp14:editId="45DEF559" wp14:anchorId="1113F6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79" name="Rectangle 70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9" style="position:absolute;margin-left:104pt;margin-top:11pt;width:79pt;height:162pt;z-index:2586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51nQEAABUDAAAOAAAAZHJzL2Uyb0RvYy54bWysUsFuGyEQvVfqPyDu9a7XTrNZ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eLO6aWuyVNFRU6/X15QQTHV5HTCm7xocyxvBkZpRPJLHh5jerv6+Qu8u/+dd&#10;mnczs73g7dUqw+baDvrTE+ZpS48UzAiT4Gq0gbOJOih4/HWQqDkb7z1Z1Fyv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CXLnWdAQAA&#10;FQMAAA4AAAAAAAAAAAAAAAAALgIAAGRycy9lMm9Eb2MueG1sUEsBAi0AFAAGAAgAAAAhAHtLjtTb&#10;AAAACgEAAA8AAAAAAAAAAAAAAAAA9wMAAGRycy9kb3ducmV2LnhtbFBLBQYAAAAABAAEAPMAAAD/&#10;BAAAAAA=&#10;" w14:anchorId="1113F65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60352" behindDoc="0" locked="0" layoutInCell="1" allowOverlap="1" wp14:editId="181C3CDE" wp14:anchorId="15772D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0" name="Rectangle 70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0" style="position:absolute;margin-left:104pt;margin-top:11pt;width:79pt;height:162pt;z-index:2586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4d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94e7XKsLm2hf74gHna0j0FM8IkuBpt4GyiDgoe/+wlas7Gn54saq5Xlw21vCTLtmlpFLEk&#10;xHr7viq9GoCGQiXkbB/Q7gbiuyxy8sfkfRH2Nie5ue/zQv48zZs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8Xrh2dAQAA&#10;FQMAAA4AAAAAAAAAAAAAAAAALgIAAGRycy9lMm9Eb2MueG1sUEsBAi0AFAAGAAgAAAAhAHtLjtTb&#10;AAAACgEAAA8AAAAAAAAAAAAAAAAA9wMAAGRycy9kb3ducmV2LnhtbFBLBQYAAAAABAAEAPMAAAD/&#10;BAAAAAA=&#10;" w14:anchorId="15772D9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61376" behindDoc="0" locked="0" layoutInCell="1" allowOverlap="1" wp14:editId="58E087BA" wp14:anchorId="0E57C9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1" name="Rectangle 70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1" style="position:absolute;margin-left:104pt;margin-top:11pt;width:79pt;height:162pt;z-index:2586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YhLgidAQAA&#10;FQMAAA4AAAAAAAAAAAAAAAAALgIAAGRycy9lMm9Eb2MueG1sUEsBAi0AFAAGAAgAAAAhAHtLjtTb&#10;AAAACgEAAA8AAAAAAAAAAAAAAAAA9wMAAGRycy9kb3ducmV2LnhtbFBLBQYAAAAABAAEAPMAAAD/&#10;BAAAAAA=&#10;" w14:anchorId="0E57C9A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62400" behindDoc="0" locked="0" layoutInCell="1" allowOverlap="1" wp14:editId="498C3F3B" wp14:anchorId="38C3C5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2" name="Rectangle 70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2" style="position:absolute;margin-left:104pt;margin-top:11pt;width:79pt;height:162pt;z-index:2586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16rjadAQAA&#10;FQMAAA4AAAAAAAAAAAAAAAAALgIAAGRycy9lMm9Eb2MueG1sUEsBAi0AFAAGAAgAAAAhAHtLjtTb&#10;AAAACgEAAA8AAAAAAAAAAAAAAAAA9wMAAGRycy9kb3ducmV2LnhtbFBLBQYAAAAABAAEAPMAAAD/&#10;BAAAAAA=&#10;" w14:anchorId="38C3C5E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63424" behindDoc="0" locked="0" layoutInCell="1" allowOverlap="1" wp14:editId="73F35DB4" wp14:anchorId="24628E2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083" name="Rectangle 70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3" style="position:absolute;margin-left:104pt;margin-top:11pt;width:79pt;height:162pt;z-index:2586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RMLiOdAQAA&#10;FQMAAA4AAAAAAAAAAAAAAAAALgIAAGRycy9lMm9Eb2MueG1sUEsBAi0AFAAGAAgAAAAhAHtLjtTb&#10;AAAACgEAAA8AAAAAAAAAAAAAAAAA9wMAAGRycy9kb3ducmV2LnhtbFBLBQYAAAAABAAEAPMAAAD/&#10;BAAAAAA=&#10;" w14:anchorId="24628E2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64448" behindDoc="0" locked="0" layoutInCell="1" allowOverlap="1" wp14:editId="7F312069" wp14:anchorId="5A5EBAC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4" name="Rectangle 70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4" style="position:absolute;margin-left:104pt;margin-top:11pt;width:79pt;height:135pt;z-index:2586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et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Hj3pcuwubaF4fiMedrSEwUzwSy4mmzgbKYOCh5f9xI1Z9ODJ4va689XLbW8JE3XdjSKWBJi&#10;vf1YlV6NQEOhEnK2D2h3I/Ftipz8MXlfhL3PSW7ux7yQP0/z5h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KJeXrZwBAAAV&#10;AwAADgAAAAAAAAAAAAAAAAAuAgAAZHJzL2Uyb0RvYy54bWxQSwECLQAUAAYACAAAACEAsUqaJdsA&#10;AAAKAQAADwAAAAAAAAAAAAAAAAD2AwAAZHJzL2Rvd25yZXYueG1sUEsFBgAAAAAEAAQA8wAAAP4E&#10;AAAAAA==&#10;" w14:anchorId="5A5EBAC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65472" behindDoc="0" locked="0" layoutInCell="1" allowOverlap="1" wp14:editId="3C9B9D86" wp14:anchorId="1AB569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5" name="Rectangle 70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5" style="position:absolute;margin-left:104pt;margin-top:11pt;width:79pt;height:135pt;z-index:2586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e4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uep1hc20Hw+kJ87SlRwpmgllwNdnA2UwdFDz+OkjUnE33nixqbz5ftdTykjRd29EoYkmI&#10;9e59VXo1Ag2FSsjZIaDdj8S3KXLyx+R9EfY2J7m57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0aEXuJwBAAAV&#10;AwAADgAAAAAAAAAAAAAAAAAuAgAAZHJzL2Uyb0RvYy54bWxQSwECLQAUAAYACAAAACEAsUqaJdsA&#10;AAAKAQAADwAAAAAAAAAAAAAAAAD2AwAAZHJzL2Rvd25yZXYueG1sUEsFBgAAAAAEAAQA8wAAAP4E&#10;AAAAAA==&#10;" w14:anchorId="1AB5697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66496" behindDoc="0" locked="0" layoutInCell="1" allowOverlap="1" wp14:editId="72F0389A" wp14:anchorId="38F6E6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6" name="Rectangle 70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6" style="position:absolute;margin-left:104pt;margin-top:11pt;width:79pt;height:135pt;z-index:2586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qW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F9hc28JwfMY8bemJgplgFlxNNnA2UwcFj7/3EjVn0zdPFrU3X69aanlJmq7taBSxJMR6&#10;+7kqvRqBhkIl5Gwf0O5G4tsUOflj8r4Ie5+T3NzPeSF/nubNK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zeXqWmwEAABUD&#10;AAAOAAAAAAAAAAAAAAAAAC4CAABkcnMvZTJvRG9jLnhtbFBLAQItABQABgAIAAAAIQCxSpol2wAA&#10;AAoBAAAPAAAAAAAAAAAAAAAAAPUDAABkcnMvZG93bnJldi54bWxQSwUGAAAAAAQABADzAAAA/QQA&#10;AAAA&#10;" w14:anchorId="38F6E65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67520" behindDoc="0" locked="0" layoutInCell="1" allowOverlap="1" wp14:editId="2FBB3AC4" wp14:anchorId="04B85C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7" name="Rectangle 70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7" style="position:absolute;margin-left:104pt;margin-top:11pt;width:79pt;height:135pt;z-index:2586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KT/qDmwEAABUD&#10;AAAOAAAAAAAAAAAAAAAAAC4CAABkcnMvZTJvRG9jLnhtbFBLAQItABQABgAIAAAAIQCxSpol2wAA&#10;AAoBAAAPAAAAAAAAAAAAAAAAAPUDAABkcnMvZG93bnJldi54bWxQSwUGAAAAAAQABADzAAAA/QQA&#10;AAAA&#10;" w14:anchorId="04B85C5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68544" behindDoc="0" locked="0" layoutInCell="1" allowOverlap="1" wp14:editId="35B0ED8F" wp14:anchorId="3CCA3D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8" name="Rectangle 70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8" style="position:absolute;margin-left:104pt;margin-top:11pt;width:79pt;height:135pt;z-index:2586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q9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txk217YwHJ8xT1t6omAmmAVXkw2czdRBwePvvUTN2fTNk0XtzderllpekqZrOxpFLAmx&#10;3n6uSq9GoKFQCTnbB7S7kfg2RU7+mLwvwt7nJDf3c17In6d58wo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BFHq9mwEAABUD&#10;AAAOAAAAAAAAAAAAAAAAAC4CAABkcnMvZTJvRG9jLnhtbFBLAQItABQABgAIAAAAIQCxSpol2wAA&#10;AAoBAAAPAAAAAAAAAAAAAAAAAPUDAABkcnMvZG93bnJldi54bWxQSwUGAAAAAAQABADzAAAA/QQA&#10;AAAA&#10;" w14:anchorId="3CCA3DC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69568" behindDoc="0" locked="0" layoutInCell="1" allowOverlap="1" wp14:editId="270ED6ED" wp14:anchorId="5F9660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89" name="Rectangle 70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9" style="position:absolute;margin-left:104pt;margin-top:11pt;width:79pt;height:135pt;z-index:2586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qo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Ly7WmfYXNvBcHrCPG3pkYKZYBZcTTZwNlMHBY+/DxI1Z9MPTxa111/XLbW8JE3XdjSKWBJi&#10;vftYlV6NQEOhEnJ2CGj3I/Ftipz8MXlfhL3NSW7ux7yQv0zz9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4IvqomwEAABUD&#10;AAAOAAAAAAAAAAAAAAAAAC4CAABkcnMvZTJvRG9jLnhtbFBLAQItABQABgAIAAAAIQCxSpol2wAA&#10;AAoBAAAPAAAAAAAAAAAAAAAAAPUDAABkcnMvZG93bnJldi54bWxQSwUGAAAAAAQABADzAAAA/QQA&#10;AAAA&#10;" w14:anchorId="5F9660D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70592" behindDoc="0" locked="0" layoutInCell="1" allowOverlap="1" wp14:editId="71853FBF" wp14:anchorId="7F5817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0" name="Rectangle 70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0" style="position:absolute;margin-left:104pt;margin-top:11pt;width:79pt;height:135pt;z-index:2586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rA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Ly7usywubYNw/EJ8rSlRwpmCrPgarKRs5k6KDj+3kvQnE0Pnixqry8vWmp5SZqu7WgUoSTE&#10;evu+Kr0aAw2FSsDZPoLdjcS3KXLyx+R9EfY2J7m57/NC/jzNmz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16J6wJwBAAAV&#10;AwAADgAAAAAAAAAAAAAAAAAuAgAAZHJzL2Uyb0RvYy54bWxQSwECLQAUAAYACAAAACEAsUqaJdsA&#10;AAAKAQAADwAAAAAAAAAAAAAAAAD2AwAAZHJzL2Rvd25yZXYueG1sUEsFBgAAAAAEAAQA8wAAAP4E&#10;AAAAAA==&#10;" w14:anchorId="7F58175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71616" behindDoc="0" locked="0" layoutInCell="1" allowOverlap="1" wp14:editId="265D0ADE" wp14:anchorId="1FEB71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1" name="Rectangle 70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1" style="position:absolute;margin-left:104pt;margin-top:11pt;width:79pt;height:135pt;z-index:2586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rV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Ly7usywubaF4fiIedrSAwUzwSy4mmzgbKYOCh5/7SVqzqYfnixqr79etNTykjRd29EoYkmI&#10;9fZ9VXo1Ag2FSsjZPqDdjcS3KXLyx+R9EfY2J7m57/NC/jzNm9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LpT61ZwBAAAV&#10;AwAADgAAAAAAAAAAAAAAAAAuAgAAZHJzL2Uyb0RvYy54bWxQSwECLQAUAAYACAAAACEAsUqaJdsA&#10;AAAKAQAADwAAAAAAAAAAAAAAAAD2AwAAZHJzL2Rvd25yZXYueG1sUEsFBgAAAAAEAAQA8wAAAP4E&#10;AAAAAA==&#10;" w14:anchorId="1FEB710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72640" behindDoc="0" locked="0" layoutInCell="1" allowOverlap="1" wp14:editId="14C6DAFF" wp14:anchorId="5A76A5E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2" name="Rectangle 70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2" style="position:absolute;margin-left:104pt;margin-top:11pt;width:79pt;height:135pt;z-index:2586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lz3rrmwEAABUD&#10;AAAOAAAAAAAAAAAAAAAAAC4CAABkcnMvZTJvRG9jLnhtbFBLAQItABQABgAIAAAAIQCxSpol2wAA&#10;AAoBAAAPAAAAAAAAAAAAAAAAAPUDAABkcnMvZG93bnJldi54bWxQSwUGAAAAAAQABADzAAAA/QQA&#10;AAAA&#10;" w14:anchorId="5A76A5E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73664" behindDoc="0" locked="0" layoutInCell="1" allowOverlap="1" wp14:editId="51146E0F" wp14:anchorId="2BCC20D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3" name="Rectangle 70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3" style="position:absolute;margin-left:104pt;margin-top:11pt;width:79pt;height:135pt;z-index:2586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3Pn6/pwBAAAV&#10;AwAADgAAAAAAAAAAAAAAAAAuAgAAZHJzL2Uyb0RvYy54bWxQSwECLQAUAAYACAAAACEAsUqaJdsA&#10;AAAKAQAADwAAAAAAAAAAAAAAAAD2AwAAZHJzL2Rvd25yZXYueG1sUEsFBgAAAAAEAAQA8wAAAP4E&#10;AAAAAA==&#10;" w14:anchorId="2BCC20D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74688" behindDoc="0" locked="0" layoutInCell="1" allowOverlap="1" wp14:editId="7ECF2CF0" wp14:anchorId="17CF17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4" name="Rectangle 70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4" style="position:absolute;margin-left:104pt;margin-top:11pt;width:79pt;height:135pt;z-index:2586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s6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dxk217YwHJ8xT1t6omAmmAVXkw2czdRBwePvvUTN2fTNk0XtzderllpekqZrOxpFLAmx&#10;3n6uSq9GoKFQCTnbB7S7kfg2RU7+mLwvwt7nJDf3c17In6d58wo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7zns6mwEAABUD&#10;AAAOAAAAAAAAAAAAAAAAAC4CAABkcnMvZTJvRG9jLnhtbFBLAQItABQABgAIAAAAIQCxSpol2wAA&#10;AAoBAAAPAAAAAAAAAAAAAAAAAPUDAABkcnMvZG93bnJldi54bWxQSwUGAAAAAAQABADzAAAA/QQA&#10;AAAA&#10;" w14:anchorId="17CF17C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75712" behindDoc="0" locked="0" layoutInCell="1" allowOverlap="1" wp14:editId="17D7BF1C" wp14:anchorId="6CFBED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5" name="Rectangle 70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5" style="position:absolute;margin-left:104pt;margin-top:11pt;width:79pt;height:135pt;z-index:2586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C+PsvmwEAABUD&#10;AAAOAAAAAAAAAAAAAAAAAC4CAABkcnMvZTJvRG9jLnhtbFBLAQItABQABgAIAAAAIQCxSpol2wAA&#10;AAoBAAAPAAAAAAAAAAAAAAAAAPUDAABkcnMvZG93bnJldi54bWxQSwUGAAAAAAQABADzAAAA/QQA&#10;AAAA&#10;" w14:anchorId="6CFBED9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76736" behindDoc="0" locked="0" layoutInCell="1" allowOverlap="1" wp14:editId="7746B097" wp14:anchorId="4ACB60A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6" name="Rectangle 70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6" style="position:absolute;margin-left:104pt;margin-top:11pt;width:79pt;height:135pt;z-index:2586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5SmgEAABUDAAAOAAAAZHJzL2Uyb0RvYy54bWysUk1vGyEQvVfKf0Dc4/1IVW9W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tze3XU2WKjpq1nWTE4KpLq8DxvSgwbG8ERypGcUjefwW09vV31fo3eX/vEvL&#10;bmF2ELxbF9hc28FwesY8bemJgplgFlxNNnA2UwcFjz8PEjVn06Mni9r155uWWl6Spms7GkUsCbHe&#10;faxKr0agoVAJOTsEtPuR+DZFTv6YvC/C3uckN/djXshfp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L2zDlKaAQAAFQMA&#10;AA4AAAAAAAAAAAAAAAAALgIAAGRycy9lMm9Eb2MueG1sUEsBAi0AFAAGAAgAAAAhALFKmiXbAAAA&#10;CgEAAA8AAAAAAAAAAAAAAAAA9AMAAGRycy9kb3ducmV2LnhtbFBLBQYAAAAABAAEAPMAAAD8BAAA&#10;AAA=&#10;" w14:anchorId="4ACB60A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77760" behindDoc="0" locked="0" layoutInCell="1" allowOverlap="1" wp14:editId="651D97CD" wp14:anchorId="6DF1823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7" name="Rectangle 70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7" style="position:absolute;margin-left:104pt;margin-top:11pt;width:79pt;height:135pt;z-index:2586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EhY5HmwEAABUD&#10;AAAOAAAAAAAAAAAAAAAAAC4CAABkcnMvZTJvRG9jLnhtbFBLAQItABQABgAIAAAAIQCxSpol2wAA&#10;AAoBAAAPAAAAAAAAAAAAAAAAAPUDAABkcnMvZG93bnJldi54bWxQSwUGAAAAAAQABADzAAAA/QQA&#10;AAAA&#10;" w14:anchorId="6DF1823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78784" behindDoc="0" locked="0" layoutInCell="1" allowOverlap="1" wp14:editId="59D90A81" wp14:anchorId="3B557E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098" name="Rectangle 70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8" style="position:absolute;margin-left:104pt;margin-top:11pt;width:79pt;height:135pt;z-index:2586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55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Lxbtxk213ZhOD1Dnrb0RMFMYRZcTTZyNlMHBcefBwmas+nRk0Xt+vNNSy0vSdO1HY0ilIRY&#10;7z5WpVdjoKFQCTg7RLD7kfg2RU7+mLwvwt7nJDf3Y17IX6Z5+ws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P3g55mwEAABUD&#10;AAAOAAAAAAAAAAAAAAAAAC4CAABkcnMvZTJvRG9jLnhtbFBLAQItABQABgAIAAAAIQCxSpol2wAA&#10;AAoBAAAPAAAAAAAAAAAAAAAAAPUDAABkcnMvZG93bnJldi54bWxQSwUGAAAAAAQABADzAAAA/QQA&#10;AAAA&#10;" w14:anchorId="3B557E3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79808" behindDoc="0" locked="0" layoutInCell="1" allowOverlap="1" wp14:editId="7E8DABFC" wp14:anchorId="7674EB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099" name="Rectangle 70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9" style="position:absolute;margin-left:104pt;margin-top:11pt;width:79pt;height:159pt;z-index:2586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8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2BonJmwEAABUD&#10;AAAOAAAAAAAAAAAAAAAAAC4CAABkcnMvZTJvRG9jLnhtbFBLAQItABQABgAIAAAAIQCu1q1Q2wAA&#10;AAoBAAAPAAAAAAAAAAAAAAAAAPUDAABkcnMvZG93bnJldi54bWxQSwUGAAAAAAQABADzAAAA/QQA&#10;AAAA&#10;" w14:anchorId="7674EBF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80832" behindDoc="0" locked="0" layoutInCell="1" allowOverlap="1" wp14:editId="0E65B8BE" wp14:anchorId="1C0BDE8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0" name="Rectangle 71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0" style="position:absolute;margin-left:104pt;margin-top:11pt;width:79pt;height:159pt;z-index:2586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ZhgmhmwEAABUD&#10;AAAOAAAAAAAAAAAAAAAAAC4CAABkcnMvZTJvRG9jLnhtbFBLAQItABQABgAIAAAAIQCu1q1Q2wAA&#10;AAoBAAAPAAAAAAAAAAAAAAAAAPUDAABkcnMvZG93bnJldi54bWxQSwUGAAAAAAQABADzAAAA/QQA&#10;AAAA&#10;" w14:anchorId="1C0BDE8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81856" behindDoc="0" locked="0" layoutInCell="1" allowOverlap="1" wp14:editId="456387E3" wp14:anchorId="6F6D0B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1" name="Rectangle 71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1" style="position:absolute;margin-left:104pt;margin-top:11pt;width:79pt;height:159pt;z-index:2586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4LCJtJwBAAAV&#10;AwAADgAAAAAAAAAAAAAAAAAuAgAAZHJzL2Uyb0RvYy54bWxQSwECLQAUAAYACAAAACEArtatUNsA&#10;AAAKAQAADwAAAAAAAAAAAAAAAAD2AwAAZHJzL2Rvd25yZXYueG1sUEsFBgAAAAAEAAQA8wAAAP4E&#10;AAAAAA==&#10;" w14:anchorId="6F6D0B9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82880" behindDoc="0" locked="0" layoutInCell="1" allowOverlap="1" wp14:editId="1DA6F53C" wp14:anchorId="1660E1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2" name="Rectangle 71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2" style="position:absolute;margin-left:104pt;margin-top:11pt;width:79pt;height:159pt;z-index:2586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r6wmKmwEAABUD&#10;AAAOAAAAAAAAAAAAAAAAAC4CAABkcnMvZTJvRG9jLnhtbFBLAQItABQABgAIAAAAIQCu1q1Q2wAA&#10;AAoBAAAPAAAAAAAAAAAAAAAAAPUDAABkcnMvZG93bnJldi54bWxQSwUGAAAAAAQABADzAAAA/QQA&#10;AAAA&#10;" w14:anchorId="1660E11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83904" behindDoc="0" locked="0" layoutInCell="1" allowOverlap="1" wp14:editId="04D643D3" wp14:anchorId="291AD1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3" name="Rectangle 71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3" style="position:absolute;margin-left:104pt;margin-top:11pt;width:79pt;height:159pt;z-index:2586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S3YmfmwEAABUD&#10;AAAOAAAAAAAAAAAAAAAAAC4CAABkcnMvZTJvRG9jLnhtbFBLAQItABQABgAIAAAAIQCu1q1Q2wAA&#10;AAoBAAAPAAAAAAAAAAAAAAAAAPUDAABkcnMvZG93bnJldi54bWxQSwUGAAAAAAQABADzAAAA/QQA&#10;AAAA&#10;" w14:anchorId="291AD12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84928" behindDoc="0" locked="0" layoutInCell="1" allowOverlap="1" wp14:editId="057C7A83" wp14:anchorId="2AF49EC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104" name="Rectangle 71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4" style="position:absolute;margin-left:104pt;margin-top:11pt;width:79pt;height:159pt;z-index:2586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16ghbmwEAABUD&#10;AAAOAAAAAAAAAAAAAAAAAC4CAABkcnMvZTJvRG9jLnhtbFBLAQItABQABgAIAAAAIQCu1q1Q2wAA&#10;AAoBAAAPAAAAAAAAAAAAAAAAAPUDAABkcnMvZG93bnJldi54bWxQSwUGAAAAAAQABADzAAAA/QQA&#10;AAAA&#10;" w14:anchorId="2AF49ECA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85952" behindDoc="0" locked="0" layoutInCell="1" allowOverlap="1" wp14:editId="7C261542" wp14:anchorId="13749FE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05" name="Rectangle 71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5" style="position:absolute;margin-left:104pt;margin-top:11pt;width:79pt;height:162pt;z-index:2586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963oZwBAAAV&#10;AwAADgAAAAAAAAAAAAAAAAAuAgAAZHJzL2Uyb0RvYy54bWxQSwECLQAUAAYACAAAACEAe0uO1NsA&#10;AAAKAQAADwAAAAAAAAAAAAAAAAD2AwAAZHJzL2Rvd25yZXYueG1sUEsFBgAAAAAEAAQA8wAAAP4E&#10;AAAAAA==&#10;" w14:anchorId="13749FE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86976" behindDoc="0" locked="0" layoutInCell="1" allowOverlap="1" wp14:editId="1C5EB38B" wp14:anchorId="5C0A90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06" name="Rectangle 71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6" style="position:absolute;margin-left:104pt;margin-top:11pt;width:79pt;height:162pt;z-index:2586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i9mw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e8bQtsrm2hPz5jnrb0RMGMMAmuRhs4m6iDgse3vUTN2fjgyaLmenXVUMtLsmyblkYRS0Ks&#10;t5+r0qsBaChUQs72Ae1uIL7LIid/TN4XYR9zkpv7OS/kz9O8+Q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aa/i9mwEAABUD&#10;AAAOAAAAAAAAAAAAAAAAAC4CAABkcnMvZTJvRG9jLnhtbFBLAQItABQABgAIAAAAIQB7S47U2wAA&#10;AAoBAAAPAAAAAAAAAAAAAAAAAPUDAABkcnMvZG93bnJldi54bWxQSwUGAAAAAAQABADzAAAA/QQA&#10;AAAA&#10;" w14:anchorId="5C0A90B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88000" behindDoc="0" locked="0" layoutInCell="1" allowOverlap="1" wp14:editId="31866E9E" wp14:anchorId="781AA7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07" name="Rectangle 71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7" style="position:absolute;margin-left:104pt;margin-top:11pt;width:79pt;height:162pt;z-index:2586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jXXiomwEAABUD&#10;AAAOAAAAAAAAAAAAAAAAAC4CAABkcnMvZTJvRG9jLnhtbFBLAQItABQABgAIAAAAIQB7S47U2wAA&#10;AAoBAAAPAAAAAAAAAAAAAAAAAPUDAABkcnMvZG93bnJldi54bWxQSwUGAAAAAAQABADzAAAA/QQA&#10;AAAA&#10;" w14:anchorId="781AA70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89024" behindDoc="0" locked="0" layoutInCell="1" allowOverlap="1" wp14:editId="1452FF6D" wp14:anchorId="0D4E6A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108" name="Rectangle 71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8" style="position:absolute;margin-left:104pt;margin-top:11pt;width:79pt;height:135pt;z-index:2586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DcmwEAABU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r2gyba9swHB8hT1t6oGCmMAuuJhs5m6mDguPLXoLmbLr3ZFF7+f2ipZaXpOnajkYRSkKs&#10;t++r0qsx0FCoBJztI9jdSHybIid/TN4XYW9zkpv7Pi/kz9O8+QM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T6sDcmwEAABUD&#10;AAAOAAAAAAAAAAAAAAAAAC4CAABkcnMvZTJvRG9jLnhtbFBLAQItABQABgAIAAAAIQCxSpol2wAA&#10;AAoBAAAPAAAAAAAAAAAAAAAAAPUDAABkcnMvZG93bnJldi54bWxQSwUGAAAAAAQABADzAAAA/QQA&#10;AAAA&#10;" w14:anchorId="0D4E6A5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90048" behindDoc="0" locked="0" layoutInCell="1" allowOverlap="1" wp14:editId="40B562B2" wp14:anchorId="4F1DAE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109" name="Rectangle 71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9" style="position:absolute;margin-left:104pt;margin-top:11pt;width:79pt;height:135pt;z-index:2586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DJ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zr1hk213YwnB4xT1t6oGAmmAVXkw2czdRBwePvg0TN2XTvyaL26uu6pZaXpOnajkYRS0Ks&#10;d2+r0qsRaChUQs4OAe1+JL5NkZM/Ju+LsNc5yc19mxfyl2ne/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q3EDJmwEAABUD&#10;AAAOAAAAAAAAAAAAAAAAAC4CAABkcnMvZTJvRG9jLnhtbFBLAQItABQABgAIAAAAIQCxSpol2wAA&#10;AAoBAAAPAAAAAAAAAAAAAAAAAPUDAABkcnMvZG93bnJldi54bWxQSwUGAAAAAAQABADzAAAA/QQA&#10;AAAA&#10;" w14:anchorId="4F1DAE5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91072" behindDoc="0" locked="0" layoutInCell="1" allowOverlap="1" wp14:editId="2ACAD60E" wp14:anchorId="099817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110" name="Rectangle 71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0" style="position:absolute;margin-left:104pt;margin-top:11pt;width:79pt;height:135pt;z-index:2586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Ch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11xk217YwHF8xT1t6oWAmmAVXkw2czdRBwePPvUTN2fTVk0Xt7fVVSy0vSdO1HY0iloRY&#10;bz9XpVcj0FCohJztA9rdSHybIid/TN4XYR9zkpv7OS/kz9O8+Q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FXMChmwEAABUD&#10;AAAOAAAAAAAAAAAAAAAAAC4CAABkcnMvZTJvRG9jLnhtbFBLAQItABQABgAIAAAAIQCxSpol2wAA&#10;AAoBAAAPAAAAAAAAAAAAAAAAAPUDAABkcnMvZG93bnJldi54bWxQSwUGAAAAAAQABADzAAAA/QQA&#10;AAAA&#10;" w14:anchorId="0998178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92096" behindDoc="0" locked="0" layoutInCell="1" allowOverlap="1" wp14:editId="2A180DCA" wp14:anchorId="4282AC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11" name="Rectangle 71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1" style="position:absolute;margin-left:104pt;margin-top:11pt;width:79pt;height:162pt;z-index:2586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eGeP6dAQAA&#10;FQMAAA4AAAAAAAAAAAAAAAAALgIAAGRycy9lMm9Eb2MueG1sUEsBAi0AFAAGAAgAAAAhAHtLjtTb&#10;AAAACgEAAA8AAAAAAAAAAAAAAAAA9wMAAGRycy9kb3ducmV2LnhtbFBLBQYAAAAABAAEAPMAAAD/&#10;BAAAAAA=&#10;" w14:anchorId="4282AC4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93120" behindDoc="0" locked="0" layoutInCell="1" allowOverlap="1" wp14:editId="5FCF6BA8" wp14:anchorId="77D5CA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112" name="Rectangle 71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2" style="position:absolute;margin-left:104pt;margin-top:11pt;width:79pt;height:162pt;z-index:2586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zd+MCdAQAA&#10;FQMAAA4AAAAAAAAAAAAAAAAALgIAAGRycy9lMm9Eb2MueG1sUEsBAi0AFAAGAAgAAAAhAHtLjtTb&#10;AAAACgEAAA8AAAAAAAAAAAAAAAAA9wMAAGRycy9kb3ducmV2LnhtbFBLBQYAAAAABAAEAPMAAAD/&#10;BAAAAAA=&#10;" w14:anchorId="77D5CAB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94144" behindDoc="0" locked="0" layoutInCell="1" allowOverlap="1" wp14:editId="4F9F57F5" wp14:anchorId="3361F27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3" name="Rectangle 71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3" style="position:absolute;margin-left:104pt;margin-top:11pt;width:79pt;height:60pt;z-index:2586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gOgkMnAEAABQD&#10;AAAOAAAAAAAAAAAAAAAAAC4CAABkcnMvZTJvRG9jLnhtbFBLAQItABQABgAIAAAAIQCiaTO02gAA&#10;AAoBAAAPAAAAAAAAAAAAAAAAAPYDAABkcnMvZG93bnJldi54bWxQSwUGAAAAAAQABADzAAAA/QQA&#10;AAAA&#10;" w14:anchorId="3361F276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95168" behindDoc="0" locked="0" layoutInCell="1" allowOverlap="1" wp14:editId="678E9305" wp14:anchorId="2EFE29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4" name="Rectangle 71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4" style="position:absolute;margin-left:104pt;margin-top:11pt;width:79pt;height:60pt;z-index:2586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EcNiMibAQAAFAMA&#10;AA4AAAAAAAAAAAAAAAAALgIAAGRycy9lMm9Eb2MueG1sUEsBAi0AFAAGAAgAAAAhAKJpM7TaAAAA&#10;CgEAAA8AAAAAAAAAAAAAAAAA9QMAAGRycy9kb3ducmV2LnhtbFBLBQYAAAAABAAEAPMAAAD8BAAA&#10;AAA=&#10;" w14:anchorId="2EFE299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96192" behindDoc="0" locked="0" layoutInCell="1" allowOverlap="1" wp14:editId="337B70BD" wp14:anchorId="63AB08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5" name="Rectangle 71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5" style="position:absolute;margin-left:104pt;margin-top:11pt;width:79pt;height:60pt;z-index:2586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+OwjdnAEAABQD&#10;AAAOAAAAAAAAAAAAAAAAAC4CAABkcnMvZTJvRG9jLnhtbFBLAQItABQABgAIAAAAIQCiaTO02gAA&#10;AAoBAAAPAAAAAAAAAAAAAAAAAPYDAABkcnMvZG93bnJldi54bWxQSwUGAAAAAAQABADzAAAA/QQA&#10;AAAA&#10;" w14:anchorId="63AB08B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97216" behindDoc="0" locked="0" layoutInCell="1" allowOverlap="1" wp14:editId="2FB154C8" wp14:anchorId="21A0C4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6" name="Rectangle 71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6" style="position:absolute;margin-left:104pt;margin-top:11pt;width:79pt;height:60pt;z-index:2586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AFw/aCbAQAAFAMA&#10;AA4AAAAAAAAAAAAAAAAALgIAAGRycy9lMm9Eb2MueG1sUEsBAi0AFAAGAAgAAAAhAKJpM7TaAAAA&#10;CgEAAA8AAAAAAAAAAAAAAAAA9QMAAGRycy9kb3ducmV2LnhtbFBLBQYAAAAABAAEAPMAAAD8BAAA&#10;AAA=&#10;" w14:anchorId="21A0C4F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98240" behindDoc="0" locked="0" layoutInCell="1" allowOverlap="1" wp14:editId="5C7B2A6E" wp14:anchorId="410E4B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7" name="Rectangle 71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7" style="position:absolute;margin-left:104pt;margin-top:11pt;width:79pt;height:60pt;z-index:2586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PhGfbWbAQAAFAMA&#10;AA4AAAAAAAAAAAAAAAAALgIAAGRycy9lMm9Eb2MueG1sUEsBAi0AFAAGAAgAAAAhAKJpM7TaAAAA&#10;CgEAAA8AAAAAAAAAAAAAAAAA9QMAAGRycy9kb3ducmV2LnhtbFBLBQYAAAAABAAEAPMAAAD8BAAA&#10;AAA=&#10;" w14:anchorId="410E4BB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699264" behindDoc="0" locked="0" layoutInCell="1" allowOverlap="1" wp14:editId="32C806E2" wp14:anchorId="7C17A9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8" name="Rectangle 71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8" style="position:absolute;margin-left:104pt;margin-top:11pt;width:79pt;height:60pt;z-index:2586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zHf2LnAEAABQD&#10;AAAOAAAAAAAAAAAAAAAAAC4CAABkcnMvZTJvRG9jLnhtbFBLAQItABQABgAIAAAAIQCiaTO02gAA&#10;AAoBAAAPAAAAAAAAAAAAAAAAAPYDAABkcnMvZG93bnJldi54bWxQSwUGAAAAAAQABADzAAAA/QQA&#10;AAAA&#10;" w14:anchorId="7C17A95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00288" behindDoc="0" locked="0" layoutInCell="1" allowOverlap="1" wp14:editId="6EF3AA0D" wp14:anchorId="3EBCE0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19" name="Rectangle 71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9" style="position:absolute;margin-left:104pt;margin-top:11pt;width:79pt;height:60pt;z-index:2587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K32enAEAABQD&#10;AAAOAAAAAAAAAAAAAAAAAC4CAABkcnMvZTJvRG9jLnhtbFBLAQItABQABgAIAAAAIQCiaTO02gAA&#10;AAoBAAAPAAAAAAAAAAAAAAAAAPYDAABkcnMvZG93bnJldi54bWxQSwUGAAAAAAQABADzAAAA/QQA&#10;AAAA&#10;" w14:anchorId="3EBCE03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01312" behindDoc="0" locked="0" layoutInCell="1" allowOverlap="1" wp14:editId="7A7D31F8" wp14:anchorId="14CF94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0" name="Rectangle 71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0" style="position:absolute;margin-left:104pt;margin-top:11pt;width:79pt;height:60pt;z-index:2587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lq/32nAEAABQD&#10;AAAOAAAAAAAAAAAAAAAAAC4CAABkcnMvZTJvRG9jLnhtbFBLAQItABQABgAIAAAAIQCiaTO02gAA&#10;AAoBAAAPAAAAAAAAAAAAAAAAAPYDAABkcnMvZG93bnJldi54bWxQSwUGAAAAAAQABADzAAAA/QQA&#10;AAAA&#10;" w14:anchorId="14CF946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02336" behindDoc="0" locked="0" layoutInCell="1" allowOverlap="1" wp14:editId="15D25E1F" wp14:anchorId="2FF2EF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1" name="Rectangle 71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1" style="position:absolute;margin-left:104pt;margin-top:11pt;width:79pt;height:60pt;z-index:2587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HJ19450BAAAU&#10;AwAADgAAAAAAAAAAAAAAAAAuAgAAZHJzL2Uyb0RvYy54bWxQSwECLQAUAAYACAAAACEAomkztNoA&#10;AAAKAQAADwAAAAAAAAAAAAAAAAD3AwAAZHJzL2Rvd25yZXYueG1sUEsFBgAAAAAEAAQA8wAAAP4E&#10;AAAAAA==&#10;" w14:anchorId="2FF2EF4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03360" behindDoc="0" locked="0" layoutInCell="1" allowOverlap="1" wp14:editId="19DDEA64" wp14:anchorId="427191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2" name="Rectangle 71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2" style="position:absolute;margin-left:104pt;margin-top:11pt;width:79pt;height:60pt;z-index:2587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Xxv3dnAEAABQD&#10;AAAOAAAAAAAAAAAAAAAAAC4CAABkcnMvZTJvRG9jLnhtbFBLAQItABQABgAIAAAAIQCiaTO02gAA&#10;AAoBAAAPAAAAAAAAAAAAAAAAAPYDAABkcnMvZG93bnJldi54bWxQSwUGAAAAAAQABADzAAAA/QQA&#10;AAAA&#10;" w14:anchorId="4271913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04384" behindDoc="0" locked="0" layoutInCell="1" allowOverlap="1" wp14:editId="4DD0BF60" wp14:anchorId="7175C34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3" name="Rectangle 71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3" style="position:absolute;margin-left:104pt;margin-top:11pt;width:79pt;height:60pt;z-index:2587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u8H3InAEAABQD&#10;AAAOAAAAAAAAAAAAAAAAAC4CAABkcnMvZTJvRG9jLnhtbFBLAQItABQABgAIAAAAIQCiaTO02gAA&#10;AAoBAAAPAAAAAAAAAAAAAAAAAPYDAABkcnMvZG93bnJldi54bWxQSwUGAAAAAAQABADzAAAA/QQA&#10;AAAA&#10;" w14:anchorId="7175C34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05408" behindDoc="0" locked="0" layoutInCell="1" allowOverlap="1" wp14:editId="35A483BD" wp14:anchorId="5C4A9E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4" name="Rectangle 71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4" style="position:absolute;margin-left:104pt;margin-top:11pt;width:79pt;height:60pt;z-index:2587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Jx/wMnAEAABQD&#10;AAAOAAAAAAAAAAAAAAAAAC4CAABkcnMvZTJvRG9jLnhtbFBLAQItABQABgAIAAAAIQCiaTO02gAA&#10;AAoBAAAPAAAAAAAAAAAAAAAAAPYDAABkcnMvZG93bnJldi54bWxQSwUGAAAAAAQABADzAAAA/QQA&#10;AAAA&#10;" w14:anchorId="5C4A9E3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06432" behindDoc="0" locked="0" layoutInCell="1" allowOverlap="1" wp14:editId="66480E1E" wp14:anchorId="035EC8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5" name="Rectangle 71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5" style="position:absolute;margin-left:104pt;margin-top:11pt;width:79pt;height:60pt;z-index:2587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w8XwZnAEAABQD&#10;AAAOAAAAAAAAAAAAAAAAAC4CAABkcnMvZTJvRG9jLnhtbFBLAQItABQABgAIAAAAIQCiaTO02gAA&#10;AAoBAAAPAAAAAAAAAAAAAAAAAPYDAABkcnMvZG93bnJldi54bWxQSwUGAAAAAAQABADzAAAA/QQA&#10;AAAA&#10;" w14:anchorId="035EC8C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07456" behindDoc="0" locked="0" layoutInCell="1" allowOverlap="1" wp14:editId="7920FB4A" wp14:anchorId="755280B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6" name="Rectangle 71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6" style="position:absolute;margin-left:104pt;margin-top:11pt;width:79pt;height:60pt;z-index:2587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Vyte+5oBAAAUAwAA&#10;DgAAAAAAAAAAAAAAAAAuAgAAZHJzL2Uyb0RvYy54bWxQSwECLQAUAAYACAAAACEAomkztNoAAAAK&#10;AQAADwAAAAAAAAAAAAAAAAD0AwAAZHJzL2Rvd25yZXYueG1sUEsFBgAAAAAEAAQA8wAAAPsEAAAA&#10;AA==&#10;" w14:anchorId="755280B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08480" behindDoc="0" locked="0" layoutInCell="1" allowOverlap="1" wp14:editId="40A4FDC6" wp14:anchorId="01554E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7" name="Rectangle 71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7" style="position:absolute;margin-left:104pt;margin-top:11pt;width:79pt;height:60pt;z-index:2587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rh3e7poBAAAUAwAA&#10;DgAAAAAAAAAAAAAAAAAuAgAAZHJzL2Uyb0RvYy54bWxQSwECLQAUAAYACAAAACEAomkztNoAAAAK&#10;AQAADwAAAAAAAAAAAAAAAAD0AwAAZHJzL2Rvd25yZXYueG1sUEsFBgAAAAAEAAQA8wAAAPsEAAAA&#10;AA==&#10;" w14:anchorId="01554E2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09504" behindDoc="0" locked="0" layoutInCell="1" allowOverlap="1" wp14:editId="1A331549" wp14:anchorId="14A85E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8" name="Rectangle 71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8" style="position:absolute;margin-left:104pt;margin-top:11pt;width:79pt;height:60pt;z-index:2587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KVGXtCbAQAAFAMA&#10;AA4AAAAAAAAAAAAAAAAALgIAAGRycy9lMm9Eb2MueG1sUEsBAi0AFAAGAAgAAAAhAKJpM7TaAAAA&#10;CgEAAA8AAAAAAAAAAAAAAAAA9QMAAGRycy9kb3ducmV2LnhtbFBLBQYAAAAABAAEAPMAAAD8BAAA&#10;AAA=&#10;" w14:anchorId="14A85E3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10528" behindDoc="0" locked="0" layoutInCell="1" allowOverlap="1" wp14:editId="6B9459E8" wp14:anchorId="34C458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29" name="Rectangle 71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9" style="position:absolute;margin-left:104pt;margin-top:11pt;width:79pt;height:60pt;z-index:2587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Fxw3sWbAQAAFAMA&#10;AA4AAAAAAAAAAAAAAAAALgIAAGRycy9lMm9Eb2MueG1sUEsBAi0AFAAGAAgAAAAhAKJpM7TaAAAA&#10;CgEAAA8AAAAAAAAAAAAAAAAA9QMAAGRycy9kb3ducmV2LnhtbFBLBQYAAAAABAAEAPMAAAD8BAAA&#10;AAA=&#10;" w14:anchorId="34C458E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11552" behindDoc="0" locked="0" layoutInCell="1" allowOverlap="1" wp14:editId="73622297" wp14:anchorId="354A030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0" name="Rectangle 71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0" style="position:absolute;margin-left:104pt;margin-top:11pt;width:79pt;height:60pt;z-index:2587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PwXq2bAQAAFAMA&#10;AA4AAAAAAAAAAAAAAAAALgIAAGRycy9lMm9Eb2MueG1sUEsBAi0AFAAGAAgAAAAhAKJpM7TaAAAA&#10;CgEAAA8AAAAAAAAAAAAAAAAA9QMAAGRycy9kb3ducmV2LnhtbFBLBQYAAAAABAAEAPMAAAD8BAAA&#10;AAA=&#10;" w14:anchorId="354A030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12576" behindDoc="0" locked="0" layoutInCell="1" allowOverlap="1" wp14:editId="2695083C" wp14:anchorId="16D5E3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1" name="Rectangle 71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1" style="position:absolute;margin-left:104pt;margin-top:11pt;width:79pt;height:60pt;z-index:2587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Kxt64nAEAABQD&#10;AAAOAAAAAAAAAAAAAAAAAC4CAABkcnMvZTJvRG9jLnhtbFBLAQItABQABgAIAAAAIQCiaTO02gAA&#10;AAoBAAAPAAAAAAAAAAAAAAAAAPYDAABkcnMvZG93bnJldi54bWxQSwUGAAAAAAQABADzAAAA/QQA&#10;AAAA&#10;" w14:anchorId="16D5E3E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13600" behindDoc="0" locked="0" layoutInCell="1" allowOverlap="1" wp14:editId="774BE004" wp14:anchorId="3E69AE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2" name="Rectangle 71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2" style="position:absolute;margin-left:104pt;margin-top:11pt;width:79pt;height:60pt;z-index:2587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EGdXoabAQAAFAMA&#10;AA4AAAAAAAAAAAAAAAAALgIAAGRycy9lMm9Eb2MueG1sUEsBAi0AFAAGAAgAAAAhAKJpM7TaAAAA&#10;CgEAAA8AAAAAAAAAAAAAAAAA9QMAAGRycy9kb3ducmV2LnhtbFBLBQYAAAAABAAEAPMAAAD8BAAA&#10;AAA=&#10;" w14:anchorId="3E69AE2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14624" behindDoc="0" locked="0" layoutInCell="1" allowOverlap="1" wp14:editId="42D9528A" wp14:anchorId="34DDFA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3" name="Rectangle 71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3" style="position:absolute;margin-left:104pt;margin-top:11pt;width:79pt;height:60pt;z-index:2587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ir3pObAQAAFAMA&#10;AA4AAAAAAAAAAAAAAAAALgIAAGRycy9lMm9Eb2MueG1sUEsBAi0AFAAGAAgAAAAhAKJpM7TaAAAA&#10;CgEAAA8AAAAAAAAAAAAAAAAA9QMAAGRycy9kb3ducmV2LnhtbFBLBQYAAAAABAAEAPMAAAD8BAAA&#10;AAA=&#10;" w14:anchorId="34DDFA5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15648" behindDoc="0" locked="0" layoutInCell="1" allowOverlap="1" wp14:editId="0CB52DB6" wp14:anchorId="264052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4" name="Rectangle 71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4" style="position:absolute;margin-left:104pt;margin-top:11pt;width:79pt;height:60pt;z-index:2587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n5xfV5oBAAAUAwAA&#10;DgAAAAAAAAAAAAAAAAAuAgAAZHJzL2Uyb0RvYy54bWxQSwECLQAUAAYACAAAACEAomkztNoAAAAK&#10;AQAADwAAAAAAAAAAAAAAAAD0AwAAZHJzL2Rvd25yZXYueG1sUEsFBgAAAAAEAAQA8wAAAPsEAAAA&#10;AA==&#10;" w14:anchorId="264052C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16672" behindDoc="0" locked="0" layoutInCell="1" allowOverlap="1" wp14:editId="35FBCFB2" wp14:anchorId="1DA74B2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5" name="Rectangle 71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5" style="position:absolute;margin-left:104pt;margin-top:11pt;width:79pt;height:60pt;z-index:2587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aq30KbAQAAFAMA&#10;AA4AAAAAAAAAAAAAAAAALgIAAGRycy9lMm9Eb2MueG1sUEsBAi0AFAAGAAgAAAAhAKJpM7TaAAAA&#10;CgEAAA8AAAAAAAAAAAAAAAAA9QMAAGRycy9kb3ducmV2LnhtbFBLBQYAAAAABAAEAPMAAAD8BAAA&#10;AAA=&#10;" w14:anchorId="1DA74B2D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17696" behindDoc="0" locked="0" layoutInCell="1" allowOverlap="1" wp14:editId="0FBD9480" wp14:anchorId="185BAB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6" name="Rectangle 71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6" style="position:absolute;margin-left:104pt;margin-top:11pt;width:79pt;height:60pt;z-index:2587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" w14:anchorId="185BAB0B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18720" behindDoc="0" locked="0" layoutInCell="1" allowOverlap="1" wp14:editId="6DAF2BFC" wp14:anchorId="76F69B4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7" name="Rectangle 71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7" style="position:absolute;margin-left:104pt;margin-top:11pt;width:79pt;height:60pt;z-index:2587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" w14:anchorId="76F69B4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19744" behindDoc="0" locked="0" layoutInCell="1" allowOverlap="1" wp14:editId="0819DC70" wp14:anchorId="743749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38" name="Rectangle 71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8" style="position:absolute;margin-left:104pt;margin-top:11pt;width:79pt;height:60pt;z-index:2587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oUmgEAABQ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KlWdYFNuA93hGdOyxScyeoCx5XIwnrORBtjy8LYTqDgb7h0pVF9dzGuaeA6qRb2gTcQcEOnN&#10;56xwsgfaCRmRs51Hs+2Jb5XbSYVJ+tzYx5qk2X6OM/nTMq//AQ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K4wqFJoBAAAUAwAA&#10;DgAAAAAAAAAAAAAAAAAuAgAAZHJzL2Uyb0RvYy54bWxQSwECLQAUAAYACAAAACEAomkztNoAAAAK&#10;AQAADwAAAAAAAAAAAAAAAAD0AwAAZHJzL2Rvd25yZXYueG1sUEsFBgAAAAAEAAQA8wAAAPsEAAAA&#10;AA==&#10;" w14:anchorId="743749D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20768" behindDoc="0" locked="0" layoutInCell="1" allowOverlap="1" wp14:editId="6BF96FCA" wp14:anchorId="632A61D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39" name="Rectangle 71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9" style="position:absolute;margin-left:104pt;margin-top:11pt;width:79pt;height:48pt;z-index:2587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M2JGHGbAQAAFAMA&#10;AA4AAAAAAAAAAAAAAAAALgIAAGRycy9lMm9Eb2MueG1sUEsBAi0AFAAGAAgAAAAhALlOBW7aAAAA&#10;CgEAAA8AAAAAAAAAAAAAAAAA9QMAAGRycy9kb3ducmV2LnhtbFBLBQYAAAAABAAEAPMAAAD8BAAA&#10;AAA=&#10;" w14:anchorId="632A61D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21792" behindDoc="0" locked="0" layoutInCell="1" allowOverlap="1" wp14:editId="24F5C377" wp14:anchorId="5B42990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0" name="Rectangle 71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0" style="position:absolute;margin-left:104pt;margin-top:11pt;width:79pt;height:48pt;z-index:2587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IgmYGZoBAAAUAwAA&#10;DgAAAAAAAAAAAAAAAAAuAgAAZHJzL2Uyb0RvYy54bWxQSwECLQAUAAYACAAAACEAuU4FbtoAAAAK&#10;AQAADwAAAAAAAAAAAAAAAAD0AwAAZHJzL2Rvd25yZXYueG1sUEsFBgAAAAAEAAQA8wAAAPsEAAAA&#10;AA==&#10;" w14:anchorId="5B42990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22816" behindDoc="0" locked="0" layoutInCell="1" allowOverlap="1" wp14:editId="7361B1A2" wp14:anchorId="035873D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1" name="Rectangle 71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1" style="position:absolute;margin-left:104pt;margin-top:11pt;width:79pt;height:48pt;z-index:2587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2z8YDJoBAAAUAwAA&#10;DgAAAAAAAAAAAAAAAAAuAgAAZHJzL2Uyb0RvYy54bWxQSwECLQAUAAYACAAAACEAuU4FbtoAAAAK&#10;AQAADwAAAAAAAAAAAAAAAAD0AwAAZHJzL2Rvd25yZXYueG1sUEsFBgAAAAAEAAQA8wAAAPsEAAAA&#10;AA==&#10;" w14:anchorId="035873D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23840" behindDoc="0" locked="0" layoutInCell="1" allowOverlap="1" wp14:editId="470BC8D4" wp14:anchorId="05E897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2" name="Rectangle 71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2" style="position:absolute;margin-left:104pt;margin-top:11pt;width:79pt;height:48pt;z-index:2587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NBkmDKbAQAAFAMA&#10;AA4AAAAAAAAAAAAAAAAALgIAAGRycy9lMm9Eb2MueG1sUEsBAi0AFAAGAAgAAAAhALlOBW7aAAAA&#10;CgEAAA8AAAAAAAAAAAAAAAAA9QMAAGRycy9kb3ducmV2LnhtbFBLBQYAAAAABAAEAPMAAAD8BAAA&#10;AAA=&#10;" w14:anchorId="05E8979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24864" behindDoc="0" locked="0" layoutInCell="1" allowOverlap="1" wp14:editId="4E7C9D2F" wp14:anchorId="2A2452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3" name="Rectangle 71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3" style="position:absolute;margin-left:104pt;margin-top:11pt;width:79pt;height:48pt;z-index:2587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pUhgnnAEAABQD&#10;AAAOAAAAAAAAAAAAAAAAAC4CAABkcnMvZTJvRG9jLnhtbFBLAQItABQABgAIAAAAIQC5TgVu2gAA&#10;AAoBAAAPAAAAAAAAAAAAAAAAAPYDAABkcnMvZG93bnJldi54bWxQSwUGAAAAAAQABADzAAAA/QQA&#10;AAAA&#10;" w14:anchorId="2A245278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25888" behindDoc="0" locked="0" layoutInCell="1" allowOverlap="1" wp14:editId="29F3454F" wp14:anchorId="1DA6FAE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4" name="Rectangle 71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4" style="position:absolute;margin-left:104pt;margin-top:11pt;width:79pt;height:48pt;z-index:2587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A5lmeObAQAAFAMA&#10;AA4AAAAAAAAAAAAAAAAALgIAAGRycy9lMm9Eb2MueG1sUEsBAi0AFAAGAAgAAAAhALlOBW7aAAAA&#10;CgEAAA8AAAAAAAAAAAAAAAAA9QMAAGRycy9kb3ducmV2LnhtbFBLBQYAAAAABAAEAPMAAAD8BAAA&#10;AAA=&#10;" w14:anchorId="1DA6FAE1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26912" behindDoc="0" locked="0" layoutInCell="1" allowOverlap="1" wp14:editId="1EBEE440" wp14:anchorId="74B6AA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5" name="Rectangle 71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5" style="position:absolute;margin-left:104pt;margin-top:11pt;width:79pt;height:48pt;z-index:2587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PdTGfabAQAAFAMA&#10;AA4AAAAAAAAAAAAAAAAALgIAAGRycy9lMm9Eb2MueG1sUEsBAi0AFAAGAAgAAAAhALlOBW7aAAAA&#10;CgEAAA8AAAAAAAAAAAAAAAAA9QMAAGRycy9kb3ducmV2LnhtbFBLBQYAAAAABAAEAPMAAAD8BAAA&#10;AAA=&#10;" w14:anchorId="74B6AAAF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27936" behindDoc="0" locked="0" layoutInCell="1" allowOverlap="1" wp14:editId="73C82552" wp14:anchorId="1C473BA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6" name="Rectangle 71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6" style="position:absolute;margin-left:104pt;margin-top:11pt;width:79pt;height:48pt;z-index:2587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TY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WmwObcDvrTE+ZlS49s7AhTJ/XoohQTD7CT9Oug0Egx3gdWqPny+arhiZdguWpWvIlYAia9&#10;e59VQQ/AO6ETSnGI6PYD812WdnJhlr409rYmebbv40L+sszbF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BWLdNibAQAAFAMA&#10;AA4AAAAAAAAAAAAAAAAALgIAAGRycy9lMm9Eb2MueG1sUEsBAi0AFAAGAAgAAAAhALlOBW7aAAAA&#10;CgEAAA8AAAAAAAAAAAAAAAAA9QMAAGRycy9kb3ducmV2LnhtbFBLBQYAAAAABAAEAPMAAAD8BAAA&#10;AAA=&#10;" w14:anchorId="1C473BA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28960" behindDoc="0" locked="0" layoutInCell="1" allowOverlap="1" wp14:editId="77F11393" wp14:anchorId="604CA8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7" name="Rectangle 71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7" style="position:absolute;margin-left:104pt;margin-top:11pt;width:79pt;height:48pt;z-index:2587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TN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VmmWFzbgf96QnzsqVHNnaEqZN6dFGKiQfYSfp1UGikGO8DK9R8+XzV8MRLsFw1K95ELAGT&#10;3r3PqqAH4J3QCaU4RHT7gfmWuoUWS18ae1uTPNv3cSF/WebtC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Oy99M2bAQAAFAMA&#10;AA4AAAAAAAAAAAAAAAAALgIAAGRycy9lMm9Eb2MueG1sUEsBAi0AFAAGAAgAAAAhALlOBW7aAAAA&#10;CgEAAA8AAAAAAAAAAAAAAAAA9QMAAGRycy9kb3ducmV2LnhtbFBLBQYAAAAABAAEAPMAAAD8BAAA&#10;AAA=&#10;" w14:anchorId="604CA8B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29984" behindDoc="0" locked="0" layoutInCell="1" allowOverlap="1" wp14:editId="7AA74B20" wp14:anchorId="7688D6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8" name="Rectangle 71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8" style="position:absolute;margin-left:104pt;margin-top:11pt;width:79pt;height:48pt;z-index:2587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Tz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WmybA5t4P+9IR52dIjGzvC1Ek9uijFxAPsJP06KDRSjPeBFWq+fL5qeOIlWK6aFW8iloBJ&#10;795nVdAD8E7ohFIcIrr9wHyXpZ1cmKUvjb2tSZ7t+7iQvyzz9gU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OfmdPObAQAAFAMA&#10;AA4AAAAAAAAAAAAAAAAALgIAAGRycy9lMm9Eb2MueG1sUEsBAi0AFAAGAAgAAAAhALlOBW7aAAAA&#10;CgEAAA8AAAAAAAAAAAAAAAAA9QMAAGRycy9kb3ducmV2LnhtbFBLBQYAAAAABAAEAPMAAAD8BAAA&#10;AAA=&#10;" w14:anchorId="7688D6D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31008" behindDoc="0" locked="0" layoutInCell="1" allowOverlap="1" wp14:editId="56146014" wp14:anchorId="7EF9F40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49" name="Rectangle 71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49" style="position:absolute;margin-left:104pt;margin-top:11pt;width:79pt;height:48pt;z-index:2587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TmnA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uUqzyrA5t4f+/IR52dIjGzvC1Ek9uijFxAPsJP08KjRSjF8CK9R8fL9qeOIlWK6bNW8iloBJ&#10;799mVdAD8E7ohFIcI7rDwHyXpZ1cmKUvjb2uSZ7t27iQvy7z7h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e0PTmnAEAABQD&#10;AAAOAAAAAAAAAAAAAAAAAC4CAABkcnMvZTJvRG9jLnhtbFBLAQItABQABgAIAAAAIQC5TgVu2gAA&#10;AAoBAAAPAAAAAAAAAAAAAAAAAPYDAABkcnMvZG93bnJldi54bWxQSwUGAAAAAAQABADzAAAA/QQA&#10;AAAA&#10;" w14:anchorId="7EF9F40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32032" behindDoc="0" locked="0" layoutInCell="1" allowOverlap="1" wp14:editId="09EB1DDD" wp14:anchorId="66B6B2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0" name="Rectangle 71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0" style="position:absolute;margin-left:104pt;margin-top:11pt;width:79pt;height:48pt;z-index:2587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SOnA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uUpzk2Fzbgf96RHzsqUHNnaEqZN6dFGKiQfYSfp1UGikGL8FVqj5fHPd8MRLsFw1K95ELAGT&#10;3r3NqqAH4J3QCaU4RHT7gfkuSzu5MEtfGntdkzzbt3Ehf1nm7W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xUHSOnAEAABQD&#10;AAAOAAAAAAAAAAAAAAAAAC4CAABkcnMvZTJvRG9jLnhtbFBLAQItABQABgAIAAAAIQC5TgVu2gAA&#10;AAoBAAAPAAAAAAAAAAAAAAAAAPYDAABkcnMvZG93bnJldi54bWxQSwUGAAAAAAQABADzAAAA/QQA&#10;AAAA&#10;" w14:anchorId="66B6B28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33056" behindDoc="0" locked="0" layoutInCell="1" allowOverlap="1" wp14:editId="4B615F49" wp14:anchorId="1BE56B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1" name="Rectangle 71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1" style="position:absolute;margin-left:104pt;margin-top:11pt;width:79pt;height:48pt;z-index:2587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SbnAEAABQ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KW5ybA5t4P+9Ih52dIDGzvC1Ek9uijFxAPsJP06KDRSjN8CK9R8/nTd8MRLsFw1K95ELAGT&#10;3r3NqqAH4J3QCaU4RHT7gfkuSzu5MEtfGntdkzzbt3Ehf1nm7W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IZvSbnAEAABQD&#10;AAAOAAAAAAAAAAAAAAAAAC4CAABkcnMvZTJvRG9jLnhtbFBLAQItABQABgAIAAAAIQC5TgVu2gAA&#10;AAoBAAAPAAAAAAAAAAAAAAAAAPYDAABkcnMvZG93bnJldi54bWxQSwUGAAAAAAQABADzAAAA/QQA&#10;AAAA&#10;" w14:anchorId="1BE56BB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34080" behindDoc="0" locked="0" layoutInCell="1" allowOverlap="1" wp14:editId="6CA8273B" wp14:anchorId="7191424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2" name="Rectangle 71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2" style="position:absolute;margin-left:104pt;margin-top:11pt;width:79pt;height:48pt;z-index:2587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SlnA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KVZZdic20N/fsK8bOmRjR1h6qQeXZRi4gF2kn4eFRopxi+BFWo+vr9reOIlWK6bNW8iloBJ&#10;799mVdAD8E7ohFIcI7rDwHyXpZ1cmKUvjb2uSZ7t27iQvy7z7h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DPXSlnAEAABQD&#10;AAAOAAAAAAAAAAAAAAAAAC4CAABkcnMvZTJvRG9jLnhtbFBLAQItABQABgAIAAAAIQC5TgVu2gAA&#10;AAoBAAAPAAAAAAAAAAAAAAAAAPYDAABkcnMvZG93bnJldi54bWxQSwUGAAAAAAQABADzAAAA/QQA&#10;AAAA&#10;" w14:anchorId="7191424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35104" behindDoc="0" locked="0" layoutInCell="1" allowOverlap="1" wp14:editId="3D2F0034" wp14:anchorId="09F5FE7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3" name="Rectangle 71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3" style="position:absolute;margin-left:104pt;margin-top:11pt;width:79pt;height:48pt;z-index:2587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SwnA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Upzm2Fzbgf96RHzsqUHNnaEqZN6dFGKiQfYSfp1UGikGL8FVqi5/XTd8MRLsFw1K95ELAGT&#10;3r3NqqAH4J3QCaU4RHT7gfkuSzu5MEtfGntdkzzbt3Ehf1nm7W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6C/SwnAEAABQD&#10;AAAOAAAAAAAAAAAAAAAAAC4CAABkcnMvZTJvRG9jLnhtbFBLAQItABQABgAIAAAAIQC5TgVu2gAA&#10;AAoBAAAPAAAAAAAAAAAAAAAAAPYDAABkcnMvZG93bnJldi54bWxQSwUGAAAAAAQABADzAAAA/QQA&#10;AAAA&#10;" w14:anchorId="09F5FE72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36128" behindDoc="0" locked="0" layoutInCell="1" allowOverlap="1" wp14:editId="3FF87F52" wp14:anchorId="4F27AB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4" name="Rectangle 71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4" style="position:absolute;margin-left:104pt;margin-top:11pt;width:79pt;height:48pt;z-index:2587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V0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WmzbA5t4fh/Ih52dIDGzvB3Es9uSjFzAPsJf08KjRSTF8CK9R8fH/T8MRLsG6bljcRS8Ck&#10;96+zKugReCd0QimOEd1hZL7r0k4uzNKXxl7WJM/2dVzIX5d59ws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N08dXSbAQAAFAMA&#10;AA4AAAAAAAAAAAAAAAAALgIAAGRycy9lMm9Eb2MueG1sUEsBAi0AFAAGAAgAAAAhALlOBW7aAAAA&#10;CgEAAA8AAAAAAAAAAAAAAAAA9QMAAGRycy9kb3ducmV2LnhtbFBLBQYAAAAABAAEAPMAAAD8BAAA&#10;AAA=&#10;" w14:anchorId="4F27ABD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37152" behindDoc="0" locked="0" layoutInCell="1" allowOverlap="1" wp14:editId="1E184E85" wp14:anchorId="3B393E5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5" name="Rectangle 71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5" style="position:absolute;margin-left:104pt;margin-top:11pt;width:79pt;height:48pt;z-index:2587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VhmwEAABQ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VpM2zO7WE4P2JetvTAxk4w91JPLkox8wB7ST+PCo0U05fACjUf3980PPESrDfNhjcRS8Ck&#10;96+zKugReCd0QimOEd1hZL7r0k4uzNKXxl7WJM/2dVzIX5d59ws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CQK9WGbAQAAFAMA&#10;AA4AAAAAAAAAAAAAAAAALgIAAGRycy9lMm9Eb2MueG1sUEsBAi0AFAAGAAgAAAAhALlOBW7aAAAA&#10;CgEAAA8AAAAAAAAAAAAAAAAA9QMAAGRycy9kb3ducmV2LnhtbFBLBQYAAAAABAAEAPMAAAD8BAAA&#10;AAA=&#10;" w14:anchorId="3B393E50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38176" behindDoc="0" locked="0" layoutInCell="1" allowOverlap="1" wp14:editId="12159E3E" wp14:anchorId="2588F46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6" name="Rectangle 71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6" style="position:absolute;margin-left:104pt;margin-top:11pt;width:79pt;height:48pt;z-index:2587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Ac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5yoFNud20J+eMC9bemRjR5g6qUcXpZh4gJ2kXweFRorxPrBCzZfPVw1PvATLVbPiTcQSMOnd&#10;+6wKegDeCZ1QikNEtx+Y77K0kwuz9KWxtzXJs30fF/KXZd6+AA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m0EAHJoBAAAUAwAA&#10;DgAAAAAAAAAAAAAAAAAuAgAAZHJzL2Uyb0RvYy54bWxQSwECLQAUAAYACAAAACEAuU4FbtoAAAAK&#10;AQAADwAAAAAAAAAAAAAAAAD0AwAAZHJzL2Rvd25yZXYueG1sUEsFBgAAAAAEAAQA8wAAAPsEAAAA&#10;AA==&#10;" w14:anchorId="2588F46C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39200" behindDoc="0" locked="0" layoutInCell="1" allowOverlap="1" wp14:editId="3F579171" wp14:anchorId="62645D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7" name="Rectangle 71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7" style="position:absolute;margin-left:104pt;margin-top:11pt;width:79pt;height:48pt;z-index:2587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AJ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5yrLDJtzO+hPT5iXLT2ysSNMndSji1JMPMBO0q+DQiPFeB9YoebL56uGJ16C5apZ8SZiCZj0&#10;7n1WBT0A74ROKMUhotsPzLfULbRY+tLY25rk2b6PC/nLMm9fAA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YneACZoBAAAUAwAA&#10;DgAAAAAAAAAAAAAAAAAuAgAAZHJzL2Uyb0RvYy54bWxQSwECLQAUAAYACAAAACEAuU4FbtoAAAAK&#10;AQAADwAAAAAAAAAAAAAAAAD0AwAAZHJzL2Rvd25yZXYueG1sUEsFBgAAAAAEAAQA8wAAAPsEAAAA&#10;AA==&#10;" w14:anchorId="62645D2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40224" behindDoc="0" locked="0" layoutInCell="1" allowOverlap="1" wp14:editId="7022AD25" wp14:anchorId="1D736CD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8" name="Rectangle 71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8" style="position:absolute;margin-left:104pt;margin-top:11pt;width:79pt;height:48pt;z-index:2587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aSwAN5oBAAAUAwAA&#10;DgAAAAAAAAAAAAAAAAAuAgAAZHJzL2Uyb0RvYy54bWxQSwECLQAUAAYACAAAACEAuU4FbtoAAAAK&#10;AQAADwAAAAAAAAAAAAAAAAD0AwAAZHJzL2Rvd25yZXYueG1sUEsFBgAAAAAEAAQA8wAAAPsEAAAA&#10;AA==&#10;" w14:anchorId="1D736CD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41248" behindDoc="0" locked="0" layoutInCell="1" allowOverlap="1" wp14:editId="6962C084" wp14:anchorId="7D59641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59" name="Rectangle 71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9" style="position:absolute;margin-left:104pt;margin-top:11pt;width:79pt;height:48pt;z-index:2587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Aimw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c5VVhs25PfTnJ8zLlh7Z2BGmTurRRSkmHmAn6edRoZFi/BJYoebj+1XDEy/Bct2seROxBEx6&#10;/zargh6Ad0InlOIY0R0G5rss7eTCLH1p7HVN8mzfxoX8dZl3v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JAagCKbAQAAFAMA&#10;AA4AAAAAAAAAAAAAAAAALgIAAGRycy9lMm9Eb2MueG1sUEsBAi0AFAAGAAgAAAAhALlOBW7aAAAA&#10;CgEAAA8AAAAAAAAAAAAAAAAA9QMAAGRycy9kb3ducmV2LnhtbFBLBQYAAAAABAAEAPMAAAD8BAAA&#10;AAA=&#10;" w14:anchorId="7D59641E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42272" behindDoc="0" locked="0" layoutInCell="1" allowOverlap="1" wp14:editId="3878C946" wp14:anchorId="0C807E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0" name="Rectangle 71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0" style="position:absolute;margin-left:104pt;margin-top:11pt;width:79pt;height:60pt;z-index:2587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I6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5yrrDJtzB+gvT5iXLT2ysSNMndSji1JMPMBO0s+TQiPF+CWwQs3detXwxEuw3DQb3kQsAZM+&#10;vM2qoAfgndAJpThFdMeB+S5LO7kwS18ae12TPNu3cSF/W+b9L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CpsjqbAQAAFAMA&#10;AA4AAAAAAAAAAAAAAAAALgIAAGRycy9lMm9Eb2MueG1sUEsBAi0AFAAGAAgAAAAhAKJpM7TaAAAA&#10;CgEAAA8AAAAAAAAAAAAAAAAA9QMAAGRycy9kb3ducmV2LnhtbFBLBQYAAAAABAAEAPMAAAD8BAAA&#10;AAA=&#10;" w14:anchorId="0C807E4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43296" behindDoc="0" locked="0" layoutInCell="1" allowOverlap="1" wp14:editId="64ADC99D" wp14:anchorId="0CCE62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1" name="Rectangle 71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1" style="position:absolute;margin-left:104pt;margin-top:11pt;width:79pt;height:60pt;z-index:2587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Iv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5yofM2zO7aE/P2JetvTAxo4wdVKPLkox8QA7ST+PCo0U49fACjW3N6uGJ16C5bpZ8yZiCZj0&#10;/m1WBT0A74ROKMUxojsMzHdZ2smFWfrS2Oua5Nm+jQv56zLvfg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mfMi+bAQAAFAMA&#10;AA4AAAAAAAAAAAAAAAAALgIAAGRycy9lMm9Eb2MueG1sUEsBAi0AFAAGAAgAAAAhAKJpM7TaAAAA&#10;CgEAAA8AAAAAAAAAAAAAAAAA9QMAAGRycy9kb3ducmV2LnhtbFBLBQYAAAAABAAEAPMAAAD8BAAA&#10;AAA=&#10;" w14:anchorId="0CCE62B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44320" behindDoc="0" locked="0" layoutInCell="1" allowOverlap="1" wp14:editId="32CCE263" wp14:anchorId="7A1C82A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2" name="Rectangle 71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2" style="position:absolute;margin-left:104pt;margin-top:11pt;width:79pt;height:60pt;z-index:2587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IR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c5XbDJtze+jPT5iXLT2ysSNMndSji1JMPMBO0s+jQiPF+DWwQs3dzarhiZdguW7WvIlYAia9&#10;f59VQQ/AO6ETSnGM6A4D812WdnJhlr409rYmebbv40L+usy7X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LEshGbAQAAFAMA&#10;AA4AAAAAAAAAAAAAAAAALgIAAGRycy9lMm9Eb2MueG1sUEsBAi0AFAAGAAgAAAAhAKJpM7TaAAAA&#10;CgEAAA8AAAAAAAAAAAAAAAAA9QMAAGRycy9kb3ducmV2LnhtbFBLBQYAAAAABAAEAPMAAAD8BAAA&#10;AAA=&#10;" w14:anchorId="7A1C82A5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45344" behindDoc="0" locked="0" layoutInCell="1" allowOverlap="1" wp14:editId="52704694" wp14:anchorId="7915BF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63" name="Rectangle 71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3" style="position:absolute;margin-left:104pt;margin-top:11pt;width:79pt;height:48pt;z-index:2587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B0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c5XbDJtzO+hPj5iXLT2wsSNMndSji1JMPMBO0q+DQiPF+C2wQs3tp+uGJ16C5apZ8SZiCZj0&#10;7m1WBT0A74ROKMUhotsPzHdZ2smFWfrS2Oua5Nm+jQv5yzJvfwM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HTBgHSbAQAAFAMA&#10;AA4AAAAAAAAAAAAAAAAALgIAAGRycy9lMm9Eb2MueG1sUEsBAi0AFAAGAAgAAAAhALlOBW7aAAAA&#10;CgEAAA8AAAAAAAAAAAAAAAAA9QMAAGRycy9kb3ducmV2LnhtbFBLBQYAAAAABAAEAPMAAAD8BAAA&#10;AAA=&#10;" w14:anchorId="7915BFE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46368" behindDoc="0" locked="0" layoutInCell="1" allowOverlap="1" wp14:editId="02B9819B" wp14:anchorId="38507C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64" name="Rectangle 71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4" style="position:absolute;margin-left:104pt;margin-top:11pt;width:79pt;height:48pt;z-index:2587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Gw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5Cpths25PQznR8zLlh7Y2AnmXurJRSlmHmAv6edRoZFi+hJYoebj+5uGJ16Cddu0vIlYAia9&#10;f51VQY/AO6ETSnGM6A4j812XdnJhlr409rImebav40L+usy7X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FP2AbCbAQAAFAMA&#10;AA4AAAAAAAAAAAAAAAAALgIAAGRycy9lMm9Eb2MueG1sUEsBAi0AFAAGAAgAAAAhALlOBW7aAAAA&#10;CgEAAA8AAAAAAAAAAAAAAAAA9QMAAGRycy9kb3ducmV2LnhtbFBLBQYAAAAABAAEAPMAAAD8BAAA&#10;AAA=&#10;" w14:anchorId="38507C33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47392" behindDoc="0" locked="0" layoutInCell="1" allowOverlap="1" wp14:editId="209D317A" wp14:anchorId="21ADB8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165" name="Rectangle 71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5" style="position:absolute;margin-left:104pt;margin-top:11pt;width:79pt;height:48pt;z-index:2587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Glmg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" w14:anchorId="21ADB8F4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48416" behindDoc="0" locked="0" layoutInCell="1" allowOverlap="1" wp14:editId="472A2190" wp14:anchorId="497FCE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6" name="Rectangle 71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6" style="position:absolute;margin-left:104pt;margin-top:11pt;width:79pt;height:60pt;z-index:2587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9c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gc25A/SXJ8zLlh7Z2BGmTurRRSkmHmAn6edJoZFi/BJYoeZuvWp44iVYbpoNbyKWgEkf&#10;3mZV0APwTuiEUpwiuuPAfJelnVyYpS+Nva5Jnu3buJC/LfP+F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0Nb1ybAQAAFAMA&#10;AA4AAAAAAAAAAAAAAAAALgIAAGRycy9lMm9Eb2MueG1sUEsBAi0AFAAGAAgAAAAhAKJpM7TaAAAA&#10;CgEAAA8AAAAAAAAAAAAAAAAA9QMAAGRycy9kb3ducmV2LnhtbFBLBQYAAAAABAAEAPMAAAD8BAAA&#10;AAA=&#10;" w14:anchorId="497FCEB7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49440" behindDoc="0" locked="0" layoutInCell="1" allowOverlap="1" wp14:editId="2F3C479B" wp14:anchorId="36567E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167" name="Rectangle 71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1734" w:rsidP="0005636F" w:rsidRDefault="00DB1734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APERÇU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67" style="position:absolute;margin-left:104pt;margin-top:11pt;width:79pt;height:60pt;z-index:2587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9Jmg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MsPm3AH6yxPmZUuPbOwIUyf16KIUEw+wk/TzpNBIMX4JrFBzt141PPESLDfNhjcRS8Ck&#10;D2+zKugBeCd0QilOEd1xYL6lbqHF0pfGXtckz/ZtXMjflnn/Cw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FDvvSZoBAAAUAwAA&#10;DgAAAAAAAAAAAAAAAAAuAgAAZHJzL2Uyb0RvYy54bWxQSwECLQAUAAYACAAAACEAomkztNoAAAAK&#10;AQAADwAAAAAAAAAAAAAAAAD0AwAAZHJzL2Rvd25yZXYueG1sUEsFBgAAAAAEAAQA8wAAAPsEAAAA&#10;AA==&#10;" w14:anchorId="36567E69">
                <v:textbox inset="2.16pt,1.44pt,0,1.44pt">
                  <w:txbxContent>
                    <w:p w:rsidR="00DB1734" w:rsidP="0005636F" w:rsidRDefault="00DB1734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APERÇU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w:t xml:space="preserve"> NOFINANCIAL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320"/>
        <w:gridCol w:w="2156"/>
        <w:gridCol w:w="2157"/>
        <w:gridCol w:w="2157"/>
      </w:tblGrid>
      <w:tr w:rsidRPr="00DB1734" w:rsidR="00DB1734" w:rsidTr="00DB1734">
        <w:trPr>
          <w:trHeight w:val="576"/>
        </w:trPr>
        <w:tc>
          <w:tcPr>
            <w:tcW w:w="43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French"/>
              </w:rPr>
              <w:t>TOTAL DES DÉPENSES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French"/>
              </w:rPr>
              <w:t>TOTAL CAPITAL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French"/>
              </w:rPr>
              <w:t>TOTAL GLOBAL</w:t>
            </w:r>
          </w:p>
        </w:tc>
      </w:tr>
      <w:tr w:rsidRPr="00DB1734" w:rsidR="00DB1734" w:rsidTr="00043D7E">
        <w:trPr>
          <w:trHeight w:val="1152"/>
        </w:trPr>
        <w:tc>
          <w:tcPr>
            <w:tcW w:w="4320" w:type="dxa"/>
            <w:tcBorders>
              <w:top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DB1734" w:rsidR="00DB1734" w:rsidP="00DB1734" w:rsidRDefault="00DB1734">
            <w:pPr>
              <w:bidi w:val="false"/>
              <w:ind w:left="170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French"/>
              </w:rPr>
              <w:t>COÛTS BUDGÉTAIRES</w:t>
            </w:r>
          </w:p>
        </w:tc>
        <w:tc>
          <w:tcPr>
            <w:tcW w:w="2156" w:type="dxa"/>
            <w:tcBorders>
              <w:top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BFBFBF" w:themeColor="background1" w:themeShade="BF" w:sz="8" w:space="0"/>
            </w:tcBorders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Pr="00DB1734" w:rsidR="00DB1734" w:rsidTr="00043D7E">
        <w:trPr>
          <w:trHeight w:val="1152"/>
        </w:trPr>
        <w:tc>
          <w:tcPr>
            <w:tcW w:w="4320" w:type="dxa"/>
            <w:shd w:val="clear" w:color="auto" w:fill="D5DCE4" w:themeFill="text2" w:themeFillTint="33"/>
            <w:vAlign w:val="center"/>
          </w:tcPr>
          <w:p w:rsidRPr="00DB1734" w:rsidR="00DB1734" w:rsidP="00DB1734" w:rsidRDefault="00DB1734">
            <w:pPr>
              <w:bidi w:val="false"/>
              <w:ind w:left="170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French"/>
              </w:rPr>
              <w:t>ESTIMATION À L'ACHÈVEMENT (CAE)</w:t>
            </w:r>
          </w:p>
        </w:tc>
        <w:tc>
          <w:tcPr>
            <w:tcW w:w="2156" w:type="dxa"/>
            <w:shd w:val="clear" w:color="auto" w:fill="F2F2F2" w:themeFill="background1" w:themeFillShade="F2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EAEEF3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Pr="00DB1734" w:rsidR="00DB1734" w:rsidTr="00043D7E">
        <w:trPr>
          <w:trHeight w:val="1152"/>
        </w:trPr>
        <w:tc>
          <w:tcPr>
            <w:tcW w:w="4320" w:type="dxa"/>
            <w:shd w:val="clear" w:color="auto" w:fill="D5DCE4" w:themeFill="text2" w:themeFillTint="33"/>
            <w:vAlign w:val="center"/>
          </w:tcPr>
          <w:p w:rsidRPr="00DB1734" w:rsidR="00DB1734" w:rsidP="00DB1734" w:rsidRDefault="00DB1734">
            <w:pPr>
              <w:bidi w:val="false"/>
              <w:ind w:left="170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  <w:lang w:val="French"/>
              </w:rPr>
              <w:t>COÛTS RÉELS À CE JOUR</w:t>
            </w:r>
          </w:p>
        </w:tc>
        <w:tc>
          <w:tcPr>
            <w:tcW w:w="2156" w:type="dxa"/>
            <w:shd w:val="clear" w:color="auto" w:fill="F2F2F2" w:themeFill="background1" w:themeFillShade="F2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EAEEF3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Pr="00DB1734" w:rsidR="00DB1734" w:rsidP="00DB1734" w:rsidRDefault="00DB1734">
            <w:pPr>
              <w:bidi w:val="false"/>
              <w:jc w:val="center"/>
              <w:rPr>
                <w:rFonts w:ascii="Century Gothic" w:hAnsi="Century Gothic"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DB1734" w:rsidP="001952BD" w:rsidRDefault="00DB1734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</w:p>
    <w:p w:rsidRPr="00DB1734" w:rsidR="00DB1734" w:rsidP="00DB1734" w:rsidRDefault="00DB1734">
      <w:pPr>
        <w:bidi w:val="false"/>
        <w:spacing w:line="276" w:lineRule="auto"/>
        <w:rPr>
          <w:rFonts w:ascii="Century Gothic" w:hAnsi="Century Gothic"/>
          <w:color w:val="000000" w:themeColor="text1"/>
        </w:rPr>
      </w:pPr>
      <w:r w:rsidRPr="00F91EB4">
        <w:rPr>
          <w:rFonts w:ascii="Century Gothic" w:hAnsi="Century Gothic"/>
          <w:color w:val="000000" w:themeColor="text1"/>
          <w:lang w:val="French"/>
        </w:rPr>
        <w:t>COMMENTAIRES</w:t>
      </w:r>
    </w:p>
    <w:tbl>
      <w:tblPr>
        <w:tblW w:w="11126" w:type="dxa"/>
        <w:tblInd w:w="-5" w:type="dxa"/>
        <w:tblLook w:val="04A0" w:firstRow="1" w:lastRow="0" w:firstColumn="1" w:lastColumn="0" w:noHBand="0" w:noVBand="1"/>
      </w:tblPr>
      <w:tblGrid>
        <w:gridCol w:w="10890"/>
        <w:gridCol w:w="236"/>
      </w:tblGrid>
      <w:tr w:rsidRPr="007D202B" w:rsidR="00DB1734" w:rsidTr="00043D7E">
        <w:trPr>
          <w:trHeight w:val="7632"/>
        </w:trPr>
        <w:tc>
          <w:tcPr>
            <w:tcW w:w="108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DB1734" w:rsidP="00DB1734" w:rsidRDefault="00DB17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DB1734" w:rsidP="00DB1734" w:rsidRDefault="00DB1734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B1734" w:rsidP="001952BD" w:rsidRDefault="00DB1734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</w:p>
    <w:p w:rsidR="00DB1734" w:rsidP="001952BD" w:rsidRDefault="00DB1734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</w:p>
    <w:p w:rsidR="00043D7E" w:rsidP="001952BD" w:rsidRDefault="00043D7E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  <w:sectPr w:rsidR="00043D7E" w:rsidSect="0005636F">
          <w:pgSz w:w="12240" w:h="15840"/>
          <w:pgMar w:top="864" w:right="864" w:bottom="576" w:left="576" w:header="0" w:footer="0" w:gutter="0"/>
          <w:cols w:space="720"/>
          <w:docGrid w:linePitch="360"/>
        </w:sectPr>
      </w:pPr>
    </w:p>
    <w:p w:rsidRPr="00F91EB4" w:rsidR="00790912" w:rsidP="00790912" w:rsidRDefault="00790912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51488" behindDoc="0" locked="0" layoutInCell="1" allowOverlap="1" wp14:editId="5E554F79" wp14:anchorId="3693C76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4" name="Rectangle 72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4" style="position:absolute;margin-left:210pt;margin-top:-1pt;width:79pt;height:49pt;z-index:2587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93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k2Fz7gD95QnzsqVHNnaEqZN6dFGKiQfYSfp5UmikGL8EVqi5W68anngJlptmw5uIJWDS&#10;h7dZFfQAvBM6oRSniO44MN9laScXZulLY69rkmf7Ni7kb8u8/wU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fYG93mwEAABQD&#10;AAAOAAAAAAAAAAAAAAAAAC4CAABkcnMvZTJvRG9jLnhtbFBLAQItABQABgAIAAAAIQDbwyXy2wAA&#10;AAkBAAAPAAAAAAAAAAAAAAAAAPUDAABkcnMvZG93bnJldi54bWxQSwUGAAAAAAQABADzAAAA/QQA&#10;AAAA&#10;" w14:anchorId="3693C76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52512" behindDoc="0" locked="0" layoutInCell="1" allowOverlap="1" wp14:editId="0C38F712" wp14:anchorId="09D6B06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5" name="Rectangle 72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5" style="position:absolute;margin-left:210pt;margin-top:-1pt;width:79pt;height:49pt;z-index:2587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9i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KsPm3AH6yxPmZUuPbOwIUyf16KIUEw+wk/TzpNBIMX4JrFBzt141PPESLDfNhjcRS8Ck&#10;D2+zKugBeCd0QilOEd1xYL7L0k4uzNKXxl7XJM/2bVzI35Z5/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mVu9imwEAABQD&#10;AAAOAAAAAAAAAAAAAAAAAC4CAABkcnMvZTJvRG9jLnhtbFBLAQItABQABgAIAAAAIQDbwyXy2wAA&#10;AAkBAAAPAAAAAAAAAAAAAAAAAPUDAABkcnMvZG93bnJldi54bWxQSwUGAAAAAAQABADzAAAA/QQA&#10;AAAA&#10;" w14:anchorId="09D6B06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53536" behindDoc="0" locked="0" layoutInCell="1" allowOverlap="1" wp14:editId="275499D8" wp14:anchorId="006B16C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6" name="Rectangle 72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6" style="position:absolute;margin-left:210pt;margin-top:-1pt;width:79pt;height:49pt;z-index:2587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8K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OsPm3AH6yxPmZUuPbOwIUyf16KIUEw+wk/TzpNBIMX4JrFBzt141PPESLDfNhjcRS8Ck&#10;D2+zKugBeCd0QilOEd1xYL7L0k4uzNKXxl7XJM/2bVzI35Z5/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J1m8KmwEAABQD&#10;AAAOAAAAAAAAAAAAAAAAAC4CAABkcnMvZTJvRG9jLnhtbFBLAQItABQABgAIAAAAIQDbwyXy2wAA&#10;AAkBAAAPAAAAAAAAAAAAAAAAAPUDAABkcnMvZG93bnJldi54bWxQSwUGAAAAAAQABADzAAAA/QQA&#10;AAAA&#10;" w14:anchorId="006B16C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54560" behindDoc="0" locked="0" layoutInCell="1" allowOverlap="1" wp14:editId="2C852067" wp14:anchorId="739EC1F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7" name="Rectangle 72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7" style="position:absolute;margin-left:210pt;margin-top:-1pt;width:79pt;height:49pt;z-index:2587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8f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vPLBJtyG98eHiAtW7wno3s/NFz2JnA20AAbji87AYqz/q8jhaqr+ayiiedguqgWtImQAyK9&#10;+ZwVTnaedkJG4GwXwGw74jvN7aTCJH1u7H1N0mw/x5n8aZnXr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w4O8fmwEAABQD&#10;AAAOAAAAAAAAAAAAAAAAAC4CAABkcnMvZTJvRG9jLnhtbFBLAQItABQABgAIAAAAIQDbwyXy2wAA&#10;AAkBAAAPAAAAAAAAAAAAAAAAAPUDAABkcnMvZG93bnJldi54bWxQSwUGAAAAAAQABADzAAAA/QQA&#10;AAAA&#10;" w14:anchorId="739EC1F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55584" behindDoc="0" locked="0" layoutInCell="1" allowOverlap="1" wp14:editId="4203758C" wp14:anchorId="0A38D9A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8" name="Rectangle 72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8" style="position:absolute;margin-left:210pt;margin-top:-1pt;width:79pt;height:49pt;z-index:2587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8h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5hcJNuU2vj08QVq2+EhG935ouOxN4GygATYcX3cCFGf9nSOFqsv5rKKJ52C6qBa0iZADIr35&#10;mhVOdp52QkbgbBfAbDviO83tpMIkfW7sY03SbL/GmfxpmddvAA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Pu7byGaAQAAFAMA&#10;AA4AAAAAAAAAAAAAAAAALgIAAGRycy9lMm9Eb2MueG1sUEsBAi0AFAAGAAgAAAAhANvDJfLbAAAA&#10;CQEAAA8AAAAAAAAAAAAAAAAA9AMAAGRycy9kb3ducmV2LnhtbFBLBQYAAAAABAAEAPMAAAD8BAAA&#10;AAA=&#10;" w14:anchorId="0A38D9A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56608" behindDoc="0" locked="0" layoutInCell="1" allowOverlap="1" wp14:editId="2AEA2FB7" wp14:anchorId="19C1627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69" name="Rectangle 72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9" style="position:absolute;margin-left:210pt;margin-top:-1pt;width:79pt;height:49pt;z-index:2587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80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eaLBJtyW98enyEtW3wio3s/NFz2JnA20AAbjm97AYqz/t6RQtViPqto4jmYLqslbSLkgEhv&#10;P2eFk52nnZARONsHMLuO+E5zO6kwSZ8b+1iTNNvPcSZ/XubNP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Cje80mwEAABQD&#10;AAAOAAAAAAAAAAAAAAAAAC4CAABkcnMvZTJvRG9jLnhtbFBLAQItABQABgAIAAAAIQDbwyXy2wAA&#10;AAkBAAAPAAAAAAAAAAAAAAAAAPUDAABkcnMvZG93bnJldi54bWxQSwUGAAAAAAQABADzAAAA/QQA&#10;AAAA&#10;" w14:anchorId="19C1627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57632" behindDoc="0" locked="0" layoutInCell="1" allowOverlap="1" wp14:editId="191E0292" wp14:anchorId="75354ED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0" name="Rectangle 72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0" style="position:absolute;margin-left:210pt;margin-top:-1pt;width:79pt;height:49pt;z-index:2587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7w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lnWBTbgvd8QnTssVHMnqAseVyMJ6zkQbY8vCyF6g4G347Uqi6Xi4qmngO5nVV0yZiDoj0&#10;9nNWONkD7YSMyNneo9n1xHee20mFSfrc2PuapNl+jjP58zJvXg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lum7wmwEAABQD&#10;AAAOAAAAAAAAAAAAAAAAAC4CAABkcnMvZTJvRG9jLnhtbFBLAQItABQABgAIAAAAIQDbwyXy2wAA&#10;AAkBAAAPAAAAAAAAAAAAAAAAAPUDAABkcnMvZG93bnJldi54bWxQSwUGAAAAAAQABADzAAAA/QQA&#10;AAAA&#10;" w14:anchorId="75354E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58656" behindDoc="0" locked="0" layoutInCell="1" allowOverlap="1" wp14:editId="76DFED8D" wp14:anchorId="2F554FB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1" name="Rectangle 72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1" style="position:absolute;margin-left:210pt;margin-top:-1pt;width:79pt;height:49pt;z-index:2587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7l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X1NsPm3AH6yxPmZUuPbOwIUyf16KIUEw+wk/TzpNBIMX4JrFBzt141PPESLDfNhjcRS8Ck&#10;D2+zKugBeCd0QilOEd1xYL7L0k4uzNKXxl7XJM/2bVzI35Z5/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cjO7lmwEAABQD&#10;AAAOAAAAAAAAAAAAAAAAAC4CAABkcnMvZTJvRG9jLnhtbFBLAQItABQABgAIAAAAIQDbwyXy2wAA&#10;AAkBAAAPAAAAAAAAAAAAAAAAAPUDAABkcnMvZG93bnJldi54bWxQSwUGAAAAAAQABADzAAAA/QQA&#10;AAAA&#10;" w14:anchorId="2F554FB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59680" behindDoc="0" locked="0" layoutInCell="1" allowOverlap="1" wp14:editId="03BFE780" wp14:anchorId="07A944C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2" name="Rectangle 72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2" style="position:absolute;margin-left:210pt;margin-top:-1pt;width:79pt;height:49pt;z-index:2587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uY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BTbn9tCfHzEvW3pgY0eYOqlHF6WYeICdpJ9HhUaK8WtghZrbm1XDEy/Bct2seROxBEx6&#10;/zargh6Ad0InlOIY0R0G5rss7eTCLH1p7HVN8mzfxoX8dZl3v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jxxuYmwEAABQD&#10;AAAOAAAAAAAAAAAAAAAAAC4CAABkcnMvZTJvRG9jLnhtbFBLAQItABQABgAIAAAAIQDbwyXy2wAA&#10;AAkBAAAPAAAAAAAAAAAAAAAAAPUDAABkcnMvZG93bnJldi54bWxQSwUGAAAAAAQABADzAAAA/QQA&#10;AAAA&#10;" w14:anchorId="07A944C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60704" behindDoc="0" locked="0" layoutInCell="1" allowOverlap="1" wp14:editId="2B612D9A" wp14:anchorId="7420DA3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3" name="Rectangle 72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3" style="position:absolute;margin-left:210pt;margin-top:-1pt;width:79pt;height:49pt;z-index:2587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uN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ywybc3voz4+Yly09sLEjTJ3Uo4tSTDzATtLPo0Ijxfg1sELN7c2q4YmXYLlu1ryJWAIm&#10;vX+bVUEPwDuhE0pxjOgOA/MtdQstlr409romebZv40L+usy7X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a8ZuNmwEAABQD&#10;AAAOAAAAAAAAAAAAAAAAAC4CAABkcnMvZTJvRG9jLnhtbFBLAQItABQABgAIAAAAIQDbwyXy2wAA&#10;AAkBAAAPAAAAAAAAAAAAAAAAAPUDAABkcnMvZG93bnJldi54bWxQSwUGAAAAAAQABADzAAAA/QQA&#10;AAAA&#10;" w14:anchorId="7420DA3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61728" behindDoc="0" locked="0" layoutInCell="1" allowOverlap="1" wp14:editId="2CC8E03F" wp14:anchorId="4A1F45E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4" name="Rectangle 72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4" style="position:absolute;margin-left:210pt;margin-top:-1pt;width:79pt;height:49pt;z-index:2587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uz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TYbNuT3050fMy5Ye2NgRpk7q0UUpJh5gJ+nnUaGRYvwaWKHm9mbV8MRLsFw3a95ELAGT&#10;3r/NqqAH4J3QCaU4RnSHgfkuSzu5MEtfGntdkzzbt3Ehf13m3S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aobs5wBAAAU&#10;AwAADgAAAAAAAAAAAAAAAAAuAgAAZHJzL2Uyb0RvYy54bWxQSwECLQAUAAYACAAAACEA28Ml8tsA&#10;AAAJAQAADwAAAAAAAAAAAAAAAAD2AwAAZHJzL2Rvd25yZXYueG1sUEsFBgAAAAAEAAQA8wAAAP4E&#10;AAAAAA==&#10;" w14:anchorId="4A1F45E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62752" behindDoc="0" locked="0" layoutInCell="1" allowOverlap="1" wp14:editId="542DE318" wp14:anchorId="314F8F0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5" name="Rectangle 72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5" style="position:absolute;margin-left:210pt;margin-top:-1pt;width:79pt;height:49pt;z-index:2587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um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qwybc3voz4+Yly09sLEjTJ3Uo4tSTDzATtLPo0Ijxfg1sELN7c2q4YmXYLlu1ryJWAIm&#10;vX+bVUEPwDuhE0pxjOgOA/NdlnZyYZa+NPa6Jnm2b+N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aJybppwBAAAU&#10;AwAADgAAAAAAAAAAAAAAAAAuAgAAZHJzL2Uyb0RvYy54bWxQSwECLQAUAAYACAAAACEA28Ml8tsA&#10;AAAJAQAADwAAAAAAAAAAAAAAAAD2AwAAZHJzL2Rvd25yZXYueG1sUEsFBgAAAAAEAAQA8wAAAP4E&#10;AAAAAA==&#10;" w14:anchorId="314F8F0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63776" behindDoc="0" locked="0" layoutInCell="1" allowOverlap="1" wp14:editId="351EF636" wp14:anchorId="7F6DDF5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6" name="Rectangle 72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6" style="position:absolute;margin-left:210pt;margin-top:-1pt;width:79pt;height:49pt;z-index:2587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vO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pfzBJtyG98eHiAtW7wno3s/NFz2JnA20AAbji87AYqz/q8jhaqr+ayiiedguqgWtImQAyK9&#10;+ZwVTnaedkJG4GwXwGw74jvN7aTCJH1u7H1N0mw/x5n8aZnXr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HHBvOmwEAABQD&#10;AAAOAAAAAAAAAAAAAAAAAC4CAABkcnMvZTJvRG9jLnhtbFBLAQItABQABgAIAAAAIQDbwyXy2wAA&#10;AAkBAAAPAAAAAAAAAAAAAAAAAPUDAABkcnMvZG93bnJldi54bWxQSwUGAAAAAAQABADzAAAA/QQA&#10;AAAA&#10;" w14:anchorId="7F6DDF5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64800" behindDoc="0" locked="0" layoutInCell="1" allowOverlap="1" wp14:editId="2622A78F" wp14:anchorId="7FD8402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7" name="Rectangle 72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7" style="position:absolute;margin-left:210pt;margin-top:-1pt;width:79pt;height:49pt;z-index:2587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fiqb25wBAAAU&#10;AwAADgAAAAAAAAAAAAAAAAAuAgAAZHJzL2Uyb0RvYy54bWxQSwECLQAUAAYACAAAACEA28Ml8tsA&#10;AAAJAQAADwAAAAAAAAAAAAAAAAD2AwAAZHJzL2Rvd25yZXYueG1sUEsFBgAAAAAEAAQA8wAAAP4E&#10;AAAAAA==&#10;" w14:anchorId="7FD8402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65824" behindDoc="0" locked="0" layoutInCell="1" allowOverlap="1" wp14:editId="2C1F0744" wp14:anchorId="1A82EF3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8" name="Rectangle 72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8" style="position:absolute;margin-left:210pt;margin-top:-1pt;width:79pt;height:49pt;z-index:2587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vl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WPtxk25/bQn58wL1t6ZGNHmDqpRxelmHiAnaSfR4VGivFLYIWau5tVwxMvwXLdrHkTsQRM&#10;ev82q4IegHdCJ5TiGNEdBua7LO3kwix9aex1TfJs38a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dXEb5ZwBAAAU&#10;AwAADgAAAAAAAAAAAAAAAAAuAgAAZHJzL2Uyb0RvYy54bWxQSwECLQAUAAYACAAAACEA28Ml8tsA&#10;AAAJAQAADwAAAAAAAAAAAAAAAAD2AwAAZHJzL2Rvd25yZXYueG1sUEsFBgAAAAAEAAQA8wAAAP4E&#10;AAAAAA==&#10;" w14:anchorId="1A82EF3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66848" behindDoc="0" locked="0" layoutInCell="1" allowOverlap="1" wp14:editId="1E98BFD1" wp14:anchorId="3D6674B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79" name="Rectangle 72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9" style="position:absolute;margin-left:210pt;margin-top:-1pt;width:79pt;height:49pt;z-index:2587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vw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lfzBJtyG2gPD5iWLd6T0T0MDZe98ZwNNMCGh5edQMVZ/9eRQtX8clbRxHMwXVQL2kTMAZHe&#10;fM4KJzugnZAROdt5NNuO+E5zO6kwSZ8be1+TNNvPcSZ/Wub1K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MR5vwmwEAABQD&#10;AAAOAAAAAAAAAAAAAAAAAC4CAABkcnMvZTJvRG9jLnhtbFBLAQItABQABgAIAAAAIQDbwyXy2wAA&#10;AAkBAAAPAAAAAAAAAAAAAAAAAPUDAABkcnMvZG93bnJldi54bWxQSwUGAAAAAAQABADzAAAA/QQA&#10;AAAA&#10;" w14:anchorId="3D6674B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67872" behindDoc="0" locked="0" layoutInCell="1" allowOverlap="1" wp14:editId="4F028681" wp14:anchorId="650369E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0" name="Rectangle 72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0" style="position:absolute;margin-left:210pt;margin-top:-1pt;width:79pt;height:49pt;z-index:2587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o0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yXSfYlNv67vgMadniExk9+LHlcjCBs5EG2HJ82wtQnA0PjhSqbq4WFU08B/O6qmkTIQdE&#10;evs1K5zsPe2EjMDZPoDZ9cR3nttJhUn63NjnmqTZfo0z+fMyr9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3AaNJwBAAAU&#10;AwAADgAAAAAAAAAAAAAAAAAuAgAAZHJzL2Uyb0RvYy54bWxQSwECLQAUAAYACAAAACEA28Ml8tsA&#10;AAAJAQAADwAAAAAAAAAAAAAAAAD2AwAAZHJzL2Rvd25yZXYueG1sUEsFBgAAAAAEAAQA8wAAAP4E&#10;AAAAAA==&#10;" w14:anchorId="650369E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68896" behindDoc="0" locked="0" layoutInCell="1" allowOverlap="1" wp14:editId="1BAA01AB" wp14:anchorId="2EEED68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1" name="Rectangle 72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1" style="position:absolute;margin-left:210pt;margin-top:-1pt;width:79pt;height:49pt;z-index:2587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oh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mwybc3voz4+Yly09sLEjTJ3Uo4tSTDzATtLPo0Ijxfg1sELN7c2q4YmXYLlu1ryJWAIm&#10;vX+bVUEPwDuhE0pxjOgOA/NdlnZyYZa+NPa6Jnm2b+NC/rrM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kaaIZwBAAAU&#10;AwAADgAAAAAAAAAAAAAAAAAuAgAAZHJzL2Uyb0RvYy54bWxQSwECLQAUAAYACAAAACEA28Ml8tsA&#10;AAAJAQAADwAAAAAAAAAAAAAAAAD2AwAAZHJzL2Rvd25yZXYueG1sUEsFBgAAAAAEAAQA8wAAAP4E&#10;AAAAAA==&#10;" w14:anchorId="2EEED68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69920" behindDoc="0" locked="0" layoutInCell="1" allowOverlap="1" wp14:editId="272E7A7E" wp14:anchorId="640ECF2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2" name="Rectangle 72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2" style="position:absolute;margin-left:210pt;margin-top:-1pt;width:79pt;height:49pt;z-index:2587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P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gc25PfTnJ8zLlh7Z2BGmTurRRSkmHmAn6edRoZFi/BpYoebuZtXwxEuwXDdr3kQsAZPe&#10;v8+qoAfgndAJpThGdIeB+S5LO7kwS18ae1uTPNv3cSF/XebdL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wnvcPmwEAABQD&#10;AAAOAAAAAAAAAAAAAAAAAC4CAABkcnMvZTJvRG9jLnhtbFBLAQItABQABgAIAAAAIQDbwyXy2wAA&#10;AAkBAAAPAAAAAAAAAAAAAAAAAPUDAABkcnMvZG93bnJldi54bWxQSwUGAAAAAAQABADzAAAA/QQA&#10;AAAA&#10;" w14:anchorId="640ECF2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70944" behindDoc="0" locked="0" layoutInCell="1" allowOverlap="1" wp14:editId="40290951" wp14:anchorId="3D1DED6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3" name="Rectangle 72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3" style="position:absolute;margin-left:210pt;margin-top:-1pt;width:79pt;height:49pt;z-index:2587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JqHcamwEAABQD&#10;AAAOAAAAAAAAAAAAAAAAAC4CAABkcnMvZTJvRG9jLnhtbFBLAQItABQABgAIAAAAIQDbwyXy2wAA&#10;AAkBAAAPAAAAAAAAAAAAAAAAAPUDAABkcnMvZG93bnJldi54bWxQSwUGAAAAAAQABADzAAAA/QQA&#10;AAAA&#10;" w14:anchorId="3D1DED6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71968" behindDoc="0" locked="0" layoutInCell="1" allowOverlap="1" wp14:editId="0C9E707B" wp14:anchorId="0157492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4" name="Rectangle 72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4" style="position:absolute;margin-left:210pt;margin-top:-1pt;width:79pt;height:49pt;z-index:2587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C8/ckmwEAABQD&#10;AAAOAAAAAAAAAAAAAAAAAC4CAABkcnMvZTJvRG9jLnhtbFBLAQItABQABgAIAAAAIQDbwyXy2wAA&#10;AAkBAAAPAAAAAAAAAAAAAAAAAPUDAABkcnMvZG93bnJldi54bWxQSwUGAAAAAAQABADzAAAA/QQA&#10;AAAA&#10;" w14:anchorId="0157492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72992" behindDoc="0" locked="0" layoutInCell="1" allowOverlap="1" wp14:editId="061F8517" wp14:anchorId="354DD63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5" name="Rectangle 72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5" style="position:absolute;margin-left:210pt;margin-top:-1pt;width:79pt;height:49pt;z-index:2587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u8V3MZwBAAAU&#10;AwAADgAAAAAAAAAAAAAAAAAuAgAAZHJzL2Uyb0RvYy54bWxQSwECLQAUAAYACAAAACEA28Ml8tsA&#10;AAAJAQAADwAAAAAAAAAAAAAAAAD2AwAAZHJzL2Rvd25yZXYueG1sUEsFBgAAAAAEAAQA8wAAAP4E&#10;AAAAAA==&#10;" w14:anchorId="354DD63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74016" behindDoc="0" locked="0" layoutInCell="1" allowOverlap="1" wp14:editId="21FEC792" wp14:anchorId="0241665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6" name="Rectangle 72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6" style="position:absolute;margin-left:210pt;margin-top:-1pt;width:79pt;height:49pt;z-index:2587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FRF91maAQAAFAMA&#10;AA4AAAAAAAAAAAAAAAAALgIAAGRycy9lMm9Eb2MueG1sUEsBAi0AFAAGAAgAAAAhANvDJfLbAAAA&#10;CQEAAA8AAAAAAAAAAAAAAAAA9AMAAGRycy9kb3ducmV2LnhtbFBLBQYAAAAABAAEAPMAAAD8BAAA&#10;AAA=&#10;" w14:anchorId="0241665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75040" behindDoc="0" locked="0" layoutInCell="1" allowOverlap="1" wp14:editId="5C9EF80D" wp14:anchorId="463AE63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287" name="Rectangle 72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7" style="position:absolute;margin-left:210pt;margin-top:-1pt;width:79pt;height:49pt;z-index:2587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XN3TJwBAAAU&#10;AwAADgAAAAAAAAAAAAAAAAAuAgAAZHJzL2Uyb0RvYy54bWxQSwECLQAUAAYACAAAACEA28Ml8tsA&#10;AAAJAQAADwAAAAAAAAAAAAAAAAD2AwAAZHJzL2Rvd25yZXYueG1sUEsFBgAAAAAEAAQA8wAAAP4E&#10;AAAAAA==&#10;" w14:anchorId="463AE63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00640" behindDoc="0" locked="0" layoutInCell="1" allowOverlap="1" wp14:editId="435F2FB2" wp14:anchorId="599EFD1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88" name="Rectangle 72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8" style="position:absolute;margin-left:210pt;margin-top:11pt;width:77pt;height:162pt;z-index:2588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AJzYQOcAQAA&#10;FQMAAA4AAAAAAAAAAAAAAAAALgIAAGRycy9lMm9Eb2MueG1sUEsBAi0AFAAGAAgAAAAhAMXESR/c&#10;AAAACgEAAA8AAAAAAAAAAAAAAAAA9gMAAGRycy9kb3ducmV2LnhtbFBLBQYAAAAABAAEAPMAAAD/&#10;BAAAAAA=&#10;" w14:anchorId="599EFD1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01664" behindDoc="0" locked="0" layoutInCell="1" allowOverlap="1" wp14:editId="1202A4B8" wp14:anchorId="35B5942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89" name="Rectangle 72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9" style="position:absolute;margin-left:210pt;margin-top:11pt;width:79pt;height:162pt;z-index:2588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rPBr6cAQAA&#10;FQMAAA4AAAAAAAAAAAAAAAAALgIAAGRycy9lMm9Eb2MueG1sUEsBAi0AFAAGAAgAAAAhALZj++bc&#10;AAAACgEAAA8AAAAAAAAAAAAAAAAA9gMAAGRycy9kb3ducmV2LnhtbFBLBQYAAAAABAAEAPMAAAD/&#10;BAAAAAA=&#10;" w14:anchorId="35B5942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02688" behindDoc="0" locked="0" layoutInCell="1" allowOverlap="1" wp14:editId="69CEC4B9" wp14:anchorId="0A75F1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0" name="Rectangle 72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0" style="position:absolute;margin-left:210pt;margin-top:11pt;width:77pt;height:162pt;z-index:2588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NxyYNKcAQAA&#10;FQMAAA4AAAAAAAAAAAAAAAAALgIAAGRycy9lMm9Eb2MueG1sUEsBAi0AFAAGAAgAAAAhAMXESR/c&#10;AAAACgEAAA8AAAAAAAAAAAAAAAAA9gMAAGRycy9kb3ducmV2LnhtbFBLBQYAAAAABAAEAPMAAAD/&#10;BAAAAAA=&#10;" w14:anchorId="0A75F1E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03712" behindDoc="0" locked="0" layoutInCell="1" allowOverlap="1" wp14:editId="75873F12" wp14:anchorId="3C5DCC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1" name="Rectangle 72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1" style="position:absolute;margin-left:210pt;margin-top:11pt;width:77pt;height:162pt;z-index:2588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CVE4MecAQAA&#10;FQMAAA4AAAAAAAAAAAAAAAAALgIAAGRycy9lMm9Eb2MueG1sUEsBAi0AFAAGAAgAAAAhAMXESR/c&#10;AAAACgEAAA8AAAAAAAAAAAAAAAAA9gMAAGRycy9kb3ducmV2LnhtbFBLBQYAAAAABAAEAPMAAAD/&#10;BAAAAAA=&#10;" w14:anchorId="3C5DCCD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04736" behindDoc="0" locked="0" layoutInCell="1" allowOverlap="1" wp14:editId="645B9E98" wp14:anchorId="608B8AE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2" name="Rectangle 72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2" style="position:absolute;margin-left:210pt;margin-top:11pt;width:79pt;height:162pt;z-index:2588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a4XyEpsBAAAV&#10;AwAADgAAAAAAAAAAAAAAAAAuAgAAZHJzL2Uyb0RvYy54bWxQSwECLQAUAAYACAAAACEAtmP75twA&#10;AAAKAQAADwAAAAAAAAAAAAAAAAD1AwAAZHJzL2Rvd25yZXYueG1sUEsFBgAAAAAEAAQA8wAAAP4E&#10;AAAAAA==&#10;" w14:anchorId="608B8AE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05760" behindDoc="0" locked="0" layoutInCell="1" allowOverlap="1" wp14:editId="17D0FEB2" wp14:anchorId="29E02A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3" name="Rectangle 72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3" style="position:absolute;margin-left:210pt;margin-top:11pt;width:77pt;height:162pt;z-index:2588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YzmVr5sBAAAV&#10;AwAADgAAAAAAAAAAAAAAAAAuAgAAZHJzL2Uyb0RvYy54bWxQSwECLQAUAAYACAAAACEAxcRJH9wA&#10;AAAKAQAADwAAAAAAAAAAAAAAAAD1AwAAZHJzL2Rvd25yZXYueG1sUEsFBgAAAAAEAAQA8wAAAP4E&#10;AAAAAA==&#10;" w14:anchorId="29E02AA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06784" behindDoc="0" locked="0" layoutInCell="1" allowOverlap="1" wp14:editId="5106E735" wp14:anchorId="47C7A4B7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4" name="Rectangle 72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4" style="position:absolute;margin-left:211pt;margin-top:11pt;width:77pt;height:162pt;z-index:2588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" w14:anchorId="47C7A4B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07808" behindDoc="0" locked="0" layoutInCell="1" allowOverlap="1" wp14:editId="17E1A674" wp14:anchorId="10E0B73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5" name="Rectangle 72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5" style="position:absolute;margin-left:210pt;margin-top:11pt;width:79pt;height:162pt;z-index:2588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9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DeciycAQAA&#10;FQMAAA4AAAAAAAAAAAAAAAAALgIAAGRycy9lMm9Eb2MueG1sUEsBAi0AFAAGAAgAAAAhALZj++bc&#10;AAAACgEAAA8AAAAAAAAAAAAAAAAA9gMAAGRycy9kb3ducmV2LnhtbFBLBQYAAAAABAAEAPMAAAD/&#10;BAAAAAA=&#10;" w14:anchorId="10E0B73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08832" behindDoc="0" locked="0" layoutInCell="1" allowOverlap="1" wp14:editId="20143D1D" wp14:anchorId="46BB72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6" name="Rectangle 72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6" style="position:absolute;margin-left:210pt;margin-top:11pt;width:77pt;height:162pt;z-index:2588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ftQV7JsBAAAV&#10;AwAADgAAAAAAAAAAAAAAAAAuAgAAZHJzL2Uyb0RvYy54bWxQSwECLQAUAAYACAAAACEAxcRJH9wA&#10;AAAKAQAADwAAAAAAAAAAAAAAAAD1AwAAZHJzL2Rvd25yZXYueG1sUEsFBgAAAAAEAAQA8wAAAP4E&#10;AAAAAA==&#10;" w14:anchorId="46BB721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09856" behindDoc="0" locked="0" layoutInCell="1" allowOverlap="1" wp14:editId="1D6C14D3" wp14:anchorId="43793E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297" name="Rectangle 72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7" style="position:absolute;margin-left:210pt;margin-top:11pt;width:77pt;height:162pt;z-index:2588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IfilfmcAQAA&#10;FQMAAA4AAAAAAAAAAAAAAAAALgIAAGRycy9lMm9Eb2MueG1sUEsBAi0AFAAGAAgAAAAhAMXESR/c&#10;AAAACgEAAA8AAAAAAAAAAAAAAAAA9gMAAGRycy9kb3ducmV2LnhtbFBLBQYAAAAABAAEAPMAAAD/&#10;BAAAAAA=&#10;" w14:anchorId="43793E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10880" behindDoc="0" locked="0" layoutInCell="1" allowOverlap="1" wp14:editId="5E7BA738" wp14:anchorId="566792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8" name="Rectangle 72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8" style="position:absolute;margin-left:210pt;margin-top:11pt;width:79pt;height:162pt;z-index:2588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H0z8m+cAQAA&#10;FQMAAA4AAAAAAAAAAAAAAAAALgIAAGRycy9lMm9Eb2MueG1sUEsBAi0AFAAGAAgAAAAhALZj++bc&#10;AAAACgEAAA8AAAAAAAAAAAAAAAAA9gMAAGRycy9kb3ducmV2LnhtbFBLBQYAAAAABAAEAPMAAAD/&#10;BAAAAAA=&#10;" w14:anchorId="566792E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11904" behindDoc="0" locked="0" layoutInCell="1" allowOverlap="1" wp14:editId="2EDE7987" wp14:anchorId="48CB00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299" name="Rectangle 72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9" style="position:absolute;margin-left:210pt;margin-top:11pt;width:79pt;height:162pt;z-index:2588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QFcnqcAQAA&#10;FQMAAA4AAAAAAAAAAAAAAAAALgIAAGRycy9lMm9Eb2MueG1sUEsBAi0AFAAGAAgAAAAhALZj++bc&#10;AAAACgEAAA8AAAAAAAAAAAAAAAAA9gMAAGRycy9kb3ducmV2LnhtbFBLBQYAAAAABAAEAPMAAAD/&#10;BAAAAAA=&#10;" w14:anchorId="48CB007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12928" behindDoc="0" locked="0" layoutInCell="1" allowOverlap="1" wp14:editId="2FC2F094" wp14:anchorId="27E8F9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0" name="Rectangle 73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0" style="position:absolute;margin-left:210pt;margin-top:11pt;width:79pt;height:162pt;z-index:2588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ozLzvpsBAAAV&#10;AwAADgAAAAAAAAAAAAAAAAAuAgAAZHJzL2Uyb0RvYy54bWxQSwECLQAUAAYACAAAACEAtmP75twA&#10;AAAKAQAADwAAAAAAAAAAAAAAAAD1AwAAZHJzL2Rvd25yZXYueG1sUEsFBgAAAAAEAAQA8wAAAP4E&#10;AAAAAA==&#10;" w14:anchorId="27E8F9C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13952" behindDoc="0" locked="0" layoutInCell="1" allowOverlap="1" wp14:editId="25A1A16C" wp14:anchorId="64943AD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1" name="Rectangle 73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1" style="position:absolute;margin-left:210pt;margin-top:11pt;width:79pt;height:162pt;z-index:2588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oEc6ucAQAA&#10;FQMAAA4AAAAAAAAAAAAAAAAALgIAAGRycy9lMm9Eb2MueG1sUEsBAi0AFAAGAAgAAAAhALZj++bc&#10;AAAACgEAAA8AAAAAAAAAAAAAAAAA9gMAAGRycy9kb3ducmV2LnhtbFBLBQYAAAAABAAEAPMAAAD/&#10;BAAAAAA=&#10;" w14:anchorId="64943AD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14976" behindDoc="0" locked="0" layoutInCell="1" allowOverlap="1" wp14:editId="3F15E259" wp14:anchorId="44BA6D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2" name="Rectangle 73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2" style="position:absolute;margin-left:210pt;margin-top:11pt;width:79pt;height:162pt;z-index:2588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y3mw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bYHNtT0M5yfM25YeOdgJ5l7qyUUpZp5gL+nnUaGRYvoS2KLmdnPT8MhLsm6bllcRS8Ks&#10;92+rKugReCl0QimOEd1hZL7rIic3Zu+LsNc9ycN9mxfy123e/QI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N7E8t5sBAAAV&#10;AwAADgAAAAAAAAAAAAAAAAAuAgAAZHJzL2Uyb0RvYy54bWxQSwECLQAUAAYACAAAACEAtmP75twA&#10;AAAKAQAADwAAAAAAAAAAAAAAAAD1AwAAZHJzL2Rvd25yZXYueG1sUEsFBgAAAAAEAAQA8wAAAP4E&#10;AAAAAA==&#10;" w14:anchorId="44BA6DD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16000" behindDoc="0" locked="0" layoutInCell="1" allowOverlap="1" wp14:editId="22F0807B" wp14:anchorId="45993E1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3" name="Rectangle 73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3" style="position:absolute;margin-left:210pt;margin-top:11pt;width:79pt;height:162pt;z-index:2588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yimwEAABU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VymXWfYHNvDcH7CvG3pkY2dYO6lnlyUYuYJ9pJ+HhUaKaYvgSVqbjc3DY+8OOu2aXkVsTjM&#10;ev82qoIegZdCJ5TiGNEdRuZb6hZarH1p7HVP8nDf+oX8dZt3v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zoe8opsBAAAV&#10;AwAADgAAAAAAAAAAAAAAAAAuAgAAZHJzL2Uyb0RvYy54bWxQSwECLQAUAAYACAAAACEAtmP75twA&#10;AAAKAQAADwAAAAAAAAAAAAAAAAD1AwAAZHJzL2Rvd25yZXYueG1sUEsFBgAAAAAEAAQA8wAAAP4E&#10;AAAAAA==&#10;" w14:anchorId="45993E1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17024" behindDoc="0" locked="0" layoutInCell="1" allowOverlap="1" wp14:editId="13639DD1" wp14:anchorId="7F7DAD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4" name="Rectangle 73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4" style="position:absolute;margin-left:210pt;margin-top:11pt;width:79pt;height:162pt;z-index:2588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ycnA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bZNhc20Pw/kJ87alRw52grmXenJRipkn2Ev6eVRopJi+BLaoud3cNDzykqzbpuVVxJIw&#10;6/3bqgp6BF4KnVCKY0R3GJnvusjJjdn7Iux1T/Jw3+aF/HWbd7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XcPJycAQAA&#10;FQMAAA4AAAAAAAAAAAAAAAAALgIAAGRycy9lMm9Eb2MueG1sUEsBAi0AFAAGAAgAAAAhALZj++bc&#10;AAAACgEAAA8AAAAAAAAAAAAAAAAA9gMAAGRycy9kb3ducmV2LnhtbFBLBQYAAAAABAAEAPMAAAD/&#10;BAAAAAA=&#10;" w14:anchorId="7F7DAD0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18048" behindDoc="0" locked="0" layoutInCell="1" allowOverlap="1" wp14:editId="6C58BBAC" wp14:anchorId="6FAA1E4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5" name="Rectangle 73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5" style="position:absolute;margin-left:210pt;margin-top:11pt;width:79pt;height:162pt;z-index:2588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POq8iZsBAAAV&#10;AwAADgAAAAAAAAAAAAAAAAAuAgAAZHJzL2Uyb0RvYy54bWxQSwECLQAUAAYACAAAACEAtmP75twA&#10;AAAKAQAADwAAAAAAAAAAAAAAAAD1AwAAZHJzL2Rvd25yZXYueG1sUEsFBgAAAAAEAAQA8wAAAP4E&#10;AAAAAA==&#10;" w14:anchorId="6FAA1E4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19072" behindDoc="0" locked="0" layoutInCell="1" allowOverlap="1" wp14:editId="4DDD266A" wp14:anchorId="232497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6" name="Rectangle 73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6" style="position:absolute;margin-left:210pt;margin-top:11pt;width:79pt;height:162pt;z-index:2588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zhnA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7SbD5toehvMT5m1LjxzsBHMv9eSiFDNPsJf086jQSDF9CWxRc7u5aXjkJVm3TcuriCVh&#10;1vu3VRX0CLwUOqEUx4juMDLfdZGTG7P3RdjrnuThvs0L+es2734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NqPOGcAQAA&#10;FQMAAA4AAAAAAAAAAAAAAAAALgIAAGRycy9lMm9Eb2MueG1sUEsBAi0AFAAGAAgAAAAhALZj++bc&#10;AAAACgEAAA8AAAAAAAAAAAAAAAAA9gMAAGRycy9kb3ducmV2LnhtbFBLBQYAAAAABAAEAPMAAAD/&#10;BAAAAAA=&#10;" w14:anchorId="232497B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20096" behindDoc="0" locked="0" layoutInCell="1" allowOverlap="1" wp14:editId="7AEF60D2" wp14:anchorId="38178F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7" name="Rectangle 73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7" style="position:absolute;margin-left:210pt;margin-top:11pt;width:79pt;height:162pt;z-index:2588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Kly89JsBAAAV&#10;AwAADgAAAAAAAAAAAAAAAAAuAgAAZHJzL2Uyb0RvYy54bWxQSwECLQAUAAYACAAAACEAtmP75twA&#10;AAAKAQAADwAAAAAAAAAAAAAAAAD1AwAAZHJzL2Rvd25yZXYueG1sUEsFBgAAAAAEAAQA8wAAAP4E&#10;AAAAAA==&#10;" w14:anchorId="38178FA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21120" behindDoc="0" locked="0" layoutInCell="1" allowOverlap="1" wp14:editId="703DB5BB" wp14:anchorId="4C623F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8" name="Rectangle 73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8" style="position:absolute;margin-left:210pt;margin-top:11pt;width:79pt;height:162pt;z-index:2588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IQc8ypsBAAAV&#10;AwAADgAAAAAAAAAAAAAAAAAuAgAAZHJzL2Uyb0RvYy54bWxQSwECLQAUAAYACAAAACEAtmP75twA&#10;AAAKAQAADwAAAAAAAAAAAAAAAAD1AwAAZHJzL2Rvd25yZXYueG1sUEsFBgAAAAAEAAQA8wAAAP4E&#10;AAAAAA==&#10;" w14:anchorId="4C623FF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22144" behindDoc="0" locked="0" layoutInCell="1" allowOverlap="1" wp14:editId="4A9AF3E8" wp14:anchorId="0A71CB8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09" name="Rectangle 73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9" style="position:absolute;margin-left:210pt;margin-top:11pt;width:79pt;height:162pt;z-index:2588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2DG835sBAAAV&#10;AwAADgAAAAAAAAAAAAAAAAAuAgAAZHJzL2Uyb0RvYy54bWxQSwECLQAUAAYACAAAACEAtmP75twA&#10;AAAKAQAADwAAAAAAAAAAAAAAAAD1AwAAZHJzL2Rvd25yZXYueG1sUEsFBgAAAAAEAAQA8wAAAP4E&#10;AAAAAA==&#10;" w14:anchorId="0A71CB8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23168" behindDoc="0" locked="0" layoutInCell="1" allowOverlap="1" wp14:editId="52F5C707" wp14:anchorId="358BE5A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0" name="Rectangle 73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0" style="position:absolute;margin-left:210pt;margin-top:11pt;width:79pt;height:162pt;z-index:2588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/wY9G5sBAAAV&#10;AwAADgAAAAAAAAAAAAAAAAAuAgAAZHJzL2Uyb0RvYy54bWxQSwECLQAUAAYACAAAACEAtmP75twA&#10;AAAKAQAADwAAAAAAAAAAAAAAAAD1AwAAZHJzL2Rvd25yZXYueG1sUEsFBgAAAAAEAAQA8wAAAP4E&#10;AAAAAA==&#10;" w14:anchorId="358BE5A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24192" behindDoc="0" locked="0" layoutInCell="1" allowOverlap="1" wp14:editId="108C1EA1" wp14:anchorId="39E13A7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1" name="Rectangle 73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1" style="position:absolute;margin-left:210pt;margin-top:11pt;width:79pt;height:162pt;z-index:2588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BjC9DpsBAAAV&#10;AwAADgAAAAAAAAAAAAAAAAAuAgAAZHJzL2Uyb0RvYy54bWxQSwECLQAUAAYACAAAACEAtmP75twA&#10;AAAKAQAADwAAAAAAAAAAAAAAAAD1AwAAZHJzL2Rvd25yZXYueG1sUEsFBgAAAAAEAAQA8wAAAP4E&#10;AAAAAA==&#10;" w14:anchorId="39E13A7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25216" behindDoc="0" locked="0" layoutInCell="1" allowOverlap="1" wp14:editId="40FFAB0D" wp14:anchorId="6A7FB9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2" name="Rectangle 73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2" style="position:absolute;margin-left:210pt;margin-top:11pt;width:79pt;height:162pt;z-index:2588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uXtIc5sBAAAV&#10;AwAADgAAAAAAAAAAAAAAAAAuAgAAZHJzL2Uyb0RvYy54bWxQSwECLQAUAAYACAAAACEAtmP75twA&#10;AAAKAQAADwAAAAAAAAAAAAAAAAD1AwAAZHJzL2Rvd25yZXYueG1sUEsFBgAAAAAEAAQA8wAAAP4E&#10;AAAAAA==&#10;" w14:anchorId="6A7FB99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26240" behindDoc="0" locked="0" layoutInCell="1" allowOverlap="1" wp14:editId="7E0C4468" wp14:anchorId="2B51D9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3" name="Rectangle 73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3" style="position:absolute;margin-left:210pt;margin-top:11pt;width:79pt;height:162pt;z-index:2588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QE3IZpsBAAAV&#10;AwAADgAAAAAAAAAAAAAAAAAuAgAAZHJzL2Uyb0RvYy54bWxQSwECLQAUAAYACAAAACEAtmP75twA&#10;AAAKAQAADwAAAAAAAAAAAAAAAAD1AwAAZHJzL2Rvd25yZXYueG1sUEsFBgAAAAAEAAQA8wAAAP4E&#10;AAAAAA==&#10;" w14:anchorId="2B51D95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27264" behindDoc="0" locked="0" layoutInCell="1" allowOverlap="1" wp14:editId="750F344A" wp14:anchorId="37A94D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4" name="Rectangle 73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4" style="position:absolute;margin-left:210pt;margin-top:11pt;width:79pt;height:162pt;z-index:2588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sWSFicAQAA&#10;FQMAAA4AAAAAAAAAAAAAAAAALgIAAGRycy9lMm9Eb2MueG1sUEsBAi0AFAAGAAgAAAAhALZj++bc&#10;AAAACgEAAA8AAAAAAAAAAAAAAAAA9gMAAGRycy9kb3ducmV2LnhtbFBLBQYAAAAABAAEAPMAAAD/&#10;BAAAAAA=&#10;" w14:anchorId="37A94D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28288" behindDoc="0" locked="0" layoutInCell="1" allowOverlap="1" wp14:editId="708C1AFB" wp14:anchorId="6355E05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5" name="Rectangle 73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5" style="position:absolute;margin-left:210pt;margin-top:11pt;width:79pt;height:162pt;z-index:2588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IgyE2cAQAA&#10;FQMAAA4AAAAAAAAAAAAAAAAALgIAAGRycy9lMm9Eb2MueG1sUEsBAi0AFAAGAAgAAAAhALZj++bc&#10;AAAACgEAAA8AAAAAAAAAAAAAAAAA9gMAAGRycy9kb3ducmV2LnhtbFBLBQYAAAAABAAEAPMAAAD/&#10;BAAAAAA=&#10;" w14:anchorId="6355E05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29312" behindDoc="0" locked="0" layoutInCell="1" allowOverlap="1" wp14:editId="31474E93" wp14:anchorId="49F403E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6" name="Rectangle 73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6" style="position:absolute;margin-left:210pt;margin-top:11pt;width:79pt;height:162pt;z-index:2588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2gSCWcAQAA&#10;FQMAAA4AAAAAAAAAAAAAAAAALgIAAGRycy9lMm9Eb2MueG1sUEsBAi0AFAAGAAgAAAAhALZj++bc&#10;AAAACgEAAA8AAAAAAAAAAAAAAAAA9gMAAGRycy9kb3ducmV2LnhtbFBLBQYAAAAABAAEAPMAAAD/&#10;BAAAAAA=&#10;" w14:anchorId="49F403E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30336" behindDoc="0" locked="0" layoutInCell="1" allowOverlap="1" wp14:editId="2A80C54B" wp14:anchorId="179E2F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7" name="Rectangle 73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7" style="position:absolute;margin-left:210pt;margin-top:11pt;width:79pt;height:162pt;z-index:2588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lsgwnQEA&#10;ABUDAAAOAAAAAAAAAAAAAAAAAC4CAABkcnMvZTJvRG9jLnhtbFBLAQItABQABgAIAAAAIQC2Y/vm&#10;3AAAAAoBAAAPAAAAAAAAAAAAAAAAAPcDAABkcnMvZG93bnJldi54bWxQSwUGAAAAAAQABADzAAAA&#10;AAUAAAAA&#10;" w14:anchorId="179E2F1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31360" behindDoc="0" locked="0" layoutInCell="1" allowOverlap="1" wp14:editId="700899B5" wp14:anchorId="291D9C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8" name="Rectangle 73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8" style="position:absolute;margin-left:210pt;margin-top:11pt;width:79pt;height:162pt;z-index:2588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/NSA6cAQAA&#10;FQMAAA4AAAAAAAAAAAAAAAAALgIAAGRycy9lMm9Eb2MueG1sUEsBAi0AFAAGAAgAAAAhALZj++bc&#10;AAAACgEAAA8AAAAAAAAAAAAAAAAA9gMAAGRycy9kb3ducmV2LnhtbFBLBQYAAAAABAAEAPMAAAD/&#10;BAAAAAA=&#10;" w14:anchorId="291D9C7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32384" behindDoc="0" locked="0" layoutInCell="1" allowOverlap="1" wp14:editId="620024C0" wp14:anchorId="14FDA71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19" name="Rectangle 73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9" style="position:absolute;margin-left:210pt;margin-top:11pt;width:79pt;height:162pt;z-index:2588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b7yBucAQAA&#10;FQMAAA4AAAAAAAAAAAAAAAAALgIAAGRycy9lMm9Eb2MueG1sUEsBAi0AFAAGAAgAAAAhALZj++bc&#10;AAAACgEAAA8AAAAAAAAAAAAAAAAA9gMAAGRycy9kb3ducmV2LnhtbFBLBQYAAAAABAAEAPMAAAD/&#10;BAAAAAA=&#10;" w14:anchorId="14FDA71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33408" behindDoc="0" locked="0" layoutInCell="1" allowOverlap="1" wp14:editId="10D70AA8" wp14:anchorId="3A8EBC3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20" name="Rectangle 73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0" style="position:absolute;margin-left:210pt;margin-top:11pt;width:79pt;height:162pt;z-index:2588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ccxJ35sBAAAV&#10;AwAADgAAAAAAAAAAAAAAAAAuAgAAZHJzL2Uyb0RvYy54bWxQSwECLQAUAAYACAAAACEAtmP75twA&#10;AAAKAQAADwAAAAAAAAAAAAAAAAD1AwAAZHJzL2Rvd25yZXYueG1sUEsFBgAAAAAEAAQA8wAAAP4E&#10;AAAAAA==&#10;" w14:anchorId="3A8EBC3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34432" behindDoc="0" locked="0" layoutInCell="1" allowOverlap="1" wp14:editId="0C01BCDF" wp14:anchorId="24C09AD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1" name="Rectangle 73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1" style="position:absolute;margin-left:210pt;margin-top:11pt;width:79pt;height:135pt;z-index:2588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GA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TYbNtT0M50fM25YeONgJ5l7qyUUpZp5gL+nnUaGRYvoa2KL29uNNyyMvSbNu17yKWBJm&#10;vX9bVUGPwEuhE0pxjOgOI/NtipzcmL0vwl73JA/3bV7IX7d59ws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zFvGAmwEAABUD&#10;AAAOAAAAAAAAAAAAAAAAAC4CAABkcnMvZTJvRG9jLnhtbFBLAQItABQABgAIAAAAIQB8Yu8X2wAA&#10;AAoBAAAPAAAAAAAAAAAAAAAAAPUDAABkcnMvZG93bnJldi54bWxQSwUGAAAAAAQABADzAAAA/QQA&#10;AAAA&#10;" w14:anchorId="24C09AD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35456" behindDoc="0" locked="0" layoutInCell="1" allowOverlap="1" wp14:editId="4CED2A0A" wp14:anchorId="39B76D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2" name="Rectangle 73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2" style="position:absolute;margin-left:210pt;margin-top:11pt;width:79pt;height:135pt;z-index:2588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K85yJyaAQAAFgMA&#10;AA4AAAAAAAAAAAAAAAAALgIAAGRycy9lMm9Eb2MueG1sUEsBAi0AFAAGAAgAAAAhAHxi7xfbAAAA&#10;CgEAAA8AAAAAAAAAAAAAAAAA9AMAAGRycy9kb3ducmV2LnhtbFBLBQYAAAAABAAEAPMAAAD8BAAA&#10;AAA=&#10;" w14:anchorId="39B76D6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36480" behindDoc="0" locked="0" layoutInCell="1" allowOverlap="1" wp14:editId="639B2FF3" wp14:anchorId="417293C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3" name="Rectangle 73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3" style="position:absolute;margin-left:210pt;margin-top:11pt;width:79pt;height:135pt;z-index:2588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iJ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qum4ybgzsYTo+Y1y09sLETzL3Uk4tSzDzCXtLLQaGRYvoWWKP2+vNVyzMvTrNu17yLWBym&#10;vXsfVUGPwFuhE0pxiOj2IxMudQsvFr909rYoebrv/cL+ss7bX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WD0iJmwEAABYD&#10;AAAOAAAAAAAAAAAAAAAAAC4CAABkcnMvZTJvRG9jLnhtbFBLAQItABQABgAIAAAAIQB8Yu8X2wAA&#10;AAoBAAAPAAAAAAAAAAAAAAAAAPUDAABkcnMvZG93bnJldi54bWxQSwUGAAAAAAQABADzAAAA/QQA&#10;AAAA&#10;" w14:anchorId="417293C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37504" behindDoc="0" locked="0" layoutInCell="1" allowOverlap="1" wp14:editId="23E78815" wp14:anchorId="538B59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4" name="Rectangle 73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4" style="position:absolute;margin-left:210pt;margin-top:11pt;width:79pt;height:135pt;z-index:2588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i3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qu24ybizsYTo+Yxy09cLATzL3Uk4tSzNzCXtLLQaGRYvoW2KP2+vNVyz0vSbNu1zyLWBKm&#10;vXtfVUGPwFOhE0pxiOj2IxNuip78MZtflL0NSu7u+7ywv4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XVTIt5wBAAAW&#10;AwAADgAAAAAAAAAAAAAAAAAuAgAAZHJzL2Uyb0RvYy54bWxQSwECLQAUAAYACAAAACEAfGLvF9sA&#10;AAAKAQAADwAAAAAAAAAAAAAAAAD2AwAAZHJzL2Rvd25yZXYueG1sUEsFBgAAAAAEAAQA8wAAAP4E&#10;AAAAAA==&#10;" w14:anchorId="538B592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38528" behindDoc="0" locked="0" layoutInCell="1" allowOverlap="1" wp14:editId="62BBD4A9" wp14:anchorId="045C447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5" name="Rectangle 73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5" style="position:absolute;margin-left:210pt;margin-top:11pt;width:79pt;height:135pt;z-index:2588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ii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qu1xk3F/cwnB8xj1t64GAnmHupJxelmLmFvaSfR4VGiulrYI/am4/r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pGJIopwBAAAW&#10;AwAADgAAAAAAAAAAAAAAAAAuAgAAZHJzL2Uyb0RvYy54bWxQSwECLQAUAAYACAAAACEAfGLvF9sA&#10;AAAKAQAADwAAAAAAAAAAAAAAAAD2AwAAZHJzL2Rvd25yZXYueG1sUEsFBgAAAAAEAAQA8wAAAP4E&#10;AAAAAA==&#10;" w14:anchorId="045C447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39552" behindDoc="0" locked="0" layoutInCell="1" allowOverlap="1" wp14:editId="0082B242" wp14:anchorId="5ADA37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6" name="Rectangle 73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6" style="position:absolute;margin-left:210pt;margin-top:11pt;width:79pt;height:135pt;z-index:2588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jK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ubzJuLu5gOD1jHrf0xMFOMPdSTy5KMXMLe0k/DwqNFNOXwB61tzfXLfe8JM26XfMsYkmY&#10;9u59VQU9Ak+FTijFIaLbj0y4KXryx2x+UfY2KLm77/PC/jLO21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S+LIypwBAAAW&#10;AwAADgAAAAAAAAAAAAAAAAAuAgAAZHJzL2Uyb0RvYy54bWxQSwECLQAUAAYACAAAACEAfGLvF9sA&#10;AAAKAQAADwAAAAAAAAAAAAAAAAD2AwAAZHJzL2Rvd25yZXYueG1sUEsFBgAAAAAEAAQA8wAAAP4E&#10;AAAAAA==&#10;" w14:anchorId="5ADA372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40576" behindDoc="0" locked="0" layoutInCell="1" allowOverlap="1" wp14:editId="7BE7D1CA" wp14:anchorId="30FD2E5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7" name="Rectangle 73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7" style="position:absolute;margin-left:210pt;margin-top:11pt;width:79pt;height:135pt;z-index:2588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jf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quP2TcXNzBcHrCPG7pkYOdYO6lnlyUYuYW9pJ+HhQaKaYvgT1qb9/ftNzzkjTrds2ziCVh&#10;2ru3VRX0CDwVOqEUh4huPzLhpujJH7P5RdnroOTuvs0L+8s4b3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stRI35wBAAAW&#10;AwAADgAAAAAAAAAAAAAAAAAuAgAAZHJzL2Uyb0RvYy54bWxQSwECLQAUAAYACAAAACEAfGLvF9sA&#10;AAAKAQAADwAAAAAAAAAAAAAAAAD2AwAAZHJzL2Rvd25yZXYueG1sUEsFBgAAAAAEAAQA8wAAAP4E&#10;AAAAAA==&#10;" w14:anchorId="30FD2E5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41600" behindDoc="0" locked="0" layoutInCell="1" allowOverlap="1" wp14:editId="41937B59" wp14:anchorId="0768265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8" name="Rectangle 73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8" style="position:absolute;margin-left:210pt;margin-top:11pt;width:79pt;height:135pt;z-index:2588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jh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JqbnHFzcQfD6RHzuKUHDnaCuZd6clGKmVvYS3o5KDRSTN8Ce9Ref75quecladbtmmcRS8K0&#10;d++rKugReCp0QikOEd1+ZMJN0ZM/ZvOLsrdByd19nxf2l3He/g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5j8jhmwEAABYD&#10;AAAOAAAAAAAAAAAAAAAAAC4CAABkcnMvZTJvRG9jLnhtbFBLAQItABQABgAIAAAAIQB8Yu8X2wAA&#10;AAoBAAAPAAAAAAAAAAAAAAAAAPUDAABkcnMvZG93bnJldi54bWxQSwUGAAAAAAQABADzAAAA/QQA&#10;AAAA&#10;" w14:anchorId="0768265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42624" behindDoc="0" locked="0" layoutInCell="1" allowOverlap="1" wp14:editId="78436452" wp14:anchorId="51EFD17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29" name="Rectangle 73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9" style="position:absolute;margin-left:210pt;margin-top:11pt;width:79pt;height:135pt;z-index:2588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j0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qu1xk3F/cwnB8xj1t64GAnmHupJxelmLmFvaSfR4VGiulrYI/a9ceb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QLlI9JwBAAAW&#10;AwAADgAAAAAAAAAAAAAAAAAuAgAAZHJzL2Uyb0RvYy54bWxQSwECLQAUAAYACAAAACEAfGLvF9sA&#10;AAAKAQAADwAAAAAAAAAAAAAAAAD2AwAAZHJzL2Rvd25yZXYueG1sUEsFBgAAAAAEAAQA8wAAAP4E&#10;AAAAAA==&#10;" w14:anchorId="51EFD17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43648" behindDoc="0" locked="0" layoutInCell="1" allowOverlap="1" wp14:editId="7BEDA280" wp14:anchorId="4C6C90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0" name="Rectangle 73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0" style="position:absolute;margin-left:210pt;margin-top:11pt;width:79pt;height:135pt;z-index:2588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kwmw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l2STcVNxCf3zANG7xnoIeYeq4HI3nbKIWdjy87AUqzsY7Rx7Vl7+WNfU8J1VTNzSLmBOi&#10;vf1cFU4OQFMhI3K292h2AxGusp70MZmflb0PSuru5zyzP4/z5h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njskwmwEAABYD&#10;AAAOAAAAAAAAAAAAAAAAAC4CAABkcnMvZTJvRG9jLnhtbFBLAQItABQABgAIAAAAIQB8Yu8X2wAA&#10;AAoBAAAPAAAAAAAAAAAAAAAAAPUDAABkcnMvZG93bnJldi54bWxQSwUGAAAAAAQABADzAAAA/QQA&#10;AAAA&#10;" w14:anchorId="4C6C906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44672" behindDoc="0" locked="0" layoutInCell="1" allowOverlap="1" wp14:editId="57ACE0CA" wp14:anchorId="668000D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1" name="Rectangle 73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1" style="position:absolute;margin-left:210pt;margin-top:11pt;width:79pt;height:135pt;z-index:2588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kl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F3Xm4ybi3sYzo+Yxy09cLATzL3Uk4tSzNzCXtLPo0IjxfQ1sEft7ceblntekmbdrnk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nrhJJZwBAAAW&#10;AwAADgAAAAAAAAAAAAAAAAAuAgAAZHJzL2Uyb0RvYy54bWxQSwECLQAUAAYACAAAACEAfGLvF9sA&#10;AAAKAQAADwAAAAAAAAAAAAAAAAD2AwAAZHJzL2Rvd25yZXYueG1sUEsFBgAAAAAEAAQA8wAAAP4E&#10;AAAAAA==&#10;" w14:anchorId="668000D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45696" behindDoc="0" locked="0" layoutInCell="1" allowOverlap="1" wp14:editId="7C15F59A" wp14:anchorId="1E38976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2" name="Rectangle 73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2" style="position:absolute;margin-left:210pt;margin-top:11pt;width:79pt;height:135pt;z-index:2588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xY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Jptybi5uIPh9Ih53NIDBzvB3Es9uSjFzC3sJb0cFBoppm+BPWqvP1+13POSNOt2zbOIJWHa&#10;u/dVFfQIPBU6oRSHiG4/MuGm6Mkfs/lF2dug5O6+zwv7yzhvfwE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h87xYmwEAABYD&#10;AAAOAAAAAAAAAAAAAAAAAC4CAABkcnMvZTJvRG9jLnhtbFBLAQItABQABgAIAAAAIQB8Yu8X2wAA&#10;AAoBAAAPAAAAAAAAAAAAAAAAAPUDAABkcnMvZG93bnJldi54bWxQSwUGAAAAAAQABADzAAAA/QQA&#10;AAAA&#10;" w14:anchorId="1E38976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46720" behindDoc="0" locked="0" layoutInCell="1" allowOverlap="1" wp14:editId="41F07135" wp14:anchorId="717C20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3" name="Rectangle 73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3" style="position:absolute;margin-left:210pt;margin-top:11pt;width:79pt;height:135pt;z-index:2588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xN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umoybgzsYTo+Y1y09sLETzL3Uk4tSzDzCXtLLQaGRYvoWWKP2+vNVyzMvTrNu17yLWBym&#10;vXsfVUGPwFuhE0pxiOj2IxMudQsvFr909rYoebrv/cL+ss7bX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YxTxNmwEAABYD&#10;AAAOAAAAAAAAAAAAAAAAAC4CAABkcnMvZTJvRG9jLnhtbFBLAQItABQABgAIAAAAIQB8Yu8X2wAA&#10;AAoBAAAPAAAAAAAAAAAAAAAAAPUDAABkcnMvZG93bnJldi54bWxQSwUGAAAAAAQABADzAAAA/QQA&#10;AAAA&#10;" w14:anchorId="717C204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47744" behindDoc="0" locked="0" layoutInCell="1" allowOverlap="1" wp14:editId="1FDEE36D" wp14:anchorId="4033D7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4" name="Rectangle 73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4" style="position:absolute;margin-left:210pt;margin-top:11pt;width:79pt;height:135pt;z-index:2588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xz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u2oybizsYTo+Yxy09cLATzL3Uk4tSzNzCXtLLQaGRYvoW2KP2+vNVyz0vSbNu1zyLWBKm&#10;vXtfVUGPwFOhE0pxiOj2IxNuip78MZtflL0NSu7u+7ywv4zz9h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0568c5wBAAAW&#10;AwAADgAAAAAAAAAAAAAAAAAuAgAAZHJzL2Uyb0RvYy54bWxQSwECLQAUAAYACAAAACEAfGLvF9sA&#10;AAAKAQAADwAAAAAAAAAAAAAAAAD2AwAAZHJzL2Rvd25yZXYueG1sUEsFBgAAAAAEAAQA8wAAAP4E&#10;AAAAAA==&#10;" w14:anchorId="4033D77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48768" behindDoc="0" locked="0" layoutInCell="1" allowOverlap="1" wp14:editId="3968B273" wp14:anchorId="44C7A09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35" name="Rectangle 73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5" style="position:absolute;margin-left:210pt;margin-top:11pt;width:79pt;height:135pt;z-index:2588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xm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u1hk3F/cwnB8xj1t64GAnmHupJxelmLmFvaSfR4VGiulrYI/am4/r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Kqg8ZpwBAAAW&#10;AwAADgAAAAAAAAAAAAAAAAAuAgAAZHJzL2Uyb0RvYy54bWxQSwECLQAUAAYACAAAACEAfGLvF9sA&#10;AAAKAQAADwAAAAAAAAAAAAAAAAD2AwAAZHJzL2Rvd25yZXYueG1sUEsFBgAAAAAEAAQA8wAAAP4E&#10;AAAAAA==&#10;" w14:anchorId="44C7A09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49792" behindDoc="0" locked="0" layoutInCell="1" allowOverlap="1" wp14:editId="152A8BFA" wp14:anchorId="0092A75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6" name="Rectangle 73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6" style="position:absolute;margin-left:210pt;margin-top:11pt;width:79pt;height:159pt;z-index:2588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tuxXicAQAA&#10;FgMAAA4AAAAAAAAAAAAAAAAALgIAAGRycy9lMm9Eb2MueG1sUEsBAi0AFAAGAAgAAAAhAGP+2GLc&#10;AAAACgEAAA8AAAAAAAAAAAAAAAAA9gMAAGRycy9kb3ducmV2LnhtbFBLBQYAAAAABAAEAPMAAAD/&#10;BAAAAAA=&#10;" w14:anchorId="0092A75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50816" behindDoc="0" locked="0" layoutInCell="1" allowOverlap="1" wp14:editId="2962F37E" wp14:anchorId="1C48A15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7" name="Rectangle 73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7" style="position:absolute;margin-left:210pt;margin-top:11pt;width:79pt;height:159pt;z-index:2588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JYRW2cAQAA&#10;FgMAAA4AAAAAAAAAAAAAAAAALgIAAGRycy9lMm9Eb2MueG1sUEsBAi0AFAAGAAgAAAAhAGP+2GLc&#10;AAAACgEAAA8AAAAAAAAAAAAAAAAA9gMAAGRycy9kb3ducmV2LnhtbFBLBQYAAAAABAAEAPMAAAD/&#10;BAAAAAA=&#10;" w14:anchorId="1C48A15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51840" behindDoc="0" locked="0" layoutInCell="1" allowOverlap="1" wp14:editId="031F32D0" wp14:anchorId="5423F94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8" name="Rectangle 73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8" style="position:absolute;margin-left:210pt;margin-top:11pt;width:79pt;height:159pt;z-index:2588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kDxVOcAQAA&#10;FgMAAA4AAAAAAAAAAAAAAAAALgIAAGRycy9lMm9Eb2MueG1sUEsBAi0AFAAGAAgAAAAhAGP+2GLc&#10;AAAACgEAAA8AAAAAAAAAAAAAAAAA9gMAAGRycy9kb3ducmV2LnhtbFBLBQYAAAAABAAEAPMAAAD/&#10;BAAAAAA=&#10;" w14:anchorId="5423F94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52864" behindDoc="0" locked="0" layoutInCell="1" allowOverlap="1" wp14:editId="45B47F7D" wp14:anchorId="5EED03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39" name="Rectangle 73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9" style="position:absolute;margin-left:210pt;margin-top:11pt;width:79pt;height:159pt;z-index:2588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VG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ciRtOGKa6vI5I6bMBL/Kml8jNKB6p41dKr1d/X+F3l//zLi27&#10;RbiBR6pubjNuLu5gOD1jHrf0xMFOMPdSTy5KMXMLe0k/DwqNFNOXwB61t5+uW+55SZp1u+ZZxJIw&#10;7d37qgp6BJ4KnVCKQ0S3H5lwU/Tkj9n8ouxtUHJ33+eF/WWct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A1RUacAQAA&#10;FgMAAA4AAAAAAAAAAAAAAAAALgIAAGRycy9lMm9Eb2MueG1sUEsBAi0AFAAGAAgAAAAhAGP+2GLc&#10;AAAACgEAAA8AAAAAAAAAAAAAAAAA9gMAAGRycy9kb3ducmV2LnhtbFBLBQYAAAAABAAEAPMAAAD/&#10;BAAAAAA=&#10;" w14:anchorId="5EED03B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53888" behindDoc="0" locked="0" layoutInCell="1" allowOverlap="1" wp14:editId="646472B2" wp14:anchorId="388BC0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40" name="Rectangle 73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0" style="position:absolute;margin-left:210pt;margin-top:11pt;width:79pt;height:159pt;z-index:2588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lwLEgpsBAAAW&#10;AwAADgAAAAAAAAAAAAAAAAAuAgAAZHJzL2Uyb0RvYy54bWxQSwECLQAUAAYACAAAACEAY/7YYtwA&#10;AAAKAQAADwAAAAAAAAAAAAAAAAD1AwAAZHJzL2Rvd25yZXYueG1sUEsFBgAAAAAEAAQA8wAAAP4E&#10;AAAAAA==&#10;" w14:anchorId="388BC07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54912" behindDoc="0" locked="0" layoutInCell="1" allowOverlap="1" wp14:editId="60644B27" wp14:anchorId="7C90F71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341" name="Rectangle 73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1" style="position:absolute;margin-left:210pt;margin-top:11pt;width:79pt;height:159pt;z-index:2588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G40RJecAQAA&#10;FgMAAA4AAAAAAAAAAAAAAAAALgIAAGRycy9lMm9Eb2MueG1sUEsBAi0AFAAGAAgAAAAhAGP+2GLc&#10;AAAACgEAAA8AAAAAAAAAAAAAAAAA9gMAAGRycy9kb3ducmV2LnhtbFBLBQYAAAAABAAEAPMAAAD/&#10;BAAAAAA=&#10;" w14:anchorId="7C90F71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55936" behindDoc="0" locked="0" layoutInCell="1" allowOverlap="1" wp14:editId="697B07B4" wp14:anchorId="02A405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2" name="Rectangle 73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2" style="position:absolute;margin-left:210pt;margin-top:11pt;width:79pt;height:162pt;z-index:2588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F+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6qbg5uIO+tMT5nFLjxzsCFMn9eiiFBO3sJP0+6DQSDF+D+xRc7O6arjnJVmumzXPIpaE&#10;ae8+VlXQA/BU6IRSHCK6/cCEl0VP/pjNL8reBiV392Ne2F/Gefs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p7EX6cAQAA&#10;FgMAAA4AAAAAAAAAAAAAAAAALgIAAGRycy9lMm9Eb2MueG1sUEsBAi0AFAAGAAgAAAAhALZj++bc&#10;AAAACgEAAA8AAAAAAAAAAAAAAAAA9gMAAGRycy9kb3ducmV2LnhtbFBLBQYAAAAABAAEAPMAAAD/&#10;BAAAAAA=&#10;" w14:anchorId="02A405B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56960" behindDoc="0" locked="0" layoutInCell="1" allowOverlap="1" wp14:editId="42970F9B" wp14:anchorId="2FE36B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3" name="Rectangle 73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3" style="position:absolute;margin-left:210pt;margin-top:11pt;width:79pt;height:162pt;z-index:2588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FrnA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ullm3BzcQX96wrxu6ZGNHWHqpB5dlGLiEXaSfh8UGinG74E1am5WVw3PvDjLdbPmXcTi&#10;MO3dx6gKegDeCp1QikNEtx+YcKlbeLH4pbO3RcnT/egX9pd13r4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NNkWucAQAA&#10;FgMAAA4AAAAAAAAAAAAAAAAALgIAAGRycy9lMm9Eb2MueG1sUEsBAi0AFAAGAAgAAAAhALZj++bc&#10;AAAACgEAAA8AAAAAAAAAAAAAAAAA9gMAAGRycy9kb3ducmV2LnhtbFBLBQYAAAAABAAEAPMAAAD/&#10;BAAAAAA=&#10;" w14:anchorId="2FE36B4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57984" behindDoc="0" locked="0" layoutInCell="1" allowOverlap="1" wp14:editId="522CAA77" wp14:anchorId="383E89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4" name="Rectangle 73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4" style="position:absolute;margin-left:210pt;margin-top:11pt;width:79pt;height:162pt;z-index:2588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FVnQ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6qbJuLm4g/70hHnc0iMHO8LUST26KMXELewk/T4oNFKM3wN71NysrhrueUmW62bNs4gl&#10;Ydq7j1UV9AA8FTqhFIeIbj8w4WXRkz9m84uyt0HJ3f2YF/aXcd6+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IFhFVnQEA&#10;ABYDAAAOAAAAAAAAAAAAAAAAAC4CAABkcnMvZTJvRG9jLnhtbFBLAQItABQABgAIAAAAIQC2Y/vm&#10;3AAAAAoBAAAPAAAAAAAAAAAAAAAAAPcDAABkcnMvZG93bnJldi54bWxQSwUGAAAAAAQABADzAAAA&#10;AAUAAAAA&#10;" w14:anchorId="383E897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59008" behindDoc="0" locked="0" layoutInCell="1" allowOverlap="1" wp14:editId="5B8B45A0" wp14:anchorId="16948A5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45" name="Rectangle 73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5" style="position:absolute;margin-left:210pt;margin-top:11pt;width:79pt;height:135pt;z-index:2588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Dx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u1xk3F/cwnB8xj1t64GAnmHupJxelmLmFvaSfR4VGiulrYI/am4/rlntekmbTbng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+fHQ8ZwBAAAW&#10;AwAADgAAAAAAAAAAAAAAAAAuAgAAZHJzL2Uyb0RvYy54bWxQSwECLQAUAAYACAAAACEAfGLvF9sA&#10;AAAKAQAADwAAAAAAAAAAAAAAAAD2AwAAZHJzL2Rvd25yZXYueG1sUEsFBgAAAAAEAAQA8wAAAP4E&#10;AAAAAA==&#10;" w14:anchorId="16948A5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60032" behindDoc="0" locked="0" layoutInCell="1" allowOverlap="1" wp14:editId="20B51549" wp14:anchorId="08FB03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46" name="Rectangle 73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6" style="position:absolute;margin-left:210pt;margin-top:11pt;width:79pt;height:135pt;z-index:2588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CZ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pubzJuLu5gOD1jHrf0xMFOMPdSTy5KMXMLe0k/DwqNFNOXwB61tzfXLfe8JM26XfMsYkmY&#10;9u59VQU9Ak+FTijFIaLbj0y4KXryx2x+UfY2KLm77/PC/jLO21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FnFQmZwBAAAW&#10;AwAADgAAAAAAAAAAAAAAAAAuAgAAZHJzL2Uyb0RvYy54bWxQSwECLQAUAAYACAAAACEAfGLvF9sA&#10;AAAKAQAADwAAAAAAAAAAAAAAAAD2AwAAZHJzL2Rvd25yZXYueG1sUEsFBgAAAAAEAAQA8wAAAP4E&#10;AAAAAA==&#10;" w14:anchorId="08FB032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61056" behindDoc="0" locked="0" layoutInCell="1" allowOverlap="1" wp14:editId="02ABEE25" wp14:anchorId="5DFE5F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347" name="Rectangle 73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7" style="position:absolute;margin-left:210pt;margin-top:11pt;width:79pt;height:135pt;z-index:2588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CM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puP2TcXNzBcHrCPG7pkYOdYO6lnlyUYuYW9pJ+HhQaKaYvgT1qb9/ftNzzkjTrds2ziCVh&#10;2ru3VRX0CDwVOqEUh4huPzLhpujJH7P5RdnroOTuvs0L+8s4b3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70fQjJwBAAAW&#10;AwAADgAAAAAAAAAAAAAAAAAuAgAAZHJzL2Uyb0RvYy54bWxQSwECLQAUAAYACAAAACEAfGLvF9sA&#10;AAAKAQAADwAAAAAAAAAAAAAAAAD2AwAAZHJzL2Rvd25yZXYueG1sUEsFBgAAAAAEAAQA8wAAAP4E&#10;AAAAAA==&#10;" w14:anchorId="5DFE5FB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62080" behindDoc="0" locked="0" layoutInCell="1" allowOverlap="1" wp14:editId="3DA4A4F9" wp14:anchorId="18DBA7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8" name="Rectangle 73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8" style="position:absolute;margin-left:210pt;margin-top:11pt;width:79pt;height:162pt;z-index:25886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ED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6uY64+biDvrTE+ZxS48c7AhTJ/XoohQTt7CT9HpQaKQYvwX2qLlZXTXc85Is182aZxFL&#10;wrR3H6sq6AF4KnRCKQ4R3X5gwsuiJ3/M5hdl74OSu/sxL+wv47z9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szREDnQEA&#10;ABYDAAAOAAAAAAAAAAAAAAAAAC4CAABkcnMvZTJvRG9jLnhtbFBLAQItABQABgAIAAAAIQC2Y/vm&#10;3AAAAAoBAAAPAAAAAAAAAAAAAAAAAPcDAABkcnMvZG93bnJldi54bWxQSwUGAAAAAAQABADzAAAA&#10;AAUAAAAA&#10;" w14:anchorId="18DBA70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63104" behindDoc="0" locked="0" layoutInCell="1" allowOverlap="1" wp14:editId="3ACCDEFA" wp14:anchorId="7059A99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349" name="Rectangle 73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9" style="position:absolute;margin-left:210pt;margin-top:11pt;width:79pt;height:162pt;z-index:25886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EW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6madcXNxD/35GfO4pScOdoSpk3p0UYqJW9hJ+nlUaKQYvwT2qFmvbhvueUmWm2bDs4gl&#10;Ydr791UV9AA8FTqhFMeI7jAw4WXRkz9m84uyt0HJ3X2f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V+5EWnQEA&#10;ABYDAAAOAAAAAAAAAAAAAAAAAC4CAABkcnMvZTJvRG9jLnhtbFBLAQItABQABgAIAAAAIQC2Y/vm&#10;3AAAAAoBAAAPAAAAAAAAAAAAAAAAAPcDAABkcnMvZG93bnJldi54bWxQSwUGAAAAAAQABADzAAAA&#10;AAUAAAAA&#10;" w14:anchorId="7059A99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64128" behindDoc="0" locked="0" layoutInCell="1" allowOverlap="1" wp14:editId="7EFC9ADC" wp14:anchorId="6092E8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0" name="Rectangle 73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0" style="position:absolute;margin-left:210pt;margin-top:11pt;width:79pt;height:60pt;z-index:25886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jJ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WdcJNzY3vDs+Qti0+UdCDH1suBxM4G2mCLce3nQDF2XDvyKLq6mJR0chzMa+rmlYRckGs&#10;N5+7wsne01LICJztAphtT4TnWU96mLzPyj72JA33c53Zn7Z5/Q8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FgYyMmbAQAAFQMA&#10;AA4AAAAAAAAAAAAAAAAALgIAAGRycy9lMm9Eb2MueG1sUEsBAi0AFAAGAAgAAAAhAG9BRobaAAAA&#10;CgEAAA8AAAAAAAAAAAAAAAAA9QMAAGRycy9kb3ducmV2LnhtbFBLBQYAAAAABAAEAPMAAAD8BAAA&#10;AAA=&#10;" w14:anchorId="6092E8D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65152" behindDoc="0" locked="0" layoutInCell="1" allowOverlap="1" wp14:editId="64316FAA" wp14:anchorId="3BCDE0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1" name="Rectangle 73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1" style="position:absolute;margin-left:210pt;margin-top:11pt;width:79pt;height:60pt;z-index:25886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jc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03Gzc099OdnzNuWnjjYEaZO6tFFKSaeYCfp51GhkWL8Etii5u521fDIS7FcN2teRSwF&#10;s96/76qgB+Cl0AmlOEZ0h4EJL4ue/DB7X5S97Uke7vu6sL9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oS5I3J0BAAAV&#10;AwAADgAAAAAAAAAAAAAAAAAuAgAAZHJzL2Uyb0RvYy54bWxQSwECLQAUAAYACAAAACEAb0FGhtoA&#10;AAAKAQAADwAAAAAAAAAAAAAAAAD3AwAAZHJzL2Rvd25yZXYueG1sUEsFBgAAAAAEAAQA8wAAAP4E&#10;AAAAAA==&#10;" w14:anchorId="3BCDE0A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66176" behindDoc="0" locked="0" layoutInCell="1" allowOverlap="1" wp14:editId="2732BE92" wp14:anchorId="5795C1A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2" name="Rectangle 73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2" style="position:absolute;margin-left:210pt;margin-top:11pt;width:79pt;height:60pt;z-index:25886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h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wU3N/fQn58xb1t64mBHmDqpRxelmHiCnaSfR4VGivFLYIuau9tVwyMvxXLdrHkVsRTM&#10;ev++q4IegJdCJ5TiGNEdBia8LHryw+x9Ufa2J3m47+vC/rrN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Zb2hnAEAABUD&#10;AAAOAAAAAAAAAAAAAAAAAC4CAABkcnMvZTJvRG9jLnhtbFBLAQItABQABgAIAAAAIQBvQUaG2gAA&#10;AAoBAAAPAAAAAAAAAAAAAAAAAPYDAABkcnMvZG93bnJldi54bWxQSwUGAAAAAAQABADzAAAA/QQA&#10;AAAA&#10;" w14:anchorId="5795C1A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67200" behindDoc="0" locked="0" layoutInCell="1" allowOverlap="1" wp14:editId="18F91DCA" wp14:anchorId="60C5A2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3" name="Rectangle 73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3" style="position:absolute;margin-left:210pt;margin-top:11pt;width:79pt;height:60pt;z-index:25886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20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1TLj5uQe+vMz5m1LT2zsCFMn9eiiFBNPsJP086jQSDF+CSxRc3e7anjkJViumzWvIpaA&#10;We/fZ1XQA/BS6IRSHCO6w8CES93Ci7Uvnb3tSR7u+7iwv2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Uz20nAEAABUD&#10;AAAOAAAAAAAAAAAAAAAAAC4CAABkcnMvZTJvRG9jLnhtbFBLAQItABQABgAIAAAAIQBvQUaG2gAA&#10;AAoBAAAPAAAAAAAAAAAAAAAAAPYDAABkcnMvZG93bnJldi54bWxQSwUGAAAAAAQABADzAAAA/QQA&#10;AAAA&#10;" w14:anchorId="60C5A28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68224" behindDoc="0" locked="0" layoutInCell="1" allowOverlap="1" wp14:editId="0671E5E1" wp14:anchorId="27F894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4" name="Rectangle 73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4" style="position:absolute;margin-left:210pt;margin-top:11pt;width:79pt;height:60pt;z-index:25886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2K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LqVZNxc3MP/fkZ87SlJw52hKmTenRRiol/sJP086jQSDF+CWxRc3fLd0UqxXLdrHkUsRTM&#10;ev++q4IegIdCJ5TiGNEdBia8LHryw+x9UfY2J/lz39eF/XWa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sCL2KnAEAABUD&#10;AAAOAAAAAAAAAAAAAAAAAC4CAABkcnMvZTJvRG9jLnhtbFBLAQItABQABgAIAAAAIQBvQUaG2gAA&#10;AAoBAAAPAAAAAAAAAAAAAAAAAPYDAABkcnMvZG93bnJldi54bWxQSwUGAAAAAAQABADzAAAA/QQA&#10;AAAA&#10;" w14:anchorId="27F894D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69248" behindDoc="0" locked="0" layoutInCell="1" allowOverlap="1" wp14:editId="5E3AE832" wp14:anchorId="5A8C94F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5" name="Rectangle 73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5" style="position:absolute;margin-left:210pt;margin-top:11pt;width:79pt;height:60pt;z-index:25886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f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WdcJNzQ10h2dM2xafKOgBxpbLwXjORppgy8PbTqDibLh3ZFF1dVFXNPJczBfVg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U+PZ+bAQAAFQMA&#10;AA4AAAAAAAAAAAAAAAAALgIAAGRycy9lMm9Eb2MueG1sUEsBAi0AFAAGAAgAAAAhAG9BRobaAAAA&#10;CgEAAA8AAAAAAAAAAAAAAAAA9QMAAGRycy9kb3ducmV2LnhtbFBLBQYAAAAABAAEAPMAAAD8BAAA&#10;AAA=&#10;" w14:anchorId="5A8C94F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70272" behindDoc="0" locked="0" layoutInCell="1" allowOverlap="1" wp14:editId="0A61DD02" wp14:anchorId="14EAAF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6" name="Rectangle 73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6" style="position:absolute;margin-left:210pt;margin-top:11pt;width:79pt;height:60pt;z-index:25887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3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Y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+r69950BAAAV&#10;AwAADgAAAAAAAAAAAAAAAAAuAgAAZHJzL2Uyb0RvYy54bWxQSwECLQAUAAYACAAAACEAb0FGhtoA&#10;AAAKAQAADwAAAAAAAAAAAAAAAAD3AwAAZHJzL2Rvd25yZXYueG1sUEsFBgAAAAAEAAQA8wAAAP4E&#10;AAAAAA==&#10;" w14:anchorId="14EAAFA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71296" behindDoc="0" locked="0" layoutInCell="1" allowOverlap="1" wp14:editId="29E39E00" wp14:anchorId="67685D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7" name="Rectangle 73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7" style="position:absolute;margin-left:210pt;margin-top:11pt;width:79pt;height:60pt;z-index:25887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3i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rz5m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A4g94p0BAAAV&#10;AwAADgAAAAAAAAAAAAAAAAAuAgAAZHJzL2Uyb0RvYy54bWxQSwECLQAUAAYACAAAACEAb0FGhtoA&#10;AAAKAQAADwAAAAAAAAAAAAAAAAD3AwAAZHJzL2Rvd25yZXYueG1sUEsFBgAAAAAEAAQA8wAAAP4E&#10;AAAAAA==&#10;" w14:anchorId="67685DC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72320" behindDoc="0" locked="0" layoutInCell="1" allowOverlap="1" wp14:editId="253D7161" wp14:anchorId="1C312AA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8" name="Rectangle 73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8" style="position:absolute;margin-left:210pt;margin-top:11pt;width:79pt;height:60pt;z-index:25887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3c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V7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CNO93J0BAAAV&#10;AwAADgAAAAAAAAAAAAAAAAAuAgAAZHJzL2Uyb0RvYy54bWxQSwECLQAUAAYACAAAACEAb0FGhtoA&#10;AAAKAQAADwAAAAAAAAAAAAAAAAD3AwAAZHJzL2Rvd25yZXYueG1sUEsFBgAAAAAEAAQA8wAAAP4E&#10;AAAAAA==&#10;" w14:anchorId="1C312AA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73344" behindDoc="0" locked="0" layoutInCell="1" allowOverlap="1" wp14:editId="69DBC96A" wp14:anchorId="413358A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59" name="Rectangle 73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9" style="position:absolute;margin-left:210pt;margin-top:11pt;width:79pt;height:60pt;z-index:25887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8eU9yZ0BAAAV&#10;AwAADgAAAAAAAAAAAAAAAAAuAgAAZHJzL2Uyb0RvYy54bWxQSwECLQAUAAYACAAAACEAb0FGhtoA&#10;AAAKAQAADwAAAAAAAAAAAAAAAAD3AwAAZHJzL2Rvd25yZXYueG1sUEsFBgAAAAAEAAQA8wAAAP4E&#10;AAAAAA==&#10;" w14:anchorId="413358A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74368" behindDoc="0" locked="0" layoutInCell="1" allowOverlap="1" wp14:editId="13EBFC87" wp14:anchorId="2FCAD8C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0" name="Rectangle 73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0" style="position:absolute;margin-left:210pt;margin-top:11pt;width:79pt;height:60pt;z-index:25887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bSvA2bAQAAFQMA&#10;AA4AAAAAAAAAAAAAAAAALgIAAGRycy9lMm9Eb2MueG1sUEsBAi0AFAAGAAgAAAAhAG9BRobaAAAA&#10;CgEAAA8AAAAAAAAAAAAAAAAA9QMAAGRycy9kb3ducmV2LnhtbFBLBQYAAAAABAAEAPMAAAD8BAAA&#10;AAA=&#10;" w14:anchorId="2FCAD8C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75392" behindDoc="0" locked="0" layoutInCell="1" allowOverlap="1" wp14:editId="3CD999CE" wp14:anchorId="5F4388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1" name="Rectangle 73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1" style="position:absolute;margin-left:210pt;margin-top:11pt;width:79pt;height:60pt;z-index:25887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+Q8GJ0BAAAV&#10;AwAADgAAAAAAAAAAAAAAAAAuAgAAZHJzL2Uyb0RvYy54bWxQSwECLQAUAAYACAAAACEAb0FGhtoA&#10;AAAKAQAADwAAAAAAAAAAAAAAAAD3AwAAZHJzL2Rvd25yZXYueG1sUEsFBgAAAAAEAAQA8wAAAP4E&#10;AAAAAA==&#10;" w14:anchorId="5F43888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76416" behindDoc="0" locked="0" layoutInCell="1" allowOverlap="1" wp14:editId="0A941E1E" wp14:anchorId="02EE49D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2" name="Rectangle 73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2" style="position:absolute;margin-left:210pt;margin-top:11pt;width:79pt;height:60pt;z-index:25887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3GmCRnAEAABUD&#10;AAAOAAAAAAAAAAAAAAAAAC4CAABkcnMvZTJvRG9jLnhtbFBLAQItABQABgAIAAAAIQBvQUaG2gAA&#10;AAoBAAAPAAAAAAAAAAAAAAAAAPYDAABkcnMvZG93bnJldi54bWxQSwUGAAAAAAQABADzAAAA/QQA&#10;AAAA&#10;" w14:anchorId="02EE49D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77440" behindDoc="0" locked="0" layoutInCell="1" allowOverlap="1" wp14:editId="0AE704A3" wp14:anchorId="6F542A4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3" name="Rectangle 73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3" style="position:absolute;margin-left:210pt;margin-top:11pt;width:79pt;height:60pt;z-index:2588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OLOCEnAEAABUD&#10;AAAOAAAAAAAAAAAAAAAAAC4CAABkcnMvZTJvRG9jLnhtbFBLAQItABQABgAIAAAAIQBvQUaG2gAA&#10;AAoBAAAPAAAAAAAAAAAAAAAAAPYDAABkcnMvZG93bnJldi54bWxQSwUGAAAAAAQABADzAAAA/QQA&#10;AAAA&#10;" w14:anchorId="6F542A4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78464" behindDoc="0" locked="0" layoutInCell="1" allowOverlap="1" wp14:editId="11E870ED" wp14:anchorId="5BA9888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4" name="Rectangle 73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4" style="position:absolute;margin-left:210pt;margin-top:11pt;width:79pt;height:60pt;z-index:25887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hXdgup0BAAAV&#10;AwAADgAAAAAAAAAAAAAAAAAuAgAAZHJzL2Uyb0RvYy54bWxQSwECLQAUAAYACAAAACEAb0FGhtoA&#10;AAAKAQAADwAAAAAAAAAAAAAAAAD3AwAAZHJzL2Rvd25yZXYueG1sUEsFBgAAAAAEAAQA8wAAAP4E&#10;AAAAAA==&#10;" w14:anchorId="5BA9888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79488" behindDoc="0" locked="0" layoutInCell="1" allowOverlap="1" wp14:editId="603FAA35" wp14:anchorId="1D40F69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5" name="Rectangle 73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5" style="position:absolute;margin-left:210pt;margin-top:11pt;width:79pt;height:60pt;z-index:25887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fEHgr50BAAAV&#10;AwAADgAAAAAAAAAAAAAAAAAuAgAAZHJzL2Uyb0RvYy54bWxQSwECLQAUAAYACAAAACEAb0FGhtoA&#10;AAAKAQAADwAAAAAAAAAAAAAAAAD3AwAAZHJzL2Rvd25yZXYueG1sUEsFBgAAAAAEAAQA8wAAAP4E&#10;AAAAAA==&#10;" w14:anchorId="1D40F69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80512" behindDoc="0" locked="0" layoutInCell="1" allowOverlap="1" wp14:editId="73244206" wp14:anchorId="0571A0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6" name="Rectangle 73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6" style="position:absolute;margin-left:210pt;margin-top:11pt;width:79pt;height:60pt;z-index:25888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k8Fgx50BAAAV&#10;AwAADgAAAAAAAAAAAAAAAAAuAgAAZHJzL2Uyb0RvYy54bWxQSwECLQAUAAYACAAAACEAb0FGhtoA&#10;AAAKAQAADwAAAAAAAAAAAAAAAAD3AwAAZHJzL2Rvd25yZXYueG1sUEsFBgAAAAAEAAQA8wAAAP4E&#10;AAAAAA==&#10;" w14:anchorId="0571A06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81536" behindDoc="0" locked="0" layoutInCell="1" allowOverlap="1" wp14:editId="65509175" wp14:anchorId="5105C4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7" name="Rectangle 73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7" style="position:absolute;margin-left:210pt;margin-top:11pt;width:79pt;height:60pt;z-index:25888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q9+DSnAEAABUD&#10;AAAOAAAAAAAAAAAAAAAAAC4CAABkcnMvZTJvRG9jLnhtbFBLAQItABQABgAIAAAAIQBvQUaG2gAA&#10;AAoBAAAPAAAAAAAAAAAAAAAAAPYDAABkcnMvZG93bnJldi54bWxQSwUGAAAAAAQABADzAAAA/QQA&#10;AAAA&#10;" w14:anchorId="5105C4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82560" behindDoc="0" locked="0" layoutInCell="1" allowOverlap="1" wp14:editId="2EBF0BFA" wp14:anchorId="5EE914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8" name="Rectangle 73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8" style="position:absolute;margin-left:210pt;margin-top:11pt;width:79pt;height:60pt;z-index:25888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Yaxg7J0BAAAV&#10;AwAADgAAAAAAAAAAAAAAAAAuAgAAZHJzL2Uyb0RvYy54bWxQSwECLQAUAAYACAAAACEAb0FGhtoA&#10;AAAKAQAADwAAAAAAAAAAAAAAAAD3AwAAZHJzL2Rvd25yZXYueG1sUEsFBgAAAAAEAAQA8wAAAP4E&#10;AAAAAA==&#10;" w14:anchorId="5EE9145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83584" behindDoc="0" locked="0" layoutInCell="1" allowOverlap="1" wp14:editId="673845E7" wp14:anchorId="723B47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69" name="Rectangle 73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9" style="position:absolute;margin-left:210pt;margin-top:11pt;width:79pt;height:60pt;z-index:25888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YmuD5nAEAABUD&#10;AAAOAAAAAAAAAAAAAAAAAC4CAABkcnMvZTJvRG9jLnhtbFBLAQItABQABgAIAAAAIQBvQUaG2gAA&#10;AAoBAAAPAAAAAAAAAAAAAAAAAPYDAABkcnMvZG93bnJldi54bWxQSwUGAAAAAAQABADzAAAA/QQA&#10;AAAA&#10;" w14:anchorId="723B47A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84608" behindDoc="0" locked="0" layoutInCell="1" allowOverlap="1" wp14:editId="1AFA2C14" wp14:anchorId="74DE9B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0" name="Rectangle 73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0" style="position:absolute;margin-left:210pt;margin-top:11pt;width:79pt;height:60pt;z-index:25888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/rWE9nAEAABUD&#10;AAAOAAAAAAAAAAAAAAAAAC4CAABkcnMvZTJvRG9jLnhtbFBLAQItABQABgAIAAAAIQBvQUaG2gAA&#10;AAoBAAAPAAAAAAAAAAAAAAAAAPYDAABkcnMvZG93bnJldi54bWxQSwUGAAAAAAQABADzAAAA/QQA&#10;AAAA&#10;" w14:anchorId="74DE9B5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85632" behindDoc="0" locked="0" layoutInCell="1" allowOverlap="1" wp14:editId="7B36E96A" wp14:anchorId="0A79BC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1" name="Rectangle 73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1" style="position:absolute;margin-left:210pt;margin-top:11pt;width:79pt;height:60pt;z-index:25888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RpvhKJ0BAAAV&#10;AwAADgAAAAAAAAAAAAAAAAAuAgAAZHJzL2Uyb0RvYy54bWxQSwECLQAUAAYACAAAACEAb0FGhtoA&#10;AAAKAQAADwAAAAAAAAAAAAAAAAD3AwAAZHJzL2Rvd25yZXYueG1sUEsFBgAAAAAEAAQA8wAAAP4E&#10;AAAAAA==&#10;" w14:anchorId="0A79BC3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86656" behindDoc="0" locked="0" layoutInCell="1" allowOverlap="1" wp14:editId="5B5479E2" wp14:anchorId="04A57A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2" name="Rectangle 73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2" style="position:absolute;margin-left:210pt;margin-top:11pt;width:79pt;height:60pt;z-index:25888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50BRVnAEAABUD&#10;AAAOAAAAAAAAAAAAAAAAAC4CAABkcnMvZTJvRG9jLnhtbFBLAQItABQABgAIAAAAIQBvQUaG2gAA&#10;AAoBAAAPAAAAAAAAAAAAAAAAAPYDAABkcnMvZG93bnJldi54bWxQSwUGAAAAAAQABADzAAAA/QQA&#10;AAAA&#10;" w14:anchorId="04A57A6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87680" behindDoc="0" locked="0" layoutInCell="1" allowOverlap="1" wp14:editId="45A7B7F4" wp14:anchorId="52D4B8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3" name="Rectangle 73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3" style="position:absolute;margin-left:210pt;margin-top:11pt;width:79pt;height:60pt;z-index:25888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A5pRAnAEAABUD&#10;AAAOAAAAAAAAAAAAAAAAAC4CAABkcnMvZTJvRG9jLnhtbFBLAQItABQABgAIAAAAIQBvQUaG2gAA&#10;AAoBAAAPAAAAAAAAAAAAAAAAAPYDAABkcnMvZG93bnJldi54bWxQSwUGAAAAAAQABADzAAAA/QQA&#10;AAAA&#10;" w14:anchorId="52D4B81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88704" behindDoc="0" locked="0" layoutInCell="1" allowOverlap="1" wp14:editId="5D7E9285" wp14:anchorId="4E48E4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4" name="Rectangle 73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4" style="position:absolute;margin-left:210pt;margin-top:11pt;width:79pt;height:60pt;z-index:25888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C70Ufp0BAAAV&#10;AwAADgAAAAAAAAAAAAAAAAAuAgAAZHJzL2Uyb0RvYy54bWxQSwECLQAUAAYACAAAACEAb0FGhtoA&#10;AAAKAQAADwAAAAAAAAAAAAAAAAD3AwAAZHJzL2Rvd25yZXYueG1sUEsFBgAAAAAEAAQA8wAAAP4E&#10;AAAAAA==&#10;" w14:anchorId="4E48E4C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89728" behindDoc="0" locked="0" layoutInCell="1" allowOverlap="1" wp14:editId="1B93FD2E" wp14:anchorId="5BC7D0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75" name="Rectangle 73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5" style="position:absolute;margin-left:210pt;margin-top:11pt;width:79pt;height:60pt;z-index:25888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8ouUa50BAAAV&#10;AwAADgAAAAAAAAAAAAAAAAAuAgAAZHJzL2Uyb0RvYy54bWxQSwECLQAUAAYACAAAACEAb0FGhtoA&#10;AAAKAQAADwAAAAAAAAAAAAAAAAD3AwAAZHJzL2Rvd25yZXYueG1sUEsFBgAAAAAEAAQA8wAAAP4E&#10;AAAAAA==&#10;" w14:anchorId="5BC7D06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90752" behindDoc="0" locked="0" layoutInCell="1" allowOverlap="1" wp14:editId="086061B9" wp14:anchorId="176492C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6" name="Rectangle 73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6" style="position:absolute;margin-left:210pt;margin-top:11pt;width:79pt;height:48pt;z-index:25889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yO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eqvrvNuLm5g/70jHnb0hMHO8LUST26KMXEE+wk/TwoNFKMXwJb1Hy8vWl45KVYrpoVryKW&#10;glnv3ndV0APwUuiEUhwiuv3AhJdFT36YvS/K3vYkD/d9Xdhftnn7Cw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u0bI6dAQAA&#10;FQMAAA4AAAAAAAAAAAAAAAAALgIAAGRycy9lMm9Eb2MueG1sUEsBAi0AFAAGAAgAAAAhAHRmcFzb&#10;AAAACgEAAA8AAAAAAAAAAAAAAAAA9wMAAGRycy9kb3ducmV2LnhtbFBLBQYAAAAABAAEAPMAAAD/&#10;BAAAAAA=&#10;" w14:anchorId="176492C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91776" behindDoc="0" locked="0" layoutInCell="1" allowOverlap="1" wp14:editId="11AEE131" wp14:anchorId="74919F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7" name="Rectangle 73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7" style="position:absolute;margin-left:210pt;margin-top:11pt;width:79pt;height:48pt;z-index:25889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ybnQEAABUDAAAOAAAAZHJzL2Uyb0RvYy54bWysUsFu2zAMvQ/YPwi6L3bcp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rze2Gc0aprpcjUvpiwIucdBJ5FsUidfpG6eXX37/wvevzOUvz&#10;fhau542qV6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KC7JudAQAA&#10;FQMAAA4AAAAAAAAAAAAAAAAALgIAAGRycy9lMm9Eb2MueG1sUEsBAi0AFAAGAAgAAAAhAHRmcFzb&#10;AAAACgEAAA8AAAAAAAAAAAAAAAAA9wMAAGRycy9kb3ducmV2LnhtbFBLBQYAAAAABAAEAPMAAAD/&#10;BAAAAAA=&#10;" w14:anchorId="74919FD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92800" behindDoc="0" locked="0" layoutInCell="1" allowOverlap="1" wp14:editId="48C91954" wp14:anchorId="7D01CA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8" name="Rectangle 73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8" style="position:absolute;margin-left:210pt;margin-top:11pt;width:79pt;height:48pt;z-index:25889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yl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Vt6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nZbKWdAQAA&#10;FQMAAA4AAAAAAAAAAAAAAAAALgIAAGRycy9lMm9Eb2MueG1sUEsBAi0AFAAGAAgAAAAhAHRmcFzb&#10;AAAACgEAAA8AAAAAAAAAAAAAAAAA9wMAAGRycy9kb3ducmV2LnhtbFBLBQYAAAAABAAEAPMAAAD/&#10;BAAAAAA=&#10;" w14:anchorId="7D01CAA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93824" behindDoc="0" locked="0" layoutInCell="1" allowOverlap="1" wp14:editId="7BC26337" wp14:anchorId="65DD74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79" name="Rectangle 73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9" style="position:absolute;margin-left:210pt;margin-top:11pt;width:79pt;height:48pt;z-index:25889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yw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qb+8zbm7uoD89Y9629MTBjjB1Uo8uSjHxBDtJPw8KjRTjl8AWNfcfbxoeeSmWq2bFq4il&#10;YNa7910V9AC8FDqhFIeIbj8w4WXRkx9m74uytz3Jw31fF/aXbd7+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Dv7LCdAQAA&#10;FQMAAA4AAAAAAAAAAAAAAAAALgIAAGRycy9lMm9Eb2MueG1sUEsBAi0AFAAGAAgAAAAhAHRmcFzb&#10;AAAACgEAAA8AAAAAAAAAAAAAAAAA9wMAAGRycy9kb3ducmV2LnhtbFBLBQYAAAAABAAEAPMAAAD/&#10;BAAAAAA=&#10;" w14:anchorId="65DD744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94848" behindDoc="0" locked="0" layoutInCell="1" allowOverlap="1" wp14:editId="21B98039" wp14:anchorId="6B65214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0" name="Rectangle 73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0" style="position:absolute;margin-left:210pt;margin-top:11pt;width:79pt;height:48pt;z-index:25889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10nQEAABU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1UeV0n3NTcQHd4wrRt8ZGCHmBsuRyM52ykCbY8/N0JVJwNd44sqn5dXVY08lzM66qmVcRc&#10;EOvNeVc42QMthYzI2c6j2fZEeJ71pIfJ+6zsY0/ScM/rzP60zes3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fYbXSdAQAA&#10;FQMAAA4AAAAAAAAAAAAAAAAALgIAAGRycy9lMm9Eb2MueG1sUEsBAi0AFAAGAAgAAAAhAHRmcFzb&#10;AAAACgEAAA8AAAAAAAAAAAAAAAAA9wMAAGRycy9kb3ducmV2LnhtbFBLBQYAAAAABAAEAPMAAAD/&#10;BAAAAAA=&#10;" w14:anchorId="6B65214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95872" behindDoc="0" locked="0" layoutInCell="1" allowOverlap="1" wp14:editId="0B6EF159" wp14:anchorId="6478DA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1" name="Rectangle 73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1" style="position:absolute;margin-left:210pt;margin-top:11pt;width:79pt;height:48pt;z-index:25889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1h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eVFnXBTcw3d/hHTtsUHCnqAseVyMJ6zkSbY8vC6Fag4G/46sqi6+nNe0chzMV9UC1pFzAWx&#10;Xn/uCid7oKWQETnbejSbngjPs570MHmflX3sSRru5zqzP27z6g0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AO7u1hmwEAABUD&#10;AAAOAAAAAAAAAAAAAAAAAC4CAABkcnMvZTJvRG9jLnhtbFBLAQItABQABgAIAAAAIQB0ZnBc2wAA&#10;AAoBAAAPAAAAAAAAAAAAAAAAAPUDAABkcnMvZG93bnJldi54bWxQSwUGAAAAAAQABADzAAAA/QQA&#10;AAAA&#10;" w14:anchorId="6478DAC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96896" behindDoc="0" locked="0" layoutInCell="1" allowOverlap="1" wp14:editId="01BA57FB" wp14:anchorId="3A2D95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2" name="Rectangle 73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2" style="position:absolute;margin-left:210pt;margin-top:11pt;width:79pt;height:48pt;z-index:25889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BP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4Kbm3voz0+Yty09crAjTJ3Uo4tSTDzBTtLPo0IjxfglsEXNx/d3DY+8FMt1s+ZVxFIw&#10;6/3brgp6AF4KnVCKY0R3GJjwsujJD7P3RdnrnuThvq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7DaAT5wBAAAV&#10;AwAADgAAAAAAAAAAAAAAAAAuAgAAZHJzL2Uyb0RvYy54bWxQSwECLQAUAAYACAAAACEAdGZwXNsA&#10;AAAKAQAADwAAAAAAAAAAAAAAAAD2AwAAZHJzL2Rvd25yZXYueG1sUEsFBgAAAAAEAAQA8wAAAP4E&#10;AAAAAA==&#10;" w14:anchorId="3A2D950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97920" behindDoc="0" locked="0" layoutInCell="1" allowOverlap="1" wp14:editId="485860C7" wp14:anchorId="64CDDB0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3" name="Rectangle 73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3" style="position:absolute;margin-left:210pt;margin-top:11pt;width:79pt;height:48pt;z-index:25889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Ba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H1aplxc3IP/fkJ87alRzZ2hKmTenRRiokn2En6eVRopBi/BJao+fj+ruGRl2C5bta8ilgC&#10;Zr1/m1VBD8BLoRNKcYzoDgMTLnULL9a+dPa6J3m4b+PC/rrNu1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QAAWpwBAAAV&#10;AwAADgAAAAAAAAAAAAAAAAAuAgAAZHJzL2Uyb0RvYy54bWxQSwECLQAUAAYACAAAACEAdGZwXNsA&#10;AAAKAQAADwAAAAAAAAAAAAAAAAD2AwAAZHJzL2Rvd25yZXYueG1sUEsFBgAAAAAEAAQA8wAAAP4E&#10;AAAAAA==&#10;" w14:anchorId="64CDDB0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98944" behindDoc="0" locked="0" layoutInCell="1" allowOverlap="1" wp14:editId="7DDEC92E" wp14:anchorId="01859C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4" name="Rectangle 73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4" style="position:absolute;margin-left:210pt;margin-top:11pt;width:79pt;height:48pt;z-index:25889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Bk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ybj5uYe+vMT5m1LjxzsCFMn9eiiFBNPsJP086jQSDF+CWxR8/H9XcMjL8Vy3ax5FbEU&#10;zHr/tquCHoCXQieU4hjRHQYmvCx68sPsfVH2uid5uG/rwv66zb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5bgGSdAQAA&#10;FQMAAA4AAAAAAAAAAAAAAAAALgIAAGRycy9lMm9Eb2MueG1sUEsBAi0AFAAGAAgAAAAhAHRmcFzb&#10;AAAACgEAAA8AAAAAAAAAAAAAAAAA9wMAAGRycy9kb3ducmV2LnhtbFBLBQYAAAAABAAEAPMAAAD/&#10;BAAAAAA=&#10;" w14:anchorId="01859CD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899968" behindDoc="0" locked="0" layoutInCell="1" allowOverlap="1" wp14:editId="2AC37106" wp14:anchorId="66D8EB3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5" name="Rectangle 73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5" style="position:absolute;margin-left:210pt;margin-top:11pt;width:79pt;height:48pt;z-index:25889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Bx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q9Srj5uYB+ssj5m1LDxzsCFMn9eiiFBNPsJP086TQSDF+CWxR8/H9quGRl2K5aTa8ilgK&#10;Zn143VVBD8BLoRNKcYrojgMTXhY9+WH2vih72ZM83Nd1YX/b5v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dtAHGdAQAA&#10;FQMAAA4AAAAAAAAAAAAAAAAALgIAAGRycy9lMm9Eb2MueG1sUEsBAi0AFAAGAAgAAAAhAHRmcFzb&#10;AAAACgEAAA8AAAAAAAAAAAAAAAAA9wMAAGRycy9kb3ducmV2LnhtbFBLBQYAAAAABAAEAPMAAAD/&#10;BAAAAAA=&#10;" w14:anchorId="66D8EB3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00992" behindDoc="0" locked="0" layoutInCell="1" allowOverlap="1" wp14:editId="2173A3C8" wp14:anchorId="26D3AB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6" name="Rectangle 73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6" style="position:absolute;margin-left:210pt;margin-top:11pt;width:79pt;height:48pt;z-index:25890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AZ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2qV7cZNzf30J8fMW9beuBgR5g6qUcXpZh4gp2kn0eFRorxa2CLmk+3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jtgBmdAQAA&#10;FQMAAA4AAAAAAAAAAAAAAAAALgIAAGRycy9lMm9Eb2MueG1sUEsBAi0AFAAGAAgAAAAhAHRmcFzb&#10;AAAACgEAAA8AAAAAAAAAAAAAAAAA9wMAAGRycy9kb3ducmV2LnhtbFBLBQYAAAAABAAEAPMAAAD/&#10;BAAAAAA=&#10;" w14:anchorId="26D3AB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02016" behindDoc="0" locked="0" layoutInCell="1" allowOverlap="1" wp14:editId="128C5AE0" wp14:anchorId="6C5EF93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7" name="Rectangle 73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7" style="position:absolute;margin-left:210pt;margin-top:11pt;width:79pt;height:48pt;z-index:25890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AM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Vq9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HbAAydAQAA&#10;FQMAAA4AAAAAAAAAAAAAAAAALgIAAGRycy9lMm9Eb2MueG1sUEsBAi0AFAAGAAgAAAAhAHRmcFzb&#10;AAAACgEAAA8AAAAAAAAAAAAAAAAA9wMAAGRycy9kb3ducmV2LnhtbFBLBQYAAAAABAAEAPMAAAD/&#10;BAAAAAA=&#10;" w14:anchorId="6C5EF93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03040" behindDoc="0" locked="0" layoutInCell="1" allowOverlap="1" wp14:editId="2F7386F4" wp14:anchorId="2D8702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8" name="Rectangle 73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8" style="position:absolute;margin-left:210pt;margin-top:11pt;width:79pt;height:48pt;z-index:25890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Ay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1XGzc099OcnzNuWHjnYEaZO6tFFKSaeYCfp51GhkWL8Etii5uP7u4ZHXorlulnzKmIp&#10;mPX+bVcFPQAvhU4oxTGiOwxMeFn05IfZ+6LsdU/ycN/Whf11m3e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qAgDKdAQAA&#10;FQMAAA4AAAAAAAAAAAAAAAAALgIAAGRycy9lMm9Eb2MueG1sUEsBAi0AFAAGAAgAAAAhAHRmcFzb&#10;AAAACgEAAA8AAAAAAAAAAAAAAAAA9wMAAGRycy9kb3ducmV2LnhtbFBLBQYAAAAABAAEAPMAAAD/&#10;BAAAAAA=&#10;" w14:anchorId="2D87026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04064" behindDoc="0" locked="0" layoutInCell="1" allowOverlap="1" wp14:editId="54409D15" wp14:anchorId="7E0D033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89" name="Rectangle 73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9" style="position:absolute;margin-left:210pt;margin-top:11pt;width:79pt;height:48pt;z-index:25890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An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qV7cZNzf30J8fMW9beuBgR5g6qUcXpZh4gp2kn0eFRorxa2CLmtu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O2ACedAQAA&#10;FQMAAA4AAAAAAAAAAAAAAAAALgIAAGRycy9lMm9Eb2MueG1sUEsBAi0AFAAGAAgAAAAhAHRmcFzb&#10;AAAACgEAAA8AAAAAAAAAAAAAAAAA9wMAAGRycy9kb3ducmV2LnhtbFBLBQYAAAAABAAEAPMAAAD/&#10;BAAAAAA=&#10;" w14:anchorId="7E0D033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05088" behindDoc="0" locked="0" layoutInCell="1" allowOverlap="1" wp14:editId="504C9428" wp14:anchorId="4DD71BA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0" name="Rectangle 73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0" style="position:absolute;margin-left:210pt;margin-top:11pt;width:79pt;height:48pt;z-index:25890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HjnAEAABU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PKRZ1wU3Pju8MrpG2LLxT04MeWy8EEzkaaYMvxfSdAcTY8OrKourm6rGjkuZjXVU2rCLkg&#10;1pufXeFk72kpZATOdgHMtifC86wnPUzeZ2Vfe5KG+7PO7E/bvP4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JIGB45wBAAAV&#10;AwAADgAAAAAAAAAAAAAAAAAuAgAAZHJzL2Uyb0RvYy54bWxQSwECLQAUAAYACAAAACEAdGZwXNsA&#10;AAAKAQAADwAAAAAAAAAAAAAAAAD2AwAAZHJzL2Rvd25yZXYueG1sUEsFBgAAAAAEAAQA8wAAAP4E&#10;AAAAAA==&#10;" w14:anchorId="4DD71BA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06112" behindDoc="0" locked="0" layoutInCell="1" allowOverlap="1" wp14:editId="413659DA" wp14:anchorId="24DCAF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1" name="Rectangle 73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1" style="position:absolute;margin-left:210pt;margin-top:11pt;width:79pt;height:48pt;z-index:25890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H2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pc1A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3bcB9pwBAAAV&#10;AwAADgAAAAAAAAAAAAAAAAAuAgAAZHJzL2Uyb0RvYy54bWxQSwECLQAUAAYACAAAACEAdGZwXNsA&#10;AAAKAQAADwAAAAAAAAAAAAAAAAD2AwAAZHJzL2Rvd25yZXYueG1sUEsFBgAAAAAEAAQA8wAAAP4E&#10;AAAAAA==&#10;" w14:anchorId="24DCAF1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07136" behindDoc="0" locked="0" layoutInCell="1" allowOverlap="1" wp14:editId="7779D425" wp14:anchorId="5D21DF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2" name="Rectangle 73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2" style="position:absolute;margin-left:210pt;margin-top:11pt;width:79pt;height:48pt;z-index:25890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SLnA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wtubu6gPz1i3rb0wMGOMHVSjy5KMfEEO0m/DgqNFOO3wBY1t5+uGx55KZarZsWriKVg&#10;1ru3XRX0ALwUOqEUh4huPzDhZdGTH2bvi7LXPcnDfVsX9pdt3v4G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Yvz0i5wBAAAV&#10;AwAADgAAAAAAAAAAAAAAAAAuAgAAZHJzL2Uyb0RvYy54bWxQSwECLQAUAAYACAAAACEAdGZwXNsA&#10;AAAKAQAADwAAAAAAAAAAAAAAAAD2AwAAZHJzL2Rvd25yZXYueG1sUEsFBgAAAAAEAAQA8wAAAP4E&#10;AAAAAA==&#10;" w14:anchorId="5D21DF2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08160" behindDoc="0" locked="0" layoutInCell="1" allowOverlap="1" wp14:editId="1BDDD3A4" wp14:anchorId="17CC83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3" name="Rectangle 73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3" style="position:absolute;margin-left:210pt;margin-top:11pt;width:79pt;height:48pt;z-index:25890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SenAEAABU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Pq22XGzckd9KdHzNuWHtjYEaZO6tFFKSaeYCfp10GhkWL8Flii5vbTdcMjL8Fy1ax4FbEE&#10;zHr3NquCHoCXQieU4hDR7QcmXOoWXqx96ex1T/Jw38aF/WWbt78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m8p0npwBAAAV&#10;AwAADgAAAAAAAAAAAAAAAAAuAgAAZHJzL2Uyb0RvYy54bWxQSwECLQAUAAYACAAAACEAdGZwXNsA&#10;AAAKAQAADwAAAAAAAAAAAAAAAAD2AwAAZHJzL2Rvd25yZXYueG1sUEsFBgAAAAAEAAQA8wAAAP4E&#10;AAAAAA==&#10;" w14:anchorId="17CC83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09184" behindDoc="0" locked="0" layoutInCell="1" allowOverlap="1" wp14:editId="165F9ADE" wp14:anchorId="280D04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4" name="Rectangle 73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4" style="position:absolute;margin-left:210pt;margin-top:11pt;width:79pt;height:48pt;z-index:25890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SgnQ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5uMm5s76E+PmLctPXCwI0yd1KOLUkw8wU7Sr4NCI8X4LbBFze2n64ZHXorlqlnxKmIp&#10;mPXubVcFPQAvhU4oxSGi2w9MeFn05IfZ+6LsdU/ycN/Whf1lm7e/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CR9KCdAQAA&#10;FQMAAA4AAAAAAAAAAAAAAAAALgIAAGRycy9lMm9Eb2MueG1sUEsBAi0AFAAGAAgAAAAhAHRmcFzb&#10;AAAACgEAAA8AAAAAAAAAAAAAAAAA9wMAAGRycy9kb3ducmV2LnhtbFBLBQYAAAAABAAEAPMAAAD/&#10;BAAAAAA=&#10;" w14:anchorId="280D040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10208" behindDoc="0" locked="0" layoutInCell="1" allowOverlap="1" wp14:editId="5C4A9D48" wp14:anchorId="6CC4FD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5" name="Rectangle 73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5" style="position:absolute;margin-left:210pt;margin-top:11pt;width:79pt;height:48pt;z-index:25891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0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1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V364ybm7uoT8/Yt629MDBjjB1Uo8uSjHxBDtJP48KjRTj18AWNbcfV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mndLWdAQAA&#10;FQMAAA4AAAAAAAAAAAAAAAAALgIAAGRycy9lMm9Eb2MueG1sUEsBAi0AFAAGAAgAAAAhAHRmcFzb&#10;AAAACgEAAA8AAAAAAAAAAAAAAAAA9wMAAGRycy9kb3ducmV2LnhtbFBLBQYAAAAABAAEAPMAAAD/&#10;BAAAAAA=&#10;" w14:anchorId="6CC4FD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11232" behindDoc="0" locked="0" layoutInCell="1" allowOverlap="1" wp14:editId="28B8136D" wp14:anchorId="3580C9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396" name="Rectangle 73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6" style="position:absolute;margin-left:210pt;margin-top:11pt;width:79pt;height:48pt;z-index:25891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TdnQEAABU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V399m3NzcQX96xrxt6YmDHWHqpB5dlGLiCXaSfh4UGinGL4Etau5vbxoeeSmWq2bFq4il&#10;YNa7910V9AC8FDqhFIeIbj8w4WXRkx9m74uytz3Jw31fF/aXbd7+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IYn9N2dAQAA&#10;FQMAAA4AAAAAAAAAAAAAAAAALgIAAGRycy9lMm9Eb2MueG1sUEsBAi0AFAAGAAgAAAAhAHRmcFzb&#10;AAAACgEAAA8AAAAAAAAAAAAAAAAA9wMAAGRycy9kb3ducmV2LnhtbFBLBQYAAAAABAAEAPMAAAD/&#10;BAAAAAA=&#10;" w14:anchorId="3580C95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12256" behindDoc="0" locked="0" layoutInCell="1" allowOverlap="1" wp14:editId="51B3413A" wp14:anchorId="38CDFE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97" name="Rectangle 73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7" style="position:absolute;margin-left:210pt;margin-top:11pt;width:79pt;height:60pt;z-index:25891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xF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cXyXc1Nz49vAAadviPQXd+6HhsjeBs4Em2HB82QlQnPV/HVlUzS9nFY08F9NFtaBVhFwQ&#10;683nrnCy87QUMgJnuwBm2xHhadaTHibvs7L3PUnD/Vxn9qdtXr8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5rgxFnAEAABUD&#10;AAAOAAAAAAAAAAAAAAAAAC4CAABkcnMvZTJvRG9jLnhtbFBLAQItABQABgAIAAAAIQBvQUaG2gAA&#10;AAoBAAAPAAAAAAAAAAAAAAAAAPYDAABkcnMvZG93bnJldi54bWxQSwUGAAAAAAQABADzAAAA/QQA&#10;AAAA&#10;" w14:anchorId="38CDFEC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13280" behindDoc="0" locked="0" layoutInCell="1" allowOverlap="1" wp14:editId="1FD82BB7" wp14:anchorId="64DA255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98" name="Rectangle 73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8" style="position:absolute;margin-left:210pt;margin-top:11pt;width:79pt;height:60pt;z-index:25891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vWMe50BAAAV&#10;AwAADgAAAAAAAAAAAAAAAAAuAgAAZHJzL2Uyb0RvYy54bWxQSwECLQAUAAYACAAAACEAb0FGhtoA&#10;AAAKAQAADwAAAAAAAAAAAAAAAAD3AwAAZHJzL2Rvd25yZXYueG1sUEsFBgAAAAAEAAQA8wAAAP4E&#10;AAAAAA==&#10;" w14:anchorId="64DA255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14304" behindDoc="0" locked="0" layoutInCell="1" allowOverlap="1" wp14:editId="1E866442" wp14:anchorId="4311D7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399" name="Rectangle 73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9" style="position:absolute;margin-left:210pt;margin-top:11pt;width:79pt;height:60pt;z-index:25891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xu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c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8MMbp0BAAAV&#10;AwAADgAAAAAAAAAAAAAAAAAuAgAAZHJzL2Uyb0RvYy54bWxQSwECLQAUAAYACAAAACEAb0FGhtoA&#10;AAAKAQAADwAAAAAAAAAAAAAAAAD3AwAAZHJzL2Rvd25yZXYueG1sUEsFBgAAAAAEAAQA8wAAAP4E&#10;AAAAAA==&#10;" w14:anchorId="4311D78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15328" behindDoc="0" locked="0" layoutInCell="1" allowOverlap="1" wp14:editId="1C6B20E5" wp14:anchorId="24C108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400" name="Rectangle 74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0" style="position:absolute;margin-left:210pt;margin-top:11pt;width:79pt;height:48pt;z-index:25891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KpL9SedAQAA&#10;FQMAAA4AAAAAAAAAAAAAAAAALgIAAGRycy9lMm9Eb2MueG1sUEsBAi0AFAAGAAgAAAAhAHRmcFzb&#10;AAAACgEAAA8AAAAAAAAAAAAAAAAA9wMAAGRycy9kb3ducmV2LnhtbFBLBQYAAAAABAAEAPMAAAD/&#10;BAAAAAA=&#10;" w14:anchorId="24C1086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16352" behindDoc="0" locked="0" layoutInCell="1" allowOverlap="1" wp14:editId="3F916322" wp14:anchorId="54D9B8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401" name="Rectangle 74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1" style="position:absolute;margin-left:210pt;margin-top:11pt;width:79pt;height:48pt;z-index:25891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UynQEAABU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3tQJNzU30B0eMG1bvKegBxhbLgfjORtpgi0PLzuBirPhjyOLqpsfi4pGnov5slrSKmIu&#10;iPXmvCuc7IGWQkbkbOfRbHsiPM960sPkfVb2tidpuOd1Zn/a5vV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FN9dTKdAQAA&#10;FQMAAA4AAAAAAAAAAAAAAAAALgIAAGRycy9lMm9Eb2MueG1sUEsBAi0AFAAGAAgAAAAhAHRmcFzb&#10;AAAACgEAAA8AAAAAAAAAAAAAAAAA9wMAAGRycy9kb3ducmV2LnhtbFBLBQYAAAAABAAEAPMAAAD/&#10;BAAAAAA=&#10;" w14:anchorId="54D9B8B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17376" behindDoc="0" locked="0" layoutInCell="1" allowOverlap="1" wp14:editId="37E80148" wp14:anchorId="4794F0D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402" name="Rectangle 74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2" style="position:absolute;margin-left:210pt;margin-top:11pt;width:79pt;height:48pt;z-index:25891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ounA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wU3N/cwnB8xb1t64GAnmHupJxelmHmCvaSfR4VGiulLYIuaj+9vGh55KdZt0/IqYimY&#10;9f51VwU9Ai+FTijFMaI7jEx4XfTkh9n7ouxlT/JwX9eF/XWbd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Psg6LpwBAAAV&#10;AwAADgAAAAAAAAAAAAAAAAAuAgAAZHJzL2Uyb0RvYy54bWxQSwECLQAUAAYACAAAACEAdGZwXNsA&#10;AAAKAQAADwAAAAAAAAAAAAAAAAD2AwAAZHJzL2Rvd25yZXYueG1sUEsFBgAAAAAEAAQA8wAAAP4E&#10;AAAAAA==&#10;" w14:anchorId="4794F0D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18400" behindDoc="0" locked="0" layoutInCell="1" allowOverlap="1" wp14:editId="620F063D" wp14:anchorId="5A8602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03" name="Rectangle 74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3" style="position:absolute;margin-left:210pt;margin-top:11pt;width:79pt;height:60pt;z-index:25891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K2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pX1POGm5Aa6wzOmbYtPZPQAY8vlYDxnI02w5eFtJ1BxNtw7kqi6ulhUNPIczOuqplXEHBDr&#10;zeescLIHWgoZkbOdR7PtiXCum3mR9rmzjz1Jw/0cZ/anbV7/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AUHCtpoBAAAVAwAA&#10;DgAAAAAAAAAAAAAAAAAuAgAAZHJzL2Uyb0RvYy54bWxQSwECLQAUAAYACAAAACEAb0FGhtoAAAAK&#10;AQAADwAAAAAAAAAAAAAAAAD0AwAAZHJzL2Rvd25yZXYueG1sUEsFBgAAAAAEAAQA8wAAAPsEAAAA&#10;AA==&#10;" w14:anchorId="5A86023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19424" behindDoc="0" locked="0" layoutInCell="1" allowOverlap="1" wp14:editId="46847BD3" wp14:anchorId="756F36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04" name="Rectangle 74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4" style="position:absolute;margin-left:210pt;margin-top:11pt;width:79pt;height:60pt;z-index:25891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KI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WVcJNzY3vDs+Qti0+UdCDH1suBxM4G2mCLce3nQDF2XDvyKLq6mJR0chzMa+rmlYRckGs&#10;N5+7wsne01LICJztAphtT4TnWU96mLzPyj72JA33c53Zn7Z5/Q8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AoaQoibAQAAFQMA&#10;AA4AAAAAAAAAAAAAAAAALgIAAGRycy9lMm9Eb2MueG1sUEsBAi0AFAAGAAgAAAAhAG9BRobaAAAA&#10;CgEAAA8AAAAAAAAAAAAAAAAA9QMAAGRycy9kb3ducmV2LnhtbFBLBQYAAAAABAAEAPMAAAD8BAAA&#10;AAA=&#10;" w14:anchorId="756F365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76064" behindDoc="0" locked="0" layoutInCell="1" allowOverlap="1" wp14:editId="06DC5396" wp14:anchorId="638F2DC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5" name="Rectangle 74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5" style="position:absolute;margin-left:104pt;margin-top:-1pt;width:79pt;height:48pt;z-index:2587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oQnQEAABU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sl4k3NTcQHd4xbRt8YWCHmBsuRyM52ykCbY8vO8EKs6GR0cWVTeXi4pGnot5XdW0ipgL&#10;Yr352RVO9kBLISNytvNotj0Rnmc96WHyPiv72pM03J91Zn/a5vUH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ZO6EJ0B&#10;AAAVAwAADgAAAAAAAAAAAAAAAAAuAgAAZHJzL2Uyb0RvYy54bWxQSwECLQAUAAYACAAAACEAe5uv&#10;ld0AAAAJAQAADwAAAAAAAAAAAAAAAAD3AwAAZHJzL2Rvd25yZXYueG1sUEsFBgAAAAAEAAQA8wAA&#10;AAEFAAAAAA==&#10;" w14:anchorId="638F2DC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77088" behindDoc="0" locked="0" layoutInCell="1" allowOverlap="1" wp14:editId="28B7C218" wp14:anchorId="4D7F539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6" name="Rectangle 74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6" style="position:absolute;margin-left:104pt;margin-top:-1pt;width:79pt;height:48pt;z-index:2587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p4nA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pX1RcJNzbXv9o+Qti0+UNCDH1suBxM4G2mCLcfXrQDF2fDHkUXV9cV5RSPPxbyualpFyAWx&#10;Xn/uCid7T0shI3C2DWA2PRGeZz3pYfI+K/vYkzTcz3Vmf9zm1Rs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aEzp4nAEA&#10;ABUDAAAOAAAAAAAAAAAAAAAAAC4CAABkcnMvZTJvRG9jLnhtbFBLAQItABQABgAIAAAAIQB7m6+V&#10;3QAAAAkBAAAPAAAAAAAAAAAAAAAAAPYDAABkcnMvZG93bnJldi54bWxQSwUGAAAAAAQABADzAAAA&#10;AAUAAAAA&#10;" w14:anchorId="4D7F539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78112" behindDoc="0" locked="0" layoutInCell="1" allowOverlap="1" wp14:editId="411600CB" wp14:anchorId="2C9DE99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7" name="Rectangle 74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7" style="position:absolute;margin-left:104pt;margin-top:-1pt;width:79pt;height:48pt;z-index:2587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ptnQEAABU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1UWV8n3NTcQHd4wrRt8ZGCHmBsuRyM52ykCbY8/N0JVJwNd44sqn5dXVY08lzM66qmVcRc&#10;EOvNeVc42QMthYzI2c6j2fZEeJ71pIfJ+6zsY0/ScM/rzP60zes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IyW6bZ0B&#10;AAAVAwAADgAAAAAAAAAAAAAAAAAuAgAAZHJzL2Uyb0RvYy54bWxQSwECLQAUAAYACAAAACEAe5uv&#10;ld0AAAAJAQAADwAAAAAAAAAAAAAAAAD3AwAAZHJzL2Rvd25yZXYueG1sUEsFBgAAAAAEAAQA8wAA&#10;AAEFAAAAAA==&#10;" w14:anchorId="2C9DE99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79136" behindDoc="0" locked="0" layoutInCell="1" allowOverlap="1" wp14:editId="40030A48" wp14:anchorId="0429508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8" name="Rectangle 74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8" style="position:absolute;margin-left:104pt;margin-top:-1pt;width:79pt;height:48pt;z-index:2587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pTnAEAABU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PKepFwU3Pju8MrpG2LLxT04MeWy8EEzkaaYMvxfSdAcTY8OrKourm6rGjkuZjXVU2rCLkg&#10;1pufXeFk72kpZATOdgHMtifC86wnPUzeZ2Vfe5KG+7PO7E/bvP4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ofjpTnAEA&#10;ABUDAAAOAAAAAAAAAAAAAAAAAC4CAABkcnMvZTJvRG9jLnhtbFBLAQItABQABgAIAAAAIQB7m6+V&#10;3QAAAAkBAAAPAAAAAAAAAAAAAAAAAPYDAABkcnMvZG93bnJldi54bWxQSwUGAAAAAAQABADzAAAA&#10;AAUAAAAA&#10;" w14:anchorId="0429508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80160" behindDoc="0" locked="0" layoutInCell="1" allowOverlap="1" wp14:editId="6D808522" wp14:anchorId="4FAE51A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09" name="Rectangle 74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9" style="position:absolute;margin-left:104pt;margin-top:-1pt;width:79pt;height:48pt;z-index:2587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0Ui6Rp0B&#10;AAAVAwAADgAAAAAAAAAAAAAAAAAuAgAAZHJzL2Uyb0RvYy54bWxQSwECLQAUAAYACAAAACEAe5uv&#10;ld0AAAAJAQAADwAAAAAAAAAAAAAAAAD3AwAAZHJzL2Rvd25yZXYueG1sUEsFBgAAAAAEAAQA8wAA&#10;AAEFAAAAAA==&#10;" w14:anchorId="4FAE51A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81184" behindDoc="0" locked="0" layoutInCell="1" allowOverlap="1" wp14:editId="32F1B14A" wp14:anchorId="76804C0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0" name="Rectangle 74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0" style="position:absolute;margin-left:104pt;margin-top:-1pt;width:79pt;height:48pt;z-index:2587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uCnA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23Gzc09DOdHzNuWHjjYCeZe6slFKWaeYC/p51GhkWL6Etii5uP7m4ZHXop12zCQwFIw&#10;6/3rrgp6BF4KnVCKY0R3GJnwuujJD7P3RdnLnuThvq4L++s2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2fzuCnAEA&#10;ABUDAAAOAAAAAAAAAAAAAAAAAC4CAABkcnMvZTJvRG9jLnhtbFBLAQItABQABgAIAAAAIQB7m6+V&#10;3QAAAAkBAAAPAAAAAAAAAAAAAAAAAPYDAABkcnMvZG93bnJldi54bWxQSwUGAAAAAAQABADzAAAA&#10;AAUAAAAA&#10;" w14:anchorId="76804C0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82208" behindDoc="0" locked="0" layoutInCell="1" allowOverlap="1" wp14:editId="7C06153E" wp14:anchorId="7D2B2A6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1" name="Rectangle 74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1" style="position:absolute;margin-left:104pt;margin-top:-1pt;width:79pt;height:48pt;z-index:2587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uX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aVdZNwU3MD/eEJ07bFRwp6hKnjcjSes4km2PHwdydQcTbeO7KouvlxWdHIc7Gsq5pWEXNB&#10;rDcfu8LJAWgpZETOdh7NdiDCy6wnPUzeZ2Xve5KG+7HO7E/bvH4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PSbuXnAEA&#10;ABUDAAAOAAAAAAAAAAAAAAAAAC4CAABkcnMvZTJvRG9jLnhtbFBLAQItABQABgAIAAAAIQB7m6+V&#10;3QAAAAkBAAAPAAAAAAAAAAAAAAAAAPYDAABkcnMvZG93bnJldi54bWxQSwUGAAAAAAQABADzAAAA&#10;AAUAAAAA&#10;" w14:anchorId="7D2B2A6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83232" behindDoc="0" locked="0" layoutInCell="1" allowOverlap="1" wp14:editId="48D023F9" wp14:anchorId="1069E05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2" name="Rectangle 74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2" style="position:absolute;margin-left:104pt;margin-top:-1pt;width:79pt;height:48pt;z-index:2587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7qnA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cHNzT0M50fM25YeONgJ5l7qyUUpZp5gL+nnUaGRYvoS2KLm4/ubhkdeivWm2fAqYimY&#10;9f51VwU9Ai+FTijFMaI7jEx4XfTkh9n7ouxlT/JwX9eF/XWbd7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wAk7qnAEA&#10;ABUDAAAOAAAAAAAAAAAAAAAAAC4CAABkcnMvZTJvRG9jLnhtbFBLAQItABQABgAIAAAAIQB7m6+V&#10;3QAAAAkBAAAPAAAAAAAAAAAAAAAAAPYDAABkcnMvZG93bnJldi54bWxQSwUGAAAAAAQABADzAAAA&#10;AAUAAAAA&#10;" w14:anchorId="1069E05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84256" behindDoc="0" locked="0" layoutInCell="1" allowOverlap="1" wp14:editId="63ACF14D" wp14:anchorId="7400F46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3" name="Rectangle 74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3" style="position:absolute;margin-left:104pt;margin-top:-1pt;width:79pt;height:48pt;z-index:2587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7/nAEAABU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F1u864ObmH4fyIedvSAxs7wdxLPbkoxcwT7CX9PCo0UkxfAkvUfHx/0/DIS7DeNBteRSwB&#10;s96/zqqgR+Cl0AmlOEZ0h5EJl7qFF2tfOnvZkzzc13Fhf93m3S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JNM7/nAEA&#10;ABUDAAAOAAAAAAAAAAAAAAAAAC4CAABkcnMvZTJvRG9jLnhtbFBLAQItABQABgAIAAAAIQB7m6+V&#10;3QAAAAkBAAAPAAAAAAAAAAAAAAAAAPYDAABkcnMvZG93bnJldi54bWxQSwUGAAAAAAQABADzAAAA&#10;AAUAAAAA&#10;" w14:anchorId="7400F46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85280" behindDoc="0" locked="0" layoutInCell="1" allowOverlap="1" wp14:editId="54DFC5A9" wp14:anchorId="7CB207B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4" name="Rectangle 74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4" style="position:absolute;margin-left:104pt;margin-top:-1pt;width:79pt;height:48pt;z-index:2587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7B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ZNxc3MPw/kR87alBw52grmXenJRipkn2Ev6eVRopJi+BLao+fj+puGRl2K9aTa8ilgK&#10;Zr1/3VVBj8BLoRNKcYzoDiMTXhc9+WH2vih72ZM83Nd1YX/d5t0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Qm9OwZ0B&#10;AAAVAwAADgAAAAAAAAAAAAAAAAAuAgAAZHJzL2Uyb0RvYy54bWxQSwECLQAUAAYACAAAACEAe5uv&#10;ld0AAAAJAQAADwAAAAAAAAAAAAAAAAD3AwAAZHJzL2Rvd25yZXYueG1sUEsFBgAAAAAEAAQA8wAA&#10;AAEFAAAAAA==&#10;" w14:anchorId="7CB207B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86304" behindDoc="0" locked="0" layoutInCell="1" allowOverlap="1" wp14:editId="76714DB5" wp14:anchorId="27AEC2B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5" name="Rectangle 74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5" style="position:absolute;margin-left:104pt;margin-top:-1pt;width:79pt;height:48pt;z-index:2587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7U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RZLxJuam6gOzxh2rb4SEEPMLZcDsZzNtIEWx5edwIVZ8OdI4uqq1+Likaei/myWtIqYi6I&#10;9eZzVzjZAy2FjMjZzqPZ9kR4nvWkh8n7rOx9T9JwP9eZ/Wmb1/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7Wc7UnAEA&#10;ABUDAAAOAAAAAAAAAAAAAAAAAC4CAABkcnMvZTJvRG9jLnhtbFBLAQItABQABgAIAAAAIQB7m6+V&#10;3QAAAAkBAAAPAAAAAAAAAAAAAAAAAPYDAABkcnMvZG93bnJldi54bWxQSwUGAAAAAAQABADzAAAA&#10;AAUAAAAA&#10;" w14:anchorId="27AEC2B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87328" behindDoc="0" locked="0" layoutInCell="1" allowOverlap="1" wp14:editId="028C9F04" wp14:anchorId="73BF076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6" name="Rectangle 74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6" style="position:absolute;margin-left:104pt;margin-top:-1pt;width:79pt;height:48pt;z-index:2587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68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XWFwk3NdfQ7R8xbVt8oKAHGFsuB+M5G2mCLQ+vW4GKs+GPI4uq64vzikaei/miWtAqYi6I&#10;9fpzVzjZAy2FjMjZ1qP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U2U68nAEA&#10;ABUDAAAOAAAAAAAAAAAAAAAAAC4CAABkcnMvZTJvRG9jLnhtbFBLAQItABQABgAIAAAAIQB7m6+V&#10;3QAAAAkBAAAPAAAAAAAAAAAAAAAAAPYDAABkcnMvZG93bnJldi54bWxQSwUGAAAAAAQABADzAAAA&#10;AAUAAAAA&#10;" w14:anchorId="73BF076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88352" behindDoc="0" locked="0" layoutInCell="1" allowOverlap="1" wp14:editId="5CDF1AB3" wp14:anchorId="67BD1BC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7" name="Rectangle 74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7" style="position:absolute;margin-left:104pt;margin-top:-1pt;width:79pt;height:48pt;z-index:2587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6p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WV9kXBTcw3d/hHTtsUHCnqAseVyMJ6zkSbY8vC6Fag4G/46sqi6+nNe0chzMV9UC1pFzAWx&#10;Xn/uCid7oKWQETnbejSbngjPs570MHmflX3sSRru5zqzP27z6g0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K3vzqmbAQAA&#10;FQMAAA4AAAAAAAAAAAAAAAAALgIAAGRycy9lMm9Eb2MueG1sUEsBAi0AFAAGAAgAAAAhAHubr5Xd&#10;AAAACQEAAA8AAAAAAAAAAAAAAAAA9QMAAGRycy9kb3ducmV2LnhtbFBLBQYAAAAABAAEAPMAAAD/&#10;BAAAAAA=&#10;" w14:anchorId="67BD1BC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89376" behindDoc="0" locked="0" layoutInCell="1" allowOverlap="1" wp14:editId="67067395" wp14:anchorId="7610367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8" name="Rectangle 74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8" style="position:absolute;margin-left:104pt;margin-top:-1pt;width:79pt;height:48pt;z-index:2587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6X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qsFwk3NTfQHZ4wbVt8pKAHGFsuB+M5G2mCLQ+vO4GKs+HOkUXV1a/Likaei/myWtIqYi6I&#10;9eZzVzjZAy2FjMjZzqPZ9kR4nvWkh8n7rOx9T9JwP9eZ/Wmb1/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mtE6XnAEA&#10;ABUDAAAOAAAAAAAAAAAAAAAAAC4CAABkcnMvZTJvRG9jLnhtbFBLAQItABQABgAIAAAAIQB7m6+V&#10;3QAAAAkBAAAPAAAAAAAAAAAAAAAAAPYDAABkcnMvZG93bnJldi54bWxQSwUGAAAAAAQABADzAAAA&#10;AAUAAAAA&#10;" w14:anchorId="7610367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90400" behindDoc="0" locked="0" layoutInCell="1" allowOverlap="1" wp14:editId="247ED5AE" wp14:anchorId="7D8CFAC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19" name="Rectangle 74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9" style="position:absolute;margin-left:104pt;margin-top:-1pt;width:79pt;height:48pt;z-index:2587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6CnQEAABU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1jcJNzU30B0eMG1bvKegBxhbLgfjORtpgi0PLzuBirPhjyOLqpsfi4pGnov5slrSKmIu&#10;iPXmvCuc7IGWQkbkbOfRbHsiPM960sPkfVb2tidpuOd1Zn/a5vV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X4LOgp0B&#10;AAAVAwAADgAAAAAAAAAAAAAAAAAuAgAAZHJzL2Uyb0RvYy54bWxQSwECLQAUAAYACAAAACEAe5uv&#10;ld0AAAAJAQAADwAAAAAAAAAAAAAAAAD3AwAAZHJzL2Rvd25yZXYueG1sUEsFBgAAAAAEAAQA8wAA&#10;AAEFAAAAAA==&#10;" w14:anchorId="7D8CFAC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91424" behindDoc="0" locked="0" layoutInCell="1" allowOverlap="1" wp14:editId="72F83442" wp14:anchorId="30D83F1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0" name="Rectangle 74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0" style="position:absolute;margin-left:104pt;margin-top:-1pt;width:79pt;height:48pt;z-index:2587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9G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aVTZ1wU3MD/eEJ07bFRwp6hKnjcjSes4km2PHwdydQcTbeO7KouvlxWdHIc7Gsq5pWEXNB&#10;rDcfu8LJAWgpZETOdh7NdiDCy6wnPUzeZ2Xve5KG+7HO7E/bvH4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4tU9GnAEA&#10;ABUDAAAOAAAAAAAAAAAAAAAAAC4CAABkcnMvZTJvRG9jLnhtbFBLAQItABQABgAIAAAAIQB7m6+V&#10;3QAAAAkBAAAPAAAAAAAAAAAAAAAAAPYDAABkcnMvZG93bnJldi54bWxQSwUGAAAAAAQABADzAAAA&#10;AAUAAAAA&#10;" w14:anchorId="30D83F1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92448" behindDoc="0" locked="0" layoutInCell="1" allowOverlap="1" wp14:editId="24794161" wp14:anchorId="36F9B3F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1" name="Rectangle 74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1" style="position:absolute;margin-left:104pt;margin-top:-1pt;width:79pt;height:48pt;z-index:2587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9T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Ztxc3MPw/kR87alBw52grmXenJRipkn2Ev6eVRopJi+BLao+fj+puGRl2K9aTa8ilgK&#10;Zr1/3VVBj8BLoRNKcYzoDiMTXhc9+WH2vih72ZM83Nd1YX/d5t0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gYPPU50B&#10;AAAVAwAADgAAAAAAAAAAAAAAAAAuAgAAZHJzL2Uyb0RvYy54bWxQSwECLQAUAAYACAAAACEAe5uv&#10;ld0AAAAJAQAADwAAAAAAAAAAAAAAAAD3AwAAZHJzL2Rvd25yZXYueG1sUEsFBgAAAAAEAAQA8wAA&#10;AAEFAAAAAA==&#10;" w14:anchorId="36F9B3F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93472" behindDoc="0" locked="0" layoutInCell="1" allowOverlap="1" wp14:editId="2725E7A5" wp14:anchorId="5ACDE06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2" name="Rectangle 74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2" style="position:absolute;margin-left:104pt;margin-top:-1pt;width:79pt;height:48pt;z-index:2587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OZZ7bGbAQAA&#10;FQMAAA4AAAAAAAAAAAAAAAAALgIAAGRycy9lMm9Eb2MueG1sUEsBAi0AFAAGAAgAAAAhAHubr5Xd&#10;AAAACQEAAA8AAAAAAAAAAAAAAAAA9QMAAGRycy9kb3ducmV2LnhtbFBLBQYAAAAABAAEAPMAAAD/&#10;BAAAAAA=&#10;" w14:anchorId="5ACDE06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94496" behindDoc="0" locked="0" layoutInCell="1" allowOverlap="1" wp14:editId="19A65639" wp14:anchorId="743468D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3" name="Rectangle 74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3" style="position:absolute;margin-left:104pt;margin-top:-1pt;width:79pt;height:48pt;z-index:2587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2knAEAABU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dZNxc3IPw/kR87alBzZ2grmXenJRipkn2Ev6eVRopJi+BJao/fj+puWRl6BZt2teRSwB&#10;s96/zqqgR+Cl0AmlOEZ0h5EJl7qFF2tfOnvZkzzc13Fhf93m3S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fb22knAEA&#10;ABUDAAAOAAAAAAAAAAAAAAAAAC4CAABkcnMvZTJvRG9jLnhtbFBLAQItABQABgAIAAAAIQB7m6+V&#10;3QAAAAkBAAAPAAAAAAAAAAAAAAAAAPYDAABkcnMvZG93bnJldi54bWxQSwUGAAAAAAQABADzAAAA&#10;AAUAAAAA&#10;" w14:anchorId="743468D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95520" behindDoc="0" locked="0" layoutInCell="1" allowOverlap="1" wp14:editId="36C309F8" wp14:anchorId="1D468E0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4" name="Rectangle 74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4" style="position:absolute;margin-left:104pt;margin-top:-1pt;width:79pt;height:48pt;z-index:2587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2anQ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7cZNzf3MJwfMW9beuBgJ5h7qScXpZh5gr2kn0eFRorpS2CL2o/vb1oeeSmadbvmVcRS&#10;MOv9664KegReCp1QimNEdxiZcFP05IfZ+6LsZU/ycF/Xhf11m3e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FDTtmp0B&#10;AAAVAwAADgAAAAAAAAAAAAAAAAAuAgAAZHJzL2Uyb0RvYy54bWxQSwECLQAUAAYACAAAACEAe5uv&#10;ld0AAAAJAQAADwAAAAAAAAAAAAAAAAD3AwAAZHJzL2Rvd25yZXYueG1sUEsFBgAAAAAEAAQA8wAA&#10;AAEFAAAAAA==&#10;" w14:anchorId="1D468E0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96544" behindDoc="0" locked="0" layoutInCell="1" allowOverlap="1" wp14:editId="1941F0C7" wp14:anchorId="736232C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5" name="Rectangle 74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5" style="position:absolute;margin-left:104pt;margin-top:-1pt;width:79pt;height:48pt;z-index:2587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2PnAEAABU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5TzhpuYGusMTpm2LjxT0AGPL5WA8ZyNNsOXhdSdQcTbcObKovvo1r2nkuagW9YJWEXNB&#10;rDefu8LJHmgpZETOdh7NtifCVdaTHibvs7L3PUnD/Vxn9qdtXv8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tAm2PnAEA&#10;ABUDAAAOAAAAAAAAAAAAAAAAAC4CAABkcnMvZTJvRG9jLnhtbFBLAQItABQABgAIAAAAIQB7m6+V&#10;3QAAAAkBAAAPAAAAAAAAAAAAAAAAAPYDAABkcnMvZG93bnJldi54bWxQSwUGAAAAAAQABADzAAAA&#10;AAUAAAAA&#10;" w14:anchorId="736232C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97568" behindDoc="0" locked="0" layoutInCell="1" allowOverlap="1" wp14:editId="60D963FD" wp14:anchorId="11BED40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6" name="Rectangle 74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6" style="position:absolute;margin-left:104pt;margin-top:-1pt;width:79pt;height:48pt;z-index:2587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3nnAEAABU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WVFwk3NdfQ7R8xbVt8oKAHGFsuB+M5G2mCLQ+vW4GKs+GPI4vq64vzmkaei2pez2kVMRfE&#10;ev25K5zsgZZCRuRs69FseiJcZT3pYfI+K/vYkzTcz3Vmf9zm1Rs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Cgu3nnAEA&#10;ABUDAAAOAAAAAAAAAAAAAAAAAC4CAABkcnMvZTJvRG9jLnhtbFBLAQItABQABgAIAAAAIQB7m6+V&#10;3QAAAAkBAAAPAAAAAAAAAAAAAAAAAPYDAABkcnMvZG93bnJldi54bWxQSwUGAAAAAAQABADzAAAA&#10;AAUAAAAA&#10;" w14:anchorId="11BED40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98592" behindDoc="0" locked="0" layoutInCell="1" allowOverlap="1" wp14:editId="6EB6425D" wp14:anchorId="0EDDD16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7" name="Rectangle 74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7" style="position:absolute;margin-left:104pt;margin-top:-1pt;width:79pt;height:48pt;z-index:2587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Pu0bfKbAQAA&#10;FQMAAA4AAAAAAAAAAAAAAAAALgIAAGRycy9lMm9Eb2MueG1sUEsBAi0AFAAGAAgAAAAhAHubr5Xd&#10;AAAACQEAAA8AAAAAAAAAAAAAAAAA9QMAAGRycy9kb3ducmV2LnhtbFBLBQYAAAAABAAEAPMAAAD/&#10;BAAAAAA=&#10;" w14:anchorId="0EDDD16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799616" behindDoc="0" locked="0" layoutInCell="1" allowOverlap="1" wp14:editId="2AAE7EAA" wp14:anchorId="611CD89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428" name="Rectangle 74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8" style="position:absolute;margin-left:104pt;margin-top:-1pt;width:79pt;height:48pt;z-index:2587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3MnAEAABU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bVRVzhNuam58d3iCtG3xkYIe/NhyOZjA2UgTbDm+7gQozoY7RxbVV78uaxp5LqpFvaBVhFwQ&#10;683nrnCy97QUMgJnuwBm2xPhKu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w7+3MnAEA&#10;ABUDAAAOAAAAAAAAAAAAAAAAAC4CAABkcnMvZTJvRG9jLnhtbFBLAQItABQABgAIAAAAIQB7m6+V&#10;3QAAAAkBAAAPAAAAAAAAAAAAAAAAAPYDAABkcnMvZG93bnJldi54bWxQSwUGAAAAAAQABADzAAAA&#10;AAUAAAAA&#10;" w14:anchorId="611CD89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20448" behindDoc="0" locked="0" layoutInCell="1" allowOverlap="1" wp14:editId="7B303063" wp14:anchorId="033DF6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29" name="Rectangle 74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9" style="position:absolute;margin-left:104pt;margin-top:11pt;width:77pt;height:162pt;z-index:25892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GWX34WdAQAA&#10;FgMAAA4AAAAAAAAAAAAAAAAALgIAAGRycy9lMm9Eb2MueG1sUEsBAi0AFAAGAAgAAAAhAKop4IPb&#10;AAAACgEAAA8AAAAAAAAAAAAAAAAA9wMAAGRycy9kb3ducmV2LnhtbFBLBQYAAAAABAAEAPMAAAD/&#10;BAAAAAA=&#10;" w14:anchorId="033DF6C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21472" behindDoc="0" locked="0" layoutInCell="1" allowOverlap="1" wp14:editId="31E0AC62" wp14:anchorId="02BD43D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0" name="Rectangle 74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0" style="position:absolute;margin-left:104pt;margin-top:11pt;width:79pt;height:162pt;z-index:25892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yL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qmwSbipuoD88YRq3+EhBjzB1XI7GczZRCzseXnYCFWfjb0ce1VfLi5p6npOqqRuaRcwJ&#10;0d58rgonB6CpkBE523k024EIV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QoVMi5wBAAAW&#10;AwAADgAAAAAAAAAAAAAAAAAuAgAAZHJzL2Uyb0RvYy54bWxQSwECLQAUAAYACAAAACEAe0uO1NsA&#10;AAAKAQAADwAAAAAAAAAAAAAAAAD2AwAAZHJzL2Rvd25yZXYueG1sUEsFBgAAAAAEAAQA8wAAAP4E&#10;AAAAAA==&#10;" w14:anchorId="02BD43D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22496" behindDoc="0" locked="0" layoutInCell="1" allowOverlap="1" wp14:editId="629BF97B" wp14:anchorId="1341E9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1" name="Rectangle 74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1" style="position:absolute;margin-left:104pt;margin-top:11pt;width:77pt;height:162pt;z-index:25892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LuW3lSdAQAA&#10;FgMAAA4AAAAAAAAAAAAAAAAALgIAAGRycy9lMm9Eb2MueG1sUEsBAi0AFAAGAAgAAAAhAKop4IPb&#10;AAAACgEAAA8AAAAAAAAAAAAAAAAA9wMAAGRycy9kb3ducmV2LnhtbFBLBQYAAAAABAAEAPMAAAD/&#10;BAAAAAA=&#10;" w14:anchorId="1341E93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23520" behindDoc="0" locked="0" layoutInCell="1" allowOverlap="1" wp14:editId="75E97ECB" wp14:anchorId="14BEC71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2" name="Rectangle 74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2" style="position:absolute;margin-left:104pt;margin-top:11pt;width:77pt;height:162pt;z-index:25892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spmw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hVVcZNxQ30hxdM4xafKegRpo7L0XjOJmphx8P7TqDibHx05FF93VzW1POcVMt6SbOIOSHa&#10;m69V4eQANBUyImc7j2Y7EOEq60kfk/lZ2eegpO5+zTP70ziv/wA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AE3SspmwEAABYD&#10;AAAOAAAAAAAAAAAAAAAAAC4CAABkcnMvZTJvRG9jLnhtbFBLAQItABQABgAIAAAAIQCqKeCD2wAA&#10;AAoBAAAPAAAAAAAAAAAAAAAAAPUDAABkcnMvZG93bnJldi54bWxQSwUGAAAAAAQABADzAAAA/QQA&#10;AAAA&#10;" w14:anchorId="14BEC71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24544" behindDoc="0" locked="0" layoutInCell="1" allowOverlap="1" wp14:editId="6591B93F" wp14:anchorId="19B23B1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3" name="Rectangle 74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3" style="position:absolute;margin-left:104pt;margin-top:11pt;width:79pt;height:162pt;z-index:25892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9zrn2mwEAABYD&#10;AAAOAAAAAAAAAAAAAAAAAC4CAABkcnMvZTJvRG9jLnhtbFBLAQItABQABgAIAAAAIQB7S47U2wAA&#10;AAoBAAAPAAAAAAAAAAAAAAAAAPUDAABkcnMvZG93bnJldi54bWxQSwUGAAAAAAQABADzAAAA/QQA&#10;AAAA&#10;" w14:anchorId="19B23B1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25568" behindDoc="0" locked="0" layoutInCell="1" allowOverlap="1" wp14:editId="1D9BAFFA" wp14:anchorId="227C82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4" name="Rectangle 74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4" style="position:absolute;margin-left:104pt;margin-top:11pt;width:77pt;height:162pt;z-index:25892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sCnA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hVVZ1wU3ED/eEF07jFZwp6hKnjcjSes4la2PHwvhOoOBsfHXlUXzeXNfU8J9WyXtIsYk6I&#10;9uZrVTg5AE2FjMjZzqPZDkS4ynrSx2R+VvY5KKm7X/PM/jTO6z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9rArApwBAAAW&#10;AwAADgAAAAAAAAAAAAAAAAAuAgAAZHJzL2Uyb0RvYy54bWxQSwECLQAUAAYACAAAACEAqingg9sA&#10;AAAKAQAADwAAAAAAAAAAAAAAAAD2AwAAZHJzL2Rvd25yZXYueG1sUEsFBgAAAAAEAAQA8wAAAP4E&#10;AAAAAA==&#10;" w14:anchorId="227C823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26592" behindDoc="0" locked="0" layoutInCell="1" allowOverlap="1" wp14:editId="318960ED" wp14:anchorId="78BACE4D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5" name="Rectangle 74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5" style="position:absolute;margin-left:105pt;margin-top:11pt;width:77pt;height:162pt;z-index:2589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" w14:anchorId="78BACE4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27616" behindDoc="0" locked="0" layoutInCell="1" allowOverlap="1" wp14:editId="18084BFC" wp14:anchorId="7E582E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6" name="Rectangle 74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6" style="position:absolute;margin-left:104pt;margin-top:11pt;width:79pt;height:162pt;z-index:25892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m1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c064+biHobzE+ZxS48c7ARzL/XkohQzt7CX9POo0EgxfQnsUXu7vmm55yVpNu2GZxFL&#10;wrT3b6sq6BF4KnRCKY4R3WFkwk3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AjObWdAQAA&#10;FgMAAA4AAAAAAAAAAAAAAAAALgIAAGRycy9lMm9Eb2MueG1sUEsBAi0AFAAGAAgAAAAhAHtLjtTb&#10;AAAACgEAAA8AAAAAAAAAAAAAAAAA9wMAAGRycy9kb3ducmV2LnhtbFBLBQYAAAAABAAEAPMAAAD/&#10;BAAAAAA=&#10;" w14:anchorId="7E582EC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28640" behindDoc="0" locked="0" layoutInCell="1" allowOverlap="1" wp14:editId="70E2A853" wp14:anchorId="1157D0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7" name="Rectangle 74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7" style="position:absolute;margin-left:104pt;margin-top:11pt;width:77pt;height:162pt;z-index:25892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Bkwq2qdAQAA&#10;FgMAAA4AAAAAAAAAAAAAAAAALgIAAGRycy9lMm9Eb2MueG1sUEsBAi0AFAAGAAgAAAAhAKop4IPb&#10;AAAACgEAAA8AAAAAAAAAAAAAAAAA9wMAAGRycy9kb3ducmV2LnhtbFBLBQYAAAAABAAEAPMAAAD/&#10;BAAAAAA=&#10;" w14:anchorId="1157D06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29664" behindDoc="0" locked="0" layoutInCell="1" allowOverlap="1" wp14:editId="0AF8C12B" wp14:anchorId="42607F1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438" name="Rectangle 74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8" style="position:absolute;margin-left:104pt;margin-top:11pt;width:77pt;height:162pt;z-index:25892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BJrK1SdAQAA&#10;FgMAAA4AAAAAAAAAAAAAAAAALgIAAGRycy9lMm9Eb2MueG1sUEsBAi0AFAAGAAgAAAAhAKop4IPb&#10;AAAACgEAAA8AAAAAAAAAAAAAAAAA9wMAAGRycy9kb3ducmV2LnhtbFBLBQYAAAAABAAEAPMAAAD/&#10;BAAAAAA=&#10;" w14:anchorId="42607F1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30688" behindDoc="0" locked="0" layoutInCell="1" allowOverlap="1" wp14:editId="0E324985" wp14:anchorId="041755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39" name="Rectangle 74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9" style="position:absolute;margin-left:104pt;margin-top:11pt;width:79pt;height:162pt;z-index:25893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mLnAEAABYDAAAOAAAAZHJzL2Uyb0RvYy54bWysUl1PKyEQfTfxPxDe7X7Y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H68npZkqWSjupyPl9QQjDF6bXHEO8VWJY2LUdqRvZI7P+G+H718wq9O/2fdnHa&#10;TMx0NFJVtUi4qbiB7vCEadziIwU9wNhyORjP2UgtbHl43QlUnA1/HHlUL+aXNfU8J9WyXtIsYk6I&#10;9uZrVTjZA02FjMjZzqPZ9kS4ynrSx2R+VvYxKKm7X/PM/jTO6zc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3i5i5wBAAAW&#10;AwAADgAAAAAAAAAAAAAAAAAuAgAAZHJzL2Uyb0RvYy54bWxQSwECLQAUAAYACAAAACEAe0uO1NsA&#10;AAAKAQAADwAAAAAAAAAAAAAAAAD2AwAAZHJzL2Rvd25yZXYueG1sUEsFBgAAAAAEAAQA8wAAAP4E&#10;AAAAAA==&#10;" w14:anchorId="0417555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31712" behindDoc="0" locked="0" layoutInCell="1" allowOverlap="1" wp14:editId="0C7C9234" wp14:anchorId="3A3B35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0" name="Rectangle 74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0" style="position:absolute;margin-left:104pt;margin-top:11pt;width:79pt;height:162pt;z-index:25893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hP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qmoSbipuoD88YRq3+EhBjzB1XI7GczZRCzseXnYCFWfjb0ce1VfLi5p6npOqqRuaRcwJ&#10;0d58rgonB6CpkBE523k024EIV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E84T5wBAAAW&#10;AwAADgAAAAAAAAAAAAAAAAAuAgAAZHJzL2Uyb0RvYy54bWxQSwECLQAUAAYACAAAACEAe0uO1NsA&#10;AAAKAQAADwAAAAAAAAAAAAAAAAD2AwAAZHJzL2Rvd25yZXYueG1sUEsFBgAAAAAEAAQA8wAAAP4E&#10;AAAAAA==&#10;" w14:anchorId="3A3B356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32736" behindDoc="0" locked="0" layoutInCell="1" allowOverlap="1" wp14:editId="3015AD1B" wp14:anchorId="220189F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1" name="Rectangle 74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1" style="position:absolute;margin-left:104pt;margin-top:11pt;width:79pt;height:162pt;z-index:25893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Xm4WpwBAAAW&#10;AwAADgAAAAAAAAAAAAAAAAAuAgAAZHJzL2Uyb0RvYy54bWxQSwECLQAUAAYACAAAACEAe0uO1NsA&#10;AAAKAQAADwAAAAAAAAAAAAAAAAD2AwAAZHJzL2Rvd25yZXYueG1sUEsFBgAAAAAEAAQA8wAAAP4E&#10;AAAAAA==&#10;" w14:anchorId="220189F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33760" behindDoc="0" locked="0" layoutInCell="1" allowOverlap="1" wp14:editId="457AE9B2" wp14:anchorId="4A9EB4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2" name="Rectangle 74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2" style="position:absolute;margin-left:104pt;margin-top:11pt;width:79pt;height:162pt;z-index:25893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V0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W3BzcU9DOcnzOOWHjnYCeZe6slFKWZuYS/p51GhkWL6Etij9nZ903LPS9Js2g3PIpaE&#10;ae/fVlXQI/BU6IRSHCO6w8iEm6Inf8zmF2Wvg5K7+zYv7K/jvPs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16HVdJwBAAAW&#10;AwAADgAAAAAAAAAAAAAAAAAuAgAAZHJzL2Uyb0RvYy54bWxQSwECLQAUAAYACAAAACEAe0uO1NsA&#10;AAAKAQAADwAAAAAAAAAAAAAAAAD2AwAAZHJzL2Rvd25yZXYueG1sUEsFBgAAAAAEAAQA8wAAAP4E&#10;AAAAAA==&#10;" w14:anchorId="4A9EB46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34784" behindDoc="0" locked="0" layoutInCell="1" allowOverlap="1" wp14:editId="7733B90F" wp14:anchorId="176420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3" name="Rectangle 74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3" style="position:absolute;margin-left:104pt;margin-top:11pt;width:79pt;height:162pt;z-index:25893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VhnAEAABYDAAAOAAAAZHJzL2Uyb0RvYy54bWysUk1v2zAMvQ/YfxB0X/zRYE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zd3m5ol1Zxq6/X6lh2Gqa6/I1L6bMCLfOkl8jCKRur0ldLL099P+N+1fr6l&#10;Zb8IN/BKNW2TcXNwD8P5CfO6pUc2doK5l3pyUYqZR9hL+nlUaKSYvgTWqL1d37Q88+I0m3bDu4jF&#10;Ydr7t1EV9Ai8FTqhFMeI7jAy4VK38GLxS2evi5Kn+9Yv7K/rvPs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LpdVYZwBAAAW&#10;AwAADgAAAAAAAAAAAAAAAAAuAgAAZHJzL2Uyb0RvYy54bWxQSwECLQAUAAYACAAAACEAe0uO1NsA&#10;AAAKAQAADwAAAAAAAAAAAAAAAAD2AwAAZHJzL2Rvd25yZXYueG1sUEsFBgAAAAAEAAQA8wAAAP4E&#10;AAAAAA==&#10;" w14:anchorId="1764203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35808" behindDoc="0" locked="0" layoutInCell="1" allowOverlap="1" wp14:editId="026E8EA8" wp14:anchorId="164F7C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4" name="Rectangle 74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4" style="position:absolute;margin-left:104pt;margin-top:11pt;width:79pt;height:162pt;z-index:25893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Vf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W2bcXNxD8P5CfO4pUcOdoK5l3pyUYqZW9hL+nlUaKSYvgT2qL1d37Tc85I0m3bDs4gl&#10;Ydr7t1UV9Ag8FTqhFMeI7jAy4aboyR+z+UXZ66Dk7r7NC/vrOO9+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XM1V+dAQAA&#10;FgMAAA4AAAAAAAAAAAAAAAAALgIAAGRycy9lMm9Eb2MueG1sUEsBAi0AFAAGAAgAAAAhAHtLjtTb&#10;AAAACgEAAA8AAAAAAAAAAAAAAAAA9wMAAGRycy9kb3ducmV2LnhtbFBLBQYAAAAABAAEAPMAAAD/&#10;BAAAAAA=&#10;" w14:anchorId="164F7CA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36832" behindDoc="0" locked="0" layoutInCell="1" allowOverlap="1" wp14:editId="0FF45458" wp14:anchorId="6663710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5" name="Rectangle 74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5" style="position:absolute;margin-left:104pt;margin-top:11pt;width:79pt;height:162pt;z-index:25893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VKnA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3W5WFxSQjDF6XUAjHfKW5Y2LQdqRvZI7B8wvl/9f4Xenf5Puzht&#10;JmY6GqmqnifcVNz47vAMadziEwU9+LHlcjCBs5Fa2HJ82wlQnA33jjyqLxfzmnqek2pZL2kWISdE&#10;e/O5KpzsPU2FjMDZLoDZ9kS4ynrSx2R+VvYxKKm7n/PM/jTO6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3PpVSpwBAAAW&#10;AwAADgAAAAAAAAAAAAAAAAAuAgAAZHJzL2Uyb0RvYy54bWxQSwECLQAUAAYACAAAACEAe0uO1NsA&#10;AAAKAQAADwAAAAAAAAAAAAAAAAD2AwAAZHJzL2Rvd25yZXYueG1sUEsFBgAAAAAEAAQA8wAAAP4E&#10;AAAAAA==&#10;" w14:anchorId="6663710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37856" behindDoc="0" locked="0" layoutInCell="1" allowOverlap="1" wp14:editId="6289B5A2" wp14:anchorId="2B5477E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6" name="Rectangle 74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6" style="position:absolute;margin-left:104pt;margin-top:11pt;width:79pt;height:162pt;z-index:25893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Ui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Ne064+biHobzE+ZxS48c7ARzL/XkohQzt7CX9POo0EgxfQnsUXu7vmm55yVpNu2GZxFL&#10;wrT3b6sq6BF4KnRCKY4R3WFkwk3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N61SKdAQAA&#10;FgMAAA4AAAAAAAAAAAAAAAAALgIAAGRycy9lMm9Eb2MueG1sUEsBAi0AFAAGAAgAAAAhAHtLjtTb&#10;AAAACgEAAA8AAAAAAAAAAAAAAAAA9wMAAGRycy9kb3ducmV2LnhtbFBLBQYAAAAABAAEAPMAAAD/&#10;BAAAAAA=&#10;" w14:anchorId="2B5477E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38880" behindDoc="0" locked="0" layoutInCell="1" allowOverlap="1" wp14:editId="102F3D70" wp14:anchorId="5809EF5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7" name="Rectangle 74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7" style="position:absolute;margin-left:104pt;margin-top:11pt;width:79pt;height:162pt;z-index:25893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ykxVN5wBAAAW&#10;AwAADgAAAAAAAAAAAAAAAAAuAgAAZHJzL2Uyb0RvYy54bWxQSwECLQAUAAYACAAAACEAe0uO1NsA&#10;AAAKAQAADwAAAAAAAAAAAAAAAAD2AwAAZHJzL2Rvd25yZXYueG1sUEsFBgAAAAAEAAQA8wAAAP4E&#10;AAAAAA==&#10;" w14:anchorId="5809EF5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39904" behindDoc="0" locked="0" layoutInCell="1" allowOverlap="1" wp14:editId="6FD4F0F5" wp14:anchorId="7F54B5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8" name="Rectangle 74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8" style="position:absolute;margin-left:104pt;margin-top:11pt;width:79pt;height:162pt;z-index:25893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wRfVCZwBAAAW&#10;AwAADgAAAAAAAAAAAAAAAAAuAgAAZHJzL2Uyb0RvYy54bWxQSwECLQAUAAYACAAAACEAe0uO1NsA&#10;AAAKAQAADwAAAAAAAAAAAAAAAAD2AwAAZHJzL2Rvd25yZXYueG1sUEsFBgAAAAAEAAQA8wAAAP4E&#10;AAAAAA==&#10;" w14:anchorId="7F54B5F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40928" behindDoc="0" locked="0" layoutInCell="1" allowOverlap="1" wp14:editId="704732A7" wp14:anchorId="572CE4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49" name="Rectangle 74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9" style="position:absolute;margin-left:104pt;margin-top:11pt;width:79pt;height:162pt;z-index:25894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UcnAEAABYDAAAOAAAAZHJzL2Uyb0RvYy54bWysUl1PKyEQfTfxPxDe7X7Y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H68npZkqWSjupyPl9QQjDF6bXHEO8VWJY2LUdqRvZI7P+G+H718wq9O/2fdnHa&#10;TMx0NFJVvUi4qbiB7vCEadziIwU9wNhyORjP2UgtbHl43QlUnA1/HHlUL+aXNfU8J9WyXtIsYk6I&#10;9uZrVTjZA02FjMjZzqPZ9kS4ynrSx2R+VvYxKKm7X/PM/jTO6zc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OCFVHJwBAAAW&#10;AwAADgAAAAAAAAAAAAAAAAAuAgAAZHJzL2Uyb0RvYy54bWxQSwECLQAUAAYACAAAACEAe0uO1NsA&#10;AAAKAQAADwAAAAAAAAAAAAAAAAD2AwAAZHJzL2Rvd25yZXYueG1sUEsFBgAAAAAEAAQA8wAAAP4E&#10;AAAAAA==&#10;" w14:anchorId="572CE4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41952" behindDoc="0" locked="0" layoutInCell="1" allowOverlap="1" wp14:editId="22E94A61" wp14:anchorId="766F32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0" name="Rectangle 74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0" style="position:absolute;margin-left:104pt;margin-top:11pt;width:79pt;height:162pt;z-index:25894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TY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qm4SbipuoD88YRq3+EhBjzB1XI7GczZRCzseXnYCFWfjb0ce1VfLi5p6npOqqRuaRcwJ&#10;0d58rgonB6CpkBE523k024EIV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HxbU2JwBAAAW&#10;AwAADgAAAAAAAAAAAAAAAAAuAgAAZHJzL2Uyb0RvYy54bWxQSwECLQAUAAYACAAAACEAe0uO1NsA&#10;AAAKAQAADwAAAAAAAAAAAAAAAAD2AwAAZHJzL2Rvd25yZXYueG1sUEsFBgAAAAAEAAQA8wAAAP4E&#10;AAAAAA==&#10;" w14:anchorId="766F324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42976" behindDoc="0" locked="0" layoutInCell="1" allowOverlap="1" wp14:editId="5B8E0F75" wp14:anchorId="6AD72AB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1" name="Rectangle 74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1" style="position:absolute;margin-left:104pt;margin-top:11pt;width:79pt;height:162pt;z-index:25894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5iBUzZwBAAAW&#10;AwAADgAAAAAAAAAAAAAAAAAuAgAAZHJzL2Uyb0RvYy54bWxQSwECLQAUAAYACAAAACEAe0uO1NsA&#10;AAAKAQAADwAAAAAAAAAAAAAAAAD2AwAAZHJzL2Rvd25yZXYueG1sUEsFBgAAAAAEAAQA8wAAAP4E&#10;AAAAAA==&#10;" w14:anchorId="6AD72AB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44000" behindDoc="0" locked="0" layoutInCell="1" allowOverlap="1" wp14:editId="70ECAD5B" wp14:anchorId="73F3F4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2" name="Rectangle 74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2" style="position:absolute;margin-left:104pt;margin-top:11pt;width:79pt;height:162pt;z-index:25894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GwmwEAABY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FqfrUsyVJJR3W5WFxSQjDF6bXHEO8UWJY2LUdqRvZI7B9CfL/6/wq9O/2fdnHa&#10;TMx0NFLVPOOm4ga6wzOmcYtPFPQAY8vlYDxnI7Ww5eFtJ1BxNtw78qi+XMxr6nlOqmW9pFnEnBDt&#10;zeeqcLIHmgoZkbOdR7PtiXCV9aSPyfys7GNQUnc/55n9aZzX/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BZa6GwmwEAABYD&#10;AAAOAAAAAAAAAAAAAAAAAC4CAABkcnMvZTJvRG9jLnhtbFBLAQItABQABgAIAAAAIQB7S47U2wAA&#10;AAoBAAAPAAAAAAAAAAAAAAAAAPUDAABkcnMvZG93bnJldi54bWxQSwUGAAAAAAQABADzAAAA/QQA&#10;AAAA&#10;" w14:anchorId="73F3F43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45024" behindDoc="0" locked="0" layoutInCell="1" allowOverlap="1" wp14:editId="5EFBF9AC" wp14:anchorId="42C372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3" name="Rectangle 74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3" style="position:absolute;margin-left:104pt;margin-top:11pt;width:79pt;height:162pt;z-index:25894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gXSGlmwEAABYD&#10;AAAOAAAAAAAAAAAAAAAAAC4CAABkcnMvZTJvRG9jLnhtbFBLAQItABQABgAIAAAAIQB7S47U2wAA&#10;AAoBAAAPAAAAAAAAAAAAAAAAAPUDAABkcnMvZG93bnJldi54bWxQSwUGAAAAAAQABADzAAAA/QQA&#10;AAAA&#10;" w14:anchorId="42C3721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46048" behindDoc="0" locked="0" layoutInCell="1" allowOverlap="1" wp14:editId="1A07CF3A" wp14:anchorId="03A633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4" name="Rectangle 74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4" style="position:absolute;margin-left:104pt;margin-top:11pt;width:79pt;height:162pt;z-index:25894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sGoZudAQAA&#10;FgMAAA4AAAAAAAAAAAAAAAAALgIAAGRycy9lMm9Eb2MueG1sUEsBAi0AFAAGAAgAAAAhAHtLjtTb&#10;AAAACgEAAA8AAAAAAAAAAAAAAAAA9wMAAGRycy9kb3ducmV2LnhtbFBLBQYAAAAABAAEAPMAAAD/&#10;BAAAAAA=&#10;" w14:anchorId="03A6333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47072" behindDoc="0" locked="0" layoutInCell="1" allowOverlap="1" wp14:editId="446E7F20" wp14:anchorId="38A59C6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5" name="Rectangle 74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5" style="position:absolute;margin-left:104pt;margin-top:11pt;width:79pt;height:162pt;z-index:25894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GOnA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3W5WFxSQjDF6XUAjHfKW5Y2LQdqRvZI7B8wvl/9f4Xenf5Puzht&#10;JmY6GqlqPk+4qbjx3eEZ0rjFJwp68GPL5WACZyO1sOX4thOgOBvuHXlUXy7mNfU8J9WyXtIsQk6I&#10;9uZzVTjZe5oKGYGzXQCz7YlwlfWkj8n8rOxjUFJ3P+eZ/Wmc1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UjAhjpwBAAAW&#10;AwAADgAAAAAAAAAAAAAAAAAuAgAAZHJzL2Uyb0RvYy54bWxQSwECLQAUAAYACAAAACEAe0uO1NsA&#10;AAAKAQAADwAAAAAAAAAAAAAAAAD2AwAAZHJzL2Rvd25yZXYueG1sUEsFBgAAAAAEAAQA8wAAAP4E&#10;AAAAAA==&#10;" w14:anchorId="38A59C6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48096" behindDoc="0" locked="0" layoutInCell="1" allowOverlap="1" wp14:editId="1E92EE84" wp14:anchorId="5E0FC8B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6" name="Rectangle 74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6" style="position:absolute;margin-left:104pt;margin-top:11pt;width:79pt;height:162pt;z-index:25894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HmnAEAABY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FqfrUsyVJJR3W5WFxSQjDF6bXHEO8UWJY2LUdqRvZI7B9CfL/6/wq9O/2fdnHa&#10;TMx0NFLVfJFwU3ED3eEZ07jFJwp6gLHlcjCes5Fa2PLwthOoOBvuHXlUXy7mNfU8J9WyXtIsYk6I&#10;9uZzVTjZA02FjMjZzqPZ9kS4ynrSx2R+VvYxKKm7n/PM/jTO6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vbCh5pwBAAAW&#10;AwAADgAAAAAAAAAAAAAAAAAuAgAAZHJzL2Uyb0RvYy54bWxQSwECLQAUAAYACAAAACEAe0uO1NsA&#10;AAAKAQAADwAAAAAAAAAAAAAAAAD2AwAAZHJzL2Rvd25yZXYueG1sUEsFBgAAAAAEAAQA8wAAAP4E&#10;AAAAAA==&#10;" w14:anchorId="5E0FC8B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49120" behindDoc="0" locked="0" layoutInCell="1" allowOverlap="1" wp14:editId="59130E88" wp14:anchorId="05D50A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7" name="Rectangle 74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7" style="position:absolute;margin-left:104pt;margin-top:11pt;width:79pt;height:162pt;z-index:25894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SGIfOdAQAA&#10;FgMAAA4AAAAAAAAAAAAAAAAALgIAAGRycy9lMm9Eb2MueG1sUEsBAi0AFAAGAAgAAAAhAHtLjtTb&#10;AAAACgEAAA8AAAAAAAAAAAAAAAAA9wMAAGRycy9kb3ducmV2LnhtbFBLBQYAAAAABAAEAPMAAAD/&#10;BAAAAAA=&#10;" w14:anchorId="05D50AF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50144" behindDoc="0" locked="0" layoutInCell="1" allowOverlap="1" wp14:editId="5A44B7E4" wp14:anchorId="4B215EF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8" name="Rectangle 74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8" style="position:absolute;margin-left:104pt;margin-top:11pt;width:79pt;height:162pt;z-index:25895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T92hzZwBAAAW&#10;AwAADgAAAAAAAAAAAAAAAAAuAgAAZHJzL2Uyb0RvYy54bWxQSwECLQAUAAYACAAAACEAe0uO1NsA&#10;AAAKAQAADwAAAAAAAAAAAAAAAAD2AwAAZHJzL2Rvd25yZXYueG1sUEsFBgAAAAAEAAQA8wAAAP4E&#10;AAAAAA==&#10;" w14:anchorId="4B215EF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51168" behindDoc="0" locked="0" layoutInCell="1" allowOverlap="1" wp14:editId="1BC75EF0" wp14:anchorId="194F8C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59" name="Rectangle 74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9" style="position:absolute;margin-left:104pt;margin-top:11pt;width:79pt;height:162pt;z-index:25895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brIdidAQAA&#10;FgMAAA4AAAAAAAAAAAAAAAAALgIAAGRycy9lMm9Eb2MueG1sUEsBAi0AFAAGAAgAAAAhAHtLjtTb&#10;AAAACgEAAA8AAAAAAAAAAAAAAAAA9wMAAGRycy9kb3ducmV2LnhtbFBLBQYAAAAABAAEAPMAAAD/&#10;BAAAAAA=&#10;" w14:anchorId="194F8C5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52192" behindDoc="0" locked="0" layoutInCell="1" allowOverlap="1" wp14:editId="5BCA4435" wp14:anchorId="4A91F0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60" name="Rectangle 74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0" style="position:absolute;margin-left:104pt;margin-top:11pt;width:79pt;height:162pt;z-index:25895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JHcoBydAQAA&#10;FgMAAA4AAAAAAAAAAAAAAAAALgIAAGRycy9lMm9Eb2MueG1sUEsBAi0AFAAGAAgAAAAhAHtLjtTb&#10;AAAACgEAAA8AAAAAAAAAAAAAAAAA9wMAAGRycy9kb3ducmV2LnhtbFBLBQYAAAAABAAEAPMAAAD/&#10;BAAAAAA=&#10;" w14:anchorId="4A91F0A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53216" behindDoc="0" locked="0" layoutInCell="1" allowOverlap="1" wp14:editId="2A72E581" wp14:anchorId="79A783A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61" name="Rectangle 74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1" style="position:absolute;margin-left:104pt;margin-top:11pt;width:79pt;height:162pt;z-index:25895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jqIAmdAQAA&#10;FgMAAA4AAAAAAAAAAAAAAAAALgIAAGRycy9lMm9Eb2MueG1sUEsBAi0AFAAGAAgAAAAhAHtLjtTb&#10;AAAACgEAAA8AAAAAAAAAAAAAAAAA9wMAAGRycy9kb3ducmV2LnhtbFBLBQYAAAAABAAEAPMAAAD/&#10;BAAAAAA=&#10;" w14:anchorId="79A783A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54240" behindDoc="0" locked="0" layoutInCell="1" allowOverlap="1" wp14:editId="3BB7734F" wp14:anchorId="14DB4A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2" name="Rectangle 74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2" style="position:absolute;margin-left:104pt;margin-top:11pt;width:79pt;height:135pt;z-index:25895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0xmw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5Kbi5uIPh9Ix53NITBzvB3Es9uSjFzC3sJf08KDRSTF8Ce9Te3ly33POSNOt2zbOIJWHa&#10;u/dVFfQIPBU6oRSHiG4/MuGm6Mkfs/lF2dug5O6+zwv7yzhvfw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4xT0xmwEAABYD&#10;AAAOAAAAAAAAAAAAAAAAAC4CAABkcnMvZTJvRG9jLnhtbFBLAQItABQABgAIAAAAIQCxSpol2wAA&#10;AAoBAAAPAAAAAAAAAAAAAAAAAPUDAABkcnMvZG93bnJldi54bWxQSwUGAAAAAAQABADzAAAA/QQA&#10;AAAA&#10;" w14:anchorId="14DB4A2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55264" behindDoc="0" locked="0" layoutInCell="1" allowOverlap="1" wp14:editId="3CBC7FB8" wp14:anchorId="07CF74B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3" name="Rectangle 74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3" style="position:absolute;margin-left:104pt;margin-top:11pt;width:79pt;height:135pt;z-index:25895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B870kmwEAABYD&#10;AAAOAAAAAAAAAAAAAAAAAC4CAABkcnMvZTJvRG9jLnhtbFBLAQItABQABgAIAAAAIQCxSpol2wAA&#10;AAoBAAAPAAAAAAAAAAAAAAAAAPUDAABkcnMvZG93bnJldi54bWxQSwUGAAAAAAQABADzAAAA/QQA&#10;AAAA&#10;" w14:anchorId="07CF74B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56288" behindDoc="0" locked="0" layoutInCell="1" allowOverlap="1" wp14:editId="14087998" wp14:anchorId="267C926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4" name="Rectangle 74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4" style="position:absolute;margin-left:104pt;margin-top:11pt;width:79pt;height:135pt;z-index:25895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0a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5aTNuLu5gOD1jHrf0xMFOMPdSTy5KMXMLe0k/DwqNFNOXwB61tzfXLfe8JM26XfMsYkmY&#10;9u59VQU9Ak+FTijFIaLbj0y4KXryx2x+UfY2KLm77/PC/jLO2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Cqg9GpwBAAAW&#10;AwAADgAAAAAAAAAAAAAAAAAuAgAAZHJzL2Uyb0RvYy54bWxQSwECLQAUAAYACAAAACEAsUqaJdsA&#10;AAAKAQAADwAAAAAAAAAAAAAAAAD2AwAAZHJzL2Rvd25yZXYueG1sUEsFBgAAAAAEAAQA8wAAAP4E&#10;AAAAAA==&#10;" w14:anchorId="267C926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57312" behindDoc="0" locked="0" layoutInCell="1" allowOverlap="1" wp14:editId="7ED50950" wp14:anchorId="242D74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5" name="Rectangle 74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5" style="position:absolute;margin-left:104pt;margin-top:11pt;width:79pt;height:135pt;z-index:25895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0P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HRzs864ubiH4fyEedzSIwc7wdxLPbkoxcwt7CX9PCo0UkxfAnvU3t6sW+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8569D5wBAAAW&#10;AwAADgAAAAAAAAAAAAAAAAAuAgAAZHJzL2Uyb0RvYy54bWxQSwECLQAUAAYACAAAACEAsUqaJdsA&#10;AAAKAQAADwAAAAAAAAAAAAAAAAD2AwAAZHJzL2Rvd25yZXYueG1sUEsFBgAAAAAEAAQA8wAAAP4E&#10;AAAAAA==&#10;" w14:anchorId="242D745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58336" behindDoc="0" locked="0" layoutInCell="1" allowOverlap="1" wp14:editId="3E84E6B9" wp14:anchorId="4DD34ED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6" name="Rectangle 74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6" style="position:absolute;margin-left:104pt;margin-top:11pt;width:79pt;height:135pt;z-index:25895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1n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t3WTE4aprq8jUvpswIu86SVyM4pH6vSV0svV31f43fX/vEvL&#10;fhFuYOhmvc64ubiH4fyEedzSIwc7wdxLPbkoxcwt7CX9PCo0UkxfAnvU3q5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HB49Z5wBAAAW&#10;AwAADgAAAAAAAAAAAAAAAAAuAgAAZHJzL2Uyb0RvYy54bWxQSwECLQAUAAYACAAAACEAsUqaJdsA&#10;AAAKAQAADwAAAAAAAAAAAAAAAAD2AwAAZHJzL2Rvd25yZXYueG1sUEsFBgAAAAAEAAQA8wAAAP4E&#10;AAAAAA==&#10;" w14:anchorId="4DD34ED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59360" behindDoc="0" locked="0" layoutInCell="1" allowOverlap="1" wp14:editId="4D79B2E2" wp14:anchorId="0B9425C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7" name="Rectangle 74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7" style="position:absolute;margin-left:104pt;margin-top:11pt;width:79pt;height:135pt;z-index:25895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1ynAEAABY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HRz/THj5uIOhtMj5nFLDxzsBHMv9eSiFDO3sJf086DQSDF9DexRe3N9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5Si9cpwBAAAW&#10;AwAADgAAAAAAAAAAAAAAAAAuAgAAZHJzL2Uyb0RvYy54bWxQSwECLQAUAAYACAAAACEAsUqaJdsA&#10;AAAKAQAADwAAAAAAAAAAAAAAAAD2AwAAZHJzL2Rvd25yZXYueG1sUEsFBgAAAAAEAAQA8wAAAP4E&#10;AAAAAA==&#10;" w14:anchorId="0B9425C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60384" behindDoc="0" locked="0" layoutInCell="1" allowOverlap="1" wp14:editId="668EFD9B" wp14:anchorId="50D06A6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8" name="Rectangle 74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8" style="position:absolute;margin-left:104pt;margin-top:11pt;width:79pt;height:135pt;z-index:25896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1M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Lq5vsm4ubiD4fSEedzSIwc7wdxLPbkoxcwt7CX9PCg0UkxfA3vU3l5ftdzzkjTrds2ziCVh&#10;2rv3VRX0CDwVOqEUh4huPzLhpujJH7P5RdnboOTuvs8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7nM9TJwBAAAW&#10;AwAADgAAAAAAAAAAAAAAAAAuAgAAZHJzL2Uyb0RvYy54bWxQSwECLQAUAAYACAAAACEAsUqaJdsA&#10;AAAKAQAADwAAAAAAAAAAAAAAAAD2AwAAZHJzL2Rvd25yZXYueG1sUEsFBgAAAAAEAAQA8wAAAP4E&#10;AAAAAA==&#10;" w14:anchorId="50D06A6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61408" behindDoc="0" locked="0" layoutInCell="1" allowOverlap="1" wp14:editId="3115D439" wp14:anchorId="16A41D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69" name="Rectangle 74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9" style="position:absolute;margin-left:104pt;margin-top:11pt;width:79pt;height:135pt;z-index:25896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1ZnAEAABYDAAAOAAAAZHJzL2Uyb0RvYy54bWysUk1vGyEQvVfqf0Dc6/1IVDs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67rJCcNU19cRKX024EXe9BK5GcUjdfpK6eXq7yv87vp/3qVl&#10;vwg3MHRzu864ubiH4fyEedzSIwc7wdxLPbkoxcwt7CX9PCo0UkxfAnvUrm9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F0W9WZwBAAAW&#10;AwAADgAAAAAAAAAAAAAAAAAuAgAAZHJzL2Uyb0RvYy54bWxQSwECLQAUAAYACAAAACEAsUqaJdsA&#10;AAAKAQAADwAAAAAAAAAAAAAAAAD2AwAAZHJzL2Rvd25yZXYueG1sUEsFBgAAAAAEAAQA8wAAAP4E&#10;AAAAAA==&#10;" w14:anchorId="16A41DB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62432" behindDoc="0" locked="0" layoutInCell="1" allowOverlap="1" wp14:editId="6E25258B" wp14:anchorId="2D7B4C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0" name="Rectangle 74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0" style="position:absolute;margin-left:104pt;margin-top:11pt;width:79pt;height:135pt;z-index:25896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ydmgEAABY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Z6gq/Mm4abi2vf7Z0jjFp8o6NFPHZejCZxN1MKO49tWgOJsvHfkUX15flZTz3NSNXVDswg5Idrr&#10;z1Xh5OBpKmQEzrYBzGYgwlXWkz4m87Oyj0FJ3f2cZ/bHcV79A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DByPJ2aAQAAFgMA&#10;AA4AAAAAAAAAAAAAAAAALgIAAGRycy9lMm9Eb2MueG1sUEsBAi0AFAAGAAgAAAAhALFKmiXbAAAA&#10;CgEAAA8AAAAAAAAAAAAAAAAA9AMAAGRycy9kb3ducmV2LnhtbFBLBQYAAAAABAAEAPMAAAD8BAAA&#10;AAA=&#10;" w14:anchorId="2D7B4C2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63456" behindDoc="0" locked="0" layoutInCell="1" allowOverlap="1" wp14:editId="7CACE9A2" wp14:anchorId="221E3A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1" name="Rectangle 74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1" style="position:absolute;margin-left:104pt;margin-top:11pt;width:79pt;height:135pt;z-index:25896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yI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Lq53WTcXNzDcH7CPG7pkYOdYO6lnlyUYuYW9pJ+HhUaKaYvgT1q725vWu55SZp1u+Z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yUS8iJwBAAAW&#10;AwAADgAAAAAAAAAAAAAAAAAuAgAAZHJzL2Uyb0RvYy54bWxQSwECLQAUAAYACAAAACEAsUqaJdsA&#10;AAAKAQAADwAAAAAAAAAAAAAAAAD2AwAAZHJzL2Rvd25yZXYueG1sUEsFBgAAAAAEAAQA8wAAAP4E&#10;AAAAAA==&#10;" w14:anchorId="221E3A3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64480" behindDoc="0" locked="0" layoutInCell="1" allowOverlap="1" wp14:editId="61B25501" wp14:anchorId="108BE3E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2" name="Rectangle 74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2" style="position:absolute;margin-left:104pt;margin-top:11pt;width:79pt;height:135pt;z-index:25896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0n1mw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5UHBzcQfD6QnzuKVHDnaCuZd6clGKmVvYS/p5UGikmL4E9qi9fX/Tcs9L0qzbNc8iloRp&#10;795WVdAj8FTohFIcIrr9yISboid/zOYXZa+Dkrv7Ni/sL+O8/Q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2D0n1mwEAABYD&#10;AAAOAAAAAAAAAAAAAAAAAC4CAABkcnMvZTJvRG9jLnhtbFBLAQItABQABgAIAAAAIQCxSpol2wAA&#10;AAoBAAAPAAAAAAAAAAAAAAAAAPUDAABkcnMvZG93bnJldi54bWxQSwUGAAAAAAQABADzAAAA/QQA&#10;AAAA&#10;" w14:anchorId="108BE3E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65504" behindDoc="0" locked="0" layoutInCell="1" allowOverlap="1" wp14:editId="25EC758E" wp14:anchorId="1173E38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3" name="Rectangle 74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3" style="position:absolute;margin-left:104pt;margin-top:11pt;width:79pt;height:135pt;z-index:25896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POcngmwEAABYD&#10;AAAOAAAAAAAAAAAAAAAAAC4CAABkcnMvZTJvRG9jLnhtbFBLAQItABQABgAIAAAAIQCxSpol2wAA&#10;AAoBAAAPAAAAAAAAAAAAAAAAAPUDAABkcnMvZG93bnJldi54bWxQSwUGAAAAAAQABADzAAAA/QQA&#10;AAAA&#10;" w14:anchorId="1173E38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66528" behindDoc="0" locked="0" layoutInCell="1" allowOverlap="1" wp14:editId="297AF7E7" wp14:anchorId="7B66954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4" name="Rectangle 74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4" style="position:absolute;margin-left:104pt;margin-top:11pt;width:79pt;height:135pt;z-index:25896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ne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50GbcXNzBcHrCPG7pkYOdYO6lnlyUYuYW9pJ+HhQaKaYvgT1qb9/ftNzzkjTrds2ziCVh&#10;2ru3VRX0CDwVOqEUh4huPzLhpujJH7P5RdnroOTuvs0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hGJJ3pwBAAAW&#10;AwAADgAAAAAAAAAAAAAAAAAuAgAAZHJzL2Uyb0RvYy54bWxQSwECLQAUAAYACAAAACEAsUqaJdsA&#10;AAAKAQAADwAAAAAAAAAAAAAAAAD2AwAAZHJzL2Rvd25yZXYueG1sUEsFBgAAAAAEAAQA8wAAAP4E&#10;AAAAAA==&#10;" w14:anchorId="7B66954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67552" behindDoc="0" locked="0" layoutInCell="1" allowOverlap="1" wp14:editId="28C29C1E" wp14:anchorId="6D852A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5" name="Rectangle 74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5" style="position:absolute;margin-left:104pt;margin-top:11pt;width:79pt;height:135pt;z-index:25896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nL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Lr5sM64ubiH4fyIedzSAwc7wdxLPbkoxcwt7CX9PCo0UkxfAnvU3rxft9zzkjSbdsOziCVh&#10;2vvXVRX0CDwVOqEUx4juMDLhpujJH7P5RdnLoOTuvs4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fVTJy5wBAAAW&#10;AwAADgAAAAAAAAAAAAAAAAAuAgAAZHJzL2Uyb0RvYy54bWxQSwECLQAUAAYACAAAACEAsUqaJdsA&#10;AAAKAQAADwAAAAAAAAAAAAAAAAD2AwAAZHJzL2Rvd25yZXYueG1sUEsFBgAAAAAEAAQA8wAAAP4E&#10;AAAAAA==&#10;" w14:anchorId="6D852AA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68576" behindDoc="0" locked="0" layoutInCell="1" allowOverlap="1" wp14:editId="1328B33C" wp14:anchorId="4CEBF52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76" name="Rectangle 74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6" style="position:absolute;margin-left:104pt;margin-top:11pt;width:79pt;height:135pt;z-index:25896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mjnAEAABY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HTz8Trj5uIOhtMj5nFLDxzsBHMv9eSiFDO3sJf086DQSDF9DexRe3N9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ktRJo5wBAAAW&#10;AwAADgAAAAAAAAAAAAAAAAAuAgAAZHJzL2Uyb0RvYy54bWxQSwECLQAUAAYACAAAACEAsUqaJdsA&#10;AAAKAQAADwAAAAAAAAAAAAAAAAD2AwAAZHJzL2Rvd25yZXYueG1sUEsFBgAAAAAEAAQA8wAAAP4E&#10;AAAAAA==&#10;" w14:anchorId="4CEBF52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69600" behindDoc="0" locked="0" layoutInCell="1" allowOverlap="1" wp14:editId="5042D11E" wp14:anchorId="1B70C50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77" name="Rectangle 74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7" style="position:absolute;margin-left:104pt;margin-top:11pt;width:79pt;height:159pt;z-index:25896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FaSwwJwBAAAW&#10;AwAADgAAAAAAAAAAAAAAAAAuAgAAZHJzL2Uyb0RvYy54bWxQSwECLQAUAAYACAAAACEArtatUNsA&#10;AAAKAQAADwAAAAAAAAAAAAAAAAD2AwAAZHJzL2Rvd25yZXYueG1sUEsFBgAAAAAEAAQA8wAAAP4E&#10;AAAAAA==&#10;" w14:anchorId="1B70C50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70624" behindDoc="0" locked="0" layoutInCell="1" allowOverlap="1" wp14:editId="49B6C770" wp14:anchorId="2E5D3B4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78" name="Rectangle 74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8" style="position:absolute;margin-left:104pt;margin-top:11pt;width:79pt;height:159pt;z-index:25897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Hv8w/pwBAAAW&#10;AwAADgAAAAAAAAAAAAAAAAAuAgAAZHJzL2Uyb0RvYy54bWxQSwECLQAUAAYACAAAACEArtatUNsA&#10;AAAKAQAADwAAAAAAAAAAAAAAAAD2AwAAZHJzL2Rvd25yZXYueG1sUEsFBgAAAAAEAAQA8wAAAP4E&#10;AAAAAA==&#10;" w14:anchorId="2E5D3B4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71648" behindDoc="0" locked="0" layoutInCell="1" allowOverlap="1" wp14:editId="258663E8" wp14:anchorId="040DEE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79" name="Rectangle 74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9" style="position:absolute;margin-left:104pt;margin-top:11pt;width:79pt;height:159pt;z-index:25897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Dr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e5E9ecMEx1eR2R0hcDXuRNL5GbUTxSx2+UXq7+vsLvLv/nXVp2&#10;i3ADj1Tz6Sbj5uIOhtMj5nFLDxzsBHMv9eSiFDO3sJf086DQSDF9DexRe/PxquWel6RZt2ueRSwJ&#10;0969raqgR+Cp0AmlOER0+5EJN0VP/pjNL8peByV3921e2F/GefsL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58mw65wBAAAW&#10;AwAADgAAAAAAAAAAAAAAAAAuAgAAZHJzL2Uyb0RvYy54bWxQSwECLQAUAAYACAAAACEArtatUNsA&#10;AAAKAQAADwAAAAAAAAAAAAAAAAD2AwAAZHJzL2Rvd25yZXYueG1sUEsFBgAAAAAEAAQA8wAAAP4E&#10;AAAAAA==&#10;" w14:anchorId="040DEE9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72672" behindDoc="0" locked="0" layoutInCell="1" allowOverlap="1" wp14:editId="1475BA14" wp14:anchorId="2FB381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80" name="Rectangle 74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0" style="position:absolute;margin-left:104pt;margin-top:11pt;width:79pt;height:159pt;z-index:25897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wP4xL5wBAAAW&#10;AwAADgAAAAAAAAAAAAAAAAAuAgAAZHJzL2Uyb0RvYy54bWxQSwECLQAUAAYACAAAACEArtatUNsA&#10;AAAKAQAADwAAAAAAAAAAAAAAAAD2AwAAZHJzL2Rvd25yZXYueG1sUEsFBgAAAAAEAAQA8wAAAP4E&#10;AAAAAA==&#10;" w14:anchorId="2FB3815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73696" behindDoc="0" locked="0" layoutInCell="1" allowOverlap="1" wp14:editId="0709A7AE" wp14:anchorId="037052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81" name="Rectangle 74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1" style="position:absolute;margin-left:104pt;margin-top:11pt;width:79pt;height:159pt;z-index:25897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OcixOpwBAAAW&#10;AwAADgAAAAAAAAAAAAAAAAAuAgAAZHJzL2Uyb0RvYy54bWxQSwECLQAUAAYACAAAACEArtatUNsA&#10;AAAKAQAADwAAAAAAAAAAAAAAAAD2AwAAZHJzL2Rvd25yZXYueG1sUEsFBgAAAAAEAAQA8wAAAP4E&#10;AAAAAA==&#10;" w14:anchorId="0370521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74720" behindDoc="0" locked="0" layoutInCell="1" allowOverlap="1" wp14:editId="78BCC766" wp14:anchorId="18726C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482" name="Rectangle 74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2" style="position:absolute;margin-left:104pt;margin-top:11pt;width:79pt;height:159pt;z-index:25897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bENwUmwEAABYD&#10;AAAOAAAAAAAAAAAAAAAAAC4CAABkcnMvZTJvRG9jLnhtbFBLAQItABQABgAIAAAAIQCu1q1Q2wAA&#10;AAoBAAAPAAAAAAAAAAAAAAAAAPUDAABkcnMvZG93bnJldi54bWxQSwUGAAAAAAQABADzAAAA/QQA&#10;AAAA&#10;" w14:anchorId="18726C9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75744" behindDoc="0" locked="0" layoutInCell="1" allowOverlap="1" wp14:editId="4D05A653" wp14:anchorId="7D3A9F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3" name="Rectangle 74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3" style="position:absolute;margin-left:104pt;margin-top:11pt;width:79pt;height:162pt;z-index:25897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UsWTGmwEAABYD&#10;AAAOAAAAAAAAAAAAAAAAAC4CAABkcnMvZTJvRG9jLnhtbFBLAQItABQABgAIAAAAIQB7S47U2wAA&#10;AAoBAAAPAAAAAAAAAAAAAAAAAPUDAABkcnMvZG93bnJldi54bWxQSwUGAAAAAAQABADzAAAA/QQA&#10;AAAA&#10;" w14:anchorId="7D3A9F7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76768" behindDoc="0" locked="0" layoutInCell="1" allowOverlap="1" wp14:editId="338BF911" wp14:anchorId="6CCA9A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4" name="Rectangle 74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4" style="position:absolute;margin-left:104pt;margin-top:11pt;width:79pt;height:162pt;z-index:25897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+rk+JwBAAAW&#10;AwAADgAAAAAAAAAAAAAAAAAuAgAAZHJzL2Uyb0RvYy54bWxQSwECLQAUAAYACAAAACEAe0uO1NsA&#10;AAAKAQAADwAAAAAAAAAAAAAAAAD2AwAAZHJzL2Rvd25yZXYueG1sUEsFBgAAAAAEAAQA8wAAAP4E&#10;AAAAAA==&#10;" w14:anchorId="6CCA9A3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77792" behindDoc="0" locked="0" layoutInCell="1" allowOverlap="1" wp14:editId="4E2C09A5" wp14:anchorId="1BDED2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5" name="Rectangle 74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5" style="position:absolute;margin-left:104pt;margin-top:11pt;width:79pt;height:162pt;z-index:25897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txk7ZwBAAAW&#10;AwAADgAAAAAAAAAAAAAAAAAuAgAAZHJzL2Uyb0RvYy54bWxQSwECLQAUAAYACAAAACEAe0uO1NsA&#10;AAAKAQAADwAAAAAAAAAAAAAAAAD2AwAAZHJzL2Rvd25yZXYueG1sUEsFBgAAAAAEAAQA8wAAAP4E&#10;AAAAAA==&#10;" w14:anchorId="1BDED20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78816" behindDoc="0" locked="0" layoutInCell="1" allowOverlap="1" wp14:editId="25290A59" wp14:anchorId="0A7AD4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86" name="Rectangle 74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6" style="position:absolute;margin-left:104pt;margin-top:11pt;width:79pt;height:135pt;z-index:25897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U0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Lq5uc64ubiD4fSEedzSIwc7wdxLPbkoxcwt7CX9PCg0UkxfA3vU3l5ftdzzkjTrds2ziCVh&#10;2rv3VRX0CDwVOqEUh4huPzLhpujJH7P5RdnboOTuvs8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QY2lNJwBAAAW&#10;AwAADgAAAAAAAAAAAAAAAAAuAgAAZHJzL2Uyb0RvYy54bWxQSwECLQAUAAYACAAAACEAsUqaJdsA&#10;AAAKAQAADwAAAAAAAAAAAAAAAAD2AwAAZHJzL2Rvd25yZXYueG1sUEsFBgAAAAAEAAQA8wAAAP4E&#10;AAAAAA==&#10;" w14:anchorId="0A7AD42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79840" behindDoc="0" locked="0" layoutInCell="1" allowOverlap="1" wp14:editId="444C4AEF" wp14:anchorId="327EC4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87" name="Rectangle 74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7" style="position:absolute;margin-left:104pt;margin-top:11pt;width:79pt;height:135pt;z-index:25897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Uh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Lq5/pRxc3EHw+kR87ilBw52grmXenJRiplb2Ev6eVBopJi+Bvaovfl4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uLslIZwBAAAW&#10;AwAADgAAAAAAAAAAAAAAAAAuAgAAZHJzL2Uyb0RvYy54bWxQSwECLQAUAAYACAAAACEAsUqaJdsA&#10;AAAKAQAADwAAAAAAAAAAAAAAAAD2AwAAZHJzL2Rvd25yZXYueG1sUEsFBgAAAAAEAAQA8wAAAP4E&#10;AAAAAA==&#10;" w14:anchorId="327EC4A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80864" behindDoc="0" locked="0" layoutInCell="1" allowOverlap="1" wp14:editId="5F7551F6" wp14:anchorId="3DE3991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488" name="Rectangle 74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8" style="position:absolute;margin-left:104pt;margin-top:11pt;width:79pt;height:135pt;z-index:25898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UfnAEAABY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LpZrzNuLu5hOD9hHrf0yMFOMPdSTy5KMXMLe0k/jwqNFNOXwB61tx9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s+ClH5wBAAAW&#10;AwAADgAAAAAAAAAAAAAAAAAuAgAAZHJzL2Uyb0RvYy54bWxQSwECLQAUAAYACAAAACEAsUqaJdsA&#10;AAAKAQAADwAAAAAAAAAAAAAAAAD2AwAAZHJzL2Rvd25yZXYueG1sUEsFBgAAAAAEAAQA8wAAAP4E&#10;AAAAAA==&#10;" w14:anchorId="3DE3991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81888" behindDoc="0" locked="0" layoutInCell="1" allowOverlap="1" wp14:editId="5D1DCC94" wp14:anchorId="32D62A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89" name="Rectangle 74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9" style="position:absolute;margin-left:104pt;margin-top:11pt;width:79pt;height:162pt;z-index:25898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ggdku5wBAAAW&#10;AwAADgAAAAAAAAAAAAAAAAAuAgAAZHJzL2Uyb0RvYy54bWxQSwECLQAUAAYACAAAACEAe0uO1NsA&#10;AAAKAQAADwAAAAAAAAAAAAAAAAD2AwAAZHJzL2Rvd25yZXYueG1sUEsFBgAAAAAEAAQA8wAAAP4E&#10;AAAAAA==&#10;" w14:anchorId="32D62A3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82912" behindDoc="0" locked="0" layoutInCell="1" allowOverlap="1" wp14:editId="7C2D68DA" wp14:anchorId="5B3E32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490" name="Rectangle 74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0" style="position:absolute;margin-left:104pt;margin-top:11pt;width:79pt;height:162pt;z-index:25898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Uw5X+dAQAA&#10;FgMAAA4AAAAAAAAAAAAAAAAALgIAAGRycy9lMm9Eb2MueG1sUEsBAi0AFAAGAAgAAAAhAHtLjtTb&#10;AAAACgEAAA8AAAAAAAAAAAAAAAAA9wMAAGRycy9kb3ducmV2LnhtbFBLBQYAAAAABAAEAPMAAAD/&#10;BAAAAAA=&#10;" w14:anchorId="5B3E32B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83936" behindDoc="0" locked="0" layoutInCell="1" allowOverlap="1" wp14:editId="612D4EA9" wp14:anchorId="751C7E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1" name="Rectangle 74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1" style="position:absolute;margin-left:104pt;margin-top:11pt;width:79pt;height:60pt;z-index:25898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20r1xnAEAABUD&#10;AAAOAAAAAAAAAAAAAAAAAC4CAABkcnMvZTJvRG9jLnhtbFBLAQItABQABgAIAAAAIQCiaTO02gAA&#10;AAoBAAAPAAAAAAAAAAAAAAAAAPYDAABkcnMvZG93bnJldi54bWxQSwUGAAAAAAQABADzAAAA/QQA&#10;AAAA&#10;" w14:anchorId="751C7E7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84960" behindDoc="0" locked="0" layoutInCell="1" allowOverlap="1" wp14:editId="155CD45E" wp14:anchorId="222F8DB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2" name="Rectangle 74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2" style="position:absolute;margin-left:104pt;margin-top:11pt;width:79pt;height:60pt;z-index:25898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EmZSAybAQAAFQMA&#10;AA4AAAAAAAAAAAAAAAAALgIAAGRycy9lMm9Eb2MueG1sUEsBAi0AFAAGAAgAAAAhAKJpM7TaAAAA&#10;CgEAAA8AAAAAAAAAAAAAAAAA9QMAAGRycy9kb3ducmV2LnhtbFBLBQYAAAAABAAEAPMAAAD8BAAA&#10;AAA=&#10;" w14:anchorId="222F8DB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85984" behindDoc="0" locked="0" layoutInCell="1" allowOverlap="1" wp14:editId="67D18828" wp14:anchorId="254BCBA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3" name="Rectangle 74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3" style="position:absolute;margin-left:104pt;margin-top:11pt;width:79pt;height:60pt;z-index:25898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CvyBmbAQAAFQMA&#10;AA4AAAAAAAAAAAAAAAAALgIAAGRycy9lMm9Eb2MueG1sUEsBAi0AFAAGAAgAAAAhAKJpM7TaAAAA&#10;CgEAAA8AAAAAAAAAAAAAAAAA9QMAAGRycy9kb3ducmV2LnhtbFBLBQYAAAAABAAEAPMAAAD8BAAA&#10;AAA=&#10;" w14:anchorId="254BCBA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87008" behindDoc="0" locked="0" layoutInCell="1" allowOverlap="1" wp14:editId="6E6D1A73" wp14:anchorId="6C615E5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4" name="Rectangle 74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4" style="position:absolute;margin-left:104pt;margin-top:11pt;width:79pt;height:60pt;z-index:25898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79EgnnAEAABUD&#10;AAAOAAAAAAAAAAAAAAAAAC4CAABkcnMvZTJvRG9jLnhtbFBLAQItABQABgAIAAAAIQCiaTO02gAA&#10;AAoBAAAPAAAAAAAAAAAAAAAAAPYDAABkcnMvZG93bnJldi54bWxQSwUGAAAAAAQABADzAAAA/QQA&#10;AAAA&#10;" w14:anchorId="6C615E5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88032" behindDoc="0" locked="0" layoutInCell="1" allowOverlap="1" wp14:editId="17EDC662" wp14:anchorId="6A9CAEE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5" name="Rectangle 74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5" style="position:absolute;margin-left:104pt;margin-top:11pt;width:79pt;height:60pt;z-index:25898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1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CwsgynAEAABUD&#10;AAAOAAAAAAAAAAAAAAAAAC4CAABkcnMvZTJvRG9jLnhtbFBLAQItABQABgAIAAAAIQCiaTO02gAA&#10;AAoBAAAPAAAAAAAAAAAAAAAAAPYDAABkcnMvZG93bnJldi54bWxQSwUGAAAAAAQABADzAAAA/QQA&#10;AAAA&#10;" w14:anchorId="6A9CAEE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89056" behindDoc="0" locked="0" layoutInCell="1" allowOverlap="1" wp14:editId="12E3E5D4" wp14:anchorId="17E04C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6" name="Rectangle 74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6" style="position:absolute;margin-left:104pt;margin-top:11pt;width:79pt;height:60pt;z-index:25898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rUJIWp0BAAAV&#10;AwAADgAAAAAAAAAAAAAAAAAuAgAAZHJzL2Uyb0RvYy54bWxQSwECLQAUAAYACAAAACEAomkztNoA&#10;AAAKAQAADwAAAAAAAAAAAAAAAAD3AwAAZHJzL2Rvd25yZXYueG1sUEsFBgAAAAAEAAQA8wAAAP4E&#10;AAAAAA==&#10;" w14:anchorId="17E04C8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90080" behindDoc="0" locked="0" layoutInCell="1" allowOverlap="1" wp14:editId="073354A0" wp14:anchorId="4BF4BE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7" name="Rectangle 74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7" style="position:absolute;margin-left:104pt;margin-top:11pt;width:79pt;height:60pt;z-index:25899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VHTIT50BAAAV&#10;AwAADgAAAAAAAAAAAAAAAAAuAgAAZHJzL2Uyb0RvYy54bWxQSwECLQAUAAYACAAAACEAomkztNoA&#10;AAAKAQAADwAAAAAAAAAAAAAAAAD3AwAAZHJzL2Rvd25yZXYueG1sUEsFBgAAAAAEAAQA8wAAAP4E&#10;AAAAAA==&#10;" w14:anchorId="4BF4BE3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91104" behindDoc="0" locked="0" layoutInCell="1" allowOverlap="1" wp14:editId="22CBC33B" wp14:anchorId="57423A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8" name="Rectangle 74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8" style="position:absolute;margin-left:104pt;margin-top:11pt;width:79pt;height:60pt;z-index:25899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Xy9IcZ0BAAAV&#10;AwAADgAAAAAAAAAAAAAAAAAuAgAAZHJzL2Uyb0RvYy54bWxQSwECLQAUAAYACAAAACEAomkztNoA&#10;AAAKAQAADwAAAAAAAAAAAAAAAAD3AwAAZHJzL2Rvd25yZXYueG1sUEsFBgAAAAAEAAQA8wAAAP4E&#10;AAAAAA==&#10;" w14:anchorId="57423A8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92128" behindDoc="0" locked="0" layoutInCell="1" allowOverlap="1" wp14:editId="639FCBBC" wp14:anchorId="7E0D69C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499" name="Rectangle 74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9" style="position:absolute;margin-left:104pt;margin-top:11pt;width:79pt;height:60pt;z-index:25899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mGchknAEAABUD&#10;AAAOAAAAAAAAAAAAAAAAAC4CAABkcnMvZTJvRG9jLnhtbFBLAQItABQABgAIAAAAIQCiaTO02gAA&#10;AAoBAAAPAAAAAAAAAAAAAAAAAPYDAABkcnMvZG93bnJldi54bWxQSwUGAAAAAAQABADzAAAA/QQA&#10;AAAA&#10;" w14:anchorId="7E0D69C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93152" behindDoc="0" locked="0" layoutInCell="1" allowOverlap="1" wp14:editId="3A48F250" wp14:anchorId="0457E0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0" name="Rectangle 75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0" style="position:absolute;margin-left:104pt;margin-top:11pt;width:79pt;height:60pt;z-index:25899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mg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qlWTcFNz5/vTM6Rti08U9OinjsvRBM4mmmDH8e0gQHE2PjiyqF7dLGsaeS6qpm5oFSEX&#10;xHr3uSucHDwthYzA2SGA2Q9EuMp60sPkfVb2sSdpuJ/rzP6yzdv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gS5JoJ0BAAAV&#10;AwAADgAAAAAAAAAAAAAAAAAuAgAAZHJzL2Uyb0RvYy54bWxQSwECLQAUAAYACAAAACEAomkztNoA&#10;AAAKAQAADwAAAAAAAAAAAAAAAAD3AwAAZHJzL2Rvd25yZXYueG1sUEsFBgAAAAAEAAQA8wAAAP4E&#10;AAAAAA==&#10;" w14:anchorId="0457E06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94176" behindDoc="0" locked="0" layoutInCell="1" allowOverlap="1" wp14:editId="4E427717" wp14:anchorId="1B84BC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1" name="Rectangle 75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1" style="position:absolute;margin-left:104pt;margin-top:11pt;width:79pt;height:60pt;z-index:25899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m1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SrhpubWd8dnSNsWnyjowY8tl4MJnI00wZbj370Axdlw78iienE1r2nkuaiW9ZJWEXJB&#10;rLdfu8LJ3tNSyAic7QOYXU+Eq6wnPUzeZ2Ufe5KG+7XO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4GMm1nAEAABUD&#10;AAAOAAAAAAAAAAAAAAAAAC4CAABkcnMvZTJvRG9jLnhtbFBLAQItABQABgAIAAAAIQCiaTO02gAA&#10;AAoBAAAPAAAAAAAAAAAAAAAAAPYDAABkcnMvZG93bnJldi54bWxQSwUGAAAAAAQABADzAAAA/QQA&#10;AAAA&#10;" w14:anchorId="1B84BC8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95200" behindDoc="0" locked="0" layoutInCell="1" allowOverlap="1" wp14:editId="29944C5A" wp14:anchorId="66DF8F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2" name="Rectangle 75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2" style="position:absolute;margin-left:104pt;margin-top:11pt;width:79pt;height:60pt;z-index:25899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ap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Rk3Nbe+Pz5D2rb4REGPfuq4HE3gbKIJdhxf9wIUZ+NPRxbVN1fLmkaei6qpG1pFyAWx&#10;3n7sCicHT0shI3C2D2B2AxGusp70MHmflb3vSRruxzqzP2/z5i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VrYapnAEAABUD&#10;AAAOAAAAAAAAAAAAAAAAAC4CAABkcnMvZTJvRG9jLnhtbFBLAQItABQABgAIAAAAIQCiaTO02gAA&#10;AAoBAAAPAAAAAAAAAAAAAAAAAPYDAABkcnMvZG93bnJldi54bWxQSwUGAAAAAAQABADzAAAA/QQA&#10;AAAA&#10;" w14:anchorId="66DF8F9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96224" behindDoc="0" locked="0" layoutInCell="1" allowOverlap="1" wp14:editId="31C3064A" wp14:anchorId="3941F0E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3" name="Rectangle 75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3" style="position:absolute;margin-left:104pt;margin-top:11pt;width:79pt;height:60pt;z-index:25899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ybBrybAQAAFQMA&#10;AA4AAAAAAAAAAAAAAAAALgIAAGRycy9lMm9Eb2MueG1sUEsBAi0AFAAGAAgAAAAhAKJpM7TaAAAA&#10;CgEAAA8AAAAAAAAAAAAAAAAA9QMAAGRycy9kb3ducmV2LnhtbFBLBQYAAAAABAAEAPMAAAD8BAAA&#10;AAA=&#10;" w14:anchorId="3941F0E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97248" behindDoc="0" locked="0" layoutInCell="1" allowOverlap="1" wp14:editId="044E1BD2" wp14:anchorId="21D505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4" name="Rectangle 75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4" style="position:absolute;margin-left:104pt;margin-top:11pt;width:79pt;height:60pt;z-index:25899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rpuMm5t76M/PmLctPXGwI0yd1KOLUkw8wU7Sz6NCI8X4JbBFzd3tquGRl4Jh1ryKWApm&#10;vX/fVUEPwEuhE0pxjOgOAxNeFj35Yfa+KHvbkzzc93Vhf93m3S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nwIaCnAEAABUD&#10;AAAOAAAAAAAAAAAAAAAAAC4CAABkcnMvZTJvRG9jLnhtbFBLAQItABQABgAIAAAAIQCiaTO02gAA&#10;AAoBAAAPAAAAAAAAAAAAAAAAAPYDAABkcnMvZG93bnJldi54bWxQSwUGAAAAAAQABADzAAAA/QQA&#10;AAAA&#10;" w14:anchorId="21D505D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98272" behindDoc="0" locked="0" layoutInCell="1" allowOverlap="1" wp14:editId="36DA59E5" wp14:anchorId="438DED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5" name="Rectangle 75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5" style="position:absolute;margin-left:104pt;margin-top:11pt;width:79pt;height:60pt;z-index:25899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aX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cuEm5pb3x+fIW1bfKKgRz91XI4mcDbRBDuOr3sBirPxpyOL6purZU0jz0XV1A2tIuSC&#10;WG8/doWTg6elkBE42wcwu4EIV1lPepi8z8re9yQN92Od2Z+3efMX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e9gaXnAEAABUD&#10;AAAOAAAAAAAAAAAAAAAAAC4CAABkcnMvZTJvRG9jLnhtbFBLAQItABQABgAIAAAAIQCiaTO02gAA&#10;AAoBAAAPAAAAAAAAAAAAAAAAAPYDAABkcnMvZG93bnJldi54bWxQSwUGAAAAAAQABADzAAAA/QQA&#10;AAAA&#10;" w14:anchorId="438DED6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8999296" behindDoc="0" locked="0" layoutInCell="1" allowOverlap="1" wp14:editId="28587D56" wp14:anchorId="71B784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6" name="Rectangle 75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6" style="position:absolute;margin-left:104pt;margin-top:11pt;width:79pt;height:60pt;z-index:25899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b/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VTWrhJuaO+hPz5i2LT5R0CNMHZej8ZxNNMGOh7eDQMXZ+ODIovpmtaxp5LmomrqhVcRc&#10;EOvd565wcgBaChmRs4NHsx+IcJX1pIfJ+6zsY0/ScD/Xmf1lm7e/A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8XaG/50BAAAV&#10;AwAADgAAAAAAAAAAAAAAAAAuAgAAZHJzL2Uyb0RvYy54bWxQSwECLQAUAAYACAAAACEAomkztNoA&#10;AAAKAQAADwAAAAAAAAAAAAAAAAD3AwAAZHJzL2Rvd25yZXYueG1sUEsFBgAAAAAEAAQA8wAAAP4E&#10;AAAAAA==&#10;" w14:anchorId="71B7843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00320" behindDoc="0" locked="0" layoutInCell="1" allowOverlap="1" wp14:editId="0A1846DB" wp14:anchorId="65CD25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7" name="Rectangle 75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7" style="position:absolute;margin-left:104pt;margin-top:11pt;width:79pt;height:60pt;z-index:25900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bq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qvmWcFNz5/vTM6Rti08U9OinjsvRBM4mmmDH8ddBgOJs/O7Iovr2elnTyHNRNXVDqwi5&#10;INa7z13h5OBpKWQEzg4BzH4gwlXWkx4m77Oy9z1Jw/1cZ/aXbd78Bg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CEAG6p0BAAAV&#10;AwAADgAAAAAAAAAAAAAAAAAuAgAAZHJzL2Uyb0RvYy54bWxQSwECLQAUAAYACAAAACEAomkztNoA&#10;AAAKAQAADwAAAAAAAAAAAAAAAAD3AwAAZHJzL2Rvd25yZXYueG1sUEsFBgAAAAAEAAQA8wAAAP4E&#10;AAAAAA==&#10;" w14:anchorId="65CD252E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01344" behindDoc="0" locked="0" layoutInCell="1" allowOverlap="1" wp14:editId="50AA9F94" wp14:anchorId="6062FD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8" name="Rectangle 75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8" style="position:absolute;margin-left:104pt;margin-top:11pt;width:79pt;height:60pt;z-index:25900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bU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NVcJNzW3vj8+Qdq2+EhBj37quBxN4GyiCXYc3/YCFGfjb0cW1deXy5pGnouqqRtaRcgF&#10;sd5+7gonB09LISNwtg9gdgMRrrKe9DB5n5V97Eka7uc6sz9v8+YP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AxuG1J0BAAAV&#10;AwAADgAAAAAAAAAAAAAAAAAuAgAAZHJzL2Uyb0RvYy54bWxQSwECLQAUAAYACAAAACEAomkztNoA&#10;AAAKAQAADwAAAAAAAAAAAAAAAAD3AwAAZHJzL2Rvd25yZXYueG1sUEsFBgAAAAAEAAQA8wAAAP4E&#10;AAAAAA==&#10;" w14:anchorId="6062FDA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02368" behindDoc="0" locked="0" layoutInCell="1" allowOverlap="1" wp14:editId="16BA7F92" wp14:anchorId="3CB8C0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09" name="Rectangle 75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9" style="position:absolute;margin-left:104pt;margin-top:11pt;width:79pt;height:60pt;z-index:25900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bB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qmaVcFNz5/vTM6Rti08U9OinjsvRBM4mmmDH8e0gQHE2PjiyqF7dLGsaeS6qpm5oFSEX&#10;xHr3uSucHDwthYzA2SGA2Q9EuMp60sPkfVb2sSdpuJ/rzP6yzdv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+i0GwZ0BAAAV&#10;AwAADgAAAAAAAAAAAAAAAAAuAgAAZHJzL2Uyb0RvYy54bWxQSwECLQAUAAYACAAAACEAomkztNoA&#10;AAAKAQAADwAAAAAAAAAAAAAAAAD3AwAAZHJzL2Rvd25yZXYueG1sUEsFBgAAAAAEAAQA8wAAAP4E&#10;AAAAAA==&#10;" w14:anchorId="3CB8C06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03392" behindDoc="0" locked="0" layoutInCell="1" allowOverlap="1" wp14:editId="6548AD0D" wp14:anchorId="0BBCCE7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0" name="Rectangle 75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0" style="position:absolute;margin-left:104pt;margin-top:11pt;width:79pt;height:60pt;z-index:25900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cF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U3CTc2t74/PkLYtPlHQo586LkcTOJtogh3H170Axdn405FF9c3VsqaR56JqagJikAti&#10;vf3YFU4OnpZCRuBsH8DsBiJcZT3pYfI+K3vfkzTcj3Vmf97mzV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dGocFnAEAABUD&#10;AAAOAAAAAAAAAAAAAAAAAC4CAABkcnMvZTJvRG9jLnhtbFBLAQItABQABgAIAAAAIQCiaTO02gAA&#10;AAoBAAAPAAAAAAAAAAAAAAAAAPYDAABkcnMvZG93bnJldi54bWxQSwUGAAAAAAQABADzAAAA/QQA&#10;AAAA&#10;" w14:anchorId="0BBCCE7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04416" behindDoc="0" locked="0" layoutInCell="1" allowOverlap="1" wp14:editId="633FCF39" wp14:anchorId="3023AA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1" name="Rectangle 75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1" style="position:absolute;margin-left:104pt;margin-top:11pt;width:79pt;height:60pt;z-index:25900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LAcQnAEAABUD&#10;AAAOAAAAAAAAAAAAAAAAAC4CAABkcnMvZTJvRG9jLnhtbFBLAQItABQABgAIAAAAIQCiaTO02gAA&#10;AAoBAAAPAAAAAAAAAAAAAAAAAPYDAABkcnMvZG93bnJldi54bWxQSwUGAAAAAAQABADzAAAA/QQA&#10;AAAA&#10;" w14:anchorId="3023AA0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05440" behindDoc="0" locked="0" layoutInCell="1" allowOverlap="1" wp14:editId="1BCAC395" wp14:anchorId="21FDAC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2" name="Rectangle 75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2" style="position:absolute;margin-left:104pt;margin-top:11pt;width:79pt;height:60pt;z-index:25900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tn8m2bAQAAFQMA&#10;AA4AAAAAAAAAAAAAAAAALgIAAGRycy9lMm9Eb2MueG1sUEsBAi0AFAAGAAgAAAAhAKJpM7TaAAAA&#10;CgEAAA8AAAAAAAAAAAAAAAAA9QMAAGRycy9kb3ducmV2LnhtbFBLBQYAAAAABAAEAPMAAAD8BAAA&#10;AAA=&#10;" w14:anchorId="21FDAC6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06464" behindDoc="0" locked="0" layoutInCell="1" allowOverlap="1" wp14:editId="2BC9A9B5" wp14:anchorId="4CBDE36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3" name="Rectangle 75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3" style="position:absolute;margin-left:104pt;margin-top:11pt;width:79pt;height:60pt;z-index:25900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YlFyeJoBAAAVAwAA&#10;DgAAAAAAAAAAAAAAAAAuAgAAZHJzL2Uyb0RvYy54bWxQSwECLQAUAAYACAAAACEAomkztNoAAAAK&#10;AQAADwAAAAAAAAAAAAAAAAD0AwAAZHJzL2Rvd25yZXYueG1sUEsFBgAAAAAEAAQA8wAAAPsEAAAA&#10;AA==&#10;" w14:anchorId="4CBDE36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07488" behindDoc="0" locked="0" layoutInCell="1" allowOverlap="1" wp14:editId="3CA0B99B" wp14:anchorId="72803C9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4" name="Rectangle 75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4" style="position:absolute;margin-left:104pt;margin-top:11pt;width:79pt;height:60pt;z-index:25900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pCvJGnAEAABUD&#10;AAAOAAAAAAAAAAAAAAAAAC4CAABkcnMvZTJvRG9jLnhtbFBLAQItABQABgAIAAAAIQCiaTO02gAA&#10;AAoBAAAPAAAAAAAAAAAAAAAAAPYDAABkcnMvZG93bnJldi54bWxQSwUGAAAAAAQABADzAAAA/QQA&#10;AAAA&#10;" w14:anchorId="72803C9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08512" behindDoc="0" locked="0" layoutInCell="1" allowOverlap="1" wp14:editId="1A879884" wp14:anchorId="7CFD3FD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5" name="Rectangle 75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5" style="position:absolute;margin-left:104pt;margin-top:11pt;width:79pt;height:60pt;z-index:25900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QPHJTnAEAABUD&#10;AAAOAAAAAAAAAAAAAAAAAC4CAABkcnMvZTJvRG9jLnhtbFBLAQItABQABgAIAAAAIQCiaTO02gAA&#10;AAoBAAAPAAAAAAAAAAAAAAAAAPYDAABkcnMvZG93bnJldi54bWxQSwUGAAAAAAQABADzAAAA/QQA&#10;AAAA&#10;" w14:anchorId="7CFD3FD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09536" behindDoc="0" locked="0" layoutInCell="1" allowOverlap="1" wp14:editId="21A63FF1" wp14:anchorId="5EF2BF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16" name="Rectangle 75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6" style="position:absolute;margin-left:104pt;margin-top:11pt;width:79pt;height:60pt;z-index:25900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/vPI7nAEAABUD&#10;AAAOAAAAAAAAAAAAAAAAAC4CAABkcnMvZTJvRG9jLnhtbFBLAQItABQABgAIAAAAIQCiaTO02gAA&#10;AAoBAAAPAAAAAAAAAAAAAAAAAPYDAABkcnMvZG93bnJldi54bWxQSwUGAAAAAAQABADzAAAA/QQA&#10;AAAA&#10;" w14:anchorId="5EF2BF6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10560" behindDoc="0" locked="0" layoutInCell="1" allowOverlap="1" wp14:editId="6874CD30" wp14:anchorId="01EFD2C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17" name="Rectangle 75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7" style="position:absolute;margin-left:104pt;margin-top:11pt;width:79pt;height:48pt;z-index:25901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QDUKo50BAAAV&#10;AwAADgAAAAAAAAAAAAAAAAAuAgAAZHJzL2Uyb0RvYy54bWxQSwECLQAUAAYACAAAACEAuU4FbtoA&#10;AAAKAQAADwAAAAAAAAAAAAAAAAD3AwAAZHJzL2Rvd25yZXYueG1sUEsFBgAAAAAEAAQA8wAAAP4E&#10;AAAAAA==&#10;" w14:anchorId="01EFD2C0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11584" behindDoc="0" locked="0" layoutInCell="1" allowOverlap="1" wp14:editId="227EC1E0" wp14:anchorId="63F0A88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18" name="Rectangle 75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8" style="position:absolute;margin-left:104pt;margin-top:11pt;width:79pt;height:48pt;z-index:25901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26KnZ0BAAAV&#10;AwAADgAAAAAAAAAAAAAAAAAuAgAAZHJzL2Uyb0RvYy54bWxQSwECLQAUAAYACAAAACEAuU4FbtoA&#10;AAAKAQAADwAAAAAAAAAAAAAAAAD3AwAAZHJzL2Rvd25yZXYueG1sUEsFBgAAAAAEAAQA8wAAAP4E&#10;AAAAAA==&#10;" w14:anchorId="63F0A88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12608" behindDoc="0" locked="0" layoutInCell="1" allowOverlap="1" wp14:editId="0674E790" wp14:anchorId="73E07EF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19" name="Rectangle 75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9" style="position:absolute;margin-left:104pt;margin-top:11pt;width:79pt;height:48pt;z-index:25901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lgKiJ0BAAAV&#10;AwAADgAAAAAAAAAAAAAAAAAuAgAAZHJzL2Uyb0RvYy54bWxQSwECLQAUAAYACAAAACEAuU4FbtoA&#10;AAAKAQAADwAAAAAAAAAAAAAAAAD3AwAAZHJzL2Rvd25yZXYueG1sUEsFBgAAAAAEAAQA8wAAAP4E&#10;AAAAAA==&#10;" w14:anchorId="73E07EF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13632" behindDoc="0" locked="0" layoutInCell="1" allowOverlap="1" wp14:editId="47A8339B" wp14:anchorId="4DE43A9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0" name="Rectangle 75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0" style="position:absolute;margin-left:104pt;margin-top:11pt;width:79pt;height:48pt;z-index:25901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lW+LTJ0BAAAV&#10;AwAADgAAAAAAAAAAAAAAAAAuAgAAZHJzL2Uyb0RvYy54bWxQSwECLQAUAAYACAAAACEAuU4FbtoA&#10;AAAKAQAADwAAAAAAAAAAAAAAAAD3AwAAZHJzL2Rvd25yZXYueG1sUEsFBgAAAAAEAAQA8wAAAP4E&#10;AAAAAA==&#10;" w14:anchorId="4DE43A95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14656" behindDoc="0" locked="0" layoutInCell="1" allowOverlap="1" wp14:editId="4ECE9EA2" wp14:anchorId="1AD0941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1" name="Rectangle 75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1" style="position:absolute;margin-left:104pt;margin-top:11pt;width:79pt;height:48pt;z-index:25901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tZ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NU3CTc0N9IcnTNsWHynoEaaOy9F4ziaaYMfD351Axdl478ii+ubHZU0jz0W1rJe0ipgL&#10;Yr352BVODkBLISNytvNotgMRrrKe9DB5n5W970ka7sc6sz9t8/o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sWQtZnAEAABUD&#10;AAAOAAAAAAAAAAAAAAAAAC4CAABkcnMvZTJvRG9jLnhtbFBLAQItABQABgAIAAAAIQC5TgVu2gAA&#10;AAoBAAAPAAAAAAAAAAAAAAAAAPYDAABkcnMvZG93bnJldi54bWxQSwUGAAAAAAQABADzAAAA/QQA&#10;AAAA&#10;" w14:anchorId="1AD0941B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15680" behindDoc="0" locked="0" layoutInCell="1" allowOverlap="1" wp14:editId="47C28048" wp14:anchorId="67A889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2" name="Rectangle 75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2" style="position:absolute;margin-left:104pt;margin-top:11pt;width:79pt;height:48pt;z-index:25901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Cu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FQ864ubmD/vSEedvSIwc7wtRJPbooxcQT7CT9Oig0Uoz3gS1qvny+anjkpViumhWvIpaC&#10;We/ed1XQA/BS6IRSHCK6/cCEl0VPfpi9L8re9iQP931d2F+2efs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RNqCunAEAABUD&#10;AAAOAAAAAAAAAAAAAAAAAC4CAABkcnMvZTJvRG9jLnhtbFBLAQItABQABgAIAAAAIQC5TgVu2gAA&#10;AAoBAAAPAAAAAAAAAAAAAAAAAPYDAABkcnMvZG93bnJldi54bWxQSwUGAAAAAAQABADzAAAA/QQA&#10;AAAA&#10;" w14:anchorId="67A889FC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16704" behindDoc="0" locked="0" layoutInCell="1" allowOverlap="1" wp14:editId="66B2EDFA" wp14:anchorId="0BC02E0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3" name="Rectangle 75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3" style="position:absolute;margin-left:104pt;margin-top:11pt;width:79pt;height:48pt;z-index:25901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C7mw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axLBk3J3fQn54wb1t6ZGNHmDqpRxelmHiCnaRfB4VGivE+sETNl89XDY+8BMtVs+JVxBIw&#10;6937rAp6AF4KnVCKQ0S3H5hwqVt4sfals7c9ycN9Hxf2l23evg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CgAILubAQAAFQMA&#10;AA4AAAAAAAAAAAAAAAAALgIAAGRycy9lMm9Eb2MueG1sUEsBAi0AFAAGAAgAAAAhALlOBW7aAAAA&#10;CgEAAA8AAAAAAAAAAAAAAAAA9QMAAGRycy9kb3ducmV2LnhtbFBLBQYAAAAABAAEAPMAAAD8BAAA&#10;AAA=&#10;" w14:anchorId="0BC02E0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17728" behindDoc="0" locked="0" layoutInCell="1" allowOverlap="1" wp14:editId="062C22C1" wp14:anchorId="7960806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4" name="Rectangle 75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4" style="position:absolute;margin-left:104pt;margin-top:11pt;width:79pt;height:48pt;z-index:25901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CFnQ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1E3Gzc0d9KcnzNuWHjnYEaZO6tFFKSaeYCfp10GhkWK8D2xR8+XzVcMjL8Vy1ax4FbEU&#10;zHr3vquCHoCXQieU4hDR7QcmvCx68sPsfVH2tid5uO/rwv6yzdsX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1ughZ0BAAAV&#10;AwAADgAAAAAAAAAAAAAAAAAuAgAAZHJzL2Uyb0RvYy54bWxQSwECLQAUAAYACAAAACEAuU4FbtoA&#10;AAAKAQAADwAAAAAAAAAAAAAAAAD3AwAAZHJzL2Rvd25yZXYueG1sUEsFBgAAAAAEAAQA8wAAAP4E&#10;AAAAAA==&#10;" w14:anchorId="7960806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18752" behindDoc="0" locked="0" layoutInCell="1" allowOverlap="1" wp14:editId="748B5148" wp14:anchorId="663E06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5" name="Rectangle 75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5" style="position:absolute;margin-left:104pt;margin-top:11pt;width:79pt;height:48pt;z-index:25901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CQnQEAABU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1q6lXGzc099OcnzNuWHjnYEaZO6tFFKSaeYCfp51GhkWL8Etii5uP7VcMjL8Vy3ax5FbEU&#10;zHr/tquCHoCXQieU4hjRHQYmvCx68sPsfVH2uid5uG/rwv66zbt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2m0gkJ0BAAAV&#10;AwAADgAAAAAAAAAAAAAAAAAuAgAAZHJzL2Uyb0RvYy54bWxQSwECLQAUAAYACAAAACEAuU4FbtoA&#10;AAAKAQAADwAAAAAAAAAAAAAAAAD3AwAAZHJzL2Rvd25yZXYueG1sUEsFBgAAAAAEAAQA8wAAAP4E&#10;AAAAAA==&#10;" w14:anchorId="663E067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19776" behindDoc="0" locked="0" layoutInCell="1" allowOverlap="1" wp14:editId="431BF680" wp14:anchorId="1FBA24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6" name="Rectangle 75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6" style="position:absolute;margin-left:104pt;margin-top:11pt;width:79pt;height:48pt;z-index:25901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aD4nQEAABU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1q6puMm5s76E+PmLctPXCwI0yd1KOLUkw8wU7Sr4NCI8X4LbBFzeeb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e2g+J0BAAAV&#10;AwAADgAAAAAAAAAAAAAAAAAuAgAAZHJzL2Uyb0RvYy54bWxQSwECLQAUAAYACAAAACEAuU4FbtoA&#10;AAAKAQAADwAAAAAAAAAAAAAAAAD3AwAAZHJzL2Rvd25yZXYueG1sUEsFBgAAAAAEAAQA8wAAAP4E&#10;AAAAAA==&#10;" w14:anchorId="1FBA24A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20800" behindDoc="0" locked="0" layoutInCell="1" allowOverlap="1" wp14:editId="16A44799" wp14:anchorId="22CC675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7" name="Rectangle 75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7" style="position:absolute;margin-left:104pt;margin-top:11pt;width:79pt;height:48pt;z-index:25902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DtnQEAABU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Y19U3Gzc0d9KdHzNuWHjjYEaZO6tFFKSaeYCfp10GhkWL8Ftii5vOn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Nsg7Z0BAAAV&#10;AwAADgAAAAAAAAAAAAAAAAAuAgAAZHJzL2Uyb0RvYy54bWxQSwECLQAUAAYACAAAACEAuU4FbtoA&#10;AAAKAQAADwAAAAAAAAAAAAAAAAD3AwAAZHJzL2Rvd25yZXYueG1sUEsFBgAAAAAEAAQA8wAAAP4E&#10;AAAAAA==&#10;" w14:anchorId="22CC675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21824" behindDoc="0" locked="0" layoutInCell="1" allowOverlap="1" wp14:editId="4CB445EF" wp14:anchorId="375B82C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8" name="Rectangle 75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8" style="position:absolute;margin-left:104pt;margin-top:11pt;width:79pt;height:48pt;z-index:25902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DT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Y19Srj5uYe+vMT5m1LjxzsCFMn9eiiFBNPsJP086jQSDF+CWxR8/H9XcMjL8Vy3ax5FbEU&#10;zHr/tquCHoCXQieU4hjRHQYmvCx68sPsfVH2uid5uG/rwv66zbt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x4Cg050BAAAV&#10;AwAADgAAAAAAAAAAAAAAAAAuAgAAZHJzL2Uyb0RvYy54bWxQSwECLQAUAAYACAAAACEAuU4FbtoA&#10;AAAKAQAADwAAAAAAAAAAAAAAAAD3AwAAZHJzL2Rvd25yZXYueG1sUEsFBgAAAAAEAAQA8wAAAP4E&#10;AAAAAA==&#10;" w14:anchorId="375B82C3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22848" behindDoc="0" locked="0" layoutInCell="1" allowOverlap="1" wp14:editId="0311FD56" wp14:anchorId="3AEBCC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29" name="Rectangle 75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29" style="position:absolute;margin-left:104pt;margin-top:11pt;width:79pt;height:48pt;z-index:25902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DGnQ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1q6tuMm5s76E+PmLctPXCwI0yd1KOLUkw8wU7Sr4NCI8X4LbBFze2n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PrYgxp0BAAAV&#10;AwAADgAAAAAAAAAAAAAAAAAuAgAAZHJzL2Uyb0RvYy54bWxQSwECLQAUAAYACAAAACEAuU4FbtoA&#10;AAAKAQAADwAAAAAAAAAAAAAAAAD3AwAAZHJzL2Rvd25yZXYueG1sUEsFBgAAAAAEAAQA8wAAAP4E&#10;AAAAAA==&#10;" w14:anchorId="3AEBCC86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23872" behindDoc="0" locked="0" layoutInCell="1" allowOverlap="1" wp14:editId="3295338C" wp14:anchorId="643078B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0" name="Rectangle 75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0" style="position:absolute;margin-left:104pt;margin-top:11pt;width:79pt;height:48pt;z-index:25902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ECnQ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1G3Gzc09DOdHzNuWHjjYCeZe6slFKWaeYC/p51GhkWL6Etii5uP7m4ZHXop127S8ilgK&#10;Zr1/3VVBj8BLoRNKcYzoDiMTXhc9+WH2vih72ZM83Nd1YX/d5t0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YGhAp0BAAAV&#10;AwAADgAAAAAAAAAAAAAAAAAuAgAAZHJzL2Uyb0RvYy54bWxQSwECLQAUAAYACAAAACEAuU4FbtoA&#10;AAAKAQAADwAAAAAAAAAAAAAAAAD3AwAAZHJzL2Rvd25yZXYueG1sUEsFBgAAAAAEAAQA8wAAAP4E&#10;AAAAAA==&#10;" w14:anchorId="643078B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24896" behindDoc="0" locked="0" layoutInCell="1" allowOverlap="1" wp14:editId="6448CFA2" wp14:anchorId="20E74B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1" name="Rectangle 75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1" style="position:absolute;margin-left:104pt;margin-top:11pt;width:79pt;height:48pt;z-index:25902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EX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Y1dZtxc3MPw/kR87alBw52grmXenJRipkn2Ev6eVRopJi+BLao+fj+puGRl2K9aTa8ilgK&#10;Zr1/3VVBj8BLoRNKcYzoDiMTXhc9+WH2vih72ZM83Nd1YX/d5t0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4LchF50BAAAV&#10;AwAADgAAAAAAAAAAAAAAAAAuAgAAZHJzL2Uyb0RvYy54bWxQSwECLQAUAAYACAAAACEAuU4FbtoA&#10;AAAKAQAADwAAAAAAAAAAAAAAAAD3AwAAZHJzL2Rvd25yZXYueG1sUEsFBgAAAAAEAAQA8wAAAP4E&#10;AAAAAA==&#10;" w14:anchorId="20E74B8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25920" behindDoc="0" locked="0" layoutInCell="1" allowOverlap="1" wp14:editId="6A7B324C" wp14:anchorId="58525B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2" name="Rectangle 75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2" style="position:absolute;margin-left:104pt;margin-top:11pt;width:79pt;height:48pt;z-index:25902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RqnA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2xTc3NzDcH7EvG3pgYOdYO6lnlyUYuYJ9pJ+HhUaKaYvgS1qP76/aXnkpWjW7ZpXEUvB&#10;rPevuyroEXgpdEIpjhHdYWTCTdGTH2bvi7KXPcnDfV0X9tdt3v0C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f/NRqnAEAABUD&#10;AAAOAAAAAAAAAAAAAAAAAC4CAABkcnMvZTJvRG9jLnhtbFBLAQItABQABgAIAAAAIQC5TgVu2gAA&#10;AAoBAAAPAAAAAAAAAAAAAAAAAPYDAABkcnMvZG93bnJldi54bWxQSwUGAAAAAAQABADzAAAA/QQA&#10;AAAA&#10;" w14:anchorId="58525B08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26944" behindDoc="0" locked="0" layoutInCell="1" allowOverlap="1" wp14:editId="6B44D9ED" wp14:anchorId="1345792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3" name="Rectangle 75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3" style="position:absolute;margin-left:104pt;margin-top:11pt;width:79pt;height:48pt;z-index:25902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R/nAEAABU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a1TZNxc3IPw/kR87alBzZ2grmXenJRipkn2Ev6eVRopJi+BJao/fj+puWRl6BZt2teRSwB&#10;s96/zqqgR+Cl0AmlOEZ0h5EJl7qFF2tfOnvZkzzc13Fhf93m3S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ylR/nAEAABUD&#10;AAAOAAAAAAAAAAAAAAAAAC4CAABkcnMvZTJvRG9jLnhtbFBLAQItABQABgAIAAAAIQC5TgVu2gAA&#10;AAoBAAAPAAAAAAAAAAAAAAAAAPYDAABkcnMvZG93bnJldi54bWxQSwUGAAAAAAQABADzAAAA/QQA&#10;AAAA&#10;" w14:anchorId="13457922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27968" behindDoc="0" locked="0" layoutInCell="1" allowOverlap="1" wp14:editId="217D08C7" wp14:anchorId="4B694B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4" name="Rectangle 75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4" style="position:absolute;margin-left:104pt;margin-top:11pt;width:79pt;height:48pt;z-index:25902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RBnQ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27QZNzf3MJwfMW9beuBgJ5h7qScXpZh5gr2kn0eFRorpS2CL2o/vb1oeeSmadbvmVcRS&#10;MOv9664KegReCp1QimNEdxiZcFP05IfZ+6LsZU/ycF/Xhf11m3e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rZHUQZ0BAAAV&#10;AwAADgAAAAAAAAAAAAAAAAAuAgAAZHJzL2Uyb0RvYy54bWxQSwECLQAUAAYACAAAACEAuU4FbtoA&#10;AAAKAQAADwAAAAAAAAAAAAAAAAD3AwAAZHJzL2Rvd25yZXYueG1sUEsFBgAAAAAEAAQA8wAAAP4E&#10;AAAAAA==&#10;" w14:anchorId="4B694B5D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28992" behindDoc="0" locked="0" layoutInCell="1" allowOverlap="1" wp14:editId="5C4B4647" wp14:anchorId="54C673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5" name="Rectangle 75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5" style="position:absolute;margin-left:104pt;margin-top:11pt;width:79pt;height:48pt;z-index:25902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RUnAEAABU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bV1TzhpuYGusMTpm2LjxT0AGPL5WA8ZyNNsOXhdSdQcTbcObKovvo1r2nkuagW9YJWEXNB&#10;rDefu8LJHmgpZETOdh7NtifCVdaTHibvs7L3PUnD/Vxn9qdtXv8D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Up1RUnAEAABUD&#10;AAAOAAAAAAAAAAAAAAAAAC4CAABkcnMvZTJvRG9jLnhtbFBLAQItABQABgAIAAAAIQC5TgVu2gAA&#10;AAoBAAAPAAAAAAAAAAAAAAAAAPYDAABkcnMvZG93bnJldi54bWxQSwUGAAAAAAQABADzAAAA/QQA&#10;AAAA&#10;" w14:anchorId="54C6738A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30016" behindDoc="0" locked="0" layoutInCell="1" allowOverlap="1" wp14:editId="37226810" wp14:anchorId="4ED4072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6" name="Rectangle 75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6" style="position:absolute;margin-left:104pt;margin-top:11pt;width:79pt;height:48pt;z-index:25903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Q8nAEAABU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XFwk3NdfQ7R8xbVt8oKAHGFsuB+M5G2mCLQ+vW4GKs+GPI4vq64vzmkaei2pez2kVMRfE&#10;ev25K5zsgZZCRuRs69FseiJcZT3pYfI+K/vYkzTcz3Vmf9zm1R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7J9Q8nAEAABUD&#10;AAAOAAAAAAAAAAAAAAAAAC4CAABkcnMvZTJvRG9jLnhtbFBLAQItABQABgAIAAAAIQC5TgVu2gAA&#10;AAoBAAAPAAAAAAAAAAAAAAAAAPYDAABkcnMvZG93bnJldi54bWxQSwUGAAAAAAQABADzAAAA/QQA&#10;AAAA&#10;" w14:anchorId="4ED4072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31040" behindDoc="0" locked="0" layoutInCell="1" allowOverlap="1" wp14:editId="7954602D" wp14:anchorId="3DFEF6F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37" name="Rectangle 75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7" style="position:absolute;margin-left:104pt;margin-top:11pt;width:79pt;height:48pt;z-index:25903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EIRVCmbAQAAFQMA&#10;AA4AAAAAAAAAAAAAAAAALgIAAGRycy9lMm9Eb2MueG1sUEsBAi0AFAAGAAgAAAAhALlOBW7aAAAA&#10;CgEAAA8AAAAAAAAAAAAAAAAA9QMAAGRycy9kb3ducmV2LnhtbFBLBQYAAAAABAAEAPMAAAD8BAAA&#10;AAA=&#10;" w14:anchorId="3DFEF6F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32064" behindDoc="0" locked="0" layoutInCell="1" allowOverlap="1" wp14:editId="0D4DFCCC" wp14:anchorId="34FA9C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38" name="Rectangle 75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8" style="position:absolute;margin-left:104pt;margin-top:11pt;width:79pt;height:60pt;z-index:25903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ya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6uky4qbmB7vCIadviAwU9wNhyORjP2UgTbHl42QlUnA33jiyqry7mNY08F9WiXtAqYi6I&#10;9eZzVzjZAy2FjMjZzqPZ9kS4ynrSw+R9Vva+J2m4n+vM/rTN61c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P9ayanAEAABUD&#10;AAAOAAAAAAAAAAAAAAAAAC4CAABkcnMvZTJvRG9jLnhtbFBLAQItABQABgAIAAAAIQCiaTO02gAA&#10;AAoBAAAPAAAAAAAAAAAAAAAAAPYDAABkcnMvZG93bnJldi54bWxQSwUGAAAAAAQABADzAAAA/QQA&#10;AAAA&#10;" w14:anchorId="34FA9C6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33088" behindDoc="0" locked="0" layoutInCell="1" allowOverlap="1" wp14:editId="720F3A41" wp14:anchorId="03E7E37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39" name="Rectangle 75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39" style="position:absolute;margin-left:104pt;margin-top:11pt;width:79pt;height:60pt;z-index:25903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yP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qapFwU3Pru+MzpG2LTxT04MeWy8EEzkaaYMvx716A4my4d2RRvbia1zTyXFTLekmrCLkg&#10;1tuvXeFk72kpZATO9gHMrifCVdaTHibvs7KPPUnD/Vpn9udt3rw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2wyyPnAEAABUD&#10;AAAOAAAAAAAAAAAAAAAAAC4CAABkcnMvZTJvRG9jLnhtbFBLAQItABQABgAIAAAAIQCiaTO02gAA&#10;AAoBAAAPAAAAAAAAAAAAAAAAAPYDAABkcnMvZG93bnJldi54bWxQSwUGAAAAAAQABADzAAAA/QQA&#10;AAAA&#10;" w14:anchorId="03E7E37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34112" behindDoc="0" locked="0" layoutInCell="1" allowOverlap="1" wp14:editId="605263FD" wp14:anchorId="4D3AB5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40" name="Rectangle 75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0" style="position:absolute;margin-left:104pt;margin-top:11pt;width:79pt;height:60pt;z-index:25903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1L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03CTc2t74/PkLYtPlHQo586LkcTOJtogh3H170Axdn405FF9c3VsqaR56Jq6oZWEXJB&#10;rLcfu8LJwdNSyAic7QOY3UCEq6wnPUzeZ2Xve5KG+7HO7M/bvPk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R9K1LnAEAABUD&#10;AAAOAAAAAAAAAAAAAAAAAC4CAABkcnMvZTJvRG9jLnhtbFBLAQItABQABgAIAAAAIQCiaTO02gAA&#10;AAoBAAAPAAAAAAAAAAAAAAAAAPYDAABkcnMvZG93bnJldi54bWxQSwUGAAAAAAQABADzAAAA/QQA&#10;AAAA&#10;" w14:anchorId="4D3AB58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35136" behindDoc="0" locked="0" layoutInCell="1" allowOverlap="1" wp14:editId="5A4F9B83" wp14:anchorId="53D2D55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41" name="Rectangle 75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1" style="position:absolute;margin-left:104pt;margin-top:11pt;width:79pt;height:48pt;z-index:25903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XT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V03CTc0N9IcnTNsWHynoEaaOy9F4ziaaYMfD351Axdl478ii+ubHZU0jz0W1rJe0ipgL&#10;Yr352BVODkBLISNytvNotgMRrrKe9DB5n5W970ka7sc6sz9t8/oV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ufVXTnAEAABUD&#10;AAAOAAAAAAAAAAAAAAAAAC4CAABkcnMvZTJvRG9jLnhtbFBLAQItABQABgAIAAAAIQC5TgVu2gAA&#10;AAoBAAAPAAAAAAAAAAAAAAAAAPYDAABkcnMvZG93bnJldi54bWxQSwUGAAAAAAQABADzAAAA/QQA&#10;AAAA&#10;" w14:anchorId="53D2D559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36160" behindDoc="0" locked="0" layoutInCell="1" allowOverlap="1" wp14:editId="1A441956" wp14:anchorId="3B0DC4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42" name="Rectangle 75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2" style="position:absolute;margin-left:104pt;margin-top:11pt;width:79pt;height:48pt;z-index:25903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j9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NAU3N3fQn54wb1t65GBHmDqpRxelmHiCnaRfB4VGivE+sEXNl89XDY+8FMtVs+JVxFIw&#10;6937rgp6AF4KnVCKQ0S3H5jwsujJD7P3RdnbnuThvq8L+8s2b1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pTj9nAEAABUD&#10;AAAOAAAAAAAAAAAAAAAAAC4CAABkcnMvZTJvRG9jLnhtbFBLAQItABQABgAIAAAAIQC5TgVu2gAA&#10;AAoBAAAPAAAAAAAAAAAAAAAAAPYDAABkcnMvZG93bnJldi54bWxQSwUGAAAAAAQABADzAAAA/QQA&#10;AAAA&#10;" w14:anchorId="3B0DC4CF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37184" behindDoc="0" locked="0" layoutInCell="1" allowOverlap="1" wp14:editId="4CE6A08A" wp14:anchorId="418CAD7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543" name="Rectangle 75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3" style="position:absolute;margin-left:104pt;margin-top:11pt;width:79pt;height:48pt;z-index:25903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jonA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zTLj5uQO+tMT5m1Lj2zsCFMn9eiiFBNPsJP066DQSDHeB5ao+fL5quGRl2C5ala8ilgC&#10;Zr17n1VBD8BLoRNKcYjo9gMTLnULL9a+dPa2J3m47+PC/rLN2xc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1k7jonAEAABUD&#10;AAAOAAAAAAAAAAAAAAAAAC4CAABkcnMvZTJvRG9jLnhtbFBLAQItABQABgAIAAAAIQC5TgVu2gAA&#10;AAoBAAAPAAAAAAAAAAAAAAAAAPYDAABkcnMvZG93bnJldi54bWxQSwUGAAAAAAQABADzAAAA/QQA&#10;AAAA&#10;" w14:anchorId="418CAD71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38208" behindDoc="0" locked="0" layoutInCell="1" allowOverlap="1" wp14:editId="78978ADB" wp14:anchorId="46A9BBD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44" name="Rectangle 75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4" style="position:absolute;margin-left:104pt;margin-top:11pt;width:79pt;height:60pt;z-index:25903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B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ibj5uYe+vMz5m1LTxzsCFMn9eiiFBNPsJP086jQSDF+CWxRc3e7anjkpViumzWvIpaC&#10;We/fd1XQA/BS6IRSHCO6w8CEl0VPfpi9L8re9iQP931d2F+3efcL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4d0BbnAEAABUD&#10;AAAOAAAAAAAAAAAAAAAAAC4CAABkcnMvZTJvRG9jLnhtbFBLAQItABQABgAIAAAAIQCiaTO02gAA&#10;AAoBAAAPAAAAAAAAAAAAAAAAAPYDAABkcnMvZG93bnJldi54bWxQSwUGAAAAAAQABADzAAAA/QQA&#10;AAAA&#10;" w14:anchorId="46A9BBD4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39232" behindDoc="0" locked="0" layoutInCell="1" allowOverlap="1" wp14:editId="4AF21159" wp14:anchorId="68B6E1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545" name="Rectangle 75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912" w:rsidP="00790912" w:rsidRDefault="00790912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NOKEY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5" style="position:absolute;margin-left:104pt;margin-top:11pt;width:79pt;height:60pt;z-index:25903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BO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lXGzc099OdnzNuWnjjYEaZO6tFFKSaeYCfp51GhkWL8Etii5u521fDIS7FcN2teRSwF&#10;s96/76qgB+Cl0AmlOEZ0h4EJL4ue/DB7X5S97Uke7vu6sL9u8+4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UHATp0BAAAV&#10;AwAADgAAAAAAAAAAAAAAAAAuAgAAZHJzL2Uyb0RvYy54bWxQSwECLQAUAAYACAAAACEAomkztNoA&#10;AAAKAQAADwAAAAAAAAAAAAAAAAD3AwAAZHJzL2Rvd25yZXYueG1sUEsFBgAAAAAEAAQA8wAAAP4E&#10;AAAAAA==&#10;" w14:anchorId="68B6E167">
                <v:textbox inset="2.16pt,1.44pt,0,1.44pt">
                  <w:txbxContent>
                    <w:p w:rsidR="00790912" w:rsidP="00790912" w:rsidRDefault="00790912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NOKEY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w:t xml:space="preserve"> RISQUES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3505"/>
        <w:gridCol w:w="1890"/>
        <w:gridCol w:w="1440"/>
        <w:gridCol w:w="1440"/>
        <w:gridCol w:w="2600"/>
      </w:tblGrid>
      <w:tr w:rsidR="00790912" w:rsidTr="00790912">
        <w:trPr>
          <w:trHeight w:val="576"/>
        </w:trPr>
        <w:tc>
          <w:tcPr>
            <w:tcW w:w="3505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French"/>
              </w:rPr>
              <w:t>RISQUE</w:t>
            </w:r>
          </w:p>
        </w:tc>
        <w:tc>
          <w:tcPr>
            <w:tcW w:w="3505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French"/>
              </w:rPr>
              <w:t>RÉPONSE</w:t>
            </w:r>
          </w:p>
        </w:tc>
        <w:tc>
          <w:tcPr>
            <w:tcW w:w="1890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French"/>
              </w:rPr>
              <w:t>STATUT</w:t>
            </w:r>
          </w:p>
        </w:tc>
        <w:tc>
          <w:tcPr>
            <w:tcW w:w="1440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French"/>
              </w:rPr>
              <w:t>DATE D'OUVERTURE</w:t>
            </w:r>
          </w:p>
        </w:tc>
        <w:tc>
          <w:tcPr>
            <w:tcW w:w="1440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French"/>
              </w:rPr>
              <w:t>DATE DE CLÔTURE</w:t>
            </w:r>
          </w:p>
        </w:tc>
        <w:tc>
          <w:tcPr>
            <w:tcW w:w="2600" w:type="dxa"/>
            <w:shd w:val="clear" w:color="auto" w:fill="EAEEF3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French"/>
              </w:rPr>
              <w:t>AFFECTÉ À</w:t>
            </w: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790912" w:rsidTr="00C940CA">
        <w:trPr>
          <w:trHeight w:val="864"/>
        </w:trPr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90912" w:rsidP="009372B2" w:rsidRDefault="00790912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C940CA" w:rsidP="00C940CA" w:rsidRDefault="00C940CA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</w:p>
    <w:p w:rsidRPr="00C940CA" w:rsidR="00790912" w:rsidP="00C940CA" w:rsidRDefault="00C940CA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41280" behindDoc="0" locked="0" layoutInCell="1" allowOverlap="1" wp14:editId="126D6884" wp14:anchorId="4390508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6" name="Rectangle 75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6" style="position:absolute;margin-left:210pt;margin-top:-1pt;width:79pt;height:49pt;z-index:25904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Am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NOuMm5sH6C9PmLctPXKwI0yd1KOLUkw8wU7Sz5NCI8X4JbBFzd161fDIS7HcNBteRSwF&#10;sz687aqgB+Cl0AmlOEV0x4EJL4ue/DB7X5S97kke7tu6sL9t8/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7BQCadAQAA&#10;FQMAAA4AAAAAAAAAAAAAAAAALgIAAGRycy9lMm9Eb2MueG1sUEsBAi0AFAAGAAgAAAAhANvDJfLb&#10;AAAACQEAAA8AAAAAAAAAAAAAAAAA9wMAAGRycy9kb3ducmV2LnhtbFBLBQYAAAAABAAEAPMAAAD/&#10;BAAAAAA=&#10;" w14:anchorId="4390508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42304" behindDoc="0" locked="0" layoutInCell="1" allowOverlap="1" wp14:editId="1EAC7B32" wp14:anchorId="0A4F48E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7" name="Rectangle 75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7" style="position:absolute;margin-left:210pt;margin-top:-1pt;width:79pt;height:49pt;z-index:25904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A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NB8zbm7uoT8/Yt629MDBjjB1Uo8uSjHxBDtJP48KjRTj18AWNbc3q4ZHXorlulnzKmIp&#10;mPX+bVcFPQAvhU4oxTGiOwxMeFn05IfZ+6LsdU/ycN/Whf11m3e/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f3wDOdAQAA&#10;FQMAAA4AAAAAAAAAAAAAAAAALgIAAGRycy9lMm9Eb2MueG1sUEsBAi0AFAAGAAgAAAAhANvDJfLb&#10;AAAACQEAAA8AAAAAAAAAAAAAAAAA9wMAAGRycy9kb3ducmV2LnhtbFBLBQYAAAAABAAEAPMAAAD/&#10;BAAAAAA=&#10;" w14:anchorId="0A4F48E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43328" behindDoc="0" locked="0" layoutInCell="1" allowOverlap="1" wp14:editId="22D45B8D" wp14:anchorId="59FEE64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8" name="Rectangle 75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8" style="position:absolute;margin-left:210pt;margin-top:-1pt;width:79pt;height:49pt;z-index:25904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AN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mtuMm5t76M9PmLctPXKwI0yd1KOLUkw8wU7Sz6NCI8X4NbBFzd3NquGRl2K5bta8ilgK&#10;Zr1/31VBD8BLoRNKcYzoDgMTXhY9+WH2vih725M83Pd1YX/d5t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ysQA2dAQAA&#10;FQMAAA4AAAAAAAAAAAAAAAAALgIAAGRycy9lMm9Eb2MueG1sUEsBAi0AFAAGAAgAAAAhANvDJfLb&#10;AAAACQEAAA8AAAAAAAAAAAAAAAAA9wMAAGRycy9kb3ducmV2LnhtbFBLBQYAAAAABAAEAPMAAAD/&#10;BAAAAAA=&#10;" w14:anchorId="59FEE64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44352" behindDoc="0" locked="0" layoutInCell="1" allowOverlap="1" wp14:editId="062F3E04" wp14:anchorId="47C9077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49" name="Rectangle 75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49" style="position:absolute;margin-left:210pt;margin-top:-1pt;width:79pt;height:49pt;z-index:25904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AY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NOuMm5sH6C9PmLctPXKwI0yd1KOLUkw8wU7Sz5NCI8X4JbBFzfpu1fDIS7HcNBteRSwF&#10;sz687aqgB+Cl0AmlOEV0x4EJL4ue/DB7X5S97kke7tu6sL9t8/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WawBidAQAA&#10;FQMAAA4AAAAAAAAAAAAAAAAALgIAAGRycy9lMm9Eb2MueG1sUEsBAi0AFAAGAAgAAAAhANvDJfLb&#10;AAAACQEAAA8AAAAAAAAAAAAAAAAA9wMAAGRycy9kb3ducmV2LnhtbFBLBQYAAAAABAAEAPMAAAD/&#10;BAAAAAA=&#10;" w14:anchorId="47C9077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45376" behindDoc="0" locked="0" layoutInCell="1" allowOverlap="1" wp14:editId="64B7F6D0" wp14:anchorId="5D6AC94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0" name="Rectangle 75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0" style="position:absolute;margin-left:210pt;margin-top:-1pt;width:79pt;height:49pt;z-index:25904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Hc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VdcJNzY3vDs+Qti0+UdCDH1suBxM4G2mCLce3nQDF2XDvyKLq6mJR0chzMa+rmlYRckGs&#10;N5+7wsne01LICJztAphtT4TnWU96mLzPyj72JA33c53Zn7Z5/Q8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CrUHcmwEAABUD&#10;AAAOAAAAAAAAAAAAAAAAAC4CAABkcnMvZTJvRG9jLnhtbFBLAQItABQABgAIAAAAIQDbwyXy2wAA&#10;AAkBAAAPAAAAAAAAAAAAAAAAAPUDAABkcnMvZG93bnJldi54bWxQSwUGAAAAAAQABADzAAAA/QQA&#10;AAAA&#10;" w14:anchorId="5D6AC94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46400" behindDoc="0" locked="0" layoutInCell="1" allowOverlap="1" wp14:editId="76C2E017" wp14:anchorId="008483D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1" name="Rectangle 75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1" style="position:absolute;margin-left:210pt;margin-top:-1pt;width:79pt;height:49pt;z-index:25904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HJ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k3Gzc099OdnzNuWnjjYEaZO6tFFKSaeYCfp51GhkWL8Etii5u521fDIS7FcN2teRSwF&#10;s96/76qgB+Cl0AmlOEZ0h4EJL4ue/DB7X5S97Uke7vu6sL9u8+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HubwcmdAQAA&#10;FQMAAA4AAAAAAAAAAAAAAAAALgIAAGRycy9lMm9Eb2MueG1sUEsBAi0AFAAGAAgAAAAhANvDJfLb&#10;AAAACQEAAA8AAAAAAAAAAAAAAAAA9wMAAGRycy9kb3ducmV2LnhtbFBLBQYAAAAABAAEAPMAAAD/&#10;BAAAAAA=&#10;" w14:anchorId="008483D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47424" behindDoc="0" locked="0" layoutInCell="1" allowOverlap="1" wp14:editId="1C6457F3" wp14:anchorId="2D1BBE6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2" name="Rectangle 75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2" style="position:absolute;margin-left:210pt;margin-top:-1pt;width:79pt;height:49pt;z-index:25904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S0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gU3N/fQn58xb1t64mBHmDqpRxelmHiCnaSfR4VGivFLYIuau9tVwyMvxXLdrHkVsRTM&#10;ev++q4IegJdCJ5TiGNEdBia8LHryw+x9Ufa2J3m47+vC/rrNu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xNA0tJwBAAAV&#10;AwAADgAAAAAAAAAAAAAAAAAuAgAAZHJzL2Uyb0RvYy54bWxQSwECLQAUAAYACAAAACEA28Ml8tsA&#10;AAAJAQAADwAAAAAAAAAAAAAAAAD2AwAAZHJzL2Rvd25yZXYueG1sUEsFBgAAAAAEAAQA8wAAAP4E&#10;AAAAAA==&#10;" w14:anchorId="2D1BBE6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48448" behindDoc="0" locked="0" layoutInCell="1" allowOverlap="1" wp14:editId="13407D04" wp14:anchorId="508ED9A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3" name="Rectangle 75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3" style="position:absolute;margin-left:210pt;margin-top:-1pt;width:79pt;height:49pt;z-index:25904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Sh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1TLj5uQe+vMz5m1LT2zsCFMn9eiiFBNPsJP086jQSDF+CSxRc3e7anjkJViumzWvIpaA&#10;We/fZ1XQA/BS6IRSHCO6w8CES93Ci7Uvnb3tSR7u+7iwv27z7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Pea0oZwBAAAV&#10;AwAADgAAAAAAAAAAAAAAAAAuAgAAZHJzL2Uyb0RvYy54bWxQSwECLQAUAAYACAAAACEA28Ml8tsA&#10;AAAJAQAADwAAAAAAAAAAAAAAAAD2AwAAZHJzL2Rvd25yZXYueG1sUEsFBgAAAAAEAAQA8wAAAP4E&#10;AAAAAA==&#10;" w14:anchorId="508ED9A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49472" behindDoc="0" locked="0" layoutInCell="1" allowOverlap="1" wp14:editId="643E2862" wp14:anchorId="2C08AF6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4" name="Rectangle 75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4" style="position:absolute;margin-left:210pt;margin-top:-1pt;width:79pt;height:49pt;z-index:25904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Sf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KaVZNxc3MP/fkZ87SlJw52hKmTenRRiol/sJP086jQSDF+CWxRc3fLd0UqxXLdrHkUsRTM&#10;ev++q4IegIdCJ5TiGNEdBia8LHryw+x9UfY2J/lz39eF/XWa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Nr00n5wBAAAV&#10;AwAADgAAAAAAAAAAAAAAAAAuAgAAZHJzL2Uyb0RvYy54bWxQSwECLQAUAAYACAAAACEA28Ml8tsA&#10;AAAJAQAADwAAAAAAAAAAAAAAAAD2AwAAZHJzL2Rvd25yZXYueG1sUEsFBgAAAAAEAAQA8wAAAP4E&#10;AAAAAA==&#10;" w14:anchorId="2C08AF6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50496" behindDoc="0" locked="0" layoutInCell="1" allowOverlap="1" wp14:editId="7CB5779B" wp14:anchorId="3FA01E4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5" name="Rectangle 75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5" style="position:absolute;margin-left:210pt;margin-top:-1pt;width:79pt;height:49pt;z-index:25905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SK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VdcJNzQ10h2dM2xafKOgBxpbLwXjORppgy8PbTqDibLh3ZFF1dVFXNPJczBfVg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Pi7SKmwEAABUD&#10;AAAOAAAAAAAAAAAAAAAAAC4CAABkcnMvZTJvRG9jLnhtbFBLAQItABQABgAIAAAAIQDbwyXy2wAA&#10;AAkBAAAPAAAAAAAAAAAAAAAAAPUDAABkcnMvZG93bnJldi54bWxQSwUGAAAAAAQABADzAAAA/QQA&#10;AAAA&#10;" w14:anchorId="3FA01E4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51520" behindDoc="0" locked="0" layoutInCell="1" allowOverlap="1" wp14:editId="020A6D7C" wp14:anchorId="58BA66E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6" name="Rectangle 75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6" style="position:absolute;margin-left:210pt;margin-top:-1pt;width:79pt;height:49pt;z-index:25905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Ti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YZNzcP0F+eMG9beuRgR5g6qUcXpZh4gp2knyeFRorxS2CLmrv1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CALNOKdAQAA&#10;FQMAAA4AAAAAAAAAAAAAAAAALgIAAGRycy9lMm9Eb2MueG1sUEsBAi0AFAAGAAgAAAAhANvDJfLb&#10;AAAACQEAAA8AAAAAAAAAAAAAAAAA9wMAAGRycy9kb3ducmV2LnhtbFBLBQYAAAAABAAEAPMAAAD/&#10;BAAAAAA=&#10;" w14:anchorId="58BA66E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52544" behindDoc="0" locked="0" layoutInCell="1" allowOverlap="1" wp14:editId="3977C79F" wp14:anchorId="6516DF0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7" name="Rectangle 75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7" style="position:absolute;margin-left:210pt;margin-top:-1pt;width:79pt;height:49pt;z-index:25905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T3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rD5m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k9tPedAQAA&#10;FQMAAA4AAAAAAAAAAAAAAAAALgIAAGRycy9lMm9Eb2MueG1sUEsBAi0AFAAGAAgAAAAhANvDJfLb&#10;AAAACQEAAA8AAAAAAAAAAAAAAAAA9wMAAGRycy9kb3ducmV2LnhtbFBLBQYAAAAABAAEAPMAAAD/&#10;BAAAAAA=&#10;" w14:anchorId="6516DF0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53568" behindDoc="0" locked="0" layoutInCell="1" allowOverlap="1" wp14:editId="6FDE74D2" wp14:anchorId="4331FDB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8" name="Rectangle 75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8" style="position:absolute;margin-left:210pt;margin-top:-1pt;width:79pt;height:49pt;z-index:25905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TJ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VrcZNzf30J+fMG9beuRgR5g6qUcXpZh4gp2kn0eFRorxa2CLmrubVcMjL8Vy3ax5FbEU&#10;zHr/vquCHoCXQieU4hjRHQYmvCx68sPsfVH2tid5uO/rwv66zbtf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JmNMmdAQAA&#10;FQMAAA4AAAAAAAAAAAAAAAAALgIAAGRycy9lMm9Eb2MueG1sUEsBAi0AFAAGAAgAAAAhANvDJfLb&#10;AAAACQEAAA8AAAAAAAAAAAAAAAAA9wMAAGRycy9kb3ducmV2LnhtbFBLBQYAAAAABAAEAPMAAAD/&#10;BAAAAAA=&#10;" w14:anchorId="4331FDB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54592" behindDoc="0" locked="0" layoutInCell="1" allowOverlap="1" wp14:editId="2F92B479" wp14:anchorId="4434905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59" name="Rectangle 75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59" style="position:absolute;margin-left:210pt;margin-top:-1pt;width:79pt;height:49pt;z-index:25905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Tc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YZNzcP0F+eMG9beuRgR5g6qUcXpZh4gp2knyeFRorxS2CLmvXd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CtQtNydAQAA&#10;FQMAAA4AAAAAAAAAAAAAAAAALgIAAGRycy9lMm9Eb2MueG1sUEsBAi0AFAAGAAgAAAAhANvDJfLb&#10;AAAACQEAAA8AAAAAAAAAAAAAAAAA9wMAAGRycy9kb3ducmV2LnhtbFBLBQYAAAAABAAEAPMAAAD/&#10;BAAAAAA=&#10;" w14:anchorId="4434905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55616" behindDoc="0" locked="0" layoutInCell="1" allowOverlap="1" wp14:editId="014C631C" wp14:anchorId="2A224F6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0" name="Rectangle 75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0" style="position:absolute;margin-left:210pt;margin-top:-1pt;width:79pt;height:49pt;z-index:25905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UY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t6oSbmhvoDs+Yti0+UdADjC2Xg/GcjTTBloe3nUDF2XDvyKLq6mJR0chzMa+rm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AMZzUYmwEAABUD&#10;AAAOAAAAAAAAAAAAAAAAAC4CAABkcnMvZTJvRG9jLnhtbFBLAQItABQABgAIAAAAIQDbwyXy2wAA&#10;AAkBAAAPAAAAAAAAAAAAAAAAAPUDAABkcnMvZG93bnJldi54bWxQSwUGAAAAAAQABADzAAAA/QQA&#10;AAAA&#10;" w14:anchorId="2A224F6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56640" behindDoc="0" locked="0" layoutInCell="1" allowOverlap="1" wp14:editId="368BDE2E" wp14:anchorId="6A82C9F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1" name="Rectangle 75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1" style="position:absolute;margin-left:210pt;margin-top:-1pt;width:79pt;height:49pt;z-index:25905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UN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puMm5t76M/PmLctPXGwI0yd1KOLUkw8wU7Sz6NCI8X4JbBFzd3tquGRl2K5bta8ilgK&#10;Zr1/31VBD8BLoRNKcYzoDgMTXhY9+WH2vih725M83Pd1YX/d5t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VRtQ2dAQAA&#10;FQMAAA4AAAAAAAAAAAAAAAAALgIAAGRycy9lMm9Eb2MueG1sUEsBAi0AFAAGAAgAAAAhANvDJfLb&#10;AAAACQEAAA8AAAAAAAAAAAAAAAAA9wMAAGRycy9kb3ducmV2LnhtbFBLBQYAAAAABAAEAPMAAAD/&#10;BAAAAAA=&#10;" w14:anchorId="6A82C9F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57664" behindDoc="0" locked="0" layoutInCell="1" allowOverlap="1" wp14:editId="186D0492" wp14:anchorId="2ED765E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2" name="Rectangle 75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2" style="position:absolute;margin-left:210pt;margin-top:-1pt;width:79pt;height:49pt;z-index:25905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mE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Atubh6gvzxh3rb0yMGOMHVSjy5KMfEEO0k/TwqNFOOXwBY1d+tVwyMvxXLTbHgVsRTM&#10;+vC2q4IegJdCJ5TiFNEdBya8LHryw+x9Ufa6J3m4b+vC/rbN+1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ra/phJwBAAAV&#10;AwAADgAAAAAAAAAAAAAAAAAuAgAAZHJzL2Uyb0RvYy54bWxQSwECLQAUAAYACAAAACEA28Ml8tsA&#10;AAAJAQAADwAAAAAAAAAAAAAAAAD2AwAAZHJzL2Rvd25yZXYueG1sUEsFBgAAAAAEAAQA8wAAAP4E&#10;AAAAAA==&#10;" w14:anchorId="2ED765E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58688" behindDoc="0" locked="0" layoutInCell="1" allowOverlap="1" wp14:editId="3E84FE01" wp14:anchorId="29550A9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3" name="Rectangle 75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3" style="position:absolute;margin-left:210pt;margin-top:-1pt;width:79pt;height:49pt;z-index:25905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mR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Y162XGzckD9JcnzNuWHtnYEaZO6tFFKSaeYCfp50mhkWL8Elii5m69anjkJVhumg2vIpaA&#10;WR/eZlXQA/BS6IRSnCK648CES93Ci7Uvnb3uSR7u27iwv23z/hc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VJlpkZwBAAAV&#10;AwAADgAAAAAAAAAAAAAAAAAuAgAAZHJzL2Uyb0RvYy54bWxQSwECLQAUAAYACAAAACEA28Ml8tsA&#10;AAAJAQAADwAAAAAAAAAAAAAAAAD2AwAAZHJzL2Rvd25yZXYueG1sUEsFBgAAAAAEAAQA8wAAAP4E&#10;AAAAAA==&#10;" w14:anchorId="29550A9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59712" behindDoc="0" locked="0" layoutInCell="1" allowOverlap="1" wp14:editId="24A24BDC" wp14:anchorId="0F11457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4" name="Rectangle 75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4" style="position:absolute;margin-left:210pt;margin-top:-1pt;width:79pt;height:49pt;z-index:25905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m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JuMm5sH6C9PmLctPXKwI0yd1KOLUkw8wU7Sz5NCI8X4JbBFzd161fDIS7HcNBteRSwF&#10;sz687aqgB+Cl0AmlOEV0x4EJL4ue/DB7X5S97kke7tu6sL9t8/4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/C6a+dAQAA&#10;FQMAAA4AAAAAAAAAAAAAAAAALgIAAGRycy9lMm9Eb2MueG1sUEsBAi0AFAAGAAgAAAAhANvDJfLb&#10;AAAACQEAAA8AAAAAAAAAAAAAAAAA9wMAAGRycy9kb3ducmV2LnhtbFBLBQYAAAAABAAEAPMAAAD/&#10;BAAAAAA=&#10;" w14:anchorId="0F11457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60736" behindDoc="0" locked="0" layoutInCell="1" allowOverlap="1" wp14:editId="4C3D1896" wp14:anchorId="0144ECC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5" name="Rectangle 75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5" style="position:absolute;margin-left:210pt;margin-top:-1pt;width:79pt;height:49pt;z-index:25906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m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FcZNzcP0F+eMG9beuRgR5g6qUcXpZh4gp2knyeFRorxS2CLmrv1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b0abqdAQAA&#10;FQMAAA4AAAAAAAAAAAAAAAAALgIAAGRycy9lMm9Eb2MueG1sUEsBAi0AFAAGAAgAAAAhANvDJfLb&#10;AAAACQEAAA8AAAAAAAAAAAAAAAAA9wMAAGRycy9kb3ducmV2LnhtbFBLBQYAAAAABAAEAPMAAAD/&#10;BAAAAAA=&#10;" w14:anchorId="0144ECC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61760" behindDoc="0" locked="0" layoutInCell="1" allowOverlap="1" wp14:editId="1741918C" wp14:anchorId="5EE5217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6" name="Rectangle 75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6" style="position:absolute;margin-left:210pt;margin-top:-1pt;width:79pt;height:49pt;z-index:25906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n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cZNzcP0F+eMG9beuRgR5g6qUcXpZh4gp2knyeFRorxS2CLmrv1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El06dKdAQAA&#10;FQMAAA4AAAAAAAAAAAAAAAAALgIAAGRycy9lMm9Eb2MueG1sUEsBAi0AFAAGAAgAAAAhANvDJfLb&#10;AAAACQEAAA8AAAAAAAAAAAAAAAAA9wMAAGRycy9kb3ducmV2LnhtbFBLBQYAAAAABAAEAPMAAAD/&#10;BAAAAAA=&#10;" w14:anchorId="5EE5217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62784" behindDoc="0" locked="0" layoutInCell="1" allowOverlap="1" wp14:editId="527D83B6" wp14:anchorId="49796DF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7" name="Rectangle 75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7" style="position:absolute;margin-left:210pt;margin-top:-1pt;width:79pt;height:49pt;z-index:25906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nH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aXybc1NxAe3jAtG3xnoLuYWi47I3nbKAJNjy87AQqzvq/jiyqruazikaei+miWtAqYi6I&#10;9eZzVzjZAS2FjMjZzqPZdkR4mvWkh8n7rOx9T9JwP9eZ/Wmb16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EJpx5wBAAAV&#10;AwAADgAAAAAAAAAAAAAAAAAuAgAAZHJzL2Uyb0RvYy54bWxQSwECLQAUAAYACAAAACEA28Ml8tsA&#10;AAAJAQAADwAAAAAAAAAAAAAAAAD2AwAAZHJzL2Rvd25yZXYueG1sUEsFBgAAAAAEAAQA8wAAAP4E&#10;AAAAAA==&#10;" w14:anchorId="49796DF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63808" behindDoc="0" locked="0" layoutInCell="1" allowOverlap="1" wp14:editId="1A0336C5" wp14:anchorId="3432C02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8" name="Rectangle 75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8" style="position:absolute;margin-left:210pt;margin-top:-1pt;width:79pt;height:49pt;z-index:2590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n5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Gp+kXBTcwPt4QnTtsVHCrqHoeGyN56zgSbY8PC6E6g46+8cWVRdzmcVjTwX00W1oFXEXBDr&#10;zdeucLIDWgoZkbOdR7PtiPA060kPk/dZ2ceepOF+rTP70zav3wA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7Gen5mwEAABUD&#10;AAAOAAAAAAAAAAAAAAAAAC4CAABkcnMvZTJvRG9jLnhtbFBLAQItABQABgAIAAAAIQDbwyXy2wAA&#10;AAkBAAAPAAAAAAAAAAAAAAAAAPUDAABkcnMvZG93bnJldi54bWxQSwUGAAAAAAQABADzAAAA/QQA&#10;AAAA&#10;" w14:anchorId="3432C02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64832" behindDoc="0" locked="0" layoutInCell="1" allowOverlap="1" wp14:editId="57B3BF53" wp14:anchorId="0858F4C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569" name="Rectangle 75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69" style="position:absolute;margin-left:210pt;margin-top:-1pt;width:79pt;height:49pt;z-index:25906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n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1XyTc1Nz69vgMadviEwXd+6HhsjeBs4Em2HB82wtQnPX3jiyqFvNZRSPPxXRZLWkVIRfE&#10;evu5K5zsPC2FjMDZPoDZdUR4mvWkh8n7rOxjT9JwP9eZ/XmbN/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i9p7JwBAAAV&#10;AwAADgAAAAAAAAAAAAAAAAAuAgAAZHJzL2Uyb0RvYy54bWxQSwECLQAUAAYACAAAACEA28Ml8tsA&#10;AAAJAQAADwAAAAAAAAAAAAAAAAD2AwAAZHJzL2Rvd25yZXYueG1sUEsFBgAAAAAEAAQA8wAAAP4E&#10;AAAAAA==&#10;" w14:anchorId="0858F4C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90432" behindDoc="0" locked="0" layoutInCell="1" allowOverlap="1" wp14:editId="47536750" wp14:anchorId="25BFBA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0" name="Rectangle 75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0" style="position:absolute;margin-left:210pt;margin-top:11pt;width:77pt;height:162pt;z-index:25909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L5nA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jVzTLhpuIG+sMLpnGLzxT0CFPH5Wg8ZxO1sOPhfSdQcTY+OvKovm4ua+p5TqplvaRZxJwQ&#10;7c3XqnByAJoKGZGznUezHYhwlfWkj8n8rOxzUFJ3v+aZ/Wmc13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M/pIvmcAQAA&#10;FgMAAA4AAAAAAAAAAAAAAAAALgIAAGRycy9lMm9Eb2MueG1sUEsBAi0AFAAGAAgAAAAhAMXESR/c&#10;AAAACgEAAA8AAAAAAAAAAAAAAAAA9gMAAGRycy9kb3ducmV2LnhtbFBLBQYAAAAABAAEAPMAAAD/&#10;BAAAAAA=&#10;" w14:anchorId="25BFBA1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91456" behindDoc="0" locked="0" layoutInCell="1" allowOverlap="1" wp14:editId="1096E00C" wp14:anchorId="65AF492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71" name="Rectangle 75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1" style="position:absolute;margin-left:210pt;margin-top:11pt;width:79pt;height:162pt;z-index:25909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AmnQ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zWqTcXNxD/35GfO4pScOdoSpk3p0UYqJW9hJ+nlUaKQYvwT2qLlb3Tbc85Is182a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2+rAmnQEA&#10;ABYDAAAOAAAAAAAAAAAAAAAAAC4CAABkcnMvZTJvRG9jLnhtbFBLAQItABQABgAIAAAAIQC2Y/vm&#10;3AAAAAoBAAAPAAAAAAAAAAAAAAAAAPcDAABkcnMvZG93bnJldi54bWxQSwUGAAAAAAQABADzAAAA&#10;AAUAAAAA&#10;" w14:anchorId="65AF492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92480" behindDoc="0" locked="0" layoutInCell="1" allowOverlap="1" wp14:editId="236560C8" wp14:anchorId="071DF5A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2" name="Rectangle 75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2" style="position:absolute;margin-left:210pt;margin-top:11pt;width:77pt;height:162pt;z-index:25909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eRnA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1UfZFxU3ED/eEe07jFOwp6hKnjcjSes4la2PHwvBOoOBv/OPKovmx+1tTznFTLekmziDkh&#10;2puPVeHkADQVMiJnO49mOxDhKutJH5P5WdnboKTufswz+9M4r1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ImUV5GcAQAA&#10;FgMAAA4AAAAAAAAAAAAAAAAALgIAAGRycy9lMm9Eb2MueG1sUEsBAi0AFAAGAAgAAAAhAMXESR/c&#10;AAAACgEAAA8AAAAAAAAAAAAAAAAA9gMAAGRycy9kb3ducmV2LnhtbFBLBQYAAAAABAAEAPMAAAD/&#10;BAAAAAA=&#10;" w14:anchorId="071DF5A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93504" behindDoc="0" locked="0" layoutInCell="1" allowOverlap="1" wp14:editId="15C2F5CA" wp14:anchorId="033EA81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3" name="Rectangle 75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3" style="position:absolute;margin-left:210pt;margin-top:11pt;width:77pt;height:162pt;z-index:25909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HCi14ScAQAA&#10;FgMAAA4AAAAAAAAAAAAAAAAALgIAAGRycy9lMm9Eb2MueG1sUEsBAi0AFAAGAAgAAAAhAMXESR/c&#10;AAAACgEAAA8AAAAAAAAAAAAAAAAA9gMAAGRycy9kb3ducmV2LnhtbFBLBQYAAAAABAAEAPMAAAD/&#10;BAAAAAA=&#10;" w14:anchorId="033EA81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94528" behindDoc="0" locked="0" layoutInCell="1" allowOverlap="1" wp14:editId="2A177AE7" wp14:anchorId="735BF6C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74" name="Rectangle 75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4" style="position:absolute;margin-left:210pt;margin-top:11pt;width:79pt;height:162pt;z-index:25909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Vw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mk9Nxs3FHfSnR8zjlh442BGmTurRRSkmbmEn6ddBoZFi/BbYo+Zmdd1wz0uyXDdrnkUs&#10;CdPeva2qoAfgqdAJpThEdPuBCS+Lnvwxm1+UvQ5K7u7bvLC/jPP2N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e9xFcJ4B&#10;AAAWAwAADgAAAAAAAAAAAAAAAAAuAgAAZHJzL2Uyb0RvYy54bWxQSwECLQAUAAYACAAAACEAtmP7&#10;5twAAAAKAQAADwAAAAAAAAAAAAAAAAD4AwAAZHJzL2Rvd25yZXYueG1sUEsFBgAAAAAEAAQA8wAA&#10;AAEFAAAAAA==&#10;" w14:anchorId="735BF6C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95552" behindDoc="0" locked="0" layoutInCell="1" allowOverlap="1" wp14:editId="69B92104" wp14:anchorId="61D2A96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5" name="Rectangle 75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5" style="position:absolute;margin-left:210pt;margin-top:11pt;width:77pt;height:162pt;z-index:25909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evnQ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+uI84abiBvrDE6Zxi48U9AhTx+VoPGcTtbDj4e9OoOJsvHfkUX3ZnNfU85xUy3pJs4g5&#10;Idqbj1Xh5AA0FTIiZzuPZjsQ4SrrSR+T+VnZ+6Ck7n7MM/vTOK9fAQ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CCz9evnQEA&#10;ABYDAAAOAAAAAAAAAAAAAAAAAC4CAABkcnMvZTJvRG9jLnhtbFBLAQItABQABgAIAAAAIQDFxEkf&#10;3AAAAAoBAAAPAAAAAAAAAAAAAAAAAPcDAABkcnMvZG93bnJldi54bWxQSwUGAAAAAAQABADzAAAA&#10;AAUAAAAA&#10;" w14:anchorId="61D2A96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96576" behindDoc="0" locked="0" layoutInCell="1" allowOverlap="1" wp14:editId="3F0964CB" wp14:anchorId="7E347F6D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6" name="Rectangle 75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6" style="position:absolute;margin-left:211pt;margin-top:11pt;width:77pt;height:162pt;z-index:25909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fH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" w14:anchorId="7E347F6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97600" behindDoc="0" locked="0" layoutInCell="1" allowOverlap="1" wp14:editId="70F64E05" wp14:anchorId="666CA4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77" name="Rectangle 75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7" style="position:absolute;margin-left:210pt;margin-top:11pt;width:79pt;height:162pt;z-index:25909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UY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Nbe3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lFzFGJ4B&#10;AAAWAwAADgAAAAAAAAAAAAAAAAAuAgAAZHJzL2Uyb0RvYy54bWxQSwECLQAUAAYACAAAACEAtmP7&#10;5twAAAAKAQAADwAAAAAAAAAAAAAAAAD4AwAAZHJzL2Rvd25yZXYueG1sUEsFBgAAAAAEAAQA8wAA&#10;AAEFAAAAAA==&#10;" w14:anchorId="666CA4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98624" behindDoc="0" locked="0" layoutInCell="1" allowOverlap="1" wp14:editId="3509C99D" wp14:anchorId="341C197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8" name="Rectangle 75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8" style="position:absolute;margin-left:210pt;margin-top:11pt;width:77pt;height:162pt;z-index:25909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CfIlfsnQEA&#10;ABYDAAAOAAAAAAAAAAAAAAAAAC4CAABkcnMvZTJvRG9jLnhtbFBLAQItABQABgAIAAAAIQDFxEkf&#10;3AAAAAoBAAAPAAAAAAAAAAAAAAAAAPcDAABkcnMvZG93bnJldi54bWxQSwUGAAAAAAQABADzAAAA&#10;AAUAAAAA&#10;" w14:anchorId="341C197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99648" behindDoc="0" locked="0" layoutInCell="1" allowOverlap="1" wp14:editId="340964EB" wp14:anchorId="53886E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579" name="Rectangle 75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9" style="position:absolute;margin-left:210pt;margin-top:11pt;width:77pt;height:162pt;z-index:25909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BmFNf5nQEA&#10;ABYDAAAOAAAAAAAAAAAAAAAAAC4CAABkcnMvZTJvRG9jLnhtbFBLAQItABQABgAIAAAAIQDFxEkf&#10;3AAAAAoBAAAPAAAAAAAAAAAAAAAAAPcDAABkcnMvZG93bnJldi54bWxQSwUGAAAAAAQABADzAAAA&#10;AAUAAAAA&#10;" w14:anchorId="53886EA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00672" behindDoc="0" locked="0" layoutInCell="1" allowOverlap="1" wp14:editId="00EEE0B4" wp14:anchorId="67714E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0" name="Rectangle 75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0" style="position:absolute;margin-left:210pt;margin-top:11pt;width:79pt;height:162pt;z-index:25910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T3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LVRZ1wU3EN3f4B07jFewp6gLHlcjCes5Fa2PLwshWoOBv+OvKoulycV9TznMzrqqZZxJwQ&#10;7fXnqnCyB5oKGZGzrUez6YnwPOtJH5P5Wdn7oKTufs4z++M4r14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EGRPecAQAA&#10;FgMAAA4AAAAAAAAAAAAAAAAALgIAAGRycy9lMm9Eb2MueG1sUEsBAi0AFAAGAAgAAAAhALZj++bc&#10;AAAACgEAAA8AAAAAAAAAAAAAAAAA9gMAAGRycy9kb3ducmV2LnhtbFBLBQYAAAAABAAEAPMAAAD/&#10;BAAAAAA=&#10;" w14:anchorId="67714EF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01696" behindDoc="0" locked="0" layoutInCell="1" allowOverlap="1" wp14:editId="126F5970" wp14:anchorId="672F08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1" name="Rectangle 75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1" style="position:absolute;margin-left:210pt;margin-top:11pt;width:79pt;height:162pt;z-index:25910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Ti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mo+bjJuLe+jPj5jHLT1wsCNMndSji1JM3MJO0s+jQiPF+DWwR83t6qbhnpdkuW7WPItY&#10;Eqa9f1tVQQ/AU6ETSnGM6A4DE14WPfljNr8oex2U3N23eWF/HefdL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uDDE4p4B&#10;AAAWAwAADgAAAAAAAAAAAAAAAAAuAgAAZHJzL2Uyb0RvYy54bWxQSwECLQAUAAYACAAAACEAtmP7&#10;5twAAAAKAQAADwAAAAAAAAAAAAAAAAD4AwAAZHJzL2Rvd25yZXYueG1sUEsFBgAAAAAEAAQA8wAA&#10;AAEFAAAAAA==&#10;" w14:anchorId="672F08B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02720" behindDoc="0" locked="0" layoutInCell="1" allowOverlap="1" wp14:editId="6B727CFF" wp14:anchorId="54C6D8A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2" name="Rectangle 75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2" style="position:absolute;margin-left:210pt;margin-top:11pt;width:79pt;height:162pt;z-index:25910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nM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muuCm4s76E9PmMctPXKwI0yd1KOLUkzcwk7S60GhkWL8Ftij5mZ11XDPS7JcN2ueRSwJ&#10;0959rKqgB+Cp0AmlOER0+4EJL4ue/DGbX5S9D0ru7se8sL+M8/Y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a6KnMnQEA&#10;ABYDAAAOAAAAAAAAAAAAAAAAAC4CAABkcnMvZTJvRG9jLnhtbFBLAQItABQABgAIAAAAIQC2Y/vm&#10;3AAAAAoBAAAPAAAAAAAAAAAAAAAAAPcDAABkcnMvZG93bnJldi54bWxQSwUGAAAAAAQABADzAAAA&#10;AAUAAAAA&#10;" w14:anchorId="54C6D8A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03744" behindDoc="0" locked="0" layoutInCell="1" allowOverlap="1" wp14:editId="78E575C5" wp14:anchorId="223225E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3" name="Rectangle 75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3" style="position:absolute;margin-left:210pt;margin-top:11pt;width:79pt;height:162pt;z-index:25910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PeKdmcAQAA&#10;FgMAAA4AAAAAAAAAAAAAAAAALgIAAGRycy9lMm9Eb2MueG1sUEsBAi0AFAAGAAgAAAAhALZj++bc&#10;AAAACgEAAA8AAAAAAAAAAAAAAAAA9gMAAGRycy9kb3ducmV2LnhtbFBLBQYAAAAABAAEAPMAAAD/&#10;BAAAAAA=&#10;" w14:anchorId="223225E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04768" behindDoc="0" locked="0" layoutInCell="1" allowOverlap="1" wp14:editId="65CAFD6C" wp14:anchorId="15E3F8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4" name="Rectangle 75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4" style="position:absolute;margin-left:210pt;margin-top:11pt;width:79pt;height:162pt;z-index:25910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nn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musm4+biDvrTE+ZxS48c7AhTJ/XoohQTt7CT9HpQaKQYvwX2qLlZXTXc85Is182aZxFL&#10;wrR3H6sq6AF4KnRCKQ4R3X5gwsuiJ3/M5hdl74OSu/sxL+wv47z9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ohannnQEA&#10;ABYDAAAOAAAAAAAAAAAAAAAAAC4CAABkcnMvZTJvRG9jLnhtbFBLAQItABQABgAIAAAAIQC2Y/vm&#10;3AAAAAoBAAAPAAAAAAAAAAAAAAAAAPcDAABkcnMvZG93bnJldi54bWxQSwUGAAAAAAQABADzAAAA&#10;AAUAAAAA&#10;" w14:anchorId="15E3F8C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05792" behindDoc="0" locked="0" layoutInCell="1" allowOverlap="1" wp14:editId="508BAF88" wp14:anchorId="3768F4F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5" name="Rectangle 75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5" style="position:absolute;margin-left:210pt;margin-top:11pt;width:79pt;height:162pt;z-index:2591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RsynynQEA&#10;ABYDAAAOAAAAAAAAAAAAAAAAAC4CAABkcnMvZTJvRG9jLnhtbFBLAQItABQABgAIAAAAIQC2Y/vm&#10;3AAAAAoBAAAPAAAAAAAAAAAAAAAAAPcDAABkcnMvZG93bnJldi54bWxQSwUGAAAAAAQABADzAAAA&#10;AAUAAAAA&#10;" w14:anchorId="3768F4F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06816" behindDoc="0" locked="0" layoutInCell="1" allowOverlap="1" wp14:editId="52A205E1" wp14:anchorId="19D9C6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6" name="Rectangle 75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6" style="position:absolute;margin-left:210pt;margin-top:11pt;width:79pt;height:162pt;z-index:25910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6ma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mutVxs3FHfSnJ8zjlh452BGmTurRRSkmbmEn6fWg0EgxfgvsUXOzumq45yVZrps1zyKW&#10;hGnvPlZV0APwVOiEUhwiuv3AhJdFT/6YzS/K3gcld/djXthfxnn7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+M6manQEA&#10;ABYDAAAOAAAAAAAAAAAAAAAAAC4CAABkcnMvZTJvRG9jLnhtbFBLAQItABQABgAIAAAAIQC2Y/vm&#10;3AAAAAoBAAAPAAAAAAAAAAAAAAAAAPcDAABkcnMvZG93bnJldi54bWxQSwUGAAAAAAQABADzAAAA&#10;AAUAAAAA&#10;" w14:anchorId="19D9C68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07840" behindDoc="0" locked="0" layoutInCell="1" allowOverlap="1" wp14:editId="1EC835F3" wp14:anchorId="2CC8649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7" name="Rectangle 75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7" style="position:absolute;margin-left:210pt;margin-top:11pt;width:79pt;height:162pt;z-index:2591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mP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mtuP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RwUpj54B&#10;AAAWAwAADgAAAAAAAAAAAAAAAAAuAgAAZHJzL2Uyb0RvYy54bWxQSwECLQAUAAYACAAAACEAtmP7&#10;5twAAAAKAQAADwAAAAAAAAAAAAAAAAD4AwAAZHJzL2Rvd25yZXYueG1sUEsFBgAAAAAEAAQA8wAA&#10;AAEFAAAAAA==&#10;" w14:anchorId="2CC8649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08864" behindDoc="0" locked="0" layoutInCell="1" allowOverlap="1" wp14:editId="4C233DF7" wp14:anchorId="01CA62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8" name="Rectangle 75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8" style="position:absolute;margin-left:210pt;margin-top:11pt;width:79pt;height:162pt;z-index:2591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MXqmxnQEA&#10;ABYDAAAOAAAAAAAAAAAAAAAAAC4CAABkcnMvZTJvRG9jLnhtbFBLAQItABQABgAIAAAAIQC2Y/vm&#10;3AAAAAoBAAAPAAAAAAAAAAAAAAAAAPcDAABkcnMvZG93bnJldi54bWxQSwUGAAAAAAQABADzAAAA&#10;AAUAAAAA&#10;" w14:anchorId="01CA62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09888" behindDoc="0" locked="0" layoutInCell="1" allowOverlap="1" wp14:editId="32A50D80" wp14:anchorId="7F0D0C7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89" name="Rectangle 75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9" style="position:absolute;margin-left:210pt;margin-top:11pt;width:79pt;height:162pt;z-index:25910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mk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mtt1xs3FPfTnJ8zjlh452BGmTurRRSkmbmEn6edRoZFi/BrYo2a9umm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1aCmknQEA&#10;ABYDAAAOAAAAAAAAAAAAAAAAAC4CAABkcnMvZTJvRG9jLnhtbFBLAQItABQABgAIAAAAIQC2Y/vm&#10;3AAAAAoBAAAPAAAAAAAAAAAAAAAAAPcDAABkcnMvZG93bnJldi54bWxQSwUGAAAAAAQABADzAAAA&#10;AAUAAAAA&#10;" w14:anchorId="7F0D0C7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10912" behindDoc="0" locked="0" layoutInCell="1" allowOverlap="1" wp14:editId="03E428E8" wp14:anchorId="0103A5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0" name="Rectangle 75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0" style="position:absolute;margin-left:210pt;margin-top:11pt;width:79pt;height:162pt;z-index:25911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hgnAEAABY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NFLVVZ1wU3ED3eEJ07jFRwp6gLHlcjCes5Fa2PLwthOoOBseHHlUXS8uK+p5TuZ1VdMsYk6I&#10;9uZzVTjZA02FjMjZzqPZ9kR4nvWkj8n8rOxjUFJ3P+eZ/WmcV/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JfqGCcAQAA&#10;FgMAAA4AAAAAAAAAAAAAAAAALgIAAGRycy9lMm9Eb2MueG1sUEsBAi0AFAAGAAgAAAAhALZj++bc&#10;AAAACgEAAA8AAAAAAAAAAAAAAAAA9gMAAGRycy9kb3ducmV2LnhtbFBLBQYAAAAABAAEAPMAAAD/&#10;BAAAAAA=&#10;" w14:anchorId="0103A52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11936" behindDoc="0" locked="0" layoutInCell="1" allowOverlap="1" wp14:editId="60EB398E" wp14:anchorId="63020E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1" name="Rectangle 75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1" style="position:absolute;margin-left:210pt;margin-top:11pt;width:79pt;height:162pt;z-index:25911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h1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ze0m4+biHvrzE+ZxS48c7AhTJ/XoohQTt7CT9POo0Egxfg3sUXO3umm45yVZrps1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raSh1nQEA&#10;ABYDAAAOAAAAAAAAAAAAAAAAAC4CAABkcnMvZTJvRG9jLnhtbFBLAQItABQABgAIAAAAIQC2Y/vm&#10;3AAAAAoBAAAPAAAAAAAAAAAAAAAAAPcDAABkcnMvZG93bnJldi54bWxQSwUGAAAAAAQABADzAAAA&#10;AAUAAAAA&#10;" w14:anchorId="63020E4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12960" behindDoc="0" locked="0" layoutInCell="1" allowOverlap="1" wp14:editId="52168F49" wp14:anchorId="3B0BE3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2" name="Rectangle 75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2" style="position:absolute;margin-left:210pt;margin-top:11pt;width:79pt;height:162pt;z-index:25911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0InA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nXBzcU99OdnzOOWnjjYEaZO6tFFKSZuYSfp51GhkWL8EtijZr26bbjnJVlumg3PIpaE&#10;ae/fV1XQA/BU6IRSHCO6w8CEl0VP/pjNL8reBiV3931e2F/H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Qi3QicAQAA&#10;FgMAAA4AAAAAAAAAAAAAAAAALgIAAGRycy9lMm9Eb2MueG1sUEsBAi0AFAAGAAgAAAAhALZj++bc&#10;AAAACgEAAA8AAAAAAAAAAAAAAAAA9gMAAGRycy9kb3ducmV2LnhtbFBLBQYAAAAABAAEAPMAAAD/&#10;BAAAAAA=&#10;" w14:anchorId="3B0BE32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13984" behindDoc="0" locked="0" layoutInCell="1" allowOverlap="1" wp14:editId="4571D633" wp14:anchorId="4683B2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3" name="Rectangle 75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3" style="position:absolute;margin-left:210pt;margin-top:11pt;width:79pt;height:162pt;z-index:25911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0dnAEAABY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l6pZr3MuDm4h/78jHnd0hMbO8LUST26KMXEI+wk/TwqNFKMXwJr1KxXtw3PvDjLTbPhXcTi&#10;MO39+6gKegDeCp1QimNEdxiYcKlbeLH4pbO3RcnTfe8X9td1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C0UXR2cAQAA&#10;FgMAAA4AAAAAAAAAAAAAAAAALgIAAGRycy9lMm9Eb2MueG1sUEsBAi0AFAAGAAgAAAAhALZj++bc&#10;AAAACgEAAA8AAAAAAAAAAAAAAAAA9gMAAGRycy9kb3ducmV2LnhtbFBLBQYAAAAABAAEAPMAAAD/&#10;BAAAAAA=&#10;" w14:anchorId="4683B2D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15008" behindDoc="0" locked="0" layoutInCell="1" allowOverlap="1" wp14:editId="37C7F203" wp14:anchorId="3B333D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4" name="Rectangle 75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4" style="position:absolute;margin-left:210pt;margin-top:11pt;width:79pt;height:162pt;z-index:25911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0j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nWTcXNxD/35GfO4pScOdoSpk3p0UYqJW9hJ+nlUaKQYvwT2qFmvbhvueUmWm2bDs4gl&#10;Ydr791UV9AA8FTqhFMeI7jAw4WXRkz9m84uyt0HJ3X2f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mT90jnQEA&#10;ABYDAAAOAAAAAAAAAAAAAAAAAC4CAABkcnMvZTJvRG9jLnhtbFBLAQItABQABgAIAAAAIQC2Y/vm&#10;3AAAAAoBAAAPAAAAAAAAAAAAAAAAAPcDAABkcnMvZG93bnJldi54bWxQSwUGAAAAAAQABADzAAAA&#10;AAUAAAAA&#10;" w14:anchorId="3B333D6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16032" behindDoc="0" locked="0" layoutInCell="1" allowOverlap="1" wp14:editId="5CFD3C46" wp14:anchorId="0C9C23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5" name="Rectangle 75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5" style="position:absolute;margin-left:210pt;margin-top:11pt;width:79pt;height:162pt;z-index:25911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2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02nQEAABY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3mkms0q4+biAfrLE+ZxS48c7AhTJ/XoohQTt7CT9POk0EgxfgnsUbNZrxrueUmW22bLs4gl&#10;YdqHt1UV9AA8FTqhFKeI7jgw4WXRkz9m84uy10HJ3X2bF/a3cd7/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feV02nQEA&#10;ABYDAAAOAAAAAAAAAAAAAAAAAC4CAABkcnMvZTJvRG9jLnhtbFBLAQItABQABgAIAAAAIQC2Y/vm&#10;3AAAAAoBAAAPAAAAAAAAAAAAAAAAAPcDAABkcnMvZG93bnJldi54bWxQSwUGAAAAAAQABADzAAAA&#10;AAUAAAAA&#10;" w14:anchorId="0C9C23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17056" behindDoc="0" locked="0" layoutInCell="1" allowOverlap="1" wp14:editId="279B88B8" wp14:anchorId="79FE309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6" name="Rectangle 75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6" style="position:absolute;margin-left:210pt;margin-top:11pt;width:79pt;height:162pt;z-index:25911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1e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mptVxs3FHfSnJ8zjlh452BGmTurRRSkmbmEn6fdBoZFi/B7YI3551XDPS7JcN2ueRSwJ&#10;0959rKqgB+Cp0AmlOER0+4EJL4ue/DGbX5S9DUru7se8sL+M8/Y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D53V6cAQAA&#10;FgMAAA4AAAAAAAAAAAAAAAAALgIAAGRycy9lMm9Eb2MueG1sUEsBAi0AFAAGAAgAAAAhALZj++bc&#10;AAAACgEAAA8AAAAAAAAAAAAAAAAA9gMAAGRycy9kb3ducmV2LnhtbFBLBQYAAAAABAAEAPMAAAD/&#10;BAAAAAA=&#10;" w14:anchorId="79FE309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18080" behindDoc="0" locked="0" layoutInCell="1" allowOverlap="1" wp14:editId="5CA0980A" wp14:anchorId="14D8CF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7" name="Rectangle 75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7" style="position:absolute;margin-left:210pt;margin-top:11pt;width:79pt;height:162pt;z-index:25911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1L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NeuPGTcX99CfHzGPW3rgYEeYOqlHF6WYuIWdpJ9HhUaK8Wtgj5r16qbhnpdkuWk2PItY&#10;Eqa9f1tVQQ/AU6ETSnGM6A4DE14WPfljNr8oex2U3N23eWF/HefdL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yc9dS54B&#10;AAAWAwAADgAAAAAAAAAAAAAAAAAuAgAAZHJzL2Uyb0RvYy54bWxQSwECLQAUAAYACAAAACEAtmP7&#10;5twAAAAKAQAADwAAAAAAAAAAAAAAAAD4AwAAZHJzL2Rvd25yZXYueG1sUEsFBgAAAAAEAAQA8wAA&#10;AAEFAAAAAA==&#10;" w14:anchorId="14D8CF9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19104" behindDoc="0" locked="0" layoutInCell="1" allowOverlap="1" wp14:editId="4489CD3B" wp14:anchorId="17F59C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8" name="Rectangle 75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8" style="position:absolute;margin-left:210pt;margin-top:11pt;width:79pt;height:162pt;z-index:25911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11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mvVtxs3FPfTnJ8zjlh452BGmTurRRSkmbmEn6edRoZFi/BrYo2a9umm45yVZbpoNzyKW&#10;hGnv31dV0APwVOiEUhwjusPAhJdFT/6YzS/K3gYld/d9Xthfx3n3C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ClN11nQEA&#10;ABYDAAAOAAAAAAAAAAAAAAAAAC4CAABkcnMvZTJvRG9jLnhtbFBLAQItABQABgAIAAAAIQC2Y/vm&#10;3AAAAAoBAAAPAAAAAAAAAAAAAAAAAPcDAABkcnMvZG93bnJldi54bWxQSwUGAAAAAAQABADzAAAA&#10;AAUAAAAA&#10;" w14:anchorId="17F59CB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20128" behindDoc="0" locked="0" layoutInCell="1" allowOverlap="1" wp14:editId="29119961" wp14:anchorId="759325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599" name="Rectangle 75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9" style="position:absolute;margin-left:210pt;margin-top:11pt;width:79pt;height:162pt;z-index:25912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1g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mvU64+biHvrzM+ZxS08c7AhTJ/XoohQTt7CT9POo0EgxfgnsUbNe3Tbc85IsN82G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7ol1gnQEA&#10;ABYDAAAOAAAAAAAAAAAAAAAAAC4CAABkcnMvZTJvRG9jLnhtbFBLAQItABQABgAIAAAAIQC2Y/vm&#10;3AAAAAoBAAAPAAAAAAAAAAAAAAAAAPcDAABkcnMvZG93bnJldi54bWxQSwUGAAAAAAQABADzAAAA&#10;AAUAAAAA&#10;" w14:anchorId="7593257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21152" behindDoc="0" locked="0" layoutInCell="1" allowOverlap="1" wp14:editId="67B771BB" wp14:anchorId="2335F2F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00" name="Rectangle 76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0" style="position:absolute;margin-left:210pt;margin-top:11pt;width:79pt;height:162pt;z-index:25912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yknAEAABY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aKSqZZ1wU3ED3eEJ07jFRwp6gLHlcjCes5Fa2PLwuhOoOBv+OPKoWi4uK+p5TuZ1VdMsYk6I&#10;9uZrVTjZA02FjMjZzqPZ9kR4nvWkj8n8rOxjUFJ3v+aZ/Wmc12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yV3KScAQAA&#10;FgMAAA4AAAAAAAAAAAAAAAAALgIAAGRycy9lMm9Eb2MueG1sUEsBAi0AFAAGAAgAAAAhALZj++bc&#10;AAAACgEAAA8AAAAAAAAAAAAAAAAA9gMAAGRycy9kb3ducmV2LnhtbFBLBQYAAAAABAAEAPMAAAD/&#10;BAAAAAA=&#10;" w14:anchorId="2335F2F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22176" behindDoc="0" locked="0" layoutInCell="1" allowOverlap="1" wp14:editId="38416634" wp14:anchorId="0392F80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01" name="Rectangle 76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1" style="position:absolute;margin-left:210pt;margin-top:11pt;width:79pt;height:162pt;z-index:25912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yx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zXqbcXPxAP3lCfO4pUcOdoSpk3p0UYqJW9hJ+nlSaKQYvwT2qFmv7hrueUmWm2bDs4gl&#10;YdqHt1UV9AA8FTqhFKeI7jgw4WXRkz9m84uy10HJ3X2bF/a3cd7/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lo1yxnQEA&#10;ABYDAAAOAAAAAAAAAAAAAAAAAC4CAABkcnMvZTJvRG9jLnhtbFBLAQItABQABgAIAAAAIQC2Y/vm&#10;3AAAAAoBAAAPAAAAAAAAAAAAAAAAAPcDAABkcnMvZG93bnJldi54bWxQSwUGAAAAAAQABADzAAAA&#10;AAUAAAAA&#10;" w14:anchorId="0392F80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23200" behindDoc="0" locked="0" layoutInCell="1" allowOverlap="1" wp14:editId="0EEF89E3" wp14:anchorId="3FFAAD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02" name="Rectangle 76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2" style="position:absolute;margin-left:210pt;margin-top:11pt;width:79pt;height:162pt;z-index:25912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OtnA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NW3BzcU9DOcnzOOWHjnYCeZe6slFKWZuYS/p51GhkWL6Etij5nZz03DPS7Jum5ZnEUvC&#10;tPdvqyroEXgqdEIpjhHdYWTC66Inf8zmF2Wvg5K7+zY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IgWE62cAQAA&#10;FgMAAA4AAAAAAAAAAAAAAAAALgIAAGRycy9lMm9Eb2MueG1sUEsBAi0AFAAGAAgAAAAhALZj++bc&#10;AAAACgEAAA8AAAAAAAAAAAAAAAAA9gMAAGRycy9kb3ducmV2LnhtbFBLBQYAAAAABAAEAPMAAAD/&#10;BAAAAAA=&#10;" w14:anchorId="3FFAADE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24224" behindDoc="0" locked="0" layoutInCell="1" allowOverlap="1" wp14:editId="32C1C447" wp14:anchorId="168977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3" name="Rectangle 76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3" style="position:absolute;margin-left:210pt;margin-top:11pt;width:79pt;height:135pt;z-index:25912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" w14:anchorId="168977B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25248" behindDoc="0" locked="0" layoutInCell="1" allowOverlap="1" wp14:editId="103E061E" wp14:anchorId="4E939EC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4" name="Rectangle 76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4" style="position:absolute;margin-left:210pt;margin-top:11pt;width:79pt;height:135pt;z-index:25912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I3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ps64abiGvr9M6Zxi08U9AhTx+VoPGcTtbDj4W0rUHE23jvyqL48P6up5zmpmrqhWcScEO31&#10;56pwcgCaChmRs61HsxmIcJX1pI/J/KzsY1BSdz/nmf1xnFf/AA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LKqUjeaAQAAFgMA&#10;AA4AAAAAAAAAAAAAAAAALgIAAGRycy9lMm9Eb2MueG1sUEsBAi0AFAAGAAgAAAAhAHxi7xfbAAAA&#10;CgEAAA8AAAAAAAAAAAAAAAAA9AMAAGRycy9kb3ducmV2LnhtbFBLBQYAAAAABAAEAPMAAAD8BAAA&#10;AAA=&#10;" w14:anchorId="4E939EC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26272" behindDoc="0" locked="0" layoutInCell="1" allowOverlap="1" wp14:editId="033D50AC" wp14:anchorId="367D62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5" name="Rectangle 76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5" style="position:absolute;margin-left:210pt;margin-top:11pt;width:79pt;height:135pt;z-index:25912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Ii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q6bZcJNxa3vj8+Qxi0+UdCjnzouRxM4m6iFHcffewGKs/HBkUf1zY9lTT3PSdXUDc0i5IRo&#10;bz9XhZODp6mQETjbBzC7gQhXWU/6mMzPyj4GJXX3c57Zn8d5/Q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LnNIimwEAABYD&#10;AAAOAAAAAAAAAAAAAAAAAC4CAABkcnMvZTJvRG9jLnhtbFBLAQItABQABgAIAAAAIQB8Yu8X2wAA&#10;AAoBAAAPAAAAAAAAAAAAAAAAAPUDAABkcnMvZG93bnJldi54bWxQSwUGAAAAAAQABADzAAAA/QQA&#10;AAAA&#10;" w14:anchorId="367D629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27296" behindDoc="0" locked="0" layoutInCell="1" allowOverlap="1" wp14:editId="2BFC8390" wp14:anchorId="624C80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6" name="Rectangle 76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6" style="position:absolute;margin-left:210pt;margin-top:11pt;width:79pt;height:135pt;z-index:25912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JK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pvzhJuKa+j3z5jGLT5R0CNMHZej8ZxN1MKOh7etQMXZeO/Io/ry/KymnuekauqGZhFzQrTX&#10;n6vCyQFoKmREzrYezWYgwlXWkz4m87Oyj0FJ3f2cZ/bHcV79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KQcUkqaAQAAFgMA&#10;AA4AAAAAAAAAAAAAAAAALgIAAGRycy9lMm9Eb2MueG1sUEsBAi0AFAAGAAgAAAAhAHxi7xfbAAAA&#10;CgEAAA8AAAAAAAAAAAAAAAAA9AMAAGRycy9kb3ducmV2LnhtbFBLBQYAAAAABAAEAPMAAAD8BAAA&#10;AAA=&#10;" w14:anchorId="624C80F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28320" behindDoc="0" locked="0" layoutInCell="1" allowOverlap="1" wp14:editId="42E2FD5F" wp14:anchorId="114FF12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7" name="Rectangle 76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7" style="position:absolute;margin-left:210pt;margin-top:11pt;width:79pt;height:135pt;z-index:25912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Jf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dfNr4SbihvfHx4gjVu8p6BHP3VcjiZwNlELO44vOwGKs/HWkUf15c+Lmnqek6qpG5pFyAnR&#10;3ryvCicHT1MhI3C2C2C2AxGusp70MZmflb0NSuru+zyzP43z+h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XSrSX5wBAAAW&#10;AwAADgAAAAAAAAAAAAAAAAAuAgAAZHJzL2Uyb0RvYy54bWxQSwECLQAUAAYACAAAACEAfGLvF9sA&#10;AAAKAQAADwAAAAAAAAAAAAAAAAD2AwAAZHJzL2Rvd25yZXYueG1sUEsFBgAAAAAEAAQA8wAAAP4E&#10;AAAAAA==&#10;" w14:anchorId="114FF12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29344" behindDoc="0" locked="0" layoutInCell="1" allowOverlap="1" wp14:editId="53512739" wp14:anchorId="191EF2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8" name="Rectangle 76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8" style="position:absolute;margin-left:210pt;margin-top:11pt;width:79pt;height:135pt;z-index:25912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FZxUmGaAQAAFgMA&#10;AA4AAAAAAAAAAAAAAAAALgIAAGRycy9lMm9Eb2MueG1sUEsBAi0AFAAGAAgAAAAhAHxi7xfbAAAA&#10;CgEAAA8AAAAAAAAAAAAAAAAA9AMAAGRycy9kb3ducmV2LnhtbFBLBQYAAAAABAAEAPMAAAD8BAAA&#10;AAA=&#10;" w14:anchorId="191EF2B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30368" behindDoc="0" locked="0" layoutInCell="1" allowOverlap="1" wp14:editId="0D139618" wp14:anchorId="6B5A95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09" name="Rectangle 76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9" style="position:absolute;margin-left:210pt;margin-top:11pt;width:79pt;height:135pt;z-index:25913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vR9J0mwEAABYD&#10;AAAOAAAAAAAAAAAAAAAAAC4CAABkcnMvZTJvRG9jLnhtbFBLAQItABQABgAIAAAAIQB8Yu8X2wAA&#10;AAoBAAAPAAAAAAAAAAAAAAAAAPUDAABkcnMvZG93bnJldi54bWxQSwUGAAAAAAQABADzAAAA/QQA&#10;AAAA&#10;" w14:anchorId="6B5A950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31392" behindDoc="0" locked="0" layoutInCell="1" allowOverlap="1" wp14:editId="00412803" wp14:anchorId="4371CFE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0" name="Rectangle 76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0" style="position:absolute;margin-left:210pt;margin-top:11pt;width:79pt;height:135pt;z-index:25913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Owmg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10yTcVNxCf3zANG7xnoIeYeq4HI3nbKIWdjy87AUqzsY7Rx7Vl7+WNfU8J1WTgBjmhGhv&#10;P1eFkwPQVMiInO09mt1AhKusJ31M5mdl74OSuvs5z+zP47x5B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IhwU7CaAQAAFgMA&#10;AA4AAAAAAAAAAAAAAAAALgIAAGRycy9lMm9Eb2MueG1sUEsBAi0AFAAGAAgAAAAhAHxi7xfbAAAA&#10;CgEAAA8AAAAAAAAAAAAAAAAA9AMAAGRycy9kb3ducmV2LnhtbFBLBQYAAAAABAAEAPMAAAD8BAAA&#10;AAA=&#10;" w14:anchorId="4371CFE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32416" behindDoc="0" locked="0" layoutInCell="1" allowOverlap="1" wp14:editId="073B0DFE" wp14:anchorId="5EA8A7D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1" name="Rectangle 76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1" style="position:absolute;margin-left:210pt;margin-top:11pt;width:79pt;height:135pt;z-index:25913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OlnAEAABYDAAAOAAAAZHJzL2Uyb0RvYy54bWysUk1v4yAQvVfqf0DcG3901Tp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8nrZlGSppKPqtqxSQjDF+bXHEO8VWJY2HUdqRvZIHH6F+H717xV6d/4/7eK8&#10;nZnpCbpulgk3FbfQH58xjVt8oqBHmDouR+M5m6iFHQ+/9wIVZ+ODI4/q2x/XNfU8J1VTNzSLmBOi&#10;vf1cFU4OQFMhI3K292h2AxGusp70MZmflX0MSuru5zyzP4/z+g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cUbTpZwBAAAW&#10;AwAADgAAAAAAAAAAAAAAAAAuAgAAZHJzL2Uyb0RvYy54bWxQSwECLQAUAAYACAAAACEAfGLvF9sA&#10;AAAKAQAADwAAAAAAAAAAAAAAAAD2AwAAZHJzL2Rvd25yZXYueG1sUEsFBgAAAAAEAAQA8wAAAP4E&#10;AAAAAA==&#10;" w14:anchorId="5EA8A7D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33440" behindDoc="0" locked="0" layoutInCell="1" allowOverlap="1" wp14:editId="7EB0A159" wp14:anchorId="7F947DF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2" name="Rectangle 76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2" style="position:absolute;margin-left:210pt;margin-top:11pt;width:79pt;height:135pt;z-index:25913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bYmw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uCm4u7mE4P2Iet/TAwU4w91JPLkoxcwt7ST+PCo0U09fAHrW3H29a7nlJmnW75lnEkjDt&#10;/duqCnoEngqdUIpjRHcYmXBT9OSP2fyi7HVQcnff5oX9dZx3v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ODSbYmwEAABYD&#10;AAAOAAAAAAAAAAAAAAAAAC4CAABkcnMvZTJvRG9jLnhtbFBLAQItABQABgAIAAAAIQB8Yu8X2wAA&#10;AAoBAAAPAAAAAAAAAAAAAAAAAPUDAABkcnMvZG93bnJldi54bWxQSwUGAAAAAAQABADzAAAA/QQA&#10;AAAA&#10;" w14:anchorId="7F947DF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34464" behindDoc="0" locked="0" layoutInCell="1" allowOverlap="1" wp14:editId="5C946E69" wp14:anchorId="592ADE0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3" name="Rectangle 76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3" style="position:absolute;margin-left:210pt;margin-top:11pt;width:79pt;height:135pt;z-index:25913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3O6bNmwEAABYD&#10;AAAOAAAAAAAAAAAAAAAAAC4CAABkcnMvZTJvRG9jLnhtbFBLAQItABQABgAIAAAAIQB8Yu8X2wAA&#10;AAoBAAAPAAAAAAAAAAAAAAAAAPUDAABkcnMvZG93bnJldi54bWxQSwUGAAAAAAQABADzAAAA/QQA&#10;AAAA&#10;" w14:anchorId="592ADE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35488" behindDoc="0" locked="0" layoutInCell="1" allowOverlap="1" wp14:editId="0B33AB8F" wp14:anchorId="455C910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4" name="Rectangle 76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4" style="position:absolute;margin-left:210pt;margin-top:11pt;width:79pt;height:135pt;z-index:25913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bz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u2oybi3sYzo+Yxy09cLATzL3Uk4tSzNzCXtLPo0IjxfQ1sEft7ceblntekmbdrnkWsSRM&#10;e/+2qoIegadCJ5TiGNEdRibcFD35Yza/KHsdlNzdt3lhfx3n3S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PGAm85wBAAAW&#10;AwAADgAAAAAAAAAAAAAAAAAuAgAAZHJzL2Uyb0RvYy54bWxQSwECLQAUAAYACAAAACEAfGLvF9sA&#10;AAAKAQAADwAAAAAAAAAAAAAAAAD2AwAAZHJzL2Rvd25yZXYueG1sUEsFBgAAAAAEAAQA8wAAAP4E&#10;AAAAAA==&#10;" w14:anchorId="455C910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36512" behindDoc="0" locked="0" layoutInCell="1" allowOverlap="1" wp14:editId="0C05D51C" wp14:anchorId="5849386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5" name="Rectangle 76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5" style="position:absolute;margin-left:210pt;margin-top:11pt;width:79pt;height:135pt;z-index:25913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MVWpuaaAQAAFgMA&#10;AA4AAAAAAAAAAAAAAAAALgIAAGRycy9lMm9Eb2MueG1sUEsBAi0AFAAGAAgAAAAhAHxi7xfbAAAA&#10;CgEAAA8AAAAAAAAAAAAAAAAA9AMAAGRycy9kb3ducmV2LnhtbFBLBQYAAAAABAAEAPMAAAD8BAAA&#10;AAA=&#10;" w14:anchorId="5849386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37536" behindDoc="0" locked="0" layoutInCell="1" allowOverlap="1" wp14:editId="1EE22009" wp14:anchorId="56CD59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6" name="Rectangle 76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6" style="position:absolute;margin-left:210pt;margin-top:11pt;width:79pt;height:135pt;z-index:25913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aO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Lrd3GbcXNzDcH7CPG7pkYOdYO6lnlyUYuYW9pJ+HhUaKaYvgT1q725vWu55SZp1u+ZZxJIw&#10;7f3bqgp6BJ4KnVCKY0R3GJlwU/Tkj9n8oux1UHJ33+aF/XWcd7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KtYmjpwBAAAW&#10;AwAADgAAAAAAAAAAAAAAAAAuAgAAZHJzL2Uyb0RvYy54bWxQSwECLQAUAAYACAAAACEAfGLvF9sA&#10;AAAKAQAADwAAAAAAAAAAAAAAAAD2AwAAZHJzL2Rvd25yZXYueG1sUEsFBgAAAAAEAAQA8wAAAP4E&#10;AAAAAA==&#10;" w14:anchorId="56CD59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38560" behindDoc="0" locked="0" layoutInCell="1" allowOverlap="1" wp14:editId="18D4AEEE" wp14:anchorId="63F3BE3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17" name="Rectangle 76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7" style="position:absolute;margin-left:210pt;margin-top:11pt;width:79pt;height:135pt;z-index:25913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abnA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N1uPmTcXNzDcH7EPG7pgYOdYO6lnlyUYuYW9pJ+HhUaKaYvgT1qb9/ftNzzkjTrds2ziCVh&#10;2vvXVRX0CDwVOqEUx4juMDLhpujJH7P5RdnLoOTuvs4L++s4734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0+Cmm5wBAAAW&#10;AwAADgAAAAAAAAAAAAAAAAAuAgAAZHJzL2Uyb0RvYy54bWxQSwECLQAUAAYACAAAACEAfGLvF9sA&#10;AAAKAQAADwAAAAAAAAAAAAAAAAD2AwAAZHJzL2Rvd25yZXYueG1sUEsFBgAAAAAEAAQA8wAAAP4E&#10;AAAAAA==&#10;" w14:anchorId="63F3BE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39584" behindDoc="0" locked="0" layoutInCell="1" allowOverlap="1" wp14:editId="7EC6D292" wp14:anchorId="324792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18" name="Rectangle 76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8" style="position:absolute;margin-left:210pt;margin-top:11pt;width:79pt;height:159pt;z-index:25913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Kb9X9OcAQAA&#10;FgMAAA4AAAAAAAAAAAAAAAAALgIAAGRycy9lMm9Eb2MueG1sUEsBAi0AFAAGAAgAAAAhAGP+2GLc&#10;AAAACgEAAA8AAAAAAAAAAAAAAAAA9gMAAGRycy9kb3ducmV2LnhtbFBLBQYAAAAABAAEAPMAAAD/&#10;BAAAAAA=&#10;" w14:anchorId="324792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40608" behindDoc="0" locked="0" layoutInCell="1" allowOverlap="1" wp14:editId="26B40B08" wp14:anchorId="2C8934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19" name="Rectangle 76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9" style="position:absolute;margin-left:210pt;margin-top:11pt;width:79pt;height:159pt;z-index:25914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F/L38acAQAA&#10;FgMAAA4AAAAAAAAAAAAAAAAALgIAAGRycy9lMm9Eb2MueG1sUEsBAi0AFAAGAAgAAAAhAGP+2GLc&#10;AAAACgEAAA8AAAAAAAAAAAAAAAAA9gMAAGRycy9kb3ducmV2LnhtbFBLBQYAAAAABAAEAPMAAAD/&#10;BAAAAAA=&#10;" w14:anchorId="2C89349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41632" behindDoc="0" locked="0" layoutInCell="1" allowOverlap="1" wp14:editId="0700AD29" wp14:anchorId="6417FA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0" name="Rectangle 76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0" style="position:absolute;margin-left:210pt;margin-top:11pt;width:79pt;height:159pt;z-index:25914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Hj8XgKcAQAA&#10;FgMAAA4AAAAAAAAAAAAAAAAALgIAAGRycy9lMm9Eb2MueG1sUEsBAi0AFAAGAAgAAAAhAGP+2GLc&#10;AAAACgEAAA8AAAAAAAAAAAAAAAAA9gMAAGRycy9kb3ducmV2LnhtbFBLBQYAAAAABAAEAPMAAAD/&#10;BAAAAAA=&#10;" w14:anchorId="6417FAE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42656" behindDoc="0" locked="0" layoutInCell="1" allowOverlap="1" wp14:editId="502D30B5" wp14:anchorId="3FFFB77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1" name="Rectangle 76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1" style="position:absolute;margin-left:210pt;margin-top:11pt;width:79pt;height:159pt;z-index:2591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4XnAEAABY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7nkWrW64ybizvoT8+Yxy09cbAjTJ3Uo4tSTNzCTtLPg0IjxfgY2KPmy+ebhntekuWqWfEsYkmY&#10;9u5jVQU9AE+FTijFIaLbD0x4WfTkj9n8oux9UHJ3P+aF/WWct7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IHK3hecAQAA&#10;FgMAAA4AAAAAAAAAAAAAAAAALgIAAGRycy9lMm9Eb2MueG1sUEsBAi0AFAAGAAgAAAAhAGP+2GLc&#10;AAAACgEAAA8AAAAAAAAAAAAAAAAA9gMAAGRycy9kb3ducmV2LnhtbFBLBQYAAAAABAAEAPMAAAD/&#10;BAAAAAA=&#10;" w14:anchorId="3FFFB77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43680" behindDoc="0" locked="0" layoutInCell="1" allowOverlap="1" wp14:editId="09304AE2" wp14:anchorId="70B2749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2" name="Rectangle 76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2" style="position:absolute;margin-left:210pt;margin-top:11pt;width:79pt;height:159pt;z-index:25914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5hD89ZsBAAAW&#10;AwAADgAAAAAAAAAAAAAAAAAuAgAAZHJzL2Uyb0RvYy54bWxQSwECLQAUAAYACAAAACEAY/7YYtwA&#10;AAAKAQAADwAAAAAAAAAAAAAAAAD1AwAAZHJzL2Rvd25yZXYueG1sUEsFBgAAAAAEAAQA8wAAAP4E&#10;AAAAAA==&#10;" w14:anchorId="70B2749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44704" behindDoc="0" locked="0" layoutInCell="1" allowOverlap="1" wp14:editId="7944F93E" wp14:anchorId="1CB57B3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623" name="Rectangle 76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3" style="position:absolute;margin-left:210pt;margin-top:11pt;width:79pt;height:159pt;z-index:25914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HyZ84JsBAAAW&#10;AwAADgAAAAAAAAAAAAAAAAAuAgAAZHJzL2Uyb0RvYy54bWxQSwECLQAUAAYACAAAACEAY/7YYtwA&#10;AAAKAQAADwAAAAAAAAAAAAAAAAD1AwAAZHJzL2Rvd25yZXYueG1sUEsFBgAAAAAEAAQA8wAAAP4E&#10;AAAAAA==&#10;" w14:anchorId="1CB57B3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45728" behindDoc="0" locked="0" layoutInCell="1" allowOverlap="1" wp14:editId="2B681240" wp14:anchorId="661AC0E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24" name="Rectangle 76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4" style="position:absolute;margin-left:210pt;margin-top:11pt;width:79pt;height:162pt;z-index:25914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QZ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nWTcXNxD/35GfO4pScOdoSpk3p0UYqJW9hJ+nlUaKQYvwT2qLldrxrueUmWm2bDs4gl&#10;Ydr791UV9AA8FTqhFMeI7jAw4WXRkz9m84uyt0HJ3X2f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i6sQZnQEA&#10;ABYDAAAOAAAAAAAAAAAAAAAAAC4CAABkcnMvZTJvRG9jLnhtbFBLAQItABQABgAIAAAAIQC2Y/vm&#10;3AAAAAoBAAAPAAAAAAAAAAAAAAAAAPcDAABkcnMvZG93bnJldi54bWxQSwUGAAAAAAQABADzAAAA&#10;AAUAAAAA&#10;" w14:anchorId="661AC0E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46752" behindDoc="0" locked="0" layoutInCell="1" allowOverlap="1" wp14:editId="1BD5B75F" wp14:anchorId="5290E60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25" name="Rectangle 76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5" style="position:absolute;margin-left:210pt;margin-top:11pt;width:79pt;height:162pt;z-index:25914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QM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vUq4+biHvrzM+ZxS08c7AhTJ/XoohQTt7CT9POo0EgxfgnsUXO7XjXc85IsN82G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b3EQMnQEA&#10;ABYDAAAOAAAAAAAAAAAAAAAAAC4CAABkcnMvZTJvRG9jLnhtbFBLAQItABQABgAIAAAAIQC2Y/vm&#10;3AAAAAoBAAAPAAAAAAAAAAAAAAAAAPcDAABkcnMvZG93bnJldi54bWxQSwUGAAAAAAQABADzAAAA&#10;AAUAAAAA&#10;" w14:anchorId="5290E60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47776" behindDoc="0" locked="0" layoutInCell="1" allowOverlap="1" wp14:editId="205D1213" wp14:anchorId="70E871A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26" name="Rectangle 76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6" style="position:absolute;margin-left:210pt;margin-top:11pt;width:79pt;height:162pt;z-index:25914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Rk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VvU64+biHvrzM+ZxS08c7AhTJ/XoohQTt7CT9POo0EgxfgnsUXO7XjXc85IsN82GZxFL&#10;wrT376sq6AF4KnRCKY4R3WFgwsuiJ3/M5hdlb4OSu/s+L+yv47z7B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0XMRknQEA&#10;ABYDAAAOAAAAAAAAAAAAAAAAAC4CAABkcnMvZTJvRG9jLnhtbFBLAQItABQABgAIAAAAIQC2Y/vm&#10;3AAAAAoBAAAPAAAAAAAAAAAAAAAAAPcDAABkcnMvZG93bnJldi54bWxQSwUGAAAAAAQABADzAAAA&#10;AAUAAAAA&#10;" w14:anchorId="70E871A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48800" behindDoc="0" locked="0" layoutInCell="1" allowOverlap="1" wp14:editId="4E5EBC75" wp14:anchorId="2D8B26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27" name="Rectangle 76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7" style="position:absolute;margin-left:210pt;margin-top:11pt;width:79pt;height:135pt;z-index:25914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XA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pdf8i4ubiH4fyIedzSAwc7wdxLPbkoxcwt7CX9PCo0UkxfAnvU3rxft9zzkjSbdsOziCVh&#10;2vvXVRX0CDwVOqEUx4juMDLhpujJH7P5RdnLoOTuvs4L++s4734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hbsFwJwBAAAW&#10;AwAADgAAAAAAAAAAAAAAAAAuAgAAZHJzL2Uyb0RvYy54bWxQSwECLQAUAAYACAAAACEAfGLvF9sA&#10;AAAKAQAADwAAAAAAAAAAAAAAAAD2AwAAZHJzL2Rvd25yZXYueG1sUEsFBgAAAAAEAAQA8wAAAP4E&#10;AAAAAA==&#10;" w14:anchorId="2D8B26D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49824" behindDoc="0" locked="0" layoutInCell="1" allowOverlap="1" wp14:editId="36E8601B" wp14:anchorId="2370BB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28" name="Rectangle 76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8" style="position:absolute;margin-left:210pt;margin-top:11pt;width:79pt;height:135pt;z-index:25914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X+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d32TcXNzDcH7CPG7pkYOdYO6lnlyUYuYW9pJ+HhUaKaYvgT1qbz+uW+55SZpNu+FZxJIw&#10;7f3bqgp6BJ4KnVCKY0R3GJlwU/Tkj9n8oux1UHJ33+aF/XWcd7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juCF/pwBAAAW&#10;AwAADgAAAAAAAAAAAAAAAAAuAgAAZHJzL2Uyb0RvYy54bWxQSwECLQAUAAYACAAAACEAfGLvF9sA&#10;AAAKAQAADwAAAAAAAAAAAAAAAAD2AwAAZHJzL2Rvd25yZXYueG1sUEsFBgAAAAAEAAQA8wAAAP4E&#10;AAAAAA==&#10;" w14:anchorId="2370BBF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50848" behindDoc="0" locked="0" layoutInCell="1" allowOverlap="1" wp14:editId="3A5E6839" wp14:anchorId="0BBBB01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629" name="Rectangle 76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29" style="position:absolute;margin-left:210pt;margin-top:11pt;width:79pt;height:135pt;z-index:25915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XrnAEAABY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cpFwU3EH3ekJ07jFLQU9wNhyORjP2UgtbHl4OwhUnA2PjjyqFz/mNfU8J9WyXtIsYk6I&#10;9u57VTjZA02FjMjZwaPZ90S4ynrSx2R+VvY5KKm73/PM/jLOm3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d9YF65wBAAAW&#10;AwAADgAAAAAAAAAAAAAAAAAuAgAAZHJzL2Uyb0RvYy54bWxQSwECLQAUAAYACAAAACEAfGLvF9sA&#10;AAAKAQAADwAAAAAAAAAAAAAAAAD2AwAAZHJzL2Rvd25yZXYueG1sUEsFBgAAAAAEAAQA8wAAAP4E&#10;AAAAAA==&#10;" w14:anchorId="0BBBB01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51872" behindDoc="0" locked="0" layoutInCell="1" allowOverlap="1" wp14:editId="3D398D72" wp14:anchorId="52D129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30" name="Rectangle 76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0" style="position:absolute;margin-left:210pt;margin-top:11pt;width:79pt;height:162pt;z-index:25915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WenAEAABY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QWZZ1wU3Hju8MzpHGLTxT04MeWy8EEzkZqYcvxbSdAcTbcO/KoulwuKup5TuZ1VdMsQk6I&#10;9uZzVTjZe5oKGYGzXQCz7YnwPOtJH5P5WdnHoKTufs4z+9M4r/8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gwxZ6cAQAA&#10;FgMAAA4AAAAAAAAAAAAAAAAALgIAAGRycy9lMm9Eb2MueG1sUEsBAi0AFAAGAAgAAAAhALZj++bc&#10;AAAACgEAAA8AAAAAAAAAAAAAAAAA9gMAAGRycy9kb3ducmV2LnhtbFBLBQYAAAAABAAEAPMAAAD/&#10;BAAAAAA=&#10;" w14:anchorId="52D129B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52896" behindDoc="0" locked="0" layoutInCell="1" allowOverlap="1" wp14:editId="292092A2" wp14:anchorId="63F42A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631" name="Rectangle 76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1" style="position:absolute;margin-left:210pt;margin-top:11pt;width:79pt;height:162pt;z-index:25915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WLnQ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3qbcXPxAP3lCfO4pUcOdoSpk3p0UYqJW9hJ+nlSaKQYvwT2qLlbrxrueUmWm2bDs4gl&#10;YdqHt1UV9AA8FTqhFKeI7jgw4WXRkz9m84uy10HJ3X2bF/a3cd7/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hBkWLnQEA&#10;ABYDAAAOAAAAAAAAAAAAAAAAAC4CAABkcnMvZTJvRG9jLnhtbFBLAQItABQABgAIAAAAIQC2Y/vm&#10;3AAAAAoBAAAPAAAAAAAAAAAAAAAAAPcDAABkcnMvZG93bnJldi54bWxQSwUGAAAAAAQABADzAAAA&#10;AAUAAAAA&#10;" w14:anchorId="63F42A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53920" behindDoc="0" locked="0" layoutInCell="1" allowOverlap="1" wp14:editId="39B3142C" wp14:anchorId="61A608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2" name="Rectangle 76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2" style="position:absolute;margin-left:210pt;margin-top:11pt;width:79pt;height:60pt;z-index:25915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j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s2rjJuaG98dniFtW3yioAc/tlwOJnA20gRbjm87AYqz4d6RRfXVxbymkeeiWtQLWkXIBbHe&#10;fO4KJ3tPSyEjcLYLYLY9Ea6y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HSZaO2bAQAAFQMA&#10;AA4AAAAAAAAAAAAAAAAALgIAAGRycy9lMm9Eb2MueG1sUEsBAi0AFAAGAAgAAAAhAG9BRobaAAAA&#10;CgEAAA8AAAAAAAAAAAAAAAAA9QMAAGRycy9kb3ducmV2LnhtbFBLBQYAAAAABAAEAPMAAAD8BAAA&#10;AAA=&#10;" w14:anchorId="61A608F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54944" behindDoc="0" locked="0" layoutInCell="1" allowOverlap="1" wp14:editId="3F845DD0" wp14:anchorId="26199C0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3" name="Rectangle 76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3" style="position:absolute;margin-left:210pt;margin-top:11pt;width:79pt;height:60pt;z-index:25915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j4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HlVJdyU3Pju8Axp2+ITGT34seVyMIGzkSbYcnzbCVCcDfeOJKqvLuY1jTwH1aJe0CpCDoj1&#10;5nNWONl7WgoZgbNdALPtiXCum3mR9rmzjz1Jw/0cZ/anbV7/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ja/o+JoBAAAVAwAA&#10;DgAAAAAAAAAAAAAAAAAuAgAAZHJzL2Uyb0RvYy54bWxQSwECLQAUAAYACAAAACEAb0FGhtoAAAAK&#10;AQAADwAAAAAAAAAAAAAAAAD0AwAAZHJzL2Rvd25yZXYueG1sUEsFBgAAAAAEAAQA8wAAAPsEAAAA&#10;AA==&#10;" w14:anchorId="26199C0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55968" behindDoc="0" locked="0" layoutInCell="1" allowOverlap="1" wp14:editId="7D17DAF7" wp14:anchorId="540FCC2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4" name="Rectangle 76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4" style="position:absolute;margin-left:210pt;margin-top:11pt;width:79pt;height:60pt;z-index:25915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qhNuam6gOzxj2rb4REEPMLZcDsZzNtIEWx7edgIVZ8O9I4vqq4t5TSPPRbWoF7SKmAti&#10;vfncFU72QEshI3K282i2PRGusp70MHmflX3sSRru5zqzP23z+h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G9GjGnAEAABUD&#10;AAAOAAAAAAAAAAAAAAAAAC4CAABkcnMvZTJvRG9jLnhtbFBLAQItABQABgAIAAAAIQBvQUaG2gAA&#10;AAoBAAAPAAAAAAAAAAAAAAAAAPYDAABkcnMvZG93bnJldi54bWxQSwUGAAAAAAQABADzAAAA/QQA&#10;AAAA&#10;" w14:anchorId="540FCC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56992" behindDoc="0" locked="0" layoutInCell="1" allowOverlap="1" wp14:editId="63B0559A" wp14:anchorId="17383E0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5" name="Rectangle 76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5" style="position:absolute;margin-left:210pt;margin-top:11pt;width:79pt;height:60pt;z-index:25915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T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Y1VZNwU3Pr++MTpG2LjxT06KeOy9EEziaaYMfxz16A4my8d2RRfX3V1DTyXFTLekmrCLkg&#10;1tuvXeHk4GkpZATO9gHMbiDCVdaTHibvs7KPPUnD/Vpn9udt3rw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/wujTnAEAABUD&#10;AAAOAAAAAAAAAAAAAAAAAC4CAABkcnMvZTJvRG9jLnhtbFBLAQItABQABgAIAAAAIQBvQUaG2gAA&#10;AAoBAAAPAAAAAAAAAAAAAAAAAPYDAABkcnMvZG93bnJldi54bWxQSwUGAAAAAAQABADzAAAA/QQA&#10;AAAA&#10;" w14:anchorId="17383E0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58016" behindDoc="0" locked="0" layoutInCell="1" allowOverlap="1" wp14:editId="2EDE410F" wp14:anchorId="7ED0E4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6" name="Rectangle 76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6" style="position:absolute;margin-left:210pt;margin-top:11pt;width:79pt;height:60pt;z-index:25915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s1rxYJNzW30B2fMG1bfKSgBxhbLgfjORtpgi0PL3uBirPhtyOL6uvFvKaR56Ja1ktaRcwF&#10;sd5+7gone6ClkBE523s0u54IV1lPepi8z8re9yQN93Od2Z+3efMK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QQmi7nAEAABUD&#10;AAAOAAAAAAAAAAAAAAAAAC4CAABkcnMvZTJvRG9jLnhtbFBLAQItABQABgAIAAAAIQBvQUaG2gAA&#10;AAoBAAAPAAAAAAAAAAAAAAAAAPYDAABkcnMvZG93bnJldi54bWxQSwUGAAAAAAQABADzAAAA/QQA&#10;AAAA&#10;" w14:anchorId="7ED0E4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59040" behindDoc="0" locked="0" layoutInCell="1" allowOverlap="1" wp14:editId="0D3B5868" wp14:anchorId="1F72AB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7" name="Rectangle 76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7" style="position:absolute;margin-left:210pt;margin-top:11pt;width:79pt;height:60pt;z-index:25915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vLpOuKm59d3xGdK2xScKevBjy+VgAmcjTbDl+LYXoDgbHhxZVN9czWsaeS6qRb2gVYRc&#10;EOvt165wsve0FDICZ/sAZtcT4SrrSQ+T91nZ556k4X6tM/vzNq/f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aXTorp0BAAAV&#10;AwAADgAAAAAAAAAAAAAAAAAuAgAAZHJzL2Uyb0RvYy54bWxQSwECLQAUAAYACAAAACEAb0FGhtoA&#10;AAAKAQAADwAAAAAAAAAAAAAAAAD3AwAAZHJzL2Rvd25yZXYueG1sUEsFBgAAAAAEAAQA8wAAAP4E&#10;AAAAAA==&#10;" w14:anchorId="1F72AB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60064" behindDoc="0" locked="0" layoutInCell="1" allowOverlap="1" wp14:editId="01AF5F11" wp14:anchorId="38BB3A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8" name="Rectangle 76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8" style="position:absolute;margin-left:210pt;margin-top:11pt;width:79pt;height:60pt;z-index:25916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5dZlwU3MD3eER07bFBwp6gLHlcjCes5Em2PLwshOoOBvuHVlUX13Maxp5LqpFvaBVxFwQ&#10;683nrnCyB1oKGZGznUez7Ylwlf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iL2iQnAEAABUD&#10;AAAOAAAAAAAAAAAAAAAAAC4CAABkcnMvZTJvRG9jLnhtbFBLAQItABQABgAIAAAAIQBvQUaG2gAA&#10;AAoBAAAPAAAAAAAAAAAAAAAAAPYDAABkcnMvZG93bnJldi54bWxQSwUGAAAAAAQABADzAAAA/QQA&#10;AAAA&#10;" w14:anchorId="38BB3A1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61088" behindDoc="0" locked="0" layoutInCell="1" allowOverlap="1" wp14:editId="6198FE6D" wp14:anchorId="3FDECE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39" name="Rectangle 76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9" style="position:absolute;margin-left:210pt;margin-top:11pt;width:79pt;height:60pt;z-index:25916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m1SLhpubWd8dnSNsWnyjowY8tl4MJnI00wZbj370Axdlw78iienE1r2nkuaiW9ZJWEXJB&#10;rLdfu8LJ3tNSyAic7QOYXU+Eq6wnPUzeZ2Ufe5KG+7XO7M/bvHk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bGeiFnAEAABUD&#10;AAAOAAAAAAAAAAAAAAAAAC4CAABkcnMvZTJvRG9jLnhtbFBLAQItABQABgAIAAAAIQBvQUaG2gAA&#10;AAoBAAAPAAAAAAAAAAAAAAAAAPYDAABkcnMvZG93bnJldi54bWxQSwUGAAAAAAQABADzAAAA/QQA&#10;AAAA&#10;" w14:anchorId="3FDECE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62112" behindDoc="0" locked="0" layoutInCell="1" allowOverlap="1" wp14:editId="60993862" wp14:anchorId="456577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0" name="Rectangle 76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0" style="position:absolute;margin-left:210pt;margin-top:11pt;width:79pt;height:60pt;z-index:25916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l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u1rJqEm5pb3x+fIW1bfKKgRz91XI4mcDbRBDuOr3sBirPxpyOL6purZU0jz0XV1A2tIuSC&#10;WG8/doWTg6elkBE42wcwu4EIV1lPepi8z8re9yQN92Od2Z+3efMX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8LmlBnAEAABUD&#10;AAAOAAAAAAAAAAAAAAAAAC4CAABkcnMvZTJvRG9jLnhtbFBLAQItABQABgAIAAAAIQBvQUaG2gAA&#10;AAoBAAAPAAAAAAAAAAAAAAAAAPYDAABkcnMvZG93bnJldi54bWxQSwUGAAAAAAQABADzAAAA/QQA&#10;AAAA&#10;" w14:anchorId="4565772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63136" behindDoc="0" locked="0" layoutInCell="1" allowOverlap="1" wp14:editId="4C133B73" wp14:anchorId="7114F5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1" name="Rectangle 76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1" style="position:absolute;margin-left:210pt;margin-top:11pt;width:79pt;height:60pt;z-index:25916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lU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Wibc1NxAd3jGtG3xiYIeYGy5HIznbKQJtjy87QQqzoZ7RxbVVxfzmkaei2pRL2gVMRfE&#10;evO5K5zsgZZCRuRs59FseyJcZT3pYfI+K/vYkzTcz3Vmf9rm9T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FGOlUnAEAABUD&#10;AAAOAAAAAAAAAAAAAAAAAC4CAABkcnMvZTJvRG9jLnhtbFBLAQItABQABgAIAAAAIQBvQUaG2gAA&#10;AAoBAAAPAAAAAAAAAAAAAAAAAPYDAABkcnMvZG93bnJldi54bWxQSwUGAAAAAAQABADzAAAA/QQA&#10;AAAA&#10;" w14:anchorId="7114F54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64160" behindDoc="0" locked="0" layoutInCell="1" allowOverlap="1" wp14:editId="61DAD069" wp14:anchorId="18DC98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2" name="Rectangle 76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2" style="position:absolute;margin-left:210pt;margin-top:11pt;width:79pt;height:60pt;z-index:25916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R6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QU3N/fQn58xb1t64mBHmDqpRxelmHiCnaSfR4VGivFLYIuau9tVwyMvxXLdrHkVsRTM&#10;ev++q4IegJdCJ5TiGNEdBia8LHryw+x9Ufa2J3m47+vC/rrNu1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CnwIR6nAEAABUD&#10;AAAOAAAAAAAAAAAAAAAAAC4CAABkcnMvZTJvRG9jLnhtbFBLAQItABQABgAIAAAAIQBvQUaG2gAA&#10;AAoBAAAPAAAAAAAAAAAAAAAAAPYDAABkcnMvZG93bnJldi54bWxQSwUGAAAAAAQABADzAAAA/QQA&#10;AAAA&#10;" w14:anchorId="18DC98B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65184" behindDoc="0" locked="0" layoutInCell="1" allowOverlap="1" wp14:editId="44353907" wp14:anchorId="227A2D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3" name="Rectangle 76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3" style="position:absolute;margin-left:210pt;margin-top:11pt;width:79pt;height:60pt;z-index:25916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Rv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zTLj5uQe+vMz5m1LT2zsCFMn9eiiFBNPsJP086jQSDF+CSxRc3e7anjkJViumzWvIpaA&#10;We/fZ1XQA/BS6IRSHCO6w8CES93Ci7Uvnb3tSR7u+7iwv2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e9gRvnAEAABUD&#10;AAAOAAAAAAAAAAAAAAAAAC4CAABkcnMvZTJvRG9jLnhtbFBLAQItABQABgAIAAAAIQBvQUaG2gAA&#10;AAoBAAAPAAAAAAAAAAAAAAAAAPYDAABkcnMvZG93bnJldi54bWxQSwUGAAAAAAQABADzAAAA/QQA&#10;AAAA&#10;" w14:anchorId="227A2DA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66208" behindDoc="0" locked="0" layoutInCell="1" allowOverlap="1" wp14:editId="5F58CE34" wp14:anchorId="48D99C9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4" name="Rectangle 76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4" style="position:absolute;margin-left:210pt;margin-top:11pt;width:79pt;height:60pt;z-index:25916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RR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U3Gzc099OdnzNuWnjjYEaZO6tFFKSaeYCfp51GhkWL8Etii5u521fDIS7FcN2teRSwF&#10;s96/76qgB+Cl0AmlOEZ0h4EJL4ue/DB7X5S97Uke7vu6sL9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Va2EUZ0BAAAV&#10;AwAADgAAAAAAAAAAAAAAAAAuAgAAZHJzL2Uyb0RvYy54bWxQSwECLQAUAAYACAAAACEAb0FGhtoA&#10;AAAKAQAADwAAAAAAAAAAAAAAAAD3AwAAZHJzL2Rvd25yZXYueG1sUEsFBgAAAAAEAAQA8wAAAP4E&#10;AAAAAA==&#10;" w14:anchorId="48D99C9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67232" behindDoc="0" locked="0" layoutInCell="1" allowOverlap="1" wp14:editId="225CD7C3" wp14:anchorId="6CEB85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5" name="Rectangle 76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5" style="position:absolute;margin-left:210pt;margin-top:11pt;width:79pt;height:60pt;z-index:25916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RE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VXdcJNzQ10h2dM2xafKOgBxpbLwXjORppgy8PbTqDibLh3ZFF1dVFXNPJczBfVg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KybBESbAQAAFQMA&#10;AA4AAAAAAAAAAAAAAAAALgIAAGRycy9lMm9Eb2MueG1sUEsBAi0AFAAGAAgAAAAhAG9BRobaAAAA&#10;CgEAAA8AAAAAAAAAAAAAAAAA9QMAAGRycy9kb3ducmV2LnhtbFBLBQYAAAAABAAEAPMAAAD8BAAA&#10;AAA=&#10;" w14:anchorId="6CEB851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68256" behindDoc="0" locked="0" layoutInCell="1" allowOverlap="1" wp14:editId="21ECF53D" wp14:anchorId="5ECE0D9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6" name="Rectangle 76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6" style="position:absolute;margin-left:210pt;margin-top:11pt;width:79pt;height:60pt;z-index:25916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Q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atYZNzcP0F+eMG9beuRgR5g6qUcXpZh4gp2knyeFRorxS2CLmrv1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QxuELJ0BAAAV&#10;AwAADgAAAAAAAAAAAAAAAAAuAgAAZHJzL2Uyb0RvYy54bWxQSwECLQAUAAYACAAAACEAb0FGhtoA&#10;AAAKAQAADwAAAAAAAAAAAAAAAAD3AwAAZHJzL2Rvd25yZXYueG1sUEsFBgAAAAAEAAQA8wAAAP4E&#10;AAAAAA==&#10;" w14:anchorId="5ECE0D9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69280" behindDoc="0" locked="0" layoutInCell="1" allowOverlap="1" wp14:editId="0EB7F938" wp14:anchorId="1A88D7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7" name="Rectangle 76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7" style="position:absolute;margin-left:210pt;margin-top:11pt;width:79pt;height:60pt;z-index:25916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Q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aj5m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ui0EOZ0BAAAV&#10;AwAADgAAAAAAAAAAAAAAAAAuAgAAZHJzL2Uyb0RvYy54bWxQSwECLQAUAAYACAAAACEAb0FGhtoA&#10;AAAKAQAADwAAAAAAAAAAAAAAAAD3AwAAZHJzL2Rvd25yZXYueG1sUEsFBgAAAAAEAAQA8wAAAP4E&#10;AAAAAA==&#10;" w14:anchorId="1A88D74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70304" behindDoc="0" locked="0" layoutInCell="1" allowOverlap="1" wp14:editId="3B142B22" wp14:anchorId="42E089D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8" name="Rectangle 76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8" style="position:absolute;margin-left:210pt;margin-top:11pt;width:79pt;height:60pt;z-index:25917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QH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Nb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XaEB50BAAAV&#10;AwAADgAAAAAAAAAAAAAAAAAuAgAAZHJzL2Uyb0RvYy54bWxQSwECLQAUAAYACAAAACEAb0FGhtoA&#10;AAAKAQAADwAAAAAAAAAAAAAAAAD3AwAAZHJzL2Rvd25yZXYueG1sUEsFBgAAAAAEAAQA8wAAAP4E&#10;AAAAAA==&#10;" w14:anchorId="42E089D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71328" behindDoc="0" locked="0" layoutInCell="1" allowOverlap="1" wp14:editId="77BD8397" wp14:anchorId="0FC79C2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49" name="Rectangle 76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9" style="position:absolute;margin-left:210pt;margin-top:11pt;width:79pt;height:60pt;z-index:25917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Q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atY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SEAEEp0BAAAV&#10;AwAADgAAAAAAAAAAAAAAAAAuAgAAZHJzL2Uyb0RvYy54bWxQSwECLQAUAAYACAAAACEAb0FGhtoA&#10;AAAKAQAADwAAAAAAAAAAAAAAAAD3AwAAZHJzL2Rvd25yZXYueG1sUEsFBgAAAAAEAAQA8wAAAP4E&#10;AAAAAA==&#10;" w14:anchorId="0FC79C2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72352" behindDoc="0" locked="0" layoutInCell="1" allowOverlap="1" wp14:editId="676A173C" wp14:anchorId="3C6E1D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0" name="Rectangle 76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0" style="position:absolute;margin-left:210pt;margin-top:11pt;width:79pt;height:60pt;z-index:25917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XW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6o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93hdabAQAAFQMA&#10;AA4AAAAAAAAAAAAAAAAALgIAAGRycy9lMm9Eb2MueG1sUEsBAi0AFAAGAAgAAAAhAG9BRobaAAAA&#10;CgEAAA8AAAAAAAAAAAAAAAAA9QMAAGRycy9kb3ducmV2LnhtbFBLBQYAAAAABAAEAPMAAAD8BAAA&#10;AAA=&#10;" w14:anchorId="3C6E1D6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73376" behindDoc="0" locked="0" layoutInCell="1" allowOverlap="1" wp14:editId="60A3ED99" wp14:anchorId="6C0A427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1" name="Rectangle 76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1" style="position:absolute;margin-left:210pt;margin-top:11pt;width:79pt;height:60pt;z-index:25917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ZuMm5t76M/PmLctPXGwI0yd1KOLUkw8wU7Sz6NCI8X4JbBFzd3t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kEFw50BAAAV&#10;AwAADgAAAAAAAAAAAAAAAAAuAgAAZHJzL2Uyb0RvYy54bWxQSwECLQAUAAYACAAAACEAb0FGhtoA&#10;AAAKAQAADwAAAAAAAAAAAAAAAAD3AwAAZHJzL2Rvd25yZXYueG1sUEsFBgAAAAAEAAQA8wAAAP4E&#10;AAAAAA==&#10;" w14:anchorId="6C0A427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74400" behindDoc="0" locked="0" layoutInCell="1" allowOverlap="1" wp14:editId="02318B71" wp14:anchorId="0BDEECD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2" name="Rectangle 76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2" style="position:absolute;margin-left:210pt;margin-top:11pt;width:79pt;height:60pt;z-index:25917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C+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GTc1N9AdnjFtW3yioAcYWy4H4zkbaYItD287gYqz4d6RRdXVRV3RyHMxX1QLWkXMBbHe&#10;fO4KJ3ugpZAROdt5NNueCM+z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kK8L6bAQAAFQMA&#10;AA4AAAAAAAAAAAAAAAAALgIAAGRycy9lMm9Eb2MueG1sUEsBAi0AFAAGAAgAAAAhAG9BRobaAAAA&#10;CgEAAA8AAAAAAAAAAAAAAAAA9QMAAGRycy9kb3ducmV2LnhtbFBLBQYAAAAABAAEAPMAAAD8BAAA&#10;AAA=&#10;" w14:anchorId="0BDEECD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75424" behindDoc="0" locked="0" layoutInCell="1" allowOverlap="1" wp14:editId="5D5BFF5F" wp14:anchorId="41BF27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3" name="Rectangle 76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3" style="position:absolute;margin-left:210pt;margin-top:11pt;width:79pt;height:60pt;z-index:25917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0Dxwq5oBAAAVAwAA&#10;DgAAAAAAAAAAAAAAAAAuAgAAZHJzL2Uyb0RvYy54bWxQSwECLQAUAAYACAAAACEAb0FGhtoAAAAK&#10;AQAADwAAAAAAAAAAAAAAAAD0AwAAZHJzL2Rvd25yZXYueG1sUEsFBgAAAAAEAAQA8wAAAPsEAAAA&#10;AA==&#10;" w14:anchorId="41BF278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76448" behindDoc="0" locked="0" layoutInCell="1" allowOverlap="1" wp14:editId="72AAE3C1" wp14:anchorId="2D60B9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4" name="Rectangle 76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4" style="position:absolute;margin-left:210pt;margin-top:11pt;width:79pt;height:60pt;z-index:25917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CV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qybj5uYe+vMz5mlLTxzsCFMn9eiiFBP/YCfp51GhkWL8Etii5u6W74pUiuW6WfMoYimY&#10;9f59VwU9AA+FTijFMaI7DEx4WfTkh9n7ouxtTvLnvq8L++s073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bZ/CVnAEAABUD&#10;AAAOAAAAAAAAAAAAAAAAAC4CAABkcnMvZTJvRG9jLnhtbFBLAQItABQABgAIAAAAIQBvQUaG2gAA&#10;AAoBAAAPAAAAAAAAAAAAAAAAAPYDAABkcnMvZG93bnJldi54bWxQSwUGAAAAAAQABADzAAAA/QQA&#10;AAAA&#10;" w14:anchorId="2D60B9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77472" behindDoc="0" locked="0" layoutInCell="1" allowOverlap="1" wp14:editId="3D2839E6" wp14:anchorId="20F048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5" name="Rectangle 76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5" style="position:absolute;margin-left:210pt;margin-top:11pt;width:79pt;height:60pt;z-index:25917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CA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dcJNzQ10h2dM2xafKOgBxpbLwXjORppgy8PbTqDibLh3ZFF1dVFXNPJczBfVg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JRcICbAQAAFQMA&#10;AA4AAAAAAAAAAAAAAAAALgIAAGRycy9lMm9Eb2MueG1sUEsBAi0AFAAGAAgAAAAhAG9BRobaAAAA&#10;CgEAAA8AAAAAAAAAAAAAAAAA9QMAAGRycy9kb3ducmV2LnhtbFBLBQYAAAAABAAEAPMAAAD8BAAA&#10;AAA=&#10;" w14:anchorId="20F048D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78496" behindDoc="0" locked="0" layoutInCell="1" allowOverlap="1" wp14:editId="408BB063" wp14:anchorId="4B4210C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6" name="Rectangle 76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6" style="position:absolute;margin-left:210pt;margin-top:11pt;width:79pt;height:60pt;z-index:25917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Do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9SLhpuYWuuMTpm2LjxT0AGPL5WA8ZyNNsOXhZS9QcTb8dmRRdb2oKxp5LubLakmriLkg&#10;1tvPXeFkD7QUMiJne49m1xPhedaTHibvs7L3PUnD/Vxn9udt3rw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N0fDonAEAABUD&#10;AAAOAAAAAAAAAAAAAAAAAC4CAABkcnMvZTJvRG9jLnhtbFBLAQItABQABgAIAAAAIQBvQUaG2gAA&#10;AAoBAAAPAAAAAAAAAAAAAAAAAPYDAABkcnMvZG93bnJldi54bWxQSwUGAAAAAAQABADzAAAA/QQA&#10;AAAA&#10;" w14:anchorId="4B4210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79520" behindDoc="0" locked="0" layoutInCell="1" allowOverlap="1" wp14:editId="2F24CFC2" wp14:anchorId="49FAA1F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57" name="Rectangle 76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7" style="position:absolute;margin-left:210pt;margin-top:11pt;width:79pt;height:60pt;z-index:25917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3D9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ur5OuKm59d3xGdK2xScKevBjy+VgAmcjTbDl+LYXoDgbHhxZVN1c1RWNPBfzRbWg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NOdw/Z0BAAAV&#10;AwAADgAAAAAAAAAAAAAAAAAuAgAAZHJzL2Uyb0RvYy54bWxQSwECLQAUAAYACAAAACEAb0FGhtoA&#10;AAAKAQAADwAAAAAAAAAAAAAAAAD3AwAAZHJzL2Rvd25yZXYueG1sUEsFBgAAAAAEAAQA8wAAAP4E&#10;AAAAAA==&#10;" w14:anchorId="49FAA1F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80544" behindDoc="0" locked="0" layoutInCell="1" allowOverlap="1" wp14:editId="535A6081" wp14:anchorId="32431A7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58" name="Rectangle 76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8" style="position:absolute;margin-left:210pt;margin-top:11pt;width:79pt;height:48pt;z-index:25918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hO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q3XGzc0D9JdHzNuWHjjYEaZO6tFFKSaeYCfp50mhkWL8Etii5uP7VcMjL8Vy02x4FbEU&#10;zPrwuquCHoCXQieU4hTRHQcmvCx68sPsfVH2sid5uK/rwv62zf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kDiE6dAQAA&#10;FQMAAA4AAAAAAAAAAAAAAAAALgIAAGRycy9lMm9Eb2MueG1sUEsBAi0AFAAGAAgAAAAhAHRmcFzb&#10;AAAACgEAAA8AAAAAAAAAAAAAAAAA9wMAAGRycy9kb3ducmV2LnhtbFBLBQYAAAAABAAEAPMAAAD/&#10;BAAAAAA=&#10;" w14:anchorId="32431A7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81568" behindDoc="0" locked="0" layoutInCell="1" allowOverlap="1" wp14:editId="0756C302" wp14:anchorId="4D350D9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59" name="Rectangle 76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9" style="position:absolute;margin-left:210pt;margin-top:11pt;width:79pt;height:48pt;z-index:25918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hb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Wt1m3NzcQ39+xLxt6YGDHWHqpB5dlGLiCXaSfh4VGinGr4Etam4/rhoeeSmW62bNq4il&#10;YNb7t10V9AC8FDqhFMeI7jAw4WXRkx9m74uy1z3Jw31bF/bXbd79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A1CFudAQAA&#10;FQMAAA4AAAAAAAAAAAAAAAAALgIAAGRycy9lMm9Eb2MueG1sUEsBAi0AFAAGAAgAAAAhAHRmcFzb&#10;AAAACgEAAA8AAAAAAAAAAAAAAAAA9wMAAGRycy9kb3ducmV2LnhtbFBLBQYAAAAABAAEAPMAAAD/&#10;BAAAAAA=&#10;" w14:anchorId="4D350D9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82592" behindDoc="0" locked="0" layoutInCell="1" allowOverlap="1" wp14:editId="28967213" wp14:anchorId="2683C7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0" name="Rectangle 76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0" style="position:absolute;margin-left:210pt;margin-top:11pt;width:79pt;height:48pt;z-index:25918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mf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u1WNQJNzW30B0fMG1bvKegBxhbLgfjORtpgi0PL3uBirPh1pFF1e+fi4pGnot5XdW0ipgL&#10;Yr193xVO9kBLISNytvdodj0Rnmc96WHyPit725M03Pd1Zn/e5vU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cCiZ+dAQAA&#10;FQMAAA4AAAAAAAAAAAAAAAAALgIAAGRycy9lMm9Eb2MueG1sUEsBAi0AFAAGAAgAAAAhAHRmcFzb&#10;AAAACgEAAA8AAAAAAAAAAAAAAAAA9wMAAGRycy9kb3ducmV2LnhtbFBLBQYAAAAABAAEAPMAAAD/&#10;BAAAAAA=&#10;" w14:anchorId="2683C7D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83616" behindDoc="0" locked="0" layoutInCell="1" allowOverlap="1" wp14:editId="42A0D60C" wp14:anchorId="2EA31D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1" name="Rectangle 76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1" style="position:absolute;margin-left:210pt;margin-top:11pt;width:79pt;height:48pt;z-index:25918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mK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dRiUSfc1NxAd3jCtG3xkYIeYGy5HIznbKQJtjy87gQqzoY7RxZVV78WFY08F/NltaRVxFwQ&#10;683nrnCyB1oKGZGznUez7YnwPOtJD5P3Wdn7nqThfq4z+9M2r/8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3jQJipwBAAAV&#10;AwAADgAAAAAAAAAAAAAAAAAuAgAAZHJzL2Uyb0RvYy54bWxQSwECLQAUAAYACAAAACEAdGZwXNsA&#10;AAAKAQAADwAAAAAAAAAAAAAAAAD2AwAAZHJzL2Rvd25yZXYueG1sUEsFBgAAAAAEAAQA8wAAAP4E&#10;AAAAAA==&#10;" w14:anchorId="2EA31D1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84640" behindDoc="0" locked="0" layoutInCell="1" allowOverlap="1" wp14:editId="56E8CC53" wp14:anchorId="2F40758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2" name="Rectangle 76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2" style="position:absolute;margin-left:210pt;margin-top:11pt;width:79pt;height:48pt;z-index:25918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UDnA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u1uim4ubmH/vyIedvSAwc7wtRJPbooxcQT7CT9PCo0UoxfA1vUfLpZNTzyUizXzZpXEUvB&#10;rPdvuyroAXgpdEIpjhHdYWDCy6InP8zeF2Wve5KH+7Yu7K/bvPs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spVA5wBAAAV&#10;AwAADgAAAAAAAAAAAAAAAAAuAgAAZHJzL2Uyb0RvYy54bWxQSwECLQAUAAYACAAAACEAdGZwXNsA&#10;AAAKAQAADwAAAAAAAAAAAAAAAAD2AwAAZHJzL2Rvd25yZXYueG1sUEsFBgAAAAAEAAQA8wAAAP4E&#10;AAAAAA==&#10;" w14:anchorId="2F40758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85664" behindDoc="0" locked="0" layoutInCell="1" allowOverlap="1" wp14:editId="049C6770" wp14:anchorId="3BF36CA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3" name="Rectangle 76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3" style="position:absolute;margin-left:210pt;margin-top:11pt;width:79pt;height:48pt;z-index:25918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UWnAEAABUDAAAOAAAAZHJzL2Uyb0RvYy54bWysUsFu2zAMvQ/YPwi6L3acrku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WqzrllSzVcfN7cb9hmlun6OSOmLAS+y00nkWRSJ1OkbpZenv5/wv2v57KV5&#10;PwvX80atbpYZNyf30J8fMW9bemBjR5g6qUcXpZh4gp2kn0eFRorxa2CJmk83q4ZHXoLlulnzKmIJ&#10;mPX+bVYFPQAvhU4oxTGiOwxMuNQtvFj70tnrnuThvo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/zVFpwBAAAV&#10;AwAADgAAAAAAAAAAAAAAAAAuAgAAZHJzL2Uyb0RvYy54bWxQSwECLQAUAAYACAAAACEAdGZwXNsA&#10;AAAKAQAADwAAAAAAAAAAAAAAAAD2AwAAZHJzL2Rvd25yZXYueG1sUEsFBgAAAAAEAAQA8wAAAP4E&#10;AAAAAA==&#10;" w14:anchorId="3BF36CA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86688" behindDoc="0" locked="0" layoutInCell="1" allowOverlap="1" wp14:editId="477E8B9B" wp14:anchorId="7F38F79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4" name="Rectangle 76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4" style="position:absolute;margin-left:210pt;margin-top:11pt;width:79pt;height:48pt;z-index:25918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UonQ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u1umkybm7uoT8/Yt629MDBjjB1Uo8uSjHxBDtJP48KjRTj18AWNZ9uVg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SnVSidAQAA&#10;FQMAAA4AAAAAAAAAAAAAAAAALgIAAGRycy9lMm9Eb2MueG1sUEsBAi0AFAAGAAgAAAAhAHRmcFzb&#10;AAAACgEAAA8AAAAAAAAAAAAAAAAA9wMAAGRycy9kb3ducmV2LnhtbFBLBQYAAAAABAAEAPMAAAD/&#10;BAAAAAA=&#10;" w14:anchorId="7F38F79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87712" behindDoc="0" locked="0" layoutInCell="1" allowOverlap="1" wp14:editId="18CC0BB3" wp14:anchorId="5CBEA4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5" name="Rectangle 76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5" style="position:absolute;margin-left:210pt;margin-top:11pt;width:79pt;height:48pt;z-index:25918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U9nQ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u1ulll3NzcQ39+xLxt6YGDHWHqpB5dlGLiCXaSfh4VGinGr4Etaj7drBoeeSmW62bNq4il&#10;YNb7t10V9AC8FDqhFMeI7jAw4WXRkx9m74uy1z3Jw31bF/bXbd79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I2R1T2dAQAA&#10;FQMAAA4AAAAAAAAAAAAAAAAALgIAAGRycy9lMm9Eb2MueG1sUEsBAi0AFAAGAAgAAAAhAHRmcFzb&#10;AAAACgEAAA8AAAAAAAAAAAAAAAAA9wMAAGRycy9kb3ducmV2LnhtbFBLBQYAAAAABAAEAPMAAAD/&#10;BAAAAAA=&#10;" w14:anchorId="5CBEA4F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88736" behindDoc="0" locked="0" layoutInCell="1" allowOverlap="1" wp14:editId="2A205B9A" wp14:anchorId="66E995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6" name="Rectangle 76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6" style="position:absolute;margin-left:210pt;margin-top:11pt;width:79pt;height:48pt;z-index:25918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YhFVVZwBAAAV&#10;AwAADgAAAAAAAAAAAAAAAAAuAgAAZHJzL2Uyb0RvYy54bWxQSwECLQAUAAYACAAAACEAdGZwXNsA&#10;AAAKAQAADwAAAAAAAAAAAAAAAAD2AwAAZHJzL2Rvd25yZXYueG1sUEsFBgAAAAAEAAQA8wAAAP4E&#10;AAAAAA==&#10;" w14:anchorId="66E995A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89760" behindDoc="0" locked="0" layoutInCell="1" allowOverlap="1" wp14:editId="26C04AEB" wp14:anchorId="3666F48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7" name="Rectangle 76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7" style="position:absolute;margin-left:210pt;margin-top:11pt;width:79pt;height:48pt;z-index:25918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VAnQEAABUDAAAOAAAAZHJzL2Uyb0RvYy54bWysUsFu2zAMvQ/YPwi6L3actku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WqzrtlSzUe3m7sN54xSXS9HpPTZgBc56STyLIpF6vSV0suvv3/he9fnc5bm&#10;/Sxczxu1urnNuLm5h/78hHnb0iMHO8LUST26KMXEE+wk/TwqNFKMXwJb1Hy8WTU88lIs182aVxFL&#10;waz3b7sq6AF4KXRCKY4R3WFgwsuiJz/M3hdlr3uSh/u2Luyv27z7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Jsn1UCdAQAA&#10;FQMAAA4AAAAAAAAAAAAAAAAALgIAAGRycy9lMm9Eb2MueG1sUEsBAi0AFAAGAAgAAAAhAHRmcFzb&#10;AAAACgEAAA8AAAAAAAAAAAAAAAAA9wMAAGRycy9kb3ducmV2LnhtbFBLBQYAAAAABAAEAPMAAAD/&#10;BAAAAAA=&#10;" w14:anchorId="3666F48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90784" behindDoc="0" locked="0" layoutInCell="1" allowOverlap="1" wp14:editId="368DBD39" wp14:anchorId="3A06EB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8" name="Rectangle 76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8" style="position:absolute;margin-left:210pt;margin-top:11pt;width:79pt;height:48pt;z-index:25919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V+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zW7nCfc1NxAe3jEtG3xgYLuYWi47I3nbKAJNjy87gQqzvo/jiyqri9n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kHxVfpwBAAAV&#10;AwAADgAAAAAAAAAAAAAAAAAuAgAAZHJzL2Uyb0RvYy54bWxQSwECLQAUAAYACAAAACEAdGZwXNsA&#10;AAAKAQAADwAAAAAAAAAAAAAAAAD2AwAAZHJzL2Rvd25yZXYueG1sUEsFBgAAAAAEAAQA8wAAAP4E&#10;AAAAAA==&#10;" w14:anchorId="3A06EBB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91808" behindDoc="0" locked="0" layoutInCell="1" allowOverlap="1" wp14:editId="1A04D761" wp14:anchorId="76A1033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69" name="Rectangle 76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9" style="position:absolute;margin-left:210pt;margin-top:11pt;width:79pt;height:48pt;z-index:25919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Vr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fN7cbzhmlul6OSOmzAS9y0knkWRSL1OkrpZdff//C967P5yzN&#10;+1m4njdqdXOXcXNzD/35CfO2pUcOdoSpk3p0UYqJJ9hJ+nlUaKQYvwS2qLm7WTU88lIs182aVxFL&#10;waz3b7sq6AF4KXRCKY4R3WFgwsuiJz/M3hdlr3uSh/u2Luyv27z7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lK1WudAQAA&#10;FQMAAA4AAAAAAAAAAAAAAAAALgIAAGRycy9lMm9Eb2MueG1sUEsBAi0AFAAGAAgAAAAhAHRmcFzb&#10;AAAACgEAAA8AAAAAAAAAAAAAAAAA9wMAAGRycy9kb3ducmV2LnhtbFBLBQYAAAAABAAEAPMAAAD/&#10;BAAAAAA=&#10;" w14:anchorId="76A103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92832" behindDoc="0" locked="0" layoutInCell="1" allowOverlap="1" wp14:editId="6D28A35A" wp14:anchorId="46C776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0" name="Rectangle 76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0" style="position:absolute;margin-left:210pt;margin-top:11pt;width:79pt;height:48pt;z-index:25919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Sv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4qpOuKm5he74jGnb4hMFPcDYcjkYz9lIE2x5eNsLVJwND44sqn5eLSoaeS7mdVXTKmIu&#10;iPX2a1c42QMthYzI2d6j2fVEeJ71pIfJ+6zsc0/ScL/Wmf15m9f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E59VK+dAQAA&#10;FQMAAA4AAAAAAAAAAAAAAAAALgIAAGRycy9lMm9Eb2MueG1sUEsBAi0AFAAGAAgAAAAhAHRmcFzb&#10;AAAACgEAAA8AAAAAAAAAAAAAAAAA9wMAAGRycy9kb3ducmV2LnhtbFBLBQYAAAAABAAEAPMAAAD/&#10;BAAAAAA=&#10;" w14:anchorId="46C776E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93856" behindDoc="0" locked="0" layoutInCell="1" allowOverlap="1" wp14:editId="30703E9A" wp14:anchorId="4B0F99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1" name="Rectangle 76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1" style="position:absolute;margin-left:210pt;margin-top:11pt;width:79pt;height:48pt;z-index:25919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S6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u1uKoTbmpufXd8hrRt8YmCHvzYcjmYwNlIE2w5vu0FKM6GB0cWVT+vFhWNPBfzZbWkVYRc&#10;EOvt165wsve0FDICZ/sAZtcT4XnWkx4m77Oyzz1Jw/1aZ/bnbV6/Aw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LdL1LqdAQAA&#10;FQMAAA4AAAAAAAAAAAAAAAAALgIAAGRycy9lMm9Eb2MueG1sUEsBAi0AFAAGAAgAAAAhAHRmcFzb&#10;AAAACgEAAA8AAAAAAAAAAAAAAAAA9wMAAGRycy9kb3ducmV2LnhtbFBLBQYAAAAABAAEAPMAAAD/&#10;BAAAAAA=&#10;" w14:anchorId="4B0F991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94880" behindDoc="0" locked="0" layoutInCell="1" allowOverlap="1" wp14:editId="7227B064" wp14:anchorId="5D1E65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2" name="Rectangle 76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2" style="position:absolute;margin-left:210pt;margin-top:11pt;width:79pt;height:48pt;z-index:25919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HHnA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1a3RTc3NxDf37EvG3pgYMdYeqkHl2UYuIJdpJ+HhUaKcavgS1qPn1cNTzyUizXzZpXEUvB&#10;rPdvuyroAXgpdEIpjhHdYWDCy6InP8zeF2Wve5KH+7Yu7K/bvPs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CAAhx5wBAAAV&#10;AwAADgAAAAAAAAAAAAAAAAAuAgAAZHJzL2Uyb0RvYy54bWxQSwECLQAUAAYACAAAACEAdGZwXNsA&#10;AAAKAQAADwAAAAAAAAAAAAAAAAD2AwAAZHJzL2Rvd25yZXYueG1sUEsFBgAAAAAEAAQA8wAAAP4E&#10;AAAAAA==&#10;" w14:anchorId="5D1E657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95904" behindDoc="0" locked="0" layoutInCell="1" allowOverlap="1" wp14:editId="56F5AFF2" wp14:anchorId="77A6D99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3" name="Rectangle 76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3" style="position:absolute;margin-left:210pt;margin-top:11pt;width:79pt;height:48pt;z-index:25919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HSnAEAABUDAAAOAAAAZHJzL2Uyb0RvYy54bWysUsFu2zAMvQ/YPwi6L3actUu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WqzrllSzVc3m9sN+4xSXT9HpPTFgBfZ6STyLIpE6vSN0svT30/437V89tK8&#10;n4XreaNWN8uMm5N76M+PmLctPbCxI0yd1KOLUkw8wU7Sz6NCI8X4NbBEzaePq4ZHXoLlulnzKmIJ&#10;mPX+bVYFPQAvhU4oxTGiOwxMuNQtvFj70tnrnuThvo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8Tah0pwBAAAV&#10;AwAADgAAAAAAAAAAAAAAAAAuAgAAZHJzL2Uyb0RvYy54bWxQSwECLQAUAAYACAAAACEAdGZwXNsA&#10;AAAKAQAADwAAAAAAAAAAAAAAAAD2AwAAZHJzL2Rvd25yZXYueG1sUEsFBgAAAAAEAAQA8wAAAP4E&#10;AAAAAA==&#10;" w14:anchorId="77A6D99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96928" behindDoc="0" locked="0" layoutInCell="1" allowOverlap="1" wp14:editId="03768A9D" wp14:anchorId="2A6BC52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4" name="Rectangle 76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4" style="position:absolute;margin-left:210pt;margin-top:11pt;width:79pt;height:48pt;z-index:25919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Hs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1a3TQZNzf30J8fMW9beuBgR5g6qUcXpZh4gp2kn0eFRorxa2CLmk8fV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ptIeydAQAA&#10;FQMAAA4AAAAAAAAAAAAAAAAALgIAAGRycy9lMm9Eb2MueG1sUEsBAi0AFAAGAAgAAAAhAHRmcFzb&#10;AAAACgEAAA8AAAAAAAAAAAAAAAAA9wMAAGRycy9kb3ducmV2LnhtbFBLBQYAAAAABAAEAPMAAAD/&#10;BAAAAAA=&#10;" w14:anchorId="2A6BC52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97952" behindDoc="0" locked="0" layoutInCell="1" allowOverlap="1" wp14:editId="0886AE87" wp14:anchorId="75B053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5" name="Rectangle 76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5" style="position:absolute;margin-left:210pt;margin-top:11pt;width:79pt;height:48pt;z-index:25919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H5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1a3awybm7uoT8/Yt629MDBjjB1Uo8uSjHxBDtJP48KjRTj18AWNZ8+rhoeeSmW62bNq4il&#10;YNb7t10V9AC8FDqhFMeI7jAw4WXRkx9m74uy1z3Jw31bF/bXbd79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NbofmdAQAA&#10;FQMAAA4AAAAAAAAAAAAAAAAALgIAAGRycy9lMm9Eb2MueG1sUEsBAi0AFAAGAAgAAAAhAHRmcFzb&#10;AAAACgEAAA8AAAAAAAAAAAAAAAAA9wMAAGRycy9kb3ducmV2LnhtbFBLBQYAAAAABAAEAPMAAAD/&#10;BAAAAAA=&#10;" w14:anchorId="75B053A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198976" behindDoc="0" locked="0" layoutInCell="1" allowOverlap="1" wp14:editId="49B16A3B" wp14:anchorId="31E217A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6" name="Rectangle 76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6" style="position:absolute;margin-left:210pt;margin-top:11pt;width:79pt;height:48pt;z-index:25919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GRnQEAABUDAAAOAAAAZHJzL2Uyb0RvYy54bWysUsFu2zAMvQ/YPwi6L3actku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WqzrtlSzUe3m7sN54xSXS9HpPTZgBc56STyLIpF6vSV0suvv3/he9fnc5bm&#10;/Sxczxu1ur3JuLm5h/78hHnb0iMHO8LUST26KMXEE+wk/TwqNFKMXwJb1Hy8WTU88lIs182aVxFL&#10;waz3b7sq6AF4KXRCKY4R3WFgwsuiJz/M3hdlr3uSh/u2Luyv27z7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zbIZGdAQAA&#10;FQMAAA4AAAAAAAAAAAAAAAAALgIAAGRycy9lMm9Eb2MueG1sUEsBAi0AFAAGAAgAAAAhAHRmcFzb&#10;AAAACgEAAA8AAAAAAAAAAAAAAAAA9wMAAGRycy9kb3ducmV2LnhtbFBLBQYAAAAABAAEAPMAAAD/&#10;BAAAAAA=&#10;" w14:anchorId="31E217A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00000" behindDoc="0" locked="0" layoutInCell="1" allowOverlap="1" wp14:editId="1A78F753" wp14:anchorId="3645451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7" name="Rectangle 76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7" style="position:absolute;margin-left:210pt;margin-top:11pt;width:79pt;height:48pt;z-index:25920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Fe2hhJwBAAAV&#10;AwAADgAAAAAAAAAAAAAAAAAuAgAAZHJzL2Uyb0RvYy54bWxQSwECLQAUAAYACAAAACEAdGZwXNsA&#10;AAAKAQAADwAAAAAAAAAAAAAAAAD2AwAAZHJzL2Rvd25yZXYueG1sUEsFBgAAAAAEAAQA8wAAAP4E&#10;AAAAAA==&#10;" w14:anchorId="3645451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01024" behindDoc="0" locked="0" layoutInCell="1" allowOverlap="1" wp14:editId="113A7C3B" wp14:anchorId="2DB4EED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78" name="Rectangle 76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8" style="position:absolute;margin-left:210pt;margin-top:11pt;width:79pt;height:48pt;z-index:25920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G6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pdzhNuam6gPTxi2rb4QEH3MDRc9sZzNtAEGx5edwIVZ/1fRxZVV39m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rYhupwBAAAV&#10;AwAADgAAAAAAAAAAAAAAAAAuAgAAZHJzL2Uyb0RvYy54bWxQSwECLQAUAAYACAAAACEAdGZwXNsA&#10;AAAKAQAADwAAAAAAAAAAAAAAAAD2AwAAZHJzL2Rvd25yZXYueG1sUEsFBgAAAAAEAAQA8wAAAP4E&#10;AAAAAA==&#10;" w14:anchorId="2DB4EED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02048" behindDoc="0" locked="0" layoutInCell="1" allowOverlap="1" wp14:editId="5BBA088A" wp14:anchorId="0BBC8E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79" name="Rectangle 76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9" style="position:absolute;margin-left:210pt;margin-top:11pt;width:79pt;height:60pt;z-index:25920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ki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2NU+4qbnx7eEB0rbFewq690PDZW8CZwNNsOH4shOgOOv/OrKoml/OKhp5LqaLakGrCLkg&#10;1pvPXeFk52kpZATOdgHMtiPC06wnPUzeZ2Xve5KG+7nO7E/bvH4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hP9kinAEAABUD&#10;AAAOAAAAAAAAAAAAAAAAAC4CAABkcnMvZTJvRG9jLnhtbFBLAQItABQABgAIAAAAIQBvQUaG2gAA&#10;AAoBAAAPAAAAAAAAAAAAAAAAAPYDAABkcnMvZG93bnJldi54bWxQSwUGAAAAAAQABADzAAAA/QQA&#10;AAAA&#10;" w14:anchorId="0BBC8E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03072" behindDoc="0" locked="0" layoutInCell="1" allowOverlap="1" wp14:editId="4A02BFD9" wp14:anchorId="0AE68E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0" name="Rectangle 76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0" style="position:absolute;margin-left:210pt;margin-top:11pt;width:79pt;height:60pt;z-index:25920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jm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xXWdcFNz67vjM6Rti08U9ODHlsvBBM5GmmDL8W0vQHE2PDiyqLq5WlQ08lzM66qm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BghY5p0BAAAV&#10;AwAADgAAAAAAAAAAAAAAAAAuAgAAZHJzL2Uyb0RvYy54bWxQSwECLQAUAAYACAAAACEAb0FGhtoA&#10;AAAKAQAADwAAAAAAAAAAAAAAAAD3AwAAZHJzL2Rvd25yZXYueG1sUEsFBgAAAAAEAAQA8wAAAP4E&#10;AAAAAA==&#10;" w14:anchorId="0AE68ED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04096" behindDoc="0" locked="0" layoutInCell="1" allowOverlap="1" wp14:editId="59340701" wp14:anchorId="6686B75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1" name="Rectangle 76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1" style="position:absolute;margin-left:210pt;margin-top:11pt;width:79pt;height:60pt;z-index:25920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j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rjJuLm5h/78iHnb0gMHO8LUST26KMXEE+wk/TwqNFKMXwNb1NzerBoeeSmW62bNq4il&#10;YNb7t10V9AC8FDqhFMeI7jAw4WXRkx9m74uy1z3Jw31bF/bXbd79Ag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/z7Y850BAAAV&#10;AwAADgAAAAAAAAAAAAAAAAAuAgAAZHJzL2Uyb0RvYy54bWxQSwECLQAUAAYACAAAACEAb0FGhtoA&#10;AAAKAQAADwAAAAAAAAAAAAAAAAD3AwAAZHJzL2Rvd25yZXYueG1sUEsFBgAAAAAEAAQA8wAAAP4E&#10;AAAAAA==&#10;" w14:anchorId="6686B75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05120" behindDoc="0" locked="0" layoutInCell="1" allowOverlap="1" wp14:editId="07BE27FB" wp14:anchorId="3BFD84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82" name="Rectangle 76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2" style="position:absolute;margin-left:210pt;margin-top:11pt;width:79pt;height:48pt;z-index:25920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1QnA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64KbmwfoL4+Yty09cLAjTJ3Uo4tSTDzBTtLPk0IjxfglsEXNx/erhkdeiuWm2fAqYimY&#10;9eF1VwU9AC+FTijFKaI7Dkx4WfTkh9n7ouxlT/JwX9eF/W2b9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21nNUJwBAAAV&#10;AwAADgAAAAAAAAAAAAAAAAAuAgAAZHJzL2Uyb0RvYy54bWxQSwECLQAUAAYACAAAACEAdGZwXNsA&#10;AAAKAQAADwAAAAAAAAAAAAAAAAD2AwAAZHJzL2Rvd25yZXYueG1sUEsFBgAAAAAEAAQA8wAAAP4E&#10;AAAAAA==&#10;" w14:anchorId="3BFD84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06144" behindDoc="0" locked="0" layoutInCell="1" allowOverlap="1" wp14:editId="061F8027" wp14:anchorId="251087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83" name="Rectangle 76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3" style="position:absolute;margin-left:210pt;margin-top:11pt;width:79pt;height:48pt;z-index:25920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Im9NRZwBAAAV&#10;AwAADgAAAAAAAAAAAAAAAAAuAgAAZHJzL2Uyb0RvYy54bWxQSwECLQAUAAYACAAAACEAdGZwXNsA&#10;AAAKAQAADwAAAAAAAAAAAAAAAAD2AwAAZHJzL2Rvd25yZXYueG1sUEsFBgAAAAAEAAQA8wAAAP4E&#10;AAAAAA==&#10;" w14:anchorId="2510873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07168" behindDoc="0" locked="0" layoutInCell="1" allowOverlap="1" wp14:editId="444EED21" wp14:anchorId="01841CB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684" name="Rectangle 76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4" style="position:absolute;margin-left:210pt;margin-top:11pt;width:79pt;height:48pt;z-index:25920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17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6ybj5uYB+ssj5m1LDxzsCFMn9eiiFBNPsJP086TQSDF+CWxR8/H9quGRl2K5aTa8ilgK&#10;Zn143VVBD8BLoRNKcYrojgMTXhY9+WH2vih72ZM83Nd1YX/b5v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k0zXudAQAA&#10;FQMAAA4AAAAAAAAAAAAAAAAALgIAAGRycy9lMm9Eb2MueG1sUEsBAi0AFAAGAAgAAAAhAHRmcFzb&#10;AAAACgEAAA8AAAAAAAAAAAAAAAAA9wMAAGRycy9kb3ducmV2LnhtbFBLBQYAAAAABAAEAPMAAAD/&#10;BAAAAAA=&#10;" w14:anchorId="01841C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08192" behindDoc="0" locked="0" layoutInCell="1" allowOverlap="1" wp14:editId="4BD0D784" wp14:anchorId="22EBD18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5" name="Rectangle 76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5" style="position:absolute;margin-left:210pt;margin-top:11pt;width:79pt;height:60pt;z-index:25920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Xj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+rBNuam58d3iEtG3xgYIe/NhyOZjA2UgTbDm+7AQozoZ7RxZVVxd1RSPPxXxRLWgVIRfE&#10;evO5K5zsPS2FjMDZLoDZ9kR4nv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WvTXjnAEAABUD&#10;AAAOAAAAAAAAAAAAAAAAAC4CAABkcnMvZTJvRG9jLnhtbFBLAQItABQABgAIAAAAIQBvQUaG2gAA&#10;AAoBAAAPAAAAAAAAAAAAAAAAAPYDAABkcnMvZG93bnJldi54bWxQSwUGAAAAAAQABADzAAAA/QQA&#10;AAAA&#10;" w14:anchorId="22EBD18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09216" behindDoc="0" locked="0" layoutInCell="1" allowOverlap="1" wp14:editId="6F76C8B2" wp14:anchorId="25E8CFC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686" name="Rectangle 76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6" style="position:absolute;margin-left:210pt;margin-top:11pt;width:79pt;height:60pt;z-index:25920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WL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ecFNzD+35CdO2xR0F3cPQcNkbz9lAE2x4eDsKVJz1j44sqm7ns4pGnovpslrSKmIu&#10;iPX+c1c42QEthYzI2dGjOXREeJr1pIfJ+6zsY0/ScD/Xmf11mzd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+T21i50BAAAV&#10;AwAADgAAAAAAAAAAAAAAAAAuAgAAZHJzL2Uyb0RvYy54bWxQSwECLQAUAAYACAAAACEAb0FGhtoA&#10;AAAKAQAADwAAAAAAAAAAAAAAAAD3AwAAZHJzL2Rvd25yZXYueG1sUEsFBgAAAAAEAAQA8wAAAP4E&#10;AAAAAA==&#10;" w14:anchorId="25E8CFC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65856" behindDoc="0" locked="0" layoutInCell="1" allowOverlap="1" wp14:editId="48F3C704" wp14:anchorId="3AFE4D9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87" name="Rectangle 76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7" style="position:absolute;margin-left:104pt;margin-top:-1pt;width:79pt;height:48pt;z-index:25906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0T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rNLxNuam6gPTxi2rb4QEH3MDRc9sZzNtAEGx5edwIVZ/1fRxZVV39mFY08F9NFtaBVxFwQ&#10;683nrnCyA1oKGZGznUez7YjwNOtJD5P3WdnHnqThfq4z+9M2r9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GtE0TnAEA&#10;ABUDAAAOAAAAAAAAAAAAAAAAAC4CAABkcnMvZTJvRG9jLnhtbFBLAQItABQABgAIAAAAIQB7m6+V&#10;3QAAAAkBAAAPAAAAAAAAAAAAAAAAAPYDAABkcnMvZG93bnJldi54bWxQSwUGAAAAAAQABADzAAAA&#10;AAUAAAAA&#10;" w14:anchorId="3AFE4D9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66880" behindDoc="0" locked="0" layoutInCell="1" allowOverlap="1" wp14:editId="270EC40D" wp14:anchorId="4B26B58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88" name="Rectangle 76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8" style="position:absolute;margin-left:104pt;margin-top:-1pt;width:79pt;height:48pt;z-index:25906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0t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NW63XGzc0D9JdHzNuWHjjYEaZO6tFFKSaeYCfp50mhkWL8Etii5uP7VcMjL8Vy02x4FbEU&#10;zPrwuquCHoCXQieU4hTRHQcmvCx68sPsfVH2sid5uK/rwv62zft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e/NLZ0B&#10;AAAVAwAADgAAAAAAAAAAAAAAAAAuAgAAZHJzL2Uyb0RvYy54bWxQSwECLQAUAAYACAAAACEAe5uv&#10;ld0AAAAJAQAADwAAAAAAAAAAAAAAAAD3AwAAZHJzL2Rvd25yZXYueG1sUEsFBgAAAAAEAAQA8wAA&#10;AAEFAAAAAA==&#10;" w14:anchorId="4B26B58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67904" behindDoc="0" locked="0" layoutInCell="1" allowOverlap="1" wp14:editId="6C89E357" wp14:anchorId="7C83EF8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89" name="Rectangle 76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9" style="position:absolute;margin-left:104pt;margin-top:-1pt;width:79pt;height:48pt;z-index:25906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U04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zWbXyfc1NxAe3jEtG3xgYLuYWi47I3nbKAJNjy87gQqzvo7RxZV15ezikaei+miWtAqYi6I&#10;9eZzVzjZAS2FjMjZzqPZdkR4mvWkh8n7rOx9T9JwP9eZ/Wmb1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02U04nAEA&#10;ABUDAAAOAAAAAAAAAAAAAAAAAC4CAABkcnMvZTJvRG9jLnhtbFBLAQItABQABgAIAAAAIQB7m6+V&#10;3QAAAAkBAAAPAAAAAAAAAAAAAAAAAPYDAABkcnMvZG93bnJldi54bWxQSwUGAAAAAAQABADzAAAA&#10;AAUAAAAA&#10;" w14:anchorId="7C83EF8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68928" behindDoc="0" locked="0" layoutInCell="1" allowOverlap="1" wp14:editId="2F398055" wp14:anchorId="00E368D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0" name="Rectangle 76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0" style="position:absolute;margin-left:104pt;margin-top:-1pt;width:79pt;height:48pt;z-index:25906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E+7M/J0B&#10;AAAVAwAADgAAAAAAAAAAAAAAAAAuAgAAZHJzL2Uyb0RvYy54bWxQSwECLQAUAAYACAAAACEAe5uv&#10;ld0AAAAJAQAADwAAAAAAAAAAAAAAAAD3AwAAZHJzL2Rvd25yZXYueG1sUEsFBgAAAAAEAAQA8wAA&#10;AAEFAAAAAA==&#10;" w14:anchorId="00E368D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69952" behindDoc="0" locked="0" layoutInCell="1" allowOverlap="1" wp14:editId="44BFAC26" wp14:anchorId="4BFD054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1" name="Rectangle 76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1" style="position:absolute;margin-left:104pt;margin-top:-1pt;width:79pt;height:48pt;z-index:25906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6thM6Z0B&#10;AAAVAwAADgAAAAAAAAAAAAAAAAAuAgAAZHJzL2Uyb0RvYy54bWxQSwECLQAUAAYACAAAACEAe5uv&#10;ld0AAAAJAQAADwAAAAAAAAAAAAAAAAD3AwAAZHJzL2Rvd25yZXYueG1sUEsFBgAAAAAEAAQA8wAA&#10;AAEFAAAAAA==&#10;" w14:anchorId="4BFD054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70976" behindDoc="0" locked="0" layoutInCell="1" allowOverlap="1" wp14:editId="044B5C1B" wp14:anchorId="083C17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2" name="Rectangle 76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2" style="position:absolute;margin-left:104pt;margin-top:-1pt;width:79pt;height:48pt;z-index:25907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mUnA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ui24ubmH/vyIedvSAwc7wtRJPbooxcQT7CT9PCo0UoxfA1vU3H5cNTzyUizXzZpXEUvB&#10;rPdvuyroAXgpdEIpjhHdYWDCy6InP8zeF2Wve5KH+7Yu7K/b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Vk7mUnAEA&#10;ABUDAAAOAAAAAAAAAAAAAAAAAC4CAABkcnMvZTJvRG9jLnhtbFBLAQItABQABgAIAAAAIQB7m6+V&#10;3QAAAAkBAAAPAAAAAAAAAAAAAAAAAPYDAABkcnMvZG93bnJldi54bWxQSwUGAAAAAAQABADzAAAA&#10;AAUAAAAA&#10;" w14:anchorId="083C17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72000" behindDoc="0" locked="0" layoutInCell="1" allowOverlap="1" wp14:editId="126D8365" wp14:anchorId="5A192A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3" name="Rectangle 76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3" style="position:absolute;margin-left:104pt;margin-top:-1pt;width:79pt;height:48pt;z-index:25907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spTmBnAEA&#10;ABUDAAAOAAAAAAAAAAAAAAAAAC4CAABkcnMvZTJvRG9jLnhtbFBLAQItABQABgAIAAAAIQB7m6+V&#10;3QAAAAkBAAAPAAAAAAAAAAAAAAAAAPYDAABkcnMvZG93bnJldi54bWxQSwUGAAAAAAQABADzAAAA&#10;AAUAAAAA&#10;" w14:anchorId="5A192A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73024" behindDoc="0" locked="0" layoutInCell="1" allowOverlap="1" wp14:editId="2395C895" wp14:anchorId="0E56660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4" name="Rectangle 76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4" style="position:absolute;margin-left:104pt;margin-top:-1pt;width:79pt;height:48pt;z-index:25907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m/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um0ybm7uoT8/Yt629MDBjjB1Uo8uSjHxBDtJP48KjRTj18AWNbcfVw2PvBTLdbPmVcRS&#10;MOv9264KegBeCp1QimNEdxiY8LLoyQ+z90XZ657k4b6tC/vrNu9+A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/65v50B&#10;AAAVAwAADgAAAAAAAAAAAAAAAAAuAgAAZHJzL2Uyb0RvYy54bWxQSwECLQAUAAYACAAAACEAe5uv&#10;ld0AAAAJAQAADwAAAAAAAAAAAAAAAAD3AwAAZHJzL2Rvd25yZXYueG1sUEsFBgAAAAAEAAQA8wAA&#10;AAEFAAAAAA==&#10;" w14:anchorId="0E56660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74048" behindDoc="0" locked="0" layoutInCell="1" allowOverlap="1" wp14:editId="6846322D" wp14:anchorId="443CB70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5" name="Rectangle 76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5" style="position:absolute;margin-left:104pt;margin-top:-1pt;width:79pt;height:48pt;z-index:25907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3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mq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u1ul1l3NzcQ39+xLxt6YGDHWHqpB5dlGLiCXaSfh4VGinGr4Etam4/rh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Xsg5qp0B&#10;AAAVAwAADgAAAAAAAAAAAAAAAAAuAgAAZHJzL2Uyb0RvYy54bWxQSwECLQAUAAYACAAAACEAe5uv&#10;ld0AAAAJAQAADwAAAAAAAAAAAAAAAAD3AwAAZHJzL2Rvd25yZXYueG1sUEsFBgAAAAAEAAQA8wAA&#10;AAEFAAAAAA==&#10;" w14:anchorId="443CB7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75072" behindDoc="0" locked="0" layoutInCell="1" allowOverlap="1" wp14:editId="5BD1C5B3" wp14:anchorId="67FFCFB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6" name="Rectangle 76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6" style="position:absolute;margin-left:104pt;margin-top:-1pt;width:79pt;height:48pt;z-index:25907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nC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fN7cbzhmlul6OSOmzAS9y0knkWRSL1OkrpZdff//C967P5yzN&#10;+1m4njdqdXeTcXNzD/35CfO2pUcOdoSpk3p0UYqJJ9hJ+nlUaKQYvwS2qLm7WTU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Ui5wp0B&#10;AAAVAwAADgAAAAAAAAAAAAAAAAAuAgAAZHJzL2Uyb0RvYy54bWxQSwECLQAUAAYACAAAACEAe5uv&#10;ld0AAAAJAQAADwAAAAAAAAAAAAAAAAD3AwAAZHJzL2Rvd25yZXYueG1sUEsFBgAAAAAEAAQA8wAA&#10;AAEFAAAAAA==&#10;" w14:anchorId="67FFCFB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76096" behindDoc="0" locked="0" layoutInCell="1" allowOverlap="1" wp14:editId="50663B3D" wp14:anchorId="199A52C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7" name="Rectangle 76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7" style="position:absolute;margin-left:104pt;margin-top:-1pt;width:79pt;height:48pt;z-index:25907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nXnQEAABUDAAAOAAAAZHJzL2Uyb0RvYy54bWysUsFu2zAMvQ/YPwi6L3actU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3m9sN54xSXS9HpPTZgBc56STyLIpF6vSV0suvv3/he9fnc5bm&#10;/Sxczxu1urvJuLm5h/78hHnb0iMHO8LUST26KMXEE+wk/TwqNFKMXwJb1Nx9XDU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H45150B&#10;AAAVAwAADgAAAAAAAAAAAAAAAAAuAgAAZHJzL2Uyb0RvYy54bWxQSwECLQAUAAYACAAAACEAe5uv&#10;ld0AAAAJAQAADwAAAAAAAAAAAAAAAAD3AwAAZHJzL2Rvd25yZXYueG1sUEsFBgAAAAAEAAQA8wAA&#10;AAEFAAAAAA==&#10;" w14:anchorId="199A52C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77120" behindDoc="0" locked="0" layoutInCell="1" allowOverlap="1" wp14:editId="54AB4982" wp14:anchorId="7CFB6DAC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8" name="Rectangle 76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8" style="position:absolute;margin-left:104pt;margin-top:-1pt;width:79pt;height:48pt;z-index:25907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np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zW7nifc1NxAe3jEtG3xgYLuYWi47I3nbKAJNjy87gQqzvo7RxZV15ezikaei+miWtAqYi6I&#10;9eZzVzjZAS2FjMjZzqPZdkR4mvWkh8n7rOx9T9JwP9eZ/Wmb1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DJbnpnAEA&#10;ABUDAAAOAAAAAAAAAAAAAAAAAC4CAABkcnMvZTJvRG9jLnhtbFBLAQItABQABgAIAAAAIQB7m6+V&#10;3QAAAAkBAAAPAAAAAAAAAAAAAAAAAPYDAABkcnMvZG93bnJldi54bWxQSwUGAAAAAAQABADzAAAA&#10;AAUAAAAA&#10;" w14:anchorId="7CFB6D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78144" behindDoc="0" locked="0" layoutInCell="1" allowOverlap="1" wp14:editId="28F00E4C" wp14:anchorId="4A2FDAF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699" name="Rectangle 76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99" style="position:absolute;margin-left:104pt;margin-top:-1pt;width:79pt;height:48pt;z-index:25907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6Ezn8nAEA&#10;ABUDAAAOAAAAAAAAAAAAAAAAAC4CAABkcnMvZTJvRG9jLnhtbFBLAQItABQABgAIAAAAIQB7m6+V&#10;3QAAAAkBAAAPAAAAAAAAAAAAAAAAAPYDAABkcnMvZG93bnJldi54bWxQSwUGAAAAAAQABADzAAAA&#10;AAUAAAAA&#10;" w14:anchorId="4A2FDAF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79168" behindDoc="0" locked="0" layoutInCell="1" allowOverlap="1" wp14:editId="5B10885D" wp14:anchorId="1C6147E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0" name="Rectangle 77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0" style="position:absolute;margin-left:104pt;margin-top:-1pt;width:79pt;height:48pt;z-index:25907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SS4OJ0B&#10;AAAVAwAADgAAAAAAAAAAAAAAAAAuAgAAZHJzL2Uyb0RvYy54bWxQSwECLQAUAAYACAAAACEAe5uv&#10;ld0AAAAJAQAADwAAAAAAAAAAAAAAAAD3AwAAZHJzL2Rvd25yZXYueG1sUEsFBgAAAAAEAAQA8wAA&#10;AAEFAAAAAA==&#10;" w14:anchorId="1C6147E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80192" behindDoc="0" locked="0" layoutInCell="1" allowOverlap="1" wp14:editId="1D26759F" wp14:anchorId="244C460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1" name="Rectangle 77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1" style="position:absolute;margin-left:104pt;margin-top:-1pt;width:79pt;height:48pt;z-index:25908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BI4LZ0B&#10;AAAVAwAADgAAAAAAAAAAAAAAAAAuAgAAZHJzL2Uyb0RvYy54bWxQSwECLQAUAAYACAAAACEAe5uv&#10;ld0AAAAJAQAADwAAAAAAAAAAAAAAAAD3AwAAZHJzL2Rvd25yZXYueG1sUEsFBgAAAAAEAAQA8wAA&#10;AAEFAAAAAA==&#10;" w14:anchorId="244C46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81216" behindDoc="0" locked="0" layoutInCell="1" allowOverlap="1" wp14:editId="7A646AE0" wp14:anchorId="677B25C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2" name="Rectangle 77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2" style="position:absolute;margin-left:104pt;margin-top:-1pt;width:79pt;height:48pt;z-index:25908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Jp3cxnAEA&#10;ABUDAAAOAAAAAAAAAAAAAAAAAC4CAABkcnMvZTJvRG9jLnhtbFBLAQItABQABgAIAAAAIQB7m6+V&#10;3QAAAAkBAAAPAAAAAAAAAAAAAAAAAPYDAABkcnMvZG93bnJldi54bWxQSwUGAAAAAAQABADzAAAA&#10;AAUAAAAA&#10;" w14:anchorId="677B25C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82240" behindDoc="0" locked="0" layoutInCell="1" allowOverlap="1" wp14:editId="33BE7CC2" wp14:anchorId="796506B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3" name="Rectangle 77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3" style="position:absolute;margin-left:104pt;margin-top:-1pt;width:79pt;height:48pt;z-index:25908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wkfcknAEA&#10;ABUDAAAOAAAAAAAAAAAAAAAAAC4CAABkcnMvZTJvRG9jLnhtbFBLAQItABQABgAIAAAAIQB7m6+V&#10;3QAAAAkBAAAPAAAAAAAAAAAAAAAAAPYDAABkcnMvZG93bnJldi54bWxQSwUGAAAAAAQABADzAAAA&#10;AAUAAAAA&#10;" w14:anchorId="796506B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83264" behindDoc="0" locked="0" layoutInCell="1" allowOverlap="1" wp14:editId="7671A460" wp14:anchorId="2DC4EAD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4" name="Rectangle 77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4" style="position:absolute;margin-left:104pt;margin-top:-1pt;width:79pt;height:48pt;z-index:25908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ca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u1qKuEm5pb6I4PmLYt3lPQA4wtl4PxnI00wZaHl71Axdlw68ii6vfPRUUjz8W8rmpaRcwF&#10;sd6+7wone6ClkBE523s0u54Iz7Oe9DB5n5W97Uka7vs6sz9v8/o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+8p3Gp0B&#10;AAAVAwAADgAAAAAAAAAAAAAAAAAuAgAAZHJzL2Uyb0RvYy54bWxQSwECLQAUAAYACAAAACEAe5uv&#10;ld0AAAAJAQAADwAAAAAAAAAAAAAAAAD3AwAAZHJzL2Rvd25yZXYueG1sUEsFBgAAAAAEAAQA8wAA&#10;AAEFAAAAAA==&#10;" w14:anchorId="2DC4EAD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84288" behindDoc="0" locked="0" layoutInCell="1" allowOverlap="1" wp14:editId="421FF8C2" wp14:anchorId="00BBDD2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5" name="Rectangle 77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5" style="position:absolute;margin-left:104pt;margin-top:-1pt;width:79pt;height:48pt;z-index:25908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cP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u1qBcJNzW30B0fMG1bvKegBxhbLgfjORtpgi0PL3uBirPh1pFF1e+fi4pGnot5XdW0ipgL&#10;Yr193xVO9kBLISNytvdodj0Rnmc96WHyPit725M03Pd1Zn/e5vU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Avz3D50B&#10;AAAVAwAADgAAAAAAAAAAAAAAAAAuAgAAZHJzL2Uyb0RvYy54bWxQSwECLQAUAAYACAAAACEAe5uv&#10;ld0AAAAJAQAADwAAAAAAAAAAAAAAAAD3AwAAZHJzL2Rvd25yZXYueG1sUEsFBgAAAAAEAAQA8wAA&#10;AAEFAAAAAA==&#10;" w14:anchorId="00BBDD2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85312" behindDoc="0" locked="0" layoutInCell="1" allowOverlap="1" wp14:editId="417EBE30" wp14:anchorId="5F97114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6" name="Rectangle 77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6" style="position:absolute;margin-left:104pt;margin-top:-1pt;width:79pt;height:48pt;z-index:25908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dn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or5KuKm5he74jGnb4hMFPcDYcjkYz9lIE2x5eNsLVJwND44sqn5eLSoaeS7mdVXT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7Xx3Z50B&#10;AAAVAwAADgAAAAAAAAAAAAAAAAAuAgAAZHJzL2Uyb0RvYy54bWxQSwECLQAUAAYACAAAACEAe5uv&#10;ld0AAAAJAQAADwAAAAAAAAAAAAAAAAD3AwAAZHJzL2Rvd25yZXYueG1sUEsFBgAAAAAEAAQA8wAA&#10;AAEFAAAAAA==&#10;" w14:anchorId="5F97114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86336" behindDoc="0" locked="0" layoutInCell="1" allowOverlap="1" wp14:editId="2CEA1589" wp14:anchorId="365318C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7" name="Rectangle 77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7" style="position:absolute;margin-left:104pt;margin-top:-1pt;width:79pt;height:48pt;z-index:25908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FEr3cp0B&#10;AAAVAwAADgAAAAAAAAAAAAAAAAAuAgAAZHJzL2Uyb0RvYy54bWxQSwECLQAUAAYACAAAACEAe5uv&#10;ld0AAAAJAQAADwAAAAAAAAAAAAAAAAD3AwAAZHJzL2Rvd25yZXYueG1sUEsFBgAAAAAEAAQA8wAA&#10;AAEFAAAAAA==&#10;" w14:anchorId="365318C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87360" behindDoc="0" locked="0" layoutInCell="1" allowOverlap="1" wp14:editId="26A05E44" wp14:anchorId="2B48E5B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8" name="Rectangle 77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8" style="position:absolute;margin-left:104pt;margin-top:-1pt;width:79pt;height:48pt;z-index:25908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HxF3TJ0B&#10;AAAVAwAADgAAAAAAAAAAAAAAAAAuAgAAZHJzL2Uyb0RvYy54bWxQSwECLQAUAAYACAAAACEAe5uv&#10;ld0AAAAJAQAADwAAAAAAAAAAAAAAAAD3AwAAZHJzL2Rvd25yZXYueG1sUEsFBgAAAAAEAAQA8wAA&#10;AAEFAAAAAA==&#10;" w14:anchorId="2B48E5B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88384" behindDoc="0" locked="0" layoutInCell="1" allowOverlap="1" wp14:editId="36273A61" wp14:anchorId="714D1B8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09" name="Rectangle 77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9" style="position:absolute;margin-left:104pt;margin-top:-1pt;width:79pt;height:48pt;z-index:25908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5if3WZ0B&#10;AAAVAwAADgAAAAAAAAAAAAAAAAAuAgAAZHJzL2Uyb0RvYy54bWxQSwECLQAUAAYACAAAACEAe5uv&#10;ld0AAAAJAQAADwAAAAAAAAAAAAAAAAD3AwAAZHJzL2Rvd25yZXYueG1sUEsFBgAAAAAEAAQA8wAA&#10;AAEFAAAAAA==&#10;" w14:anchorId="714D1B8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089408" behindDoc="0" locked="0" layoutInCell="1" allowOverlap="1" wp14:editId="45BACD48" wp14:anchorId="19F777C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710" name="Rectangle 77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0" style="position:absolute;margin-left:104pt;margin-top:-1pt;width:79pt;height:48pt;z-index:25908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adnAEAABU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RV0n3NTcQHd4xbRt8YWCHmBsuRyM52ykCbY8vO8EKs6GR0cWVTeXi4pGnot5XREQw1wQ&#10;683PrnCyB1oKGZGznUez7YnwPOtJD5P3WdnXnqTh/qwz+9M2rz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BEHadnAEA&#10;ABUDAAAOAAAAAAAAAAAAAAAAAC4CAABkcnMvZTJvRG9jLnhtbFBLAQItABQABgAIAAAAIQB7m6+V&#10;3QAAAAkBAAAPAAAAAAAAAAAAAAAAAPYDAABkcnMvZG93bnJldi54bWxQSwUGAAAAAAQABADzAAAA&#10;AAUAAAAA&#10;" w14:anchorId="19F777C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10240" behindDoc="0" locked="0" layoutInCell="1" allowOverlap="1" wp14:editId="11B16C4B" wp14:anchorId="2A6221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1" name="Rectangle 77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1" style="position:absolute;margin-left:104pt;margin-top:11pt;width:77pt;height:162pt;z-index:25921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TU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LK8TbipuoD88YRq3+EhBjzB1XI7GczZRCzseXnYCFWfjb0ce1VfNRU09z0m1rJc0i5gT&#10;or35XBVODkBTISNytvNotgMRrrKe9DGZn5W9D0rq7uc8sz+N8/oV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VGhE1JwBAAAW&#10;AwAADgAAAAAAAAAAAAAAAAAuAgAAZHJzL2Uyb0RvYy54bWxQSwECLQAUAAYACAAAACEAqingg9sA&#10;AAAKAQAADwAAAAAAAAAAAAAAAAD2AwAAZHJzL2Rvd25yZXYueG1sUEsFBgAAAAAEAAQA8wAAAP4E&#10;AAAAAA==&#10;" w14:anchorId="2A6221A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11264" behindDoc="0" locked="0" layoutInCell="1" allowOverlap="1" wp14:editId="77677126" wp14:anchorId="5E94394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12" name="Rectangle 77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2" style="position:absolute;margin-left:104pt;margin-top:11pt;width:79pt;height:162pt;z-index:25921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NjnA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23BzcUD9JcnzOOWHjnYEaZO6tFFKSZuYSfp50mhkWL8Etij5m69arjnJVlumg3PIpaE&#10;aR/eVlXQA/BU6IRSnCK648CEl0VP/pjNL8peByV3921e2N/Gef8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wajY5wBAAAW&#10;AwAADgAAAAAAAAAAAAAAAAAuAgAAZHJzL2Uyb0RvYy54bWxQSwECLQAUAAYACAAAACEAe0uO1NsA&#10;AAAKAQAADwAAAAAAAAAAAAAAAAD2AwAAZHJzL2Rvd25yZXYueG1sUEsFBgAAAAAEAAQA8wAAAP4E&#10;AAAAAA==&#10;" w14:anchorId="5E94394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12288" behindDoc="0" locked="0" layoutInCell="1" allowOverlap="1" wp14:editId="2492455B" wp14:anchorId="566CBC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3" name="Rectangle 77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3" style="position:absolute;margin-left:104pt;margin-top:11pt;width:77pt;height:162pt;z-index:25921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" w14:anchorId="566CBCC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13312" behindDoc="0" locked="0" layoutInCell="1" allowOverlap="1" wp14:editId="0D818A73" wp14:anchorId="1A7B76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4" name="Rectangle 77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4" style="position:absolute;margin-left:104pt;margin-top:11pt;width:77pt;height:162pt;z-index:25921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GC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XNcJNxU30B+eMI1bfKSgR5g6LkfjOZuohR0PLzuBirPxtyOP6qvmoqae56Ra1kuaRcwJ&#10;0d58rgonB6CpkBE523k024EIV1lP+pjMz8reByV193Oe2Z/Gef0K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GU6xgpwBAAAW&#10;AwAADgAAAAAAAAAAAAAAAAAuAgAAZHJzL2Uyb0RvYy54bWxQSwECLQAUAAYACAAAACEAqingg9sA&#10;AAAKAQAADwAAAAAAAAAAAAAAAAD2AwAAZHJzL2Rvd25yZXYueG1sUEsFBgAAAAAEAAQA8wAAAP4E&#10;AAAAAA==&#10;" w14:anchorId="1A7B769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14336" behindDoc="0" locked="0" layoutInCell="1" allowOverlap="1" wp14:editId="1C4F4209" wp14:anchorId="3DA9207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15" name="Rectangle 77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5" style="position:absolute;margin-left:104pt;margin-top:11pt;width:79pt;height:162pt;z-index:25921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NdnQ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+0q4+biAfrLE+ZxS48c7AhTJ/XoohQTt7CT9POk0EgxfgnsUXO3Xj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BdI12dAQAA&#10;FgMAAA4AAAAAAAAAAAAAAAAALgIAAGRycy9lMm9Eb2MueG1sUEsBAi0AFAAGAAgAAAAhAHtLjtTb&#10;AAAACgEAAA8AAAAAAAAAAAAAAAAA9wMAAGRycy9kb3ducmV2LnhtbFBLBQYAAAAABAAEAPMAAAD/&#10;BAAAAAA=&#10;" w14:anchorId="3DA9207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15360" behindDoc="0" locked="0" layoutInCell="1" allowOverlap="1" wp14:editId="020BF309" wp14:anchorId="27A50D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6" name="Rectangle 77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6" style="position:absolute;margin-left:104pt;margin-top:11pt;width:77pt;height:162pt;z-index:25921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H/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XDcJNxU30B+eMI1bfKSgR5g6LkfjOZuohR0PLzuBirPxtyOP6qvmoqae56Ra1kuaRcwJ&#10;0d58rgonB6CpkBE523k024EIV1lP+pjMz8reByV193Oe2Z/Gef0K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D/ix/5wBAAAW&#10;AwAADgAAAAAAAAAAAAAAAAAuAgAAZHJzL2Uyb0RvYy54bWxQSwECLQAUAAYACAAAACEAqingg9sA&#10;AAAKAQAADwAAAAAAAAAAAAAAAAD2AwAAZHJzL2Rvd25yZXYueG1sUEsFBgAAAAAEAAQA8wAAAP4E&#10;AAAAAA==&#10;" w14:anchorId="27A50DB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16384" behindDoc="0" locked="0" layoutInCell="1" allowOverlap="1" wp14:editId="3FD1B831" wp14:anchorId="1F7753AC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7" name="Rectangle 77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7" style="position:absolute;margin-left:105pt;margin-top:11pt;width:77pt;height:162pt;z-index:25921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" w14:anchorId="1F7753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17408" behindDoc="0" locked="0" layoutInCell="1" allowOverlap="1" wp14:editId="27823E6D" wp14:anchorId="6B93FD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18" name="Rectangle 77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8" style="position:absolute;margin-left:104pt;margin-top:11pt;width:79pt;height:162pt;z-index:25921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9sKMemwEAABYD&#10;AAAOAAAAAAAAAAAAAAAAAC4CAABkcnMvZTJvRG9jLnhtbFBLAQItABQABgAIAAAAIQB7S47U2wAA&#10;AAoBAAAPAAAAAAAAAAAAAAAAAPUDAABkcnMvZG93bnJldi54bWxQSwUGAAAAAAQABADzAAAA/QQA&#10;AAAA&#10;" w14:anchorId="6B93FD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18432" behindDoc="0" locked="0" layoutInCell="1" allowOverlap="1" wp14:editId="374A6BEA" wp14:anchorId="4AA1ABD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19" name="Rectangle 77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9" style="position:absolute;margin-left:104pt;margin-top:11pt;width:77pt;height:162pt;z-index:25921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ASjMcGdAQAA&#10;FgMAAA4AAAAAAAAAAAAAAAAALgIAAGRycy9lMm9Eb2MueG1sUEsBAi0AFAAGAAgAAAAhAKop4IPb&#10;AAAACgEAAA8AAAAAAAAAAAAAAAAA9wMAAGRycy9kb3ducmV2LnhtbFBLBQYAAAAABAAEAPMAAAD/&#10;BAAAAAA=&#10;" w14:anchorId="4AA1ABD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19456" behindDoc="0" locked="0" layoutInCell="1" allowOverlap="1" wp14:editId="463D2CD5" wp14:anchorId="3D1ABF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720" name="Rectangle 77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0" style="position:absolute;margin-left:104pt;margin-top:11pt;width:77pt;height:162pt;z-index:25921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AF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umqakiyVdFSXTXNFCcEUp9ceQ7xXYFnadBypGdkjsf8T4tvVjyv07vR/2sV5&#10;MzPT00hdXC8TbipuoD88YRq3+EhBjzB1XI7GczZRCzseXnYCFWfjb0ce1VfNRU09z0m1rJc0i5gT&#10;or35XBVODkBTISNytvNotgMRrrKe9DGZn5W9D0rq7uc8sz+N8/oV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I5SwBZwBAAAW&#10;AwAADgAAAAAAAAAAAAAAAAAuAgAAZHJzL2Uyb0RvYy54bWxQSwECLQAUAAYACAAAACEAqingg9sA&#10;AAAKAQAADwAAAAAAAAAAAAAAAAD2AwAAZHJzL2Rvd25yZXYueG1sUEsFBgAAAAAEAAQA8wAAAP4E&#10;AAAAAA==&#10;" w14:anchorId="3D1ABF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20480" behindDoc="0" locked="0" layoutInCell="1" allowOverlap="1" wp14:editId="454DB9AB" wp14:anchorId="33EDCF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1" name="Rectangle 77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1" style="position:absolute;margin-left:104pt;margin-top:11pt;width:79pt;height:162pt;z-index:25922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LanQEAABYDAAAOAAAAZHJzL2Uyb0RvYy54bWysUsGO2yAQvVfqPyDujR0n6iZ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Wq7qdlSzUdNvV7fccIw1e11REqfDXiRN51EbkbxSJ2/Unq5+vsKv7v9n3dp&#10;PszC9TxSq+024+biAfrLE+ZxS48c7AhTJ/XoohQTt7CT9POk0EgxfgnsUXO3Xj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qHItqdAQAA&#10;FgMAAA4AAAAAAAAAAAAAAAAALgIAAGRycy9lMm9Eb2MueG1sUEsBAi0AFAAGAAgAAAAhAHtLjtTb&#10;AAAACgEAAA8AAAAAAAAAAAAAAAAA9wMAAGRycy9kb3ducmV2LnhtbFBLBQYAAAAABAAEAPMAAAD/&#10;BAAAAAA=&#10;" w14:anchorId="33EDCF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21504" behindDoc="0" locked="0" layoutInCell="1" allowOverlap="1" wp14:editId="005B2971" wp14:anchorId="51D8AC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2" name="Rectangle 77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2" style="position:absolute;margin-left:104pt;margin-top:11pt;width:79pt;height:162pt;z-index:25922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04OaBpwBAAAW&#10;AwAADgAAAAAAAAAAAAAAAAAuAgAAZHJzL2Uyb0RvYy54bWxQSwECLQAUAAYACAAAACEAe0uO1NsA&#10;AAAKAQAADwAAAAAAAAAAAAAAAAD2AwAAZHJzL2Rvd25yZXYueG1sUEsFBgAAAAAEAAQA8wAAAP4E&#10;AAAAAA==&#10;" w14:anchorId="51D8AC6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22528" behindDoc="0" locked="0" layoutInCell="1" allowOverlap="1" wp14:editId="04B82F84" wp14:anchorId="445179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3" name="Rectangle 77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3" style="position:absolute;margin-left:104pt;margin-top:11pt;width:79pt;height:162pt;z-index:25922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oTnA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Vb3MuDm4g/70hHnd0iMbO8LUST26KMXEI+wk/T4oNFKM3wNr1NysrhqeeXGW62bNu4jF&#10;Ydq7j1EV9AC8FTqhFIeIbj8w4VK38GLxS2dvi5Kn+9Ev7C/rvH0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KrUaE5wBAAAW&#10;AwAADgAAAAAAAAAAAAAAAAAuAgAAZHJzL2Uyb0RvYy54bWxQSwECLQAUAAYACAAAACEAe0uO1NsA&#10;AAAKAQAADwAAAAAAAAAAAAAAAAD2AwAAZHJzL2Rvd25yZXYueG1sUEsFBgAAAAAEAAQA8wAAAP4E&#10;AAAAAA==&#10;" w14:anchorId="445179B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23552" behindDoc="0" locked="0" layoutInCell="1" allowOverlap="1" wp14:editId="09399B1A" wp14:anchorId="2903936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4" name="Rectangle 77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4" style="position:absolute;margin-left:104pt;margin-top:11pt;width:79pt;height:162pt;z-index:25922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otnQ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nWTcXNxB/3pCfO4pUcOdoSpk3p0UYqJW9hJ+n1QaKQYvwf2qLlZXTXc85Is182aZxFL&#10;wrR3H6sq6AF4KnRCKQ4R3X5gwsuiJ3/M5hdlb4OSu/sxL+wv47x9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CHumi2dAQAA&#10;FgMAAA4AAAAAAAAAAAAAAAAALgIAAGRycy9lMm9Eb2MueG1sUEsBAi0AFAAGAAgAAAAhAHtLjtTb&#10;AAAACgEAAA8AAAAAAAAAAAAAAAAA9wMAAGRycy9kb3ducmV2LnhtbFBLBQYAAAAABAAEAPMAAAD/&#10;BAAAAAA=&#10;" w14:anchorId="2903936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24576" behindDoc="0" locked="0" layoutInCell="1" allowOverlap="1" wp14:editId="50DBA121" wp14:anchorId="01FFE40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5" name="Rectangle 77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5" style="position:absolute;margin-left:104pt;margin-top:11pt;width:79pt;height:162pt;z-index:25922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o4nQ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1vUq4+biHvrzM+ZxS08c7AhTJ/XoohQTt7CT9POo0EgxfgnsUXO7XjXc85IsN82G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jYGjidAQAA&#10;FgMAAA4AAAAAAAAAAAAAAAAALgIAAGRycy9lMm9Eb2MueG1sUEsBAi0AFAAGAAgAAAAhAHtLjtTb&#10;AAAACgEAAA8AAAAAAAAAAAAAAAAA9wMAAGRycy9kb3ducmV2LnhtbFBLBQYAAAAABAAEAPMAAAD/&#10;BAAAAAA=&#10;" w14:anchorId="01FFE40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25600" behindDoc="0" locked="0" layoutInCell="1" allowOverlap="1" wp14:editId="5960EFAB" wp14:anchorId="14C15ED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6" name="Rectangle 77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6" style="position:absolute;margin-left:104pt;margin-top:11pt;width:79pt;height:162pt;z-index:25922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dYmlCdAQAA&#10;FgMAAA4AAAAAAAAAAAAAAAAALgIAAGRycy9lMm9Eb2MueG1sUEsBAi0AFAAGAAgAAAAhAHtLjtTb&#10;AAAACgEAAA8AAAAAAAAAAAAAAAAA9wMAAGRycy9kb3ducmV2LnhtbFBLBQYAAAAABAAEAPMAAAD/&#10;BAAAAAA=&#10;" w14:anchorId="14C15ED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26624" behindDoc="0" locked="0" layoutInCell="1" allowOverlap="1" wp14:editId="3DAA5FCA" wp14:anchorId="76D753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7" name="Rectangle 77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7" style="position:absolute;margin-left:104pt;margin-top:11pt;width:79pt;height:162pt;z-index:25922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pF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VvWnjJuLO+hPj5jHLT1wsCNMndSji1JM3MJO0q+DQiPF+C2wR83N6rrhnpdkuW7WPItY&#10;Eqa9e1tVQQ/AU6ETSnGI6PYDE14WPfljNr8oex2U3N23eWF/Geftb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DObhpFngEA&#10;ABYDAAAOAAAAAAAAAAAAAAAAAC4CAABkcnMvZTJvRG9jLnhtbFBLAQItABQABgAIAAAAIQB7S47U&#10;2wAAAAoBAAAPAAAAAAAAAAAAAAAAAPgDAABkcnMvZG93bnJldi54bWxQSwUGAAAAAAQABADzAAAA&#10;AAUAAAAA&#10;" w14:anchorId="76D7537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27648" behindDoc="0" locked="0" layoutInCell="1" allowOverlap="1" wp14:editId="72360DEA" wp14:anchorId="4C2994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8" name="Rectangle 77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8" style="position:absolute;margin-left:104pt;margin-top:11pt;width:79pt;height:162pt;z-index:25922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p7nQ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VvV1xs3FHfSnJ8zjlh452BGmTurRRSkmbmEn6fWg0EgxfgvsUXOzumq45yVZrps1zyKW&#10;hGnvPlZV0APwVOiEUhwiuv3AhJdFT/6YzS/K3gcld/djXthfxnn7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U1mnudAQAA&#10;FgMAAA4AAAAAAAAAAAAAAAAALgIAAGRycy9lMm9Eb2MueG1sUEsBAi0AFAAGAAgAAAAhAHtLjtTb&#10;AAAACgEAAA8AAAAAAAAAAAAAAAAA9wMAAGRycy9kb3ducmV2LnhtbFBLBQYAAAAABAAEAPMAAAD/&#10;BAAAAAA=&#10;" w14:anchorId="4C2994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28672" behindDoc="0" locked="0" layoutInCell="1" allowOverlap="1" wp14:editId="6273E9E2" wp14:anchorId="1EC0B8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29" name="Rectangle 77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9" style="position:absolute;margin-left:104pt;margin-top:11pt;width:79pt;height:162pt;z-index:25922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pu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VvU64+biHvrzM+ZxS08c7AhTJ/XoohQTt7CT9POo0EgxfgnsUbNe3Tbc85IsN82G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DwDGm6dAQAA&#10;FgMAAA4AAAAAAAAAAAAAAAAALgIAAGRycy9lMm9Eb2MueG1sUEsBAi0AFAAGAAgAAAAhAHtLjtTb&#10;AAAACgEAAA8AAAAAAAAAAAAAAAAA9wMAAGRycy9kb3ducmV2LnhtbFBLBQYAAAAABAAEAPMAAAD/&#10;BAAAAAA=&#10;" w14:anchorId="1EC0B88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29696" behindDoc="0" locked="0" layoutInCell="1" allowOverlap="1" wp14:editId="2459D8B2" wp14:anchorId="13E070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0" name="Rectangle 77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0" style="position:absolute;margin-left:104pt;margin-top:11pt;width:79pt;height:162pt;z-index:25922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uqnQ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beo24+biHobzE+ZxS48c7ARzL/XkohQzt7CX9POo0EgxfQnsUXO7uWm45yVZt03Ls4gl&#10;Ydr7t1UV9Ag8FTqhFMeI7jAy4XX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Bs0m6qdAQAA&#10;FgMAAA4AAAAAAAAAAAAAAAAALgIAAGRycy9lMm9Eb2MueG1sUEsBAi0AFAAGAAgAAAAhAHtLjtTb&#10;AAAACgEAAA8AAAAAAAAAAAAAAAAA9wMAAGRycy9kb3ducmV2LnhtbFBLBQYAAAAABAAEAPMAAAD/&#10;BAAAAAA=&#10;" w14:anchorId="13E070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30720" behindDoc="0" locked="0" layoutInCell="1" allowOverlap="1" wp14:editId="5965FA72" wp14:anchorId="25DAE3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1" name="Rectangle 77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1" style="position:absolute;margin-left:104pt;margin-top:11pt;width:79pt;height:162pt;z-index:25923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u/nQ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q3qTcXNxD/35GfO4pScOdoSpk3p0UYqJW9hJ+nlUaKQYvwT2qLlb3Tbc85Is182a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ICG7+dAQAA&#10;FgMAAA4AAAAAAAAAAAAAAAAALgIAAGRycy9lMm9Eb2MueG1sUEsBAi0AFAAGAAgAAAAhAHtLjtTb&#10;AAAACgEAAA8AAAAAAAAAAAAAAAAA9wMAAGRycy9kb3ducmV2LnhtbFBLBQYAAAAABAAEAPMAAAD/&#10;BAAAAAA=&#10;" w14:anchorId="25DAE3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31744" behindDoc="0" locked="0" layoutInCell="1" allowOverlap="1" wp14:editId="67C8C423" wp14:anchorId="3845C5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2" name="Rectangle 77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2" style="position:absolute;margin-left:104pt;margin-top:11pt;width:79pt;height:162pt;z-index:25923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7C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rZuCm4t7GM5PmMctPXKwE8y91JOLUszcwl7Sz6NCI8X0JbBH7e36puWel6TZtBueRSwJ&#10;096/raqgR+Cp0AmlOEZ0h5EJN0VP/pjNL8peByV3921e2F/H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XUnuwpwBAAAW&#10;AwAADgAAAAAAAAAAAAAAAAAuAgAAZHJzL2Uyb0RvYy54bWxQSwECLQAUAAYACAAAACEAe0uO1NsA&#10;AAAKAQAADwAAAAAAAAAAAAAAAAD2AwAAZHJzL2Rvd25yZXYueG1sUEsFBgAAAAAEAAQA8wAAAP4E&#10;AAAAAA==&#10;" w14:anchorId="3845C5F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32768" behindDoc="0" locked="0" layoutInCell="1" allowOverlap="1" wp14:editId="12DF86A6" wp14:anchorId="1C1955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3" name="Rectangle 77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3" style="position:absolute;margin-left:104pt;margin-top:11pt;width:79pt;height:162pt;z-index:25923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7XnAEAABYDAAAOAAAAZHJzL2Uyb0RvYy54bWysUk1v2zAMvQ/YfxB0X/zRYE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zd3m5ol1Zxq6/X6lh2Gqa6/I1L6bMCLfOkl8jCKRur0ldLL099P+N+1fr6l&#10;Zb8IN/BKrZsm4+bgHobzE+Z1S49s7ARzL/XkohQzj7CX9POo0EgxfQmsUXu7vml55sVpNu2GdxGL&#10;w7T3b6Mq6BF4K3RCKY4R3WFkwqVu4cXil85eFyVP961f2F/X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pH9u15wBAAAW&#10;AwAADgAAAAAAAAAAAAAAAAAuAgAAZHJzL2Uyb0RvYy54bWxQSwECLQAUAAYACAAAACEAe0uO1NsA&#10;AAAKAQAADwAAAAAAAAAAAAAAAAD2AwAAZHJzL2Rvd25yZXYueG1sUEsFBgAAAAAEAAQA8wAAAP4E&#10;AAAAAA==&#10;" w14:anchorId="1C1955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33792" behindDoc="0" locked="0" layoutInCell="1" allowOverlap="1" wp14:editId="5C341149" wp14:anchorId="243D3C0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4" name="Rectangle 77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4" style="position:absolute;margin-left:104pt;margin-top:11pt;width:79pt;height:162pt;z-index:25923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7pnQ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/BIrZs24+biHobzE+ZxS48c7ARzL/XkohQzt7CX9POo0EgxfQnsUXu7vmm55yVpNu2GZxFL&#10;wrT3b6sq6BF4KnRCKY4R3WFkwk3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8k7umdAQAA&#10;FgMAAA4AAAAAAAAAAAAAAAAALgIAAGRycy9lMm9Eb2MueG1sUEsBAi0AFAAGAAgAAAAhAHtLjtTb&#10;AAAACgEAAA8AAAAAAAAAAAAAAAAA9wMAAGRycy9kb3ducmV2LnhtbFBLBQYAAAAABAAEAPMAAAD/&#10;BAAAAAA=&#10;" w14:anchorId="243D3C0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34816" behindDoc="0" locked="0" layoutInCell="1" allowOverlap="1" wp14:editId="00A7A4E6" wp14:anchorId="5488015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5" name="Rectangle 77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5" style="position:absolute;margin-left:104pt;margin-top:11pt;width:79pt;height:162pt;z-index:25923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VhJu/JwBAAAW&#10;AwAADgAAAAAAAAAAAAAAAAAuAgAAZHJzL2Uyb0RvYy54bWxQSwECLQAUAAYACAAAACEAe0uO1NsA&#10;AAAKAQAADwAAAAAAAAAAAAAAAAD2AwAAZHJzL2Rvd25yZXYueG1sUEsFBgAAAAAEAAQA8wAAAP4E&#10;AAAAAA==&#10;" w14:anchorId="5488015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35840" behindDoc="0" locked="0" layoutInCell="1" allowOverlap="1" wp14:editId="1D8E9B5E" wp14:anchorId="3A6DB39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6" name="Rectangle 77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6" style="position:absolute;margin-left:104pt;margin-top:11pt;width:79pt;height:162pt;z-index:25923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uZLulJwBAAAW&#10;AwAADgAAAAAAAAAAAAAAAAAuAgAAZHJzL2Uyb0RvYy54bWxQSwECLQAUAAYACAAAACEAe0uO1NsA&#10;AAAKAQAADwAAAAAAAAAAAAAAAAD2AwAAZHJzL2Rvd25yZXYueG1sUEsFBgAAAAAEAAQA8wAAAP4E&#10;AAAAAA==&#10;" w14:anchorId="3A6DB39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36864" behindDoc="0" locked="0" layoutInCell="1" allowOverlap="1" wp14:editId="144413F3" wp14:anchorId="02EB345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7" name="Rectangle 77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7" style="position:absolute;margin-left:104pt;margin-top:11pt;width:79pt;height:162pt;z-index:25923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QKRugZwBAAAW&#10;AwAADgAAAAAAAAAAAAAAAAAuAgAAZHJzL2Uyb0RvYy54bWxQSwECLQAUAAYACAAAACEAe0uO1NsA&#10;AAAKAQAADwAAAAAAAAAAAAAAAAD2AwAAZHJzL2Rvd25yZXYueG1sUEsFBgAAAAAEAAQA8wAAAP4E&#10;AAAAAA==&#10;" w14:anchorId="02EB345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37888" behindDoc="0" locked="0" layoutInCell="1" allowOverlap="1" wp14:editId="202DB8C1" wp14:anchorId="12BE0E0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8" name="Rectangle 77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8" style="position:absolute;margin-left:104pt;margin-top:11pt;width:79pt;height:162pt;z-index:25923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//uv5wBAAAW&#10;AwAADgAAAAAAAAAAAAAAAAAuAgAAZHJzL2Uyb0RvYy54bWxQSwECLQAUAAYACAAAACEAe0uO1NsA&#10;AAAKAQAADwAAAAAAAAAAAAAAAAD2AwAAZHJzL2Rvd25yZXYueG1sUEsFBgAAAAAEAAQA8wAAAP4E&#10;AAAAAA==&#10;" w14:anchorId="12BE0E0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38912" behindDoc="0" locked="0" layoutInCell="1" allowOverlap="1" wp14:editId="7614F0F1" wp14:anchorId="1515882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39" name="Rectangle 77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39" style="position:absolute;margin-left:104pt;margin-top:11pt;width:79pt;height:162pt;z-index:25923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sluqpwBAAAW&#10;AwAADgAAAAAAAAAAAAAAAAAuAgAAZHJzL2Uyb0RvYy54bWxQSwECLQAUAAYACAAAACEAe0uO1NsA&#10;AAAKAQAADwAAAAAAAAAAAAAAAAD2AwAAZHJzL2Rvd25yZXYueG1sUEsFBgAAAAAEAAQA8wAAAP4E&#10;AAAAAA==&#10;" w14:anchorId="151588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39936" behindDoc="0" locked="0" layoutInCell="1" allowOverlap="1" wp14:editId="035CC684" wp14:anchorId="1C6C574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0" name="Rectangle 77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0" style="position:absolute;margin-left:104pt;margin-top:11pt;width:79pt;height:162pt;z-index:25923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9unAEAABYDAAAOAAAAZHJzL2Uyb0RvYy54bWysUk1P4zAQva/Ef7B8p/mg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fXHdlGSppKO6XC6vKCGY4vTaY4j3CixLm44jNSN7JPZ/Qny7+nGF3p3+T7s4&#10;b2ZmehqpZdUk3FTcQH94wjRu8ZGCHmHquByN52yiFnY8vOwEKs7G3448qq+WFzX1PCdVUzc0i5gT&#10;or35XBVODkBTISNytvNotgMRrrKe9DGZn5W9D0rq7uc8sz+N8/oV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lf7vbpwBAAAW&#10;AwAADgAAAAAAAAAAAAAAAAAuAgAAZHJzL2Uyb0RvYy54bWxQSwECLQAUAAYACAAAACEAe0uO1NsA&#10;AAAKAQAADwAAAAAAAAAAAAAAAAD2AwAAZHJzL2Rvd25yZXYueG1sUEsFBgAAAAAEAAQA8wAAAP4E&#10;AAAAAA==&#10;" w14:anchorId="1C6C574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40960" behindDoc="0" locked="0" layoutInCell="1" allowOverlap="1" wp14:editId="228525E8" wp14:anchorId="19385E4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1" name="Rectangle 77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1" style="position:absolute;margin-left:104pt;margin-top:11pt;width:79pt;height:162pt;z-index:25924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bMhve5wBAAAW&#10;AwAADgAAAAAAAAAAAAAAAAAuAgAAZHJzL2Uyb0RvYy54bWxQSwECLQAUAAYACAAAACEAe0uO1NsA&#10;AAAKAQAADwAAAAAAAAAAAAAAAAD2AwAAZHJzL2Rvd25yZXYueG1sUEsFBgAAAAAEAAQA8wAAAP4E&#10;AAAAAA==&#10;" w14:anchorId="19385E4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41984" behindDoc="0" locked="0" layoutInCell="1" allowOverlap="1" wp14:editId="08E48C8A" wp14:anchorId="690BE88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2" name="Rectangle 77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2" style="position:absolute;margin-left:104pt;margin-top:11pt;width:79pt;height:162pt;z-index:25924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JV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Vk3BzcUd9KcnzOOWHjnYEaZO6tFFKSZuYSfp90GhkWL8Htij5mZ11XDPS7JcN2ueRSwJ&#10;0959rKqgB+Cp0AmlOER0+4EJL4ue/DGbX5S9DUru7se8sL+M8/Y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jhACVZwBAAAW&#10;AwAADgAAAAAAAAAAAAAAAAAuAgAAZHJzL2Uyb0RvYy54bWxQSwECLQAUAAYACAAAACEAe0uO1NsA&#10;AAAKAQAADwAAAAAAAAAAAAAAAAD2AwAAZHJzL2Rvd25yZXYueG1sUEsFBgAAAAAEAAQA8wAAAP4E&#10;AAAAAA==&#10;" w14:anchorId="690BE88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43008" behindDoc="0" locked="0" layoutInCell="1" allowOverlap="1" wp14:editId="174166C9" wp14:anchorId="42F049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43" name="Rectangle 77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3" style="position:absolute;margin-left:104pt;margin-top:11pt;width:79pt;height:162pt;z-index:25924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JAnA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eaerW6YYdhqsvviJS+GfAiXzqJPIyikTr+oPT69P0J/7vUz7c0&#10;72bhel6pVbPMuDm4g/70hHnd0iMbO8LUST26KMXEI+wk/T4oNFKM3wNr1NysrhqeeXGW62bNu4jF&#10;Ydq7j1EV9AC8FTqhFIeIbj8w4VK38GLxS2dvi5Kn+9Ev7C/rvH0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yaCQJwBAAAW&#10;AwAADgAAAAAAAAAAAAAAAAAuAgAAZHJzL2Uyb0RvYy54bWxQSwECLQAUAAYACAAAACEAe0uO1NsA&#10;AAAKAQAADwAAAAAAAAAAAAAAAAD2AwAAZHJzL2Rvd25yZXYueG1sUEsFBgAAAAAEAAQA8wAAAP4E&#10;AAAAAA==&#10;" w14:anchorId="42F0498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44032" behindDoc="0" locked="0" layoutInCell="1" allowOverlap="1" wp14:editId="78FA1FE2" wp14:anchorId="4310DC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4" name="Rectangle 77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4" style="position:absolute;margin-left:104pt;margin-top:11pt;width:79pt;height:135pt;z-index:25924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PP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qmbTNuLu5gOD1jHrf0xMFOMPdSTy5KMXMLe0k/DwqNFNOXwB61tzfXLfe8JM26XfMsYkmY&#10;9u59VQU9Ak+FTijFIaLbj0y4KXryx2x+UfY2KLm77/PC/jLO2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tKxDz5wBAAAW&#10;AwAADgAAAAAAAAAAAAAAAAAuAgAAZHJzL2Uyb0RvYy54bWxQSwECLQAUAAYACAAAACEAsUqaJdsA&#10;AAAKAQAADwAAAAAAAAAAAAAAAAD2AwAAZHJzL2Rvd25yZXYueG1sUEsFBgAAAAAEAAQA8wAAAP4E&#10;AAAAAA==&#10;" w14:anchorId="4310DCF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45056" behindDoc="0" locked="0" layoutInCell="1" allowOverlap="1" wp14:editId="368F1CB4" wp14:anchorId="2EA622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5" name="Rectangle 77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5" style="position:absolute;margin-left:104pt;margin-top:11pt;width:79pt;height:135pt;z-index:25924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Pa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RNu864ubiH4fyEedzSIwc7wdxLPbkoxcwt7CX9PCo0UkxfAnvU3t6sW+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TZrD2pwBAAAW&#10;AwAADgAAAAAAAAAAAAAAAAAuAgAAZHJzL2Uyb0RvYy54bWxQSwECLQAUAAYACAAAACEAsUqaJdsA&#10;AAAKAQAADwAAAAAAAAAAAAAAAAD2AwAAZHJzL2Rvd25yZXYueG1sUEsFBgAAAAAEAAQA8wAAAP4E&#10;AAAAAA==&#10;" w14:anchorId="2EA622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46080" behindDoc="0" locked="0" layoutInCell="1" allowOverlap="1" wp14:editId="3FF199C2" wp14:anchorId="2B4CE4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6" name="Rectangle 77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6" style="position:absolute;margin-left:104pt;margin-top:11pt;width:79pt;height:135pt;z-index:25924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Oy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t3WTE4aprq8jUvpswIu86SVyM4pH6vSV0svV31f43fX/vEvL&#10;fhFuYOh1u864ubiH4fyEedzSIwc7wdxLPbkoxcwt7CX9PCo0UkxfAnvU3q5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ohpDspwBAAAW&#10;AwAADgAAAAAAAAAAAAAAAAAuAgAAZHJzL2Uyb0RvYy54bWxQSwECLQAUAAYACAAAACEAsUqaJdsA&#10;AAAKAQAADwAAAAAAAAAAAAAAAAD2AwAAZHJzL2Rvd25yZXYueG1sUEsFBgAAAAAEAAQA8wAAAP4E&#10;AAAAAA==&#10;" w14:anchorId="2B4CE4C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47104" behindDoc="0" locked="0" layoutInCell="1" allowOverlap="1" wp14:editId="6B7AB82C" wp14:anchorId="32A47D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7" name="Rectangle 77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7" style="position:absolute;margin-left:104pt;margin-top:11pt;width:79pt;height:135pt;z-index:25924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OnnAEAABY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R1+zHj5uIOhtMj5nFLDxzsBHMv9eSiFDO3sJf086DQSDF9DexRe3N91XLPS9Ks2zXPIpaE&#10;ae/eVlXQI/BU6IRSHCK6/ciEm6Inf8zmF2Wvg5K7+zYv7C/jvP0F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yzDp5wBAAAW&#10;AwAADgAAAAAAAAAAAAAAAAAuAgAAZHJzL2Uyb0RvYy54bWxQSwECLQAUAAYACAAAACEAsUqaJdsA&#10;AAAKAQAADwAAAAAAAAAAAAAAAAD2AwAAZHJzL2Rvd25yZXYueG1sUEsFBgAAAAAEAAQA8wAAAP4E&#10;AAAAAA==&#10;" w14:anchorId="32A47DC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48128" behindDoc="0" locked="0" layoutInCell="1" allowOverlap="1" wp14:editId="1F2B50CE" wp14:anchorId="5DF871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8" name="Rectangle 77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8" style="position:absolute;margin-left:104pt;margin-top:11pt;width:79pt;height:135pt;z-index:25924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OZ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q6vcm4ubiD4fSEedzSIwc7wdxLPbkoxcwt7CX9PCg0UkxfA3vU3l5ftdzzkjTrds2ziCVh&#10;2rv3VRX0CDwVOqEUh4huPzLhpujJH7P5RdnboOTuvs8L+8s4b3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UHdDmZwBAAAW&#10;AwAADgAAAAAAAAAAAAAAAAAuAgAAZHJzL2Uyb0RvYy54bWxQSwECLQAUAAYACAAAACEAsUqaJdsA&#10;AAAKAQAADwAAAAAAAAAAAAAAAAD2AwAAZHJzL2Rvd25yZXYueG1sUEsFBgAAAAAEAAQA8wAAAP4E&#10;AAAAAA==&#10;" w14:anchorId="5DF8719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49152" behindDoc="0" locked="0" layoutInCell="1" allowOverlap="1" wp14:editId="1673B42D" wp14:anchorId="5BC7AE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49" name="Rectangle 77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49" style="position:absolute;margin-left:104pt;margin-top:11pt;width:79pt;height:135pt;z-index:25924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OMnAEAABYDAAAOAAAAZHJzL2Uyb0RvYy54bWysUk1vGyEQvVfqf0Dc6/1IVDs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67rJCcNU19cRKX024EXe9BK5GcUjdfpK6eXq7yv87vp/3qVl&#10;vwg3MPRtu864ubiH4fyEedzSIwc7wdxLPbkoxcwt7CX9PCo0UkxfAnvUrm9vWu55SZpNu+F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qUHDjJwBAAAW&#10;AwAADgAAAAAAAAAAAAAAAAAuAgAAZHJzL2Uyb0RvYy54bWxQSwECLQAUAAYACAAAACEAsUqaJdsA&#10;AAAKAQAADwAAAAAAAAAAAAAAAAD2AwAAZHJzL2Rvd25yZXYueG1sUEsFBgAAAAAEAAQA8wAAAP4E&#10;AAAAAA==&#10;" w14:anchorId="5BC7AE3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50176" behindDoc="0" locked="0" layoutInCell="1" allowOverlap="1" wp14:editId="2C37B767" wp14:anchorId="6FD3D24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0" name="Rectangle 77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0" style="position:absolute;margin-left:104pt;margin-top:11pt;width:79pt;height:135pt;z-index:25925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JI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Pq+bhJuKa+j3z5jGLT5R0CNMHZej8ZxN1MKOh7etQMXZeO/Io/ry/KymnuekauqGZhFzQrTX&#10;n6vCyQFoKmREzrYezWYgwlXWkz4m87Oyj0FJ3f2cZ/bHcV79A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I52QkiaAQAAFgMA&#10;AA4AAAAAAAAAAAAAAAAALgIAAGRycy9lMm9Eb2MueG1sUEsBAi0AFAAGAAgAAAAhALFKmiXbAAAA&#10;CgEAAA8AAAAAAAAAAAAAAAAA9AMAAGRycy9kb3ducmV2LnhtbFBLBQYAAAAABAAEAPMAAAD8BAAA&#10;AAA=&#10;" w14:anchorId="6FD3D24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51200" behindDoc="0" locked="0" layoutInCell="1" allowOverlap="1" wp14:editId="0A466711" wp14:anchorId="7083C5C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1" name="Rectangle 77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1" style="position:absolute;margin-left:104pt;margin-top:11pt;width:79pt;height:135pt;z-index:25925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Jd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Pq23WTcXNzDcH7CPG7pkYOdYO6lnlyUYuYW9pJ+HhUaKaYvgT1q725vWu55SZp1u+ZZxJIw&#10;7f3bqgp6BJ4KnVCKY0R3GJlwU/Tkj9n8oux1UHJ33+aF/XWcd7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d0DCXZwBAAAW&#10;AwAADgAAAAAAAAAAAAAAAAAuAgAAZHJzL2Uyb0RvYy54bWxQSwECLQAUAAYACAAAACEAsUqaJdsA&#10;AAAKAQAADwAAAAAAAAAAAAAAAAD2AwAAZHJzL2Rvd25yZXYueG1sUEsFBgAAAAAEAAQA8wAAAP4E&#10;AAAAAA==&#10;" w14:anchorId="7083C5C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52224" behindDoc="0" locked="0" layoutInCell="1" allowOverlap="1" wp14:editId="1675A4B0" wp14:anchorId="49ECA4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2" name="Rectangle 77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2" style="position:absolute;margin-left:104pt;margin-top:11pt;width:79pt;height:135pt;z-index:25925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cgmw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NuuDm4h6G8xPmcUuPHOwEcy/15KIUM7ewl/TzqNBIMX0J7FF7e7NuueclaTbthmcRS8K0&#10;92+rKugReCp0QimOEd1hZMJN0ZM/ZvOLstdByd19mxf213He/Q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ICzcgmwEAABYD&#10;AAAOAAAAAAAAAAAAAAAAAC4CAABkcnMvZTJvRG9jLnhtbFBLAQItABQABgAIAAAAIQCxSpol2wAA&#10;AAoBAAAPAAAAAAAAAAAAAAAAAPUDAABkcnMvZG93bnJldi54bWxQSwUGAAAAAAQABADzAAAA/QQA&#10;AAAA&#10;" w14:anchorId="49ECA4A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53248" behindDoc="0" locked="0" layoutInCell="1" allowOverlap="1" wp14:editId="20EAF8A5" wp14:anchorId="3A3BBD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3" name="Rectangle 77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3" style="position:absolute;margin-left:104pt;margin-top:11pt;width:79pt;height:135pt;z-index:25925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c1mwEAABYDAAAOAAAAZHJzL2Uyb0RvYy54bWysUk1v2zAMvQ/YfxB0X/yRYk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+u7Tc2Sak41t3WTHYaprr8jUvpswIt86SXyMIpG6vSV0svT30/437V+vqVl&#10;vwg3MPTNusm4ObiH4fyEed3SIxs7wdxLPbkoxcwj7CX9PCo0UkxfAmvU3t6sW555cZpNu+FdxOIw&#10;7f3bqAp6BN4KnVCKY0R3GJlwqVt4sfils9dFydN96xf213Xe/Q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xPbc1mwEAABYD&#10;AAAOAAAAAAAAAAAAAAAAAC4CAABkcnMvZTJvRG9jLnhtbFBLAQItABQABgAIAAAAIQCxSpol2wAA&#10;AAoBAAAPAAAAAAAAAAAAAAAAAPUDAABkcnMvZG93bnJldi54bWxQSwUGAAAAAAQABADzAAAA/QQA&#10;AAAA&#10;" w14:anchorId="3A3BBDB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54272" behindDoc="0" locked="0" layoutInCell="1" allowOverlap="1" wp14:editId="5F55AD18" wp14:anchorId="715184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4" name="Rectangle 77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4" style="position:absolute;margin-left:104pt;margin-top:11pt;width:79pt;height:135pt;z-index:25925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DpmNwuaAQAAFgMA&#10;AA4AAAAAAAAAAAAAAAAALgIAAGRycy9lMm9Eb2MueG1sUEsBAi0AFAAGAAgAAAAhALFKmiXbAAAA&#10;CgEAAA8AAAAAAAAAAAAAAAAA9AMAAGRycy9kb3ducmV2LnhtbFBLBQYAAAAABAAEAPMAAAD8BAAA&#10;AAA=&#10;" w14:anchorId="7151848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55296" behindDoc="0" locked="0" layoutInCell="1" allowOverlap="1" wp14:editId="10A36C00" wp14:anchorId="74DE56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5" name="Rectangle 77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5" style="position:absolute;margin-left:104pt;margin-top:11pt;width:79pt;height:135pt;z-index:25925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ce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Nep1xc3EPw/kJ87ilRw52grmXenJRiplb2Ev6eVRopJi+BPaovb1Zt9zzkjSbdsOziCVh&#10;2vu3VRX0CDwVOqEUx4juMDLhpujJH7P5RdnroOTuvs0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1C3HpwBAAAW&#10;AwAADgAAAAAAAAAAAAAAAAAuAgAAZHJzL2Uyb0RvYy54bWxQSwECLQAUAAYACAAAACEAsUqaJdsA&#10;AAAKAQAADwAAAAAAAAAAAAAAAAD2AwAAZHJzL2Rvd25yZXYueG1sUEsFBgAAAAAEAAQA8wAAAP4E&#10;AAAAAA==&#10;" w14:anchorId="74DE565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56320" behindDoc="0" locked="0" layoutInCell="1" allowOverlap="1" wp14:editId="1F5C4A56" wp14:anchorId="6873038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6" name="Rectangle 77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6" style="position:absolute;margin-left:104pt;margin-top:11pt;width:79pt;height:135pt;z-index:25925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d2mw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9VlWaWEYIrT6wAY75S3LG1aDtSM7JHYP2B8v/r/Cr07/Z92cdpM&#10;zHQEvZgvEm4qbnx3eIY0bvGJgh782HI5mMDZSC1sOb7tBCjOhntHHtWXi3lNPc9JtayXNIuQE6K9&#10;+VwVTvaepkJG4GwXwGx7IlxlPeljMj8r+xiU1N3PeWZ/Guf1P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s0Dd2mwEAABYD&#10;AAAOAAAAAAAAAAAAAAAAAC4CAABkcnMvZTJvRG9jLnhtbFBLAQItABQABgAIAAAAIQCxSpol2wAA&#10;AAoBAAAPAAAAAAAAAAAAAAAAAPUDAABkcnMvZG93bnJldi54bWxQSwUGAAAAAAQABADzAAAA/QQA&#10;AAAA&#10;" w14:anchorId="6873038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57344" behindDoc="0" locked="0" layoutInCell="1" allowOverlap="1" wp14:editId="38F52F53" wp14:anchorId="329C80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7" name="Rectangle 77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7" style="position:absolute;margin-left:104pt;margin-top:11pt;width:79pt;height:135pt;z-index:25925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djnAEAABYDAAAOAAAAZHJzL2Uyb0RvYy54bWysUstOIzEQvK+0/2D5TuaRAG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RifplwU3Hru+MTpHGLjxT04MeWy8EEzkZqYcvxz16A4my4c+RRfb2Y19TznFTLekmzCDkh&#10;2tvPVeFk72kqZATO9gHMrifCVdaTPibzs7KPQUnd/Zxn9udxXr8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1ea3Y5wBAAAW&#10;AwAADgAAAAAAAAAAAAAAAAAuAgAAZHJzL2Uyb0RvYy54bWxQSwECLQAUAAYACAAAACEAsUqaJdsA&#10;AAAKAQAADwAAAAAAAAAAAAAAAAD2AwAAZHJzL2Rvd25yZXYueG1sUEsFBgAAAAAEAAQA8wAAAP4E&#10;AAAAAA==&#10;" w14:anchorId="329C80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58368" behindDoc="0" locked="0" layoutInCell="1" allowOverlap="1" wp14:editId="019B4BE1" wp14:anchorId="31255E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58" name="Rectangle 77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8" style="position:absolute;margin-left:104pt;margin-top:11pt;width:79pt;height:135pt;z-index:25925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3r03XZwBAAAW&#10;AwAADgAAAAAAAAAAAAAAAAAuAgAAZHJzL2Uyb0RvYy54bWxQSwECLQAUAAYACAAAACEAsUqaJdsA&#10;AAAKAQAADwAAAAAAAAAAAAAAAAD2AwAAZHJzL2Rvd25yZXYueG1sUEsFBgAAAAAEAAQA8wAAAP4E&#10;AAAAAA==&#10;" w14:anchorId="31255E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59392" behindDoc="0" locked="0" layoutInCell="1" allowOverlap="1" wp14:editId="3EAD7FCF" wp14:anchorId="3DBAB48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59" name="Rectangle 77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59" style="position:absolute;margin-left:104pt;margin-top:11pt;width:79pt;height:159pt;z-index:25925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4+nAEAABYDAAAOAAAAZHJzL2Uyb0RvYy54bWysUsFu2zAMvQ/YPwi6L3acok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dnW7rtlSzUe5E9ecMEx1eR2R0lcDXuRNJ5GbUTxSx++U3q7+vsLvLv/nXZp3&#10;s3A9j9TV6ibj5uIO+tMT5nFLjxzsCFMn9eiiFBO3sJP0elBopBi/BfaoublaNdzzkizXzZpnEUvC&#10;tHcfqyroAXgqdEIpDhHdfmDCy6Inf8zmF2Xvg5K7+zEv7C/jvP0F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Wc3OPpwBAAAW&#10;AwAADgAAAAAAAAAAAAAAAAAuAgAAZHJzL2Uyb0RvYy54bWxQSwECLQAUAAYACAAAACEArtatUNsA&#10;AAAKAQAADwAAAAAAAAAAAAAAAAD2AwAAZHJzL2Rvd25yZXYueG1sUEsFBgAAAAAEAAQA8wAAAP4E&#10;AAAAAA==&#10;" w14:anchorId="3DBAB48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60416" behindDoc="0" locked="0" layoutInCell="1" allowOverlap="1" wp14:editId="07FD8EDF" wp14:anchorId="210CED6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0" name="Rectangle 77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0" style="position:absolute;margin-left:104pt;margin-top:11pt;width:79pt;height:159pt;z-index:25926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fvpP+pwBAAAW&#10;AwAADgAAAAAAAAAAAAAAAAAuAgAAZHJzL2Uyb0RvYy54bWxQSwECLQAUAAYACAAAACEArtatUNsA&#10;AAAKAQAADwAAAAAAAAAAAAAAAAD2AwAAZHJzL2Rvd25yZXYueG1sUEsFBgAAAAAEAAQA8wAAAP4E&#10;AAAAAA==&#10;" w14:anchorId="210CED6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61440" behindDoc="0" locked="0" layoutInCell="1" allowOverlap="1" wp14:editId="4049EE09" wp14:anchorId="255EC8C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1" name="Rectangle 77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1" style="position:absolute;margin-left:104pt;margin-top:11pt;width:79pt;height:159pt;z-index:25926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h8zP75wBAAAW&#10;AwAADgAAAAAAAAAAAAAAAAAuAgAAZHJzL2Uyb0RvYy54bWxQSwECLQAUAAYACAAAACEArtatUNsA&#10;AAAKAQAADwAAAAAAAAAAAAAAAAD2AwAAZHJzL2Rvd25yZXYueG1sUEsFBgAAAAAEAAQA8wAAAP4E&#10;AAAAAA==&#10;" w14:anchorId="255EC8C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62464" behindDoc="0" locked="0" layoutInCell="1" allowOverlap="1" wp14:editId="2AD850FE" wp14:anchorId="6F3DA4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2" name="Rectangle 77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2" style="position:absolute;margin-left:104pt;margin-top:11pt;width:79pt;height:159pt;z-index:25926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Nmmw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/lTlxzwjDV5XVESt8MeJE3nURuRvFIHX9Qer36foXfXf7PuzTv&#10;ZuF6HqnVquDm4g760xPmcUuPHOwIUyf16KIUE7ewk/T7oNBIMX4P7FFzs7pquOclWa6bNc8iloRp&#10;7z5WVdAD8FTohFIcIrr9wISXRU/+mM0vyt4GJXf3Y17YX8Z5+wI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fMpNmmwEAABYD&#10;AAAOAAAAAAAAAAAAAAAAAC4CAABkcnMvZTJvRG9jLnhtbFBLAQItABQABgAIAAAAIQCu1q1Q2wAA&#10;AAoBAAAPAAAAAAAAAAAAAAAAAPUDAABkcnMvZG93bnJldi54bWxQSwUGAAAAAAQABADzAAAA/QQA&#10;AAAA&#10;" w14:anchorId="6F3DA46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63488" behindDoc="0" locked="0" layoutInCell="1" allowOverlap="1" wp14:editId="10CE8C3F" wp14:anchorId="47A7F0D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3" name="Rectangle 77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3" style="position:absolute;margin-left:104pt;margin-top:11pt;width:79pt;height:159pt;z-index:25926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mBBNzmwEAABYD&#10;AAAOAAAAAAAAAAAAAAAAAC4CAABkcnMvZTJvRG9jLnhtbFBLAQItABQABgAIAAAAIQCu1q1Q2wAA&#10;AAoBAAAPAAAAAAAAAAAAAAAAAPUDAABkcnMvZG93bnJldi54bWxQSwUGAAAAAAQABADzAAAA/QQA&#10;AAAA&#10;" w14:anchorId="47A7F0D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64512" behindDoc="0" locked="0" layoutInCell="1" allowOverlap="1" wp14:editId="60CBED06" wp14:anchorId="5EE70C3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764" name="Rectangle 77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4" style="position:absolute;margin-left:104pt;margin-top:11pt;width:79pt;height:159pt;z-index:25926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NN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/lTlxzwjDV5XVESt8MeJE3nURuRvFIHX9Qer36foXfXf7PuzTv&#10;ZuF6HqnVqsm4ubiD/vSEedzSIwc7wtRJPbooxcQt7CT9Pig0UozfA3vU3KyuGu55SZbrZs2ziCVh&#10;2ruPVRX0ADwVOqEUh4huPzDhZdGTP2bzi7K3Qcnd/ZgX9pdx3r4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LV+TTZwBAAAW&#10;AwAADgAAAAAAAAAAAAAAAAAuAgAAZHJzL2Uyb0RvYy54bWxQSwECLQAUAAYACAAAACEArtatUNsA&#10;AAAKAQAADwAAAAAAAAAAAAAAAAD2AwAAZHJzL2Rvd25yZXYueG1sUEsFBgAAAAAEAAQA8wAAAP4E&#10;AAAAAA==&#10;" w14:anchorId="5EE70C3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65536" behindDoc="0" locked="0" layoutInCell="1" allowOverlap="1" wp14:editId="5AB96574" wp14:anchorId="0A50D99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65" name="Rectangle 77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5" style="position:absolute;margin-left:104pt;margin-top:11pt;width:79pt;height:162pt;z-index:25926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Yv4rn5wBAAAW&#10;AwAADgAAAAAAAAAAAAAAAAAuAgAAZHJzL2Uyb0RvYy54bWxQSwECLQAUAAYACAAAACEAe0uO1NsA&#10;AAAKAQAADwAAAAAAAAAAAAAAAAD2AwAAZHJzL2Rvd25yZXYueG1sUEsFBgAAAAAEAAQA8wAAAP4E&#10;AAAAAA==&#10;" w14:anchorId="0A50D99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66560" behindDoc="0" locked="0" layoutInCell="1" allowOverlap="1" wp14:editId="68CEE251" wp14:anchorId="1575F1E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66" name="Rectangle 77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6" style="position:absolute;margin-left:104pt;margin-top:11pt;width:79pt;height:162pt;z-index:25926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1+q/edAQAA&#10;FgMAAA4AAAAAAAAAAAAAAAAALgIAAGRycy9lMm9Eb2MueG1sUEsBAi0AFAAGAAgAAAAhAHtLjtTb&#10;AAAACgEAAA8AAAAAAAAAAAAAAAAA9wMAAGRycy9kb3ducmV2LnhtbFBLBQYAAAAABAAEAPMAAAD/&#10;BAAAAAA=&#10;" w14:anchorId="1575F1E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67584" behindDoc="0" locked="0" layoutInCell="1" allowOverlap="1" wp14:editId="532CA1E2" wp14:anchorId="63CD39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67" name="Rectangle 77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7" style="position:absolute;margin-left:104pt;margin-top:11pt;width:79pt;height:162pt;z-index:25926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Egr4pwBAAAW&#10;AwAADgAAAAAAAAAAAAAAAAAuAgAAZHJzL2Uyb0RvYy54bWxQSwECLQAUAAYACAAAACEAe0uO1NsA&#10;AAAKAQAADwAAAAAAAAAAAAAAAAD2AwAAZHJzL2Rvd25yZXYueG1sUEsFBgAAAAAEAAQA8wAAAP4E&#10;AAAAAA==&#10;" w14:anchorId="63CD39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68608" behindDoc="0" locked="0" layoutInCell="1" allowOverlap="1" wp14:editId="4D87ED33" wp14:anchorId="724B4AF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68" name="Rectangle 77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8" style="position:absolute;margin-left:104pt;margin-top:11pt;width:79pt;height:135pt;z-index:25926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t8LqbZwBAAAW&#10;AwAADgAAAAAAAAAAAAAAAAAuAgAAZHJzL2Uyb0RvYy54bWxQSwECLQAUAAYACAAAACEAsUqaJdsA&#10;AAAKAQAADwAAAAAAAAAAAAAAAAD2AwAAZHJzL2Rvd25yZXYueG1sUEsFBgAAAAAEAAQA8wAAAP4E&#10;AAAAAA==&#10;" w14:anchorId="724B4AF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69632" behindDoc="0" locked="0" layoutInCell="1" allowOverlap="1" wp14:editId="0B48A7ED" wp14:anchorId="72A3A6F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69" name="Rectangle 77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69" style="position:absolute;margin-left:104pt;margin-top:11pt;width:79pt;height:135pt;z-index:25926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p4mwEAABYDAAAOAAAAZHJzL2Uyb0RvYy54bWysUl1PKyEQfTfxPxDe7X7Y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H68npZkqWSjqpFWaWEYIrTa48h3iuwLG1ajtSM7JHY/w3x/ernFXp3+j/t4rSZ&#10;mOkIej5fJNxU3EB3eMI0bvGRgh5gbLkcjOdspBa2PLzuBCrOhj+OPKoX88uaep6TalkvaRYxJ0R7&#10;87UqnOyBpkJG5Gzn0Wx7IlxlPeljMj8r+xiU1N2veWZ/Guf1G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O9Gp4mwEAABYD&#10;AAAOAAAAAAAAAAAAAAAAAC4CAABkcnMvZTJvRG9jLnhtbFBLAQItABQABgAIAAAAIQCxSpol2wAA&#10;AAoBAAAPAAAAAAAAAAAAAAAAAPUDAABkcnMvZG93bnJldi54bWxQSwUGAAAAAAQABADzAAAA/QQA&#10;AAAA&#10;" w14:anchorId="72A3A6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70656" behindDoc="0" locked="0" layoutInCell="1" allowOverlap="1" wp14:editId="3A218A5B" wp14:anchorId="7D5ED51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770" name="Rectangle 77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0" style="position:absolute;margin-left:104pt;margin-top:11pt;width:79pt;height:135pt;z-index:25927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pw+u8mwEAABYD&#10;AAAOAAAAAAAAAAAAAAAAAC4CAABkcnMvZTJvRG9jLnhtbFBLAQItABQABgAIAAAAIQCxSpol2wAA&#10;AAoBAAAPAAAAAAAAAAAAAAAAAPUDAABkcnMvZG93bnJldi54bWxQSwUGAAAAAAQABADzAAAA/QQA&#10;AAAA&#10;" w14:anchorId="7D5ED51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71680" behindDoc="0" locked="0" layoutInCell="1" allowOverlap="1" wp14:editId="3B90DBB7" wp14:anchorId="33C585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71" name="Rectangle 77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1" style="position:absolute;margin-left:104pt;margin-top:11pt;width:79pt;height:162pt;z-index:25927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WCQqGJwBAAAW&#10;AwAADgAAAAAAAAAAAAAAAAAuAgAAZHJzL2Uyb0RvYy54bWxQSwECLQAUAAYACAAAACEAe0uO1NsA&#10;AAAKAQAADwAAAAAAAAAAAAAAAAD2AwAAZHJzL2Rvd25yZXYueG1sUEsFBgAAAAAEAAQA8wAAAP4E&#10;AAAAAA==&#10;" w14:anchorId="33C5852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72704" behindDoc="0" locked="0" layoutInCell="1" allowOverlap="1" wp14:editId="0E334058" wp14:anchorId="3F49D3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772" name="Rectangle 77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2" style="position:absolute;margin-left:104pt;margin-top:11pt;width:79pt;height:162pt;z-index:25927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9l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Vp8Kbi7uoD89Yh639MDBjjB1Uo8uSjFxCztJvw4KjRTjt8AeNTer64Z7XpLlulnzLGJJ&#10;mPbubVUFPQBPhU4oxSGi2w9MeFn05I/Z/KLsdVByd9/mhf1lnLe/A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dv32WdAQAA&#10;FgMAAA4AAAAAAAAAAAAAAAAALgIAAGRycy9lMm9Eb2MueG1sUEsBAi0AFAAGAAgAAAAhAHtLjtTb&#10;AAAACgEAAA8AAAAAAAAAAAAAAAAA9wMAAGRycy9kb3ducmV2LnhtbFBLBQYAAAAABAAEAPMAAAD/&#10;BAAAAAA=&#10;" w14:anchorId="3F49D31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73728" behindDoc="0" locked="0" layoutInCell="1" allowOverlap="1" wp14:editId="08EB101F" wp14:anchorId="5F382B8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3" name="Rectangle 77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3" style="position:absolute;margin-left:104pt;margin-top:11pt;width:79pt;height:60pt;z-index:25927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dr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ZpfThNuSm6gPTxg2rZ4T0b3MDRc9sZzNtAEGx5edgIVZ/1fRxJVV/NZRSPPwXRRLWgVMQfE&#10;evM5K5zsgJZCRuRs59FsOyKc62ZepH3u7H1P0nA/x5n9aZvXr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LSNh2ubAQAAFQMA&#10;AA4AAAAAAAAAAAAAAAAALgIAAGRycy9lMm9Eb2MueG1sUEsBAi0AFAAGAAgAAAAhAKJpM7TaAAAA&#10;CgEAAA8AAAAAAAAAAAAAAAAA9QMAAGRycy9kb3ducmV2LnhtbFBLBQYAAAAABAAEAPMAAAD8BAAA&#10;AAA=&#10;" w14:anchorId="5F382B8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74752" behindDoc="0" locked="0" layoutInCell="1" allowOverlap="1" wp14:editId="011ED2BB" wp14:anchorId="3CD6379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4" name="Rectangle 77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4" style="position:absolute;margin-left:104pt;margin-top:11pt;width:79pt;height:60pt;z-index:25927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dV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WSXc1NxAe3jAtG3xnoLuYWi47I3nbKAJNjy87AQqzvq/jiyqruazikaei+miWtAqYi6I&#10;9eZzVzjZAS2FjMjZzqPZdkR4mvWkh8n7rOx9T9JwP9eZ/Wmb16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/1gdVnAEAABUD&#10;AAAOAAAAAAAAAAAAAAAAAC4CAABkcnMvZTJvRG9jLnhtbFBLAQItABQABgAIAAAAIQCiaTO02gAA&#10;AAoBAAAPAAAAAAAAAAAAAAAAAPYDAABkcnMvZG93bnJldi54bWxQSwUGAAAAAAQABADzAAAA/QQA&#10;AAAA&#10;" w14:anchorId="3CD6379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75776" behindDoc="0" locked="0" layoutInCell="1" allowOverlap="1" wp14:editId="52FCB771" wp14:anchorId="1686F89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5" name="Rectangle 77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5" style="position:absolute;margin-left:104pt;margin-top:11pt;width:79pt;height:60pt;z-index:25927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dA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u4qbmB9vCAadviPQXdw9Bw2RvP2UATbHh42QlUnPV/HVlUXc1nFY08F9NFtaBVxFwQ&#10;683nrnCyA1oKGZGznUez7YjwNOtJD5P3Wdn7nqThfq4z+9M2r1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G4IdAnAEAABUD&#10;AAAOAAAAAAAAAAAAAAAAAC4CAABkcnMvZTJvRG9jLnhtbFBLAQItABQABgAIAAAAIQCiaTO02gAA&#10;AAoBAAAPAAAAAAAAAAAAAAAAAPYDAABkcnMvZG93bnJldi54bWxQSwUGAAAAAAQABADzAAAA/QQA&#10;AAAA&#10;" w14:anchorId="1686F89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76800" behindDoc="0" locked="0" layoutInCell="1" allowOverlap="1" wp14:editId="23D173A4" wp14:anchorId="44163A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6" name="Rectangle 77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6" style="position:absolute;margin-left:104pt;margin-top:11pt;width:79pt;height:60pt;z-index:25927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c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+4qbmB9vCAadviPQXdw9Bw2RvP2UATbHh42QlUnPV/HVlUXc1nFY08F9NFtaBVxFwQ&#10;683nrnCyA1oKGZGznUez7YjwNOtJD5P3Wdn7nqThfq4z+9M2r18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pYAconAEAABUD&#10;AAAOAAAAAAAAAAAAAAAAAC4CAABkcnMvZTJvRG9jLnhtbFBLAQItABQABgAIAAAAIQCiaTO02gAA&#10;AAoBAAAPAAAAAAAAAAAAAAAAAPYDAABkcnMvZG93bnJldi54bWxQSwUGAAAAAAQABADzAAAA/QQA&#10;AAAA&#10;" w14:anchorId="44163A9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77824" behindDoc="0" locked="0" layoutInCell="1" allowOverlap="1" wp14:editId="1118E2C2" wp14:anchorId="354E1F7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7" name="Rectangle 77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7" style="position:absolute;margin-left:104pt;margin-top:11pt;width:79pt;height:60pt;z-index:25927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9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mp+eZlwU3MD7eEB07bFewq6h6Hhsjees4Em2PDwshOoOOv/ObKouprPKhp5LqaLakGriLkg&#10;1pvPXeFkB7QUMiJnO49m2xHhadaTHibvs7L3PUnD/Vxn9qdtXr8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QVoc9nAEAABUD&#10;AAAOAAAAAAAAAAAAAAAAAC4CAABkcnMvZTJvRG9jLnhtbFBLAQItABQABgAIAAAAIQCiaTO02gAA&#10;AAoBAAAPAAAAAAAAAAAAAAAAAPYDAABkcnMvZG93bnJldi54bWxQSwUGAAAAAAQABADzAAAA/QQA&#10;AAAA&#10;" w14:anchorId="354E1F7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78848" behindDoc="0" locked="0" layoutInCell="1" allowOverlap="1" wp14:editId="166120EB" wp14:anchorId="02BFE28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8" name="Rectangle 77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8" style="position:absolute;margin-left:104pt;margin-top:11pt;width:79pt;height:60pt;z-index:25927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D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eZVwU3Pj28MTpG2LjxR074eGy94EzgaaYMPxdSdAcdb/dWRRdT2fVTTyXEwX1YJWEXJB&#10;rDdfu8LJztNSyAic7QKYbUeEp1lPepi8z8o+9iQN92ud2Z+2ef0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bDQcDnAEAABUD&#10;AAAOAAAAAAAAAAAAAAAAAC4CAABkcnMvZTJvRG9jLnhtbFBLAQItABQABgAIAAAAIQCiaTO02gAA&#10;AAoBAAAPAAAAAAAAAAAAAAAAAPYDAABkcnMvZG93bnJldi54bWxQSwUGAAAAAAQABADzAAAA/QQA&#10;AAAA&#10;" w14:anchorId="02BFE28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79872" behindDoc="0" locked="0" layoutInCell="1" allowOverlap="1" wp14:editId="4121F943" wp14:anchorId="273897B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79" name="Rectangle 77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79" style="position:absolute;margin-left:104pt;margin-top:11pt;width:79pt;height:60pt;z-index:25927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cW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6tF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ojuHFp0BAAAV&#10;AwAADgAAAAAAAAAAAAAAAAAuAgAAZHJzL2Uyb0RvYy54bWxQSwECLQAUAAYACAAAACEAomkztNoA&#10;AAAKAQAADwAAAAAAAAAAAAAAAAD3AwAAZHJzL2Rvd25yZXYueG1sUEsFBgAAAAAEAAQA8wAAAP4E&#10;AAAAAA==&#10;" w14:anchorId="273897B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80896" behindDoc="0" locked="0" layoutInCell="1" allowOverlap="1" wp14:editId="59535926" wp14:anchorId="4F6463B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0" name="Rectangle 77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0" style="position:absolute;margin-left:104pt;margin-top:11pt;width:79pt;height:60pt;z-index:25928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S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+bNOuKm59d3xBdK2xWcKevBjy+VgAmcjTbDl+HsvQHE2PDiyqLpeLioaeS7mdVXTKkIu&#10;iPX2a1c42XtaChmBs30As+uJ8DzrSQ+T91nZx56k4X6tM/vzNm/+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hQwG0p0BAAAV&#10;AwAADgAAAAAAAAAAAAAAAAAuAgAAZHJzL2Uyb0RvYy54bWxQSwECLQAUAAYACAAAACEAomkztNoA&#10;AAAKAQAADwAAAAAAAAAAAAAAAAD3AwAAZHJzL2Rvd25yZXYueG1sUEsFBgAAAAAEAAQA8wAAAP4E&#10;AAAAAA==&#10;" w14:anchorId="4F6463B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81920" behindDoc="0" locked="0" layoutInCell="1" allowOverlap="1" wp14:editId="42C11617" wp14:anchorId="6D8FDA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1" name="Rectangle 77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1" style="position:absolute;margin-left:104pt;margin-top:11pt;width:79pt;height:60pt;z-index:25928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H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uUy4qbnx7eEB0rbFewq690PDZW8CZwNNsOH4shOgOOv/OrKouprP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8OobHnAEAABUD&#10;AAAOAAAAAAAAAAAAAAAAAC4CAABkcnMvZTJvRG9jLnhtbFBLAQItABQABgAIAAAAIQCiaTO02gAA&#10;AAoBAAAPAAAAAAAAAAAAAAAAAPYDAABkcnMvZG93bnJldi54bWxQSwUGAAAAAAQABADzAAAA/QQA&#10;AAAA&#10;" w14:anchorId="6D8FDA9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82944" behindDoc="0" locked="0" layoutInCell="1" allowOverlap="1" wp14:editId="3A5A0645" wp14:anchorId="04793E5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2" name="Rectangle 77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2" style="position:absolute;margin-left:104pt;margin-top:11pt;width:79pt;height:60pt;z-index:25928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vp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xk3NDbSHJ0zbFh8p6B6GhsveeM4GmmDDw+tOoOKsv3NkUXU5n1U08lxMF9WCVhFzQaw3&#10;X7vCyQ5oKWREznYezbYjwtOsJz1M3mdlH3uShvu1zuxP27x+Aw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nuLr6ZoBAAAVAwAA&#10;DgAAAAAAAAAAAAAAAAAuAgAAZHJzL2Uyb0RvYy54bWxQSwECLQAUAAYACAAAACEAomkztNoAAAAK&#10;AQAADwAAAAAAAAAAAAAAAAD0AwAAZHJzL2Rvd25yZXYueG1sUEsFBgAAAAAEAAQA8wAAAPsEAAAA&#10;AA==&#10;" w14:anchorId="04793E5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83968" behindDoc="0" locked="0" layoutInCell="1" allowOverlap="1" wp14:editId="249F3E8B" wp14:anchorId="2AAF5D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3" name="Rectangle 77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3" style="position:absolute;margin-left:104pt;margin-top:11pt;width:79pt;height:60pt;z-index:25928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8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" w14:anchorId="2AAF5D6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84992" behindDoc="0" locked="0" layoutInCell="1" allowOverlap="1" wp14:editId="05011214" wp14:anchorId="0C2F133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4" name="Rectangle 77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4" style="position:absolute;margin-left:104pt;margin-top:11pt;width:79pt;height:60pt;z-index:25928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vC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lXBTcwPt4QnTtsVHCrqHoeGyN56zgSbY8PC6E6g46+8cWVRdzmcVjTwX00W1oFXEXBDr&#10;zdeucLIDWgoZkbOdR7PtiPA060kPk/dZ2ceepOF+rTP70zav3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GyP68KbAQAAFQMA&#10;AA4AAAAAAAAAAAAAAAAALgIAAGRycy9lMm9Eb2MueG1sUEsBAi0AFAAGAAgAAAAhAKJpM7TaAAAA&#10;CgEAAA8AAAAAAAAAAAAAAAAA9QMAAGRycy9kb3ducmV2LnhtbFBLBQYAAAAABAAEAPMAAAD8BAAA&#10;AAA=&#10;" w14:anchorId="0C2F133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86016" behindDoc="0" locked="0" layoutInCell="1" allowOverlap="1" wp14:editId="6D1BF7A8" wp14:anchorId="151F4EB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5" name="Rectangle 77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5" style="position:absolute;margin-left:104pt;margin-top:11pt;width:79pt;height:60pt;z-index:25928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vX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KWcFNzD+35CdO2xR0F3cPQcNkbz9lAE2x4eDsKVJz1j44sqm7ns4pGnovpslrSKmIu&#10;iPX+c1c42QEthYzI2dGjOXREeJr1pIfJ+6zsY0/ScD/Xmf11mzd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lblr150BAAAV&#10;AwAADgAAAAAAAAAAAAAAAAAuAgAAZHJzL2Uyb0RvYy54bWxQSwECLQAUAAYACAAAACEAomkztNoA&#10;AAAKAQAADwAAAAAAAAAAAAAAAAD3AwAAZHJzL2Rvd25yZXYueG1sUEsFBgAAAAAEAAQA8wAAAP4E&#10;AAAAAA==&#10;" w14:anchorId="151F4EB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87040" behindDoc="0" locked="0" layoutInCell="1" allowOverlap="1" wp14:editId="37630C0D" wp14:anchorId="64F8C9D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6" name="Rectangle 77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6" style="position:absolute;margin-left:104pt;margin-top:11pt;width:79pt;height:60pt;z-index:25928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u/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POGm5gbawxOmbYuPFHQPQ8NlbzxnA02w4eF1J1Bx1t85sqi6nM8qGnkupotqQauIuSDW&#10;m69d4WQHtBQyImc7j2bbEeFp1pMeJu+zso89ScP9Wmf2p21evw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o567+bAQAAFQMA&#10;AA4AAAAAAAAAAAAAAAAALgIAAGRycy9lMm9Eb2MueG1sUEsBAi0AFAAGAAgAAAAhAKJpM7TaAAAA&#10;CgEAAA8AAAAAAAAAAAAAAAAA9QMAAGRycy9kb3ducmV2LnhtbFBLBQYAAAAABAAEAPMAAAD8BAAA&#10;AAA=&#10;" w14:anchorId="64F8C9D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88064" behindDoc="0" locked="0" layoutInCell="1" allowOverlap="1" wp14:editId="312BDC57" wp14:anchorId="6DD2203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7" name="Rectangle 77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7" style="position:absolute;margin-left:104pt;margin-top:11pt;width:79pt;height:60pt;z-index:25928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q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dZlwU3Pj28MTpG2LjxR074eGy94EzgaaYMPxdSdAcdb/dWRRdT2fVTTyXEwX1YJWEXJB&#10;rDdfu8LJztNSyAic7QKYbUeEp1lPepi8z8o+9iQN92ud2Z+2ef0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DD2uqnAEAABUD&#10;AAAOAAAAAAAAAAAAAAAAAC4CAABkcnMvZTJvRG9jLnhtbFBLAQItABQABgAIAAAAIQCiaTO02gAA&#10;AAoBAAAPAAAAAAAAAAAAAAAAAPYDAABkcnMvZG93bnJldi54bWxQSwUGAAAAAAQABADzAAAA/QQA&#10;AAAA&#10;" w14:anchorId="6DD2203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89088" behindDoc="0" locked="0" layoutInCell="1" allowOverlap="1" wp14:editId="6B949FC6" wp14:anchorId="7AB0CC2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8" name="Rectangle 77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8" style="position:absolute;margin-left:104pt;margin-top:11pt;width:79pt;height:60pt;z-index:25928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5YpFwU3ML7fER07bFBwq6h6Hhsjees4Em2PDwsheoOOvvHVlUXc1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IVOuUnAEAABUD&#10;AAAOAAAAAAAAAAAAAAAAAC4CAABkcnMvZTJvRG9jLnhtbFBLAQItABQABgAIAAAAIQCiaTO02gAA&#10;AAoBAAAPAAAAAAAAAAAAAAAAAPYDAABkcnMvZG93bnJldi54bWxQSwUGAAAAAAQABADzAAAA/QQA&#10;AAAA&#10;" w14:anchorId="7AB0CC2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90112" behindDoc="0" locked="0" layoutInCell="1" allowOverlap="1" wp14:editId="1F904FB9" wp14:anchorId="3FC2645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89" name="Rectangle 77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89" style="position:absolute;margin-left:104pt;margin-top:11pt;width:79pt;height:60pt;z-index:25929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B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1SLhpuYW2uMjpm2LDxR0D0PDZW88ZwNNsOHhZS9QcdbfO7KoWsx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xYmuBnAEAABUD&#10;AAAOAAAAAAAAAAAAAAAAAC4CAABkcnMvZTJvRG9jLnhtbFBLAQItABQABgAIAAAAIQCiaTO02gAA&#10;AAoBAAAPAAAAAAAAAAAAAAAAAPYDAABkcnMvZG93bnJldi54bWxQSwUGAAAAAAQABADzAAAA/QQA&#10;AAAA&#10;" w14:anchorId="3FC2645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91136" behindDoc="0" locked="0" layoutInCell="1" allowOverlap="1" wp14:editId="402B43F5" wp14:anchorId="7E4F382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0" name="Rectangle 77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0" style="position:absolute;margin-left:104pt;margin-top:11pt;width:79pt;height:60pt;z-index:25929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pF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5XWdcFNz57vTE6Rti48U9ODHlsvBBM5GmmDL8e0gQHE2/HZkUXWzXFQ08lzM66qmVYRc&#10;EOvd965wsve0FDICZ4cAZt8T4XnWkx4m77Oyzz1Jw/1eZ/aXbd68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VlXqRZ0BAAAV&#10;AwAADgAAAAAAAAAAAAAAAAAuAgAAZHJzL2Uyb0RvYy54bWxQSwECLQAUAAYACAAAACEAomkztNoA&#10;AAAKAQAADwAAAAAAAAAAAAAAAAD3AwAAZHJzL2Rvd25yZXYueG1sUEsFBgAAAAAEAAQA8wAAAP4E&#10;AAAAAA==&#10;" w14:anchorId="7E4F382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92160" behindDoc="0" locked="0" layoutInCell="1" allowOverlap="1" wp14:editId="2633E432" wp14:anchorId="56DAE2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1" name="Rectangle 77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1" style="position:absolute;margin-left:104pt;margin-top:11pt;width:79pt;height:60pt;z-index:25929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Q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MuGm5gbawxOmbYuPFHQPQ8NlbzxnA02w4eF1J1Bx1t85sqi6nM8qGnkupotqQauIuSDW&#10;m69d4WQHtBQyImc7j2bbEeFp1pMeJu+zso89ScP9Wmf2p21evwE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K9jalCbAQAAFQMA&#10;AA4AAAAAAAAAAAAAAAAALgIAAGRycy9lMm9Eb2MueG1sUEsBAi0AFAAGAAgAAAAhAKJpM7TaAAAA&#10;CgEAAA8AAAAAAAAAAAAAAAAA9QMAAGRycy9kb3ducmV2LnhtbFBLBQYAAAAABAAEAPMAAAD8BAAA&#10;AAA=&#10;" w14:anchorId="56DAE29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93184" behindDoc="0" locked="0" layoutInCell="1" allowOverlap="1" wp14:editId="5DBE94A0" wp14:anchorId="2FC6191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2" name="Rectangle 77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2" style="position:absolute;margin-left:104pt;margin-top:11pt;width:79pt;height:60pt;z-index:25929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8t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XFTc+vb4zOkbYtPFHTvh4bL3gTOBppgw/FtL0Bx1t87sqhazGcVjTwX02W1pFWEXBDr&#10;7eeucLLztBQyAmf7AGbXEeFp1pMeJu+zso89ScP9XGf2523e/A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BAony2bAQAAFQMA&#10;AA4AAAAAAAAAAAAAAAAALgIAAGRycy9lMm9Eb2MueG1sUEsBAi0AFAAGAAgAAAAhAKJpM7TaAAAA&#10;CgEAAA8AAAAAAAAAAAAAAAAA9QMAAGRycy9kb3ducmV2LnhtbFBLBQYAAAAABAAEAPMAAAD8BAAA&#10;AAA=&#10;" w14:anchorId="2FC6191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94208" behindDoc="0" locked="0" layoutInCell="1" allowOverlap="1" wp14:editId="2920EC86" wp14:anchorId="73589A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3" name="Rectangle 77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3" style="position:absolute;margin-left:104pt;margin-top:11pt;width:79pt;height:60pt;z-index:25929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4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zVfTBNuSm59e3yGtG3xiYzu/dBw2ZvA2UATbDi+7QUozvp7RxJVi/msopHnYLqslrSKkANi&#10;vf2cFU52npZCRuBsH8DsOiKc62ZepH3u7GNP0nA/x5n9eZs3/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OkeHzibAQAAFQMA&#10;AA4AAAAAAAAAAAAAAAAALgIAAGRycy9lMm9Eb2MueG1sUEsBAi0AFAAGAAgAAAAhAKJpM7TaAAAA&#10;CgEAAA8AAAAAAAAAAAAAAAAA9QMAAGRycy9kb3ducmV2LnhtbFBLBQYAAAAABAAEAPMAAAD8BAAA&#10;AAA=&#10;" w14:anchorId="73589A3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95232" behindDoc="0" locked="0" layoutInCell="1" allowOverlap="1" wp14:editId="05279183" wp14:anchorId="6F1EA1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4" name="Rectangle 77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4" style="position:absolute;margin-left:104pt;margin-top:11pt;width:79pt;height:60pt;z-index:25929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8G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USXc1Nz69vgMadviEwXd+6HhsjeBs4Em2HB82wtQnPX3jiyqFvNZRSPPxXRZLWkVIRfE&#10;evu5K5zsPC2FjMDZPoDZdUR4mvWkh8n7rOxjT9JwP9eZ/XmbN/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iRZ8GnAEAABUD&#10;AAAOAAAAAAAAAAAAAAAAAC4CAABkcnMvZTJvRG9jLnhtbFBLAQItABQABgAIAAAAIQCiaTO02gAA&#10;AAoBAAAPAAAAAAAAAAAAAAAAAPYDAABkcnMvZG93bnJldi54bWxQSwUGAAAAAAQABADzAAAA/QQA&#10;AAAA&#10;" w14:anchorId="6F1EA18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96256" behindDoc="0" locked="0" layoutInCell="1" allowOverlap="1" wp14:editId="32DD9F9C" wp14:anchorId="5A05FD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5" name="Rectangle 77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5" style="position:absolute;margin-left:104pt;margin-top:11pt;width:79pt;height:60pt;z-index:25929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4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8T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MUu4qbmF9viMadviEwXdw9Bw2RvP2UATbHh42wtUnPX3jiyqFvNZRSPPxXRZLWkVMRfE&#10;evu5K5zsgJZCRuRs79HsOiI8zXrSw+R9VvaxJ2m4n+vM/rzNm3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bcx8TnAEAABUD&#10;AAAOAAAAAAAAAAAAAAAAAC4CAABkcnMvZTJvRG9jLnhtbFBLAQItABQABgAIAAAAIQCiaTO02gAA&#10;AAoBAAAPAAAAAAAAAAAAAAAAAPYDAABkcnMvZG93bnJldi54bWxQSwUGAAAAAAQABADzAAAA/QQA&#10;AAAA&#10;" w14:anchorId="5A05FD9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97280" behindDoc="0" locked="0" layoutInCell="1" allowOverlap="1" wp14:editId="0408C1C5" wp14:anchorId="7B40E7C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6" name="Rectangle 77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6" style="position:absolute;margin-left:104pt;margin-top:11pt;width:79pt;height:60pt;z-index:25929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7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MU+4qbn17fEZ0rbFJwq690PDZW8CZwNNsOH4thegOOvvHVlULeazikaei+myWtIqQi6I&#10;9fZzVzjZeVoKGYGzfQCz64jwNOtJD5P3WdnHnqThfq4z+/M2b/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08597nAEAABUD&#10;AAAOAAAAAAAAAAAAAAAAAC4CAABkcnMvZTJvRG9jLnhtbFBLAQItABQABgAIAAAAIQCiaTO02gAA&#10;AAoBAAAPAAAAAAAAAAAAAAAAAPYDAABkcnMvZG93bnJldi54bWxQSwUGAAAAAAQABADzAAAA/QQA&#10;AAAA&#10;" w14:anchorId="7B40E7C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98304" behindDoc="0" locked="0" layoutInCell="1" allowOverlap="1" wp14:editId="5F06AC5B" wp14:anchorId="5EFE5B6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7" name="Rectangle 77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7" style="position:absolute;margin-left:104pt;margin-top:11pt;width:79pt;height:60pt;z-index:25929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9u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8VV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DcUfbp0BAAAV&#10;AwAADgAAAAAAAAAAAAAAAAAuAgAAZHJzL2Uyb0RvYy54bWxQSwECLQAUAAYACAAAACEAomkztNoA&#10;AAAKAQAADwAAAAAAAAAAAAAAAAD3AwAAZHJzL2Rvd25yZXYueG1sUEsFBgAAAAAEAAQA8wAAAP4E&#10;AAAAAA==&#10;" w14:anchorId="5EFE5B6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299328" behindDoc="0" locked="0" layoutInCell="1" allowOverlap="1" wp14:editId="40E5106A" wp14:anchorId="1E0F02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798" name="Rectangle 77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8" style="position:absolute;margin-left:104pt;margin-top:11pt;width:79pt;height:60pt;z-index:25929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9Q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4irhpuYW2uMjpm2LDxR0D0PDZW88ZwNNsOHhZS9QcdbfO7KoWsx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Gnp9QnAEAABUD&#10;AAAOAAAAAAAAAAAAAAAAAC4CAABkcnMvZTJvRG9jLnhtbFBLAQItABQABgAIAAAAIQCiaTO02gAA&#10;AAoBAAAPAAAAAAAAAAAAAAAAAPYDAABkcnMvZG93bnJldi54bWxQSwUGAAAAAAQABADzAAAA/QQA&#10;AAAA&#10;" w14:anchorId="1E0F02A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00352" behindDoc="0" locked="0" layoutInCell="1" allowOverlap="1" wp14:editId="393E8274" wp14:anchorId="2EB38D3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799" name="Rectangle 77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9" style="position:absolute;margin-left:104pt;margin-top:11pt;width:79pt;height:48pt;z-index:25930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fInQEAABUDAAAOAAAAZHJzL2Uyb0RvYy54bWysUsFu2zAMvQ/YPwi6L3bcrkm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8+bu42nDNKdb0ckdJnA17kpJPIsygWqdNXSi+//v6F712fz1ma&#10;97NwPW/U7WqVcXNzD/35CfO2pUcOdoSpk3p0UYqJJ9hJ+nlUaKQYvwS2qFnd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ORdnyJ0BAAAV&#10;AwAADgAAAAAAAAAAAAAAAAAuAgAAZHJzL2Uyb0RvYy54bWxQSwECLQAUAAYACAAAACEAuU4FbtoA&#10;AAAKAQAADwAAAAAAAAAAAAAAAAD3AwAAZHJzL2Rvd25yZXYueG1sUEsFBgAAAAAEAAQA8wAAAP4E&#10;AAAAAA==&#10;" w14:anchorId="2EB38D3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01376" behindDoc="0" locked="0" layoutInCell="1" allowOverlap="1" wp14:editId="064343C7" wp14:anchorId="2E1F6A7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0" name="Rectangle 78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0" style="position:absolute;margin-left:104pt;margin-top:11pt;width:79pt;height:48pt;z-index:25930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M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5U2dcFNzC93xGdO2xScKeoCx5XIwnrORJtjy8GcvUHE2PDiyqLpZLioaeS7mdVXT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HiDmDJ0BAAAV&#10;AwAADgAAAAAAAAAAAAAAAAAuAgAAZHJzL2Uyb0RvYy54bWxQSwECLQAUAAYACAAAACEAuU4FbtoA&#10;AAAKAQAADwAAAAAAAAAAAAAAAAD3AwAAZHJzL2Rvd25yZXYueG1sUEsFBgAAAAAEAAQA8wAAAP4E&#10;AAAAAA==&#10;" w14:anchorId="2E1F6A7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02400" behindDoc="0" locked="0" layoutInCell="1" allowOverlap="1" wp14:editId="56EF6246" wp14:anchorId="5D8BCAC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1" name="Rectangle 78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1" style="position:absolute;margin-left:104pt;margin-top:11pt;width:79pt;height:48pt;z-index:25930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YZ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ZqeVMn3NTcQnd8xrRt8YmCHmBsuRyM52ykCbY8/NkLVJwND44sqm6Wi4pGnov5qlrR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5xZmGZ0BAAAV&#10;AwAADgAAAAAAAAAAAAAAAAAuAgAAZHJzL2Uyb0RvYy54bWxQSwECLQAUAAYACAAAACEAuU4FbtoA&#10;AAAKAQAADwAAAAAAAAAAAAAAAAD3AwAAZHJzL2Rvd25yZXYueG1sUEsFBgAAAAAEAAQA8wAAAP4E&#10;AAAAAA==&#10;" w14:anchorId="5D8BCAC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03424" behindDoc="0" locked="0" layoutInCell="1" allowOverlap="1" wp14:editId="093642CA" wp14:anchorId="389A0EC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2" name="Rectangle 78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2" style="position:absolute;margin-left:104pt;margin-top:11pt;width:79pt;height:48pt;z-index:25930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IqjKQWbAQAAFQMA&#10;AA4AAAAAAAAAAAAAAAAALgIAAGRycy9lMm9Eb2MueG1sUEsBAi0AFAAGAAgAAAAhALlOBW7aAAAA&#10;CgEAAA8AAAAAAAAAAAAAAAAA9QMAAGRycy9kb3ducmV2LnhtbFBLBQYAAAAABAAEAPMAAAD8BAAA&#10;AAA=&#10;" w14:anchorId="389A0EC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04448" behindDoc="0" locked="0" layoutInCell="1" allowOverlap="1" wp14:editId="60FF49D6" wp14:anchorId="01ACE5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3" name="Rectangle 78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3" style="position:absolute;margin-left:104pt;margin-top:11pt;width:79pt;height:48pt;z-index:25930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HOVqRCbAQAAFQMA&#10;AA4AAAAAAAAAAAAAAAAALgIAAGRycy9lMm9Eb2MueG1sUEsBAi0AFAAGAAgAAAAhALlOBW7aAAAA&#10;CgEAAA8AAAAAAAAAAAAAAAAA9QMAAGRycy9kb3ducmV2LnhtbFBLBQYAAAAABAAEAPMAAAD8BAAA&#10;AAA=&#10;" w14:anchorId="01ACE5F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05472" behindDoc="0" locked="0" layoutInCell="1" allowOverlap="1" wp14:editId="40580E06" wp14:anchorId="3CC0826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4" name="Rectangle 78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4" style="position:absolute;margin-left:104pt;margin-top:11pt;width:79pt;height:48pt;z-index:25930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kunA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3UVcJNzbXv9o+Qti0+UNCDH1suBxM4G2mCLcfXrQDF2fDHkUXV9cV5RSPPxbyualpFyAWx&#10;Xn/uCid7T0shI3C2DWA2PRGeZz3pYfI+K/vYkzTcz3Vmf9zm1Rs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4zikunAEAABUD&#10;AAAOAAAAAAAAAAAAAAAAAC4CAABkcnMvZTJvRG9jLnhtbFBLAQItABQABgAIAAAAIQC5TgVu2gAA&#10;AAoBAAAPAAAAAAAAAAAAAAAAAPYDAABkcnMvZG93bnJldi54bWxQSwUGAAAAAAQABADzAAAA/QQA&#10;AAAA&#10;" w14:anchorId="3CC0826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06496" behindDoc="0" locked="0" layoutInCell="1" allowOverlap="1" wp14:editId="74166333" wp14:anchorId="0D1EDD2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5" name="Rectangle 78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5" style="position:absolute;margin-left:104pt;margin-top:11pt;width:79pt;height:48pt;z-index:25930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k7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Vb1IuKm5he74jGnb4hMFPcDYcjkYz9lIE2x5eNsLVJwND44sqn5eLSoaeS7mdVXTKmIu&#10;iPX2a1c42QMthYzI2d6j2fVEeJ71pIfJ+6zsc0/ScL/Wmf15m9f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fipO50BAAAV&#10;AwAADgAAAAAAAAAAAAAAAAAuAgAAZHJzL2Uyb0RvYy54bWxQSwECLQAUAAYACAAAACEAuU4FbtoA&#10;AAAKAQAADwAAAAAAAAAAAAAAAAD3AwAAZHJzL2Rvd25yZXYueG1sUEsFBgAAAAAEAAQA8wAAAP4E&#10;AAAAAA==&#10;" w14:anchorId="0D1EDD2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07520" behindDoc="0" locked="0" layoutInCell="1" allowOverlap="1" wp14:editId="0A6C14F7" wp14:anchorId="19E893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6" name="Rectangle 78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6" style="position:absolute;margin-left:104pt;margin-top:11pt;width:79pt;height:48pt;z-index:25930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ngpU50BAAAV&#10;AwAADgAAAAAAAAAAAAAAAAAuAgAAZHJzL2Uyb0RvYy54bWxQSwECLQAUAAYACAAAACEAuU4FbtoA&#10;AAAKAQAADwAAAAAAAAAAAAAAAAD3AwAAZHJzL2Rvd25yZXYueG1sUEsFBgAAAAAEAAQA8wAAAP4E&#10;AAAAAA==&#10;" w14:anchorId="19E8936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08544" behindDoc="0" locked="0" layoutInCell="1" allowOverlap="1" wp14:editId="426C97BF" wp14:anchorId="6F6CF7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7" name="Rectangle 78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7" style="position:absolute;margin-left:104pt;margin-top:11pt;width:79pt;height:48pt;z-index:25930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XTqlGnAEAABUD&#10;AAAOAAAAAAAAAAAAAAAAAC4CAABkcnMvZTJvRG9jLnhtbFBLAQItABQABgAIAAAAIQC5TgVu2gAA&#10;AAoBAAAPAAAAAAAAAAAAAAAAAPYDAABkcnMvZG93bnJldi54bWxQSwUGAAAAAAQABADzAAAA/QQA&#10;AAAA&#10;" w14:anchorId="6F6CF7D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09568" behindDoc="0" locked="0" layoutInCell="1" allowOverlap="1" wp14:editId="1BD75262" wp14:anchorId="5B064D7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8" name="Rectangle 78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8" style="position:absolute;margin-left:104pt;margin-top:11pt;width:79pt;height:48pt;z-index:25930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BUpeJ0BAAAV&#10;AwAADgAAAAAAAAAAAAAAAAAuAgAAZHJzL2Uyb0RvYy54bWxQSwECLQAUAAYACAAAACEAuU4FbtoA&#10;AAAKAQAADwAAAAAAAAAAAAAAAAD3AwAAZHJzL2Rvd25yZXYueG1sUEsFBgAAAAAEAAQA8wAAAP4E&#10;AAAAAA==&#10;" w14:anchorId="5B064D7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10592" behindDoc="0" locked="0" layoutInCell="1" allowOverlap="1" wp14:editId="0A13FE7D" wp14:anchorId="2E80464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09" name="Rectangle 78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09" style="position:absolute;margin-left:104pt;margin-top:11pt;width:79pt;height:48pt;z-index:25931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lt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ZX2TcFNzC93xGdO2xScKeoCx5XIwnrORJtjy8GcvUHE2PDiyqLpZLioaeS7mdVXT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SOpbZ0BAAAV&#10;AwAADgAAAAAAAAAAAAAAAAAuAgAAZHJzL2Uyb0RvYy54bWxQSwECLQAUAAYACAAAACEAuU4FbtoA&#10;AAAKAQAADwAAAAAAAAAAAAAAAAD3AwAAZHJzL2Rvd25yZXYueG1sUEsFBgAAAAAEAAQA8wAAAP4E&#10;AAAAAA==&#10;" w14:anchorId="2E80464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11616" behindDoc="0" locked="0" layoutInCell="1" allowOverlap="1" wp14:editId="4D8B011F" wp14:anchorId="3C16B0D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0" name="Rectangle 78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0" style="position:absolute;margin-left:104pt;margin-top:11pt;width:79pt;height:48pt;z-index:25931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ipmw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3UdcJNzbXv9o+Qti0+UNCDH1suBxM4G2mCLcfXrQDF2fDHkUXV9cV5RSPPxbyuCIhBLoj1&#10;+nNXONl7WgoZgbNtALPpifA860kPk/dZ2ceepOF+rjP74zav3g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EIUKKmbAQAAFQMA&#10;AA4AAAAAAAAAAAAAAAAALgIAAGRycy9lMm9Eb2MueG1sUEsBAi0AFAAGAAgAAAAhALlOBW7aAAAA&#10;CgEAAA8AAAAAAAAAAAAAAAAA9QMAAGRycy9kb3ducmV2LnhtbFBLBQYAAAAABAAEAPMAAAD8BAAA&#10;AAA=&#10;" w14:anchorId="3C16B0D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12640" behindDoc="0" locked="0" layoutInCell="1" allowOverlap="1" wp14:editId="48F03116" wp14:anchorId="68B6D40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1" name="Rectangle 78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1" style="position:absolute;margin-left:104pt;margin-top:11pt;width:79pt;height:48pt;z-index:25931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uyKovJ0BAAAV&#10;AwAADgAAAAAAAAAAAAAAAAAuAgAAZHJzL2Uyb0RvYy54bWxQSwECLQAUAAYACAAAACEAuU4FbtoA&#10;AAAKAQAADwAAAAAAAAAAAAAAAAD3AwAAZHJzL2Rvd25yZXYueG1sUEsFBgAAAAAEAAQA8wAAAP4E&#10;AAAAAA==&#10;" w14:anchorId="68B6D4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13664" behindDoc="0" locked="0" layoutInCell="1" allowOverlap="1" wp14:editId="7AF00235" wp14:anchorId="4197E31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2" name="Rectangle 78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2" style="position:absolute;margin-left:104pt;margin-top:11pt;width:79pt;height:48pt;z-index:25931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3Bmw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Z9zUXEO3f8S0bfGBgh5gbLkcjOdspAm2PLxuBSrOhj+OLKquL84rGnku5otqQauIuSDW&#10;689d4WQPtBQyImdbj2bTE+F51pMeJu+zso89ScP9XGf2x21evQE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ARpXcGbAQAAFQMA&#10;AA4AAAAAAAAAAAAAAAAALgIAAGRycy9lMm9Eb2MueG1sUEsBAi0AFAAGAAgAAAAhALlOBW7aAAAA&#10;CgEAAA8AAAAAAAAAAAAAAAAA9QMAAGRycy9kb3ducmV2LnhtbFBLBQYAAAAABAAEAPMAAAD8BAAA&#10;AAA=&#10;" w14:anchorId="4197E31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14688" behindDoc="0" locked="0" layoutInCell="1" allowOverlap="1" wp14:editId="40D09741" wp14:anchorId="64919A1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3" name="Rectangle 78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3" style="position:absolute;margin-left:104pt;margin-top:11pt;width:79pt;height:48pt;z-index:25931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P1f3dSbAQAAFQMA&#10;AA4AAAAAAAAAAAAAAAAALgIAAGRycy9lMm9Eb2MueG1sUEsBAi0AFAAGAAgAAAAhALlOBW7aAAAA&#10;CgEAAA8AAAAAAAAAAAAAAAAA9QMAAGRycy9kb3ducmV2LnhtbFBLBQYAAAAABAAEAPMAAAD8BAAA&#10;AAA=&#10;" w14:anchorId="64919A1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15712" behindDoc="0" locked="0" layoutInCell="1" allowOverlap="1" wp14:editId="5985B7BC" wp14:anchorId="1D4775F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4" name="Rectangle 78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4" style="position:absolute;margin-left:104pt;margin-top:11pt;width:79pt;height:48pt;z-index:25931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3q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Vwk3NdfQ7R8xbVt8oKAHGFsuB+M5G2mCLQ+vW4GKs+GPI4uq64vzikaei/miWtAqYi6I&#10;9fpzVzjZAy2FjMjZ1qPZ9ER4nvWkh8n7rOxjT9JwP9eZ/XGbV2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2BF3qnAEAABUD&#10;AAAOAAAAAAAAAAAAAAAAAC4CAABkcnMvZTJvRG9jLnhtbFBLAQItABQABgAIAAAAIQC5TgVu2gAA&#10;AAoBAAAPAAAAAAAAAAAAAAAAAPYDAABkcnMvZG93bnJldi54bWxQSwUGAAAAAAQABADzAAAA/QQA&#10;AAAA&#10;" w14:anchorId="1D4775F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16736" behindDoc="0" locked="0" layoutInCell="1" allowOverlap="1" wp14:editId="1A9BD166" wp14:anchorId="79E67E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5" name="Rectangle 78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5" style="position:absolute;margin-left:104pt;margin-top:11pt;width:79pt;height:48pt;z-index:25931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3/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1VS8SbmpufXd8hrRt8YmCHvzYcjmYwNlIE2w5vu0FKM6GB0cWVT+vFhWNPBfzZbWk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zLd/50BAAAV&#10;AwAADgAAAAAAAAAAAAAAAAAuAgAAZHJzL2Uyb0RvYy54bWxQSwECLQAUAAYACAAAACEAuU4FbtoA&#10;AAAKAQAADwAAAAAAAAAAAAAAAAD3AwAAZHJzL2Rvd25yZXYueG1sUEsFBgAAAAAEAAQA8wAAAP4E&#10;AAAAAA==&#10;" w14:anchorId="79E67E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17760" behindDoc="0" locked="0" layoutInCell="1" allowOverlap="1" wp14:editId="7A2F42DE" wp14:anchorId="66BCF5D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6" name="Rectangle 78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6" style="position:absolute;margin-left:104pt;margin-top:11pt;width:79pt;height:48pt;z-index:25931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2XnQEAABUDAAAOAAAAZHJzL2Uyb0RvYy54bWysUk1P4zAQva/Ef7B8p0lDYZ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V/Vy5IslXR0Xd/UlBNKcb4cAOO98palpOVAs8gWicMjxo9f//xC987PpyxO&#10;24mZjjZqUS8SbmpufXd8hrRt8YmCHvzYcjmYwNlIE2w5vu0FKM6GB0cWVT8XVxWNPBfzZbWkVYRc&#10;EOvt165wsve0FDICZ/sAZtcT4XnWkx4m77Oyzz1Jw/1aZ/bnbV6/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4LJdl50BAAAV&#10;AwAADgAAAAAAAAAAAAAAAAAuAgAAZHJzL2Uyb0RvYy54bWxQSwECLQAUAAYACAAAACEAuU4FbtoA&#10;AAAKAQAADwAAAAAAAAAAAAAAAAD3AwAAZHJzL2Rvd25yZXYueG1sUEsFBgAAAAAEAAQA8wAAAP4E&#10;AAAAAA==&#10;" w14:anchorId="66BCF5D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18784" behindDoc="0" locked="0" layoutInCell="1" allowOverlap="1" wp14:editId="664B6C95" wp14:anchorId="022526B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7" name="Rectangle 78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7" style="position:absolute;margin-left:104pt;margin-top:11pt;width:79pt;height:48pt;z-index:25931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2CnAEAABUDAAAOAAAAZHJzL2Uyb0RvYy54bWysUstO6zAQ3SPxD5b3NGl4NVFTNoirK6E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f5S3LCUtB5pFtkjs7jG+//r/F7p3fD5lcVpP&#10;zHS0URf1ZcJNzbXv9o+Qti0+UNCDH1suBxM4G2mCLcfXrQDF2fDXkUXV9cV5RSPPxXxRLWgVIRfE&#10;ev25K5zsPS2FjMDZNoDZ9ER4nvWkh8n7rOxjT9JwP9eZ/XGbV2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ZhN2CnAEAABUD&#10;AAAOAAAAAAAAAAAAAAAAAC4CAABkcnMvZTJvRG9jLnhtbFBLAQItABQABgAIAAAAIQC5TgVu2gAA&#10;AAoBAAAPAAAAAAAAAAAAAAAAAPYDAABkcnMvZG93bnJldi54bWxQSwUGAAAAAAQABADzAAAA/QQA&#10;AAAA&#10;" w14:anchorId="022526B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19808" behindDoc="0" locked="0" layoutInCell="1" allowOverlap="1" wp14:editId="47F96576" wp14:anchorId="7691871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8" name="Rectangle 78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8" style="position:absolute;margin-left:104pt;margin-top:11pt;width:79pt;height:48pt;z-index:25931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28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26rhcJNzW30B2fMW1bfKKgBxhbLgfjORtpgi0Pb3uBirPhwZFF1c/rq4pGnov5slrSKmIu&#10;iPX2a1c42QMthYzI2d6j2fVEeJ71pIfJ+6zsc0/ScL/Wmf15m9fv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t9dvJ0BAAAV&#10;AwAADgAAAAAAAAAAAAAAAAAuAgAAZHJzL2Uyb0RvYy54bWxQSwECLQAUAAYACAAAACEAuU4FbtoA&#10;AAAKAQAADwAAAAAAAAAAAAAAAAD3AwAAZHJzL2Rvd25yZXYueG1sUEsFBgAAAAAEAAQA8wAAAP4E&#10;AAAAAA==&#10;" w14:anchorId="7691871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20832" behindDoc="0" locked="0" layoutInCell="1" allowOverlap="1" wp14:editId="7AA2A87E" wp14:anchorId="45B638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19" name="Rectangle 78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9" style="position:absolute;margin-left:104pt;margin-top:11pt;width:79pt;height:48pt;z-index:25932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2p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ZqWd8k3NTcQnd8xrRt8YmCHmBsuRyM52ykCbY8/NkLVJwND44sqm6Wi4pGnov5qlrR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6+ndqZ0BAAAV&#10;AwAADgAAAAAAAAAAAAAAAAAuAgAAZHJzL2Uyb0RvYy54bWxQSwECLQAUAAYACAAAACEAuU4FbtoA&#10;AAAKAQAADwAAAAAAAAAAAAAAAAD3AwAAZHJzL2Rvd25yZXYueG1sUEsFBgAAAAAEAAQA8wAAAP4E&#10;AAAAAA==&#10;" w14:anchorId="45B6388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21856" behindDoc="0" locked="0" layoutInCell="1" allowOverlap="1" wp14:editId="673BC0F7" wp14:anchorId="4D26DEB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0" name="Rectangle 78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0" style="position:absolute;margin-left:104pt;margin-top:11pt;width:79pt;height:60pt;z-index:25932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Tg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V3XCTc2t745PkLYtPlLQgx9bLgcTOBtpgi3Hl70Axdnw25FF1fVyUdHIczGvq5pWEXJB&#10;rLefu8LJ3tNSyAic7QOYXU+E51lPepi8z8re9yQN93Od2Z+3efM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KYSTgnAEAABUD&#10;AAAOAAAAAAAAAAAAAAAAAC4CAABkcnMvZTJvRG9jLnhtbFBLAQItABQABgAIAAAAIQCiaTO02gAA&#10;AAoBAAAPAAAAAAAAAAAAAAAAAPYDAABkcnMvZG93bnJldi54bWxQSwUGAAAAAAQABADzAAAA/QQA&#10;AAAA&#10;" w14:anchorId="4D26DEB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22880" behindDoc="0" locked="0" layoutInCell="1" allowOverlap="1" wp14:editId="4F5888F5" wp14:anchorId="7A66A86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1" name="Rectangle 78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1" style="position:absolute;margin-left:104pt;margin-top:11pt;width:79pt;height:60pt;z-index:25932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81ek9Z0BAAAV&#10;AwAADgAAAAAAAAAAAAAAAAAuAgAAZHJzL2Uyb0RvYy54bWxQSwECLQAUAAYACAAAACEAomkztNoA&#10;AAAKAQAADwAAAAAAAAAAAAAAAAD3AwAAZHJzL2Rvd25yZXYueG1sUEsFBgAAAAAEAAQA8wAAAP4E&#10;AAAAAA==&#10;" w14:anchorId="7A66A86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23904" behindDoc="0" locked="0" layoutInCell="1" allowOverlap="1" wp14:editId="7ADAACB8" wp14:anchorId="128B08B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2" name="Rectangle 78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2" style="position:absolute;margin-left:104pt;margin-top:11pt;width:79pt;height:60pt;z-index:25932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JSNhhebAQAAFQMA&#10;AA4AAAAAAAAAAAAAAAAALgIAAGRycy9lMm9Eb2MueG1sUEsBAi0AFAAGAAgAAAAhAKJpM7TaAAAA&#10;CgEAAA8AAAAAAAAAAAAAAAAA9QMAAGRycy9kb3ducmV2LnhtbFBLBQYAAAAABAAEAPMAAAD8BAAA&#10;AAA=&#10;" w14:anchorId="128B08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24928" behindDoc="0" locked="0" layoutInCell="1" allowOverlap="1" wp14:editId="3A8742E2" wp14:anchorId="322117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23" name="Rectangle 78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3" style="position:absolute;margin-left:104pt;margin-top:11pt;width:79pt;height:48pt;z-index:25932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6PnAEAABU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vFE39TLj5uQO+tMj5m1LD2zsCFMn9eiiFBNPsJP066DQSDF+CyxR8/nTdcMjL8Fy1ax4FbEE&#10;zHr3NquCHoCXQieU4hDR7QcmXOoWXqx96ex1T/Jw38aF/WWbt78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rBH6PnAEAABUD&#10;AAAOAAAAAAAAAAAAAAAAAC4CAABkcnMvZTJvRG9jLnhtbFBLAQItABQABgAIAAAAIQC5TgVu2gAA&#10;AAoBAAAPAAAAAAAAAAAAAAAAAPYDAABkcnMvZG93bnJldi54bWxQSwUGAAAAAAQABADzAAAA/QQA&#10;AAAA&#10;" w14:anchorId="3221174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25952" behindDoc="0" locked="0" layoutInCell="1" allowOverlap="1" wp14:editId="7488C707" wp14:anchorId="721D99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24" name="Rectangle 78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4" style="position:absolute;margin-left:104pt;margin-top:11pt;width:79pt;height:48pt;z-index:25932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6xnQEAABU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d1E3Gzc0d9KdHzNuWHjjYEaZO6tFFKSaeYCfp10GhkWL8Ftii5vOn64ZHXorlqlnxKmIp&#10;mPXubVcFPQAvhU4oxSGi2w9MeFn05IfZ+6LsdU/ycN/Whf1lm7e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oF/+sZ0BAAAV&#10;AwAADgAAAAAAAAAAAAAAAAAuAgAAZHJzL2Uyb0RvYy54bWxQSwECLQAUAAYACAAAACEAuU4FbtoA&#10;AAAKAQAADwAAAAAAAAAAAAAAAAD3AwAAZHJzL2Rvd25yZXYueG1sUEsFBgAAAAAEAAQA8wAAAP4E&#10;AAAAAA==&#10;" w14:anchorId="721D992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26976" behindDoc="0" locked="0" layoutInCell="1" allowOverlap="1" wp14:editId="75C02A22" wp14:anchorId="3E4846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825" name="Rectangle 78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5" style="position:absolute;margin-left:104pt;margin-top:11pt;width:79pt;height:48pt;z-index:25932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6k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26qVcZNzf30J8fMW9beuBgR5g6qUcXpZh4gp2kn0eFRorxa2CLmk8fVw2PvBTLdbPmVcRS&#10;MOv9264KegBeCp1QimNEdxiY8LLoyQ+z90XZ657k4b6tC/vrNu9+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WWl+pJ0BAAAV&#10;AwAADgAAAAAAAAAAAAAAAAAuAgAAZHJzL2Uyb0RvYy54bWxQSwECLQAUAAYACAAAACEAuU4FbtoA&#10;AAAKAQAADwAAAAAAAAAAAAAAAAD3AwAAZHJzL2Rvd25yZXYueG1sUEsFBgAAAAAEAAQA8wAAAP4E&#10;AAAAAA==&#10;" w14:anchorId="3E4846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28000" behindDoc="0" locked="0" layoutInCell="1" allowOverlap="1" wp14:editId="49AEE554" wp14:anchorId="681D5E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6" name="Rectangle 78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6" style="position:absolute;margin-left:104pt;margin-top:11pt;width:79pt;height:60pt;z-index:25932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Z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nCfc1NxAe3jAtG3xnoLuYWi47I3nbKAJNjy87AQqzvq/jiyqruazikaei+miWtAqYi6I&#10;9eZzVzjZAS2FjMjZzqPZdkR4mvWkh8n7rOx9T9JwP9eZ/Wmb16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wVoZBnAEAABUD&#10;AAAOAAAAAAAAAAAAAAAAAC4CAABkcnMvZTJvRG9jLnhtbFBLAQItABQABgAIAAAAIQCiaTO02gAA&#10;AAoBAAAPAAAAAAAAAAAAAAAAAPYDAABkcnMvZG93bnJldi54bWxQSwUGAAAAAAQABADzAAAA/QQA&#10;AAAA&#10;" w14:anchorId="681D5E1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29024" behindDoc="0" locked="0" layoutInCell="1" allowOverlap="1" wp14:editId="10187DB0" wp14:anchorId="55A0ACF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827" name="Rectangle 78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7" style="position:absolute;margin-left:104pt;margin-top:11pt;width:79pt;height:60pt;z-index:25932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ZU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7NuLm5h/78hHnb0iMHO8LUST26KMXEE+wk/TwqNFKMXwJb1NzdrBoeeSmW62bNq4il&#10;YNb7t10V9AC8FDqhFMeI7jAw4WXRkx9m74uy1z3Jw31bF/bXbd79Ag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iWAGVJ0BAAAV&#10;AwAADgAAAAAAAAAAAAAAAAAuAgAAZHJzL2Uyb0RvYy54bWxQSwECLQAUAAYACAAAACEAomkztNoA&#10;AAAKAQAADwAAAAAAAAAAAAAAAAD3AwAAZHJzL2Rvd25yZXYueG1sUEsFBgAAAAAEAAQA8wAAAP4E&#10;AAAAAA==&#10;" w14:anchorId="55A0ACF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w:t>PROBLÈMES NOKEY</w:t>
      </w:r>
    </w:p>
    <w:tbl>
      <w:tblPr>
        <w:tblStyle w:val="TableGrid"/>
        <w:tblW w:w="1439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7010"/>
        <w:gridCol w:w="7380"/>
      </w:tblGrid>
      <w:tr w:rsidR="00C940CA" w:rsidTr="00C940CA">
        <w:trPr>
          <w:trHeight w:val="576"/>
        </w:trPr>
        <w:tc>
          <w:tcPr>
            <w:tcW w:w="7010" w:type="dxa"/>
            <w:shd w:val="clear" w:color="auto" w:fill="F2F2F2" w:themeFill="background1" w:themeFillShade="F2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940CA">
              <w:rPr>
                <w:rFonts w:ascii="Century Gothic" w:hAnsi="Century Gothic"/>
                <w:color w:val="000000" w:themeColor="text1"/>
                <w:sz w:val="20"/>
                <w:szCs w:val="20"/>
                <w:lang w:val="French"/>
              </w:rPr>
              <w:t>DESCRIPTION DU PROBLÈME</w:t>
            </w:r>
          </w:p>
        </w:tc>
        <w:tc>
          <w:tcPr>
            <w:tcW w:w="7380" w:type="dxa"/>
            <w:shd w:val="clear" w:color="auto" w:fill="F2F2F2" w:themeFill="background1" w:themeFillShade="F2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French"/>
              </w:rPr>
              <w:t>PLAN D'ACTION</w:t>
            </w: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C940CA" w:rsidTr="00C940CA">
        <w:trPr>
          <w:trHeight w:val="576"/>
        </w:trPr>
        <w:tc>
          <w:tcPr>
            <w:tcW w:w="701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C940CA" w:rsidP="009372B2" w:rsidRDefault="00C940CA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C562A" w:rsidR="00790912" w:rsidP="00790912" w:rsidRDefault="00790912">
      <w:pPr>
        <w:bidi w:val="false"/>
        <w:rPr>
          <w:rFonts w:ascii="Century Gothic" w:hAnsi="Century Gothic"/>
          <w:color w:val="000000" w:themeColor="text1"/>
          <w:sz w:val="15"/>
          <w:szCs w:val="15"/>
        </w:rPr>
      </w:pPr>
    </w:p>
    <w:p w:rsidR="00C940CA" w:rsidP="00790912" w:rsidRDefault="00C940CA">
      <w:pPr>
        <w:bidi w:val="false"/>
        <w:spacing w:line="276" w:lineRule="auto"/>
        <w:rPr>
          <w:rFonts w:ascii="Century Gothic" w:hAnsi="Century Gothic"/>
          <w:color w:val="000000" w:themeColor="text1"/>
        </w:rPr>
      </w:pPr>
    </w:p>
    <w:p w:rsidR="00043D7E" w:rsidP="001952BD" w:rsidRDefault="00043D7E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  <w:sectPr w:rsidR="00043D7E" w:rsidSect="00C940CA">
          <w:pgSz w:w="15840" w:h="12240" w:orient="landscape"/>
          <w:pgMar w:top="864" w:right="576" w:bottom="576" w:left="864" w:header="0" w:footer="0" w:gutter="0"/>
          <w:cols w:space="720"/>
          <w:docGrid w:linePitch="360"/>
        </w:sectPr>
      </w:pPr>
    </w:p>
    <w:p w:rsidRPr="00C940CA" w:rsidR="00C940CA" w:rsidP="00C940CA" w:rsidRDefault="00C940CA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31072" behindDoc="0" locked="0" layoutInCell="1" allowOverlap="1" wp14:editId="419509CE" wp14:anchorId="169A896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28" name="Rectangle 78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8" style="position:absolute;margin-left:210pt;margin-top:-1pt;width:79pt;height:49pt;z-index:25933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Zq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7NuLm5h/78hHnb0iMHO8LUST26KMXEE+wk/TwqNFKMXwJb1NzdrBoeeSmW62bNq4il&#10;YNb7t10V9AC8FDqhFMeI7jAw4WXRkx9m74uy1z3Jw31bF/bXbd79A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II7hmqdAQAA&#10;FQMAAA4AAAAAAAAAAAAAAAAALgIAAGRycy9lMm9Eb2MueG1sUEsBAi0AFAAGAAgAAAAhANvDJfLb&#10;AAAACQEAAA8AAAAAAAAAAAAAAAAA9wMAAGRycy9kb3ducmV2LnhtbFBLBQYAAAAABAAEAPMAAAD/&#10;BAAAAAA=&#10;" w14:anchorId="169A896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32096" behindDoc="0" locked="0" layoutInCell="1" allowOverlap="1" wp14:editId="3654ACC0" wp14:anchorId="0DA60D3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29" name="Rectangle 78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9" style="position:absolute;margin-left:210pt;margin-top:-1pt;width:79pt;height:49pt;z-index:2593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Z/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nCfc1Nz49vAAadviPQXd+6HhsjeBs4Em2HB82QlQnPV/HVlUzS9nFY08F9NFtaBVhFwQ&#10;683nrnCy87QUMgJnuwBm2xHhadaTHibvs7L3PUnD/Vxn9qdtXr8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w0Gf5wBAAAV&#10;AwAADgAAAAAAAAAAAAAAAAAuAgAAZHJzL2Uyb0RvYy54bWxQSwECLQAUAAYACAAAACEA28Ml8tsA&#10;AAAJAQAADwAAAAAAAAAAAAAAAAD2AwAAZHJzL2Rvd25yZXYueG1sUEsFBgAAAAAEAAQA8wAAAP4E&#10;AAAAAA==&#10;" w14:anchorId="0DA60D3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33120" behindDoc="0" locked="0" layoutInCell="1" allowOverlap="1" wp14:editId="24E631F4" wp14:anchorId="6974121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0" name="Rectangle 78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0" style="position:absolute;margin-left:210pt;margin-top:-1pt;width:79pt;height:49pt;z-index:2593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e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JOuKm59d3xGdK2xScKevBjy+VgAmcjTbDl+LYXoDgbHhxZVN1cLSoaeS7mdVXTKkIu&#10;iPX2a1c42XtaChmBs30As+uJ8Dz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Fw6h7udAQAA&#10;FQMAAA4AAAAAAAAAAAAAAAAALgIAAGRycy9lMm9Eb2MueG1sUEsBAi0AFAAGAAgAAAAhANvDJfLb&#10;AAAACQEAAA8AAAAAAAAAAAAAAAAA9wMAAGRycy9kb3ducmV2LnhtbFBLBQYAAAAABAAEAPMAAAD/&#10;BAAAAAA=&#10;" w14:anchorId="6974121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34144" behindDoc="0" locked="0" layoutInCell="1" allowOverlap="1" wp14:editId="4998F3CC" wp14:anchorId="2E17295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1" name="Rectangle 78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1" style="position:absolute;margin-left:210pt;margin-top:-1pt;width:79pt;height:49pt;z-index:25933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eu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5k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KUMB66dAQAA&#10;FQMAAA4AAAAAAAAAAAAAAAAALgIAAGRycy9lMm9Eb2MueG1sUEsBAi0AFAAGAAgAAAAhANvDJfLb&#10;AAAACQEAAA8AAAAAAAAAAAAAAAAA9wMAAGRycy9kb3ducmV2LnhtbFBLBQYAAAAABAAEAPMAAAD/&#10;BAAAAAA=&#10;" w14:anchorId="2E17295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35168" behindDoc="0" locked="0" layoutInCell="1" allowOverlap="1" wp14:editId="6F0332AD" wp14:anchorId="0BCDBE1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2" name="Rectangle 78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2" style="position:absolute;margin-left:210pt;margin-top:-1pt;width:79pt;height:49pt;z-index:25933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LT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rquMm5pb6I7PmLYtPlHQA4wtl4PxnI00wZaHt71Axdnw4Mii+uZqXtPIc1Et6gWtIuaC&#10;WG+/doWTPdBSyIic7T2aXU+Eq6wnPUzeZ2Wfe5KG+7XO7M/bvH4H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Gkfy05wBAAAV&#10;AwAADgAAAAAAAAAAAAAAAAAuAgAAZHJzL2Uyb0RvYy54bWxQSwECLQAUAAYACAAAACEA28Ml8tsA&#10;AAAJAQAADwAAAAAAAAAAAAAAAAD2AwAAZHJzL2Rvd25yZXYueG1sUEsFBgAAAAAEAAQA8wAAAP4E&#10;AAAAAA==&#10;" w14:anchorId="0BCDBE1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36192" behindDoc="0" locked="0" layoutInCell="1" allowOverlap="1" wp14:editId="12B340B6" wp14:anchorId="68BC166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3" name="Rectangle 78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3" style="position:absolute;margin-left:210pt;margin-top:-1pt;width:79pt;height:49pt;z-index:25933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LG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3UdVUl3JTcQnd8xrRt8YmMHmBsuRyM52ykCbY8vO0FKs6GB0cS1TdX85pGnoNqUS9oFTEH&#10;xHr7NSuc7IGWQkbkbO/R7HoinOtmXqR97uxzT9Jwv8aZ/Xmb1+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43FyxpwBAAAV&#10;AwAADgAAAAAAAAAAAAAAAAAuAgAAZHJzL2Uyb0RvYy54bWxQSwECLQAUAAYACAAAACEA28Ml8tsA&#10;AAAJAQAADwAAAAAAAAAAAAAAAAD2AwAAZHJzL2Rvd25yZXYueG1sUEsFBgAAAAAEAAQA8wAAAP4E&#10;AAAAAA==&#10;" w14:anchorId="68BC166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37216" behindDoc="0" locked="0" layoutInCell="1" allowOverlap="1" wp14:editId="2E70D8D0" wp14:anchorId="01C645C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4" name="Rectangle 78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4" style="position:absolute;margin-left:210pt;margin-top:-1pt;width:79pt;height:49pt;z-index:2593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4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VUn3NTc+u74DGnb4hMFPfix5XIwgbORJthyfNsLUJwND44sqm+u5jWNPBfVol7QKkIu&#10;iPX2a1c42XtaChmBs30As+uJcJX1pIfJ+6zsc0/ScL/Wmf15m9f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Ogq8vidAQAA&#10;FQMAAA4AAAAAAAAAAAAAAAAALgIAAGRycy9lMm9Eb2MueG1sUEsBAi0AFAAGAAgAAAAhANvDJfLb&#10;AAAACQEAAA8AAAAAAAAAAAAAAAAA9wMAAGRycy9kb3ducmV2LnhtbFBLBQYAAAAABAAEAPMAAAD/&#10;BAAAAAA=&#10;" w14:anchorId="01C645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38240" behindDoc="0" locked="0" layoutInCell="1" allowOverlap="1" wp14:editId="6DEA439F" wp14:anchorId="3A3A696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5" name="Rectangle 78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5" style="position:absolute;margin-left:210pt;margin-top:-1pt;width:79pt;height:49pt;z-index:2593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Lt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TVPuKm59d3xGdK2xScKevBjy+VgAmcjTbDl+LYXoDgbHhxZVN9czWsaeS6qRb2gVYRc&#10;EOvt165wsve0FDICZ/sAZtcT4Sr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BEccu2dAQAA&#10;FQMAAA4AAAAAAAAAAAAAAAAALgIAAGRycy9lMm9Eb2MueG1sUEsBAi0AFAAGAAgAAAAhANvDJfLb&#10;AAAACQEAAA8AAAAAAAAAAAAAAAAA9wMAAGRycy9kb3ducmV2LnhtbFBLBQYAAAAABAAEAPMAAAD/&#10;BAAAAAA=&#10;" w14:anchorId="3A3A696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39264" behindDoc="0" locked="0" layoutInCell="1" allowOverlap="1" wp14:editId="29087CFC" wp14:anchorId="4F31153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6" name="Rectangle 78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6" style="position:absolute;margin-left:210pt;margin-top:-1pt;width:79pt;height:49pt;z-index:25933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F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rqpFwk3NLXTHe0zbFu8o6AHGlsvBeM5GmmDLw/NeoOJs+OPIovp6Ma9p5LmolvWSVhFz&#10;Qay377vCyR5oKWREzvYeza4nwlXWkx4m77Oytz1Jw31fZ/bnbd68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6c8oWdAQAA&#10;FQMAAA4AAAAAAAAAAAAAAAAALgIAAGRycy9lMm9Eb2MueG1sUEsBAi0AFAAGAAgAAAAhANvDJfLb&#10;AAAACQEAAA8AAAAAAAAAAAAAAAAA9wMAAGRycy9kb3ducmV2LnhtbFBLBQYAAAAABAAEAPMAAAD/&#10;BAAAAAA=&#10;" w14:anchorId="4F31153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40288" behindDoc="0" locked="0" layoutInCell="1" allowOverlap="1" wp14:editId="7B1C9982" wp14:anchorId="45AF8F6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7" name="Rectangle 78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7" style="position:absolute;margin-left:210pt;margin-top:-1pt;width:79pt;height:49pt;z-index:25934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Q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bqsrpMuKm59d3xEdK2xQcKevBjy+VgAmcjTbDl+LoXoDgb/jiyqL6+mNc08lxUi3pBqwi5&#10;INbbz13hZO9pKWQEzvYBzK4nwlXWkx4m77Oyjz1Jw/1cZ/bnbV6/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eqcpCdAQAA&#10;FQMAAA4AAAAAAAAAAAAAAAAALgIAAGRycy9lMm9Eb2MueG1sUEsBAi0AFAAGAAgAAAAhANvDJfLb&#10;AAAACQEAAA8AAAAAAAAAAAAAAAAA9wMAAGRycy9kb3ducmV2LnhtbFBLBQYAAAAABAAEAPMAAAD/&#10;BAAAAAA=&#10;" w14:anchorId="45AF8F6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41312" behindDoc="0" locked="0" layoutInCell="1" allowOverlap="1" wp14:editId="37192C53" wp14:anchorId="133A1A8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8" name="Rectangle 78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8" style="position:absolute;margin-left:210pt;margin-top:-1pt;width:79pt;height:49pt;z-index:25934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Ku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V9V1wk3NLXTHR0zbFh8o6AHGlsvBeM5GmmDLw+teoOJs+O3Iovrmcl7TyHNRLeoFrSLm&#10;glhvP3eFkz3QUsiInO09ml1PhKusJz1M3mdl73uShvu5zuzP27z+Cw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zx8q6dAQAA&#10;FQMAAA4AAAAAAAAAAAAAAAAALgIAAGRycy9lMm9Eb2MueG1sUEsBAi0AFAAGAAgAAAAhANvDJfLb&#10;AAAACQEAAA8AAAAAAAAAAAAAAAAA9wMAAGRycy9kb3ducmV2LnhtbFBLBQYAAAAABAAEAPMAAAD/&#10;BAAAAAA=&#10;" w14:anchorId="133A1A8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42336" behindDoc="0" locked="0" layoutInCell="1" allowOverlap="1" wp14:editId="5F9A9CE7" wp14:anchorId="5BC6403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39" name="Rectangle 78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9" style="position:absolute;margin-left:210pt;margin-top:-1pt;width:79pt;height:49pt;z-index:2593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K7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rqtFwk3NLXTHe0zbFu8o6AHGlsvBeM5GmmDLw/NeoOJs+OPIonpxNa9p5LmolvWSVhFz&#10;Qay377vCyR5oKWREzvYeza4nwlXWkx4m77Oytz1Jw31fZ/bnbd68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XHcrudAQAA&#10;FQMAAA4AAAAAAAAAAAAAAAAALgIAAGRycy9lMm9Eb2MueG1sUEsBAi0AFAAGAAgAAAAhANvDJfLb&#10;AAAACQEAAA8AAAAAAAAAAAAAAAAA9wMAAGRycy9kb3ducmV2LnhtbFBLBQYAAAAABAAEAPMAAAD/&#10;BAAAAAA=&#10;" w14:anchorId="5BC6403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43360" behindDoc="0" locked="0" layoutInCell="1" allowOverlap="1" wp14:editId="2220E9F3" wp14:anchorId="49822DB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0" name="Rectangle 78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0" style="position:absolute;margin-left:210pt;margin-top:-1pt;width:79pt;height:49pt;z-index:2593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N/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b1WTcFNz5/vTM6Rti08U9OinjsvRBM4mmmDH8ddBgOJs/O7Iovr2elnTyHNRNXVDqwi5&#10;INa7z13h5OBpKWQEzg4BzH4gwlXWkx4m77Oy9z1Jw/1cZ/aXbd78B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Lw83+dAQAA&#10;FQMAAA4AAAAAAAAAAAAAAAAALgIAAGRycy9lMm9Eb2MueG1sUEsBAi0AFAAGAAgAAAAhANvDJfLb&#10;AAAACQEAAA8AAAAAAAAAAAAAAAAA9wMAAGRycy9kb3ducmV2LnhtbFBLBQYAAAAABAAEAPMAAAD/&#10;BAAAAAA=&#10;" w14:anchorId="49822DB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44384" behindDoc="0" locked="0" layoutInCell="1" allowOverlap="1" wp14:editId="3933295C" wp14:anchorId="63BBDDA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1" name="Rectangle 78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1" style="position:absolute;margin-left:210pt;margin-top:-1pt;width:79pt;height:49pt;z-index:2593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Nq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bVMuKm59d3xGdK2xScKevBjy+VgAmcjTbDl+LYXoDgbHhxZVN9czWsaeS6qRb2gVYRc&#10;EOvt165wsve0FDICZ/sAZtcT4Sr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CvGc2qdAQAA&#10;FQMAAA4AAAAAAAAAAAAAAAAALgIAAGRycy9lMm9Eb2MueG1sUEsBAi0AFAAGAAgAAAAhANvDJfLb&#10;AAAACQEAAA8AAAAAAAAAAAAAAAAA9wMAAGRycy9kb3ducmV2LnhtbFBLBQYAAAAABAAEAPMAAAD/&#10;BAAAAAA=&#10;" w14:anchorId="63BBDDA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45408" behindDoc="0" locked="0" layoutInCell="1" allowOverlap="1" wp14:editId="2A164A2A" wp14:anchorId="7AC6722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2" name="Rectangle 78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2" style="position:absolute;margin-left:210pt;margin-top:-1pt;width:79pt;height:49pt;z-index:25934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5E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Sm4ubmH/vyIedvSAwc7wtRJPbooxcQT7CT9PCo0UoxfA1vU3N6sGh55KZbrZs2riKVg&#10;1vu3XRX0ALwUOqEUx4juMDDhZdGTH2bvi7LXPcnDfVsX9tdt3v0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yR4eRJwBAAAV&#10;AwAADgAAAAAAAAAAAAAAAAAuAgAAZHJzL2Uyb0RvYy54bWxQSwECLQAUAAYACAAAACEA28Ml8tsA&#10;AAAJAQAADwAAAAAAAAAAAAAAAAD2AwAAZHJzL2Rvd25yZXYueG1sUEsFBgAAAAAEAAQA8wAAAP4E&#10;AAAAAA==&#10;" w14:anchorId="7AC6722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46432" behindDoc="0" locked="0" layoutInCell="1" allowOverlap="1" wp14:editId="7CCDB0F6" wp14:anchorId="3427FAC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3" name="Rectangle 78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3" style="position:absolute;margin-left:210pt;margin-top:-1pt;width:79pt;height:49pt;z-index:25934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5R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bJYZNyf30J8fMW9bemBjR5g6qUcXpZh4gp2kn0eFRorxa2CJmtubVcMjL8Fy3ax5FbEE&#10;zHr/NquCHoCXQieU4hjRHQYmXOoWXqx96ex1T/Jw38aF/XWbd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MCieUZwBAAAV&#10;AwAADgAAAAAAAAAAAAAAAAAuAgAAZHJzL2Uyb0RvYy54bWxQSwECLQAUAAYACAAAACEA28Ml8tsA&#10;AAAJAQAADwAAAAAAAAAAAAAAAAD2AwAAZHJzL2Rvd25yZXYueG1sUEsFBgAAAAAEAAQA8wAAAP4E&#10;AAAAAA==&#10;" w14:anchorId="3427FA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47456" behindDoc="0" locked="0" layoutInCell="1" allowOverlap="1" wp14:editId="093885EA" wp14:anchorId="7A0ABE6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4" name="Rectangle 78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4" style="position:absolute;margin-left:210pt;margin-top:-1pt;width:79pt;height:49pt;z-index:25934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5v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kybm7uoT8/Yt629MDBjjB1Uo8uSjHxBDtJP48KjRTj18AWNbc3q4ZHXorlulnzKmIp&#10;mPX+bVcFPQAvhU4oxTGiOwxMeFn05IfZ+6LsdU/ycN/Whf11m3e/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DtzHm+dAQAA&#10;FQMAAA4AAAAAAAAAAAAAAAAALgIAAGRycy9lMm9Eb2MueG1sUEsBAi0AFAAGAAgAAAAhANvDJfLb&#10;AAAACQEAAA8AAAAAAAAAAAAAAAAA9wMAAGRycy9kb3ducmV2LnhtbFBLBQYAAAAABAAEAPMAAAD/&#10;BAAAAAA=&#10;" w14:anchorId="7A0ABE6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48480" behindDoc="0" locked="0" layoutInCell="1" allowOverlap="1" wp14:editId="44655041" wp14:anchorId="5876108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5" name="Rectangle 78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5" style="position:absolute;margin-left:210pt;margin-top:-1pt;width:79pt;height:49pt;z-index:25934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56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ll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JFnnqdAQAA&#10;FQMAAA4AAAAAAAAAAAAAAAAALgIAAGRycy9lMm9Eb2MueG1sUEsBAi0AFAAGAAgAAAAhANvDJfLb&#10;AAAACQEAAA8AAAAAAAAAAAAAAAAA9wMAAGRycy9kb3ducmV2LnhtbFBLBQYAAAAABAAEAPMAAAD/&#10;BAAAAAA=&#10;" w14:anchorId="5876108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49504" behindDoc="0" locked="0" layoutInCell="1" allowOverlap="1" wp14:editId="7CCBD9A3" wp14:anchorId="7DC4AA7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6" name="Rectangle 78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6" style="position:absolute;margin-left:210pt;margin-top:-1pt;width:79pt;height:49pt;z-index:2593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4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mifc1NxAe3jAtG3xnoLuYWi47I3nbKAJNjy87AQqzvq/jiyqruazikaei+miWtAqYi6I&#10;9eZzVzjZAS2FjMjZzqPZdkR4mvWkh8n7rOx9T9JwP9eZ/Wmb16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LcUeEpwBAAAV&#10;AwAADgAAAAAAAAAAAAAAAAAuAgAAZHJzL2Uyb0RvYy54bWxQSwECLQAUAAYACAAAACEA28Ml8tsA&#10;AAAJAQAADwAAAAAAAAAAAAAAAAD2AwAAZHJzL2Rvd25yZXYueG1sUEsFBgAAAAAEAAQA8wAAAP4E&#10;AAAAAA==&#10;" w14:anchorId="7DC4AA7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50528" behindDoc="0" locked="0" layoutInCell="1" allowOverlap="1" wp14:editId="666568CA" wp14:anchorId="336936B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7" name="Rectangle 78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7" style="position:absolute;margin-left:210pt;margin-top:-1pt;width:79pt;height:49pt;z-index:2593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4H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nNuLm5h/78hHnb0iMHO8LUST26KMXEE+wk/TwqNFKMXwJb1NzdrBoeeSmW62bNq4il&#10;YNb7t10V9AC8FDqhFMeI7jAw4WXRkx9m74uy1z3Jw31bF/bXbd79A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TzngedAQAA&#10;FQMAAA4AAAAAAAAAAAAAAAAALgIAAGRycy9lMm9Eb2MueG1sUEsBAi0AFAAGAAgAAAAhANvDJfLb&#10;AAAACQEAAA8AAAAAAAAAAAAAAAAA9wMAAGRycy9kb3ducmV2LnhtbFBLBQYAAAAABAAEAPMAAAD/&#10;BAAAAAA=&#10;" w14:anchorId="336936B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51552" behindDoc="0" locked="0" layoutInCell="1" allowOverlap="1" wp14:editId="4115A9F3" wp14:anchorId="5B720AD0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8" name="Rectangle 78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8" style="position:absolute;margin-left:210pt;margin-top:-1pt;width:79pt;height:49pt;z-index:2593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45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nNuLm5h/78hHnb0iMHO8LUST26KMXEE+wk/TwqNFKMXwJb1NzdrBoeeSmW62bNq4il&#10;YNb7t10V9AC8FDqhFMeI7jAw4WXRkx9m74uy1z3Jw31bF/bXbd79Ag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N+oHjmdAQAA&#10;FQMAAA4AAAAAAAAAAAAAAAAALgIAAGRycy9lMm9Eb2MueG1sUEsBAi0AFAAGAAgAAAAhANvDJfLb&#10;AAAACQEAAA8AAAAAAAAAAAAAAAAA9wMAAGRycy9kb3ducmV2LnhtbFBLBQYAAAAABAAEAPMAAAD/&#10;BAAAAAA=&#10;" w14:anchorId="5B720AD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52576" behindDoc="0" locked="0" layoutInCell="1" allowOverlap="1" wp14:editId="7A9F1806" wp14:anchorId="7725A7B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49" name="Rectangle 78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9" style="position:absolute;margin-left:210pt;margin-top:-1pt;width:79pt;height:49pt;z-index:2593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4s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mifc1Nz49vAAadviPQXd+6HhsjeBs4Em2HB82QlQnPV/HVlUzS9nFY08F9NFtaBVhFwQ&#10;683nrnCy87QUMgJnuwBm2xHhadaTHibvs7L3PUnD/Vxn9qdtXr8C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Jp6eLJwBAAAV&#10;AwAADgAAAAAAAAAAAAAAAAAuAgAAZHJzL2Uyb0RvYy54bWxQSwECLQAUAAYACAAAACEA28Ml8tsA&#10;AAAJAQAADwAAAAAAAAAAAAAAAAD2AwAAZHJzL2Rvd25yZXYueG1sUEsFBgAAAAAEAAQA8wAAAP4E&#10;AAAAAA==&#10;" w14:anchorId="7725A7B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53600" behindDoc="0" locked="0" layoutInCell="1" allowOverlap="1" wp14:editId="231BE548" wp14:anchorId="44699F9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50" name="Rectangle 78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0" style="position:absolute;margin-left:210pt;margin-top:-1pt;width:79pt;height:49pt;z-index:25935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/o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OqEm5ob3x0eIW1bfKCgBz+2XA4mcDbSBFuO/3YCFGfDrSOLqqvzRUUjz8W8rmpaRcgF&#10;sd587gone09LISNwtgtgtj0Rnmc96WHyPit735M03M91Zn/a5vUr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GpH+idAQAA&#10;FQMAAA4AAAAAAAAAAAAAAAAALgIAAGRycy9lMm9Eb2MueG1sUEsBAi0AFAAGAAgAAAAhANvDJfLb&#10;AAAACQEAAA8AAAAAAAAAAAAAAAAA9wMAAGRycy9kb3ducmV2LnhtbFBLBQYAAAAABAAEAPMAAAD/&#10;BAAAAAA=&#10;" w14:anchorId="44699F9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54624" behindDoc="0" locked="0" layoutInCell="1" allowOverlap="1" wp14:editId="75CB50A5" wp14:anchorId="0037BFF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7851" name="Rectangle 78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1" style="position:absolute;margin-left:210pt;margin-top:-1pt;width:79pt;height:49pt;z-index:2593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/9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lk3NzcQ39+xLxt6YGDHWHqpB5dlGLiCXaSfh4VGinGr4Etam5vVg2PvBTLdbPmVcRS&#10;MOv9264KegBeCp1QimNEdxiY8LLoyQ+z90XZ657k4b6tC/vrNu9+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ifn/2dAQAA&#10;FQMAAA4AAAAAAAAAAAAAAAAALgIAAGRycy9lMm9Eb2MueG1sUEsBAi0AFAAGAAgAAAAhANvDJfLb&#10;AAAACQEAAA8AAAAAAAAAAAAAAAAA9wMAAGRycy9kb3ducmV2LnhtbFBLBQYAAAAABAAEAPMAAAD/&#10;BAAAAAA=&#10;" w14:anchorId="0037BFF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80224" behindDoc="0" locked="0" layoutInCell="1" allowOverlap="1" wp14:editId="5914A1FD" wp14:anchorId="13E1D0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2" name="Rectangle 78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2" style="position:absolute;margin-left:210pt;margin-top:11pt;width:77pt;height:162pt;z-index:2593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BRnA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i/OMm4ob6A9PmMYtPlLQI0wdl6PxnE3Uwo6HvzuBirPx3pFH9WVzXlPPc1It6yXNIuaE&#10;aG8+VoWTA9BUyIic7Tya7UCEq6wnfUzmZ2Xvg5K6+zHP7E/jvH4F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O0loFGcAQAA&#10;FgMAAA4AAAAAAAAAAAAAAAAALgIAAGRycy9lMm9Eb2MueG1sUEsBAi0AFAAGAAgAAAAhAMXESR/c&#10;AAAACgEAAA8AAAAAAAAAAAAAAAAA9gMAAGRycy9kb3ducmV2LnhtbFBLBQYAAAAABAAEAPMAAAD/&#10;BAAAAAA=&#10;" w14:anchorId="13E1D0D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81248" behindDoc="0" locked="0" layoutInCell="1" allowOverlap="1" wp14:editId="52596360" wp14:anchorId="07974C5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53" name="Rectangle 78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3" style="position:absolute;margin-left:210pt;margin-top:11pt;width:79pt;height:162pt;z-index:2593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UNjKOnQEA&#10;ABYDAAAOAAAAAAAAAAAAAAAAAC4CAABkcnMvZTJvRG9jLnhtbFBLAQItABQABgAIAAAAIQC2Y/vm&#10;3AAAAAoBAAAPAAAAAAAAAAAAAAAAAPcDAABkcnMvZG93bnJldi54bWxQSwUGAAAAAAQABADzAAAA&#10;AAUAAAAA&#10;" w14:anchorId="07974C5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82272" behindDoc="0" locked="0" layoutInCell="1" allowOverlap="1" wp14:editId="042C0EC8" wp14:anchorId="4A4640A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4" name="Rectangle 78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4" style="position:absolute;margin-left:210pt;margin-top:11pt;width:77pt;height:162pt;z-index:2593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B9IoHqcAQAA&#10;FgMAAA4AAAAAAAAAAAAAAAAALgIAAGRycy9lMm9Eb2MueG1sUEsBAi0AFAAGAAgAAAAhAMXESR/c&#10;AAAACgEAAA8AAAAAAAAAAAAAAAAA9gMAAGRycy9kb3ducmV2LnhtbFBLBQYAAAAABAAEAPMAAAD/&#10;BAAAAAA=&#10;" w14:anchorId="4A4640A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83296" behindDoc="0" locked="0" layoutInCell="1" allowOverlap="1" wp14:editId="105A6942" wp14:anchorId="293FD1A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5" name="Rectangle 78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5" style="position:absolute;margin-left:210pt;margin-top:11pt;width:77pt;height:162pt;z-index:2593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DmfiBvnQEA&#10;ABYDAAAOAAAAAAAAAAAAAAAAAC4CAABkcnMvZTJvRG9jLnhtbFBLAQItABQABgAIAAAAIQDFxEkf&#10;3AAAAAoBAAAPAAAAAAAAAAAAAAAAAPcDAABkcnMvZG93bnJldi54bWxQSwUGAAAAAAQABADzAAAA&#10;AAUAAAAA&#10;" w14:anchorId="293FD1A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84320" behindDoc="0" locked="0" layoutInCell="1" allowOverlap="1" wp14:editId="38D1703D" wp14:anchorId="7784B2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56" name="Rectangle 78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6" style="position:absolute;margin-left:210pt;margin-top:11pt;width:79pt;height:162pt;z-index:2593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LN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tM24u7qE/P2Iet/TAwY4wdVKPLkoxcQs7ST+PCo0U49fAHjU361XDPS/JctNseB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CduyzZ4B&#10;AAAWAwAADgAAAAAAAAAAAAAAAAAuAgAAZHJzL2Uyb0RvYy54bWxQSwECLQAUAAYACAAAACEAtmP7&#10;5twAAAAKAQAADwAAAAAAAAAAAAAAAAD4AwAAZHJzL2Rvd25yZXYueG1sUEsFBgAAAAAEAAQA8wAA&#10;AAEFAAAAAA==&#10;" w14:anchorId="7784B2E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85344" behindDoc="0" locked="0" layoutInCell="1" allowOverlap="1" wp14:editId="7FC29FFB" wp14:anchorId="55CB9FE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7" name="Rectangle 78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7" style="position:absolute;margin-left:210pt;margin-top:11pt;width:77pt;height:162pt;z-index:25938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DwyCASnQEA&#10;ABYDAAAOAAAAAAAAAAAAAAAAAC4CAABkcnMvZTJvRG9jLnhtbFBLAQItABQABgAIAAAAIQDFxEkf&#10;3AAAAAoBAAAPAAAAAAAAAAAAAAAAAPcDAABkcnMvZG93bnJldi54bWxQSwUGAAAAAAQABADzAAAA&#10;AAUAAAAA&#10;" w14:anchorId="55CB9FE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86368" behindDoc="0" locked="0" layoutInCell="1" allowOverlap="1" wp14:editId="210CBB8F" wp14:anchorId="6880676D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58" name="Rectangle 78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8" style="position:absolute;margin-left:211pt;margin-top:11pt;width:77pt;height:162pt;z-index:25938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" w14:anchorId="6880676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87392" behindDoc="0" locked="0" layoutInCell="1" allowOverlap="1" wp14:editId="65E1527C" wp14:anchorId="0084133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59" name="Rectangle 78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9" style="position:absolute;margin-left:210pt;margin-top:11pt;width:79pt;height:162pt;z-index:25938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KAMvOcAQAA&#10;FgMAAA4AAAAAAAAAAAAAAAAALgIAAGRycy9lMm9Eb2MueG1sUEsBAi0AFAAGAAgAAAAhALZj++bc&#10;AAAACgEAAA8AAAAAAAAAAAAAAAAA9gMAAGRycy9kb3ducmV2LnhtbFBLBQYAAAAABAAEAPMAAAD/&#10;BAAAAAA=&#10;" w14:anchorId="008413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88416" behindDoc="0" locked="0" layoutInCell="1" allowOverlap="1" wp14:editId="257558B3" wp14:anchorId="1026396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60" name="Rectangle 78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0" style="position:absolute;margin-left:210pt;margin-top:11pt;width:77pt;height:162pt;z-index:2593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H9nQ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i/Nlwk3FDfSHJ0zjFh8p6BGmjsvReM4mamHHw9+dQMXZeO/Io/qyOa+p5zmplvWSZhFz&#10;QrQ3H6vCyQFoKmREznYezXYgwlXWkz4m87Oy90FJ3f2YZ/ancV6/Ag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AlkqH9nQEA&#10;ABYDAAAOAAAAAAAAAAAAAAAAAC4CAABkcnMvZTJvRG9jLnhtbFBLAQItABQABgAIAAAAIQDFxEkf&#10;3AAAAAoBAAAPAAAAAAAAAAAAAAAAAPcDAABkcnMvZG93bnJldi54bWxQSwUGAAAAAAQABADzAAAA&#10;AAUAAAAA&#10;" w14:anchorId="1026396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89440" behindDoc="0" locked="0" layoutInCell="1" allowOverlap="1" wp14:editId="09A22ABA" wp14:anchorId="21D87F8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861" name="Rectangle 78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1" style="position:absolute;margin-left:210pt;margin-top:11pt;width:77pt;height:162pt;z-index:25938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DcpCHonQEA&#10;ABYDAAAOAAAAAAAAAAAAAAAAAC4CAABkcnMvZTJvRG9jLnhtbFBLAQItABQABgAIAAAAIQDFxEkf&#10;3AAAAAoBAAAPAAAAAAAAAAAAAAAAAPcDAABkcnMvZG93bnJldi54bWxQSwUGAAAAAAQABADzAAAA&#10;AAUAAAAA&#10;" w14:anchorId="21D87F8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90464" behindDoc="0" locked="0" layoutInCell="1" allowOverlap="1" wp14:editId="20BBDEF6" wp14:anchorId="2D4DE7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2" name="Rectangle 78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2" style="position:absolute;margin-left:210pt;margin-top:11pt;width:79pt;height:162pt;z-index:25939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+r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q0Kbi7uoD89Yh639MDBjjB1Uo8uSjFxCztJvw4KjRTjt8AeNTer64Z7XpLlulnzLGJJ&#10;mPbubVUFPQBPhU4oxSGi2w9MeFn05I/Z/KLsdVByd9/mhf1lnLe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Ef2+rnQEA&#10;ABYDAAAOAAAAAAAAAAAAAAAAAC4CAABkcnMvZTJvRG9jLnhtbFBLAQItABQABgAIAAAAIQC2Y/vm&#10;3AAAAAoBAAAPAAAAAAAAAAAAAAAAAPcDAABkcnMvZG93bnJldi54bWxQSwUGAAAAAAQABADzAAAA&#10;AAUAAAAA&#10;" w14:anchorId="2D4DE7A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91488" behindDoc="0" locked="0" layoutInCell="1" allowOverlap="1" wp14:editId="61F5771E" wp14:anchorId="6265442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3" name="Rectangle 78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3" style="position:absolute;margin-left:210pt;margin-top:11pt;width:79pt;height:162pt;z-index:25939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9Se++nQEA&#10;ABYDAAAOAAAAAAAAAAAAAAAAAC4CAABkcnMvZTJvRG9jLnhtbFBLAQItABQABgAIAAAAIQC2Y/vm&#10;3AAAAAoBAAAPAAAAAAAAAAAAAAAAAPcDAABkcnMvZG93bnJldi54bWxQSwUGAAAAAAQABADzAAAA&#10;AAUAAAAA&#10;" w14:anchorId="6265442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92512" behindDoc="0" locked="0" layoutInCell="1" allowOverlap="1" wp14:editId="7417D1E9" wp14:anchorId="20E7B5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4" name="Rectangle 78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4" style="position:absolute;margin-left:210pt;margin-top:11pt;width:79pt;height:162pt;z-index:25939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+A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q2ajJuLO+hPj5jHLT1wsCNMndSji1JM3MJO0q+DQiPF+C2wR83N6rrhnpdkuW7WPItY&#10;Eqa9e1tVQQ/AU6ETSnGI6PYDE14WPfljNr8oex2U3N23eWF/Geftb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dhJvgJ4B&#10;AAAWAwAADgAAAAAAAAAAAAAAAAAuAgAAZHJzL2Uyb0RvYy54bWxQSwECLQAUAAYACAAAACEAtmP7&#10;5twAAAAKAQAADwAAAAAAAAAAAAAAAAD4AwAAZHJzL2Rvd25yZXYueG1sUEsFBgAAAAAEAAQA8wAA&#10;AAEFAAAAAA==&#10;" w14:anchorId="20E7B5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93536" behindDoc="0" locked="0" layoutInCell="1" allowOverlap="1" wp14:editId="3F40E065" wp14:anchorId="50DCBCB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5" name="Rectangle 78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5" style="position:absolute;margin-left:210pt;margin-top:11pt;width:79pt;height:162pt;z-index:25939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V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vMm4u7qE/P2Iet/TAwY4wdVKPLkoxcQs7ST+PCo0U49fAHjU361XDPS/JctNseB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jyTvlZ4B&#10;AAAWAwAADgAAAAAAAAAAAAAAAAAuAgAAZHJzL2Uyb0RvYy54bWxQSwECLQAUAAYACAAAACEAtmP7&#10;5twAAAAKAQAADwAAAAAAAAAAAAAAAAD4AwAAZHJzL2Rvd25yZXYueG1sUEsFBgAAAAAEAAQA8wAA&#10;AAEFAAAAAA==&#10;" w14:anchorId="50DCBCB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94560" behindDoc="0" locked="0" layoutInCell="1" allowOverlap="1" wp14:editId="4B56FB54" wp14:anchorId="36ED5E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6" name="Rectangle 78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6" style="position:absolute;margin-left:210pt;margin-top:11pt;width:79pt;height:162pt;z-index:25939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Ckb/2cAQAA&#10;FgMAAA4AAAAAAAAAAAAAAAAALgIAAGRycy9lMm9Eb2MueG1sUEsBAi0AFAAGAAgAAAAhALZj++bc&#10;AAAACgEAAA8AAAAAAAAAAAAAAAAA9gMAAGRycy9kb3ducmV2LnhtbFBLBQYAAAAABAAEAPMAAAD/&#10;BAAAAAA=&#10;" w14:anchorId="36ED5EB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95584" behindDoc="0" locked="0" layoutInCell="1" allowOverlap="1" wp14:editId="5CD76023" wp14:anchorId="62F49A7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7" name="Rectangle 78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7" style="position:absolute;margin-left:210pt;margin-top:11pt;width:79pt;height:162pt;z-index:25939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/o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a5uM24u7qA/PWMet/TEwY4wdVKPLkoxcQs7ST8PCo0U45fAHjV3q5uGe16S5bpZ8yxi&#10;SZj27n1VBT0AT4VOKMUhotsPTHhZ9OSP2fyi7G1Qcnff54X9ZZy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mZLv6J4B&#10;AAAWAwAADgAAAAAAAAAAAAAAAAAuAgAAZHJzL2Uyb0RvYy54bWxQSwECLQAUAAYACAAAACEAtmP7&#10;5twAAAAKAQAADwAAAAAAAAAAAAAAAAD4AwAAZHJzL2Rvd25yZXYueG1sUEsFBgAAAAAEAAQA8wAA&#10;AAEFAAAAAA==&#10;" w14:anchorId="62F49A7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96608" behindDoc="0" locked="0" layoutInCell="1" allowOverlap="1" wp14:editId="27141333" wp14:anchorId="4D8FF76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8" name="Rectangle 78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8" style="position:absolute;margin-left:210pt;margin-top:11pt;width:79pt;height:162pt;z-index:25939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/W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q5uM24u7qA/PWMet/TEwY4wdVKPLkoxcQs7ST8PCo0U45fAHjV3q5uGe16S5bpZ8yxi&#10;SZj27n1VBT0AT4VOKMUhotsPTHhZ9OSP2fyi7G1Qcnff54X9ZZy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kslv1p4B&#10;AAAWAwAADgAAAAAAAAAAAAAAAAAuAgAAZHJzL2Uyb0RvYy54bWxQSwECLQAUAAYACAAAACEAtmP7&#10;5twAAAAKAQAADwAAAAAAAAAAAAAAAAD4AwAAZHJzL2Rvd25yZXYueG1sUEsFBgAAAAAEAAQA8wAA&#10;AAEFAAAAAA==&#10;" w14:anchorId="4D8FF76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97632" behindDoc="0" locked="0" layoutInCell="1" allowOverlap="1" wp14:editId="27BD5355" wp14:anchorId="483156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69" name="Rectangle 78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9" style="position:absolute;margin-left:210pt;margin-top:11pt;width:79pt;height:162pt;z-index:25939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/D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ytM24u7qE/P2Iet/TAwY4wdVKPLkoxcQs7ST+PCo0U49fAHjXr1U3DPS/JctNseB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a//vw54B&#10;AAAWAwAADgAAAAAAAAAAAAAAAAAuAgAAZHJzL2Uyb0RvYy54bWxQSwECLQAUAAYACAAAACEAtmP7&#10;5twAAAAKAQAADwAAAAAAAAAAAAAAAAD4AwAAZHJzL2Rvd25yZXYueG1sUEsFBgAAAAAEAAQA8wAA&#10;AAEFAAAAAA==&#10;" w14:anchorId="4831560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98656" behindDoc="0" locked="0" layoutInCell="1" allowOverlap="1" wp14:editId="26B36CDF" wp14:anchorId="2532BE1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0" name="Rectangle 78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0" style="position:absolute;margin-left:210pt;margin-top:11pt;width:79pt;height:162pt;z-index:25939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4H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IXizrhpuIauv0DpnGL9xT0AGPL5WA8ZyO1sOXhZStQcTb8deRRdbk4r6jnOZnXVU2ziDkh&#10;2uvPVeFkDzQVMiJnW49m0xPhedaTPibzs7L3QUnd/Zxn9sdxXr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zIbgecAQAA&#10;FgMAAA4AAAAAAAAAAAAAAAAALgIAAGRycy9lMm9Eb2MueG1sUEsBAi0AFAAGAAgAAAAhALZj++bc&#10;AAAACgEAAA8AAAAAAAAAAAAAAAAA9gMAAGRycy9kb3ducmV2LnhtbFBLBQYAAAAABAAEAPMAAAD/&#10;BAAAAAA=&#10;" w14:anchorId="2532BE1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99680" behindDoc="0" locked="0" layoutInCell="1" allowOverlap="1" wp14:editId="43884135" wp14:anchorId="4C646BC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1" name="Rectangle 78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1" style="position:absolute;margin-left:210pt;margin-top:11pt;width:79pt;height:162pt;z-index:25939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4S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Pq42GTcX99CfHzGPW3rgYEeYOqlHF6WYuIWdpJ9HhUaK8Wtgj5rb1U3DPS/Jct2seRax&#10;JEx7/7aqgh6Ap0InlOIY0R0GJrwsevLHbH5R9jooubtv88L+Os67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tf7uEp4B&#10;AAAWAwAADgAAAAAAAAAAAAAAAAAuAgAAZHJzL2Uyb0RvYy54bWxQSwECLQAUAAYACAAAACEAtmP7&#10;5twAAAAKAQAADwAAAAAAAAAAAAAAAAD4AwAAZHJzL2Rvd25yZXYueG1sUEsFBgAAAAAEAAQA8wAA&#10;AAEFAAAAAA==&#10;" w14:anchorId="4C646BC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00704" behindDoc="0" locked="0" layoutInCell="1" allowOverlap="1" wp14:editId="25B806E2" wp14:anchorId="5D3A6EC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2" name="Rectangle 78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2" style="position:absolute;margin-left:210pt;margin-top:11pt;width:79pt;height:162pt;z-index:25940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tvnQ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d4W3FzcQX96xjxu6YmDHWHqpB5dlGLiFnaSfh4UGinGL4E9au5WNw33vCTLdbPmWcSS&#10;MO3d+6oKegCeCp1QikNEtx+Y8LLoyR+z+UXZ26Dk7r7PC/vLO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KtRtvnQEA&#10;ABYDAAAOAAAAAAAAAAAAAAAAAC4CAABkcnMvZTJvRG9jLnhtbFBLAQItABQABgAIAAAAIQC2Y/vm&#10;3AAAAAoBAAAPAAAAAAAAAAAAAAAAAPcDAABkcnMvZG93bnJldi54bWxQSwUGAAAAAAQABADzAAAA&#10;AAUAAAAA&#10;" w14:anchorId="5D3A6EC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01728" behindDoc="0" locked="0" layoutInCell="1" allowOverlap="1" wp14:editId="5AF3E61D" wp14:anchorId="1FECCFF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3" name="Rectangle 78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3" style="position:absolute;margin-left:210pt;margin-top:11pt;width:79pt;height:162pt;z-index:25940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zg5t6nQEA&#10;ABYDAAAOAAAAAAAAAAAAAAAAAC4CAABkcnMvZTJvRG9jLnhtbFBLAQItABQABgAIAAAAIQC2Y/vm&#10;3AAAAAoBAAAPAAAAAAAAAAAAAAAAAPcDAABkcnMvZG93bnJldi54bWxQSwUGAAAAAAQABADzAAAA&#10;AAUAAAAA&#10;" w14:anchorId="1FECCFF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02752" behindDoc="0" locked="0" layoutInCell="1" allowOverlap="1" wp14:editId="14BD35E6" wp14:anchorId="59CFD22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4" name="Rectangle 78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4" style="position:absolute;margin-left:210pt;margin-top:11pt;width:79pt;height:162pt;z-index:25940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tE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d42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+NgbRJ4B&#10;AAAWAwAADgAAAAAAAAAAAAAAAAAuAgAAZHJzL2Uyb0RvYy54bWxQSwECLQAUAAYACAAAACEAtmP7&#10;5twAAAAKAQAADwAAAAAAAAAAAAAAAAD4AwAAZHJzL2Rvd25yZXYueG1sUEsFBgAAAAAEAAQA8wAA&#10;AAEFAAAAAA==&#10;" w14:anchorId="59CFD22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03776" behindDoc="0" locked="0" layoutInCell="1" allowOverlap="1" wp14:editId="024D3D89" wp14:anchorId="39C9805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5" name="Rectangle 78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5" style="position:absolute;margin-left:210pt;margin-top:11pt;width:79pt;height:162pt;z-index:25940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tRngEAABYDAAAOAAAAZHJzL2Uyb0RvYy54bWysUsFu2zAMvQ/YPwi6L3acdE2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6u7Tc2Waj5q6vX6lhOGqa6vI1L6bMCLvOkkcjOKR+r0ldLL1d9X+N31/7xL&#10;834WrueRurlZZdxc3EN/fsI8bumRgx1h6qQeXZRi4hZ2kn4eFRopxi+BPWpu16uGe16S5abZ8C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Ae6bUZ4B&#10;AAAWAwAADgAAAAAAAAAAAAAAAAAuAgAAZHJzL2Uyb0RvYy54bWxQSwECLQAUAAYACAAAACEAtmP7&#10;5twAAAAKAQAADwAAAAAAAAAAAAAAAAD4AwAAZHJzL2Rvd25yZXYueG1sUEsFBgAAAAAEAAQA8wAA&#10;AAEFAAAAAA==&#10;" w14:anchorId="39C9805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04800" behindDoc="0" locked="0" layoutInCell="1" allowOverlap="1" wp14:editId="3BE37EB6" wp14:anchorId="683E5F8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6" name="Rectangle 78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6" style="position:absolute;margin-left:210pt;margin-top:11pt;width:79pt;height:162pt;z-index:25940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s5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d6uMm4u7qA/PWMet/TEwY4wdVKPLkoxcQs7ST8PCo0U45fAHjV3q5uGe16S5bpZ8yxi&#10;SZj27n1VBT0AT4VOKMUhotsPTHhZ9OSP2fyi7G1Qcnff54X9ZZy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7m4bOZ4B&#10;AAAWAwAADgAAAAAAAAAAAAAAAAAuAgAAZHJzL2Uyb0RvYy54bWxQSwECLQAUAAYACAAAACEAtmP7&#10;5twAAAAKAQAADwAAAAAAAAAAAAAAAAD4AwAAZHJzL2Rvd25yZXYueG1sUEsFBgAAAAAEAAQA8wAA&#10;AAEFAAAAAA==&#10;" w14:anchorId="683E5F8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05824" behindDoc="0" locked="0" layoutInCell="1" allowOverlap="1" wp14:editId="654E245A" wp14:anchorId="2180CD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7" name="Rectangle 78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7" style="position:absolute;margin-left:210pt;margin-top:11pt;width:79pt;height:162pt;z-index:25940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ssngEAABYDAAAOAAAAZHJzL2Uyb0RvYy54bWysUsFu2zAMvQ/YPwi6L3bcZE2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zd3m5ot1XzU1KvVLScMU11fR6T02YAXedNJ5GYUj9TpK6WXq7+v8Lvr/3mX&#10;5v0sXM8jtV6vM24u7qE/P2Eet/TIwY4wdVKPLkoxcQs7ST+PCo0U45fAHjW3q5uGe16S5abZ8C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F1ibLJ4B&#10;AAAWAwAADgAAAAAAAAAAAAAAAAAuAgAAZHJzL2Uyb0RvYy54bWxQSwECLQAUAAYACAAAACEAtmP7&#10;5twAAAAKAQAADwAAAAAAAAAAAAAAAAD4AwAAZHJzL2Rvd25yZXYueG1sUEsFBgAAAAAEAAQA8wAA&#10;AAEFAAAAAA==&#10;" w14:anchorId="2180CD3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06848" behindDoc="0" locked="0" layoutInCell="1" allowOverlap="1" wp14:editId="75E8BE78" wp14:anchorId="01D57B5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8" name="Rectangle 78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8" style="position:absolute;margin-left:210pt;margin-top:11pt;width:79pt;height:162pt;z-index:25940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HAMbEp4B&#10;AAAWAwAADgAAAAAAAAAAAAAAAAAuAgAAZHJzL2Uyb0RvYy54bWxQSwECLQAUAAYACAAAACEAtmP7&#10;5twAAAAKAQAADwAAAAAAAAAAAAAAAAD4AwAAZHJzL2Rvd25yZXYueG1sUEsFBgAAAAAEAAQA8wAA&#10;AAEFAAAAAA==&#10;" w14:anchorId="01D57B5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07872" behindDoc="0" locked="0" layoutInCell="1" allowOverlap="1" wp14:editId="38449CB3" wp14:anchorId="7CDFFE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79" name="Rectangle 78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9" style="position:absolute;margin-left:210pt;margin-top:11pt;width:79pt;height:162pt;z-index:25940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sHngEAABYDAAAOAAAAZHJzL2Uyb0RvYy54bWysUsFu2zAMvQ/YPwi6L3bcdEm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zd3m5ot1XzU1KvVmhOGqa6vI1L6bMCLvOkkcjOKR+r0ldLL1d9X+N31/7xL&#10;834WrueRur1dZ9xc3EN/fsI8bumRgx1h6qQeXZRi4hZ2kn4eFRopxi+BPWrWq5uGe16S5abZ8C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5TWbB54B&#10;AAAWAwAADgAAAAAAAAAAAAAAAAAuAgAAZHJzL2Uyb0RvYy54bWxQSwECLQAUAAYACAAAACEAtmP7&#10;5twAAAAKAQAADwAAAAAAAAAAAAAAAAD4AwAAZHJzL2Rvd25yZXYueG1sUEsFBgAAAAAEAAQA8wAA&#10;AAEFAAAAAA==&#10;" w14:anchorId="7CDFFEF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08896" behindDoc="0" locked="0" layoutInCell="1" allowOverlap="1" wp14:editId="14389930" wp14:anchorId="3B3C529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0" name="Rectangle 78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0" style="position:absolute;margin-left:210pt;margin-top:11pt;width:79pt;height:162pt;z-index:25940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rDnAEAABYDAAAOAAAAZHJzL2Uyb0RvYy54bWysUstO6zAQ3SPxD5b3NGkolxA1ZYO4uhK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P8qb1natByoGdkjsbvD+Hb14wq9O/6fdnFa&#10;T8x0NFIXF3XCTcW17/YPkMYt3lPQgx9bLgcTOBuphS3Hl60Axdnwz5FH1eXivKKe52ReVzXNIuSE&#10;aK8/V4WTvaepkBE42wYwm54Iz7Oe9DGZn5W9D0rq7uc8sz+O8+oV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ICGsOcAQAA&#10;FgMAAA4AAAAAAAAAAAAAAAAALgIAAGRycy9lMm9Eb2MueG1sUEsBAi0AFAAGAAgAAAAhALZj++bc&#10;AAAACgEAAA8AAAAAAAAAAAAAAAAA9gMAAGRycy9kb3ducmV2LnhtbFBLBQYAAAAABAAEAPMAAAD/&#10;BAAAAAA=&#10;" w14:anchorId="3B3C529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09920" behindDoc="0" locked="0" layoutInCell="1" allowOverlap="1" wp14:editId="35B816E8" wp14:anchorId="5A597A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1" name="Rectangle 78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1" style="position:absolute;margin-left:210pt;margin-top:11pt;width:79pt;height:162pt;z-index:25940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OzSa1p4B&#10;AAAWAwAADgAAAAAAAAAAAAAAAAAuAgAAZHJzL2Uyb0RvYy54bWxQSwECLQAUAAYACAAAACEAtmP7&#10;5twAAAAKAQAADwAAAAAAAAAAAAAAAAD4AwAAZHJzL2Rvd25yZXYueG1sUEsFBgAAAAAEAAQA8wAA&#10;AAEFAAAAAA==&#10;" w14:anchorId="5A597A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10944" behindDoc="0" locked="0" layoutInCell="1" allowOverlap="1" wp14:editId="08D34E64" wp14:anchorId="725382F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2" name="Rectangle 78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2" style="position:absolute;margin-left:210pt;margin-top:11pt;width:79pt;height:162pt;z-index:25941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f4nQ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t4W3FzcQX96xjxu6YmDHWHqpB5dlGLiFnaSfh4UGinGL4E9au5WNw33vCTLdbPmWcSS&#10;MO3d+6oKegCeCp1QikNEtx+Y8LLoyR+z+UXZ26Dk7r7PC/vLOG9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Z7Pf4nQEA&#10;ABYDAAAOAAAAAAAAAAAAAAAAAC4CAABkcnMvZTJvRG9jLnhtbFBLAQItABQABgAIAAAAIQC2Y/vm&#10;3AAAAAoBAAAPAAAAAAAAAAAAAAAAAPcDAABkcnMvZG93bnJldi54bWxQSwUGAAAAAAQABADzAAAA&#10;AAUAAAAA&#10;" w14:anchorId="725382F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11968" behindDoc="0" locked="0" layoutInCell="1" allowOverlap="1" wp14:editId="3130FBD2" wp14:anchorId="2D73091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3" name="Rectangle 78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3" style="position:absolute;margin-left:210pt;margin-top:11pt;width:79pt;height:162pt;z-index:25941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g2nftnQEA&#10;ABYDAAAOAAAAAAAAAAAAAAAAAC4CAABkcnMvZTJvRG9jLnhtbFBLAQItABQABgAIAAAAIQC2Y/vm&#10;3AAAAAoBAAAPAAAAAAAAAAAAAAAAAPcDAABkcnMvZG93bnJldi54bWxQSwUGAAAAAAQABADzAAAA&#10;AAUAAAAA&#10;" w14:anchorId="2D73091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12992" behindDoc="0" locked="0" layoutInCell="1" allowOverlap="1" wp14:editId="17DD118C" wp14:anchorId="3F3964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884" name="Rectangle 78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4" style="position:absolute;margin-left:210pt;margin-top:11pt;width:79pt;height:162pt;z-index:25941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T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" w14:anchorId="3F3964C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14016" behindDoc="0" locked="0" layoutInCell="1" allowOverlap="1" wp14:editId="1AB31C9A" wp14:anchorId="16F6F2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5" name="Rectangle 78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5" style="position:absolute;margin-left:210pt;margin-top:11pt;width:79pt;height:135pt;z-index:2594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GmY2d5wBAAAW&#10;AwAADgAAAAAAAAAAAAAAAAAuAgAAZHJzL2Uyb0RvYy54bWxQSwECLQAUAAYACAAAACEAfGLvF9sA&#10;AAAKAQAADwAAAAAAAAAAAAAAAAD2AwAAZHJzL2Rvd25yZXYueG1sUEsFBgAAAAAEAAQA8wAAAP4E&#10;AAAAAA==&#10;" w14:anchorId="16F6F21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15040" behindDoc="0" locked="0" layoutInCell="1" allowOverlap="1" wp14:editId="5EDBF1EB" wp14:anchorId="645D002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6" name="Rectangle 78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6" style="position:absolute;margin-left:210pt;margin-top:11pt;width:79pt;height:135pt;z-index:2594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" w14:anchorId="645D002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16064" behindDoc="0" locked="0" layoutInCell="1" allowOverlap="1" wp14:editId="4CDB9F2E" wp14:anchorId="36DCBA1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7" name="Rectangle 78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7" style="position:absolute;margin-left:210pt;margin-top:11pt;width:79pt;height:135pt;z-index:2594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" w14:anchorId="36DCBA1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17088" behindDoc="0" locked="0" layoutInCell="1" allowOverlap="1" wp14:editId="7D7D0E15" wp14:anchorId="2076829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8" name="Rectangle 78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8" style="position:absolute;margin-left:210pt;margin-top:11pt;width:79pt;height:135pt;z-index:2594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B4u2NJwBAAAW&#10;AwAADgAAAAAAAAAAAAAAAAAuAgAAZHJzL2Uyb0RvYy54bWxQSwECLQAUAAYACAAAACEAfGLvF9sA&#10;AAAKAQAADwAAAAAAAAAAAAAAAAD2AwAAZHJzL2Rvd25yZXYueG1sUEsFBgAAAAAEAAQA8wAAAP4E&#10;AAAAAA==&#10;" w14:anchorId="2076829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18112" behindDoc="0" locked="0" layoutInCell="1" allowOverlap="1" wp14:editId="1F174E45" wp14:anchorId="4192280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89" name="Rectangle 78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9" style="position:absolute;margin-left:210pt;margin-top:11pt;width:79pt;height:135pt;z-index:2594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/r02IZwBAAAW&#10;AwAADgAAAAAAAAAAAAAAAAAuAgAAZHJzL2Uyb0RvYy54bWxQSwECLQAUAAYACAAAACEAfGLvF9sA&#10;AAAKAQAADwAAAAAAAAAAAAAAAAD2AwAAZHJzL2Rvd25yZXYueG1sUEsFBgAAAAAEAAQA8wAAAP4E&#10;AAAAAA==&#10;" w14:anchorId="4192280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19136" behindDoc="0" locked="0" layoutInCell="1" allowOverlap="1" wp14:editId="30E9831F" wp14:anchorId="5C2274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0" name="Rectangle 78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0" style="position:absolute;margin-left:210pt;margin-top:11pt;width:79pt;height:135pt;z-index:2594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ZirflmwEAABYD&#10;AAAOAAAAAAAAAAAAAAAAAC4CAABkcnMvZTJvRG9jLnhtbFBLAQItABQABgAIAAAAIQB8Yu8X2wAA&#10;AAoBAAAPAAAAAAAAAAAAAAAAAPUDAABkcnMvZG93bnJldi54bWxQSwUGAAAAAAQABADzAAAA/QQA&#10;AAAA&#10;" w14:anchorId="5C2274D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20160" behindDoc="0" locked="0" layoutInCell="1" allowOverlap="1" wp14:editId="129F9D45" wp14:anchorId="095811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1" name="Rectangle 78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1" style="position:absolute;margin-left:210pt;margin-top:11pt;width:79pt;height:135pt;z-index:2594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ILw38JwBAAAW&#10;AwAADgAAAAAAAAAAAAAAAAAuAgAAZHJzL2Uyb0RvYy54bWxQSwECLQAUAAYACAAAACEAfGLvF9sA&#10;AAAKAQAADwAAAAAAAAAAAAAAAAD2AwAAZHJzL2Rvd25yZXYueG1sUEsFBgAAAAAEAAQA8wAAAP4E&#10;AAAAAA==&#10;" w14:anchorId="0958116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21184" behindDoc="0" locked="0" layoutInCell="1" allowOverlap="1" wp14:editId="75D03D55" wp14:anchorId="10610A2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2" name="Rectangle 78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2" style="position:absolute;margin-left:210pt;margin-top:11pt;width:79pt;height:135pt;z-index:2594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KNmwEAABY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uuDm4h6G8yPmcUsPHOwEcy/15KIUM7ewl/TzqNBIMX0J7FG7fn/Tcs9L0mzaDc8iloRp&#10;719XVdAj8FTohFIcI7rDyISboid/zOYXZS+Dkrv7Oi/sr+O8+w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f98KNmwEAABYD&#10;AAAOAAAAAAAAAAAAAAAAAC4CAABkcnMvZTJvRG9jLnhtbFBLAQItABQABgAIAAAAIQB8Yu8X2wAA&#10;AAoBAAAPAAAAAAAAAAAAAAAAAPUDAABkcnMvZG93bnJldi54bWxQSwUGAAAAAAQABADzAAAA/QQA&#10;AAAA&#10;" w14:anchorId="10610A2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22208" behindDoc="0" locked="0" layoutInCell="1" allowOverlap="1" wp14:editId="02A50BF9" wp14:anchorId="50CDCFA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3" name="Rectangle 78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3" style="position:absolute;margin-left:210pt;margin-top:11pt;width:79pt;height:135pt;z-index:2594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mwUKYmwEAABYD&#10;AAAOAAAAAAAAAAAAAAAAAC4CAABkcnMvZTJvRG9jLnhtbFBLAQItABQABgAIAAAAIQB8Yu8X2wAA&#10;AAoBAAAPAAAAAAAAAAAAAAAAAPUDAABkcnMvZG93bnJldi54bWxQSwUGAAAAAAQABADzAAAA/QQA&#10;AAAA&#10;" w14:anchorId="50CDCFA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23232" behindDoc="0" locked="0" layoutInCell="1" allowOverlap="1" wp14:editId="0B207564" wp14:anchorId="10C907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4" name="Rectangle 78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4" style="position:absolute;margin-left:210pt;margin-top:11pt;width:79pt;height:135pt;z-index:2594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KmnAEAABY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us24ubiH4fyIedzSAwc7wdxLPbkoxcwt7CX9PCo0UkxfAnvUrt/ftNzzkjSbdsOziCVh&#10;2vvXVRX0CDwVOqEUx4juMDLhpujJH7P5RdnLoOTuvs4L++s4734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bZrCppwBAAAW&#10;AwAADgAAAAAAAAAAAAAAAAAuAgAAZHJzL2Uyb0RvYy54bWxQSwECLQAUAAYACAAAACEAfGLvF9sA&#10;AAAKAQAADwAAAAAAAAAAAAAAAAD2AwAAZHJzL2Rvd25yZXYueG1sUEsFBgAAAAAEAAQA8wAAAP4E&#10;AAAAAA==&#10;" w14:anchorId="10C9070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24256" behindDoc="0" locked="0" layoutInCell="1" allowOverlap="1" wp14:editId="0C39B5B9" wp14:anchorId="7744248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5" name="Rectangle 78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5" style="position:absolute;margin-left:210pt;margin-top:11pt;width:79pt;height:135pt;z-index:2594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5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UrEKzmwEAABYD&#10;AAAOAAAAAAAAAAAAAAAAAC4CAABkcnMvZTJvRG9jLnhtbFBLAQItABQABgAIAAAAIQB8Yu8X2wAA&#10;AAoBAAAPAAAAAAAAAAAAAAAAAPUDAABkcnMvZG93bnJldi54bWxQSwUGAAAAAAQABADzAAAA/QQA&#10;AAAA&#10;" w14:anchorId="7744248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25280" behindDoc="0" locked="0" layoutInCell="1" allowOverlap="1" wp14:editId="358F7E1D" wp14:anchorId="1CFD1EB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6" name="Rectangle 78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6" style="position:absolute;margin-left:210pt;margin-top:11pt;width:79pt;height:135pt;z-index:2594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7LMLbmwEAABYD&#10;AAAOAAAAAAAAAAAAAAAAAC4CAABkcnMvZTJvRG9jLnhtbFBLAQItABQABgAIAAAAIQB8Yu8X2wAA&#10;AAoBAAAPAAAAAAAAAAAAAAAAAPUDAABkcnMvZG93bnJldi54bWxQSwUGAAAAAAQABADzAAAA/QQA&#10;AAAA&#10;" w14:anchorId="1CFD1EB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26304" behindDoc="0" locked="0" layoutInCell="1" allowOverlap="1" wp14:editId="7A6E2F76" wp14:anchorId="5CE5E42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7" name="Rectangle 78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7" style="position:absolute;margin-left:210pt;margin-top:11pt;width:79pt;height:135pt;z-index:2594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ghpCzpwBAAAW&#10;AwAADgAAAAAAAAAAAAAAAAAuAgAAZHJzL2Uyb0RvYy54bWxQSwECLQAUAAYACAAAACEAfGLvF9sA&#10;AAAKAQAADwAAAAAAAAAAAAAAAAD2AwAAZHJzL2Rvd25yZXYueG1sUEsFBgAAAAAEAAQA8wAAAP4E&#10;AAAAAA==&#10;" w14:anchorId="5CE5E42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27328" behindDoc="0" locked="0" layoutInCell="1" allowOverlap="1" wp14:editId="0D597ECE" wp14:anchorId="701FC1C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8" name="Rectangle 78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8" style="position:absolute;margin-left:210pt;margin-top:11pt;width:79pt;height:135pt;z-index:2594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iUHC8JwBAAAW&#10;AwAADgAAAAAAAAAAAAAAAAAuAgAAZHJzL2Uyb0RvYy54bWxQSwECLQAUAAYACAAAACEAfGLvF9sA&#10;AAAKAQAADwAAAAAAAAAAAAAAAAD2AwAAZHJzL2Rvd25yZXYueG1sUEsFBgAAAAAEAAQA8wAAAP4E&#10;AAAAAA==&#10;" w14:anchorId="701FC1C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28352" behindDoc="0" locked="0" layoutInCell="1" allowOverlap="1" wp14:editId="04581EE8" wp14:anchorId="3D626F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899" name="Rectangle 78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99" style="position:absolute;margin-left:210pt;margin-top:11pt;width:79pt;height:135pt;z-index:25942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LlnAEAABY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ep1xc3EPw/kR87ilBw52grmXenJRiplb2Ev6eVRopJi+BPaoXb+/abnnJWk27YZnEUvC&#10;tPevqyroEXgqdEIpjhHdYWTCTdGTP2bzi7KXQcndfZ0X9tdx3v0C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cHdC5ZwBAAAW&#10;AwAADgAAAAAAAAAAAAAAAAAuAgAAZHJzL2Uyb0RvYy54bWxQSwECLQAUAAYACAAAACEAfGLvF9sA&#10;AAAKAQAADwAAAAAAAAAAAAAAAAD2AwAAZHJzL2Rvd25yZXYueG1sUEsFBgAAAAAEAAQA8wAAAP4E&#10;AAAAAA==&#10;" w14:anchorId="3D626F6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29376" behindDoc="0" locked="0" layoutInCell="1" allowOverlap="1" wp14:editId="5FD7F39D" wp14:anchorId="43A65A0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0" name="Rectangle 79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0" style="position:absolute;margin-left:210pt;margin-top:11pt;width:79pt;height:159pt;z-index:2594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CkGulecAQAA&#10;FgMAAA4AAAAAAAAAAAAAAAAALgIAAGRycy9lMm9Eb2MueG1sUEsBAi0AFAAGAAgAAAAhAGP+2GLc&#10;AAAACgEAAA8AAAAAAAAAAAAAAAAA9gMAAGRycy9kb3ducmV2LnhtbFBLBQYAAAAABAAEAPMAAAD/&#10;BAAAAAA=&#10;" w14:anchorId="43A65A0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30400" behindDoc="0" locked="0" layoutInCell="1" allowOverlap="1" wp14:editId="5BAAF640" wp14:anchorId="7AA9B5A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1" name="Rectangle 79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1" style="position:absolute;margin-left:210pt;margin-top:11pt;width:79pt;height:159pt;z-index:2594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" w14:anchorId="7AA9B5A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31424" behindDoc="0" locked="0" layoutInCell="1" allowOverlap="1" wp14:editId="0323E808" wp14:anchorId="48B5D7C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2" name="Rectangle 79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2" style="position:absolute;margin-left:210pt;margin-top:11pt;width:79pt;height:159pt;z-index:25943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vYV1XpsBAAAW&#10;AwAADgAAAAAAAAAAAAAAAAAuAgAAZHJzL2Uyb0RvYy54bWxQSwECLQAUAAYACAAAACEAY/7YYtwA&#10;AAAKAQAADwAAAAAAAAAAAAAAAAD1AwAAZHJzL2Rvd25yZXYueG1sUEsFBgAAAAAEAAQA8wAAAP4E&#10;AAAAAA==&#10;" w14:anchorId="48B5D7C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32448" behindDoc="0" locked="0" layoutInCell="1" allowOverlap="1" wp14:editId="0E0D9693" wp14:anchorId="13891C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3" name="Rectangle 79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3" style="position:absolute;margin-left:210pt;margin-top:11pt;width:79pt;height:159pt;z-index:25943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RLP1S5sBAAAW&#10;AwAADgAAAAAAAAAAAAAAAAAuAgAAZHJzL2Uyb0RvYy54bWxQSwECLQAUAAYACAAAACEAY/7YYtwA&#10;AAAKAQAADwAAAAAAAAAAAAAAAAD1AwAAZHJzL2Rvd25yZXYueG1sUEsFBgAAAAAEAAQA8wAAAP4E&#10;AAAAAA==&#10;" w14:anchorId="13891C4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33472" behindDoc="0" locked="0" layoutInCell="1" allowOverlap="1" wp14:editId="1C2C5ABF" wp14:anchorId="3A564F4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4" name="Rectangle 79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4" style="position:absolute;margin-left:210pt;margin-top:11pt;width:79pt;height:159pt;z-index:25943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/odXWcAQAA&#10;FgMAAA4AAAAAAAAAAAAAAAAALgIAAGRycy9lMm9Eb2MueG1sUEsBAi0AFAAGAAgAAAAhAGP+2GLc&#10;AAAACgEAAA8AAAAAAAAAAAAAAAAA9gMAAGRycy9kb3ducmV2LnhtbFBLBQYAAAAABAAEAPMAAAD/&#10;BAAAAAA=&#10;" w14:anchorId="3A564F4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34496" behindDoc="0" locked="0" layoutInCell="1" allowOverlap="1" wp14:editId="1DE0CCA0" wp14:anchorId="6CA1FF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7905" name="Rectangle 79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5" style="position:absolute;margin-left:210pt;margin-top:11pt;width:79pt;height:159pt;z-index:25943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be9WCcAQAA&#10;FgMAAA4AAAAAAAAAAAAAAAAALgIAAGRycy9lMm9Eb2MueG1sUEsBAi0AFAAGAAgAAAAhAGP+2GLc&#10;AAAACgEAAA8AAAAAAAAAAAAAAAAA9gMAAGRycy9kb3ducmV2LnhtbFBLBQYAAAAABAAEAPMAAAD/&#10;BAAAAAA=&#10;" w14:anchorId="6CA1FFD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35520" behindDoc="0" locked="0" layoutInCell="1" allowOverlap="1" wp14:editId="0A54DE35" wp14:anchorId="5416D0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06" name="Rectangle 79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6" style="position:absolute;margin-left:210pt;margin-top:11pt;width:79pt;height:162pt;z-index:25943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3P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IX9SLhpuIauv0DpnGL9xT0AGPL5WA8ZyO1sOXhZStQcTb8deRRdbk4r6jnOZnXVU2ziDkh&#10;2uvPVeFkDzQVMiJnW49m0xPhedaTPibzs7L3QUnd/Zxn9sdxXr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O/JTc+cAQAA&#10;FgMAAA4AAAAAAAAAAAAAAAAALgIAAGRycy9lMm9Eb2MueG1sUEsBAi0AFAAGAAgAAAAhALZj++bc&#10;AAAACgEAAA8AAAAAAAAAAAAAAAAA9gMAAGRycy9kb3ducmV2LnhtbFBLBQYAAAAABAAEAPMAAAD/&#10;BAAAAAA=&#10;" w14:anchorId="5416D0C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36544" behindDoc="0" locked="0" layoutInCell="1" allowOverlap="1" wp14:editId="66AB8F12" wp14:anchorId="74DD3E4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07" name="Rectangle 79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7" style="position:absolute;margin-left:210pt;margin-top:11pt;width:79pt;height:162pt;z-index:25943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3anAEAABYDAAAOAAAAZHJzL2Uyb0RvYy54bWysUstO6zAQ3SPxD5b3NGkolxA1ZYO4uhK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P8qb1natByoGdkjsbvD+Hb14wq9O/6fdnFa&#10;T8x0NFIX9UXCTcW17/YPkMYt3lPQgx9bLgcTOBuphS3Hl60Axdnwz5FH1eXivKKe52ReVzXNIuSE&#10;aK8/V4WTvaepkBE42wYwm54Iz7Oe9DGZn5W9D0rq7uc8sz+O8+oV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b/zdqcAQAA&#10;FgMAAA4AAAAAAAAAAAAAAAAALgIAAGRycy9lMm9Eb2MueG1sUEsBAi0AFAAGAAgAAAAhALZj++bc&#10;AAAACgEAAA8AAAAAAAAAAAAAAAAA9gMAAGRycy9kb3ducmV2LnhtbFBLBQYAAAAABAAEAPMAAAD/&#10;BAAAAAA=&#10;" w14:anchorId="74DD3E4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37568" behindDoc="0" locked="0" layoutInCell="1" allowOverlap="1" wp14:editId="3986C798" wp14:anchorId="5E9C9ED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08" name="Rectangle 79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8" style="position:absolute;margin-left:210pt;margin-top:11pt;width:79pt;height:162pt;z-index:25943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2kTeScAQAA&#10;FgMAAA4AAAAAAAAAAAAAAAAALgIAAGRycy9lMm9Eb2MueG1sUEsBAi0AFAAGAAgAAAAhALZj++bc&#10;AAAACgEAAA8AAAAAAAAAAAAAAAAA9gMAAGRycy9kb3ducmV2LnhtbFBLBQYAAAAABAAEAPMAAAD/&#10;BAAAAAA=&#10;" w14:anchorId="5E9C9ED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38592" behindDoc="0" locked="0" layoutInCell="1" allowOverlap="1" wp14:editId="64E615A8" wp14:anchorId="02A3E71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909" name="Rectangle 79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09" style="position:absolute;margin-left:210pt;margin-top:11pt;width:79pt;height:135pt;z-index:2594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xAnAEAABYDAAAOAAAAZHJzL2Uyb0RvYy54bWysUk1P4zAQvSPxHyzfaT5Yti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5fXTUmWSjqqlmWVEoIpTq89hvhbgWVp03GkZmSPxP4+xNer71fo3en/tIvz&#10;ZmamJ+irZplwU3ED/eER07jFBwp6hKnjcjSes4la2PHwbydQcTbeOfKoXv64rKnnOamauqFZxJwQ&#10;7c3HqnByAJoKGZGznUezHYhwlfWkj8n8rOxtUFJ3P+aZ/Wmc1y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LEOMQJwBAAAW&#10;AwAADgAAAAAAAAAAAAAAAAAuAgAAZHJzL2Uyb0RvYy54bWxQSwECLQAUAAYACAAAACEAfGLvF9sA&#10;AAAKAQAADwAAAAAAAAAAAAAAAAD2AwAAZHJzL2Rvd25yZXYueG1sUEsFBgAAAAAEAAQA8wAAAP4E&#10;AAAAAA==&#10;" w14:anchorId="02A3E71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39616" behindDoc="0" locked="0" layoutInCell="1" allowOverlap="1" wp14:editId="5E7CF983" wp14:anchorId="69D9AA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910" name="Rectangle 79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0" style="position:absolute;margin-left:210pt;margin-top:11pt;width:79pt;height:135pt;z-index:25943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2Emw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moSbihvfHx4gjVu8p6BHP3VcjiZwNlELO44vOwGKs/HWkUf15c+Lmnqek6qpCYhBToj2&#10;5n1VODl4mgoZgbNdALMdiHCV9aSPyfys7G1QUnff55n9aZzX/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LdA2EmwEAABYD&#10;AAAOAAAAAAAAAAAAAAAAAC4CAABkcnMvZTJvRG9jLnhtbFBLAQItABQABgAIAAAAIQB8Yu8X2wAA&#10;AAoBAAAPAAAAAAAAAAAAAAAAAPUDAABkcnMvZG93bnJldi54bWxQSwUGAAAAAAQABADzAAAA/QQA&#10;AAAA&#10;" w14:anchorId="69D9AAD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40640" behindDoc="0" locked="0" layoutInCell="1" allowOverlap="1" wp14:editId="05BE3F81" wp14:anchorId="7B7D01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7911" name="Rectangle 79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1" style="position:absolute;margin-left:210pt;margin-top:11pt;width:79pt;height:135pt;z-index:25944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8kKNkZwBAAAW&#10;AwAADgAAAAAAAAAAAAAAAAAuAgAAZHJzL2Uyb0RvYy54bWxQSwECLQAUAAYACAAAACEAfGLvF9sA&#10;AAAKAQAADwAAAAAAAAAAAAAAAAD2AwAAZHJzL2Rvd25yZXYueG1sUEsFBgAAAAAEAAQA8wAAAP4E&#10;AAAAAA==&#10;" w14:anchorId="7B7D01E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41664" behindDoc="0" locked="0" layoutInCell="1" allowOverlap="1" wp14:editId="2E95BCDD" wp14:anchorId="6E96E9D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12" name="Rectangle 79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2" style="position:absolute;margin-left:210pt;margin-top:11pt;width:79pt;height:162pt;z-index:25944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ldnQ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Pm4Kbi7uoT8/Yh639MDBjjB1Uo8uSjFxCztJP48KjRTj18AeNberm4Z7XpLlulnzLGJJ&#10;mPb+bVUFPQBPhU4oxTGiOwxMeFn05I/Z/KLsdVByd9/mhf11nHe/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F2DldnQEA&#10;ABYDAAAOAAAAAAAAAAAAAAAAAC4CAABkcnMvZTJvRG9jLnhtbFBLAQItABQABgAIAAAAIQC2Y/vm&#10;3AAAAAoBAAAPAAAAAAAAAAAAAAAAAPcDAABkcnMvZG93bnJldi54bWxQSwUGAAAAAAQABADzAAAA&#10;AAUAAAAA&#10;" w14:anchorId="6E96E9D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42688" behindDoc="0" locked="0" layoutInCell="1" allowOverlap="1" wp14:editId="31C047FD" wp14:anchorId="417B49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13" name="Rectangle 79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3" style="position:absolute;margin-left:210pt;margin-top:11pt;width:79pt;height:162pt;z-index:25944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87rlInQEA&#10;ABYDAAAOAAAAAAAAAAAAAAAAAC4CAABkcnMvZTJvRG9jLnhtbFBLAQItABQABgAIAAAAIQC2Y/vm&#10;3AAAAAoBAAAPAAAAAAAAAAAAAAAAAPcDAABkcnMvZG93bnJldi54bWxQSwUGAAAAAAQABADzAAAA&#10;AAUAAAAA&#10;" w14:anchorId="417B498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43712" behindDoc="0" locked="0" layoutInCell="1" allowOverlap="1" wp14:editId="7EA51ED2" wp14:anchorId="3896722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4" name="Rectangle 79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4" style="position:absolute;margin-left:210pt;margin-top:11pt;width:79pt;height:60pt;z-index:25944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Ft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dNk3NzcQ39+xLxt6YGDHWHqpB5dlGLiCXaSfh4VGinGr4Etam5vVg2PvBTLdbPmVcRS&#10;MOv9264KegBeCp1QimNEdxiY8LLoyQ+z90XZ657k4b6tC/vrNu9+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3WHhbZ0BAAAV&#10;AwAADgAAAAAAAAAAAAAAAAAuAgAAZHJzL2Uyb0RvYy54bWxQSwECLQAUAAYACAAAACEAb0FGhtoA&#10;AAAKAQAADwAAAAAAAAAAAAAAAAD3AwAAZHJzL2Rvd25yZXYueG1sUEsFBgAAAAAEAAQA8wAAAP4E&#10;AAAAAA==&#10;" w14:anchorId="389672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44736" behindDoc="0" locked="0" layoutInCell="1" allowOverlap="1" wp14:editId="4D0457F8" wp14:anchorId="1F9C5F6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5" name="Rectangle 79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5" style="position:absolute;margin-left:210pt;margin-top:11pt;width:79pt;height:60pt;z-index:25944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F4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bPKuLm5h/78iHnb0gMHO8LUST26KMXEE+wk/TwqNFKMXwNb1NzerBoeeSmW62bNq4il&#10;YNb7t10V9AC8FDqhFMeI7jAw4WXRkx9m74uy1z3Jw31bF/bXbd79Ag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JFdheJ0BAAAV&#10;AwAADgAAAAAAAAAAAAAAAAAuAgAAZHJzL2Uyb0RvYy54bWxQSwECLQAUAAYACAAAACEAb0FGhtoA&#10;AAAKAQAADwAAAAAAAAAAAAAAAAD3AwAAZHJzL2Rvd25yZXYueG1sUEsFBgAAAAAEAAQA8wAAAP4E&#10;AAAAAA==&#10;" w14:anchorId="1F9C5F6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45760" behindDoc="0" locked="0" layoutInCell="1" allowOverlap="1" wp14:editId="7DC1B062" wp14:anchorId="3AAF9A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6" name="Rectangle 79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6" style="position:absolute;margin-left:210pt;margin-top:11pt;width:79pt;height:60pt;z-index:25944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EQ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OU+4qbnx7eEB0rbFewq690PDZW8CZwNNsOH4shOgOOv/OrKouprPKhp5LqaLakGrCLkg&#10;1pvPXeFk52kpZATOdgHMtiPC06wnPUzeZ2Xve5KG+7nO7E/bvH4F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L1+EQnAEAABUD&#10;AAAOAAAAAAAAAAAAAAAAAC4CAABkcnMvZTJvRG9jLnhtbFBLAQItABQABgAIAAAAIQBvQUaG2gAA&#10;AAoBAAAPAAAAAAAAAAAAAAAAAPYDAABkcnMvZG93bnJldi54bWxQSwUGAAAAAAQABADzAAAA/QQA&#10;AAAA&#10;" w14:anchorId="3AAF9A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46784" behindDoc="0" locked="0" layoutInCell="1" allowOverlap="1" wp14:editId="1993F1E7" wp14:anchorId="0A988E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7" name="Rectangle 79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7" style="position:absolute;margin-left:210pt;margin-top:11pt;width:79pt;height:60pt;z-index:2594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EF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dnObcXNzD/35CfO2pUcOdoSpk3p0UYqJJ9hJ+nlUaKQYvwS2qLm7WTU88lIs182aVxFL&#10;waz3b7sq6AF4KXRCKY4R3WFgwsuiJz/M3hdlr3uSh/u2Luyv27z7B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MuFhBZ0BAAAV&#10;AwAADgAAAAAAAAAAAAAAAAAuAgAAZHJzL2Uyb0RvYy54bWxQSwECLQAUAAYACAAAACEAb0FGhtoA&#10;AAAKAQAADwAAAAAAAAAAAAAAAAD3AwAAZHJzL2Rvd25yZXYueG1sUEsFBgAAAAAEAAQA8wAAAP4E&#10;AAAAAA==&#10;" w14:anchorId="0A988E3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47808" behindDoc="0" locked="0" layoutInCell="1" allowOverlap="1" wp14:editId="1FBDAAFA" wp14:anchorId="5BB3E7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8" name="Rectangle 79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8" style="position:absolute;margin-left:210pt;margin-top:11pt;width:79pt;height:60pt;z-index:25944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E7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cXObcXNzD/35CfO2pUcOdoSpk3p0UYqJJ9hJ+nlUaKQYvwS2qLm7WTU88lIs182aVxFL&#10;waz3b7sq6AF4KXRCKY4R3WFgwsuiJz/M3hdlr3uSh/u2Luyv27z7B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ObrhO50BAAAV&#10;AwAADgAAAAAAAAAAAAAAAAAuAgAAZHJzL2Uyb0RvYy54bWxQSwECLQAUAAYACAAAACEAb0FGhtoA&#10;AAAKAQAADwAAAAAAAAAAAAAAAAD3AwAAZHJzL2Rvd25yZXYueG1sUEsFBgAAAAAEAAQA8wAAAP4E&#10;AAAAAA==&#10;" w14:anchorId="5BB3E74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48832" behindDoc="0" locked="0" layoutInCell="1" allowOverlap="1" wp14:editId="3827C3B4" wp14:anchorId="4A54F42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19" name="Rectangle 79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19" style="position:absolute;margin-left:210pt;margin-top:11pt;width:79pt;height:60pt;z-index:25944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Eu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OU+4qbmB9vCAadviPQXdw9Bw2RvP2UATbHh42QlUnPV/HVlUzS9nFY08F9NFtaBVxFwQ&#10;683nrnCyA1oKGZGznUez7YjwNOtJD5P3Wdn7nqThfq4z+9M2r18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AjGEunAEAABUD&#10;AAAOAAAAAAAAAAAAAAAAAC4CAABkcnMvZTJvRG9jLnhtbFBLAQItABQABgAIAAAAIQBvQUaG2gAA&#10;AAoBAAAPAAAAAAAAAAAAAAAAAPYDAABkcnMvZG93bnJldi54bWxQSwUGAAAAAAQABADzAAAA/QQA&#10;AAAA&#10;" w14:anchorId="4A54F42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49856" behindDoc="0" locked="0" layoutInCell="1" allowOverlap="1" wp14:editId="4F621E60" wp14:anchorId="688B9F1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0" name="Rectangle 79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0" style="position:absolute;margin-left:210pt;margin-top:11pt;width:79pt;height:60pt;z-index:25944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Dq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2WdcFNz67vjM6Rti08U9ODHlsvBBM5GmmDL8W0vQHE2PDiyqLq5WlQ08lzM66qm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57vg6p0BAAAV&#10;AwAADgAAAAAAAAAAAAAAAAAuAgAAZHJzL2Uyb0RvYy54bWxQSwECLQAUAAYACAAAACEAb0FGhtoA&#10;AAAKAQAADwAAAAAAAAAAAAAAAAD3AwAAZHJzL2Rvd25yZXYueG1sUEsFBgAAAAAEAAQA8wAAAP4E&#10;AAAAAA==&#10;" w14:anchorId="688B9F1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50880" behindDoc="0" locked="0" layoutInCell="1" allowOverlap="1" wp14:editId="251BF88B" wp14:anchorId="0234227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1" name="Rectangle 79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1" style="position:absolute;margin-left:210pt;margin-top:11pt;width:79pt;height:60pt;z-index:25945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Ho1g/50BAAAV&#10;AwAADgAAAAAAAAAAAAAAAAAuAgAAZHJzL2Uyb0RvYy54bWxQSwECLQAUAAYACAAAACEAb0FGhtoA&#10;AAAKAQAADwAAAAAAAAAAAAAAAAD3AwAAZHJzL2Rvd25yZXYueG1sUEsFBgAAAAAEAAQA8wAAAP4E&#10;AAAAAA==&#10;" w14:anchorId="0234227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51904" behindDoc="0" locked="0" layoutInCell="1" allowOverlap="1" wp14:editId="43410792" wp14:anchorId="3D1AABE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2" name="Rectangle 79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2" style="position:absolute;margin-left:210pt;margin-top:11pt;width:79pt;height:60pt;z-index:25945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o+LLCJoBAAAVAwAA&#10;DgAAAAAAAAAAAAAAAAAuAgAAZHJzL2Uyb0RvYy54bWxQSwECLQAUAAYACAAAACEAb0FGhtoAAAAK&#10;AQAADwAAAAAAAAAAAAAAAAD0AwAAZHJzL2Rvd25yZXYueG1sUEsFBgAAAAAEAAQA8wAAAPsEAAAA&#10;AA==&#10;" w14:anchorId="3D1AABE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52928" behindDoc="0" locked="0" layoutInCell="1" allowOverlap="1" wp14:editId="25BEB024" wp14:anchorId="30CC394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3" name="Rectangle 79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3" style="position:absolute;margin-left:210pt;margin-top:11pt;width:79pt;height:60pt;z-index:25945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sd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62XGzck99OcnzNuWHtnYEaZO6tFFKSaeYCfp51GhkWL8Glii5u5m1fDIS7BcN2teRSwB&#10;s96/z6qgB+Cl0AmlOEZ0h4EJl7qFF2tfOnvbkzzc93Fhf93m3S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a1EsdnAEAABUD&#10;AAAOAAAAAAAAAAAAAAAAAC4CAABkcnMvZTJvRG9jLnhtbFBLAQItABQABgAIAAAAIQBvQUaG2gAA&#10;AAoBAAAPAAAAAAAAAAAAAAAAAPYDAABkcnMvZG93bnJldi54bWxQSwUGAAAAAAQABADzAAAA/QQA&#10;AAAA&#10;" w14:anchorId="30CC394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53952" behindDoc="0" locked="0" layoutInCell="1" allowOverlap="1" wp14:editId="5B20BEEE" wp14:anchorId="1F7809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4" name="Rectangle 79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4" style="position:absolute;margin-left:210pt;margin-top:11pt;width:79pt;height:60pt;z-index:25945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sj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ZuMm5t76M9PmLctPXKwI0yd1KOLUkw8wU7Sz6NCI8X4NbBFzd3N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UY/LI50BAAAV&#10;AwAADgAAAAAAAAAAAAAAAAAuAgAAZHJzL2Uyb0RvYy54bWxQSwECLQAUAAYACAAAACEAb0FGhtoA&#10;AAAKAQAADwAAAAAAAAAAAAAAAAD3AwAAZHJzL2Rvd25yZXYueG1sUEsFBgAAAAAEAAQA8wAAAP4E&#10;AAAAAA==&#10;" w14:anchorId="1F7809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54976" behindDoc="0" locked="0" layoutInCell="1" allowOverlap="1" wp14:editId="2A9BFA06" wp14:anchorId="12498C6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5" name="Rectangle 79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5" style="position:absolute;margin-left:210pt;margin-top:11pt;width:79pt;height:60pt;z-index:2594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s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V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qLlLNp0BAAAV&#10;AwAADgAAAAAAAAAAAAAAAAAuAgAAZHJzL2Uyb0RvYy54bWxQSwECLQAUAAYACAAAACEAb0FGhtoA&#10;AAAKAQAADwAAAAAAAAAAAAAAAAD3AwAAZHJzL2Rvd25yZXYueG1sUEsFBgAAAAAEAAQA8wAAAP4E&#10;AAAAAA==&#10;" w14:anchorId="12498C6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56000" behindDoc="0" locked="0" layoutInCell="1" allowOverlap="1" wp14:editId="1B78DCC9" wp14:anchorId="3CD391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6" name="Rectangle 79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6" style="position:absolute;margin-left:210pt;margin-top:11pt;width:79pt;height:60pt;z-index:25945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te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RTlPuKm59+35CdK2xR0F3fuh4bI3gbOBJthwfDsKUJz1j44sqm7ns4pGnovpslrSKkIu&#10;iPX+c1c42XlaChmBs2MAc+iI8DTrSQ+T91nZx56k4X6uM/vrNm/+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RznLXp0BAAAV&#10;AwAADgAAAAAAAAAAAAAAAAAuAgAAZHJzL2Uyb0RvYy54bWxQSwECLQAUAAYACAAAACEAb0FGhtoA&#10;AAAKAQAADwAAAAAAAAAAAAAAAAD3AwAAZHJzL2Rvd25yZXYueG1sUEsFBgAAAAAEAAQA8wAAAP4E&#10;AAAAAA==&#10;" w14:anchorId="3CD3914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57024" behindDoc="0" locked="0" layoutInCell="1" allowOverlap="1" wp14:editId="4586DBAC" wp14:anchorId="06BAC0E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7" name="Rectangle 79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7" style="position:absolute;margin-left:210pt;margin-top:11pt;width:79pt;height:60pt;z-index:25945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tL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W3/MuLm5h/78hHnb0iMHO8LUST26KMXEE+wk/TwqNFKMXwJb1NzdrBoeeSmW62bNq4il&#10;YNb7t10V9AC8FDqhFMeI7jAw4WXRkx9m74uy1z3Jw31bF/bXbd79Ag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vg9LS50BAAAV&#10;AwAADgAAAAAAAAAAAAAAAAAuAgAAZHJzL2Uyb0RvYy54bWxQSwECLQAUAAYACAAAACEAb0FGhtoA&#10;AAAKAQAADwAAAAAAAAAAAAAAAAD3AwAAZHJzL2Rvd25yZXYueG1sUEsFBgAAAAAEAAQA8wAAAP4E&#10;AAAAAA==&#10;" w14:anchorId="06BAC0E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58048" behindDoc="0" locked="0" layoutInCell="1" allowOverlap="1" wp14:editId="3CDD3292" wp14:anchorId="61A61E1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8" name="Rectangle 79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8" style="position:absolute;margin-left:210pt;margin-top:11pt;width:79pt;height:60pt;z-index:25945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t1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RblIuKm5h/b8hGnb4o6C7mFouOyN52ygCTY8vB0FKs76R0cWVbfzWUUjz8V0WS1pFTEX&#10;xHr/uSuc7ICWQkbk7OjRHDoiPM160sPkfVb2sSdpuJ/rzP66zZs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tVTLdZ0BAAAV&#10;AwAADgAAAAAAAAAAAAAAAAAuAgAAZHJzL2Uyb0RvYy54bWxQSwECLQAUAAYACAAAACEAb0FGhtoA&#10;AAAKAQAADwAAAAAAAAAAAAAAAAD3AwAAZHJzL2Rvd25yZXYueG1sUEsFBgAAAAAEAAQA8wAAAP4E&#10;AAAAAA==&#10;" w14:anchorId="61A61E1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59072" behindDoc="0" locked="0" layoutInCell="1" allowOverlap="1" wp14:editId="023DF197" wp14:anchorId="0CE9D93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29" name="Rectangle 79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29" style="position:absolute;margin-left:210pt;margin-top:11pt;width:79pt;height:60pt;z-index:25945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TGJLYJ0BAAAV&#10;AwAADgAAAAAAAAAAAAAAAAAuAgAAZHJzL2Uyb0RvYy54bWxQSwECLQAUAAYACAAAACEAb0FGhtoA&#10;AAAKAQAADwAAAAAAAAAAAAAAAAD3AwAAZHJzL2Rvd25yZXYueG1sUEsFBgAAAAAEAAQA8wAAAP4E&#10;AAAAAA==&#10;" w14:anchorId="0CE9D9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60096" behindDoc="0" locked="0" layoutInCell="1" allowOverlap="1" wp14:editId="00809C5F" wp14:anchorId="1D69D79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0" name="Rectangle 79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0" style="position:absolute;margin-left:210pt;margin-top:11pt;width:79pt;height:60pt;z-index:25946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qk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rBNuam6gOzxi2rb4QEEPMLZcDsZzNtIEWx5edgIVZ8O9I4uqq4tFRSPPxbyualpFzAWx&#10;3nzuCid7oKWQETnbeTTbngjPs570MHmflb3vSRru5zqzP23z+h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tVyqSbAQAAFQMA&#10;AA4AAAAAAAAAAAAAAAAALgIAAGRycy9lMm9Eb2MueG1sUEsBAi0AFAAGAAgAAAAhAG9BRobaAAAA&#10;CgEAAA8AAAAAAAAAAAAAAAAA9QMAAGRycy9kb3ducmV2LnhtbFBLBQYAAAAABAAEAPMAAAD8BAAA&#10;AAA=&#10;" w14:anchorId="1D69D79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61120" behindDoc="0" locked="0" layoutInCell="1" allowOverlap="1" wp14:editId="2D09C833" wp14:anchorId="60FB8A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1" name="Rectangle 79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1" style="position:absolute;margin-left:210pt;margin-top:11pt;width:79pt;height:60pt;z-index:25946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qx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TcZNzf30J+fMG9beuRgR5g6qUcXpZh4gp2kn0eFRorxa2CLmrubVcMjL8Vy3ax5FbEU&#10;zHr/vquCHoCXQieU4hjRHQYmvCx68sPsfVH2tid5uO/rwv66zbtf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kmNKsZ0BAAAV&#10;AwAADgAAAAAAAAAAAAAAAAAuAgAAZHJzL2Uyb0RvYy54bWxQSwECLQAUAAYACAAAACEAb0FGhtoA&#10;AAAKAQAADwAAAAAAAAAAAAAAAAD3AwAAZHJzL2Rvd25yZXYueG1sUEsFBgAAAAAEAAQA8wAAAP4E&#10;AAAAAA==&#10;" w14:anchorId="60FB8AD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62144" behindDoc="0" locked="0" layoutInCell="1" allowOverlap="1" wp14:editId="48EFFD52" wp14:anchorId="6B5222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2" name="Rectangle 79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2" style="position:absolute;margin-left:210pt;margin-top:11pt;width:79pt;height:60pt;z-index:25946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/M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KuOm5ga6wyOmbYsPFPQAY8vlYDxnI02w5eFlJ1BxNtw7sqi+upjXNPJcVIt6QauIuSDW&#10;m89d4WQPtBQyImc7j2bbE+Eq60kPk/dZ2fuepOF+rjP70zavXwE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C0ov8ybAQAAFQMA&#10;AA4AAAAAAAAAAAAAAAAALgIAAGRycy9lMm9Eb2MueG1sUEsBAi0AFAAGAAgAAAAhAG9BRobaAAAA&#10;CgEAAA8AAAAAAAAAAAAAAAAA9QMAAGRycy9kb3ducmV2LnhtbFBLBQYAAAAABAAEAPMAAAD8BAAA&#10;AAA=&#10;" w14:anchorId="6B52220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63168" behindDoc="0" locked="0" layoutInCell="1" allowOverlap="1" wp14:editId="64F13FAC" wp14:anchorId="39D6150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3" name="Rectangle 79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3" style="position:absolute;margin-left:210pt;margin-top:11pt;width:79pt;height:60pt;z-index:25946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/Z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3VZVQk3JTfQHR4xbVt8IKMHGFsuB+M5G2mCLQ8vO4GKs+HekUT11cW8ppHnoFrUC1pFzAGx&#10;3nzOCid7oKWQETnbeTTbngjnupkXaZ87e9+TNNzPcWZ/2ub1K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QeP9mbAQAAFQMA&#10;AA4AAAAAAAAAAAAAAAAALgIAAGRycy9lMm9Eb2MueG1sUEsBAi0AFAAGAAgAAAAhAG9BRobaAAAA&#10;CgEAAA8AAAAAAAAAAAAAAAAA9QMAAGRycy9kb3ducmV2LnhtbFBLBQYAAAAABAAEAPMAAAD8BAAA&#10;AAA=&#10;" w14:anchorId="39D6150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64192" behindDoc="0" locked="0" layoutInCell="1" allowOverlap="1" wp14:editId="174F5975" wp14:anchorId="1624A8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4" name="Rectangle 79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4" style="position:absolute;margin-left:210pt;margin-top:11pt;width:79pt;height:60pt;z-index:25946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/n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qk64qbmB7vCIadviAwU9wNhyORjP2UgTbHl42QlUnA33jiyqry7mNY08F9WiXtAqYi6I&#10;9eZzVzjZAy2FjMjZzqPZ9kS4ynrSw+R9Vva+J2m4n+vM/rTN61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fRb/nnAEAABUD&#10;AAAOAAAAAAAAAAAAAAAAAC4CAABkcnMvZTJvRG9jLnhtbFBLAQItABQABgAIAAAAIQBvQUaG2gAA&#10;AAoBAAAPAAAAAAAAAAAAAAAAAPYDAABkcnMvZG93bnJldi54bWxQSwUGAAAAAAQABADzAAAA/QQA&#10;AAAA&#10;" w14:anchorId="1624A80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65216" behindDoc="0" locked="0" layoutInCell="1" allowOverlap="1" wp14:editId="3CF72794" wp14:anchorId="5A279E7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5" name="Rectangle 79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5" style="position:absolute;margin-left:210pt;margin-top:11pt;width:79pt;height:60pt;z-index:25946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/y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ap5wU3MD3eER07bFBwp6gLHlcjCes5Em2PLwshOoOBvuHVlUX13Maxp5LqpFvaBVxFwQ&#10;683nrnCyB1oKGZGznUez7YlwlfWkh8n7rOx9T9JwP9eZ/Wmb168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mcz/ynAEAABUD&#10;AAAOAAAAAAAAAAAAAAAAAC4CAABkcnMvZTJvRG9jLnhtbFBLAQItABQABgAIAAAAIQBvQUaG2gAA&#10;AAoBAAAPAAAAAAAAAAAAAAAAAPYDAABkcnMvZG93bnJldi54bWxQSwUGAAAAAAQABADzAAAA/QQA&#10;AAAA&#10;" w14:anchorId="5A279E7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66240" behindDoc="0" locked="0" layoutInCell="1" allowOverlap="1" wp14:editId="16C08D01" wp14:anchorId="70B6254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6" name="Rectangle 79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6" style="position:absolute;margin-left:210pt;margin-top:11pt;width:79pt;height:60pt;z-index:25946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+a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dbVIuKm5893pCdK2xUcKevBjy+VgAmcjTbDl+HYQoDgbfjuyqL5ZzGsaeS6qZb2kVYRc&#10;EOvd965wsve0FDICZ4cAZt8T4SrrSQ+T91nZ556k4X6vM/vLNm/eAQ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yfO/mp0BAAAV&#10;AwAADgAAAAAAAAAAAAAAAAAuAgAAZHJzL2Uyb0RvYy54bWxQSwECLQAUAAYACAAAACEAb0FGhtoA&#10;AAAKAQAADwAAAAAAAAAAAAAAAAD3AwAAZHJzL2Rvd25yZXYueG1sUEsFBgAAAAAEAAQA8wAAAP4E&#10;AAAAAA==&#10;" w14:anchorId="70B6254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67264" behindDoc="0" locked="0" layoutInCell="1" allowOverlap="1" wp14:editId="0FF68C8A" wp14:anchorId="73EE170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7" name="Rectangle 79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7" style="position:absolute;margin-left:210pt;margin-top:11pt;width:79pt;height:60pt;z-index:25946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+P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9VVwk3NLXTHR0zbFh8o6AHGlsvBeM5GmmDLw+teoOJs+O3Iovrmcl7TyHNRLeoFrSLm&#10;glhvP3eFkz3QUsiInO09ml1PhKusJz1M3mdl73uShvu5zuzP27z+C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MMU/j50BAAAV&#10;AwAADgAAAAAAAAAAAAAAAAAuAgAAZHJzL2Uyb0RvYy54bWxQSwECLQAUAAYACAAAACEAb0FGhtoA&#10;AAAKAQAADwAAAAAAAAAAAAAAAAD3AwAAZHJzL2Rvd25yZXYueG1sUEsFBgAAAAAEAAQA8wAAAP4E&#10;AAAAAA==&#10;" w14:anchorId="73EE170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68288" behindDoc="0" locked="0" layoutInCell="1" allowOverlap="1" wp14:editId="6C77DCE5" wp14:anchorId="007A3CB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8" name="Rectangle 79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8" style="position:absolute;margin-left:210pt;margin-top:11pt;width:79pt;height:60pt;z-index:25946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+x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FtUi4abmDrrTE6Zti48U9ABjy+VgPGcjTbDl4e0gUHE2/HZkUX1zPa9p5LmolvWSVhFz&#10;Qax337vCyR5oKWREzg4ezb4nwlXWkx4m77Oyzz1Jw/1eZ/aXbd68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O56/sZ0BAAAV&#10;AwAADgAAAAAAAAAAAAAAAAAuAgAAZHJzL2Uyb0RvYy54bWxQSwECLQAUAAYACAAAACEAb0FGhtoA&#10;AAAKAQAADwAAAAAAAAAAAAAAAAD3AwAAZHJzL2Rvd25yZXYueG1sUEsFBgAAAAAEAAQA8wAAAP4E&#10;AAAAAA==&#10;" w14:anchorId="007A3CB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69312" behindDoc="0" locked="0" layoutInCell="1" allowOverlap="1" wp14:editId="48B298D4" wp14:anchorId="4D6221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39" name="Rectangle 79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39" style="position:absolute;margin-left:210pt;margin-top:11pt;width:79pt;height:60pt;z-index:25946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+k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bqpFwk3NHXSnJ0zbFh8p6AHGlsvBeM5GmmDLw9tBoOJs+O3IonpxPa9p5LmolvWSVhFz&#10;Qax337vCyR5oKWREzg4ezb4nwlXWkx4m77Oyzz1Jw/1eZ/aXbd68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wqg/pJ0BAAAV&#10;AwAADgAAAAAAAAAAAAAAAAAuAgAAZHJzL2Uyb0RvYy54bWxQSwECLQAUAAYACAAAACEAb0FGhtoA&#10;AAAKAQAADwAAAAAAAAAAAAAAAAD3AwAAZHJzL2Rvd25yZXYueG1sUEsFBgAAAAAEAAQA8wAAAP4E&#10;AAAAAA==&#10;" w14:anchorId="4D6221A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70336" behindDoc="0" locked="0" layoutInCell="1" allowOverlap="1" wp14:editId="6FA48899" wp14:anchorId="069DD2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0" name="Rectangle 79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0" style="position:absolute;margin-left:210pt;margin-top:11pt;width:79pt;height:48pt;z-index:25947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Mgxu2dAQAA&#10;FQMAAA4AAAAAAAAAAAAAAAAALgIAAGRycy9lMm9Eb2MueG1sUEsBAi0AFAAGAAgAAAAhAHRmcFzb&#10;AAAACgEAAA8AAAAAAAAAAAAAAAAA9wMAAGRycy9kb3ducmV2LnhtbFBLBQYAAAAABAAEAPMAAAD/&#10;BAAAAAA=&#10;" w14:anchorId="069DD2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71360" behindDoc="0" locked="0" layoutInCell="1" allowOverlap="1" wp14:editId="65A0AA51" wp14:anchorId="16195A0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1" name="Rectangle 79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1" style="position:absolute;margin-left:210pt;margin-top:11pt;width:79pt;height:48pt;z-index:2594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oWRvidAQAA&#10;FQMAAA4AAAAAAAAAAAAAAAAALgIAAGRycy9lMm9Eb2MueG1sUEsBAi0AFAAGAAgAAAAhAHRmcFzb&#10;AAAACgEAAA8AAAAAAAAAAAAAAAAA9wMAAGRycy9kb3ducmV2LnhtbFBLBQYAAAAABAAEAPMAAAD/&#10;BAAAAAA=&#10;" w14:anchorId="16195A0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72384" behindDoc="0" locked="0" layoutInCell="1" allowOverlap="1" wp14:editId="6C59CC15" wp14:anchorId="5FB2E07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2" name="Rectangle 79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2" style="position:absolute;margin-left:210pt;margin-top:11pt;width:79pt;height:48pt;z-index:25947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vW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oKbm3voz0+Yty09crAjTJ3Uo4tSTDzBTtLPo0IjxfglsEXNx/d3DY+8FMt1s+ZVxFIw&#10;6/3brgp6AF4KnVCKY0R3GJjwsujJD7P3RdnrnuThvq0L++s2734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OM4r1pwBAAAV&#10;AwAADgAAAAAAAAAAAAAAAAAuAgAAZHJzL2Uyb0RvYy54bWxQSwECLQAUAAYACAAAACEAdGZwXNsA&#10;AAAKAQAADwAAAAAAAAAAAAAAAAD2AwAAZHJzL2Rvd25yZXYueG1sUEsFBgAAAAAEAAQA8wAAAP4E&#10;AAAAAA==&#10;" w14:anchorId="5FB2E07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73408" behindDoc="0" locked="0" layoutInCell="1" allowOverlap="1" wp14:editId="6432E1C0" wp14:anchorId="4BF72AD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3" name="Rectangle 79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3" style="position:absolute;margin-left:210pt;margin-top:11pt;width:79pt;height:48pt;z-index:25947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vD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plxc3IP/fkJ87alRzZ2hKmTenRRiokn2En6eVRopBi/BJao+fj+ruGRl2C5bta8ilgC&#10;Zr1/m1VBD8BLoRNKcYzoDgMTLnULL9a+dPa6J3m4b+PC/rrNu1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wfirw5wBAAAV&#10;AwAADgAAAAAAAAAAAAAAAAAuAgAAZHJzL2Uyb0RvYy54bWxQSwECLQAUAAYACAAAACEAdGZwXNsA&#10;AAAKAQAADwAAAAAAAAAAAAAAAAD2AwAAZHJzL2Rvd25yZXYueG1sUEsFBgAAAAAEAAQA8wAAAP4E&#10;AAAAAA==&#10;" w14:anchorId="4BF72AD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74432" behindDoc="0" locked="0" layoutInCell="1" allowOverlap="1" wp14:editId="477ABE83" wp14:anchorId="0F0B81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4" name="Rectangle 79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4" style="position:absolute;margin-left:210pt;margin-top:11pt;width:79pt;height:48pt;z-index:2594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v9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ibj5uYe+vMT5m1LjxzsCFMn9eiiFBNPsJP086jQSDF+CWxR8/H9XcMjL8Vy3ax5FbEU&#10;zHr/tquCHoCXQieU4hjRHQYmvCx68sPsfVH2uid5uG/rwv66zb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qjK/2dAQAA&#10;FQMAAA4AAAAAAAAAAAAAAAAALgIAAGRycy9lMm9Eb2MueG1sUEsBAi0AFAAGAAgAAAAhAHRmcFzb&#10;AAAACgEAAA8AAAAAAAAAAAAAAAAA9wMAAGRycy9kb3ducmV2LnhtbFBLBQYAAAAABAAEAPMAAAD/&#10;BAAAAAA=&#10;" w14:anchorId="0F0B81A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75456" behindDoc="0" locked="0" layoutInCell="1" allowOverlap="1" wp14:editId="46C016EB" wp14:anchorId="4AEB7A4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5" name="Rectangle 79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5" style="position:absolute;margin-left:210pt;margin-top:11pt;width:79pt;height:48pt;z-index:2594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vo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zSrj5uYB+ssj5m1LDxzsCFMn9eiiFBNPsJP086TQSDF+CWxR8/H9quGRl2K5aTa8ilgK&#10;Zn143VVBD8BLoRNKcYrojgMTXhY9+WH2vih72ZM83Nd1YX/b5v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DOVq+idAQAA&#10;FQMAAA4AAAAAAAAAAAAAAAAALgIAAGRycy9lMm9Eb2MueG1sUEsBAi0AFAAGAAgAAAAhAHRmcFzb&#10;AAAACgEAAA8AAAAAAAAAAAAAAAAA9wMAAGRycy9kb3ducmV2LnhtbFBLBQYAAAAABAAEAPMAAAD/&#10;BAAAAAA=&#10;" w14:anchorId="4AEB7A4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76480" behindDoc="0" locked="0" layoutInCell="1" allowOverlap="1" wp14:editId="663CEF7C" wp14:anchorId="523C16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6" name="Rectangle 79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6" style="position:absolute;margin-left:210pt;margin-top:11pt;width:79pt;height:48pt;z-index:2594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uA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NbcZNzf30J8fMW9beuBgR5g6qUcXpZh4gp2kn0eFRorxa2CLmk+3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wVK4CdAQAA&#10;FQMAAA4AAAAAAAAAAAAAAAAALgIAAGRycy9lMm9Eb2MueG1sUEsBAi0AFAAGAAgAAAAhAHRmcFzb&#10;AAAACgEAAA8AAAAAAAAAAAAAAAAA9wMAAGRycy9kb3ducmV2LnhtbFBLBQYAAAAABAAEAPMAAAD/&#10;BAAAAAA=&#10;" w14:anchorId="523C16A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77504" behindDoc="0" locked="0" layoutInCell="1" allowOverlap="1" wp14:editId="3540BBBB" wp14:anchorId="4ABC4F7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7" name="Rectangle 79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7" style="position:absolute;margin-left:210pt;margin-top:11pt;width:79pt;height:48pt;z-index:25947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uV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mtuMm5t76M+PmLctPXCwI0yd1KOLUkw8wU7Sz6NCI8X4NbBFzae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Ujq5WdAQAA&#10;FQMAAA4AAAAAAAAAAAAAAAAALgIAAGRycy9lMm9Eb2MueG1sUEsBAi0AFAAGAAgAAAAhAHRmcFzb&#10;AAAACgEAAA8AAAAAAAAAAAAAAAAA9wMAAGRycy9kb3ducmV2LnhtbFBLBQYAAAAABAAEAPMAAAD/&#10;BAAAAAA=&#10;" w14:anchorId="4ABC4F7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78528" behindDoc="0" locked="0" layoutInCell="1" allowOverlap="1" wp14:editId="266191BD" wp14:anchorId="0F6EBD5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8" name="Rectangle 79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8" style="position:absolute;margin-left:210pt;margin-top:11pt;width:79pt;height:48pt;z-index:25947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ur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lXGzc099OcnzNuWHjnYEaZO6tFFKSaeYCfp51GhkWL8Etii5uP7u4ZHXorlulnzKmIp&#10;mPX+bVcFPQAvhU4oxTGiOwxMeFn05IfZ+6LsdU/ycN/Whf11m3e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54K6udAQAA&#10;FQMAAA4AAAAAAAAAAAAAAAAALgIAAGRycy9lMm9Eb2MueG1sUEsBAi0AFAAGAAgAAAAhAHRmcFzb&#10;AAAACgEAAA8AAAAAAAAAAAAAAAAA9wMAAGRycy9kb3ducmV2LnhtbFBLBQYAAAAABAAEAPMAAAD/&#10;BAAAAAA=&#10;" w14:anchorId="0F6EBD5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79552" behindDoc="0" locked="0" layoutInCell="1" allowOverlap="1" wp14:editId="699EF638" wp14:anchorId="0820B3D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49" name="Rectangle 79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49" style="position:absolute;margin-left:210pt;margin-top:11pt;width:79pt;height:48pt;z-index:2594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u+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NbcZNzf30J8fMW9beuBgR5g6qUcXpZh4gp2kn0eFRorxa2CLmtuP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NdOq76dAQAA&#10;FQMAAA4AAAAAAAAAAAAAAAAALgIAAGRycy9lMm9Eb2MueG1sUEsBAi0AFAAGAAgAAAAhAHRmcFzb&#10;AAAACgEAAA8AAAAAAAAAAAAAAAAA9wMAAGRycy9kb3ducmV2LnhtbFBLBQYAAAAABAAEAPMAAAD/&#10;BAAAAAA=&#10;" w14:anchorId="0820B3D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80576" behindDoc="0" locked="0" layoutInCell="1" allowOverlap="1" wp14:editId="724BE51B" wp14:anchorId="1258C3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0" name="Rectangle 79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0" style="position:absolute;margin-left:210pt;margin-top:11pt;width:79pt;height:48pt;z-index:2594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PB5KnqdAQAA&#10;FQMAAA4AAAAAAAAAAAAAAAAALgIAAGRycy9lMm9Eb2MueG1sUEsBAi0AFAAGAAgAAAAhAHRmcFzb&#10;AAAACgEAAA8AAAAAAAAAAAAAAAAA9wMAAGRycy9kb3ducmV2LnhtbFBLBQYAAAAABAAEAPMAAAD/&#10;BAAAAAA=&#10;" w14:anchorId="1258C36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81600" behindDoc="0" locked="0" layoutInCell="1" allowOverlap="1" wp14:editId="1791DA91" wp14:anchorId="64A1359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1" name="Rectangle 79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1" style="position:absolute;margin-left:210pt;margin-top:11pt;width:79pt;height:48pt;z-index:25948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pv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1Q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CU+qb5wBAAAV&#10;AwAADgAAAAAAAAAAAAAAAAAuAgAAZHJzL2Uyb0RvYy54bWxQSwECLQAUAAYACAAAACEAdGZwXNsA&#10;AAAKAQAADwAAAAAAAAAAAAAAAAD2AwAAZHJzL2Rvd25yZXYueG1sUEsFBgAAAAAEAAQA8wAAAP4E&#10;AAAAAA==&#10;" w14:anchorId="64A1359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82624" behindDoc="0" locked="0" layoutInCell="1" allowOverlap="1" wp14:editId="6BF3C095" wp14:anchorId="517AB80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2" name="Rectangle 79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2" style="position:absolute;margin-left:210pt;margin-top:11pt;width:79pt;height:48pt;z-index:2594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8SnA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4KbmwfoL4+Yty09cLAjTJ3Uo4tSTDzBTtLPk0IjxfglsEXNx/erhkdeiuWm2fAqYimY&#10;9eF1VwU9AC+FTijFKaI7Dkx4WfTkh9n7ouxlT/JwX9eF/W2b9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tgRfEpwBAAAV&#10;AwAADgAAAAAAAAAAAAAAAAAuAgAAZHJzL2Uyb0RvYy54bWxQSwECLQAUAAYACAAAACEAdGZwXNsA&#10;AAAKAQAADwAAAAAAAAAAAAAAAAD2AwAAZHJzL2Rvd25yZXYueG1sUEsFBgAAAAAEAAQA8wAAAP4E&#10;AAAAAA==&#10;" w14:anchorId="517AB80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83648" behindDoc="0" locked="0" layoutInCell="1" allowOverlap="1" wp14:editId="2AEDC50C" wp14:anchorId="013009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3" name="Rectangle 79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3" style="position:absolute;margin-left:210pt;margin-top:11pt;width:79pt;height:48pt;z-index:2594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TzLfB5wBAAAV&#10;AwAADgAAAAAAAAAAAAAAAAAuAgAAZHJzL2Uyb0RvYy54bWxQSwECLQAUAAYACAAAACEAdGZwXNsA&#10;AAAKAQAADwAAAAAAAAAAAAAAAAD2AwAAZHJzL2Rvd25yZXYueG1sUEsFBgAAAAAEAAQA8wAAAP4E&#10;AAAAAA==&#10;" w14:anchorId="0130099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84672" behindDoc="0" locked="0" layoutInCell="1" allowOverlap="1" wp14:editId="526E47C4" wp14:anchorId="7EAD1E3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4" name="Rectangle 79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4" style="position:absolute;margin-left:210pt;margin-top:11pt;width:79pt;height:48pt;z-index:25948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RGlfOZwBAAAV&#10;AwAADgAAAAAAAAAAAAAAAAAuAgAAZHJzL2Uyb0RvYy54bWxQSwECLQAUAAYACAAAACEAdGZwXNsA&#10;AAAKAQAADwAAAAAAAAAAAAAAAAD2AwAAZHJzL2Rvd25yZXYueG1sUEsFBgAAAAAEAAQA8wAAAP4E&#10;AAAAAA==&#10;" w14:anchorId="7EAD1E3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85696" behindDoc="0" locked="0" layoutInCell="1" allowOverlap="1" wp14:editId="5AB0A219" wp14:anchorId="6BC4099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5" name="Rectangle 79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5" style="position:absolute;margin-left:210pt;margin-top:11pt;width:79pt;height:48pt;z-index:2594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8s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1XGzc0D9JdHzNuWHjjYEaZO6tFFKSaeYCfp50mhkWL8Etii5uP7VcMjL8Vy02x4FbEU&#10;zPrwuquCHoCXQieU4hTRHQcmvCx68sPsfVH2sid5uK/rwv62zf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L1f3yydAQAA&#10;FQMAAA4AAAAAAAAAAAAAAAAALgIAAGRycy9lMm9Eb2MueG1sUEsBAi0AFAAGAAgAAAAhAHRmcFzb&#10;AAAACgEAAA8AAAAAAAAAAAAAAAAA9wMAAGRycy9kb3ducmV2LnhtbFBLBQYAAAAABAAEAPMAAAD/&#10;BAAAAAA=&#10;" w14:anchorId="6BC409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86720" behindDoc="0" locked="0" layoutInCell="1" allowOverlap="1" wp14:editId="614A16D1" wp14:anchorId="4547746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6" name="Rectangle 79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6" style="position:absolute;margin-left:210pt;margin-top:11pt;width:79pt;height:48pt;z-index:25948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9E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zWfXSbc1NxAe3jEtG3xgYLuYWi47I3nbKAJNjy87gQqzvo/jiyqri9n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Ut9fRJwBAAAV&#10;AwAADgAAAAAAAAAAAAAAAAAuAgAAZHJzL2Uyb0RvYy54bWxQSwECLQAUAAYACAAAACEAdGZwXNsA&#10;AAAKAQAADwAAAAAAAAAAAAAAAAD2AwAAZHJzL2Rvd25yZXYueG1sUEsFBgAAAAAEAAQA8wAAAP4E&#10;AAAAAA==&#10;" w14:anchorId="4547746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87744" behindDoc="0" locked="0" layoutInCell="1" allowOverlap="1" wp14:editId="0CD51E45" wp14:anchorId="725A49F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7" name="Rectangle 79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7" style="position:absolute;margin-left:210pt;margin-top:11pt;width:79pt;height:48pt;z-index:2594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9R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rPLhNuam6gPTxi2rb4QEH3MDRc9sZzNtAEGx5edwIVZ/1fRxZVV39m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q+nfUZwBAAAV&#10;AwAADgAAAAAAAAAAAAAAAAAuAgAAZHJzL2Uyb0RvYy54bWxQSwECLQAUAAYACAAAACEAdGZwXNsA&#10;AAAKAQAADwAAAAAAAAAAAAAAAAD2AwAAZHJzL2Rvd25yZXYueG1sUEsFBgAAAAAEAAQA8wAAAP4E&#10;AAAAAA==&#10;" w14:anchorId="725A49F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88768" behindDoc="0" locked="0" layoutInCell="1" allowOverlap="1" wp14:editId="294BE39F" wp14:anchorId="66F6E8B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8" name="Rectangle 79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8" style="position:absolute;margin-left:210pt;margin-top:11pt;width:79pt;height:48pt;z-index:2594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9v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3XGzc0D9JdHzNuWHjjYEaZO6tFFKSaeYCfp50mhkWL8Etii5uP7VcMjL8Vy02x4FbEU&#10;zPrwuquCHoCXQieU4hTRHQcmvCx68sPsfVH2sid5uK/rwv62zft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KCyX2+dAQAA&#10;FQMAAA4AAAAAAAAAAAAAAAAALgIAAGRycy9lMm9Eb2MueG1sUEsBAi0AFAAGAAgAAAAhAHRmcFzb&#10;AAAACgEAAA8AAAAAAAAAAAAAAAAA9wMAAGRycy9kb3ducmV2LnhtbFBLBQYAAAAABAAEAPMAAAD/&#10;BAAAAAA=&#10;" w14:anchorId="66F6E8B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89792" behindDoc="0" locked="0" layoutInCell="1" allowOverlap="1" wp14:editId="347CF13A" wp14:anchorId="5F68046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59" name="Rectangle 79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59" style="position:absolute;margin-left:210pt;margin-top:11pt;width:79pt;height:48pt;z-index:2594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96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zWfXSfc1NxAe3jEtG3xgYLuYWi47I3nbKAJNjy87gQqzvo7RxZV15ezikaei+miWtAqYi6I&#10;9eZzVzjZAS2FjMjZzqPZdkR4mvWkh8n7rOx9T9JwP9eZ/Wmb1/8B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WYTfepwBAAAV&#10;AwAADgAAAAAAAAAAAAAAAAAuAgAAZHJzL2Uyb0RvYy54bWxQSwECLQAUAAYACAAAACEAdGZwXNsA&#10;AAAKAQAADwAAAAAAAAAAAAAAAAD2AwAAZHJzL2Rvd25yZXYueG1sUEsFBgAAAAAEAAQA8wAAAP4E&#10;AAAAAA==&#10;" w14:anchorId="5F68046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90816" behindDoc="0" locked="0" layoutInCell="1" allowOverlap="1" wp14:editId="688D8B6B" wp14:anchorId="383F1EC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0" name="Rectangle 79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0" style="position:absolute;margin-left:210pt;margin-top:11pt;width:79pt;height:48pt;z-index:2594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6zXr6dAQAA&#10;FQMAAA4AAAAAAAAAAAAAAAAALgIAAGRycy9lMm9Eb2MueG1sUEsBAi0AFAAGAAgAAAAhAHRmcFzb&#10;AAAACgEAAA8AAAAAAAAAAAAAAAAA9wMAAGRycy9kb3ducmV2LnhtbFBLBQYAAAAABAAEAPMAAAD/&#10;BAAAAAA=&#10;" w14:anchorId="383F1EC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91840" behindDoc="0" locked="0" layoutInCell="1" allowOverlap="1" wp14:editId="0A8E8DCF" wp14:anchorId="192A65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1" name="Rectangle 79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1" style="position:absolute;margin-left:210pt;margin-top:11pt;width:79pt;height:60pt;z-index:2594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Ym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0ybm7uoT8/Yd629MjBjjB1Uo8uSjHxBDtJP48KjRTj18AWNXc3q4ZHXorlulnzKmIp&#10;mPX+fVcFPQAvhU4oxTGiOwxMeFn05IfZ+6LsbU/ycN/Xhf11m3e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QTqmJp0BAAAV&#10;AwAADgAAAAAAAAAAAAAAAAAuAgAAZHJzL2Uyb0RvYy54bWxQSwECLQAUAAYACAAAACEAb0FGhtoA&#10;AAAKAQAADwAAAAAAAAAAAAAAAAD3AwAAZHJzL2Rvd25yZXYueG1sUEsFBgAAAAAEAAQA8wAAAP4E&#10;AAAAAA==&#10;" w14:anchorId="192A65C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92864" behindDoc="0" locked="0" layoutInCell="1" allowOverlap="1" wp14:editId="33723F1B" wp14:anchorId="19E2F8D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2" name="Rectangle 79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2" style="position:absolute;margin-left:210pt;margin-top:11pt;width:79pt;height:60pt;z-index:2594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qv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t5xk3NDbSHJ0zbFh8p6B6GhsveeM4GmmDDw+tOoOKsv3NkUXU5n1U08lxMF9WCVhFzQaw3&#10;X7vCyQ5oKWREznYezbYjwtOsJz1M3mdlH3uShvu1zuxP27x+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GcT6r5oBAAAVAwAA&#10;DgAAAAAAAAAAAAAAAAAuAgAAZHJzL2Uyb0RvYy54bWxQSwECLQAUAAYACAAAACEAb0FGhtoAAAAK&#10;AQAADwAAAAAAAAAAAAAAAAD0AwAAZHJzL2Rvd25yZXYueG1sUEsFBgAAAAAEAAQA8wAAAPsEAAAA&#10;AA==&#10;" w14:anchorId="19E2F8D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93888" behindDoc="0" locked="0" layoutInCell="1" allowOverlap="1" wp14:editId="2EA02F72" wp14:anchorId="40EBBC3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3" name="Rectangle 79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3" style="position:absolute;margin-left:210pt;margin-top:11pt;width:79pt;height:60pt;z-index:2594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q6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6mI+TbgpuYH28IRp2+IjGd3D0HDZG8/ZQBNseHjdCVSc9XeOJKou57OKRp6D6aJa0CpiDoj1&#10;5mtWONkBLYWMyNnOo9l2RDjXzbxI+9zZx56k4X6NM/vTNq/fAA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4PJ6upoBAAAVAwAA&#10;DgAAAAAAAAAAAAAAAAAuAgAAZHJzL2Uyb0RvYy54bWxQSwECLQAUAAYACAAAACEAb0FGhtoAAAAK&#10;AQAADwAAAAAAAAAAAAAAAAD0AwAAZHJzL2Rvd25yZXYueG1sUEsFBgAAAAAEAAQA8wAAAPsEAAAA&#10;AA==&#10;" w14:anchorId="40EBBC3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94912" behindDoc="0" locked="0" layoutInCell="1" allowOverlap="1" wp14:editId="54DFD52F" wp14:anchorId="5248FB5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4" name="Rectangle 79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4" style="position:absolute;margin-left:210pt;margin-top:11pt;width:79pt;height:48pt;z-index:2594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IJ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TYZNzf30J8fMW9beuBgR5g6qUcXpZh4gp2kn0eFRorxa2CLmk+3Nw2PvBTLdbPmVcRS&#10;MOv9264KegBeCp1QimNEdxiY8LLoyQ+z90XZ657k4b6tC/vrNu9+A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C0WggmdAQAA&#10;FQMAAA4AAAAAAAAAAAAAAAAALgIAAGRycy9lMm9Eb2MueG1sUEsBAi0AFAAGAAgAAAAhAHRmcFzb&#10;AAAACgEAAA8AAAAAAAAAAAAAAAAA9wMAAGRycy9kb3ducmV2LnhtbFBLBQYAAAAABAAEAPMAAAD/&#10;BAAAAAA=&#10;" w14:anchorId="5248FB5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95936" behindDoc="0" locked="0" layoutInCell="1" allowOverlap="1" wp14:editId="33833C37" wp14:anchorId="2A0240F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5" name="Rectangle 79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5" style="position:absolute;margin-left:210pt;margin-top:11pt;width:79pt;height:48pt;z-index:259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Ic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zW/nCXc1NxAe3jEtG3xgYLuYWi47I3nbKAJNjy87gQqzvo/jiyqri9nFY08F9NFtaBVxFwQ&#10;683nrnCyA1oKGZGznUez7YjwNOtJD5P3WdnHnqThfq4z+9M2r9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1CACHJwBAAAV&#10;AwAADgAAAAAAAAAAAAAAAAAuAgAAZHJzL2Uyb0RvYy54bWxQSwECLQAUAAYACAAAACEAdGZwXNsA&#10;AAAKAQAADwAAAAAAAAAAAAAAAAD2AwAAZHJzL2Rvd25yZXYueG1sUEsFBgAAAAAEAAQA8wAAAP4E&#10;AAAAAA==&#10;" w14:anchorId="2A0240F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96960" behindDoc="0" locked="0" layoutInCell="1" allowOverlap="1" wp14:editId="2D08BBCA" wp14:anchorId="4CA9E6D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7966" name="Rectangle 79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6" style="position:absolute;margin-left:210pt;margin-top:11pt;width:79pt;height:48pt;z-index:2594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O6CCdJwBAAAV&#10;AwAADgAAAAAAAAAAAAAAAAAuAgAAZHJzL2Uyb0RvYy54bWxQSwECLQAUAAYACAAAACEAdGZwXNsA&#10;AAAKAQAADwAAAAAAAAAAAAAAAAD2AwAAZHJzL2Rvd25yZXYueG1sUEsFBgAAAAAEAAQA8wAAAP4E&#10;AAAAAA==&#10;" w14:anchorId="4CA9E6D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97984" behindDoc="0" locked="0" layoutInCell="1" allowOverlap="1" wp14:editId="317D46D0" wp14:anchorId="4319026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7" name="Rectangle 79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7" style="position:absolute;margin-left:210pt;margin-top:11pt;width:79pt;height:60pt;z-index:2594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rs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pqfplwU3Pj28MTpG2LjxR074eGy94EzgaaYMPxdSdAcdb/dWRRdT2fVTTyXEwX1YJWEXJB&#10;rDdfu8LJztNSyAic7QKYbUeEp1lPepi8z8o+9iQN92ud2Z+2ef0G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KXrsnAEAABUD&#10;AAAOAAAAAAAAAAAAAAAAAC4CAABkcnMvZTJvRG9jLnhtbFBLAQItABQABgAIAAAAIQBvQUaG2gAA&#10;AAoBAAAPAAAAAAAAAAAAAAAAAPYDAABkcnMvZG93bnJldi54bWxQSwUGAAAAAAQABADzAAAA/QQA&#10;AAAA&#10;" w14:anchorId="4319026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499008" behindDoc="0" locked="0" layoutInCell="1" allowOverlap="1" wp14:editId="14A88AAE" wp14:anchorId="2E1271E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7968" name="Rectangle 79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8" style="position:absolute;margin-left:210pt;margin-top:11pt;width:79pt;height:60pt;z-index:2594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rS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FfJFwU3ML7fER07bFBwq6h6Hhsjees4Em2PDwsheoOOvvHVlUXc1nFY08F9NltaRVxFwQ&#10;6+3nrnCyA1oKGZGzvUez64jwNOtJD5P3Wdn7nqThfq4z+/M2b1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PcvrSnAEAABUD&#10;AAAOAAAAAAAAAAAAAAAAAC4CAABkcnMvZTJvRG9jLnhtbFBLAQItABQABgAIAAAAIQBvQUaG2gAA&#10;AAoBAAAPAAAAAAAAAAAAAAAAAPYDAABkcnMvZG93bnJldi54bWxQSwUGAAAAAAQABADzAAAA/QQA&#10;AAAA&#10;" w14:anchorId="2E1271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55648" behindDoc="0" locked="0" layoutInCell="1" allowOverlap="1" wp14:editId="56A0B08E" wp14:anchorId="20DCEDE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69" name="Rectangle 79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69" style="position:absolute;margin-left:104pt;margin-top:-1pt;width:79pt;height:48pt;z-index:2593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JKnQEAABUDAAAOAAAAZHJzL2Uyb0RvYy54bWysUsFu2zAMvQ/YPwi6L3bcLk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cfN6sN54xSXS9HpPTZgBc56STyLIpF6vSV0suvv3/he9fnc5bm&#10;/Sxczxu1ur3LuLm5h/78hHnb0iMHO8LUST26KMXEE+wk/TwqNFKMXwJb1Nzd3jQ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MPsCSp0B&#10;AAAVAwAADgAAAAAAAAAAAAAAAAAuAgAAZHJzL2Uyb0RvYy54bWxQSwECLQAUAAYACAAAACEAe5uv&#10;ld0AAAAJAQAADwAAAAAAAAAAAAAAAAD3AwAAZHJzL2Rvd25yZXYueG1sUEsFBgAAAAAEAAQA8wAA&#10;AAEFAAAAAA==&#10;" w14:anchorId="20DCEDE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56672" behindDoc="0" locked="0" layoutInCell="1" allowOverlap="1" wp14:editId="0035353C" wp14:anchorId="6DA2236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0" name="Rectangle 79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0" style="position:absolute;margin-left:104pt;margin-top:-1pt;width:79pt;height:48pt;z-index:2593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F8yDjp0B&#10;AAAVAwAADgAAAAAAAAAAAAAAAAAuAgAAZHJzL2Uyb0RvYy54bWxQSwECLQAUAAYACAAAACEAe5uv&#10;ld0AAAAJAQAADwAAAAAAAAAAAAAAAAD3AwAAZHJzL2Rvd25yZXYueG1sUEsFBgAAAAAEAAQA8wAA&#10;AAEFAAAAAA==&#10;" w14:anchorId="6DA2236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57696" behindDoc="0" locked="0" layoutInCell="1" allowOverlap="1" wp14:editId="285CAB23" wp14:anchorId="1447FA5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1" name="Rectangle 79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1" style="position:absolute;margin-left:104pt;margin-top:-1pt;width:79pt;height:48pt;z-index:2593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Ob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1aXNcJNzW30B2fMW1bfKKgBxhbLgfjORtpgi0Pb3uBirPhwZFF1c/rq4pGnov5slrS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7voDm50B&#10;AAAVAwAADgAAAAAAAAAAAAAAAAAuAgAAZHJzL2Uyb0RvYy54bWxQSwECLQAUAAYACAAAACEAe5uv&#10;ld0AAAAJAQAADwAAAAAAAAAAAAAAAAD3AwAAZHJzL2Rvd25yZXYueG1sUEsFBgAAAAAEAAQA8wAA&#10;AAEFAAAAAA==&#10;" w14:anchorId="1447FA5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58720" behindDoc="0" locked="0" layoutInCell="1" allowOverlap="1" wp14:editId="4EE6AC16" wp14:anchorId="061E2E6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2" name="Rectangle 79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2" style="position:absolute;margin-left:104pt;margin-top:-1pt;width:79pt;height:48pt;z-index:2593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bmnA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gtubu6hPz9i3rb0wMGOMHVSjy5KMfEEO0k/jwqNFOPXwBY1nz7eNDzyUizXzZpXEUvB&#10;rPdvuyroAXgpdEIpjhHdYWDCy6InP8zeF2Wve5KH+7Yu7K/b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RsfbmnAEA&#10;ABUDAAAOAAAAAAAAAAAAAAAAAC4CAABkcnMvZTJvRG9jLnhtbFBLAQItABQABgAIAAAAIQB7m6+V&#10;3QAAAAkBAAAPAAAAAAAAAAAAAAAAAPYDAABkcnMvZG93bnJldi54bWxQSwUGAAAAAAQABADzAAAA&#10;AAUAAAAA&#10;" w14:anchorId="061E2E6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59744" behindDoc="0" locked="0" layoutInCell="1" allowOverlap="1" wp14:editId="6A958F0E" wp14:anchorId="0264A83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3" name="Rectangle 79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3" style="position:absolute;margin-left:104pt;margin-top:-1pt;width:79pt;height:48pt;z-index:25935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oh3bznAEA&#10;ABUDAAAOAAAAAAAAAAAAAAAAAC4CAABkcnMvZTJvRG9jLnhtbFBLAQItABQABgAIAAAAIQB7m6+V&#10;3QAAAAkBAAAPAAAAAAAAAAAAAAAAAPYDAABkcnMvZG93bnJldi54bWxQSwUGAAAAAAQABADzAAAA&#10;AAUAAAAA&#10;" w14:anchorId="0264A8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60768" behindDoc="0" locked="0" layoutInCell="1" allowOverlap="1" wp14:editId="777884FF" wp14:anchorId="069E06D3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4" name="Rectangle 79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4" style="position:absolute;margin-left:104pt;margin-top:-1pt;width:79pt;height:48pt;z-index:25936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bN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puMm5t76M+PmLctPXCwI0yd1KOLUkw8wU7Sz6NCI8X4NbBFzaePNw2PvBTLdbPmVcRS&#10;MOv9264KegBeCp1QimNEdxiY8LLoyQ+z90XZ657k4b6tC/vrNu9+A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o9z2zZ0B&#10;AAAVAwAADgAAAAAAAAAAAAAAAAAuAgAAZHJzL2Uyb0RvYy54bWxQSwECLQAUAAYACAAAACEAe5uv&#10;ld0AAAAJAQAADwAAAAAAAAAAAAAAAAD3AwAAZHJzL2Rvd25yZXYueG1sUEsFBgAAAAAEAAQA8wAA&#10;AAEFAAAAAA==&#10;" w14:anchorId="069E06D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61792" behindDoc="0" locked="0" layoutInCell="1" allowOverlap="1" wp14:editId="578966C0" wp14:anchorId="65931B4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5" name="Rectangle 79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5" style="position:absolute;margin-left:104pt;margin-top:-1pt;width:79pt;height:48pt;z-index:25936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a6nbYnAEA&#10;ABUDAAAOAAAAAAAAAAAAAAAAAC4CAABkcnMvZTJvRG9jLnhtbFBLAQItABQABgAIAAAAIQB7m6+V&#10;3QAAAAkBAAAPAAAAAAAAAAAAAAAAAPYDAABkcnMvZG93bnJldi54bWxQSwUGAAAAAAQABADzAAAA&#10;AAUAAAAA&#10;" w14:anchorId="65931B4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62816" behindDoc="0" locked="0" layoutInCell="1" allowOverlap="1" wp14:editId="6EFF4983" wp14:anchorId="4D37C14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6" name="Rectangle 79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6" style="position:absolute;margin-left:104pt;margin-top:-1pt;width:79pt;height:48pt;z-index:2593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awnQEAABUDAAAOAAAAZHJzL2Uyb0RvYy54bWysUsFu2zAMvQ/YPwi6L3bcNku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d3m9WGc0aprpcjUvpswIucdBJ5FsUidfpK6eXX37/wvevzOUvz&#10;fhau541a3d1m3NzcQ39+wrxt6ZGDHWHqpB5dlGLiCXaSfh4VGinGL4Etaj7e3jQ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tWr2sJ0B&#10;AAAVAwAADgAAAAAAAAAAAAAAAAAuAgAAZHJzL2Uyb0RvYy54bWxQSwECLQAUAAYACAAAACEAe5uv&#10;ld0AAAAJAQAADwAAAAAAAAAAAAAAAAD3AwAAZHJzL2Rvd25yZXYueG1sUEsFBgAAAAAEAAQA8wAA&#10;AAEFAAAAAA==&#10;" w14:anchorId="4D37C14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63840" behindDoc="0" locked="0" layoutInCell="1" allowOverlap="1" wp14:editId="62BCFCE0" wp14:anchorId="52B41CA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7" name="Rectangle 79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7" style="position:absolute;margin-left:104pt;margin-top:-1pt;width:79pt;height:48pt;z-index:2593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MXHalnAEA&#10;ABUDAAAOAAAAAAAAAAAAAAAAAC4CAABkcnMvZTJvRG9jLnhtbFBLAQItABQABgAIAAAAIQB7m6+V&#10;3QAAAAkBAAAPAAAAAAAAAAAAAAAAAPYDAABkcnMvZG93bnJldi54bWxQSwUGAAAAAAQABADzAAAA&#10;AAUAAAAA&#10;" w14:anchorId="52B41CA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64864" behindDoc="0" locked="0" layoutInCell="1" allowOverlap="1" wp14:editId="72134A30" wp14:anchorId="073E0A0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8" name="Rectangle 79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8" style="position:absolute;margin-left:104pt;margin-top:-1pt;width:79pt;height:48pt;z-index:2593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ab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lcZNzf30J8fMW9beuBgR5g6qUcXpZh4gp2kn0eFRorxa2CLmk8f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Rwf2m50B&#10;AAAVAwAADgAAAAAAAAAAAAAAAAAuAgAAZHJzL2Uyb0RvYy54bWxQSwECLQAUAAYACAAAACEAe5uv&#10;ld0AAAAJAQAADwAAAAAAAAAAAAAAAAD3AwAAZHJzL2Rvd25yZXYueG1sUEsFBgAAAAAEAAQA8wAA&#10;AAEFAAAAAA==&#10;" w14:anchorId="073E0A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65888" behindDoc="0" locked="0" layoutInCell="1" allowOverlap="1" wp14:editId="75ADAA91" wp14:anchorId="6912149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79" name="Rectangle 79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79" style="position:absolute;margin-left:104pt;margin-top:-1pt;width:79pt;height:48pt;z-index:2593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aOnQEAABUDAAAOAAAAZHJzL2Uyb0RvYy54bWysUsFu2zAMvQ/YPwi6L3bcNU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e3m9WGc0aprpcjUvpswIucdBJ5FsUidfpK6eXX37/wvevzOUvz&#10;fhau541a3d5l3NzcQ39+wrxt6ZGDHWHqpB5dlGLiCXaSfh4VGinGL4Etau4+3jQ88lIs182aVxFL&#10;waz3b7sq6AF4KXRCKY4R3WFgwsuiJz/M3hdlr3uSh/u2Luyv27z7B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vjF2jp0B&#10;AAAVAwAADgAAAAAAAAAAAAAAAAAuAgAAZHJzL2Uyb0RvYy54bWxQSwECLQAUAAYACAAAACEAe5uv&#10;ld0AAAAJAQAADwAAAAAAAAAAAAAAAAD3AwAAZHJzL2Rvd25yZXYueG1sUEsFBgAAAAAEAAQA8wAA&#10;AAEFAAAAAA==&#10;" w14:anchorId="6912149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66912" behindDoc="0" locked="0" layoutInCell="1" allowOverlap="1" wp14:editId="0DEBD098" wp14:anchorId="22756D3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0" name="Rectangle 79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0" style="position:absolute;margin-left:104pt;margin-top:-1pt;width:79pt;height:48pt;z-index:25936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mQb3Sp0B&#10;AAAVAwAADgAAAAAAAAAAAAAAAAAuAgAAZHJzL2Uyb0RvYy54bWxQSwECLQAUAAYACAAAACEAe5uv&#10;ld0AAAAJAQAADwAAAAAAAAAAAAAAAAD3AwAAZHJzL2Rvd25yZXYueG1sUEsFBgAAAAAEAAQA8wAA&#10;AAEFAAAAAA==&#10;" w14:anchorId="22756D3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67936" behindDoc="0" locked="0" layoutInCell="1" allowOverlap="1" wp14:editId="70BACD65" wp14:anchorId="2AAE032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1" name="Rectangle 79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1" style="position:absolute;margin-left:104pt;margin-top:-1pt;width:79pt;height:48pt;z-index:2593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YDB3X50B&#10;AAAVAwAADgAAAAAAAAAAAAAAAAAuAgAAZHJzL2Uyb0RvYy54bWxQSwECLQAUAAYACAAAACEAe5uv&#10;ld0AAAAJAQAADwAAAAAAAAAAAAAAAAD3AwAAZHJzL2Rvd25yZXYueG1sUEsFBgAAAAAEAAQA8wAA&#10;AAEFAAAAAA==&#10;" w14:anchorId="2AAE03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68960" behindDoc="0" locked="0" layoutInCell="1" allowOverlap="1" wp14:editId="7F88DC98" wp14:anchorId="496695A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2" name="Rectangle 79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2" style="position:absolute;margin-left:104pt;margin-top:-1pt;width:79pt;height:48pt;z-index:2593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px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gU3N/fQn58wb1t65GBHmDqpRxelmHiCnaSfR4VGivFLYIuaj+/vGh55KZbrZs2riKVg&#10;1vu3XRX0ALwUOqEUx4juMDDhZdGTH2bvi7LXPcnDfVsX9tdt3v0C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C6BpxnAEA&#10;ABUDAAAOAAAAAAAAAAAAAAAAAC4CAABkcnMvZTJvRG9jLnhtbFBLAQItABQABgAIAAAAIQB7m6+V&#10;3QAAAAkBAAAPAAAAAAAAAAAAAAAAAPYDAABkcnMvZG93bnJldi54bWxQSwUGAAAAAAQABADzAAAA&#10;AAUAAAAA&#10;" w14:anchorId="496695A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69984" behindDoc="0" locked="0" layoutInCell="1" allowOverlap="1" wp14:editId="16FA2E65" wp14:anchorId="4083AFC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3" name="Rectangle 79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3" style="position:absolute;margin-left:104pt;margin-top:-1pt;width:79pt;height:48pt;z-index:2593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pk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1TLj5uQe+vMT5m1Lj2zsCFMn9eiiFBNPsJP086jQSDF+CSxR8/H9XcMjL8Fy3ax5FbEE&#10;zHr/NquCHoCXQieU4hjRHQYmXOoWXqx96ex1T/Jw38aF/XWbd7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73ppknAEA&#10;ABUDAAAOAAAAAAAAAAAAAAAAAC4CAABkcnMvZTJvRG9jLnhtbFBLAQItABQABgAIAAAAIQB7m6+V&#10;3QAAAAkBAAAPAAAAAAAAAAAAAAAAAPYDAABkcnMvZG93bnJldi54bWxQSwUGAAAAAAQABADzAAAA&#10;AAUAAAAA&#10;" w14:anchorId="4083AFC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71008" behindDoc="0" locked="0" layoutInCell="1" allowOverlap="1" wp14:editId="29E1968F" wp14:anchorId="16D2A3C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4" name="Rectangle 79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4" style="position:absolute;margin-left:104pt;margin-top:-1pt;width:79pt;height:48pt;z-index:2593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pa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k3Gzc099OcnzNuWHjnYEaZO6tFFKSaeYCfp51GhkWL8Etii5uP7u4ZHXorlulnzKmIp&#10;mPX+bVcFPQAvhU4oxTGiOwxMeFn05IfZ+6LsdU/ycN/Whf11m3e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cIUaWp0B&#10;AAAVAwAADgAAAAAAAAAAAAAAAAAuAgAAZHJzL2Uyb0RvYy54bWxQSwECLQAUAAYACAAAACEAe5uv&#10;ld0AAAAJAQAADwAAAAAAAAAAAAAAAAD3AwAAZHJzL2Rvd25yZXYueG1sUEsFBgAAAAAEAAQA8wAA&#10;AAEFAAAAAA==&#10;" w14:anchorId="16D2A3C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72032" behindDoc="0" locked="0" layoutInCell="1" allowOverlap="1" wp14:editId="6023404F" wp14:anchorId="4E59A53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5" name="Rectangle 79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5" style="position:absolute;margin-left:104pt;margin-top:-1pt;width:79pt;height:48pt;z-index:2593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pP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61XGzc0D9JdHzNuWHjjYEaZO6tFFKSaeYCfp50mhkWL8Etii5uP7VcMjL8Vy02x4FbEU&#10;zPrwuquCHoCXQieU4hTRHQcmvCx68sPsfVH2sid5uK/rwv62zft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ibOaT50B&#10;AAAVAwAADgAAAAAAAAAAAAAAAAAuAgAAZHJzL2Uyb0RvYy54bWxQSwECLQAUAAYACAAAACEAe5uv&#10;ld0AAAAJAQAADwAAAAAAAAAAAAAAAAD3AwAAZHJzL2Rvd25yZXYueG1sUEsFBgAAAAAEAAQA8wAA&#10;AAEFAAAAAA==&#10;" w14:anchorId="4E59A53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73056" behindDoc="0" locked="0" layoutInCell="1" allowOverlap="1" wp14:editId="6345A057" wp14:anchorId="43670C0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6" name="Rectangle 79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6" style="position:absolute;margin-left:104pt;margin-top:-1pt;width:79pt;height:48pt;z-index:2593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on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rW4zbm7uoT8/Yt629MDBjjB1Uo8uSjHxBDtJP48KjRTj18AWNZ9u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ZjMaJ50B&#10;AAAVAwAADgAAAAAAAAAAAAAAAAAuAgAAZHJzL2Uyb0RvYy54bWxQSwECLQAUAAYACAAAACEAe5uv&#10;ld0AAAAJAQAADwAAAAAAAAAAAAAAAAD3AwAAZHJzL2Rvd25yZXYueG1sUEsFBgAAAAAEAAQA8wAA&#10;AAEFAAAAAA==&#10;" w14:anchorId="43670C0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74080" behindDoc="0" locked="0" layoutInCell="1" allowOverlap="1" wp14:editId="0740B8B7" wp14:anchorId="0125191A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7" name="Rectangle 79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7" style="position:absolute;margin-left:104pt;margin-top:-1pt;width:79pt;height:48pt;z-index:2593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oy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VrcZNzf30J8fMW9beuBgR5g6qUcXpZh4gp2kn0eFRorxa2CLmk8f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nwWaMp0B&#10;AAAVAwAADgAAAAAAAAAAAAAAAAAuAgAAZHJzL2Uyb0RvYy54bWxQSwECLQAUAAYACAAAACEAe5uv&#10;ld0AAAAJAQAADwAAAAAAAAAAAAAAAAD3AwAAZHJzL2Rvd25yZXYueG1sUEsFBgAAAAAEAAQA8wAA&#10;AAEFAAAAAA==&#10;" w14:anchorId="0125191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75104" behindDoc="0" locked="0" layoutInCell="1" allowOverlap="1" wp14:editId="2EB3F2EE" wp14:anchorId="58FAF5C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8" name="Rectangle 79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8" style="position:absolute;margin-left:104pt;margin-top:-1pt;width:79pt;height:48pt;z-index:2593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UXhoMnAEA&#10;ABUDAAAOAAAAAAAAAAAAAAAAAC4CAABkcnMvZTJvRG9jLnhtbFBLAQItABQABgAIAAAAIQB7m6+V&#10;3QAAAAkBAAAPAAAAAAAAAAAAAAAAAPYDAABkcnMvZG93bnJldi54bWxQSwUGAAAAAAQABADzAAAA&#10;AAUAAAAA&#10;" w14:anchorId="58FAF5C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76128" behindDoc="0" locked="0" layoutInCell="1" allowOverlap="1" wp14:editId="3F4F53A8" wp14:anchorId="487B5A9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89" name="Rectangle 79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89" style="position:absolute;margin-left:104pt;margin-top:-1pt;width:79pt;height:48pt;z-index:2593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oZ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rW4zbm7uoT8/Yt629MDBjjB1Uo8uSjHxBDtJP48KjRTj18AWNbcfbxoeeSmW62bNq4il&#10;YNb7t10V9AC8FDqhFMeI7jAw4WXRkx9m74uy1z3Jw31bF/bXbd79Ag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bWiaGZ0B&#10;AAAVAwAADgAAAAAAAAAAAAAAAAAuAgAAZHJzL2Uyb0RvYy54bWxQSwECLQAUAAYACAAAACEAe5uv&#10;ld0AAAAJAQAADwAAAAAAAAAAAAAAAAD3AwAAZHJzL2Rvd25yZXYueG1sUEsFBgAAAAAEAAQA8wAA&#10;AAEFAAAAAA==&#10;" w14:anchorId="487B5A9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77152" behindDoc="0" locked="0" layoutInCell="1" allowOverlap="1" wp14:editId="50D325C7" wp14:anchorId="6149371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90" name="Rectangle 79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0" style="position:absolute;margin-left:104pt;margin-top:-1pt;width:79pt;height:48pt;z-index:2593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l8b3Z0B&#10;AAAVAwAADgAAAAAAAAAAAAAAAAAuAgAAZHJzL2Uyb0RvYy54bWxQSwECLQAUAAYACAAAACEAe5uv&#10;ld0AAAAJAQAADwAAAAAAAAAAAAAAAAD3AwAAZHJzL2Rvd25yZXYueG1sUEsFBgAAAAAEAAQA8wAA&#10;AAEFAAAAAA==&#10;" w14:anchorId="6149371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78176" behindDoc="0" locked="0" layoutInCell="1" allowOverlap="1" wp14:editId="40E8E1E5" wp14:anchorId="4F5D148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91" name="Rectangle 79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1" style="position:absolute;margin-left:104pt;margin-top:-1pt;width:79pt;height:48pt;z-index:2593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vI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qxqBNuam6gOzxh2rb4SEEPMLZcDsZzNtIEWx5edwIVZ8OdI4uqq1+XFY08F/NltaRVxFwQ&#10;683nrnCyB1oKGZGznUez7YnwPO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zaZvInAEA&#10;ABUDAAAOAAAAAAAAAAAAAAAAAC4CAABkcnMvZTJvRG9jLnhtbFBLAQItABQABgAIAAAAIQB7m6+V&#10;3QAAAAkBAAAPAAAAAAAAAAAAAAAAAPYDAABkcnMvZG93bnJldi54bWxQSwUGAAAAAAQABADzAAAA&#10;AAUAAAAA&#10;" w14:anchorId="4F5D148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379200" behindDoc="0" locked="0" layoutInCell="1" allowOverlap="1" wp14:editId="417F55F2" wp14:anchorId="412EF52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7992" name="Rectangle 79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2" style="position:absolute;margin-left:104pt;margin-top:-1pt;width:79pt;height:48pt;z-index:2593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61nA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Rbc3NxDf37EvG3pgYMdYeqkHl2UYuIJdpJ+HhUaKcavgS1qbj/eNDzyUizXzZpXEUvB&#10;rPdvuyroAXgpdEIpjhHdYWDCy6InP8zeF2Wve5KH+7Yu7K/bvPsF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MIm61nAEA&#10;ABUDAAAOAAAAAAAAAAAAAAAAAC4CAABkcnMvZTJvRG9jLnhtbFBLAQItABQABgAIAAAAIQB7m6+V&#10;3QAAAAkBAAAPAAAAAAAAAAAAAAAAAPYDAABkcnMvZG93bnJldi54bWxQSwUGAAAAAAQABADzAAAA&#10;AAUAAAAA&#10;" w14:anchorId="412EF52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00032" behindDoc="0" locked="0" layoutInCell="1" allowOverlap="1" wp14:editId="2120D73E" wp14:anchorId="4D1106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3" name="Rectangle 79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3" style="position:absolute;margin-left:104pt;margin-top:11pt;width:77pt;height:162pt;z-index:2595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mVpc/JwBAAAW&#10;AwAADgAAAAAAAAAAAAAAAAAuAgAAZHJzL2Uyb0RvYy54bWxQSwECLQAUAAYACAAAACEAqingg9sA&#10;AAAKAQAADwAAAAAAAAAAAAAAAAD2AwAAZHJzL2Rvd25yZXYueG1sUEsFBgAAAAAEAAQA8wAAAP4E&#10;AAAAAA==&#10;" w14:anchorId="4D11060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01056" behindDoc="0" locked="0" layoutInCell="1" allowOverlap="1" wp14:editId="63866109" wp14:anchorId="03EE2E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94" name="Rectangle 79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4" style="position:absolute;margin-left:104pt;margin-top:11pt;width:79pt;height:162pt;z-index:2595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4I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btdNxs3FPfTnJ8zjlh452BGmTurRRSkmbmEn6edRoZFi/BrYo2a9umm45yVZbpoNzyKW&#10;hGnv31dV0APwVOiEUhwjusPAhJdFT/6YzS/K3gYld/d9Xthfx3n3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JIkzgidAQAA&#10;FgMAAA4AAAAAAAAAAAAAAAAALgIAAGRycy9lMm9Eb2MueG1sUEsBAi0AFAAGAAgAAAAhAHtLjtTb&#10;AAAACgEAAA8AAAAAAAAAAAAAAAAA9wMAAGRycy9kb3ducmV2LnhtbFBLBQYAAAAABAAEAPMAAAD/&#10;BAAAAAA=&#10;" w14:anchorId="03EE2E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02080" behindDoc="0" locked="0" layoutInCell="1" allowOverlap="1" wp14:editId="481AE39B" wp14:anchorId="35458C0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5" name="Rectangle 79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5" style="position:absolute;margin-left:104pt;margin-top:11pt;width:77pt;height:162pt;z-index:2595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6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Gs3XNedAQAA&#10;FgMAAA4AAAAAAAAAAAAAAAAALgIAAGRycy9lMm9Eb2MueG1sUEsBAi0AFAAGAAgAAAAhAKop4IPb&#10;AAAACgEAAA8AAAAAAAAAAAAAAAAA9wMAAGRycy9kb3ducmV2LnhtbFBLBQYAAAAABAAEAPMAAAD/&#10;BAAAAAA=&#10;" w14:anchorId="35458C0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03104" behindDoc="0" locked="0" layoutInCell="1" allowOverlap="1" wp14:editId="256327C8" wp14:anchorId="4A9A88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6" name="Rectangle 79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6" style="position:absolute;margin-left:104pt;margin-top:11pt;width:77pt;height:162pt;z-index:2595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IS33L+dAQAA&#10;FgMAAA4AAAAAAAAAAAAAAAAALgIAAGRycy9lMm9Eb2MueG1sUEsBAi0AFAAGAAgAAAAhAKop4IPb&#10;AAAACgEAAA8AAAAAAAAAAAAAAAAA9wMAAGRycy9kb3ducmV2LnhtbFBLBQYAAAAABAAEAPMAAAD/&#10;BAAAAAA=&#10;" w14:anchorId="4A9A881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04128" behindDoc="0" locked="0" layoutInCell="1" allowOverlap="1" wp14:editId="7900CB07" wp14:anchorId="67F9E6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7997" name="Rectangle 79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7" style="position:absolute;margin-left:104pt;margin-top:11pt;width:79pt;height:162pt;z-index:2595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B9pE5gngEA&#10;ABYDAAAOAAAAAAAAAAAAAAAAAC4CAABkcnMvZTJvRG9jLnhtbFBLAQItABQABgAIAAAAIQB7S47U&#10;2wAAAAoBAAAPAAAAAAAAAAAAAAAAAPgDAABkcnMvZG93bnJldi54bWxQSwUGAAAAAAQABADzAAAA&#10;AAUAAAAA&#10;" w14:anchorId="67F9E6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05152" behindDoc="0" locked="0" layoutInCell="1" allowOverlap="1" wp14:editId="0E11F82C" wp14:anchorId="2E79B4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8" name="Rectangle 79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8" style="position:absolute;margin-left:104pt;margin-top:11pt;width:77pt;height:162pt;z-index:2595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Hba3JSdAQAA&#10;FgMAAA4AAAAAAAAAAAAAAAAALgIAAGRycy9lMm9Eb2MueG1sUEsBAi0AFAAGAAgAAAAhAKop4IPb&#10;AAAACgEAAA8AAAAAAAAAAAAAAAAA9wMAAGRycy9kb3ducmV2LnhtbFBLBQYAAAAABAAEAPMAAAD/&#10;BAAAAAA=&#10;" w14:anchorId="2E79B49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06176" behindDoc="0" locked="0" layoutInCell="1" allowOverlap="1" wp14:editId="29987375" wp14:anchorId="626A785D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7999" name="Rectangle 79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99" style="position:absolute;margin-left:105pt;margin-top:11pt;width:77pt;height:162pt;z-index:2595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" w14:anchorId="626A78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07200" behindDoc="0" locked="0" layoutInCell="1" allowOverlap="1" wp14:editId="7A62C579" wp14:anchorId="58922A0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0" name="Rectangle 80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0" style="position:absolute;margin-left:104pt;margin-top:11pt;width:79pt;height:162pt;z-index:2595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qP7Pj5wBAAAW&#10;AwAADgAAAAAAAAAAAAAAAAAuAgAAZHJzL2Uyb0RvYy54bWxQSwECLQAUAAYACAAAACEAe0uO1NsA&#10;AAAKAQAADwAAAAAAAAAAAAAAAAD2AwAAZHJzL2Rvd25yZXYueG1sUEsFBgAAAAAEAAQA8wAAAP4E&#10;AAAAAA==&#10;" w14:anchorId="58922A0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08224" behindDoc="0" locked="0" layoutInCell="1" allowOverlap="1" wp14:editId="128B9C4C" wp14:anchorId="3A3EB3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001" name="Rectangle 80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1" style="position:absolute;margin-left:104pt;margin-top:11pt;width:77pt;height:162pt;z-index:2595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FHtXVCdAQAA&#10;FgMAAA4AAAAAAAAAAAAAAAAALgIAAGRycy9lMm9Eb2MueG1sUEsBAi0AFAAGAAgAAAAhAKop4IPb&#10;AAAACgEAAA8AAAAAAAAAAAAAAAAA9wMAAGRycy9kb3ducmV2LnhtbFBLBQYAAAAABAAEAPMAAAD/&#10;BAAAAAA=&#10;" w14:anchorId="3A3EB3F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09248" behindDoc="0" locked="0" layoutInCell="1" allowOverlap="1" wp14:editId="0CFE096B" wp14:anchorId="10F7C99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002" name="Rectangle 80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2" style="position:absolute;margin-left:104pt;margin-top:11pt;width:77pt;height:162pt;z-index:2595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JMnAEAABY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Y3UzTLjpuIW+uMTpnGLjxT0CFPH5Wg8ZxO1sOPhz16g4mz86cij+ra5rqnnOamW9ZJmEXNC&#10;tLdfq8LJAWgqZETO9h7NbiDCVdaTPibzs7KPQUnd/Zpn9udxXr8B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PFgSTJwBAAAW&#10;AwAADgAAAAAAAAAAAAAAAAAuAgAAZHJzL2Uyb0RvYy54bWxQSwECLQAUAAYACAAAACEAqingg9sA&#10;AAAKAQAADwAAAAAAAAAAAAAAAAD2AwAAZHJzL2Rvd25yZXYueG1sUEsFBgAAAAAEAAQA8wAAAP4E&#10;AAAAAA==&#10;" w14:anchorId="10F7C99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10272" behindDoc="0" locked="0" layoutInCell="1" allowOverlap="1" wp14:editId="2D7E7CAC" wp14:anchorId="08BBF3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3" name="Rectangle 80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3" style="position:absolute;margin-left:104pt;margin-top:11pt;width:79pt;height:162pt;z-index:2595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FS4CTmwEAABYD&#10;AAAOAAAAAAAAAAAAAAAAAC4CAABkcnMvZTJvRG9jLnhtbFBLAQItABQABgAIAAAAIQB7S47U2wAA&#10;AAoBAAAPAAAAAAAAAAAAAAAAAPUDAABkcnMvZG93bnJldi54bWxQSwUGAAAAAAQABADzAAAA/QQA&#10;AAAA&#10;" w14:anchorId="08BBF3A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11296" behindDoc="0" locked="0" layoutInCell="1" allowOverlap="1" wp14:editId="4FB4753B" wp14:anchorId="68819E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4" name="Rectangle 80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4" style="position:absolute;margin-left:104pt;margin-top:11pt;width:79pt;height:162pt;z-index:2595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CtnAEAABY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NFJXdZVwU3ED3eEJ07jFRwp6gLHlcjCes5Fa2PLwthOoOBseHHlUXS8uK+p5TuZ1VdMsYk6I&#10;9uZzVTjZA02FjMjZzqPZ9kR4nvWkj8n8rOxjUFJ3P+eZ/WmcV/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hAArZwBAAAW&#10;AwAADgAAAAAAAAAAAAAAAAAuAgAAZHJzL2Uyb0RvYy54bWxQSwECLQAUAAYACAAAACEAe0uO1NsA&#10;AAAKAQAADwAAAAAAAAAAAAAAAAD2AwAAZHJzL2Rvd25yZXYueG1sUEsFBgAAAAAEAAQA8wAAAP4E&#10;AAAAAA==&#10;" w14:anchorId="68819EC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12320" behindDoc="0" locked="0" layoutInCell="1" allowOverlap="1" wp14:editId="46CABC85" wp14:anchorId="590242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5" name="Rectangle 80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5" style="position:absolute;margin-left:104pt;margin-top:11pt;width:79pt;height:162pt;z-index:259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yaAuJwBAAAW&#10;AwAADgAAAAAAAAAAAAAAAAAuAgAAZHJzL2Uyb0RvYy54bWxQSwECLQAUAAYACAAAACEAe0uO1NsA&#10;AAAKAQAADwAAAAAAAAAAAAAAAAD2AwAAZHJzL2Rvd25yZXYueG1sUEsFBgAAAAAEAAQA8wAAAP4E&#10;AAAAAA==&#10;" w14:anchorId="590242D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13344" behindDoc="0" locked="0" layoutInCell="1" allowOverlap="1" wp14:editId="5B1223C7" wp14:anchorId="6AAF1DA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6" name="Rectangle 80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6" style="position:absolute;margin-left:104pt;margin-top:11pt;width:79pt;height:162pt;z-index:2595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2KYA0JwBAAAW&#10;AwAADgAAAAAAAAAAAAAAAAAuAgAAZHJzL2Uyb0RvYy54bWxQSwECLQAUAAYACAAAACEAe0uO1NsA&#10;AAAKAQAADwAAAAAAAAAAAAAAAAD2AwAAZHJzL2Rvd25yZXYueG1sUEsFBgAAAAAEAAQA8wAAAP4E&#10;AAAAAA==&#10;" w14:anchorId="6AAF1DA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14368" behindDoc="0" locked="0" layoutInCell="1" allowOverlap="1" wp14:editId="532BAA22" wp14:anchorId="61F370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7" name="Rectangle 80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7" style="position:absolute;margin-left:104pt;margin-top:11pt;width:79pt;height:162pt;z-index:2595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ZCAxZwBAAAW&#10;AwAADgAAAAAAAAAAAAAAAAAuAgAAZHJzL2Uyb0RvYy54bWxQSwECLQAUAAYACAAAACEAe0uO1NsA&#10;AAAKAQAADwAAAAAAAAAAAAAAAAD2AwAAZHJzL2Rvd25yZXYueG1sUEsFBgAAAAAEAAQA8wAAAP4E&#10;AAAAAA==&#10;" w14:anchorId="61F3706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15392" behindDoc="0" locked="0" layoutInCell="1" allowOverlap="1" wp14:editId="7A2A2F27" wp14:anchorId="4D2AB33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8" name="Rectangle 80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8" style="position:absolute;margin-left:104pt;margin-top:11pt;width:79pt;height:162pt;z-index:2595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KssA+5wBAAAW&#10;AwAADgAAAAAAAAAAAAAAAAAuAgAAZHJzL2Uyb0RvYy54bWxQSwECLQAUAAYACAAAACEAe0uO1NsA&#10;AAAKAQAADwAAAAAAAAAAAAAAAAD2AwAAZHJzL2Rvd25yZXYueG1sUEsFBgAAAAAEAAQA8wAAAP4E&#10;AAAAAA==&#10;" w14:anchorId="4D2AB33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16416" behindDoc="0" locked="0" layoutInCell="1" allowOverlap="1" wp14:editId="5A4BF5EC" wp14:anchorId="3F5FD3C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09" name="Rectangle 80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9" style="position:absolute;margin-left:104pt;margin-top:11pt;width:79pt;height:162pt;z-index:2595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0/2A7pwBAAAW&#10;AwAADgAAAAAAAAAAAAAAAAAuAgAAZHJzL2Uyb0RvYy54bWxQSwECLQAUAAYACAAAACEAe0uO1NsA&#10;AAAKAQAADwAAAAAAAAAAAAAAAAD2AwAAZHJzL2Rvd25yZXYueG1sUEsFBgAAAAAEAAQA8wAAAP4E&#10;AAAAAA==&#10;" w14:anchorId="3F5FD3C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17440" behindDoc="0" locked="0" layoutInCell="1" allowOverlap="1" wp14:editId="67555C95" wp14:anchorId="2F2631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0" name="Rectangle 80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0" style="position:absolute;margin-left:104pt;margin-top:11pt;width:79pt;height:162pt;z-index:259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EqmwEAABY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NFJXdZ1wU3ED3eEJ07jFRwp6gLHlcjCes5Fa2PLwthOoOBseHHlUXS8uK+p5TuZ1RUAMc0K0&#10;N5+rwskeaCpkRM52Hs22J8LzrCd9TOZnZR+Dkrr7Oc/sT+O8+gc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0ygEqmwEAABYD&#10;AAAOAAAAAAAAAAAAAAAAAC4CAABkcnMvZTJvRG9jLnhtbFBLAQItABQABgAIAAAAIQB7S47U2wAA&#10;AAoBAAAPAAAAAAAAAAAAAAAAAPUDAABkcnMvZG93bnJldi54bWxQSwUGAAAAAAQABADzAAAA/QQA&#10;AAAA&#10;" w14:anchorId="2F2631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18464" behindDoc="0" locked="0" layoutInCell="1" allowOverlap="1" wp14:editId="7DC04C6C" wp14:anchorId="50CDAF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1" name="Rectangle 80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1" style="position:absolute;margin-left:104pt;margin-top:11pt;width:79pt;height:162pt;z-index:2595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DfyBP5wBAAAW&#10;AwAADgAAAAAAAAAAAAAAAAAuAgAAZHJzL2Uyb0RvYy54bWxQSwECLQAUAAYACAAAACEAe0uO1NsA&#10;AAAKAQAADwAAAAAAAAAAAAAAAAD2AwAAZHJzL2Rvd25yZXYueG1sUEsFBgAAAAAEAAQA8wAAAP4E&#10;AAAAAA==&#10;" w14:anchorId="50CDAF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19488" behindDoc="0" locked="0" layoutInCell="1" allowOverlap="1" wp14:editId="30A70693" wp14:anchorId="5540C3D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2" name="Rectangle 80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2" style="position:absolute;margin-left:104pt;margin-top:11pt;width:79pt;height:162pt;z-index:2595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RC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uCm4t76M9PmMctPXKwI0yd1KOLUkzcwk7Sz6NCI8X4NbBHzd3qpuGel2S5btY8i1gS&#10;pr1/X1VBD8BToRNKcYzoDgMTXhY9+WM2vyh7G5Tc3fd5YX8d590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K3dEKdAQAA&#10;FgMAAA4AAAAAAAAAAAAAAAAALgIAAGRycy9lMm9Eb2MueG1sUEsBAi0AFAAGAAgAAAAhAHtLjtTb&#10;AAAACgEAAA8AAAAAAAAAAAAAAAAA9wMAAGRycy9kb3ducmV2LnhtbFBLBQYAAAAABAAEAPMAAAD/&#10;BAAAAAA=&#10;" w14:anchorId="5540C3D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20512" behindDoc="0" locked="0" layoutInCell="1" allowOverlap="1" wp14:editId="1C21E418" wp14:anchorId="12B3F09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3" name="Rectangle 80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3" style="position:absolute;margin-left:104pt;margin-top:11pt;width:79pt;height:162pt;z-index:2595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S4H0V5wBAAAW&#10;AwAADgAAAAAAAAAAAAAAAAAuAgAAZHJzL2Uyb0RvYy54bWxQSwECLQAUAAYACAAAACEAe0uO1NsA&#10;AAAKAQAADwAAAAAAAAAAAAAAAAD2AwAAZHJzL2Rvd25yZXYueG1sUEsFBgAAAAAEAAQA8wAAAP4E&#10;AAAAAA==&#10;" w14:anchorId="12B3F09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21536" behindDoc="0" locked="0" layoutInCell="1" allowOverlap="1" wp14:editId="12C7D4E2" wp14:anchorId="5B381D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4" name="Rectangle 80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4" style="position:absolute;margin-left:104pt;margin-top:11pt;width:79pt;height:162pt;z-index:2595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Rp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sm4+biHvrzE+ZxS48c7AhTJ/XoohQTt7CT9POo0Egxfg3sUXO3umm45yVZrps1zyKW&#10;hGnv31dV0APwVOiEUhwjusPAhJdFT/6YzS/K3gYld/d9Xthfx3n3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DadGmdAQAA&#10;FgMAAA4AAAAAAAAAAAAAAAAALgIAAGRycy9lMm9Eb2MueG1sUEsBAi0AFAAGAAgAAAAhAHtLjtTb&#10;AAAACgEAAA8AAAAAAAAAAAAAAAAA9wMAAGRycy9kb3ducmV2LnhtbFBLBQYAAAAABAAEAPMAAAD/&#10;BAAAAAA=&#10;" w14:anchorId="5B381D4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22560" behindDoc="0" locked="0" layoutInCell="1" allowOverlap="1" wp14:editId="5802B4AB" wp14:anchorId="173E9C6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5" name="Rectangle 80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5" style="position:absolute;margin-left:104pt;margin-top:11pt;width:79pt;height:162pt;z-index:2595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57PR8mwEAABYD&#10;AAAOAAAAAAAAAAAAAAAAAC4CAABkcnMvZTJvRG9jLnhtbFBLAQItABQABgAIAAAAIQB7S47U2wAA&#10;AAoBAAAPAAAAAAAAAAAAAAAAAPUDAABkcnMvZG93bnJldi54bWxQSwUGAAAAAAQABADzAAAA/QQA&#10;AAAA&#10;" w14:anchorId="173E9C6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23584" behindDoc="0" locked="0" layoutInCell="1" allowOverlap="1" wp14:editId="145E49F2" wp14:anchorId="7AD9E6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6" name="Rectangle 80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6" style="position:absolute;margin-left:104pt;margin-top:11pt;width:79pt;height:162pt;z-index:2595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QU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tV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BWbHQUngEA&#10;ABYDAAAOAAAAAAAAAAAAAAAAAC4CAABkcnMvZTJvRG9jLnhtbFBLAQItABQABgAIAAAAIQB7S47U&#10;2wAAAAoBAAAPAAAAAAAAAAAAAAAAAPgDAABkcnMvZG93bnJldi54bWxQSwUGAAAAAAQABADzAAAA&#10;AAUAAAAA&#10;" w14:anchorId="7AD9E62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24608" behindDoc="0" locked="0" layoutInCell="1" allowOverlap="1" wp14:editId="5319C760" wp14:anchorId="0047872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7" name="Rectangle 80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7" style="position:absolute;margin-left:104pt;margin-top:11pt;width:79pt;height:162pt;z-index:2595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vWvQBngEA&#10;ABYDAAAOAAAAAAAAAAAAAAAAAC4CAABkcnMvZTJvRG9jLnhtbFBLAQItABQABgAIAAAAIQB7S47U&#10;2wAAAAoBAAAPAAAAAAAAAAAAAAAAAPgDAABkcnMvZG93bnJldi54bWxQSwUGAAAAAAQABADzAAAA&#10;AAUAAAAA&#10;" w14:anchorId="0047872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25632" behindDoc="0" locked="0" layoutInCell="1" allowOverlap="1" wp14:editId="4219F523" wp14:anchorId="1F029B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8" name="Rectangle 80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8" style="position:absolute;margin-left:104pt;margin-top:11pt;width:79pt;height:162pt;z-index:2595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kAXQ/ngEA&#10;ABYDAAAOAAAAAAAAAAAAAAAAAC4CAABkcnMvZTJvRG9jLnhtbFBLAQItABQABgAIAAAAIQB7S47U&#10;2wAAAAoBAAAPAAAAAAAAAAAAAAAAAPgDAABkcnMvZG93bnJldi54bWxQSwUGAAAAAAQABADzAAAA&#10;AAUAAAAA&#10;" w14:anchorId="1F029BA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26656" behindDoc="0" locked="0" layoutInCell="1" allowOverlap="1" wp14:editId="7D309B1D" wp14:anchorId="78DE24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19" name="Rectangle 80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19" style="position:absolute;margin-left:104pt;margin-top:11pt;width:79pt;height:162pt;z-index:2595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BdN/QqngEA&#10;ABYDAAAOAAAAAAAAAAAAAAAAAC4CAABkcnMvZTJvRG9jLnhtbFBLAQItABQABgAIAAAAIQB7S47U&#10;2wAAAAoBAAAPAAAAAAAAAAAAAAAAAPgDAABkcnMvZG93bnJldi54bWxQSwUGAAAAAAQABADzAAAA&#10;AAUAAAAA&#10;" w14:anchorId="78DE24A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27680" behindDoc="0" locked="0" layoutInCell="1" allowOverlap="1" wp14:editId="56A8C933" wp14:anchorId="4CBBAB5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0" name="Rectangle 80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0" style="position:absolute;margin-left:104pt;margin-top:11pt;width:79pt;height:162pt;z-index:2595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egB17pwBAAAW&#10;AwAADgAAAAAAAAAAAAAAAAAuAgAAZHJzL2Uyb0RvYy54bWxQSwECLQAUAAYACAAAACEAe0uO1NsA&#10;AAAKAQAADwAAAAAAAAAAAAAAAAD2AwAAZHJzL2Rvd25yZXYueG1sUEsFBgAAAAAEAAQA8wAAAP4E&#10;AAAAAA==&#10;" w14:anchorId="4CBBAB5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28704" behindDoc="0" locked="0" layoutInCell="1" allowOverlap="1" wp14:editId="1A3F9DEB" wp14:anchorId="243B83E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1" name="Rectangle 80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1" style="position:absolute;margin-left:104pt;margin-top:11pt;width:79pt;height:162pt;z-index:2595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X7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t5tN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DNvX7ngEA&#10;ABYDAAAOAAAAAAAAAAAAAAAAAC4CAABkcnMvZTJvRG9jLnhtbFBLAQItABQABgAIAAAAIQB7S47U&#10;2wAAAAoBAAAPAAAAAAAAAAAAAAAAAPgDAABkcnMvZG93bnJldi54bWxQSwUGAAAAAAQABADzAAAA&#10;AAUAAAAA&#10;" w14:anchorId="243B83E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29728" behindDoc="0" locked="0" layoutInCell="1" allowOverlap="1" wp14:editId="4F886DDB" wp14:anchorId="1599FC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2" name="Rectangle 80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2" style="position:absolute;margin-left:104pt;margin-top:11pt;width:79pt;height:162pt;z-index:2595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Dk7NcZmwEAABYD&#10;AAAOAAAAAAAAAAAAAAAAAC4CAABkcnMvZTJvRG9jLnhtbFBLAQItABQABgAIAAAAIQB7S47U2wAA&#10;AAoBAAAPAAAAAAAAAAAAAAAAAPUDAABkcnMvZG93bnJldi54bWxQSwUGAAAAAAQABADzAAAA/QQA&#10;AAAA&#10;" w14:anchorId="1599FCE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30752" behindDoc="0" locked="0" layoutInCell="1" allowOverlap="1" wp14:editId="3F9D6F60" wp14:anchorId="3FEB440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3" name="Rectangle 80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3" style="position:absolute;margin-left:104pt;margin-top:11pt;width:79pt;height:162pt;z-index:2595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cMnAEAABY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l6pdb3MuDm4h/78jHnd0hMbO8LUST26KMXEI+wk/TwqNFKMXwJr1KxXtw3PvDjLTbPhXcTi&#10;MO39+6gKegDeCp1QimNEdxiYcKlbeLH4pbO3RcnTfe8X9td13v0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HdpXDJwBAAAW&#10;AwAADgAAAAAAAAAAAAAAAAAuAgAAZHJzL2Uyb0RvYy54bWxQSwECLQAUAAYACAAAACEAe0uO1NsA&#10;AAAKAQAADwAAAAAAAAAAAAAAAAD2AwAAZHJzL2Rvd25yZXYueG1sUEsFBgAAAAAEAAQA8wAAAP4E&#10;AAAAAA==&#10;" w14:anchorId="3FEB440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31776" behindDoc="0" locked="0" layoutInCell="1" allowOverlap="1" wp14:editId="7AC9B093" wp14:anchorId="15C67D8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4" name="Rectangle 80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4" style="position:absolute;margin-left:104pt;margin-top:11pt;width:79pt;height:162pt;z-index:2595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cy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1nWTcXNxD/35GfO4pScOdoSpk3p0UYqJW9hJ+nlUaKQYvwT2qFmvbhvueUmWm2bDs4gl&#10;Ydr791UV9AA8FTqhFMeI7jAw4WXRkz9m84uyt0HJ3X2fF/bXcd79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BaB1zKdAQAA&#10;FgMAAA4AAAAAAAAAAAAAAAAALgIAAGRycy9lMm9Eb2MueG1sUEsBAi0AFAAGAAgAAAAhAHtLjtTb&#10;AAAACgEAAA8AAAAAAAAAAAAAAAAA9wMAAGRycy9kb3ducmV2LnhtbFBLBQYAAAAABAAEAPMAAAD/&#10;BAAAAAA=&#10;" w14:anchorId="15C67D8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32800" behindDoc="0" locked="0" layoutInCell="1" allowOverlap="1" wp14:editId="49B9E10D" wp14:anchorId="2687FB2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25" name="Rectangle 80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5" style="position:absolute;margin-left:104pt;margin-top:11pt;width:79pt;height:162pt;z-index:2595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cnnQEAABY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3mkNvUq4+biAfrLE+ZxS48c7AhTJ/XoohQTt7CT9POk0EgxfgnsUbNZrxrueUmW22bLs4gl&#10;YdqHt1UV9AA8FTqhFKeI7jgw4WXRkz9m84uy10HJ3X2bF/a3cd7/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O+3VyedAQAA&#10;FgMAAA4AAAAAAAAAAAAAAAAALgIAAGRycy9lMm9Eb2MueG1sUEsBAi0AFAAGAAgAAAAhAHtLjtTb&#10;AAAACgEAAA8AAAAAAAAAAAAAAAAA9wMAAGRycy9kb3ducmV2LnhtbFBLBQYAAAAABAAEAPMAAAD/&#10;BAAAAAA=&#10;" w14:anchorId="2687FB2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33824" behindDoc="0" locked="0" layoutInCell="1" allowOverlap="1" wp14:editId="2096B6F1" wp14:anchorId="7AFB95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6" name="Rectangle 80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6" style="position:absolute;margin-left:104pt;margin-top:11pt;width:79pt;height:135pt;z-index:2595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b+mg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CvRNxs3FHQynZ8zjlp442AnmXurJRSlmbmEv6edBoZFi+hLYo/b25rrlnpekWbdrnkUsCdPe&#10;va+qoEfgqdAJpThEdPuRCTdFT/6YzS/K3gYld/d9Xthfx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Mjmlv6aAQAAFgMA&#10;AA4AAAAAAAAAAAAAAAAALgIAAGRycy9lMm9Eb2MueG1sUEsBAi0AFAAGAAgAAAAhALFKmiXbAAAA&#10;CgEAAA8AAAAAAAAAAAAAAAAA9AMAAGRycy9kb3ducmV2LnhtbFBLBQYAAAAABAAEAPMAAAD8BAAA&#10;AAA=&#10;" w14:anchorId="7AFB952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34848" behindDoc="0" locked="0" layoutInCell="1" allowOverlap="1" wp14:editId="6176DAB6" wp14:anchorId="50F4FC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7" name="Rectangle 80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7" style="position:absolute;margin-left:104pt;margin-top:11pt;width:79pt;height:135pt;z-index:2595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brmw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CvSHjJuLOxhOT5jHLT1ysBPMvdSTi1LM3MJe0s+DQiPF9CWwR+3t+5uWe16SZt2ueRaxJEx7&#10;97aqgh6Bp0InlOIQ0e1HJtwUPfljNr8oex2U3N23eWF/GeftL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x0BbrmwEAABYD&#10;AAAOAAAAAAAAAAAAAAAAAC4CAABkcnMvZTJvRG9jLnhtbFBLAQItABQABgAIAAAAIQCxSpol2wAA&#10;AAoBAAAPAAAAAAAAAAAAAAAAAPUDAABkcnMvZG93bnJldi54bWxQSwUGAAAAAAQABADzAAAA/QQA&#10;AAAA&#10;" w14:anchorId="50F4FC1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35872" behindDoc="0" locked="0" layoutInCell="1" allowOverlap="1" wp14:editId="5A56E204" wp14:anchorId="27B15D5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8" name="Rectangle 80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8" style="position:absolute;margin-left:104pt;margin-top:11pt;width:79pt;height:135pt;z-index:2595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bVmg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Bfom4+biDobTM+ZxS08c7ARzL/XkohQzt7CX9POg0EgxfQnsUXv76brlnpekWbdrnkUsCdPe&#10;va+qoEfgqdAJpThEdPuRCTdFT/6YzS/K3gYld/d9Xthfxnn7C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DqLltWaAQAAFgMA&#10;AA4AAAAAAAAAAAAAAAAALgIAAGRycy9lMm9Eb2MueG1sUEsBAi0AFAAGAAgAAAAhALFKmiXbAAAA&#10;CgEAAA8AAAAAAAAAAAAAAAAA9AMAAGRycy9kb3ducmV2LnhtbFBLBQYAAAAABAAEAPMAAAD8BAAA&#10;AAA=&#10;" w14:anchorId="27B15D5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36896" behindDoc="0" locked="0" layoutInCell="1" allowOverlap="1" wp14:editId="22E9DC35" wp14:anchorId="5229A6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29" name="Rectangle 80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29" style="position:absolute;margin-left:104pt;margin-top:11pt;width:79pt;height:135pt;z-index:259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bAmg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CvQ64+biHobzI+ZxSw8c7ARzL/XkohQzt7CX9POo0EgxfQ3sUbv+eNNyz0vSbNoNzyKWhGnv&#10;31ZV0CPwVOiEUhwjusPIhJuiJ3/M5hdlr4OSu/s2L+yv47z7B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MO9FsCaAQAAFgMA&#10;AA4AAAAAAAAAAAAAAAAALgIAAGRycy9lMm9Eb2MueG1sUEsBAi0AFAAGAAgAAAAhALFKmiXbAAAA&#10;CgEAAA8AAAAAAAAAAAAAAAAA9AMAAGRycy9kb3ducmV2LnhtbFBLBQYAAAAABAAEAPMAAAD8BAAA&#10;AAA=&#10;" w14:anchorId="5229A69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37920" behindDoc="0" locked="0" layoutInCell="1" allowOverlap="1" wp14:editId="3AF27A9A" wp14:anchorId="00B1AAC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0" name="Rectangle 80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0" style="position:absolute;margin-left:104pt;margin-top:11pt;width:79pt;height:135pt;z-index:2595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OSKlwSaAQAAFgMA&#10;AA4AAAAAAAAAAAAAAAAALgIAAGRycy9lMm9Eb2MueG1sUEsBAi0AFAAGAAgAAAAhALFKmiXbAAAA&#10;CgEAAA8AAAAAAAAAAAAAAAAA9AMAAGRycy9kb3ducmV2LnhtbFBLBQYAAAAABAAEAPMAAAD8BAAA&#10;AAA=&#10;" w14:anchorId="00B1AAC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38944" behindDoc="0" locked="0" layoutInCell="1" allowOverlap="1" wp14:editId="1C953948" wp14:anchorId="035630A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1" name="Rectangle 80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1" style="position:absolute;margin-left:104pt;margin-top:11pt;width:79pt;height:135pt;z-index:259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cRmg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BXqTcXNxD8P5EfO4pQcOdoK5l3pyUYqZW9hL+nlUaKSYvgb2qL39eNNyz0vSrNs1zyKWhGnv&#10;31ZV0CPwVOiEUhwjusPIhJuiJ3/M5hdlr4OSu/s2L+yv47z7B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B28FxGaAQAAFgMA&#10;AA4AAAAAAAAAAAAAAAAALgIAAGRycy9lMm9Eb2MueG1sUEsBAi0AFAAGAAgAAAAhALFKmiXbAAAA&#10;CgEAAA8AAAAAAAAAAAAAAAAA9AMAAGRycy9kb3ducmV2LnhtbFBLBQYAAAAABAAEAPMAAAD8BAAA&#10;AAA=&#10;" w14:anchorId="035630A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39968" behindDoc="0" locked="0" layoutInCell="1" allowOverlap="1" wp14:editId="153A82D7" wp14:anchorId="23C344F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2" name="Rectangle 80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2" style="position:absolute;margin-left:104pt;margin-top:11pt;width:79pt;height:135pt;z-index:2595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Jsmg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MnRTcHNxB8PpEfO4pQcOdoK5l3pyUYqZW9hLejkoNFJM3wJ71F5/vmq55yVp1u2aZxFLwrR3&#10;76sq6BF4KnRCKQ4R3X5kwk3Rkz9m84uyt0HJ3X2fF/aXcd7+Ag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KL34myaAQAAFgMA&#10;AA4AAAAAAAAAAAAAAAAALgIAAGRycy9lMm9Eb2MueG1sUEsBAi0AFAAGAAgAAAAhALFKmiXbAAAA&#10;CgEAAA8AAAAAAAAAAAAAAAAA9AMAAGRycy9kb3ducmV2LnhtbFBLBQYAAAAABAAEAPMAAAD8BAAA&#10;AAA=&#10;" w14:anchorId="23C344F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40992" behindDoc="0" locked="0" layoutInCell="1" allowOverlap="1" wp14:editId="041A8A72" wp14:anchorId="00BA3F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3" name="Rectangle 80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3" style="position:absolute;margin-left:104pt;margin-top:11pt;width:79pt;height:135pt;z-index:2595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J5mg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MnTTZNwc3MFwesS8bumBjZ1g7qWeXJRi5hH2kl4OCo0U07fAGrXXn69annlxmnW75l3E4jDt&#10;3fuoCnoE3gqdUIpDRLcfmXCpW3ix+KWzt0XJ033vF/aXdd7+Ag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FvBYnmaAQAAFgMA&#10;AA4AAAAAAAAAAAAAAAAALgIAAGRycy9lMm9Eb2MueG1sUEsBAi0AFAAGAAgAAAAhALFKmiXbAAAA&#10;CgEAAA8AAAAAAAAAAAAAAAAA9AMAAGRycy9kb3ducmV2LnhtbFBLBQYAAAAABAAEAPMAAAD8BAAA&#10;AAA=&#10;" w14:anchorId="00BA3F4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42016" behindDoc="0" locked="0" layoutInCell="1" allowOverlap="1" wp14:editId="283AE08F" wp14:anchorId="093DF0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4" name="Rectangle 80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4" style="position:absolute;margin-left:104pt;margin-top:11pt;width:79pt;height:135pt;z-index:259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JH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MnTTZtxc3MFwesQ8bumBg51g7qWeXJRi5hb2kl4OCo0U07fAHrXXn69a7nlJmnW75lnEkjDt&#10;3fuqCnoEngqdUIpDRLcfmXBT9OSP2fyi7G1Qcnff54X9ZZy3v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QmuJHmwEAABYD&#10;AAAOAAAAAAAAAAAAAAAAAC4CAABkcnMvZTJvRG9jLnhtbFBLAQItABQABgAIAAAAIQCxSpol2wAA&#10;AAoBAAAPAAAAAAAAAAAAAAAAAPUDAABkcnMvZG93bnJldi54bWxQSwUGAAAAAAQABADzAAAA/QQA&#10;AAAA&#10;" w14:anchorId="093DF05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43040" behindDoc="0" locked="0" layoutInCell="1" allowOverlap="1" wp14:editId="36E81677" wp14:anchorId="75C58E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5" name="Rectangle 80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5" style="position:absolute;margin-left:104pt;margin-top:11pt;width:79pt;height:135pt;z-index:2595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JS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MnSzzri5uIfh/Ih53NIDBzvB3Es9uSjFzC3sJf08KjRSTF8De9TefFy33POSNJt2w7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prGJSmwEAABYD&#10;AAAOAAAAAAAAAAAAAAAAAC4CAABkcnMvZTJvRG9jLnhtbFBLAQItABQABgAIAAAAIQCxSpol2wAA&#10;AAoBAAAPAAAAAAAAAAAAAAAAAPUDAABkcnMvZG93bnJldi54bWxQSwUGAAAAAAQABADzAAAA/QQA&#10;AAAA&#10;" w14:anchorId="75C58E1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44064" behindDoc="0" locked="0" layoutInCell="1" allowOverlap="1" wp14:editId="611C636B" wp14:anchorId="00B2A9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6" name="Rectangle 80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6" style="position:absolute;margin-left:104pt;margin-top:11pt;width:79pt;height:135pt;z-index:2595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I6mw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MnRzk3FzcQfD6RnzuKUnDnaCuZd6clGKmVvYS/p5UGikmL4E9qi9vbluuecladbtmmcRS8K0&#10;d++rKugReCp0QikOEd1+ZMJN0ZM/ZvOLsrdByd19nxf2l3H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GLOI6mwEAABYD&#10;AAAOAAAAAAAAAAAAAAAAAC4CAABkcnMvZTJvRG9jLnhtbFBLAQItABQABgAIAAAAIQCxSpol2wAA&#10;AAoBAAAPAAAAAAAAAAAAAAAAAPUDAABkcnMvZG93bnJldi54bWxQSwUGAAAAAAQABADzAAAA/QQA&#10;AAAA&#10;" w14:anchorId="00B2A97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45088" behindDoc="0" locked="0" layoutInCell="1" allowOverlap="1" wp14:editId="5067AEAF" wp14:anchorId="191EDF4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7" name="Rectangle 80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7" style="position:absolute;margin-left:104pt;margin-top:11pt;width:79pt;height:135pt;z-index:259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Ivmw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MnTzIePm4g6G0xPmcUuPHOwEcy/15KIUM7ewl/TzoNBIMX0J7FF7+/6m5Z6XpFm3a55FLAnT&#10;3r2tqqBH4KnQCaU4RHT7kQk3RU/+mM0vyl4HJXf3bV7YX8Z5+ws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/GmIvmwEAABYD&#10;AAAOAAAAAAAAAAAAAAAAAC4CAABkcnMvZTJvRG9jLnhtbFBLAQItABQABgAIAAAAIQCxSpol2wAA&#10;AAoBAAAPAAAAAAAAAAAAAAAAAPUDAABkcnMvZG93bnJldi54bWxQSwUGAAAAAAQABADzAAAA/QQA&#10;AAAA&#10;" w14:anchorId="191EDF4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46112" behindDoc="0" locked="0" layoutInCell="1" allowOverlap="1" wp14:editId="4304246E" wp14:anchorId="34A542E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8" name="Rectangle 80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8" style="position:absolute;margin-left:104pt;margin-top:11pt;width:79pt;height:135pt;z-index:2595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IRmw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Gbq5ybi5uIPh9Ix53NITBzvB3Es9uSjFzC3sJf08KDRSTF8Ce9TefrpuuecladbtmmcRS8K0&#10;d++rKugReCp0QikOEd1+ZMJN0ZM/ZvOLsrdByd19nxf2l3He/gI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0QeIRmwEAABYD&#10;AAAOAAAAAAAAAAAAAAAAAC4CAABkcnMvZTJvRG9jLnhtbFBLAQItABQABgAIAAAAIQCxSpol2wAA&#10;AAoBAAAPAAAAAAAAAAAAAAAAAPUDAABkcnMvZG93bnJldi54bWxQSwUGAAAAAAQABADzAAAA/QQA&#10;AAAA&#10;" w14:anchorId="34A542E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47136" behindDoc="0" locked="0" layoutInCell="1" allowOverlap="1" wp14:editId="5A313907" wp14:anchorId="10F6769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39" name="Rectangle 80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39" style="position:absolute;margin-left:104pt;margin-top:11pt;width:79pt;height:135pt;z-index:259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IEmw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MnSzzri5uIfh/Ih53NIDBzvB3Es9uSjFzC3sJf08KjRSTF8De9SuP9603POSNJt2w7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Nd2IEmwEAABYD&#10;AAAOAAAAAAAAAAAAAAAAAC4CAABkcnMvZTJvRG9jLnhtbFBLAQItABQABgAIAAAAIQCxSpol2wAA&#10;AAoBAAAPAAAAAAAAAAAAAAAAAPUDAABkcnMvZG93bnJldi54bWxQSwUGAAAAAAQABADzAAAA/QQA&#10;AAAA&#10;" w14:anchorId="10F6769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48160" behindDoc="0" locked="0" layoutInCell="1" allowOverlap="1" wp14:editId="31960747" wp14:anchorId="2D65B3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40" name="Rectangle 80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0" style="position:absolute;margin-left:104pt;margin-top:11pt;width:79pt;height:135pt;z-index:259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PAmw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n6CrJuGm4hb64wOmcYv3FPQIU8flaDxnE7Ww4+FlL1BxNt458qi+/LWsqec5qZq6oVnEnBDt&#10;7eeqcHIAmgoZkbO9R7MbiHCV9aSPyfys7H1QUnc/55n9eZw3r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qQOPAmwEAABYD&#10;AAAOAAAAAAAAAAAAAAAAAC4CAABkcnMvZTJvRG9jLnhtbFBLAQItABQABgAIAAAAIQCxSpol2wAA&#10;AAoBAAAPAAAAAAAAAAAAAAAAAPUDAABkcnMvZG93bnJldi54bWxQSwUGAAAAAAQABADzAAAA/QQA&#10;AAAA&#10;" w14:anchorId="2D65B32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49184" behindDoc="0" locked="0" layoutInCell="1" allowOverlap="1" wp14:editId="59D324CA" wp14:anchorId="63A2062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1" name="Rectangle 80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1" style="position:absolute;margin-left:104pt;margin-top:11pt;width:79pt;height:159pt;z-index:2595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qjnAEAABY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ciVtOGKa6vo5I6bMBL/Kml8jNKB6p01dKL1d/X+F31//zLi37&#10;RbiBR+qu2WTcXNzDcH7CPG7pkYOdYO6lnlyUYuYW9pJ+HhUaKaYvgT1q7z7etNzzkjTrds2ziCVh&#10;2vu3VRX0CDwVOqEUx4juMDLhpujJH7P5RdnroOTuvs0L++s4734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7TAao5wBAAAW&#10;AwAADgAAAAAAAAAAAAAAAAAuAgAAZHJzL2Uyb0RvYy54bWxQSwECLQAUAAYACAAAACEArtatUNsA&#10;AAAKAQAADwAAAAAAAAAAAAAAAAD2AwAAZHJzL2Rvd25yZXYueG1sUEsFBgAAAAAEAAQA8wAAAP4E&#10;AAAAAA==&#10;" w14:anchorId="63A2062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50208" behindDoc="0" locked="0" layoutInCell="1" allowOverlap="1" wp14:editId="27C5A013" wp14:anchorId="143747A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2" name="Rectangle 80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2" style="position:absolute;margin-left:104pt;margin-top:11pt;width:79pt;height:159pt;z-index:2595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eNmwEAABY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XTFNxc3EJ/fMY8bumJgx1h6qQeXZRi4hZ2kn7vFRopxm+BPWpuvl413POSLFfNimcRS8K0&#10;t5+rKugBeCp0Qin2Ed1uYMLLoid/zOYXZe+Dkrv7OS/sz+O8eQU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AP6HeNmwEAABYD&#10;AAAOAAAAAAAAAAAAAAAAAC4CAABkcnMvZTJvRG9jLnhtbFBLAQItABQABgAIAAAAIQCu1q1Q2wAA&#10;AAoBAAAPAAAAAAAAAAAAAAAAAPUDAABkcnMvZG93bnJldi54bWxQSwUGAAAAAAQABADzAAAA/QQA&#10;AAAA&#10;" w14:anchorId="143747A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51232" behindDoc="0" locked="0" layoutInCell="1" allowOverlap="1" wp14:editId="43A24B12" wp14:anchorId="639AC5C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3" name="Rectangle 80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3" style="position:absolute;margin-left:104pt;margin-top:11pt;width:79pt;height:159pt;z-index:259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" w14:anchorId="639AC5C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52256" behindDoc="0" locked="0" layoutInCell="1" allowOverlap="1" wp14:editId="1CDF963C" wp14:anchorId="4426BAF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4" name="Rectangle 80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4" style="position:absolute;margin-left:104pt;margin-top:11pt;width:79pt;height:159pt;z-index:259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emnAEAABY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XTNBk3F7fQH58xj1t64mBHmDqpRxelmLiFnaTfe4VGivFbYI+am69XDfe8JMtVs+JZxJIw&#10;7e3nqgp6AJ4KnVCKfUS3G5jwsujJH7P5Rdn7oOTufs4L+/M4b14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/YV3ppwBAAAW&#10;AwAADgAAAAAAAAAAAAAAAAAuAgAAZHJzL2Uyb0RvYy54bWxQSwECLQAUAAYACAAAACEArtatUNsA&#10;AAAKAQAADwAAAAAAAAAAAAAAAAD2AwAAZHJzL2Rvd25yZXYueG1sUEsFBgAAAAAEAAQA8wAAAP4E&#10;AAAAAA==&#10;" w14:anchorId="4426BAF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53280" behindDoc="0" locked="0" layoutInCell="1" allowOverlap="1" wp14:editId="547D6017" wp14:anchorId="489342F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5" name="Rectangle 80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5" style="position:absolute;margin-left:104pt;margin-top:11pt;width:79pt;height:159pt;z-index:259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BLP3s5wBAAAW&#10;AwAADgAAAAAAAAAAAAAAAAAuAgAAZHJzL2Uyb0RvYy54bWxQSwECLQAUAAYACAAAACEArtatUNsA&#10;AAAKAQAADwAAAAAAAAAAAAAAAAD2AwAAZHJzL2Rvd25yZXYueG1sUEsFBgAAAAAEAAQA8wAAAP4E&#10;AAAAAA==&#10;" w14:anchorId="489342F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54304" behindDoc="0" locked="0" layoutInCell="1" allowOverlap="1" wp14:editId="60143D4B" wp14:anchorId="68DC221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046" name="Rectangle 80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6" style="position:absolute;margin-left:104pt;margin-top:11pt;width:79pt;height:159pt;z-index:259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" w14:anchorId="68DC221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55328" behindDoc="0" locked="0" layoutInCell="1" allowOverlap="1" wp14:editId="6CF8DD33" wp14:anchorId="038052E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47" name="Rectangle 80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7" style="position:absolute;margin-left:104pt;margin-top:11pt;width:79pt;height:162pt;z-index:259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8J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rZuPGTcX99CfHzGPW3rgYEeYOqlHF6WYuIWdpJ9HhUaK8Wtgj5r16qbhnpdkuWk2PItY&#10;Eqa9f1tVQQ/AU6ETSnGM6A4DE14WPfljNr8oex2U3N23eWF/Hefd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kks8JngEA&#10;ABYDAAAOAAAAAAAAAAAAAAAAAC4CAABkcnMvZTJvRG9jLnhtbFBLAQItABQABgAIAAAAIQB7S47U&#10;2wAAAAoBAAAPAAAAAAAAAAAAAAAAAPgDAABkcnMvZG93bnJldi54bWxQSwUGAAAAAAQABADzAAAA&#10;AAUAAAAA&#10;" w14:anchorId="038052E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56352" behindDoc="0" locked="0" layoutInCell="1" allowOverlap="1" wp14:editId="2FB44EED" wp14:anchorId="224AEE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48" name="Rectangle 80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8" style="position:absolute;margin-left:104pt;margin-top:11pt;width:79pt;height:162pt;z-index:259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83nQEAABY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3mk1s1txs3FPfTnJ8zjlh452BGmTurRRSkmbmEn6edRoZFi/BrYo2a9umm45yVZbpoNzyKW&#10;hGnv31dV0APwVOiEUhwjusPAhJdFT/6YzS/K3gYld/d9Xthfx3n3Cw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K/JTzedAQAA&#10;FgMAAA4AAAAAAAAAAAAAAAAALgIAAGRycy9lMm9Eb2MueG1sUEsBAi0AFAAGAAgAAAAhAHtLjtTb&#10;AAAACgEAAA8AAAAAAAAAAAAAAAAA9wMAAGRycy9kb3ducmV2LnhtbFBLBQYAAAAABAAEAPMAAAD/&#10;BAAAAAA=&#10;" w14:anchorId="224AEEB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57376" behindDoc="0" locked="0" layoutInCell="1" allowOverlap="1" wp14:editId="6B5F0AE3" wp14:anchorId="3344A4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49" name="Rectangle 80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49" style="position:absolute;margin-left:104pt;margin-top:11pt;width:79pt;height:162pt;z-index:259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8inQ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1s064+biHvrzM+ZxS08c7AhTJ/XoohQTt7CT9POo0EgxfgnsUbNe3Tbc85IsN82GZxFL&#10;wrT376sq6AF4KnRCKY4R3WFgwsuiJ3/M5hdlb4OSu/s+L+yv47z7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Fb/zyKdAQAA&#10;FgMAAA4AAAAAAAAAAAAAAAAALgIAAGRycy9lMm9Eb2MueG1sUEsBAi0AFAAGAAgAAAAhAHtLjtTb&#10;AAAACgEAAA8AAAAAAAAAAAAAAAAA9wMAAGRycy9kb3ducmV2LnhtbFBLBQYAAAAABAAEAPMAAAD/&#10;BAAAAAA=&#10;" w14:anchorId="3344A44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58400" behindDoc="0" locked="0" layoutInCell="1" allowOverlap="1" wp14:editId="609AC4E8" wp14:anchorId="3831912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50" name="Rectangle 80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0" style="position:absolute;margin-left:104pt;margin-top:11pt;width:79pt;height:135pt;z-index:259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9XmQEAABY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" w14:anchorId="3831912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59424" behindDoc="0" locked="0" layoutInCell="1" allowOverlap="1" wp14:editId="69BE2ABE" wp14:anchorId="2C80F1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51" name="Rectangle 80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1" style="position:absolute;margin-left:104pt;margin-top:11pt;width:79pt;height:135pt;z-index:259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9Cmw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GbrdZNxc3MNwfsQ8bumBg51g7qWeXJRi5hb2kn4eFRoppq+BPWpvP9603POSNOt2zb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AL49CmwEAABYD&#10;AAAOAAAAAAAAAAAAAAAAAC4CAABkcnMvZTJvRG9jLnhtbFBLAQItABQABgAIAAAAIQCxSpol2wAA&#10;AAoBAAAPAAAAAAAAAAAAAAAAAPUDAABkcnMvZG93bnJldi54bWxQSwUGAAAAAAQABADzAAAA/QQA&#10;AAAA&#10;" w14:anchorId="2C80F18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60448" behindDoc="0" locked="0" layoutInCell="1" allowOverlap="1" wp14:editId="624DD32A" wp14:anchorId="3F7ABA6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052" name="Rectangle 80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2" style="position:absolute;margin-left:104pt;margin-top:11pt;width:79pt;height:135pt;z-index:259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o/mg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MvS64ObiHobzI+ZxSw8c7ARzL/XkohQzt7CX9POo0EgxfQ3sUXvzcd1yz0vSbNoNzyKWhGnv&#10;31ZV0CPwVOiEUhwjusPIhJuiJ3/M5hdlr4OSu/s2L+yv47z7BQ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P9kej+aAQAAFgMA&#10;AA4AAAAAAAAAAAAAAAAALgIAAGRycy9lMm9Eb2MueG1sUEsBAi0AFAAGAAgAAAAhALFKmiXbAAAA&#10;CgEAAA8AAAAAAAAAAAAAAAAA9AMAAGRycy9kb3ducmV2LnhtbFBLBQYAAAAABAAEAPMAAAD8BAAA&#10;AAA=&#10;" w14:anchorId="3F7ABA6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61472" behindDoc="0" locked="0" layoutInCell="1" allowOverlap="1" wp14:editId="5A5EC180" wp14:anchorId="5EAAD2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53" name="Rectangle 80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3" style="position:absolute;margin-left:104pt;margin-top:11pt;width:79pt;height:162pt;z-index:259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oO7m5wBAAAW&#10;AwAADgAAAAAAAAAAAAAAAAAuAgAAZHJzL2Uyb0RvYy54bWxQSwECLQAUAAYACAAAACEAe0uO1NsA&#10;AAAKAQAADwAAAAAAAAAAAAAAAAD2AwAAZHJzL2Rvd25yZXYueG1sUEsFBgAAAAAEAAQA8wAAAP4E&#10;AAAAAA==&#10;" w14:anchorId="5EAAD29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62496" behindDoc="0" locked="0" layoutInCell="1" allowOverlap="1" wp14:editId="228101BB" wp14:anchorId="00323DF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054" name="Rectangle 80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4" style="position:absolute;margin-left:104pt;margin-top:11pt;width:79pt;height:162pt;z-index:259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XYO6WdAQAA&#10;FgMAAA4AAAAAAAAAAAAAAAAALgIAAGRycy9lMm9Eb2MueG1sUEsBAi0AFAAGAAgAAAAhAHtLjtTb&#10;AAAACgEAAA8AAAAAAAAAAAAAAAAA9wMAAGRycy9kb3ducmV2LnhtbFBLBQYAAAAABAAEAPMAAAD/&#10;BAAAAAA=&#10;" w14:anchorId="00323DFF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63520" behindDoc="0" locked="0" layoutInCell="1" allowOverlap="1" wp14:editId="1C1C0F66" wp14:anchorId="4A2C2F3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5" name="Rectangle 80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5" style="position:absolute;margin-left:104pt;margin-top:11pt;width:79pt;height:60pt;z-index:259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Or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Yt6jrhpubWd8dnSNsWnyjowY8tl4MJnI00wZbj370Axdlw78iianFVVzTyXMyX1ZJWEXJB&#10;rLdfu8LJ3tNSyAic7QOYXU+E51lPepi8z8o+9iQN92ud2Z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WOmOrnAEAABUD&#10;AAAOAAAAAAAAAAAAAAAAAC4CAABkcnMvZTJvRG9jLnhtbFBLAQItABQABgAIAAAAIQCiaTO02gAA&#10;AAoBAAAPAAAAAAAAAAAAAAAAAPYDAABkcnMvZG93bnJldi54bWxQSwUGAAAAAAQABADzAAAA/QQA&#10;AAAA&#10;" w14:anchorId="4A2C2F3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64544" behindDoc="0" locked="0" layoutInCell="1" allowOverlap="1" wp14:editId="1791D1C7" wp14:anchorId="7B877B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6" name="Rectangle 80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6" style="position:absolute;margin-left:104pt;margin-top:11pt;width:79pt;height:60pt;z-index:259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PD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iNk+4qbmF9viMadviEwXdw9Bw2RvP2UATbHh42wtUnPX3jiyqFvNZRSPPxXRZLWkVMRfE&#10;evu5K5zsgJZCRuRs79HsOiI8zXrSw+R9VvaxJ2m4n+vM/rzNm3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5uuPDnAEAABUD&#10;AAAOAAAAAAAAAAAAAAAAAC4CAABkcnMvZTJvRG9jLnhtbFBLAQItABQABgAIAAAAIQCiaTO02gAA&#10;AAoBAAAPAAAAAAAAAAAAAAAAAPYDAABkcnMvZG93bnJldi54bWxQSwUGAAAAAAQABADzAAAA/QQA&#10;AAAA&#10;" w14:anchorId="7B877B4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65568" behindDoc="0" locked="0" layoutInCell="1" allowOverlap="1" wp14:editId="61DCB8F6" wp14:anchorId="5029779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7" name="Rectangle 80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7" style="position:absolute;margin-left:104pt;margin-top:11pt;width:79pt;height:60pt;z-index:259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PW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+u0q4qbnx7eEB0rbFewq690PDZW8CZwNNsOH4shOgOOv/OrKoml/O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AjGPWnAEAABUD&#10;AAAOAAAAAAAAAAAAAAAAAC4CAABkcnMvZTJvRG9jLnhtbFBLAQItABQABgAIAAAAIQCiaTO02gAA&#10;AAoBAAAPAAAAAAAAAAAAAAAAAPYDAABkcnMvZG93bnJldi54bWxQSwUGAAAAAAQABADzAAAA/QQA&#10;AAAA&#10;" w14:anchorId="5029779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66592" behindDoc="0" locked="0" layoutInCell="1" allowOverlap="1" wp14:editId="70196E6C" wp14:anchorId="6BB0938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8" name="Rectangle 80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8" style="position:absolute;margin-left:104pt;margin-top:11pt;width:79pt;height:60pt;z-index:259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Po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LWeLhJuae2jPT5i2LT5S0D0MDZe98ZwNNMGGh7ejQMVZ/+DIomo5n1U08lxMV9WKVhFz&#10;Qaz3n7vCyQ5oKWREzo4ezaEjwtOsJz1M3mdlH3uShvu5zuyv27z9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i9fj6J0BAAAV&#10;AwAADgAAAAAAAAAAAAAAAAAuAgAAZHJzL2Uyb0RvYy54bWxQSwECLQAUAAYACAAAACEAomkztNoA&#10;AAAKAQAADwAAAAAAAAAAAAAAAAD3AwAAZHJzL2Rvd25yZXYueG1sUEsFBgAAAAAEAAQA8wAAAP4E&#10;AAAAAA==&#10;" w14:anchorId="6BB0938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67616" behindDoc="0" locked="0" layoutInCell="1" allowOverlap="1" wp14:editId="247A9B79" wp14:anchorId="1AAE1C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59" name="Rectangle 80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59" style="position:absolute;margin-left:104pt;margin-top:11pt;width:79pt;height:60pt;z-index:259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P9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q0zbm4eoL88Yd629MjBjjB1Uo8uSjHxBDtJP08KjRTjl8AWNeu7VcMjL8Vy02x4FbEU&#10;zPrwtquCHoCXQieU4hTRHQcmvCx68sPsfVH2uid5uG/rwv62zft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cuFj/Z0BAAAV&#10;AwAADgAAAAAAAAAAAAAAAAAuAgAAZHJzL2Uyb0RvYy54bWxQSwECLQAUAAYACAAAACEAomkztNoA&#10;AAAKAQAADwAAAAAAAAAAAAAAAAD3AwAAZHJzL2Rvd25yZXYueG1sUEsFBgAAAAAEAAQA8wAAAP4E&#10;AAAAAA==&#10;" w14:anchorId="1AAE1C2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68640" behindDoc="0" locked="0" layoutInCell="1" allowOverlap="1" wp14:editId="59730789" wp14:anchorId="0EAB373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0" name="Rectangle 80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0" style="position:absolute;margin-left:104pt;margin-top:11pt;width:79pt;height:60pt;z-index:259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I5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F3XCTc2t747PkLYtPlHQgx9bLgcTOBtpgi3Hv3sBirPh3pFF1fJqUdHIczGvq5pWEXJB&#10;rLdfu8LJ3tNSyAic7QOYXU+E51lPepi8z8o+9iQN92ud2Z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V1uI5nAEAABUD&#10;AAAOAAAAAAAAAAAAAAAAAC4CAABkcnMvZTJvRG9jLnhtbFBLAQItABQABgAIAAAAIQCiaTO02gAA&#10;AAoBAAAPAAAAAAAAAAAAAAAAAPYDAABkcnMvZG93bnJldi54bWxQSwUGAAAAAAQABADzAAAA/QQA&#10;AAAA&#10;" w14:anchorId="0EAB373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69664" behindDoc="0" locked="0" layoutInCell="1" allowOverlap="1" wp14:editId="4B4B4CAA" wp14:anchorId="2CF4ED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1" name="Rectangle 80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1" style="position:absolute;margin-left:104pt;margin-top:11pt;width:79pt;height:60pt;z-index:259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I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0zbm4eoL88Yd629MjBjjB1Uo8uSjHxBDtJP08KjRTjl8AWNeu7VcMjL8Vy02x4FbEU&#10;zPrwtquCHoCXQieU4hTRHQcmvCx68sPsfVH2uid5uG/rwv62zft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rOBiLJ0BAAAV&#10;AwAADgAAAAAAAAAAAAAAAAAuAgAAZHJzL2Uyb0RvYy54bWxQSwECLQAUAAYACAAAACEAomkztNoA&#10;AAAKAQAADwAAAAAAAAAAAAAAAAD3AwAAZHJzL2Rvd25yZXYueG1sUEsFBgAAAAAEAAQA8wAAAP4E&#10;AAAAAA==&#10;" w14:anchorId="2CF4ED9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70688" behindDoc="0" locked="0" layoutInCell="1" allowOverlap="1" wp14:editId="0F43CD49" wp14:anchorId="22C8DF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2" name="Rectangle 80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2" style="position:absolute;margin-left:104pt;margin-top:11pt;width:79pt;height:60pt;z-index:259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6l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nFTc+vb4zOkbYtPFHTvh4bL3gTOBppgw/FtL0Bx1t87sqhazGcVjTwX02W1pFWEXBDr&#10;7eeucLLztBQyAmf7AGbXEeFp1pMeJu+zso89ScP9XGf2523e/A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PQePqWbAQAAFQMA&#10;AA4AAAAAAAAAAAAAAAAALgIAAGRycy9lMm9Eb2MueG1sUEsBAi0AFAAGAAgAAAAhAKJpM7TaAAAA&#10;CgEAAA8AAAAAAAAAAAAAAAAA9QMAAGRycy9kb3ducmV2LnhtbFBLBQYAAAAABAAEAPMAAAD8BAAA&#10;AAA=&#10;" w14:anchorId="22C8DFF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71712" behindDoc="0" locked="0" layoutInCell="1" allowOverlap="1" wp14:editId="7516F735" wp14:anchorId="37272DD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3" name="Rectangle 80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3" style="position:absolute;margin-left:104pt;margin-top:11pt;width:79pt;height:60pt;z-index:259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6w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7WYTxNuSm59e3yGtG3xiYzu/dBw2ZvA2UATbDi+7QUozvp7RxJVi/msopHnYLqslrSKkANi&#10;vf2cFU52npZCRuBsH8DsOiKc62ZepH3u7GNP0nA/x5n9eZs3/wA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A0ovrCbAQAAFQMA&#10;AA4AAAAAAAAAAAAAAAAALgIAAGRycy9lMm9Eb2MueG1sUEsBAi0AFAAGAAgAAAAhAKJpM7TaAAAA&#10;CgEAAA8AAAAAAAAAAAAAAAAA9QMAAGRycy9kb3ducmV2LnhtbFBLBQYAAAAABAAEAPMAAAD8BAAA&#10;AAA=&#10;" w14:anchorId="37272DD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72736" behindDoc="0" locked="0" layoutInCell="1" allowOverlap="1" wp14:editId="38D7825B" wp14:anchorId="0D16A5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4" name="Rectangle 80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4" style="position:absolute;margin-left:104pt;margin-top:11pt;width:79pt;height:60pt;z-index:259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6O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XiXc1Nz69vgMadviEwXd+6HhsjeBs4Em2HB82wtQnPX3jiyqFvNZRSPPxXRZLWkVIRfE&#10;evu5K5zsPC2FjMDZPoDZdUR4mvWkh8n7rOxjT9JwP9eZ/XmbN/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Gcz6OnAEAABUD&#10;AAAOAAAAAAAAAAAAAAAAAC4CAABkcnMvZTJvRG9jLnhtbFBLAQItABQABgAIAAAAIQCiaTO02gAA&#10;AAoBAAAPAAAAAAAAAAAAAAAAAPYDAABkcnMvZG93bnJldi54bWxQSwUGAAAAAAQABADzAAAA/QQA&#10;AAAA&#10;" w14:anchorId="0D16A57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73760" behindDoc="0" locked="0" layoutInCell="1" allowOverlap="1" wp14:editId="189CB2D0" wp14:anchorId="3EB09DA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5" name="Rectangle 80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5" style="position:absolute;margin-left:104pt;margin-top:11pt;width:79pt;height:60pt;z-index:259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6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6u11l3NzcQ39+xrxt6YmDHWHqpB5dlGLiCXaSfh4VGinGL4EtavhqwyMvxXLdrHkVsRTM&#10;ev++q4IegJdCJ5TiGNEdBia8LHryw+x9Ufa2J3m47+vC/rrNu1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/Rb6bnAEAABUD&#10;AAAOAAAAAAAAAAAAAAAAAC4CAABkcnMvZTJvRG9jLnhtbFBLAQItABQABgAIAAAAIQCiaTO02gAA&#10;AAoBAAAPAAAAAAAAAAAAAAAAAPYDAABkcnMvZG93bnJldi54bWxQSwUGAAAAAAQABADzAAAA/QQA&#10;AAAA&#10;" w14:anchorId="3EB09DA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74784" behindDoc="0" locked="0" layoutInCell="1" allowOverlap="1" wp14:editId="4EA0E9C2" wp14:anchorId="4E84904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6" name="Rectangle 80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6" style="position:absolute;margin-left:104pt;margin-top:11pt;width:79pt;height:60pt;z-index:259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7z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Pk+4qbn17fEZ0rbFJwq690PDZW8CZwNNsOH4thegOOvvHVlULeazikaei+myWtIqQi6I&#10;9fZzVzjZeVoKGYGzfQCz64jwNOtJD5P3WdnHnqThfq4z+/M2b/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QxT7znAEAABUD&#10;AAAOAAAAAAAAAAAAAAAAAC4CAABkcnMvZTJvRG9jLnhtbFBLAQItABQABgAIAAAAIQCiaTO02gAA&#10;AAoBAAAPAAAAAAAAAAAAAAAAAPYDAABkcnMvZG93bnJldi54bWxQSwUGAAAAAAQABADzAAAA/QQA&#10;AAAA&#10;" w14:anchorId="4E84904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75808" behindDoc="0" locked="0" layoutInCell="1" allowOverlap="1" wp14:editId="14FC1C77" wp14:anchorId="0E34A72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7" name="Rectangle 80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7" style="position:absolute;margin-left:104pt;margin-top:11pt;width:79pt;height:60pt;z-index:259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7m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i/lV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6fO+5p0BAAAV&#10;AwAADgAAAAAAAAAAAAAAAAAuAgAAZHJzL2Uyb0RvYy54bWxQSwECLQAUAAYACAAAACEAomkztNoA&#10;AAAKAQAADwAAAAAAAAAAAAAAAAD3AwAAZHJzL2Rvd25yZXYueG1sUEsFBgAAAAAEAAQA8wAAAP4E&#10;AAAAAA==&#10;" w14:anchorId="0E34A72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76832" behindDoc="0" locked="0" layoutInCell="1" allowOverlap="1" wp14:editId="003D8531" wp14:anchorId="26DCD0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8" name="Rectangle 80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8" style="position:absolute;margin-left:104pt;margin-top:11pt;width:79pt;height:60pt;z-index:259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7Y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F/CrhpuYW2uMjpm2LDxR0D0PDZW88ZwNNsOHhZS9QcdbfO7KoWsxnFY08F9NltaRVxFwQ&#10;6+3nrnCyA1oKGZGzvUez64jwNOtJD5P3Wdn7nqThfq4z+/M2b1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iqD7YnAEAABUD&#10;AAAOAAAAAAAAAAAAAAAAAC4CAABkcnMvZTJvRG9jLnhtbFBLAQItABQABgAIAAAAIQCiaTO02gAA&#10;AAoBAAAPAAAAAAAAAAAAAAAAAPYDAABkcnMvZG93bnJldi54bWxQSwUGAAAAAAQABADzAAAA/QQA&#10;AAAA&#10;" w14:anchorId="26DCD0A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77856" behindDoc="0" locked="0" layoutInCell="1" allowOverlap="1" wp14:editId="410A06C5" wp14:anchorId="532B593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69" name="Rectangle 80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69" style="position:absolute;margin-left:104pt;margin-top:11pt;width:79pt;height:60pt;z-index:259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7N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vki4qbn17fEZ0rbFJwq690PDZW8CZwNNsOH4thegOOvvHVlULeazikaei+myWtIqQi6I&#10;9fZzVzjZeVoKGYGzfQCz64jwNOtJD5P3WdnHnqThfq4z+/M2b/4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bnr7NnAEAABUD&#10;AAAOAAAAAAAAAAAAAAAAAC4CAABkcnMvZTJvRG9jLnhtbFBLAQItABQABgAIAAAAIQCiaTO02gAA&#10;AAoBAAAPAAAAAAAAAAAAAAAAAPYDAABkcnMvZG93bnJldi54bWxQSwUGAAAAAAQABADzAAAA/QQA&#10;AAAA&#10;" w14:anchorId="532B593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78880" behindDoc="0" locked="0" layoutInCell="1" allowOverlap="1" wp14:editId="33918FD8" wp14:anchorId="38B2847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0" name="Rectangle 80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0" style="position:absolute;margin-left:104pt;margin-top:11pt;width:79pt;height:60pt;z-index:259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8J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q2WdcFNzB93pCdO2xUcKeoCx5XIwnrORJtjy8OcgUHE23DuyqFotFxWNPBfzuqppFTEX&#10;xHr3tSuc7IGWQkbk7ODR7HsiPM960sPkfVb2sSdpuF/rzP6yzds3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PKk/CZ0BAAAV&#10;AwAADgAAAAAAAAAAAAAAAAAuAgAAZHJzL2Uyb0RvYy54bWxQSwECLQAUAAYACAAAACEAomkztNoA&#10;AAAKAQAADwAAAAAAAAAAAAAAAAD3AwAAZHJzL2Rvd25yZXYueG1sUEsFBgAAAAAEAAQA8wAAAP4E&#10;AAAAAA==&#10;" w14:anchorId="38B2847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79904" behindDoc="0" locked="0" layoutInCell="1" allowOverlap="1" wp14:editId="5461F680" wp14:anchorId="724822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1" name="Rectangle 80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1" style="position:absolute;margin-left:104pt;margin-top:11pt;width:79pt;height:60pt;z-index:259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8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6Iybm3voz8+Yty09cbAjTJ3Uo4tSTDzBTtLPo0IjxfglsEXN3e2q4ZGXYrlu1ryKWApm&#10;vX/fVUEPwEuhE0pxjOgOAxNeFj35Yfa+KHvbkzzc93Vhf93m3S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Fn78cnAEAABUD&#10;AAAOAAAAAAAAAAAAAAAAAC4CAABkcnMvZTJvRG9jLnhtbFBLAQItABQABgAIAAAAIQCiaTO02gAA&#10;AAoBAAAPAAAAAAAAAAAAAAAAAPYDAABkcnMvZG93bnJldi54bWxQSwUGAAAAAAQABADzAAAA/QQA&#10;AAAA&#10;" w14:anchorId="7248228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80928" behindDoc="0" locked="0" layoutInCell="1" allowOverlap="1" wp14:editId="57AB044A" wp14:anchorId="4D3A7BC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2" name="Rectangle 80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2" style="position:absolute;margin-left:104pt;margin-top:11pt;width:79pt;height:60pt;z-index:259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phmw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lXFTc+PbwwOkbYv3FHTvh4bL3gTOBppgw/FlJ0Bx1v91ZFE1v5xVNPJcTBfVglYRckGs&#10;N5+7wsnO01LICJztAphtR4SnWU96mLzPyt73JA33c53Zn7Z5/Qo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rUSmGbAQAAFQMA&#10;AA4AAAAAAAAAAAAAAAAALgIAAGRycy9lMm9Eb2MueG1sUEsBAi0AFAAGAAgAAAAhAKJpM7TaAAAA&#10;CgEAAA8AAAAAAAAAAAAAAAAA9QMAAGRycy9kb3ducmV2LnhtbFBLBQYAAAAABAAEAPMAAAD8BAAA&#10;AAA=&#10;" w14:anchorId="4D3A7BC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81952" behindDoc="0" locked="0" layoutInCell="1" allowOverlap="1" wp14:editId="153BCD4B" wp14:anchorId="56D06E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3" name="Rectangle 80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3" style="position:absolute;margin-left:104pt;margin-top:11pt;width:79pt;height:60pt;z-index:259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p0mwEAABUDAAAOAAAAZHJzL2Uyb0RvYy54bWysUl1P6zAMfUfiP0R5Z+06uNu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DW/XM7IJ5Ti9DkAxjvlLUtOw4FmkSUS+38Y355+PKF/p/LJi+Nm&#10;ZKaljZpfTRNuSm58e3iAtG3xnozu/dBw2ZvA2UATbDi+7AQozvq/jiSq5pezikaeg+miWtAqQg6I&#10;9eZzVjjZeVoKGYGzXQCz7Yhwrpt5kfa5s/c9ScP9HGf2p21evwI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PiynSbAQAAFQMA&#10;AA4AAAAAAAAAAAAAAAAALgIAAGRycy9lMm9Eb2MueG1sUEsBAi0AFAAGAAgAAAAhAKJpM7TaAAAA&#10;CgEAAA8AAAAAAAAAAAAAAAAA9QMAAGRycy9kb3ducmV2LnhtbFBLBQYAAAAABAAEAPMAAAD8BAAA&#10;AAA=&#10;" w14:anchorId="56D06EE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82976" behindDoc="0" locked="0" layoutInCell="1" allowOverlap="1" wp14:editId="47F556CA" wp14:anchorId="323F784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4" name="Rectangle 80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4" style="position:absolute;margin-left:104pt;margin-top:11pt;width:79pt;height:60pt;z-index:259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pK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VSXc1Nz49vAAadviPQXd+6HhsjeBs4Em2HB82QlQnPV/HVlUzS9nFY08F9NFtaBVhFwQ&#10;683nrnCy87QUMgJnuwBm2xHhadaTHibvs7L3PUnD/Vxn9qdtXr8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IuUpKnAEAABUD&#10;AAAOAAAAAAAAAAAAAAAAAC4CAABkcnMvZTJvRG9jLnhtbFBLAQItABQABgAIAAAAIQCiaTO02gAA&#10;AAoBAAAPAAAAAAAAAAAAAAAAAPYDAABkcnMvZG93bnJldi54bWxQSwUGAAAAAAQABADzAAAA/QQA&#10;AAAA&#10;" w14:anchorId="323F784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84000" behindDoc="0" locked="0" layoutInCell="1" allowOverlap="1" wp14:editId="2B529B8D" wp14:anchorId="2A0F62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5" name="Rectangle 80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5" style="position:absolute;margin-left:104pt;margin-top:11pt;width:79pt;height:60pt;z-index:259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pf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NUu4qbnx7eEB0rbFewq690PDZW8CZwNNsOH4shOgOOv/OrKoml/O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xj8pfnAEAABUD&#10;AAAOAAAAAAAAAAAAAAAAAC4CAABkcnMvZTJvRG9jLnhtbFBLAQItABQABgAIAAAAIQCiaTO02gAA&#10;AAoBAAAPAAAAAAAAAAAAAAAAAPYDAABkcnMvZG93bnJldi54bWxQSwUGAAAAAAQABADzAAAA/QQA&#10;AAAA&#10;" w14:anchorId="2A0F62EB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85024" behindDoc="0" locked="0" layoutInCell="1" allowOverlap="1" wp14:editId="25F16520" wp14:anchorId="1B2643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6" name="Rectangle 80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6" style="position:absolute;margin-left:104pt;margin-top:11pt;width:79pt;height:60pt;z-index:259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o3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i6t5wk3NnW9Pj5C2LT5Q0L0fGi57EzgbaIINx78HAYqz/s6RRdViPqto5LmYLqslrSLk&#10;gljvPnaFk52npZARODsEMPuOCE+znvQweZ+Vve9JGu7HOrO/bPPmF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ng9KN50BAAAV&#10;AwAADgAAAAAAAAAAAAAAAAAuAgAAZHJzL2Uyb0RvYy54bWxQSwECLQAUAAYACAAAACEAomkztNoA&#10;AAAKAQAADwAAAAAAAAAAAAAAAAD3AwAAZHJzL2Rvd25yZXYueG1sUEsFBgAAAAAEAAQA8wAAAP4E&#10;AAAAAA==&#10;" w14:anchorId="1B26435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86048" behindDoc="0" locked="0" layoutInCell="1" allowOverlap="1" wp14:editId="6A24FBA9" wp14:anchorId="38C1494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7" name="Rectangle 80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7" style="position:absolute;margin-left:104pt;margin-top:11pt;width:79pt;height:60pt;z-index:259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oi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mp+dZVwU3Pj28MDpG2L9xR074eGy94EzgaaYMPxZSdAcdb/c2RRNb+cVTTyXEwX1YJWEXJB&#10;rDefu8LJztNSyAic7QKYbUeEp1lPepi8z8re9yQN93Od2Z+2ef0K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nOcoinAEAABUD&#10;AAAOAAAAAAAAAAAAAAAAAC4CAABkcnMvZTJvRG9jLnhtbFBLAQItABQABgAIAAAAIQCiaTO02gAA&#10;AAoBAAAPAAAAAAAAAAAAAAAAAPYDAABkcnMvZG93bnJldi54bWxQSwUGAAAAAAQABADzAAAA/QQA&#10;AAAA&#10;" w14:anchorId="38C1494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87072" behindDoc="0" locked="0" layoutInCell="1" allowOverlap="1" wp14:editId="111EC03E" wp14:anchorId="27D77E8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8" name="Rectangle 80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8" style="position:absolute;margin-left:104pt;margin-top:11pt;width:79pt;height:60pt;z-index:259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oc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zW/uk64qbmB9vCIadviAwXdw9Bw2RvP2UATbHh43QlUnPV/HVlUzS9nFY08F9NFtaBVxFwQ&#10;683nrnCyA1oKGZGznUez7YjwNOtJD5P3Wdn7nqThfq4z+9M2r/8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sYkocnAEAABUD&#10;AAAOAAAAAAAAAAAAAAAAAC4CAABkcnMvZTJvRG9jLnhtbFBLAQItABQABgAIAAAAIQCiaTO02gAA&#10;AAoBAAAPAAAAAAAAAAAAAAAAAPYDAABkcnMvZG93bnJldi54bWxQSwUGAAAAAAQABADzAAAA/QQA&#10;AAAA&#10;" w14:anchorId="27D77E8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88096" behindDoc="0" locked="0" layoutInCell="1" allowOverlap="1" wp14:editId="196C65A4" wp14:anchorId="63C1B5E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79" name="Rectangle 80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79" style="position:absolute;margin-left:104pt;margin-top:11pt;width:79pt;height:60pt;z-index:259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oJ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NU+4qbnx7eEB0rbFewq690PDZW8CZwNNsOH4shOgOOv/OrKoml/OKhp5LqaLakGrCLkg&#10;1pvPXeFk52kpZATOdgHMtiPC06wnPUzeZ2Xve5KG+7nO7E/bvH4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VVMoJnAEAABUD&#10;AAAOAAAAAAAAAAAAAAAAAC4CAABkcnMvZTJvRG9jLnhtbFBLAQItABQABgAIAAAAIQCiaTO02gAA&#10;AAoBAAAPAAAAAAAAAAAAAAAAAPYDAABkcnMvZG93bnJldi54bWxQSwUGAAAAAAQABADzAAAA/QQA&#10;AAAA&#10;" w14:anchorId="63C1B5E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89120" behindDoc="0" locked="0" layoutInCell="1" allowOverlap="1" wp14:editId="5B341BB3" wp14:anchorId="6E840EA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080" name="Rectangle 80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0" style="position:absolute;margin-left:104pt;margin-top:11pt;width:79pt;height:60pt;z-index:259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vN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Zq+bNOuKm5he74gmnb4jMFPcDYcjkYz9lIE2x5+L0XqDgbHhxZVC2vFhWNPBfzuqppFTEX&#10;xHr7tSuc7IGWQkbkbO/R7HoiPM960sPkfVb2sSdpuF/rzP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smNLzZ0BAAAV&#10;AwAADgAAAAAAAAAAAAAAAAAuAgAAZHJzL2Uyb0RvYy54bWxQSwECLQAUAAYACAAAACEAomkztNoA&#10;AAAKAQAADwAAAAAAAAAAAAAAAAD3AwAAZHJzL2Rvd25yZXYueG1sUEsFBgAAAAAEAAQA8wAAAP4E&#10;AAAAAA==&#10;" w14:anchorId="6E840EA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90144" behindDoc="0" locked="0" layoutInCell="1" allowOverlap="1" wp14:editId="181CA11D" wp14:anchorId="791790D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1" name="Rectangle 80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1" style="position:absolute;margin-left:104pt;margin-top:11pt;width:79pt;height:48pt;z-index:259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jeqzVZ0BAAAV&#10;AwAADgAAAAAAAAAAAAAAAAAuAgAAZHJzL2Uyb0RvYy54bWxQSwECLQAUAAYACAAAACEAuU4FbtoA&#10;AAAKAQAADwAAAAAAAAAAAAAAAAD3AwAAZHJzL2Rvd25yZXYueG1sUEsFBgAAAAAEAAQA8wAAAP4E&#10;AAAAAA==&#10;" w14:anchorId="791790D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91168" behindDoc="0" locked="0" layoutInCell="1" allowOverlap="1" wp14:editId="27DF8F74" wp14:anchorId="1D5D85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2" name="Rectangle 80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2" style="position:absolute;margin-left:104pt;margin-top:11pt;width:79pt;height:48pt;z-index:259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57nA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RXc3NxDf37EvG3pgYMdYeqkHl2UYuIJdpJ+HhUaKcavgS1qbj/eNDzyUizXzZpXEUvB&#10;rPdvuyroAXgpdEIpjhHdYWDCy6InP8zeF2Wve5KH+7Yu7K/bvPsF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vMt57nAEAABUD&#10;AAAOAAAAAAAAAAAAAAAAAC4CAABkcnMvZTJvRG9jLnhtbFBLAQItABQABgAIAAAAIQC5TgVu2gAA&#10;AAoBAAAPAAAAAAAAAAAAAAAAAPYDAABkcnMvZG93bnJldi54bWxQSwUGAAAAAAQABADzAAAA/QQA&#10;AAAA&#10;" w14:anchorId="1D5D85B7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92192" behindDoc="0" locked="0" layoutInCell="1" allowOverlap="1" wp14:editId="7C6677BC" wp14:anchorId="468F240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3" name="Rectangle 80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3" style="position:absolute;margin-left:104pt;margin-top:11pt;width:79pt;height:48pt;z-index:259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WBF5unAEAABUD&#10;AAAOAAAAAAAAAAAAAAAAAC4CAABkcnMvZTJvRG9jLnhtbFBLAQItABQABgAIAAAAIQC5TgVu2gAA&#10;AAoBAAAPAAAAAAAAAAAAAAAAAPYDAABkcnMvZG93bnJldi54bWxQSwUGAAAAAAQABADzAAAA/QQA&#10;AAAA&#10;" w14:anchorId="468F240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93216" behindDoc="0" locked="0" layoutInCell="1" allowOverlap="1" wp14:editId="2F0880FA" wp14:anchorId="020C5AE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4" name="Rectangle 80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4" style="position:absolute;margin-left:104pt;margin-top:11pt;width:79pt;height:48pt;z-index:259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5Q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TUZNzf30J8fMW9beuBgR5g6qUcXpZh4gp2kn0eFRorxa2CLmtuPNw2PvBTLdbPmVcRS&#10;MOv9264KegBeCp1QimNEdxiY8LLoyQ+z90XZ657k4b6tC/vrNu9+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V/eUJ0BAAAV&#10;AwAADgAAAAAAAAAAAAAAAAAuAgAAZHJzL2Uyb0RvYy54bWxQSwECLQAUAAYACAAAACEAuU4FbtoA&#10;AAAKAQAADwAAAAAAAAAAAAAAAAD3AwAAZHJzL2Rvd25yZXYueG1sUEsFBgAAAAAEAAQA8wAAAP4E&#10;AAAAAA==&#10;" w14:anchorId="020C5AE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94240" behindDoc="0" locked="0" layoutInCell="1" allowOverlap="1" wp14:editId="23F91FEE" wp14:anchorId="7448B29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5" name="Rectangle 80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5" style="position:absolute;margin-left:104pt;margin-top:11pt;width:79pt;height:48pt;z-index:259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kaV5FnAEAABUD&#10;AAAOAAAAAAAAAAAAAAAAAC4CAABkcnMvZTJvRG9jLnhtbFBLAQItABQABgAIAAAAIQC5TgVu2gAA&#10;AAoBAAAPAAAAAAAAAAAAAAAAAPYDAABkcnMvZG93bnJldi54bWxQSwUGAAAAAAQABADzAAAA/QQA&#10;AAAA&#10;" w14:anchorId="7448B29D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95264" behindDoc="0" locked="0" layoutInCell="1" allowOverlap="1" wp14:editId="79CFB206" wp14:anchorId="274AC0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6" name="Rectangle 80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6" style="position:absolute;margin-left:104pt;margin-top:11pt;width:79pt;height:48pt;z-index:259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4tnQEAABUDAAAOAAAAZHJzL2Uyb0RvYy54bWysUsFu2zAMvQ/YPwi6L3bcLk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cfN6sN54xSXS9HpPTZgBc56STyLIpF6vSV0suvv3/he9fnc5bm&#10;/Sxczxt1t7rNuLm5h/78hHnb0iMHO8LUST26KMXEE+wk/TwqNFKMXwJb1Nzd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+neLZ0BAAAV&#10;AwAADgAAAAAAAAAAAAAAAAAuAgAAZHJzL2Uyb0RvYy54bWxQSwECLQAUAAYACAAAACEAuU4FbtoA&#10;AAAKAQAADwAAAAAAAAAAAAAAAAD3AwAAZHJzL2Rvd25yZXYueG1sUEsFBgAAAAAEAAQA8wAAAP4E&#10;AAAAAA==&#10;" w14:anchorId="274AC0B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96288" behindDoc="0" locked="0" layoutInCell="1" allowOverlap="1" wp14:editId="4492B656" wp14:anchorId="2FED7A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7" name="Rectangle 80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7" style="position:absolute;margin-left:104pt;margin-top:11pt;width:79pt;height:48pt;z-index:259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ct9eOJ0BAAAV&#10;AwAADgAAAAAAAAAAAAAAAAAuAgAAZHJzL2Uyb0RvYy54bWxQSwECLQAUAAYACAAAACEAuU4FbtoA&#10;AAAKAQAADwAAAAAAAAAAAAAAAAD3AwAAZHJzL2Rvd25yZXYueG1sUEsFBgAAAAAEAAQA8wAAAP4E&#10;AAAAAA==&#10;" w14:anchorId="2FED7AF4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97312" behindDoc="0" locked="0" layoutInCell="1" allowOverlap="1" wp14:editId="36686D6A" wp14:anchorId="4B69D6F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8" name="Rectangle 80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8" style="position:absolute;margin-left:104pt;margin-top:11pt;width:79pt;height:48pt;z-index:259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4G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a0ybm7uoT8/Yt629MDBjjB1Uo8uSjHxBDtJP48KjRTj18AWNbcfbxoeeSmW62bNq4il&#10;YNb7t10V9AC8FDqhFMeI7jAw4WXRkx9m74uy1z3Jw31bF/bXbd79A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YTeBp0BAAAV&#10;AwAADgAAAAAAAAAAAAAAAAAuAgAAZHJzL2Uyb0RvYy54bWxQSwECLQAUAAYACAAAACEAuU4FbtoA&#10;AAAKAQAADwAAAAAAAAAAAAAAAAD3AwAAZHJzL2Rvd25yZXYueG1sUEsFBgAAAAAEAAQA8wAAAP4E&#10;AAAAAA==&#10;" w14:anchorId="4B69D6F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98336" behindDoc="0" locked="0" layoutInCell="1" allowOverlap="1" wp14:editId="5B50AFDB" wp14:anchorId="5F3A516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89" name="Rectangle 80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89" style="position:absolute;margin-left:104pt;margin-top:11pt;width:79pt;height:48pt;z-index:259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Asl4TnAEAABUD&#10;AAAOAAAAAAAAAAAAAAAAAC4CAABkcnMvZTJvRG9jLnhtbFBLAQItABQABgAIAAAAIQC5TgVu2gAA&#10;AAoBAAAPAAAAAAAAAAAAAAAAAPYDAABkcnMvZG93bnJldi54bWxQSwUGAAAAAAQABADzAAAA/QQA&#10;AAAA&#10;" w14:anchorId="5F3A516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599360" behindDoc="0" locked="0" layoutInCell="1" allowOverlap="1" wp14:editId="1A8CD398" wp14:anchorId="4177588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0" name="Rectangle 80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0" style="position:absolute;margin-left:104pt;margin-top:11pt;width:79pt;height:48pt;z-index:259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nhd/XnAEAABUD&#10;AAAOAAAAAAAAAAAAAAAAAC4CAABkcnMvZTJvRG9jLnhtbFBLAQItABQABgAIAAAAIQC5TgVu2gAA&#10;AAoBAAAPAAAAAAAAAAAAAAAAAPYDAABkcnMvZG93bnJldi54bWxQSwUGAAAAAAQABADzAAAA/QQA&#10;AAAA&#10;" w14:anchorId="4177588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00384" behindDoc="0" locked="0" layoutInCell="1" allowOverlap="1" wp14:editId="7B5C7A5B" wp14:anchorId="279E34C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1" name="Rectangle 80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1" style="position:absolute;margin-left:104pt;margin-top:11pt;width:79pt;height:48pt;z-index:259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es1/CnAEAABUD&#10;AAAOAAAAAAAAAAAAAAAAAC4CAABkcnMvZTJvRG9jLnhtbFBLAQItABQABgAIAAAAIQC5TgVu2gAA&#10;AAoBAAAPAAAAAAAAAAAAAAAAAPYDAABkcnMvZG93bnJldi54bWxQSwUGAAAAAAQABADzAAAA/QQA&#10;AAAA&#10;" w14:anchorId="279E34CE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01408" behindDoc="0" locked="0" layoutInCell="1" allowOverlap="1" wp14:editId="0D50D7C9" wp14:anchorId="25CEE5C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2" name="Rectangle 80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2" style="position:absolute;margin-left:104pt;margin-top:11pt;width:79pt;height:48pt;z-index:259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q/nA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Sq4ubmH/vyIedvSAwc7wtRJPbooxcQT7CT9PCo0UoxfA1vUrD7eNDzyUizXzZpXEUvB&#10;rPdvuyroAXgpdEIpjhHdYWDCy6InP8zeF2Wve5KH+7Yu7K/bvPsF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h+Kq/nAEAABUD&#10;AAAOAAAAAAAAAAAAAAAAAC4CAABkcnMvZTJvRG9jLnhtbFBLAQItABQABgAIAAAAIQC5TgVu2gAA&#10;AAoBAAAPAAAAAAAAAAAAAAAAAPYDAABkcnMvZG93bnJldi54bWxQSwUGAAAAAAQABADzAAAA/QQA&#10;AAAA&#10;" w14:anchorId="25CEE5C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02432" behindDoc="0" locked="0" layoutInCell="1" allowOverlap="1" wp14:editId="625883EF" wp14:anchorId="7172F61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3" name="Rectangle 80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3" style="position:absolute;margin-left:104pt;margin-top:11pt;width:79pt;height:48pt;z-index:259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qqnAEAABUDAAAOAAAAZHJzL2Uyb0RvYy54bWysUsFu2zAMvQ/YPwi6L3bcrUm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c1mXbOkmq8+bW437DNKdf0ckdIXA15kp5PIsygSqdM3Si9Pfz/hf9fy2Uvz&#10;fhau541arZYZNyf30J8fMW9bemBjR5g6qUcXpZh4gp2kn0eFRorxa2CJmtXHm4ZHXoLlulnzKmIJ&#10;mPX+bVYFPQAvhU4oxTGiOwxMuNQtvFj70tnrnuThvo0L++s2734B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AYziqqnAEAABUD&#10;AAAOAAAAAAAAAAAAAAAAAC4CAABkcnMvZTJvRG9jLnhtbFBLAQItABQABgAIAAAAIQC5TgVu2gAA&#10;AAoBAAAPAAAAAAAAAAAAAAAAAPYDAABkcnMvZG93bnJldi54bWxQSwUGAAAAAAQABADzAAAA/QQA&#10;AAAA&#10;" w14:anchorId="7172F61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03456" behindDoc="0" locked="0" layoutInCell="1" allowOverlap="1" wp14:editId="05EEFE46" wp14:anchorId="78CA5A1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4" name="Rectangle 80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4" style="position:absolute;margin-left:104pt;margin-top:11pt;width:79pt;height:48pt;z-index:259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qUnQ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Woybm7uoT8/Yt629MDBjjB1Uo8uSjHxBDtJP48KjRTj18AWNauPNw2PvBTLdbPmVcRS&#10;MOv9264KegBeCp1QimNEdxiY8LLoyQ+z90XZ657k4b6tC/vrNu9+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E5WqlJ0BAAAV&#10;AwAADgAAAAAAAAAAAAAAAAAuAgAAZHJzL2Uyb0RvYy54bWxQSwECLQAUAAYACAAAACEAuU4FbtoA&#10;AAAKAQAADwAAAAAAAAAAAAAAAAD3AwAAZHJzL2Rvd25yZXYueG1sUEsFBgAAAAAEAAQA8wAAAP4E&#10;AAAAAA==&#10;" w14:anchorId="78CA5A16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04480" behindDoc="0" locked="0" layoutInCell="1" allowOverlap="1" wp14:editId="7FB97605" wp14:anchorId="3C9D75B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5" name="Rectangle 80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5" style="position:absolute;margin-left:104pt;margin-top:11pt;width:79pt;height:48pt;z-index:259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7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qoyqBnAEAABUD&#10;AAAOAAAAAAAAAAAAAAAAAC4CAABkcnMvZTJvRG9jLnhtbFBLAQItABQABgAIAAAAIQC5TgVu2gAA&#10;AAoBAAAPAAAAAAAAAAAAAAAAAPYDAABkcnMvZG93bnJldi54bWxQSwUGAAAAAAQABADzAAAA/QQA&#10;AAAA&#10;" w14:anchorId="3C9D75B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05504" behindDoc="0" locked="0" layoutInCell="1" allowOverlap="1" wp14:editId="3698CAF7" wp14:anchorId="08F192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6" name="Rectangle 80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6" style="position:absolute;margin-left:104pt;margin-top:11pt;width:79pt;height:48pt;z-index:259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rpnQEAABUDAAAOAAAAZHJzL2Uyb0RvYy54bWysUsFu2zAMvQ/YPwi6L3bcrkm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8+bu42nDNKdb0ckdJnA17kpJPIsygWqdNXSi+//v6F712fz1ma&#10;97NwPW/UanWbcXNzD/35CfO2pUcOdoSpk3p0UYqJJ9hJ+nlUaKQYvwS2qFnd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SOq6Z0BAAAV&#10;AwAADgAAAAAAAAAAAAAAAAAuAgAAZHJzL2Uyb0RvYy54bWxQSwECLQAUAAYACAAAACEAuU4FbtoA&#10;AAAKAQAADwAAAAAAAAAAAAAAAAD3AwAAZHJzL2Rvd25yZXYueG1sUEsFBgAAAAAEAAQA8wAAAP4E&#10;AAAAAA==&#10;" w14:anchorId="08F192C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06528" behindDoc="0" locked="0" layoutInCell="1" allowOverlap="1" wp14:editId="4007A52C" wp14:anchorId="1EAF241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7" name="Rectangle 80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7" style="position:absolute;margin-left:104pt;margin-top:11pt;width:79pt;height:48pt;z-index:259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r8nQEAABUDAAAOAAAAZHJzL2Uyb0RvYy54bWysUsFu2zAMvQ/YPwi6L3bctUm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9uN3cbzhmlul6OSOmzAS9y0knkWRSL1OkrpZdff//C967P5yzN&#10;+1m4njdqtbrNuLm5h/78hHnb0iMHO8LUST26KMXEE+wk/TwqNFKMXwJb1Kw+3jQ88lIs182aVxFL&#10;waz3b7sq6AF4KXRCKY4R3WFgwsuiJz/M3hdlr3uSh/u2Luyv27z7B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/BUq/J0BAAAV&#10;AwAADgAAAAAAAAAAAAAAAAAuAgAAZHJzL2Uyb0RvYy54bWxQSwECLQAUAAYACAAAACEAuU4FbtoA&#10;AAAKAQAADwAAAAAAAAAAAAAAAAD3AwAAZHJzL2Rvd25yZXYueG1sUEsFBgAAAAAEAAQA8wAAAP4E&#10;AAAAAA==&#10;" w14:anchorId="1EAF241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07552" behindDoc="0" locked="0" layoutInCell="1" allowOverlap="1" wp14:editId="5C328F09" wp14:anchorId="005872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8" name="Rectangle 80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8" style="position:absolute;margin-left:104pt;margin-top:11pt;width:79pt;height:48pt;z-index:259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D3TqrCnAEAABUD&#10;AAAOAAAAAAAAAAAAAAAAAC4CAABkcnMvZTJvRG9jLnhtbFBLAQItABQABgAIAAAAIQC5TgVu2gAA&#10;AAoBAAAPAAAAAAAAAAAAAAAAAPYDAABkcnMvZG93bnJldi54bWxQSwUGAAAAAAQABADzAAAA/QQA&#10;AAAA&#10;" w14:anchorId="005872A3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08576" behindDoc="0" locked="0" layoutInCell="1" allowOverlap="1" wp14:editId="74EB2AE3" wp14:anchorId="1AA6327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099" name="Rectangle 80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99" style="position:absolute;margin-left:104pt;margin-top:11pt;width:79pt;height:48pt;z-index:259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XnQ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Vpl3NzcQ39+xLxt6YGDHWHqpB5dlGLiCXaSfh4VGinGr4EtalYfbxoeeSmW62bNq4il&#10;YNb7t10V9AC8FDqhFMeI7jAw4WXRkx9m74uy1z3Jw31bF/bXbd79A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Dngq150BAAAV&#10;AwAADgAAAAAAAAAAAAAAAAAuAgAAZHJzL2Uyb0RvYy54bWxQSwECLQAUAAYACAAAACEAuU4FbtoA&#10;AAAKAQAADwAAAAAAAAAAAAAAAAD3AwAAZHJzL2Rvd25yZXYueG1sUEsFBgAAAAAEAAQA8wAAAP4E&#10;AAAAAA==&#10;" w14:anchorId="1AA6327A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09600" behindDoc="0" locked="0" layoutInCell="1" allowOverlap="1" wp14:editId="3744F6C3" wp14:anchorId="7CD94B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0" name="Rectangle 81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0" style="position:absolute;margin-left:104pt;margin-top:11pt;width:79pt;height:48pt;z-index:259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KU+rE50BAAAV&#10;AwAADgAAAAAAAAAAAAAAAAAuAgAAZHJzL2Uyb0RvYy54bWxQSwECLQAUAAYACAAAACEAuU4FbtoA&#10;AAAKAQAADwAAAAAAAAAAAAAAAAD3AwAAZHJzL2Rvd25yZXYueG1sUEsFBgAAAAAEAAQA8wAAAP4E&#10;AAAAAA==&#10;" w14:anchorId="7CD94BF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10624" behindDoc="0" locked="0" layoutInCell="1" allowOverlap="1" wp14:editId="0F4C26FE" wp14:anchorId="6BBB663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1" name="Rectangle 81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1" style="position:absolute;margin-left:104pt;margin-top:11pt;width:79pt;height:48pt;z-index:259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0HkrBp0BAAAV&#10;AwAADgAAAAAAAAAAAAAAAAAuAgAAZHJzL2Uyb0RvYy54bWxQSwECLQAUAAYACAAAACEAuU4FbtoA&#10;AAAKAQAADwAAAAAAAAAAAAAAAAD3AwAAZHJzL2Rvd25yZXYueG1sUEsFBgAAAAAEAAQA8wAAAP4E&#10;AAAAAA==&#10;" w14:anchorId="6BBB663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11648" behindDoc="0" locked="0" layoutInCell="1" allowOverlap="1" wp14:editId="1A92425B" wp14:anchorId="778092F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2" name="Rectangle 81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2" style="position:absolute;margin-left:104pt;margin-top:11pt;width:79pt;height:60pt;z-index:259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yXmw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4ybmlvojs+Yti0+UdADjC2Xg/GcjTTBloe/e4GKs+HekUXV8mpR0chzMa+rmlYRc0Gs&#10;t1+7wskeaClkRM72Hs2uJ8LzrCc9TN5nZR97kob7tc7sz9u8eQ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HtzHJebAQAAFQMA&#10;AA4AAAAAAAAAAAAAAAAALgIAAGRycy9lMm9Eb2MueG1sUEsBAi0AFAAGAAgAAAAhAKJpM7TaAAAA&#10;CgEAAA8AAAAAAAAAAAAAAAAA9QMAAGRycy9kb3ducmV2LnhtbFBLBQYAAAAABAAEAPMAAAD8BAAA&#10;AAA=&#10;" w14:anchorId="778092F2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12672" behindDoc="0" locked="0" layoutInCell="1" allowOverlap="1" wp14:editId="7398D755" wp14:anchorId="78085B0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3" name="Rectangle 81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3" style="position:absolute;margin-left:104pt;margin-top:11pt;width:79pt;height:60pt;z-index:259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yCmwEAABU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0UYt63nCTcktdMdnTNsWn8joAcaWy8F4zkaaYMvD371Axdlw70iianm1qGjkOZjXVU2riDkg&#10;1tuvWeFkD7QUMiJne49m1xPhXDfzIu1zZx97kob7Nc7sz9u8eQ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JFnIKbAQAAFQMA&#10;AA4AAAAAAAAAAAAAAAAALgIAAGRycy9lMm9Eb2MueG1sUEsBAi0AFAAGAAgAAAAhAKJpM7TaAAAA&#10;CgEAAA8AAAAAAAAAAAAAAAAA9QMAAGRycy9kb3ducmV2LnhtbFBLBQYAAAAABAAEAPMAAAD8BAAA&#10;AAA=&#10;" w14:anchorId="78085B05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13696" behindDoc="0" locked="0" layoutInCell="1" allowOverlap="1" wp14:editId="47EE727B" wp14:anchorId="4989D6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4" name="Rectangle 81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4" style="position:absolute;margin-left:104pt;margin-top:11pt;width:79pt;height:60pt;z-index:259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y8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yrhpubWd8dnSNsWnyjowY8tl4MJnI00wZbj370Axdlw78iianm1qGjkuZjXVU2rCLkg&#10;1tuvXeFk72kpZATO9gHMrifC86wnPUzeZ2Ufe5KG+7XO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JHhy8nAEAABUD&#10;AAAOAAAAAAAAAAAAAAAAAC4CAABkcnMvZTJvRG9jLnhtbFBLAQItABQABgAIAAAAIQCiaTO02gAA&#10;AAoBAAAPAAAAAAAAAAAAAAAAAPYDAABkcnMvZG93bnJldi54bWxQSwUGAAAAAAQABADzAAAA/QQA&#10;AAAA&#10;" w14:anchorId="4989D64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14720" behindDoc="0" locked="0" layoutInCell="1" allowOverlap="1" wp14:editId="2B1CC109" wp14:anchorId="21AAA8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5" name="Rectangle 81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5" style="position:absolute;margin-left:104pt;margin-top:11pt;width:79pt;height:48pt;z-index:259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tpfkJJ0BAAAV&#10;AwAADgAAAAAAAAAAAAAAAAAuAgAAZHJzL2Uyb0RvYy54bWxQSwECLQAUAAYACAAAACEAuU4FbtoA&#10;AAAKAQAADwAAAAAAAAAAAAAAAAD3AwAAZHJzL2Rvd25yZXYueG1sUEsFBgAAAAAEAAQA8wAAAP4E&#10;AAAAAA==&#10;" w14:anchorId="21AAA8DC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15744" behindDoc="0" locked="0" layoutInCell="1" allowOverlap="1" wp14:editId="1CF8FE10" wp14:anchorId="09264A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6" name="Rectangle 81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6" style="position:absolute;margin-left:104pt;margin-top:11pt;width:79pt;height:48pt;z-index:259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RM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m3qZcFNzC93xGdO2xScKeoCx5XIwnrORJtjy8GcvUHE2PDiyqLpZLioaeS7mdVXTKmIu&#10;iPX2Y1c42QMthYzI2d6j2fVEeJ71pIfJ+6zsfU/ScD/Wmf15mzd/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WRdkTJ0BAAAV&#10;AwAADgAAAAAAAAAAAAAAAAAuAgAAZHJzL2Uyb0RvYy54bWxQSwECLQAUAAYACAAAACEAuU4FbtoA&#10;AAAKAQAADwAAAAAAAAAAAAAAAAD3AwAAZHJzL2Rvd25yZXYueG1sUEsFBgAAAAAEAAQA8wAAAP4E&#10;AAAAAA==&#10;" w14:anchorId="09264A31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16768" behindDoc="0" locked="0" layoutInCell="1" allowOverlap="1" wp14:editId="4509EC21" wp14:anchorId="1737718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107" name="Rectangle 81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7" style="position:absolute;margin-left:104pt;margin-top:11pt;width:79pt;height:48pt;z-index:259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oCHkWZ0BAAAV&#10;AwAADgAAAAAAAAAAAAAAAAAuAgAAZHJzL2Uyb0RvYy54bWxQSwECLQAUAAYACAAAACEAuU4FbtoA&#10;AAAKAQAADwAAAAAAAAAAAAAAAAD3AwAAZHJzL2Rvd25yZXYueG1sUEsFBgAAAAAEAAQA8wAAAP4E&#10;AAAAAA==&#10;" w14:anchorId="17377180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17792" behindDoc="0" locked="0" layoutInCell="1" allowOverlap="1" wp14:editId="30220952" wp14:anchorId="28B4836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8" name="Rectangle 81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8" style="position:absolute;margin-left:104pt;margin-top:11pt;width:79pt;height:60pt;z-index:259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bcUc6p0BAAAV&#10;AwAADgAAAAAAAAAAAAAAAAAuAgAAZHJzL2Uyb0RvYy54bWxQSwECLQAUAAYACAAAACEAomkztNoA&#10;AAAKAQAADwAAAAAAAAAAAAAAAAD3AwAAZHJzL2Rvd25yZXYueG1sUEsFBgAAAAAEAAQA8wAAAP4E&#10;AAAAAA==&#10;" w14:anchorId="28B48369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18816" behindDoc="0" locked="0" layoutInCell="1" allowOverlap="1" wp14:editId="4CF706C7" wp14:anchorId="24CC4E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09" name="Rectangle 81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40CA" w:rsidP="00C940CA" w:rsidRDefault="00C940CA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PAS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09" style="position:absolute;margin-left:104pt;margin-top:11pt;width:79pt;height:60pt;z-index:259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z/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Yt62XCTc0tdMcnTNsWHynoAcaWy8F4zkaaYMvDy16g4mz47ciianm1qGjkuZjXVU2riLkg&#10;1tvPXeFkD7QUMiJne49m1xPhedaTHibvs7L3PUnD/Vxn9udt3rwC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CU85z/nAEAABUD&#10;AAAOAAAAAAAAAAAAAAAAAC4CAABkcnMvZTJvRG9jLnhtbFBLAQItABQABgAIAAAAIQCiaTO02gAA&#10;AAoBAAAPAAAAAAAAAAAAAAAAAPYDAABkcnMvZG93bnJldi54bWxQSwUGAAAAAAQABADzAAAA/QQA&#10;AAAA&#10;" w14:anchorId="24CC4EC8">
                <v:textbox inset="2.16pt,1.44pt,0,1.44pt">
                  <w:txbxContent>
                    <w:p w:rsidR="00C940CA" w:rsidP="00C940CA" w:rsidRDefault="00C940CA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PAS </w:t>
                      </w:r>
                    </w:p>
                  </w:txbxContent>
                </v:textbox>
              </v:rect>
            </w:pict>
          </mc:Fallback>
        </mc:AlternateContent>
      </w:r>
      <w:r w:rsidR="00D13C51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w:t>D'EXIGENCES DE PROJET DE HAUT NIVEAU</w:t>
      </w:r>
    </w:p>
    <w:tbl>
      <w:tblPr>
        <w:tblW w:w="11126" w:type="dxa"/>
        <w:tblInd w:w="-5" w:type="dxa"/>
        <w:tblLook w:val="04A0" w:firstRow="1" w:lastRow="0" w:firstColumn="1" w:lastColumn="0" w:noHBand="0" w:noVBand="1"/>
      </w:tblPr>
      <w:tblGrid>
        <w:gridCol w:w="10890"/>
        <w:gridCol w:w="236"/>
      </w:tblGrid>
      <w:tr w:rsidRPr="007D202B" w:rsidR="00C940CA" w:rsidTr="00E31C76">
        <w:trPr>
          <w:trHeight w:val="5040"/>
        </w:trPr>
        <w:tc>
          <w:tcPr>
            <w:tcW w:w="108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C940CA" w:rsidP="009372B2" w:rsidRDefault="00C940C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C940CA" w:rsidP="009372B2" w:rsidRDefault="00C940CA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31C76" w:rsidP="00E31C76" w:rsidRDefault="00E31C76">
      <w:pPr>
        <w:bidi w:val="false"/>
        <w:spacing w:line="360" w:lineRule="auto"/>
        <w:rPr>
          <w:rFonts w:ascii="Century Gothic" w:hAnsi="Century Gothic" w:eastAsia="Times New Roman" w:cs="Times New Roman"/>
          <w:noProof/>
          <w:color w:val="000000"/>
          <w:sz w:val="28"/>
          <w:szCs w:val="28"/>
        </w:rPr>
      </w:pPr>
    </w:p>
    <w:p w:rsidRPr="00C940CA" w:rsidR="00E31C76" w:rsidP="00E31C76" w:rsidRDefault="00E31C76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20864" behindDoc="0" locked="0" layoutInCell="1" allowOverlap="1" wp14:editId="16C3F8CB" wp14:anchorId="3BCBDC0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0" name="Rectangle 81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0" style="position:absolute;margin-left:210pt;margin-top:-1pt;width:79pt;height:49pt;z-index:259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07mw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zrhpuYWuuMzpm2LTxT0AGPL5WA8ZyNNsOXh716g4my4d2RRtbxaVDTyXMzrioAY5oJY&#10;b792hZM90FLIiJztPZpdT4TnWU96mLzPyj72JA33a53Zn7d58wY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zxB07mwEAABUD&#10;AAAOAAAAAAAAAAAAAAAAAC4CAABkcnMvZTJvRG9jLnhtbFBLAQItABQABgAIAAAAIQDbwyXy2wAA&#10;AAkBAAAPAAAAAAAAAAAAAAAAAPUDAABkcnMvZG93bnJldi54bWxQSwUGAAAAAAQABADzAAAA/QQA&#10;AAAA&#10;" w14:anchorId="3BCBDC0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21888" behindDoc="0" locked="0" layoutInCell="1" allowOverlap="1" wp14:editId="780CE355" wp14:anchorId="772C42D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1" name="Rectangle 81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1" style="position:absolute;margin-left:210pt;margin-top:-1pt;width:79pt;height:49pt;z-index:259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0u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1XCTc0tdMdnTNsWnyjoAcaWy8F4zkaaYMvD371Axdlw78iianm1qGjkuZjXVU2riLkg&#10;1tuvXeFkD7QUMiJne49m1xPhedaTHibvs7KPPUnD/Vpn9udt3rw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vKdLpwBAAAV&#10;AwAADgAAAAAAAAAAAAAAAAAuAgAAZHJzL2Uyb0RvYy54bWxQSwECLQAUAAYACAAAACEA28Ml8tsA&#10;AAAJAQAADwAAAAAAAAAAAAAAAAD2AwAAZHJzL2Rvd25yZXYueG1sUEsFBgAAAAAEAAQA8wAAAP4E&#10;AAAAAA==&#10;" w14:anchorId="772C42D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22912" behindDoc="0" locked="0" layoutInCell="1" allowOverlap="1" wp14:editId="64614716" wp14:anchorId="217A1AC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2" name="Rectangle 81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2" style="position:absolute;margin-left:210pt;margin-top:-1pt;width:79pt;height:49pt;z-index:259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h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hbc3DxAf3nCvG3pkYMdYeqkHl2UYuIJdpJ+nhQaKcYvgS1q1nerhkdeiuWm2fAqYimY&#10;9eFtVwU9AC+FTijFKaI7Dkx4WfTkh9n7oux1T/Jw39aF/W2b97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9bloU5wBAAAV&#10;AwAADgAAAAAAAAAAAAAAAAAuAgAAZHJzL2Uyb0RvYy54bWxQSwECLQAUAAYACAAAACEA28Ml8tsA&#10;AAAJAQAADwAAAAAAAAAAAAAAAAD2AwAAZHJzL2Rvd25yZXYueG1sUEsFBgAAAAAEAAQA8wAAAP4E&#10;AAAAAA==&#10;" w14:anchorId="217A1AC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23936" behindDoc="0" locked="0" layoutInCell="1" allowOverlap="1" wp14:editId="73142D5D" wp14:anchorId="02F1033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3" name="Rectangle 81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3" style="position:absolute;margin-left:210pt;margin-top:-1pt;width:79pt;height:49pt;z-index:259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hG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t8uMm5MH6C9PmLctPbKxI0yd1KOLUkw8wU7Sz5NCI8X4JbBEzfpu1fDIS7DcNBteRSwB&#10;sz68zaqgB+Cl0AmlOEV0x4EJl7qFF2tfOnvdkzzct3Fhf9vm/S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DI/oRpwBAAAV&#10;AwAADgAAAAAAAAAAAAAAAAAuAgAAZHJzL2Uyb0RvYy54bWxQSwECLQAUAAYACAAAACEA28Ml8tsA&#10;AAAJAQAADwAAAAAAAAAAAAAAAAD2AwAAZHJzL2Rvd25yZXYueG1sUEsFBgAAAAAEAAQA8wAAAP4E&#10;AAAAAA==&#10;" w14:anchorId="02F1033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24960" behindDoc="0" locked="0" layoutInCell="1" allowOverlap="1" wp14:editId="44A03084" wp14:anchorId="681D3C53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4" name="Rectangle 81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4" style="position:absolute;margin-left:210pt;margin-top:-1pt;width:79pt;height:49pt;z-index:259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h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jYZNzcP0F+eMG9beuRgR5g6qUcXpZh4gp2knyeFRorxS2CLmvXdquGRl2K5aTa8ilgK&#10;Zn1421VBD8BLoRNKcYrojgMTXhY9+WH2vih73ZM83Ld1YX/b5v0v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AfUaHidAQAA&#10;FQMAAA4AAAAAAAAAAAAAAAAALgIAAGRycy9lMm9Eb2MueG1sUEsBAi0AFAAGAAgAAAAhANvDJfLb&#10;AAAACQEAAA8AAAAAAAAAAAAAAAAA9wMAAGRycy9kb3ducmV2LnhtbFBLBQYAAAAABAAEAPMAAAD/&#10;BAAAAAA=&#10;" w14:anchorId="681D3C5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25984" behindDoc="0" locked="0" layoutInCell="1" allowOverlap="1" wp14:editId="43A2C499" wp14:anchorId="5072152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5" name="Rectangle 81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5" style="position:absolute;margin-left:210pt;margin-top:-1pt;width:79pt;height:49pt;z-index:259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h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ybm4eoL88Yd629MjBjjB1Uo8uSjHxBDtJP08KjRTjl8AWNeu7VcMjL8Vy02x4FbEU&#10;zPrwtquCHoCXQieU4hTRHQcmvCx68sPsfVH2uid5uG/rwv62zftf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P7i6G2dAQAA&#10;FQMAAA4AAAAAAAAAAAAAAAAALgIAAGRycy9lMm9Eb2MueG1sUEsBAi0AFAAGAAgAAAAhANvDJfLb&#10;AAAACQEAAA8AAAAAAAAAAAAAAAAA9wMAAGRycy9kb3ducmV2LnhtbFBLBQYAAAAABAAEAPMAAAD/&#10;BAAAAAA=&#10;" w14:anchorId="5072152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27008" behindDoc="0" locked="0" layoutInCell="1" allowOverlap="1" wp14:editId="490945B0" wp14:anchorId="565D0157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6" name="Rectangle 81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6" style="position:absolute;margin-left:210pt;margin-top:-1pt;width:79pt;height:49pt;z-index:259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gF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iNU+4qbmF9viMadviEwXdw9Bw2RvP2UATbHh42wtUnPX3jiyqFvNZRSPPxXRZLWkVMRfE&#10;evu5K5zsgJZCRuRs79HsOiI8zXrSw+R9VvaxJ2m4n+vM/rzNm3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EWJoBZwBAAAV&#10;AwAADgAAAAAAAAAAAAAAAAAuAgAAZHJzL2Uyb0RvYy54bWxQSwECLQAUAAYACAAAACEA28Ml8tsA&#10;AAAJAQAADwAAAAAAAAAAAAAAAAD2AwAAZHJzL2Rvd25yZXYueG1sUEsFBgAAAAAEAAQA8wAAAP4E&#10;AAAAAA==&#10;" w14:anchorId="565D015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28032" behindDoc="0" locked="0" layoutInCell="1" allowOverlap="1" wp14:editId="78FB44BA" wp14:anchorId="03C35E0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7" name="Rectangle 81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7" style="position:absolute;margin-left:210pt;margin-top:-1pt;width:79pt;height:49pt;z-index:259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gQ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q+vEq4qbmB9vCAadviPQXdw9Bw2RvP2UATbHh42QlUnPV/HVlUzS9nFY08F9NFtaBVxFwQ&#10;683nrnCyA1oKGZGznUez7YjwNOtJD5P3Wdn7nqThfq4z+9M2r18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6FToEJwBAAAV&#10;AwAADgAAAAAAAAAAAAAAAAAuAgAAZHJzL2Uyb0RvYy54bWxQSwECLQAUAAYACAAAACEA28Ml8tsA&#10;AAAJAQAADwAAAAAAAAAAAAAAAAD2AwAAZHJzL2Rvd25yZXYueG1sUEsFBgAAAAAEAAQA8wAAAP4E&#10;AAAAAA==&#10;" w14:anchorId="03C35E0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29056" behindDoc="0" locked="0" layoutInCell="1" allowOverlap="1" wp14:editId="410AADBF" wp14:anchorId="5A887C0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8" name="Rectangle 81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8" style="position:absolute;margin-left:210pt;margin-top:-1pt;width:79pt;height:49pt;z-index:259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gu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yMuGm5gbawxOmbYuPFHQPQ8NlbzxnA02w4eF1J1Bx1t85sqiaX8wqGnkupotqQauIuSDW&#10;m69d4WQHtBQyImc7j2bbEeFp1pMeJu+zso89ScP9Wmf2p21evw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jD2gumwEAABUD&#10;AAAOAAAAAAAAAAAAAAAAAC4CAABkcnMvZTJvRG9jLnhtbFBLAQItABQABgAIAAAAIQDbwyXy2wAA&#10;AAkBAAAPAAAAAAAAAAAAAAAAAPUDAABkcnMvZG93bnJldi54bWxQSwUGAAAAAAQABADzAAAA/QQA&#10;AAAA&#10;" w14:anchorId="5A887C0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30080" behindDoc="0" locked="0" layoutInCell="1" allowOverlap="1" wp14:editId="298A51F9" wp14:anchorId="51B861B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19" name="Rectangle 81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19" style="position:absolute;margin-left:210pt;margin-top:-1pt;width:79pt;height:49pt;z-index:259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g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zbm4eoL88Yd629MjBjjB1Uo8uSjHxBDtJP08KjRTjl8AWNeu7VcMjL8Vy02x4FbEU&#10;zPrwtquCHoCXQieU4hTRHQcmvCx68sPsfVH2uid5uG/rwv62zftf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Bo56DudAQAA&#10;FQMAAA4AAAAAAAAAAAAAAAAALgIAAGRycy9lMm9Eb2MueG1sUEsBAi0AFAAGAAgAAAAhANvDJfLb&#10;AAAACQEAAA8AAAAAAAAAAAAAAAAA9wMAAGRycy9kb3ducmV2LnhtbFBLBQYAAAAABAAEAPMAAAD/&#10;BAAAAAA=&#10;" w14:anchorId="51B861B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31104" behindDoc="0" locked="0" layoutInCell="1" allowOverlap="1" wp14:editId="178700B5" wp14:anchorId="3A778DC8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0" name="Rectangle 81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0" style="position:absolute;margin-left:210pt;margin-top:-1pt;width:79pt;height:49pt;z-index:259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n/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V3XCTc0tdMdnTNsWnyjoAcaWy8F4zkaaYMvD371Axdlw78iianm1qGjkuZjXVU2riLkg&#10;1tuvXeFkD7QUMiJne49m1xPhedaTHibvs7KPPUnD/Vpn9udt3rw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PQ5p/5wBAAAV&#10;AwAADgAAAAAAAAAAAAAAAAAuAgAAZHJzL2Uyb0RvYy54bWxQSwECLQAUAAYACAAAACEA28Ml8tsA&#10;AAAJAQAADwAAAAAAAAAAAAAAAAD2AwAAZHJzL2Rvd25yZXYueG1sUEsFBgAAAAAEAAQA8wAAAP4E&#10;AAAAAA==&#10;" w14:anchorId="3A778DC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32128" behindDoc="0" locked="0" layoutInCell="1" allowOverlap="1" wp14:editId="097EC656" wp14:anchorId="3132EB6F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1" name="Rectangle 81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1" style="position:absolute;margin-left:210pt;margin-top:-1pt;width:79pt;height:49pt;z-index:259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MQ46eqdAQAA&#10;FQMAAA4AAAAAAAAAAAAAAAAALgIAAGRycy9lMm9Eb2MueG1sUEsBAi0AFAAGAAgAAAAhANvDJfLb&#10;AAAACQEAAA8AAAAAAAAAAAAAAAAA9wMAAGRycy9kb3ducmV2LnhtbFBLBQYAAAAABAAEAPMAAAD/&#10;BAAAAAA=&#10;" w14:anchorId="3132EB6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33152" behindDoc="0" locked="0" layoutInCell="1" allowOverlap="1" wp14:editId="081BA540" wp14:anchorId="5F8B8FE1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2" name="Rectangle 81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2" style="position:absolute;margin-left:210pt;margin-top:-1pt;width:79pt;height:49pt;z-index:259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l63dgmwEAABUD&#10;AAAOAAAAAAAAAAAAAAAAAC4CAABkcnMvZTJvRG9jLnhtbFBLAQItABQABgAIAAAAIQDbwyXy2wAA&#10;AAkBAAAPAAAAAAAAAAAAAAAAAPUDAABkcnMvZG93bnJldi54bWxQSwUGAAAAAAQABADzAAAA/QQA&#10;AAAA&#10;" w14:anchorId="5F8B8FE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34176" behindDoc="0" locked="0" layoutInCell="1" allowOverlap="1" wp14:editId="22A94168" wp14:anchorId="279F3B0E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3" name="Rectangle 81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3" style="position:absolute;margin-left:210pt;margin-top:-1pt;width:79pt;height:49pt;z-index:259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d1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" w14:anchorId="279F3B0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35200" behindDoc="0" locked="0" layoutInCell="1" allowOverlap="1" wp14:editId="5791E468" wp14:anchorId="523F0AE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4" name="Rectangle 81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4" style="position:absolute;margin-left:210pt;margin-top:-1pt;width:79pt;height:49pt;z-index:259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dL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VcJNzY3vDs+Qti0+UdCDH1suBxM4G2mCLce3nQDF2XDvyKLq6mJR0chzMa+rmlYRckGs&#10;N5+7wsne01LICJztAphtT4TnWU96mLzPyj72JA33c53Zn7Z5/Q8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XhndLmwEAABUD&#10;AAAOAAAAAAAAAAAAAAAAAC4CAABkcnMvZTJvRG9jLnhtbFBLAQItABQABgAIAAAAIQDbwyXy2wAA&#10;AAkBAAAPAAAAAAAAAAAAAAAAAPUDAABkcnMvZG93bnJldi54bWxQSwUGAAAAAAQABADzAAAA/QQA&#10;AAAA&#10;" w14:anchorId="523F0AE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36224" behindDoc="0" locked="0" layoutInCell="1" allowOverlap="1" wp14:editId="42767E0B" wp14:anchorId="12F4553B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5" name="Rectangle 81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5" style="position:absolute;margin-left:210pt;margin-top:-1pt;width:79pt;height:49pt;z-index:259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d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i4SbmhvoDs+Yti0+UdADjC2Xg/GcjTTBloe3nUDF2XDvyKLq6mJR0chzMa+rm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usPdemwEAABUD&#10;AAAOAAAAAAAAAAAAAAAAAC4CAABkcnMvZTJvRG9jLnhtbFBLAQItABQABgAIAAAAIQDbwyXy2wAA&#10;AAkBAAAPAAAAAAAAAAAAAAAAAPUDAABkcnMvZG93bnJldi54bWxQSwUGAAAAAAQABADzAAAA/QQA&#10;AAAA&#10;" w14:anchorId="12F4553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37248" behindDoc="0" locked="0" layoutInCell="1" allowOverlap="1" wp14:editId="40E1655B" wp14:anchorId="56CE3C05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6" name="Rectangle 81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6" style="position:absolute;margin-left:210pt;margin-top:-1pt;width:79pt;height:49pt;z-index:259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c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5TLhpuYWuuMTpm2LjxT0AGPL5WA8ZyNNsOXhZS9QcTb8dmRRdb1cVDTyXMzrqqZVxFwQ&#10;6+3nrnCyB1oKGZGzvUez64nwPOtJD5P3Wdn7nqThfq4z+/M2b14B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QTB3NpwBAAAV&#10;AwAADgAAAAAAAAAAAAAAAAAuAgAAZHJzL2Uyb0RvYy54bWxQSwECLQAUAAYACAAAACEA28Ml8tsA&#10;AAAJAQAADwAAAAAAAAAAAAAAAAD2AwAAZHJzL2Rvd25yZXYueG1sUEsFBgAAAAAEAAQA8wAAAP4E&#10;AAAAAA==&#10;" w14:anchorId="56CE3C0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38272" behindDoc="0" locked="0" layoutInCell="1" allowOverlap="1" wp14:editId="1618BE38" wp14:anchorId="21FA3039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7" name="Rectangle 81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7" style="position:absolute;margin-left:210pt;margin-top:-1pt;width:79pt;height:49pt;z-index:259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cj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" w14:anchorId="21FA303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39296" behindDoc="0" locked="0" layoutInCell="1" allowOverlap="1" wp14:editId="76BB8760" wp14:anchorId="4E463712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8" name="Rectangle 81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8" style="position:absolute;margin-left:210pt;margin-top:-1pt;width:79pt;height:49pt;z-index:259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cd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ouLxNuam6gOzxi2rb4QEEPMLZcDsZzNtIEWx5edgIVZ8O9I4uqq4tFRSPPxbyualpFzAWx&#10;3nzuCid7oKWQETnbeTTbngjPs570MHmflb3vSRru5zqzP23z+hU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zXXcdmwEAABUD&#10;AAAOAAAAAAAAAAAAAAAAAC4CAABkcnMvZTJvRG9jLnhtbFBLAQItABQABgAIAAAAIQDbwyXy2wAA&#10;AAkBAAAPAAAAAAAAAAAAAAAAAPUDAABkcnMvZG93bnJldi54bWxQSwUGAAAAAAQABADzAAAA/QQA&#10;AAAA&#10;" w14:anchorId="4E46371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40320" behindDoc="0" locked="0" layoutInCell="1" allowOverlap="1" wp14:editId="6863752F" wp14:anchorId="134565EA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29" name="Rectangle 81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29" style="position:absolute;margin-left:210pt;margin-top:-1pt;width:79pt;height:49pt;z-index:259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cI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5TLhpubWd8dnSNsWnyjowY8tl4MJnI00wZbj370Axdlw78iianm1qGjkuZjXVU2rCLkg&#10;1tuvXeFk72kpZATO9gHMrifC86wnPUzeZ2Ufe5KG+7XO7M/bvHkD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Smv3CJwBAAAV&#10;AwAADgAAAAAAAAAAAAAAAAAuAgAAZHJzL2Uyb0RvYy54bWxQSwECLQAUAAYACAAAACEA28Ml8tsA&#10;AAAJAQAADwAAAAAAAAAAAAAAAAD2AwAAZHJzL2Rvd25yZXYueG1sUEsFBgAAAAAEAAQA8wAAAP4E&#10;AAAAAA==&#10;" w14:anchorId="134565E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41344" behindDoc="0" locked="0" layoutInCell="1" allowOverlap="1" wp14:editId="1412AFAC" wp14:anchorId="4A93683C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0" name="Rectangle 81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0" style="position:absolute;margin-left:210pt;margin-top:-1pt;width:79pt;height:49pt;z-index:259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bM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dcJNzY3vDs+Qti0+UdCDH1suBxM4G2mCLce3nQDF2XDvyKLq6mJR0chzMa+rmlYRckGs&#10;N5+7wsne01LICJztAphtT4TnWU96mLzPyj72JA33c53Zn7Z5/Q8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BtXHbMmwEAABUD&#10;AAAOAAAAAAAAAAAAAAAAAC4CAABkcnMvZTJvRG9jLnhtbFBLAQItABQABgAIAAAAIQDbwyXy2wAA&#10;AAkBAAAPAAAAAAAAAAAAAAAAAPUDAABkcnMvZG93bnJldi54bWxQSwUGAAAAAAQABADzAAAA/QQA&#10;AAAA&#10;" w14:anchorId="4A93683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42368" behindDoc="0" locked="0" layoutInCell="1" allowOverlap="1" wp14:editId="50C8BF75" wp14:anchorId="2BEA2636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1" name="Rectangle 81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1" style="position:absolute;margin-left:210pt;margin-top:-1pt;width:79pt;height:49pt;z-index:259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bZ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y4SbmhvoDs+Yti0+UdADjC2Xg/GcjTTBloe3nUDF2XDvyKLq6mJR0chzMa+rmlYRc0Gs&#10;N5+7wskeaClkRM52Hs22J8LzrCc9TN5nZR97kob7uc7sT9u8/gc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CUavbZmwEAABUD&#10;AAAOAAAAAAAAAAAAAAAAAC4CAABkcnMvZTJvRG9jLnhtbFBLAQItABQABgAIAAAAIQDbwyXy2wAA&#10;AAkBAAAPAAAAAAAAAAAAAAAAAPUDAABkcnMvZG93bnJldi54bWxQSwUGAAAAAAQABADzAAAA/QQA&#10;AAAA&#10;" w14:anchorId="2BEA263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43392" behindDoc="0" locked="0" layoutInCell="1" allowOverlap="1" wp14:editId="1A1740BD" wp14:anchorId="4065BD2D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2" name="Rectangle 81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2" style="position:absolute;margin-left:210pt;margin-top:-1pt;width:79pt;height:49pt;z-index:259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Ok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" w14:anchorId="4065BD2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44416" behindDoc="0" locked="0" layoutInCell="1" allowOverlap="1" wp14:editId="7A60B037" wp14:anchorId="091B60E4">
                <wp:simplePos x="0" y="0"/>
                <wp:positionH relativeFrom="column">
                  <wp:posOffset>2667000</wp:posOffset>
                </wp:positionH>
                <wp:positionV relativeFrom="paragraph">
                  <wp:posOffset>-12700</wp:posOffset>
                </wp:positionV>
                <wp:extent cx="1003300" cy="622300"/>
                <wp:effectExtent l="0" t="0" r="0" b="0"/>
                <wp:wrapNone/>
                <wp:docPr id="8133" name="Rectangle 81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3" style="position:absolute;margin-left:210pt;margin-top:-1pt;width:79pt;height:49pt;z-index:259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" w14:anchorId="091B60E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70016" behindDoc="0" locked="0" layoutInCell="1" allowOverlap="1" wp14:editId="5EC5CAD2" wp14:anchorId="6A5520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4" name="Rectangle 81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4" style="position:absolute;margin-left:210pt;margin-top:11pt;width:77pt;height:162pt;z-index:259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HO9yV6cAQAA&#10;FgMAAA4AAAAAAAAAAAAAAAAALgIAAGRycy9lMm9Eb2MueG1sUEsBAi0AFAAGAAgAAAAhAMXESR/c&#10;AAAACgEAAA8AAAAAAAAAAAAAAAAA9gMAAGRycy9kb3ducmV2LnhtbFBLBQYAAAAABAAEAPMAAAD/&#10;BAAAAAA=&#10;" w14:anchorId="6A55205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71040" behindDoc="0" locked="0" layoutInCell="1" allowOverlap="1" wp14:editId="350FB8CA" wp14:anchorId="6502BC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35" name="Rectangle 81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5" style="position:absolute;margin-left:210pt;margin-top:11pt;width:79pt;height:162pt;z-index:259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KrluBnQEA&#10;ABYDAAAOAAAAAAAAAAAAAAAAAC4CAABkcnMvZTJvRG9jLnhtbFBLAQItABQABgAIAAAAIQC2Y/vm&#10;3AAAAAoBAAAPAAAAAAAAAAAAAAAAAPcDAABkcnMvZG93bnJldi54bWxQSwUGAAAAAAQABADzAAAA&#10;AAUAAAAA&#10;" w14:anchorId="6502BCB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72064" behindDoc="0" locked="0" layoutInCell="1" allowOverlap="1" wp14:editId="6A6F8F8F" wp14:anchorId="3730E93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6" name="Rectangle 81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6" style="position:absolute;margin-left:210pt;margin-top:11pt;width:77pt;height:162pt;z-index:259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kjnAEAABY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" w14:anchorId="3730E93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73088" behindDoc="0" locked="0" layoutInCell="1" allowOverlap="1" wp14:editId="328301CC" wp14:anchorId="54E3641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7" name="Rectangle 81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7" style="position:absolute;margin-left:210pt;margin-top:11pt;width:77pt;height:162pt;z-index:259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k2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3UsrpIuKm4gf5wj2nc4h0FPcLUcTkaz9lELex4eN4JVJyNfxx5VF82P2vqeU6qZb2kWcSc&#10;EO3Nx6pwcgCaChmRs51Hsx2IcJX1pI/J/KzsbVBSdz/mmf1pnNcv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CcPUk2nQEA&#10;ABYDAAAOAAAAAAAAAAAAAAAAAC4CAABkcnMvZTJvRG9jLnhtbFBLAQItABQABgAIAAAAIQDFxEkf&#10;3AAAAAoBAAAPAAAAAAAAAAAAAAAAAPcDAABkcnMvZG93bnJldi54bWxQSwUGAAAAAAQABADzAAAA&#10;AAUAAAAA&#10;" w14:anchorId="54E3641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74112" behindDoc="0" locked="0" layoutInCell="1" allowOverlap="1" wp14:editId="0A49D146" wp14:anchorId="66E8C1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38" name="Rectangle 81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8" style="position:absolute;margin-left:210pt;margin-top:11pt;width:79pt;height:162pt;z-index:259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XQ9vCnQEA&#10;ABYDAAAOAAAAAAAAAAAAAAAAAC4CAABkcnMvZTJvRG9jLnhtbFBLAQItABQABgAIAAAAIQC2Y/vm&#10;3AAAAAoBAAAPAAAAAAAAAAAAAAAAAPcDAABkcnMvZG93bnJldi54bWxQSwUGAAAAAAQABADzAAAA&#10;AAUAAAAA&#10;" w14:anchorId="66E8C13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75136" behindDoc="0" locked="0" layoutInCell="1" allowOverlap="1" wp14:editId="664BBB76" wp14:anchorId="4CEE1FE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39" name="Rectangle 81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39" style="position:absolute;margin-left:210pt;margin-top:11pt;width:77pt;height:162pt;z-index:259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" w14:anchorId="4CEE1FE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76160" behindDoc="0" locked="0" layoutInCell="1" allowOverlap="1" wp14:editId="3D75869B" wp14:anchorId="02637B15">
                <wp:simplePos x="0" y="0"/>
                <wp:positionH relativeFrom="column">
                  <wp:posOffset>2679700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40" name="Rectangle 81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0" style="position:absolute;margin-left:211pt;margin-top:11pt;width:77pt;height:162pt;z-index:259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" w14:anchorId="02637B1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77184" behindDoc="0" locked="0" layoutInCell="1" allowOverlap="1" wp14:editId="523D2A43" wp14:anchorId="60B9C8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1" name="Rectangle 81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1" style="position:absolute;margin-left:210pt;margin-top:11pt;width:79pt;height:162pt;z-index:259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CwdFoGnQEA&#10;ABYDAAAOAAAAAAAAAAAAAAAAAC4CAABkcnMvZTJvRG9jLnhtbFBLAQItABQABgAIAAAAIQC2Y/vm&#10;3AAAAAoBAAAPAAAAAAAAAAAAAAAAAPcDAABkcnMvZG93bnJldi54bWxQSwUGAAAAAAQABADzAAAA&#10;AAUAAAAA&#10;" w14:anchorId="60B9C81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78208" behindDoc="0" locked="0" layoutInCell="1" allowOverlap="1" wp14:editId="69CB72CB" wp14:anchorId="0F8B305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42" name="Rectangle 81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2" style="position:absolute;margin-left:210pt;margin-top:11pt;width:77pt;height:162pt;z-index:259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Uokl4psBAAAW&#10;AwAADgAAAAAAAAAAAAAAAAAuAgAAZHJzL2Uyb0RvYy54bWxQSwECLQAUAAYACAAAACEAxcRJH9wA&#10;AAAKAQAADwAAAAAAAAAAAAAAAAD1AwAAZHJzL2Rvd25yZXYueG1sUEsFBgAAAAAEAAQA8wAAAP4E&#10;AAAAAA==&#10;" w14:anchorId="0F8B305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79232" behindDoc="0" locked="0" layoutInCell="1" allowOverlap="1" wp14:editId="3A2D8613" wp14:anchorId="3CFFBE1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143" name="Rectangle 81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3" style="position:absolute;margin-left:210pt;margin-top:11pt;width:77pt;height:162pt;z-index:259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" w14:anchorId="3CFFBE1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80256" behindDoc="0" locked="0" layoutInCell="1" allowOverlap="1" wp14:editId="08CFA0DF" wp14:anchorId="7F7D666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4" name="Rectangle 81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4" style="position:absolute;margin-left:210pt;margin-top:11pt;width:79pt;height:162pt;z-index:259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cD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1k2TcXNxB/3pCfO4pUcOdoSpk3p0UYqJW9hJ+n1QaKQYvwf2qLlZXTXc85IwzppnEUvC&#10;tHcfqyroAXgqdEIpDhHdfmDCy6Inf8zmF2Vvg5K7+zEv7C/jvH0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KDBNwOcAQAA&#10;FgMAAA4AAAAAAAAAAAAAAAAALgIAAGRycy9lMm9Eb2MueG1sUEsBAi0AFAAGAAgAAAAhALZj++bc&#10;AAAACgEAAA8AAAAAAAAAAAAAAAAA9gMAAGRycy9kb3ducmV2LnhtbFBLBQYAAAAABAAEAPMAAAD/&#10;BAAAAAA=&#10;" w14:anchorId="7F7D666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81280" behindDoc="0" locked="0" layoutInCell="1" allowOverlap="1" wp14:editId="667C1E76" wp14:anchorId="205B37E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5" name="Rectangle 81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5" style="position:absolute;margin-left:210pt;margin-top:11pt;width:79pt;height:162pt;z-index:259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cWnAEAABYDAAAOAAAAZHJzL2Uyb0RvYy54bWysUsFu2zAMvQ/YPwi6N3acYE2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puU7Olmo+aer2+5YRhquvriJQ+G/AibzqJ3IzikTp9pfR69fcVfnf9P+/S&#10;vJ+F63mkNs0q4+biHvrzM+ZxS08c7AhTJ/XoohQTt7CT9POo0EgxfgnsUXO7XjXc85IwzoZnEUvC&#10;tPfvqyroAXgqdEIpjhHdYWDCy6Inf8zmF2Vvg5K7+z4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n3txacAQAA&#10;FgMAAA4AAAAAAAAAAAAAAAAALgIAAGRycy9lMm9Eb2MueG1sUEsBAi0AFAAGAAgAAAAhALZj++bc&#10;AAAACgEAAA8AAAAAAAAAAAAAAAAA9gMAAGRycy9kb3ducmV2LnhtbFBLBQYAAAAABAAEAPMAAAD/&#10;BAAAAAA=&#10;" w14:anchorId="205B37E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82304" behindDoc="0" locked="0" layoutInCell="1" allowOverlap="1" wp14:editId="7B928A32" wp14:anchorId="42A97FA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6" name="Rectangle 81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6" style="position:absolute;margin-left:210pt;margin-top:11pt;width:79pt;height:162pt;z-index:259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d+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1s0q4+biDvrTE+ZxS48c7AhTJ/XoohQTt7CT9Pug0Egxfg/sUXOzumq45yVhnDXPIpaE&#10;ae8+VlXQA/BU6IRSHCK6/cCEl0VP/pjNL8reBiV392Ne2F/Gefs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Z3N36cAQAA&#10;FgMAAA4AAAAAAAAAAAAAAAAALgIAAGRycy9lMm9Eb2MueG1sUEsBAi0AFAAGAAgAAAAhALZj++bc&#10;AAAACgEAAA8AAAAAAAAAAAAAAAAA9gMAAGRycy9kb3ducmV2LnhtbFBLBQYAAAAABAAEAPMAAAD/&#10;BAAAAAA=&#10;" w14:anchorId="42A97FA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83328" behindDoc="0" locked="0" layoutInCell="1" allowOverlap="1" wp14:editId="26879B0A" wp14:anchorId="3FCC95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7" name="Rectangle 81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7" style="position:absolute;margin-left:210pt;margin-top:11pt;width:79pt;height:162pt;z-index:259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dr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1s2njJuLO+hPj5jHLT1wsCNMndSji1JM3MJO0q+DQiPF+C2wR83N6rrhnpeEcdY8i1gS&#10;pr17W1VBD8BToRNKcYjo9gMTXhY9+WM2vyh7HZTc3bd5YX8Z5+1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PQbdrnQEA&#10;ABYDAAAOAAAAAAAAAAAAAAAAAC4CAABkcnMvZTJvRG9jLnhtbFBLAQItABQABgAIAAAAIQC2Y/vm&#10;3AAAAAoBAAAPAAAAAAAAAAAAAAAAAPcDAABkcnMvZG93bnJldi54bWxQSwUGAAAAAAQABADzAAAA&#10;AAUAAAAA&#10;" w14:anchorId="3FCC954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84352" behindDoc="0" locked="0" layoutInCell="1" allowOverlap="1" wp14:editId="0E17D952" wp14:anchorId="3B5384B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8" name="Rectangle 81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8" style="position:absolute;margin-left:210pt;margin-top:11pt;width:79pt;height:162pt;z-index:259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dVnAEAABY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3mk1s11xs3FHfSnJ8zjlh452BGmTurRRSkmbmEn6fWg0EgxfgvsUXOzumq45yVhnDXPIpaE&#10;ae8+VlXQA/BU6IRSHCK6/cCEl0VP/pjNL8reByV392Ne2F/Gefs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QaN1WcAQAA&#10;FgMAAA4AAAAAAAAAAAAAAAAALgIAAGRycy9lMm9Eb2MueG1sUEsBAi0AFAAGAAgAAAAhALZj++bc&#10;AAAACgEAAA8AAAAAAAAAAAAAAAAA9gMAAGRycy9kb3ducmV2LnhtbFBLBQYAAAAABAAEAPMAAAD/&#10;BAAAAAA=&#10;" w14:anchorId="3B5384B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85376" behindDoc="0" locked="0" layoutInCell="1" allowOverlap="1" wp14:editId="3CF79D3F" wp14:anchorId="43F8DB0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49" name="Rectangle 81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49" style="position:absolute;margin-left:210pt;margin-top:11pt;width:79pt;height:162pt;z-index:259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dAnA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3mkNs064+biHvrzM+ZxS08c7AhTJ/XoohQTt7CT9POo0EgxfgnsUbNe3Tbc85IwzoZnEUvC&#10;tPfvqyroAXgqdEIpjhHdYWDCy6Inf8zmF2Vvg5K7+z4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0st0CcAQAA&#10;FgMAAA4AAAAAAAAAAAAAAAAALgIAAGRycy9lMm9Eb2MueG1sUEsBAi0AFAAGAAgAAAAhALZj++bc&#10;AAAACgEAAA8AAAAAAAAAAAAAAAAA9gMAAGRycy9kb3ducmV2LnhtbFBLBQYAAAAABAAEAPMAAAD/&#10;BAAAAAA=&#10;" w14:anchorId="43F8DB0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86400" behindDoc="0" locked="0" layoutInCell="1" allowOverlap="1" wp14:editId="0E3B1EA8" wp14:anchorId="02583D7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0" name="Rectangle 81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0" style="position:absolute;margin-left:210pt;margin-top:11pt;width:79pt;height:162pt;z-index:259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aEnAEAABY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3mk1s064+biDvrTE+ZxS48c7AhTJ/XoohQTt7CT9Pug0Egxfg/sUXOzumq45yXJODyLWBKm&#10;vftYVUEPwFOhE0pxiOj2AxNeFj35Yza/KHsblNzdj3lhfxnn7Qs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obNoScAQAA&#10;FgMAAA4AAAAAAAAAAAAAAAAALgIAAGRycy9lMm9Eb2MueG1sUEsBAi0AFAAGAAgAAAAhALZj++bc&#10;AAAACgEAAA8AAAAAAAAAAAAAAAAA9gMAAGRycy9kb3ducmV2LnhtbFBLBQYAAAAABAAEAPMAAAD/&#10;BAAAAAA=&#10;" w14:anchorId="02583D7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87424" behindDoc="0" locked="0" layoutInCell="1" allowOverlap="1" wp14:editId="4A153904" wp14:anchorId="0D13C26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1" name="Rectangle 81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1" style="position:absolute;margin-left:210pt;margin-top:11pt;width:79pt;height:162pt;z-index:259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aRnA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TxS62aTcXNxD/35GfO4pScOdoSpk3p0UYqJW9hJ+nlUaKQYvwT2qLlb3Tbc85IwzppnEUvC&#10;tPfvqyroAXgqdEIpjhHdYWDCy6Inf8zmF2Vvg5K7+z4v7K/jvPs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GMttpGcAQAA&#10;FgMAAA4AAAAAAAAAAAAAAAAALgIAAGRycy9lMm9Eb2MueG1sUEsBAi0AFAAGAAgAAAAhALZj++bc&#10;AAAACgEAAA8AAAAAAAAAAAAAAAAA9gMAAGRycy9kb3ducmV2LnhtbFBLBQYAAAAABAAEAPMAAAD/&#10;BAAAAAA=&#10;" w14:anchorId="0D13C26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88448" behindDoc="0" locked="0" layoutInCell="1" allowOverlap="1" wp14:editId="48D76D6C" wp14:anchorId="2B391B4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2" name="Rectangle 81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2" style="position:absolute;margin-left:210pt;margin-top:11pt;width:79pt;height:162pt;z-index:259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3GZD7JsBAAAW&#10;AwAADgAAAAAAAAAAAAAAAAAuAgAAZHJzL2Uyb0RvYy54bWxQSwECLQAUAAYACAAAACEAtmP75twA&#10;AAAKAQAADwAAAAAAAAAAAAAAAAD1AwAAZHJzL2Rvd25yZXYueG1sUEsFBgAAAAAEAAQA8wAAAP4E&#10;AAAAAA==&#10;" w14:anchorId="2B391B4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89472" behindDoc="0" locked="0" layoutInCell="1" allowOverlap="1" wp14:editId="51B819C8" wp14:anchorId="0B8D95C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3" name="Rectangle 81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3" style="position:absolute;margin-left:210pt;margin-top:11pt;width:79pt;height:162pt;z-index:259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" w14:anchorId="0B8D95C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90496" behindDoc="0" locked="0" layoutInCell="1" allowOverlap="1" wp14:editId="1355DCB8" wp14:anchorId="1EC1FEB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4" name="Rectangle 81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4" style="position:absolute;margin-left:210pt;margin-top:11pt;width:79pt;height:162pt;z-index:259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uC0PHnQEA&#10;ABYDAAAOAAAAAAAAAAAAAAAAAC4CAABkcnMvZTJvRG9jLnhtbFBLAQItABQABgAIAAAAIQC2Y/vm&#10;3AAAAAoBAAAPAAAAAAAAAAAAAAAAAPcDAABkcnMvZG93bnJldi54bWxQSwUGAAAAAAQABADzAAAA&#10;AAUAAAAA&#10;" w14:anchorId="1EC1FEB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91520" behindDoc="0" locked="0" layoutInCell="1" allowOverlap="1" wp14:editId="2CE817F1" wp14:anchorId="60014CB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5" name="Rectangle 81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5" style="position:absolute;margin-left:210pt;margin-top:11pt;width:79pt;height:162pt;z-index:259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PSnAEAABY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TqxSLhpuLGd4dnSOMWnyjowY8tl4MJnI3Uwpbj206A4my4d+RRdblcVNTznMzrqqZZhJwQ&#10;7c3nqnCy9zQVMgJnuwBm2xPhedaTPibzs7KPQUnd/Zxn9qdxXv8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Nc9w9KcAQAA&#10;FgMAAA4AAAAAAAAAAAAAAAAALgIAAGRycy9lMm9Eb2MueG1sUEsBAi0AFAAGAAgAAAAhALZj++bc&#10;AAAACgEAAA8AAAAAAAAAAAAAAAAA9gMAAGRycy9kb3ducmV2LnhtbFBLBQYAAAAABAAEAPMAAAD/&#10;BAAAAAA=&#10;" w14:anchorId="60014CB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92544" behindDoc="0" locked="0" layoutInCell="1" allowOverlap="1" wp14:editId="00078E94" wp14:anchorId="5EEB32C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6" name="Rectangle 81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6" style="position:absolute;margin-left:210pt;margin-top:11pt;width:79pt;height:162pt;z-index:259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Di9Q7qcAQAA&#10;FgMAAA4AAAAAAAAAAAAAAAAALgIAAGRycy9lMm9Eb2MueG1sUEsBAi0AFAAGAAgAAAAhALZj++bc&#10;AAAACgEAAA8AAAAAAAAAAAAAAAAA9gMAAGRycy9kb3ducmV2LnhtbFBLBQYAAAAABAAEAPMAAAD/&#10;BAAAAAA=&#10;" w14:anchorId="5EEB32C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93568" behindDoc="0" locked="0" layoutInCell="1" allowOverlap="1" wp14:editId="31C3C1FD" wp14:anchorId="3CF5838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7" name="Rectangle 81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7" style="position:absolute;margin-left:210pt;margin-top:11pt;width:79pt;height:162pt;z-index:2596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Bi8OvnQEA&#10;ABYDAAAOAAAAAAAAAAAAAAAAAC4CAABkcnMvZTJvRG9jLnhtbFBLAQItABQABgAIAAAAIQC2Y/vm&#10;3AAAAAoBAAAPAAAAAAAAAAAAAAAAAPcDAABkcnMvZG93bnJldi54bWxQSwUGAAAAAAQABADzAAAA&#10;AAUAAAAA&#10;" w14:anchorId="3CF5838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94592" behindDoc="0" locked="0" layoutInCell="1" allowOverlap="1" wp14:editId="1B298988" wp14:anchorId="3DF5D64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8" name="Rectangle 81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8" style="position:absolute;margin-left:210pt;margin-top:11pt;width:79pt;height:162pt;z-index:259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MrQQ5GcAQAA&#10;FgMAAA4AAAAAAAAAAAAAAAAALgIAAGRycy9lMm9Eb2MueG1sUEsBAi0AFAAGAAgAAAAhALZj++bc&#10;AAAACgEAAA8AAAAAAAAAAAAAAAAA9gMAAGRycy9kb3ducmV2LnhtbFBLBQYAAAAABAAEAPMAAAD/&#10;BAAAAAA=&#10;" w14:anchorId="3DF5D64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95616" behindDoc="0" locked="0" layoutInCell="1" allowOverlap="1" wp14:editId="1414C2F7" wp14:anchorId="238DDAE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59" name="Rectangle 81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59" style="position:absolute;margin-left:210pt;margin-top:11pt;width:79pt;height:162pt;z-index:259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Az5sOEnQEA&#10;ABYDAAAOAAAAAAAAAAAAAAAAAC4CAABkcnMvZTJvRG9jLnhtbFBLAQItABQABgAIAAAAIQC2Y/vm&#10;3AAAAAoBAAAPAAAAAAAAAAAAAAAAAPcDAABkcnMvZG93bnJldi54bWxQSwUGAAAAAAQABADzAAAA&#10;AAUAAAAA&#10;" w14:anchorId="238DDAE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96640" behindDoc="0" locked="0" layoutInCell="1" allowOverlap="1" wp14:editId="359D6FDB" wp14:anchorId="7B8843C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0" name="Rectangle 81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0" style="position:absolute;margin-left:210pt;margin-top:11pt;width:79pt;height:162pt;z-index:259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BTRQkCcAQAA&#10;FgMAAA4AAAAAAAAAAAAAAAAALgIAAGRycy9lMm9Eb2MueG1sUEsBAi0AFAAGAAgAAAAhALZj++bc&#10;AAAACgEAAA8AAAAAAAAAAAAAAAAA9gMAAGRycy9kb3ducmV2LnhtbFBLBQYAAAAABAAEAPMAAAD/&#10;BAAAAAA=&#10;" w14:anchorId="7B8843C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97664" behindDoc="0" locked="0" layoutInCell="1" allowOverlap="1" wp14:editId="62EA0BA9" wp14:anchorId="73D8E58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1" name="Rectangle 81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1" style="position:absolute;margin-left:210pt;margin-top:11pt;width:79pt;height:162pt;z-index:259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Dt58JVnQEA&#10;ABYDAAAOAAAAAAAAAAAAAAAAAC4CAABkcnMvZTJvRG9jLnhtbFBLAQItABQABgAIAAAAIQC2Y/vm&#10;3AAAAAoBAAAPAAAAAAAAAAAAAAAAAPcDAABkcnMvZG93bnJldi54bWxQSwUGAAAAAAQABADzAAAA&#10;AAUAAAAA&#10;" w14:anchorId="73D8E58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98688" behindDoc="0" locked="0" layoutInCell="1" allowOverlap="1" wp14:editId="4F49A004" wp14:anchorId="47CE45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2" name="Rectangle 81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2" style="position:absolute;margin-left:210pt;margin-top:11pt;width:79pt;height:162pt;z-index:259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7cnA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tZuCm4t7GM5PmMctPXKwE8y91JOLUszcwl7Sz6NCI8X0JbBHze3mpuGel2TdNi3PIpaE&#10;ae/fVlXQI/BU6IRSHCO6w8iE10VP/pjNL8peByV3921e2F/HefcL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UZntycAQAA&#10;FgMAAA4AAAAAAAAAAAAAAAAALgIAAGRycy9lMm9Eb2MueG1sUEsBAi0AFAAGAAgAAAAhALZj++bc&#10;AAAACgEAAA8AAAAAAAAAAAAAAAAA9gMAAGRycy9kb3ducmV2LnhtbFBLBQYAAAAABAAEAPMAAAD/&#10;BAAAAAA=&#10;" w14:anchorId="47CE456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99712" behindDoc="0" locked="0" layoutInCell="1" allowOverlap="1" wp14:editId="69603CE6" wp14:anchorId="568C8F3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3" name="Rectangle 81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3" style="position:absolute;margin-left:210pt;margin-top:11pt;width:79pt;height:162pt;z-index:2596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EwvHsmcAQAA&#10;FgMAAA4AAAAAAAAAAAAAAAAALgIAAGRycy9lMm9Eb2MueG1sUEsBAi0AFAAGAAgAAAAhALZj++bc&#10;AAAACgEAAA8AAAAAAAAAAAAAAAAA9gMAAGRycy9kb3ducmV2LnhtbFBLBQYAAAAABAAEAPMAAAD/&#10;BAAAAAA=&#10;" w14:anchorId="568C8F3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00736" behindDoc="0" locked="0" layoutInCell="1" allowOverlap="1" wp14:editId="12B6C91E" wp14:anchorId="2C0D3B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4" name="Rectangle 81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4" style="position:absolute;margin-left:210pt;margin-top:11pt;width:79pt;height:162pt;z-index:2597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73nQ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/BItZsm4+biHobzE+ZxS48c7ARzL/XkohQzt7CX9POo0EgxfQnsUXO7uWm45yVZt03Ls4gl&#10;Ydr7t1UV9Ag8FTqhFMeI7jAy4XXRkz9m84uy10HJ3X2bF/bXcd79Ag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HdJ73nQEA&#10;ABYDAAAOAAAAAAAAAAAAAAAAAC4CAABkcnMvZTJvRG9jLnhtbFBLAQItABQABgAIAAAAIQC2Y/vm&#10;3AAAAAoBAAAPAAAAAAAAAAAAAAAAAPcDAABkcnMvZG93bnJldi54bWxQSwUGAAAAAAQABADzAAAA&#10;AAUAAAAA&#10;" w14:anchorId="2C0D3BA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01760" behindDoc="0" locked="0" layoutInCell="1" allowOverlap="1" wp14:editId="1C13487E" wp14:anchorId="094E4E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5" name="Rectangle 81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5" style="position:absolute;margin-left:210pt;margin-top:11pt;width:79pt;height:162pt;z-index:2597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L5CHuKcAQAA&#10;FgMAAA4AAAAAAAAAAAAAAAAALgIAAGRycy9lMm9Eb2MueG1sUEsBAi0AFAAGAAgAAAAhALZj++bc&#10;AAAACgEAAA8AAAAAAAAAAAAAAAAA9gMAAGRycy9kb3ducmV2LnhtbFBLBQYAAAAABAAEAPMAAAD/&#10;BAAAAAA=&#10;" w14:anchorId="094E4E0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02784" behindDoc="0" locked="0" layoutInCell="1" allowOverlap="1" wp14:editId="281DEDB6" wp14:anchorId="2AD0D23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66" name="Rectangle 81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6" style="position:absolute;margin-left:210pt;margin-top:11pt;width:79pt;height:162pt;z-index:2597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FHCnoqcAQAA&#10;FgMAAA4AAAAAAAAAAAAAAAAALgIAAGRycy9lMm9Eb2MueG1sUEsBAi0AFAAGAAgAAAAhALZj++bc&#10;AAAACgEAAA8AAAAAAAAAAAAAAAAA9gMAAGRycy9kb3ducmV2LnhtbFBLBQYAAAAABAAEAPMAAAD/&#10;BAAAAAA=&#10;" w14:anchorId="2AD0D23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03808" behindDoc="0" locked="0" layoutInCell="1" allowOverlap="1" wp14:editId="5752A6A0" wp14:anchorId="1F35358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67" name="Rectangle 81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7" style="position:absolute;margin-left:210pt;margin-top:11pt;width:79pt;height:135pt;z-index:2597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8u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DN5VXCTcUN9IdnTOMWnyjoEaaOy9F4ziZqYcfD206g4mx8cORRfX15UVPPc1I1dUOziDkh&#10;2puvVeHkADQVMiJnO49mOxDhKutJH5P5WdnnoKTufs0z+9M4r9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YCVfLpwBAAAW&#10;AwAADgAAAAAAAAAAAAAAAAAuAgAAZHJzL2Uyb0RvYy54bWxQSwECLQAUAAYACAAAACEAfGLvF9sA&#10;AAAKAQAADwAAAAAAAAAAAAAAAAD2AwAAZHJzL2Rvd25yZXYueG1sUEsFBgAAAAAEAAQA8wAAAP4E&#10;AAAAAA==&#10;" w14:anchorId="1F35358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04832" behindDoc="0" locked="0" layoutInCell="1" allowOverlap="1" wp14:editId="5CEF570E" wp14:anchorId="18CF1F4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68" name="Rectangle 81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8" style="position:absolute;margin-left:210pt;margin-top:11pt;width:79pt;height:135pt;z-index:2597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Gt+3xCaAQAAFgMA&#10;AA4AAAAAAAAAAAAAAAAALgIAAGRycy9lMm9Eb2MueG1sUEsBAi0AFAAGAAgAAAAhAHxi7xfbAAAA&#10;CgEAAA8AAAAAAAAAAAAAAAAA9AMAAGRycy9kb3ducmV2LnhtbFBLBQYAAAAABAAEAPMAAAD8BAAA&#10;AAA=&#10;" w14:anchorId="18CF1F4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05856" behindDoc="0" locked="0" layoutInCell="1" allowOverlap="1" wp14:editId="409B9620" wp14:anchorId="64EBAE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69" name="Rectangle 81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69" style="position:absolute;margin-left:210pt;margin-top:11pt;width:79pt;height:135pt;z-index:2597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SSF8FmwEAABYD&#10;AAAOAAAAAAAAAAAAAAAAAC4CAABkcnMvZTJvRG9jLnhtbFBLAQItABQABgAIAAAAIQB8Yu8X2wAA&#10;AAoBAAAPAAAAAAAAAAAAAAAAAPUDAABkcnMvZG93bnJldi54bWxQSwUGAAAAAAQABADzAAAA/QQA&#10;AAAA&#10;" w14:anchorId="64EBAEB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06880" behindDoc="0" locked="0" layoutInCell="1" allowOverlap="1" wp14:editId="1090620B" wp14:anchorId="2BDB21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0" name="Rectangle 81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0" style="position:absolute;margin-left:210pt;margin-top:11pt;width:79pt;height:135pt;z-index:2597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7B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" w14:anchorId="2BDB211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07904" behindDoc="0" locked="0" layoutInCell="1" allowOverlap="1" wp14:editId="4AB4DE6F" wp14:anchorId="0E0E03C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1" name="Rectangle 81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1" style="position:absolute;margin-left:210pt;margin-top:11pt;width:79pt;height:135pt;z-index:2597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MSV7UmwEAABYD&#10;AAAOAAAAAAAAAAAAAAAAAC4CAABkcnMvZTJvRG9jLnhtbFBLAQItABQABgAIAAAAIQB8Yu8X2wAA&#10;AAoBAAAPAAAAAAAAAAAAAAAAAPUDAABkcnMvZG93bnJldi54bWxQSwUGAAAAAAQABADzAAAA/QQA&#10;AAAA&#10;" w14:anchorId="0E0E03C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08928" behindDoc="0" locked="0" layoutInCell="1" allowOverlap="1" wp14:editId="2A60D12B" wp14:anchorId="17C6380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2" name="Rectangle 81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2" style="position:absolute;margin-left:210pt;margin-top:11pt;width:79pt;height:135pt;z-index:2597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upmw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Te/Mm4qbnx/eIA0bvGegh791HE5msDZRC3sOL7sBCjOxltHHtWXPy9q6nlOqqZuaBYhJ0R7&#10;874qnBw8TYWMwNkugNkORLjKetLHZH5W9jYoqbvv88z+NM7rf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zAqupmwEAABYD&#10;AAAOAAAAAAAAAAAAAAAAAC4CAABkcnMvZTJvRG9jLnhtbFBLAQItABQABgAIAAAAIQB8Yu8X2wAA&#10;AAoBAAAPAAAAAAAAAAAAAAAAAPUDAABkcnMvZG93bnJldi54bWxQSwUGAAAAAAQABADzAAAA/QQA&#10;AAAA&#10;" w14:anchorId="17C6380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09952" behindDoc="0" locked="0" layoutInCell="1" allowOverlap="1" wp14:editId="7B6631A0" wp14:anchorId="5F4529E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3" name="Rectangle 81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3" style="position:absolute;margin-left:210pt;margin-top:11pt;width:79pt;height:135pt;z-index:2597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KNCu8mwEAABYD&#10;AAAOAAAAAAAAAAAAAAAAAC4CAABkcnMvZTJvRG9jLnhtbFBLAQItABQABgAIAAAAIQB8Yu8X2wAA&#10;AAoBAAAPAAAAAAAAAAAAAAAAAPUDAABkcnMvZG93bnJldi54bWxQSwUGAAAAAAQABADzAAAA/QQA&#10;AAAA&#10;" w14:anchorId="5F4529E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10976" behindDoc="0" locked="0" layoutInCell="1" allowOverlap="1" wp14:editId="5810BEA4" wp14:anchorId="1A8AC0B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4" name="Rectangle 81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4" style="position:absolute;margin-left:210pt;margin-top:11pt;width:79pt;height:135pt;z-index:2597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uC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Te/6oSbihvfHx4gjVu8p6BHP3VcjiZwNlELO44vOwGKs/HWkUf15c+Lmnqek6qpG5pFyAnR&#10;3ryvCicHT1MhI3C2C2C2AxGusp70MZmflb0NSuru+zyzP43z+h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AW+rgpwBAAAW&#10;AwAADgAAAAAAAAAAAAAAAAAuAgAAZHJzL2Uyb0RvYy54bWxQSwECLQAUAAYACAAAACEAfGLvF9sA&#10;AAAKAQAADwAAAAAAAAAAAAAAAAD2AwAAZHJzL2Rvd25yZXYueG1sUEsFBgAAAAAEAAQA8wAAAP4E&#10;AAAAAA==&#10;" w14:anchorId="1A8AC0B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12000" behindDoc="0" locked="0" layoutInCell="1" allowOverlap="1" wp14:editId="4CE3984A" wp14:anchorId="156E8B5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5" name="Rectangle 81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5" style="position:absolute;margin-left:210pt;margin-top:11pt;width:79pt;height:135pt;z-index:2597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uXnAEAABYDAAAOAAAAZHJzL2Uyb0RvYy54bWysUk1P4zAQvSPxHyzfaT66LC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8vrpiRLJR1VV2WVEoIpTq89hvhbgWVp03GkZmSPxP4+xNer71fo3en/tIvz&#10;ZmamJ+jmcplwU3ED/eER07jFBwp6hKnjcjSes4la2PHwbydQcTbeOfKovvqxrKnnOamauqFZxJwQ&#10;7c3HqnByAJoKGZGznUezHYhwlfWkj8n8rOxtUFJ3P+aZ/Wmc1y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+Fkrl5wBAAAW&#10;AwAADgAAAAAAAAAAAAAAAAAuAgAAZHJzL2Uyb0RvYy54bWxQSwECLQAUAAYACAAAACEAfGLvF9sA&#10;AAAKAQAADwAAAAAAAAAAAAAAAAD2AwAAZHJzL2Rvd25yZXYueG1sUEsFBgAAAAAEAAQA8wAAAP4E&#10;AAAAAA==&#10;" w14:anchorId="156E8B5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13024" behindDoc="0" locked="0" layoutInCell="1" allowOverlap="1" wp14:editId="4CCA055F" wp14:anchorId="52561E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6" name="Rectangle 81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6" style="position:absolute;margin-left:210pt;margin-top:11pt;width:79pt;height:135pt;z-index:2597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v/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DN1WXCTcUN9IdnTOMWnyjoEaaOy9F4ziZqYcfD206g4mx8cORRfX15UVPPc1I1dUOziDkh&#10;2puvVeHkADQVMiJnO49mOxDhKutJH5P5WdnnoKTufs0z+9M4r9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F9mr/5wBAAAW&#10;AwAADgAAAAAAAAAAAAAAAAAuAgAAZHJzL2Uyb0RvYy54bWxQSwECLQAUAAYACAAAACEAfGLvF9sA&#10;AAAKAQAADwAAAAAAAAAAAAAAAAD2AwAAZHJzL2Rvd25yZXYueG1sUEsFBgAAAAAEAAQA8wAAAP4E&#10;AAAAAA==&#10;" w14:anchorId="52561E0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14048" behindDoc="0" locked="0" layoutInCell="1" allowOverlap="1" wp14:editId="2686C238" wp14:anchorId="7D3CF4C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7" name="Rectangle 81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7" style="position:absolute;margin-left:210pt;margin-top:11pt;width:79pt;height:135pt;z-index:25971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vq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DN1VXCTcUN9IdnTOMWnyjoEaaOy9F4ziZqYcfD206g4mx8cORRfX15UVPPc1I1dUOziDkh&#10;2puvVeHkADQVMiJnO49mOxDhKutJH5P5WdnnoKTufs0z+9M4r98B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7u8r6pwBAAAW&#10;AwAADgAAAAAAAAAAAAAAAAAuAgAAZHJzL2Uyb0RvYy54bWxQSwECLQAUAAYACAAAACEAfGLvF9sA&#10;AAAKAQAADwAAAAAAAAAAAAAAAAD2AwAAZHJzL2Rvd25yZXYueG1sUEsFBgAAAAAEAAQA8wAAAP4E&#10;AAAAAA==&#10;" w14:anchorId="7D3CF4C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15072" behindDoc="0" locked="0" layoutInCell="1" allowOverlap="1" wp14:editId="12A90487" wp14:anchorId="1AD5AF0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8" name="Rectangle 81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8" style="position:absolute;margin-left:210pt;margin-top:11pt;width:79pt;height:135pt;z-index:25971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DltKvUmwEAABYD&#10;AAAOAAAAAAAAAAAAAAAAAC4CAABkcnMvZTJvRG9jLnhtbFBLAQItABQABgAIAAAAIQB8Yu8X2wAA&#10;AAoBAAAPAAAAAAAAAAAAAAAAAPUDAABkcnMvZG93bnJldi54bWxQSwUGAAAAAAQABADzAAAA/QQA&#10;AAAA&#10;" w14:anchorId="1AD5AF0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16096" behindDoc="0" locked="0" layoutInCell="1" allowOverlap="1" wp14:editId="449D53C8" wp14:anchorId="791F661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79" name="Rectangle 81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79" style="position:absolute;margin-left:210pt;margin-top:11pt;width:79pt;height:135pt;z-index:25971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vBnAEAABYDAAAOAAAAZHJzL2Uyb0RvYy54bWysUk1P4zAQvSPxHyzfaT5Yti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5fXTUmWSjqqlmWVEoIpTq89hvhbgWVp03GkZmSPxP4+xNer71fo3en/tIvz&#10;ZmamJ+jmaplwU3ED/eER07jFBwp6hKnjcjSes4la2PHwbydQcTbeOfKoXv64rKnnOamauqFZxJwQ&#10;7c3HqnByAJoKGZGznUezHYhwlfWkj8n8rOxtUFJ3P+aZ/Wmc1y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HIIrwZwBAAAW&#10;AwAADgAAAAAAAAAAAAAAAAAuAgAAZHJzL2Uyb0RvYy54bWxQSwECLQAUAAYACAAAACEAfGLvF9sA&#10;AAAKAQAADwAAAAAAAAAAAAAAAAD2AwAAZHJzL2Rvd25yZXYueG1sUEsFBgAAAAAEAAQA8wAAAP4E&#10;AAAAAA==&#10;" w14:anchorId="791F661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17120" behindDoc="0" locked="0" layoutInCell="1" allowOverlap="1" wp14:editId="46B5D9AC" wp14:anchorId="62A3F33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80" name="Rectangle 81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0" style="position:absolute;margin-left:210pt;margin-top:11pt;width:79pt;height:135pt;z-index:25971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oF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Te/moSbihvfHx4gjVu8p6BHP3VcjiZwNlELO44vOwGKs/HWkUf15c+Lmnqek6qpG5pFyAnR&#10;3ryvCicHT1MhI3C2C2C2AxGusp70MZmflb0NSuru+zyzP43z+h8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O7WqBZwBAAAW&#10;AwAADgAAAAAAAAAAAAAAAAAuAgAAZHJzL2Uyb0RvYy54bWxQSwECLQAUAAYACAAAACEAfGLvF9sA&#10;AAAKAQAADwAAAAAAAAAAAAAAAAD2AwAAZHJzL2Rvd25yZXYueG1sUEsFBgAAAAAEAAQA8wAAAP4E&#10;AAAAAA==&#10;" w14:anchorId="62A3F33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18144" behindDoc="0" locked="0" layoutInCell="1" allowOverlap="1" wp14:editId="60EF020C" wp14:anchorId="496C75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81" name="Rectangle 81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1" style="position:absolute;margin-left:210pt;margin-top:11pt;width:79pt;height:135pt;z-index:2597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" w14:anchorId="496C75C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19168" behindDoc="0" locked="0" layoutInCell="1" allowOverlap="1" wp14:editId="2C273F70" wp14:anchorId="4C2E6D6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2" name="Rectangle 81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2" style="position:absolute;margin-left:210pt;margin-top:11pt;width:79pt;height:159pt;z-index:2597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Xh0+SJsBAAAW&#10;AwAADgAAAAAAAAAAAAAAAAAuAgAAZHJzL2Uyb0RvYy54bWxQSwECLQAUAAYACAAAACEAY/7YYtwA&#10;AAAKAQAADwAAAAAAAAAAAAAAAAD1AwAAZHJzL2Rvd25yZXYueG1sUEsFBgAAAAAEAAQA8wAAAP4E&#10;AAAAAA==&#10;" w14:anchorId="4C2E6D6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20192" behindDoc="0" locked="0" layoutInCell="1" allowOverlap="1" wp14:editId="00BD184A" wp14:anchorId="78B988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3" name="Rectangle 81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3" style="position:absolute;margin-left:210pt;margin-top:11pt;width:79pt;height:159pt;z-index:2597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pyu+XZsBAAAW&#10;AwAADgAAAAAAAAAAAAAAAAAuAgAAZHJzL2Uyb0RvYy54bWxQSwECLQAUAAYACAAAACEAY/7YYtwA&#10;AAAKAQAADwAAAAAAAAAAAAAAAAD1AwAAZHJzL2Rvd25yZXYueG1sUEsFBgAAAAAEAAQA8wAAAP4E&#10;AAAAAA==&#10;" w14:anchorId="78B988A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21216" behindDoc="0" locked="0" layoutInCell="1" allowOverlap="1" wp14:editId="0EE877C2" wp14:anchorId="71596E4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4" name="Rectangle 81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4" style="position:absolute;margin-left:210pt;margin-top:11pt;width:79pt;height:159pt;z-index:2597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KxwPmOcAQAA&#10;FgMAAA4AAAAAAAAAAAAAAAAALgIAAGRycy9lMm9Eb2MueG1sUEsBAi0AFAAGAAgAAAAhAGP+2GLc&#10;AAAACgEAAA8AAAAAAAAAAAAAAAAA9gMAAGRycy9kb3ducmV2LnhtbFBLBQYAAAAABAAEAPMAAAD/&#10;BAAAAAA=&#10;" w14:anchorId="71596E4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22240" behindDoc="0" locked="0" layoutInCell="1" allowOverlap="1" wp14:editId="4A6F5D24" wp14:anchorId="074703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5" name="Rectangle 81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5" style="position:absolute;margin-left:210pt;margin-top:11pt;width:79pt;height:159pt;z-index:259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" w14:anchorId="074703F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23264" behindDoc="0" locked="0" layoutInCell="1" allowOverlap="1" wp14:editId="3057687A" wp14:anchorId="2D54FC1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6" name="Rectangle 81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6" style="position:absolute;margin-left:210pt;margin-top:11pt;width:79pt;height:159pt;z-index:2597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LrGPh6cAQAA&#10;FgMAAA4AAAAAAAAAAAAAAAAALgIAAGRycy9lMm9Eb2MueG1sUEsBAi0AFAAGAAgAAAAhAGP+2GLc&#10;AAAACgEAAA8AAAAAAAAAAAAAAAAA9gMAAGRycy9kb3ducmV2LnhtbFBLBQYAAAAABAAEAPMAAAD/&#10;BAAAAAA=&#10;" w14:anchorId="2D54FC1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24288" behindDoc="0" locked="0" layoutInCell="1" allowOverlap="1" wp14:editId="289D7B28" wp14:anchorId="244FE8A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187" name="Rectangle 81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7" style="position:absolute;margin-left:210pt;margin-top:11pt;width:79pt;height:159pt;z-index:2597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" w14:anchorId="244FE8A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25312" behindDoc="0" locked="0" layoutInCell="1" allowOverlap="1" wp14:editId="24819259" wp14:anchorId="3C8A66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88" name="Rectangle 81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8" style="position:absolute;margin-left:210pt;margin-top:11pt;width:79pt;height:162pt;z-index:25972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P48BvKcAQAA&#10;FgMAAA4AAAAAAAAAAAAAAAAALgIAAGRycy9lMm9Eb2MueG1sUEsBAi0AFAAGAAgAAAAhALZj++bc&#10;AAAACgEAAA8AAAAAAAAAAAAAAAAA9gMAAGRycy9kb3ducmV2LnhtbFBLBQYAAAAABAAEAPMAAAD/&#10;BAAAAAA=&#10;" w14:anchorId="3C8A664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26336" behindDoc="0" locked="0" layoutInCell="1" allowOverlap="1" wp14:editId="142E9ED6" wp14:anchorId="19D825C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89" name="Rectangle 81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9" style="position:absolute;margin-left:210pt;margin-top:11pt;width:79pt;height:162pt;z-index:2597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AcKhuecAQAA&#10;FgMAAA4AAAAAAAAAAAAAAAAALgIAAGRycy9lMm9Eb2MueG1sUEsBAi0AFAAGAAgAAAAhALZj++bc&#10;AAAACgEAAA8AAAAAAAAAAAAAAAAA9gMAAGRycy9kb3ducmV2LnhtbFBLBQYAAAAABAAEAPMAAAD/&#10;BAAAAAA=&#10;" w14:anchorId="19D825C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27360" behindDoc="0" locked="0" layoutInCell="1" allowOverlap="1" wp14:editId="4607874F" wp14:anchorId="5B90332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90" name="Rectangle 81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0" style="position:absolute;margin-left:210pt;margin-top:11pt;width:79pt;height:162pt;z-index:2597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CA9ByOcAQAA&#10;FgMAAA4AAAAAAAAAAAAAAAAALgIAAGRycy9lMm9Eb2MueG1sUEsBAi0AFAAGAAgAAAAhALZj++bc&#10;AAAACgEAAA8AAAAAAAAAAAAAAAAA9gMAAGRycy9kb3ducmV2LnhtbFBLBQYAAAAABAAEAPMAAAD/&#10;BAAAAAA=&#10;" w14:anchorId="5B90332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28384" behindDoc="0" locked="0" layoutInCell="1" allowOverlap="1" wp14:editId="5E830930" wp14:anchorId="29DEAC4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91" name="Rectangle 81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1" style="position:absolute;margin-left:210pt;margin-top:11pt;width:79pt;height:135pt;z-index:259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AR2saHmwEAABYD&#10;AAAOAAAAAAAAAAAAAAAAAC4CAABkcnMvZTJvRG9jLnhtbFBLAQItABQABgAIAAAAIQB8Yu8X2wAA&#10;AAoBAAAPAAAAAAAAAAAAAAAAAPUDAABkcnMvZG93bnJldi54bWxQSwUGAAAAAAQABADzAAAA/QQA&#10;AAAA&#10;" w14:anchorId="29DEAC4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29408" behindDoc="0" locked="0" layoutInCell="1" allowOverlap="1" wp14:editId="13F8CBEF" wp14:anchorId="64044C8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92" name="Rectangle 81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2" style="position:absolute;margin-left:210pt;margin-top:11pt;width:79pt;height:135pt;z-index:2597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P6mwEAABYDAAAOAAAAZHJzL2Uyb0RvYy54bWysUk1v4yAQvVfqf0DcG3901bh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7fVtU5Klko6qZVmlhGCK82uPId4rsCxtOo7UjOyROPwK8f3q3yv07vx/2sV5&#10;OzPTE3SzzLipuIX++Ixp3OITBT3C1HE5Gs/ZRC3sePi9F6g4Gx8ceVQvf1zX1POcVE3d0CxiToj2&#10;9nNVODkATYWMyNneo9kNRLjKetLHZH5W9jEoqbuf88z+PM7rP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CukTP6mwEAABYD&#10;AAAOAAAAAAAAAAAAAAAAAC4CAABkcnMvZTJvRG9jLnhtbFBLAQItABQABgAIAAAAIQB8Yu8X2wAA&#10;AAoBAAAPAAAAAAAAAAAAAAAAAPUDAABkcnMvZG93bnJldi54bWxQSwUGAAAAAAQABADzAAAA/QQA&#10;AAAA&#10;" w14:anchorId="64044C8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30432" behindDoc="0" locked="0" layoutInCell="1" allowOverlap="1" wp14:editId="02979ADA" wp14:anchorId="4AB4511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193" name="Rectangle 81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3" style="position:absolute;margin-left:210pt;margin-top:11pt;width:79pt;height:135pt;z-index:259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" w14:anchorId="4AB4511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31456" behindDoc="0" locked="0" layoutInCell="1" allowOverlap="1" wp14:editId="1397596B" wp14:anchorId="0D1C593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94" name="Rectangle 81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4" style="position:absolute;margin-left:210pt;margin-top:11pt;width:79pt;height:162pt;z-index:259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JgnAEAABYDAAAOAAAAZHJzL2Uyb0RvYy54bWysUsFO4zAQvSPxD5bvNGmoaIi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" w14:anchorId="0D1C593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32480" behindDoc="0" locked="0" layoutInCell="1" allowOverlap="1" wp14:editId="3FF30266" wp14:anchorId="304E1E7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195" name="Rectangle 81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5" style="position:absolute;margin-left:210pt;margin-top:11pt;width:79pt;height:162pt;z-index:259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8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" w14:anchorId="304E1E7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33504" behindDoc="0" locked="0" layoutInCell="1" allowOverlap="1" wp14:editId="3C263112" wp14:anchorId="68AFD2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6" name="Rectangle 81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6" style="position:absolute;margin-left:210pt;margin-top:11pt;width:79pt;height:60pt;z-index:259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oG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9WqZcFNzB93pCdO2xUcKeoCx5XIwnrORJtjy8OcgUHE23DuyqFotFxWNPBfzuqppFTEX&#10;xHr3tSuc7IGWQkbk7ODR7HsiPM960sPkfVb2sSdpuF/rzP6yzds3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KE+qBp0BAAAV&#10;AwAADgAAAAAAAAAAAAAAAAAuAgAAZHJzL2Uyb0RvYy54bWxQSwECLQAUAAYACAAAACEAb0FGhtoA&#10;AAAKAQAADwAAAAAAAAAAAAAAAAD3AwAAZHJzL2Rvd25yZXYueG1sUEsFBgAAAAAEAAQA8wAAAP4E&#10;AAAAAA==&#10;" w14:anchorId="68AFD2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34528" behindDoc="0" locked="0" layoutInCell="1" allowOverlap="1" wp14:editId="3AAFA488" wp14:anchorId="20355FF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7" name="Rectangle 81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7" style="position:absolute;margin-left:210pt;margin-top:11pt;width:79pt;height:60pt;z-index:259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oT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aqXv5MuKm5he74gmnb4jMFPcDYcjkYz9lIE2x5+L0XqDgbHhxZVC2vFhWNPBfzuqppFTEX&#10;xHr7tSuc7IGWQkbkbO/R7HoiPM960sPkfVb2sSdpuF/rzP68zZs/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0XkqE50BAAAV&#10;AwAADgAAAAAAAAAAAAAAAAAuAgAAZHJzL2Uyb0RvYy54bWxQSwECLQAUAAYACAAAACEAb0FGhtoA&#10;AAAKAQAADwAAAAAAAAAAAAAAAAD3AwAAZHJzL2Rvd25yZXYueG1sUEsFBgAAAAAEAAQA8wAAAP4E&#10;AAAAAA==&#10;" w14:anchorId="20355FF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35552" behindDoc="0" locked="0" layoutInCell="1" allowOverlap="1" wp14:editId="7E3A5456" wp14:anchorId="7F47BD6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8" name="Rectangle 81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8" style="position:absolute;margin-left:210pt;margin-top:11pt;width:79pt;height:60pt;z-index:2597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2iKqLZ0BAAAV&#10;AwAADgAAAAAAAAAAAAAAAAAuAgAAZHJzL2Uyb0RvYy54bWxQSwECLQAUAAYACAAAACEAb0FGhtoA&#10;AAAKAQAADwAAAAAAAAAAAAAAAAD3AwAAZHJzL2Rvd25yZXYueG1sUEsFBgAAAAAEAAQA8wAAAP4E&#10;AAAAAA==&#10;" w14:anchorId="7F47BD6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36576" behindDoc="0" locked="0" layoutInCell="1" allowOverlap="1" wp14:editId="2077EFA6" wp14:anchorId="1EC256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199" name="Rectangle 81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9" style="position:absolute;margin-left:210pt;margin-top:11pt;width:79pt;height:60pt;z-index:259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o4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bVy2XCTc0tdMcnTNsWHynoAcaWy8F4zkaaYMvDy16g4mz47ciianm1qGjkuZjXVU2riLkg&#10;1tvPXeFkD7QUMiJne49m1xPhedaTHibvs7L3PUnD/Vxn9udt3rwC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jFCo4nAEAABUD&#10;AAAOAAAAAAAAAAAAAAAAAC4CAABkcnMvZTJvRG9jLnhtbFBLAQItABQABgAIAAAAIQBvQUaG2gAA&#10;AAoBAAAPAAAAAAAAAAAAAAAAAPYDAABkcnMvZG93bnJldi54bWxQSwUGAAAAAAQABADzAAAA/QQA&#10;AAAA&#10;" w14:anchorId="1EC256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37600" behindDoc="0" locked="0" layoutInCell="1" allowOverlap="1" wp14:editId="6A0F4C7C" wp14:anchorId="3431802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0" name="Rectangle 82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0" style="position:absolute;margin-left:210pt;margin-top:11pt;width:79pt;height:60pt;z-index:2597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v8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yzrhpubWd8dnSNsWnyjowY8tl4MJnI00wZbj370Axdlw78iianm1qGjkuZjXVU2rCLkg&#10;1tuvXeFk72kpZATO9gHMrifC86wnPUzeZ2Ufe5KG+7XO7M/bvHk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EI6v8nAEAABUD&#10;AAAOAAAAAAAAAAAAAAAAAC4CAABkcnMvZTJvRG9jLnhtbFBLAQItABQABgAIAAAAIQBvQUaG2gAA&#10;AAoBAAAPAAAAAAAAAAAAAAAAAPYDAABkcnMvZG93bnJldi54bWxQSwUGAAAAAAQABADzAAAA/QQA&#10;AAAA&#10;" w14:anchorId="3431802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38624" behindDoc="0" locked="0" layoutInCell="1" allowOverlap="1" wp14:editId="6856B23E" wp14:anchorId="67F620D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1" name="Rectangle 82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1" style="position:absolute;margin-left:210pt;margin-top:11pt;width:79pt;height:60pt;z-index:259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vp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1XCTc0tdMdnTNsWnyjoAcaWy8F4zkaaYMvD371Axdlw78iianm1qGjkuZjXVU2riLkg&#10;1tuvXeFkD7QUMiJne49m1xPhedaTHibvs7KPPUnD/Vpn9udt3rw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9FSvpnAEAABUD&#10;AAAOAAAAAAAAAAAAAAAAAC4CAABkcnMvZTJvRG9jLnhtbFBLAQItABQABgAIAAAAIQBvQUaG2gAA&#10;AAoBAAAPAAAAAAAAAAAAAAAAAPYDAABkcnMvZG93bnJldi54bWxQSwUGAAAAAAQABADzAAAA/QQA&#10;AAAA&#10;" w14:anchorId="67F620D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39648" behindDoc="0" locked="0" layoutInCell="1" allowOverlap="1" wp14:editId="79ED9571" wp14:anchorId="6100E21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2" name="Rectangle 82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2" style="position:absolute;margin-left:210pt;margin-top:11pt;width:79pt;height:60pt;z-index:2597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T1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GTc1N9AdnjFtW3yioAcYWy4H4zkbaYItD287gYqz4d6RRdXVxaKikediXlc1rSLmglhv&#10;PneFkz3QUsiInO08mm1PhOdZT3qYvM/KPvYkDfdzndmftnn9D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kKBk9ZoBAAAVAwAA&#10;DgAAAAAAAAAAAAAAAAAuAgAAZHJzL2Uyb0RvYy54bWxQSwECLQAUAAYACAAAACEAb0FGhtoAAAAK&#10;AQAADwAAAAAAAAAAAAAAAAD0AwAAZHJzL2Rvd25yZXYueG1sUEsFBgAAAAAEAAQA8wAAAPsEAAAA&#10;AA==&#10;" w14:anchorId="6100E21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40672" behindDoc="0" locked="0" layoutInCell="1" allowOverlap="1" wp14:editId="327750BF" wp14:anchorId="2A8B062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3" name="Rectangle 82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3" style="position:absolute;margin-left:210pt;margin-top:11pt;width:79pt;height:60pt;z-index:2597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Tg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1POGm5Aa6wzOmbYtPZPQAY8vlYDxnI02w5eFtJ1BxNtw7kqi6ulhUNPIczOuqplXEHBDr&#10;zeescLIHWgoZkbOdR7PtiXCum3mR9rmzjz1Jw/0cZ/anbV7/A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aZbk4JoBAAAVAwAA&#10;DgAAAAAAAAAAAAAAAAAuAgAAZHJzL2Uyb0RvYy54bWxQSwECLQAUAAYACAAAACEAb0FGhtoAAAAK&#10;AQAADwAAAAAAAAAAAAAAAAD0AwAAZHJzL2Rvd25yZXYueG1sUEsFBgAAAAAEAAQA8wAAAPsEAAAA&#10;AA==&#10;" w14:anchorId="2A8B062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41696" behindDoc="0" locked="0" layoutInCell="1" allowOverlap="1" wp14:editId="03EC0980" wp14:anchorId="266175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4" name="Rectangle 82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4" style="position:absolute;margin-left:210pt;margin-top:11pt;width:79pt;height:60pt;z-index:2597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T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VcJNzQ10h2dM2xafKOgBxpbLwXjORppgy8PbTqDibLh3ZFF1dbGoaOS5mNdVTauIuSDW&#10;m89d4WQPtBQyImc7j2bbE+F51pMeJu+zso89ScP9XGf2p21e/wM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GLNZN6bAQAAFQMA&#10;AA4AAAAAAAAAAAAAAAAALgIAAGRycy9lMm9Eb2MueG1sUEsBAi0AFAAGAAgAAAAhAG9BRobaAAAA&#10;CgEAAA8AAAAAAAAAAAAAAAAA9QMAAGRycy9kb3ducmV2LnhtbFBLBQYAAAAABAAEAPMAAAD8BAAA&#10;AAA=&#10;" w14:anchorId="266175A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42720" behindDoc="0" locked="0" layoutInCell="1" allowOverlap="1" wp14:editId="3F4A74D0" wp14:anchorId="113527F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5" name="Rectangle 82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5" style="position:absolute;margin-left:210pt;margin-top:11pt;width:79pt;height:60pt;z-index:2597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TL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i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Jv75MubAQAAFQMA&#10;AA4AAAAAAAAAAAAAAAAALgIAAGRycy9lMm9Eb2MueG1sUEsBAi0AFAAGAAgAAAAhAG9BRobaAAAA&#10;CgEAAA8AAAAAAAAAAAAAAAAA9QMAAGRycy9kb3ducmV2LnhtbFBLBQYAAAAABAAEAPMAAAD8BAAA&#10;AAA=&#10;" w14:anchorId="113527F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43744" behindDoc="0" locked="0" layoutInCell="1" allowOverlap="1" wp14:editId="3598611F" wp14:anchorId="267019B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6" name="Rectangle 82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6" style="position:absolute;margin-left:210pt;margin-top:11pt;width:79pt;height:60pt;z-index:2597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Sj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9TLhpuYWuuMTpm2LjxT0AGPL5WA8ZyNNsOXhZS9QcTb8dmRRdb1cVDTyXMzrqqZVxFwQ&#10;6+3nrnCyB1oKGZGzvUez64nwPOtJD5P3Wdn7nqThfq4z+/M2b14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0e2SjnAEAABUD&#10;AAAOAAAAAAAAAAAAAAAAAC4CAABkcnMvZTJvRG9jLnhtbFBLAQItABQABgAIAAAAIQBvQUaG2gAA&#10;AAoBAAAPAAAAAAAAAAAAAAAAAPYDAABkcnMvZG93bnJldi54bWxQSwUGAAAAAAQABADzAAAA/QQA&#10;AAAA&#10;" w14:anchorId="267019B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44768" behindDoc="0" locked="0" layoutInCell="1" allowOverlap="1" wp14:editId="794E083B" wp14:anchorId="31D2A69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7" name="Rectangle 82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7" style="position:absolute;margin-left:210pt;margin-top:11pt;width:79pt;height:60pt;z-index:2597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S2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64uEm5ob3x0eIW1bfKCgBz+2XA4mcDbSBFuO/3YCFGfDrSOLqqvzRUUjz8W8rmpaRcgF&#10;sd587gone09LISNwtgtgtj0Rnmc96WHyPit735M03M91Zn/a5vUr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jU3ktp0BAAAV&#10;AwAADgAAAAAAAAAAAAAAAAAuAgAAZHJzL2Uyb0RvYy54bWxQSwECLQAUAAYACAAAACEAb0FGhtoA&#10;AAAKAQAADwAAAAAAAAAAAAAAAAD3AwAAZHJzL2Rvd25yZXYueG1sUEsFBgAAAAAEAAQA8wAAAP4E&#10;AAAAAA==&#10;" w14:anchorId="31D2A69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45792" behindDoc="0" locked="0" layoutInCell="1" allowOverlap="1" wp14:editId="011F4E11" wp14:anchorId="419EB8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8" name="Rectangle 82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8" style="position:absolute;margin-left:210pt;margin-top:11pt;width:79pt;height:60pt;z-index:2597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SI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uLxNuam6gOzxi2rb4QEEPMLZcDsZzNtIEWx5edgIVZ8O9I4uqq4tFRSPPxbyualpFzAWx&#10;3nzuCid7oKWQETnbeTTbngjPs570MHmflb3vSRru5zqzP23z+hU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IYWZIibAQAAFQMA&#10;AA4AAAAAAAAAAAAAAAAALgIAAGRycy9lMm9Eb2MueG1sUEsBAi0AFAAGAAgAAAAhAG9BRobaAAAA&#10;CgEAAA8AAAAAAAAAAAAAAAAA9QMAAGRycy9kb3ducmV2LnhtbFBLBQYAAAAABAAEAPMAAAD8BAAA&#10;AAA=&#10;" w14:anchorId="419EB8A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46816" behindDoc="0" locked="0" layoutInCell="1" allowOverlap="1" wp14:editId="652B02B5" wp14:anchorId="2902A2C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09" name="Rectangle 82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09" style="position:absolute;margin-left:210pt;margin-top:11pt;width:79pt;height:60pt;z-index:2597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Sd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9TLhpubWd8dnSNsWnyjowY8tl4MJnI00wZbj370Axdlw78iianm1qGjkuZjXVU2rCLkg&#10;1tuvXeFk72kpZATO9gHMrifC86wnPUzeZ2Ufe5KG+7XO7M/bvHkD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B/IOSdnAEAABUD&#10;AAAOAAAAAAAAAAAAAAAAAC4CAABkcnMvZTJvRG9jLnhtbFBLAQItABQABgAIAAAAIQBvQUaG2gAA&#10;AAoBAAAPAAAAAAAAAAAAAAAAAPYDAABkcnMvZG93bnJldi54bWxQSwUGAAAAAAQABADzAAAA/QQA&#10;AAAA&#10;" w14:anchorId="2902A2C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47840" behindDoc="0" locked="0" layoutInCell="1" allowOverlap="1" wp14:editId="17ADAF76" wp14:anchorId="3E13C6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0" name="Rectangle 82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0" style="position:absolute;margin-left:210pt;margin-top:11pt;width:79pt;height:60pt;z-index:2597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VZ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dcJNzQ10h2dM2xafKOgBxpbLwXjORppgy8PbTqDibLh3ZFF1dbGoaOS5mNcVATHMBbHe&#10;fO4KJ3ugpZAROdt5NNueCM+z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FgXZVmbAQAAFQMA&#10;AA4AAAAAAAAAAAAAAAAALgIAAGRycy9lMm9Eb2MueG1sUEsBAi0AFAAGAAgAAAAhAG9BRobaAAAA&#10;CgEAAA8AAAAAAAAAAAAAAAAA9QMAAGRycy9kb3ducmV2LnhtbFBLBQYAAAAABAAEAPMAAAD8BAAA&#10;AAA=&#10;" w14:anchorId="3E13C6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48864" behindDoc="0" locked="0" layoutInCell="1" allowOverlap="1" wp14:editId="5A2FC36A" wp14:anchorId="7D30F4E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1" name="Rectangle 82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1" style="position:absolute;margin-left:210pt;margin-top:11pt;width:79pt;height:60pt;z-index:2597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VM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Xy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KEh5UybAQAAFQMA&#10;AA4AAAAAAAAAAAAAAAAALgIAAGRycy9lMm9Eb2MueG1sUEsBAi0AFAAGAAgAAAAhAG9BRobaAAAA&#10;CgEAAA8AAAAAAAAAAAAAAAAA9QMAAGRycy9kb3ducmV2LnhtbFBLBQYAAAAABAAEAPMAAAD8BAAA&#10;AAA=&#10;" w14:anchorId="7D30F4E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49888" behindDoc="0" locked="0" layoutInCell="1" allowOverlap="1" wp14:editId="4B8CE51A" wp14:anchorId="7568AB9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2" name="Rectangle 82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2" style="position:absolute;margin-left:210pt;margin-top:11pt;width:79pt;height:60pt;z-index:2597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Ax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M25qbqA7PGPatvhEQQ8wtlwOxnM20gRbHt52AhVnw70ji6qri0VFI8/FvK5qWkXMBbHe&#10;fO4KJ3ugpZAROdt5NNueCM+znvQweZ+VfexJGu7nOrM/bfP6HwA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5qEDGbAQAAFQMA&#10;AA4AAAAAAAAAAAAAAAAALgIAAGRycy9lMm9Eb2MueG1sUEsBAi0AFAAGAAgAAAAhAG9BRobaAAAA&#10;CgEAAA8AAAAAAAAAAAAAAAAA9QMAAGRycy9kb3ducmV2LnhtbFBLBQYAAAAABAAEAPMAAAD8BAAA&#10;AAA=&#10;" w14:anchorId="7568AB9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50912" behindDoc="0" locked="0" layoutInCell="1" allowOverlap="1" wp14:editId="1F4BE5C7" wp14:anchorId="773DF77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3" name="Rectangle 82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3" style="position:absolute;margin-left:210pt;margin-top:11pt;width:79pt;height:60pt;z-index:2597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Ak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" w14:anchorId="773DF77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51936" behindDoc="0" locked="0" layoutInCell="1" allowOverlap="1" wp14:editId="42EAC83C" wp14:anchorId="3DBAD0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4" name="Rectangle 82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4" style="position:absolute;margin-left:210pt;margin-top:11pt;width:79pt;height:60pt;z-index:259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Aa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q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OwHEBqbAQAAFQMA&#10;AA4AAAAAAAAAAAAAAAAALgIAAGRycy9lMm9Eb2MueG1sUEsBAi0AFAAGAAgAAAAhAG9BRobaAAAA&#10;CgEAAA8AAAAAAAAAAAAAAAAA9QMAAGRycy9kb3ducmV2LnhtbFBLBQYAAAAABAAEAPMAAAD8BAAA&#10;AAA=&#10;" w14:anchorId="3DBAD0D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52960" behindDoc="0" locked="0" layoutInCell="1" allowOverlap="1" wp14:editId="45B8BC03" wp14:anchorId="4410708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5" name="Rectangle 82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5" style="position:absolute;margin-left:210pt;margin-top:11pt;width:79pt;height:60pt;z-index:2597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AP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Fwk3NTfQHZ4xbVt8oqAHGFsuB+M5G2mCLQ9vO4GKs+HekUXV1cWiopHnYl5XNa0i5oJY&#10;bz53hZM90FLIiJztPJptT4TnWU96mLzPyj72JA33c53Zn7Z5/Q8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BUxkA+bAQAAFQMA&#10;AA4AAAAAAAAAAAAAAAAALgIAAGRycy9lMm9Eb2MueG1sUEsBAi0AFAAGAAgAAAAhAG9BRobaAAAA&#10;CgEAAA8AAAAAAAAAAAAAAAAA9QMAAGRycy9kb3ducmV2LnhtbFBLBQYAAAAABAAEAPMAAAD8BAAA&#10;AAA=&#10;" w14:anchorId="4410708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53984" behindDoc="0" locked="0" layoutInCell="1" allowOverlap="1" wp14:editId="4B58C8D3" wp14:anchorId="5B118CF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6" name="Rectangle 82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6" style="position:absolute;margin-left:210pt;margin-top:11pt;width:79pt;height:60pt;z-index:259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Bn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bVq2XCTc2t745PkLYtPlLQgx9bLgcTOBtpgi3Hl70Axdnw25FF1fVyUdHIczGvq5pWEXJB&#10;rLefu8LJ3tNSyAic7QOYXU+E51lPepi8z8re9yQN93Od2Z+3efMK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6sRBnnAEAABUD&#10;AAAOAAAAAAAAAAAAAAAAAC4CAABkcnMvZTJvRG9jLnhtbFBLAQItABQABgAIAAAAIQBvQUaG2gAA&#10;AAoBAAAPAAAAAAAAAAAAAAAAAPYDAABkcnMvZG93bnJldi54bWxQSwUGAAAAAAQABADzAAAA/QQA&#10;AAAA&#10;" w14:anchorId="5B118CF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55008" behindDoc="0" locked="0" layoutInCell="1" allowOverlap="1" wp14:editId="017707CF" wp14:anchorId="281D273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7" name="Rectangle 82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7" style="position:absolute;margin-left:210pt;margin-top:11pt;width:79pt;height:60pt;z-index:2597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By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enmdcFNz67vjM6Rti08U9ODHlsvBBM5GmmDL8W0vQHE2PDiyqLq5WlQ08lzM66qmVYRc&#10;EOvt165wsve0FDICZ/sAZtcT4XnWkx4m77Oyzz1Jw/1aZ/bnbV6/Aw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A4eQcp0BAAAV&#10;AwAADgAAAAAAAAAAAAAAAAAuAgAAZHJzL2Uyb0RvYy54bWxQSwECLQAUAAYACAAAACEAb0FGhtoA&#10;AAAKAQAADwAAAAAAAAAAAAAAAAD3AwAAZHJzL2Rvd25yZXYueG1sUEsFBgAAAAAEAAQA8wAAAP4E&#10;AAAAAA==&#10;" w14:anchorId="281D273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56032" behindDoc="0" locked="0" layoutInCell="1" allowOverlap="1" wp14:editId="38CF8050" wp14:anchorId="4E734FF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8" name="Rectangle 82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8" style="position:absolute;margin-left:210pt;margin-top:11pt;width:79pt;height:60pt;z-index:2597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BM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peXibc1NxAd3jEtG3xgYIeYGy5HIznbKQJtjy87AQqzoZ7RxZVVxeLikaei3ld1bSKmAti&#10;vfncFU72QEshI3K282i2PRGeZz3pYfI+K3vfkzTcz3Vmf9rm9Ss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AI3BBMnAEAABUD&#10;AAAOAAAAAAAAAAAAAAAAAC4CAABkcnMvZTJvRG9jLnhtbFBLAQItABQABgAIAAAAIQBvQUaG2gAA&#10;AAoBAAAPAAAAAAAAAAAAAAAAAPYDAABkcnMvZG93bnJldi54bWxQSwUGAAAAAAQABADzAAAA/QQA&#10;AAAA&#10;" w14:anchorId="4E734FF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57056" behindDoc="0" locked="0" layoutInCell="1" allowOverlap="1" wp14:editId="6D7EE372" wp14:anchorId="0B7A4A3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19" name="Rectangle 82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19" style="position:absolute;margin-left:210pt;margin-top:11pt;width:79pt;height:60pt;z-index:2597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BZ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q2XCTc0tdMdnTNsWnyjoAcaWy8F4zkaaYMvD371Axdlw78iianm1qGjkuZjXVU2riLkg&#10;1tuvXeFkD7QUMiJne49m1xPhedaTHibvs7KPPUnD/Vpn9udt3rwB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x6pBZnAEAABUD&#10;AAAOAAAAAAAAAAAAAAAAAC4CAABkcnMvZTJvRG9jLnhtbFBLAQItABQABgAIAAAAIQBvQUaG2gAA&#10;AAoBAAAPAAAAAAAAAAAAAAAAAPYDAABkcnMvZG93bnJldi54bWxQSwUGAAAAAAQABADzAAAA/QQA&#10;AAAA&#10;" w14:anchorId="0B7A4A3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58080" behindDoc="0" locked="0" layoutInCell="1" allowOverlap="1" wp14:editId="6A7973D8" wp14:anchorId="37E86BB9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20" name="Rectangle 82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0" style="position:absolute;margin-left:210pt;margin-top:11pt;width:79pt;height:60pt;z-index:2597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Gd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64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bdEZ2bAQAAFQMA&#10;AA4AAAAAAAAAAAAAAAAALgIAAGRycy9lMm9Eb2MueG1sUEsBAi0AFAAGAAgAAAAhAG9BRobaAAAA&#10;CgEAAA8AAAAAAAAAAAAAAAAA9QMAAGRycy9kb3ducmV2LnhtbFBLBQYAAAAABAAEAPMAAAD8BAAA&#10;AAA=&#10;" w14:anchorId="37E86BB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59104" behindDoc="0" locked="0" layoutInCell="1" allowOverlap="1" wp14:editId="41EFE1AC" wp14:anchorId="505E04E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21" name="Rectangle 82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1" style="position:absolute;margin-left:210pt;margin-top:11pt;width:79pt;height:60pt;z-index:2597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L+uRiJ0BAAAV&#10;AwAADgAAAAAAAAAAAAAAAAAuAgAAZHJzL2Uyb0RvYy54bWxQSwECLQAUAAYACAAAACEAb0FGhtoA&#10;AAAKAQAADwAAAAAAAAAAAAAAAAD3AwAAZHJzL2Rvd25yZXYueG1sUEsFBgAAAAAEAAQA8wAAAP4E&#10;AAAAAA==&#10;" w14:anchorId="505E04E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60128" behindDoc="0" locked="0" layoutInCell="1" allowOverlap="1" wp14:editId="70F16F59" wp14:anchorId="2AB15AB4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2" name="Rectangle 82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2" style="position:absolute;margin-left:210pt;margin-top:11pt;width:79pt;height:48pt;z-index:2597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OjsvnmwEAABUD&#10;AAAOAAAAAAAAAAAAAAAAAC4CAABkcnMvZTJvRG9jLnhtbFBLAQItABQABgAIAAAAIQB0ZnBc2wAA&#10;AAoBAAAPAAAAAAAAAAAAAAAAAPUDAABkcnMvZG93bnJldi54bWxQSwUGAAAAAAQABADzAAAA/QQA&#10;AAAA&#10;" w14:anchorId="2AB15AB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61152" behindDoc="0" locked="0" layoutInCell="1" allowOverlap="1" wp14:editId="1886EF47" wp14:anchorId="79499FD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3" name="Rectangle 82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3" style="position:absolute;margin-left:210pt;margin-top:11pt;width:79pt;height:48pt;z-index:2597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vynAEAABU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Ftvc64ObmH4fyIedvSAxs7wdxLPbkoxcwT7CX9PCo0UkxfAkvUfHx/0/DIS7DeNBteRSwB&#10;s96/zqqgR+Cl0AmlOEZ0h5EJl7qFF2tfOnvZkzzc13Fhf93m3S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d7hL8pwBAAAV&#10;AwAADgAAAAAAAAAAAAAAAAAuAgAAZHJzL2Uyb0RvYy54bWxQSwECLQAUAAYACAAAACEAdGZwXNsA&#10;AAAKAQAADwAAAAAAAAAAAAAAAAD2AwAAZHJzL2Rvd25yZXYueG1sUEsFBgAAAAAEAAQA8wAAAP4E&#10;AAAAAA==&#10;" w14:anchorId="79499FD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62176" behindDoc="0" locked="0" layoutInCell="1" allowOverlap="1" wp14:editId="1C16DCC6" wp14:anchorId="0B96325D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4" name="Rectangle 82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4" style="position:absolute;margin-left:210pt;margin-top:11pt;width:79pt;height:48pt;z-index:2597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8vM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dZNxc3MPw/kR87alBw52grmXenJRipkn2Ev6eVRopJi+BLao+fj+puGRl2K9aTa8ilgK&#10;Zr1/3VVBj8BLoRNKcYzoDiMTXhc9+WH2vih72ZM83Nd1YX/d5t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Hzjy8ydAQAA&#10;FQMAAA4AAAAAAAAAAAAAAAAALgIAAGRycy9lMm9Eb2MueG1sUEsBAi0AFAAGAAgAAAAhAHRmcFzb&#10;AAAACgEAAA8AAAAAAAAAAAAAAAAA9wMAAGRycy9kb3ducmV2LnhtbFBLBQYAAAAABAAEAPMAAAD/&#10;BAAAAAA=&#10;" w14:anchorId="0B9632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63200" behindDoc="0" locked="0" layoutInCell="1" allowOverlap="1" wp14:editId="5832CCD8" wp14:anchorId="34205A3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5" name="Rectangle 82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5" style="position:absolute;margin-left:210pt;margin-top:11pt;width:79pt;height:48pt;z-index:2597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vZ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RdLhJuam6gOzxh2rb4SEEPMLZcDsZzNtIEWx5edwIVZ8OdI4uqq1+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hdVL2ZwBAAAV&#10;AwAADgAAAAAAAAAAAAAAAAAuAgAAZHJzL2Uyb0RvYy54bWxQSwECLQAUAAYACAAAACEAdGZwXNsA&#10;AAAKAQAADwAAAAAAAAAAAAAAAAD2AwAAZHJzL2Rvd25yZXYueG1sUEsFBgAAAAAEAAQA8wAAAP4E&#10;AAAAAA==&#10;" w14:anchorId="34205A3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64224" behindDoc="0" locked="0" layoutInCell="1" allowOverlap="1" wp14:editId="2975FCC8" wp14:anchorId="2FE96FE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6" name="Rectangle 82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6" style="position:absolute;margin-left:210pt;margin-top:11pt;width:79pt;height:48pt;z-index:25976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ux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WXFwk3NdfQ7R8xbVt8oKAHGFsuB+M5G2mCLQ+vW4GKs+GPI4uq64vzikaei/miWtAqYi6I&#10;9fpzVzjZAy2FjMjZ1qPZ9ER4nvWkh8n7rOxjT9JwP9eZ/XGbV2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alXLsZwBAAAV&#10;AwAADgAAAAAAAAAAAAAAAAAuAgAAZHJzL2Uyb0RvYy54bWxQSwECLQAUAAYACAAAACEAdGZwXNsA&#10;AAAKAQAADwAAAAAAAAAAAAAAAAD2AwAAZHJzL2Rvd25yZXYueG1sUEsFBgAAAAAEAAQA8wAAAP4E&#10;AAAAAA==&#10;" w14:anchorId="2FE96FE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65248" behindDoc="0" locked="0" layoutInCell="1" allowOverlap="1" wp14:editId="7E69E3C2" wp14:anchorId="2E6F49AB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7" name="Rectangle 82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7" style="position:absolute;margin-left:210pt;margin-top:11pt;width:79pt;height:48pt;z-index:25976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uk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XV5kXBTcw3d/hHTtsUHCnqAseVyMJ6zkSbY8vC6Fag4G/46sqi6+nNe0chzMV9UC1pFzAWx&#10;Xn/uCid7oKWQETnbejSbngjPs570MHmflX3sSRru5zqzP27z6g0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CTY0ukmwEAABUD&#10;AAAOAAAAAAAAAAAAAAAAAC4CAABkcnMvZTJvRG9jLnhtbFBLAQItABQABgAIAAAAIQB0ZnBc2wAA&#10;AAoBAAAPAAAAAAAAAAAAAAAAAPUDAABkcnMvZG93bnJldi54bWxQSwUGAAAAAAQABADzAAAA/QQA&#10;AAAA&#10;" w14:anchorId="2E6F49A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66272" behindDoc="0" locked="0" layoutInCell="1" allowOverlap="1" wp14:editId="01FB33CA" wp14:anchorId="3F5383F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8" name="Rectangle 82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8" style="position:absolute;margin-left:210pt;margin-top:11pt;width:79pt;height:48pt;z-index:25976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ua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ouFw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mDjLmpwBAAAV&#10;AwAADgAAAAAAAAAAAAAAAAAuAgAAZHJzL2Uyb0RvYy54bWxQSwECLQAUAAYACAAAACEAdGZwXNsA&#10;AAAKAQAADwAAAAAAAAAAAAAAAAD2AwAAZHJzL2Rvd25yZXYueG1sUEsFBgAAAAAEAAQA8wAAAP4E&#10;AAAAAA==&#10;" w14:anchorId="3F5383F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67296" behindDoc="0" locked="0" layoutInCell="1" allowOverlap="1" wp14:editId="6C67767B" wp14:anchorId="1CFE8CA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29" name="Rectangle 82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9" style="position:absolute;margin-left:210pt;margin-top:11pt;width:79pt;height:48pt;z-index:25976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uPnQEAABU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lzcJNzU30B0eMG1bvKegBxhbLgfjORtpgi0PLzuBirPhjyOLqpsfi4pGnov5slrSKmIu&#10;iPXmvCuc7IGWQkbkbOfRbHsiPM960sPkfVb2tidpuOd1Zn/a5vV/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GEOS4+dAQAA&#10;FQMAAA4AAAAAAAAAAAAAAAAALgIAAGRycy9lMm9Eb2MueG1sUEsBAi0AFAAGAAgAAAAhAHRmcFzb&#10;AAAACgEAAA8AAAAAAAAAAAAAAAAA9wMAAGRycy9kb3ducmV2LnhtbFBLBQYAAAAABAAEAPMAAAD/&#10;BAAAAAA=&#10;" w14:anchorId="1CFE8CA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68320" behindDoc="0" locked="0" layoutInCell="1" allowOverlap="1" wp14:editId="24C9A5F2" wp14:anchorId="58392EE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0" name="Rectangle 82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0" style="position:absolute;margin-left:210pt;margin-top:11pt;width:79pt;height:48pt;z-index:25976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pL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Y1ZZ1wU3MD/eEJ07bFRwp6hKnjcjSes4km2PHwdydQcTbeO7KouvlxWdHIc7Gsq5pWEXNB&#10;rDcfu8LJAWgpZETOdh7NdiDCy6wnPUzeZ2Xve5KG+7HO7E/bvH4F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RjnKS5wBAAAV&#10;AwAADgAAAAAAAAAAAAAAAAAuAgAAZHJzL2Uyb0RvYy54bWxQSwECLQAUAAYACAAAACEAdGZwXNsA&#10;AAAKAQAADwAAAAAAAAAAAAAAAAD2AwAAZHJzL2Rvd25yZXYueG1sUEsFBgAAAAAEAAQA8wAAAP4E&#10;AAAAAA==&#10;" w14:anchorId="58392EE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69344" behindDoc="0" locked="0" layoutInCell="1" allowOverlap="1" wp14:editId="1D7F2CD2" wp14:anchorId="66EFEDB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1" name="Rectangle 82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1" style="position:absolute;margin-left:210pt;margin-top:11pt;width:79pt;height:48pt;z-index:25976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pe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dZtxc3MPw/kR87alBw52grmXenJRipkn2Ev6eVRopJi+BLao+fj+puGRl2K9aTa8ilgK&#10;Zr1/3VVBj8BLoRNKcYzoDiMTXhc9+WH2vih72ZM83Nd1YX/d5t0v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L8PSl6dAQAA&#10;FQMAAA4AAAAAAAAAAAAAAAAALgIAAGRycy9lMm9Eb2MueG1sUEsBAi0AFAAGAAgAAAAhAHRmcFzb&#10;AAAACgEAAA8AAAAAAAAAAAAAAAAA9wMAAGRycy9kb3ducmV2LnhtbFBLBQYAAAAABAAEAPMAAAD/&#10;BAAAAAA=&#10;" w14:anchorId="66EFEDB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70368" behindDoc="0" locked="0" layoutInCell="1" allowOverlap="1" wp14:editId="6B0123F3" wp14:anchorId="32E735A1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2" name="Rectangle 82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2" style="position:absolute;margin-left:210pt;margin-top:11pt;width:79pt;height:48pt;z-index:25977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8jnAEAABU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aKuOm5sb3hydI2xYfKejRTx2XowmcTTTBjuPfnQDF2XjvyKL65sdlTSPPRbWsl7SKkAti&#10;vfnYFU4OnpZCRuBsF8BsByJcZT3pYfI+K3vfkzTcj3Vmf9rm9Ss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AES/I5wBAAAV&#10;AwAADgAAAAAAAAAAAAAAAAAuAgAAZHJzL2Uyb0RvYy54bWxQSwECLQAUAAYACAAAACEAdGZwXNsA&#10;AAAKAQAADwAAAAAAAAAAAAAAAAD2AwAAZHJzL2Rvd25yZXYueG1sUEsFBgAAAAAEAAQA8wAAAP4E&#10;AAAAAA==&#10;" w14:anchorId="32E735A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71392" behindDoc="0" locked="0" layoutInCell="1" allowOverlap="1" wp14:editId="44741817" wp14:anchorId="25CCFF8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3" name="Rectangle 82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3" style="position:absolute;margin-left:210pt;margin-top:11pt;width:79pt;height:48pt;z-index:2597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D5cj82mwEAABUD&#10;AAAOAAAAAAAAAAAAAAAAAC4CAABkcnMvZTJvRG9jLnhtbFBLAQItABQABgAIAAAAIQB0ZnBc2wAA&#10;AAoBAAAPAAAAAAAAAAAAAAAAAPUDAABkcnMvZG93bnJldi54bWxQSwUGAAAAAAQABADzAAAA/QQA&#10;AAAA&#10;" w14:anchorId="25CCFF8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72416" behindDoc="0" locked="0" layoutInCell="1" allowOverlap="1" wp14:editId="383AE2EE" wp14:anchorId="34CD04B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4" name="Rectangle 82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4" style="position:absolute;margin-left:210pt;margin-top:11pt;width:79pt;height:48pt;z-index:2597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8I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vVVHXCTc0N9IcnTNsWHynoEaaOy9F4ziaaYMfD351Axdl478ii+ubHZU0jz0W1rJe0ipgL&#10;Yr352BVODkBLISNytvNotgMRrrKe9DB5n5W970ka7sc6sz9t8/o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8im/CJwBAAAV&#10;AwAADgAAAAAAAAAAAAAAAAAuAgAAZHJzL2Uyb0RvYy54bWxQSwECLQAUAAYACAAAACEAdGZwXNsA&#10;AAAKAQAADwAAAAAAAAAAAAAAAAD2AwAAZHJzL2Rvd25yZXYueG1sUEsFBgAAAAAEAAQA8wAAAP4E&#10;AAAAAA==&#10;" w14:anchorId="34CD04B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73440" behindDoc="0" locked="0" layoutInCell="1" allowOverlap="1" wp14:editId="6DC191FE" wp14:anchorId="4620A75E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5" name="Rectangle 82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5" style="position:absolute;margin-left:210pt;margin-top:11pt;width:79pt;height:48pt;z-index:25977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AsfPx2dAQAA&#10;FQMAAA4AAAAAAAAAAAAAAAAALgIAAGRycy9lMm9Eb2MueG1sUEsBAi0AFAAGAAgAAAAhAHRmcFzb&#10;AAAACgEAAA8AAAAAAAAAAAAAAAAA9wMAAGRycy9kb3ducmV2LnhtbFBLBQYAAAAABAAEAPMAAAD/&#10;BAAAAAA=&#10;" w14:anchorId="4620A75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74464" behindDoc="0" locked="0" layoutInCell="1" allowOverlap="1" wp14:editId="550563CA" wp14:anchorId="360ABD1A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6" name="Rectangle 82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6" style="position:absolute;margin-left:210pt;margin-top:11pt;width:79pt;height:48pt;z-index:25977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Sfv3WdAQAA&#10;FQMAAA4AAAAAAAAAAAAAAAAALgIAAGRycy9lMm9Eb2MueG1sUEsBAi0AFAAGAAgAAAAhAHRmcFzb&#10;AAAACgEAAA8AAAAAAAAAAAAAAAAA9wMAAGRycy9kb3ducmV2LnhtbFBLBQYAAAAABAAEAPMAAAD/&#10;BAAAAAA=&#10;" w14:anchorId="360ABD1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75488" behindDoc="0" locked="0" layoutInCell="1" allowOverlap="1" wp14:editId="780781BF" wp14:anchorId="4AD211F3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7" name="Rectangle 82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7" style="position:absolute;margin-left:210pt;margin-top:11pt;width:79pt;height:48pt;z-index:2597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2pP2CdAQAA&#10;FQMAAA4AAAAAAAAAAAAAAAAALgIAAGRycy9lMm9Eb2MueG1sUEsBAi0AFAAGAAgAAAAhAHRmcFzb&#10;AAAACgEAAA8AAAAAAAAAAAAAAAAA9wMAAGRycy9kb3ducmV2LnhtbFBLBQYAAAAABAAEAPMAAAD/&#10;BAAAAAA=&#10;" w14:anchorId="4AD211F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76512" behindDoc="0" locked="0" layoutInCell="1" allowOverlap="1" wp14:editId="2EA15728" wp14:anchorId="530980D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8" name="Rectangle 82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8" style="position:absolute;margin-left:210pt;margin-top:11pt;width:79pt;height:48pt;z-index:25977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Bbyv16dAQAA&#10;FQMAAA4AAAAAAAAAAAAAAAAALgIAAGRycy9lMm9Eb2MueG1sUEsBAi0AFAAGAAgAAAAhAHRmcFzb&#10;AAAACgEAAA8AAAAAAAAAAAAAAAAA9wMAAGRycy9kb3ducmV2LnhtbFBLBQYAAAAABAAEAPMAAAD/&#10;BAAAAAA=&#10;" w14:anchorId="530980D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77536" behindDoc="0" locked="0" layoutInCell="1" allowOverlap="1" wp14:editId="5F257E1B" wp14:anchorId="7E996E3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39" name="Rectangle 82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39" style="position:absolute;margin-left:210pt;margin-top:11pt;width:79pt;height:48pt;z-index:2597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O/EP0udAQAA&#10;FQMAAA4AAAAAAAAAAAAAAAAALgIAAGRycy9lMm9Eb2MueG1sUEsBAi0AFAAGAAgAAAAhAHRmcFzb&#10;AAAACgEAAA8AAAAAAAAAAAAAAAAA9wMAAGRycy9kb3ducmV2LnhtbFBLBQYAAAAABAAEAPMAAAD/&#10;BAAAAAA=&#10;" w14:anchorId="7E996E3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78560" behindDoc="0" locked="0" layoutInCell="1" allowOverlap="1" wp14:editId="590CF656" wp14:anchorId="3C63BB1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0" name="Rectangle 82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0" style="position:absolute;margin-left:210pt;margin-top:11pt;width:79pt;height:48pt;z-index:2597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" w14:anchorId="3C63BB1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79584" behindDoc="0" locked="0" layoutInCell="1" allowOverlap="1" wp14:editId="4B73CF9D" wp14:anchorId="615315AF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1" name="Rectangle 82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1" style="position:absolute;margin-left:210pt;margin-top:11pt;width:79pt;height:48pt;z-index:2597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6a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vVVE3CTc0N9IcnTNsWHynoEaaOy9F4ziaaYMfD351Axdl478ii+ubHZU0jz0W1rJe0ipgL&#10;Yr352BVODkBLISNytvNotgMRrrKe9DB5n5W970ka7sc6sz9t8/oV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McU+mpwBAAAV&#10;AwAADgAAAAAAAAAAAAAAAAAuAgAAZHJzL2Uyb0RvYy54bWxQSwECLQAUAAYACAAAACEAdGZwXNsA&#10;AAAKAQAADwAAAAAAAAAAAAAAAAD2AwAAZHJzL2Rvd25yZXYueG1sUEsFBgAAAAAEAAQA8wAAAP4E&#10;AAAAAA==&#10;" w14:anchorId="615315A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80608" behindDoc="0" locked="0" layoutInCell="1" allowOverlap="1" wp14:editId="0ACD9C6A" wp14:anchorId="34F0893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2" name="Rectangle 82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2" style="position:absolute;margin-left:210pt;margin-top:11pt;width:79pt;height:48pt;z-index:2597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O0nA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TcHNzT0M50fM25YeONgJ5l7qyUUpZp5gL+nnUaGRYvoS2KLm4/ubhkdeivWm2fAqYimY&#10;9f51VwU9Ai+FTijFMaI7jEx4XfTkh9n7ouxlT/JwX9eF/XWbd7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0x1TtJwBAAAV&#10;AwAADgAAAAAAAAAAAAAAAAAuAgAAZHJzL2Uyb0RvYy54bWxQSwECLQAUAAYACAAAACEAdGZwXNsA&#10;AAAKAQAADwAAAAAAAAAAAAAAAAD2AwAAZHJzL2Rvd25yZXYueG1sUEsFBgAAAAAEAAQA8wAAAP4E&#10;AAAAAA==&#10;" w14:anchorId="34F0893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81632" behindDoc="0" locked="0" layoutInCell="1" allowOverlap="1" wp14:editId="5FB2A22E" wp14:anchorId="0CF64B47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3" name="Rectangle 82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3" style="position:absolute;margin-left:210pt;margin-top:11pt;width:79pt;height:60pt;z-index:25978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ss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" w14:anchorId="0CF64B4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82656" behindDoc="0" locked="0" layoutInCell="1" allowOverlap="1" wp14:editId="46343EAA" wp14:anchorId="6304B22C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4" name="Rectangle 82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4" style="position:absolute;margin-left:210pt;margin-top:11pt;width:79pt;height:60pt;z-index:2597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sS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E3Gzc099OdnzNuWnjjYEaZO6tFFKSaeYCfp51GhkWL8Etii5u521fDIS7FcN2teRSwF&#10;s96/76qgB+Cl0AmlOEZ0h4EJL4ue/DB7X5S97Uke7vu6sL9u8+4X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588rEp0BAAAV&#10;AwAADgAAAAAAAAAAAAAAAAAuAgAAZHJzL2Uyb0RvYy54bWxQSwECLQAUAAYACAAAACEAb0FGhtoA&#10;AAAKAQAADwAAAAAAAAAAAAAAAAD3AwAAZHJzL2Rvd25yZXYueG1sUEsFBgAAAAAEAAQA8wAAAP4E&#10;AAAAAA==&#10;" w14:anchorId="6304B22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83680" behindDoc="0" locked="0" layoutInCell="1" allowOverlap="1" wp14:editId="1C9C83B4" wp14:anchorId="5D54E33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5" name="Rectangle 82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5" style="position:absolute;margin-left:210pt;margin-top:11pt;width:79pt;height:60pt;z-index:2597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sH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KuMm5t76M/PmLctPXGwI0yd1KOLUkw8wU7Sz6NCI8X4JbBFzd3tquGRl2K5bta8ilgK&#10;Zr1/31VBD8BLoRNKcYzoDgMTXhY9+WH2vih725M83Pd1YX/d5t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HvmrB50BAAAV&#10;AwAADgAAAAAAAAAAAAAAAAAuAgAAZHJzL2Uyb0RvYy54bWxQSwECLQAUAAYACAAAACEAb0FGhtoA&#10;AAAKAQAADwAAAAAAAAAAAAAAAAD3AwAAZHJzL2Rvd25yZXYueG1sUEsFBgAAAAAEAAQA8wAAAP4E&#10;AAAAAA==&#10;" w14:anchorId="5D54E33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84704" behindDoc="0" locked="0" layoutInCell="1" allowOverlap="1" wp14:editId="1E181D8B" wp14:anchorId="3B754D02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6" name="Rectangle 82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6" style="position:absolute;margin-left:210pt;margin-top:11pt;width:79pt;height:48pt;z-index:2597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Pi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XFwk3NdfQ7R8xbVt8oKAHGFsuB+M5G2mCLQ+vW4GKs+GPI4uq64vzikaei/miWtAqYi6I&#10;9fpzVzjZAy2FjMjZ1qPZ9ER4nvWkh8n7rOxjT9JwP9eZ/XGbV2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N8ZT4pwBAAAV&#10;AwAADgAAAAAAAAAAAAAAAAAuAgAAZHJzL2Uyb0RvYy54bWxQSwECLQAUAAYACAAAACEAdGZwXNsA&#10;AAAKAQAADwAAAAAAAAAAAAAAAAD2AwAAZHJzL2Rvd25yZXYueG1sUEsFBgAAAAAEAAQA8wAAAP4E&#10;AAAAAA==&#10;" w14:anchorId="3B754D0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85728" behindDoc="0" locked="0" layoutInCell="1" allowOverlap="1" wp14:editId="06D537AD" wp14:anchorId="1E3232D8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7" name="Rectangle 82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7" style="position:absolute;margin-left:210pt;margin-top:11pt;width:79pt;height:48pt;z-index:2597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P3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" w14:anchorId="1E3232D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86752" behindDoc="0" locked="0" layoutInCell="1" allowOverlap="1" wp14:editId="0662B41E" wp14:anchorId="3CC5ABF5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248" name="Rectangle 82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8" style="position:absolute;margin-left:210pt;margin-top:11pt;width:79pt;height:48pt;z-index:2597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PJ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" w14:anchorId="3CC5ABF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87776" behindDoc="0" locked="0" layoutInCell="1" allowOverlap="1" wp14:editId="2CF8A93D" wp14:anchorId="13A49BC6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49" name="Rectangle 82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49" style="position:absolute;margin-left:210pt;margin-top:11pt;width:79pt;height:60pt;z-index:2597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tR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" w14:anchorId="13A49BC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88800" behindDoc="0" locked="0" layoutInCell="1" allowOverlap="1" wp14:editId="2C75BA13" wp14:anchorId="5A814660">
                <wp:simplePos x="0" y="0"/>
                <wp:positionH relativeFrom="column">
                  <wp:posOffset>2667000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250" name="Rectangle 82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0" style="position:absolute;margin-left:210pt;margin-top:11pt;width:79pt;height:60pt;z-index:2597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qV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" w14:anchorId="5A81466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45440" behindDoc="0" locked="0" layoutInCell="1" allowOverlap="1" wp14:editId="5D2C7D24" wp14:anchorId="3B7045A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1" name="Rectangle 82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1" style="position:absolute;margin-left:104pt;margin-top:-1pt;width:79pt;height:48pt;z-index:259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IN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TZtxc3MPw/kR87alBw52grmXenJRipkn2Ev6eVRopJi+BLao+fj+puGRl2K9aTa8ilgK&#10;Zr1/3VVBj8BLoRNKcYzoDiMTXhc9+WH2vih72ZM83Nd1YX/d5t0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4pzSDZ0B&#10;AAAVAwAADgAAAAAAAAAAAAAAAAAuAgAAZHJzL2Uyb0RvYy54bWxQSwECLQAUAAYACAAAACEAe5uv&#10;ld0AAAAJAQAADwAAAAAAAAAAAAAAAAD3AwAAZHJzL2Rvd25yZXYueG1sUEsFBgAAAAAEAAQA8wAA&#10;AAEFAAAAAA==&#10;" w14:anchorId="3B7045A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46464" behindDoc="0" locked="0" layoutInCell="1" allowOverlap="1" wp14:editId="6D40C5BE" wp14:anchorId="0EC9C2BF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2" name="Rectangle 82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2" style="position:absolute;margin-left:104pt;margin-top:-1pt;width:79pt;height:48pt;z-index:259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F3XJ3CbAQAA&#10;FQMAAA4AAAAAAAAAAAAAAAAALgIAAGRycy9lMm9Eb2MueG1sUEsBAi0AFAAGAAgAAAAhAHubr5Xd&#10;AAAACQEAAA8AAAAAAAAAAAAAAAAA9QMAAGRycy9kb3ducmV2LnhtbFBLBQYAAAAABAAEAPMAAAD/&#10;BAAAAAA=&#10;" w14:anchorId="0EC9C2B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47488" behindDoc="0" locked="0" layoutInCell="1" allowOverlap="1" wp14:editId="32B643DB" wp14:anchorId="68EEF83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3" name="Rectangle 82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3" style="position:absolute;margin-left:104pt;margin-top:-1pt;width:79pt;height:48pt;z-index:259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KThp2WbAQAA&#10;FQMAAA4AAAAAAAAAAAAAAAAALgIAAGRycy9lMm9Eb2MueG1sUEsBAi0AFAAGAAgAAAAhAHubr5Xd&#10;AAAACQEAAA8AAAAAAAAAAAAAAAAA9QMAAGRycy9kb3ducmV2LnhtbFBLBQYAAAAABAAEAPMAAAD/&#10;BAAAAAA=&#10;" w14:anchorId="68EEF83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48512" behindDoc="0" locked="0" layoutInCell="1" allowOverlap="1" wp14:editId="1F5EF7F6" wp14:anchorId="1556008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4" name="Rectangle 82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4" style="position:absolute;margin-left:104pt;margin-top:-1pt;width:79pt;height:48pt;z-index:259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CvuidbnAEA&#10;ABUDAAAOAAAAAAAAAAAAAAAAAC4CAABkcnMvZTJvRG9jLnhtbFBLAQItABQABgAIAAAAIQB7m6+V&#10;3QAAAAkBAAAPAAAAAAAAAAAAAAAAAPYDAABkcnMvZG93bnJldi54bWxQSwUGAAAAAAQABADzAAAA&#10;AAUAAAAA&#10;" w14:anchorId="1556008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49536" behindDoc="0" locked="0" layoutInCell="1" allowOverlap="1" wp14:editId="62592285" wp14:anchorId="195B65B2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5" name="Rectangle 82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5" style="position:absolute;margin-left:104pt;margin-top:-1pt;width:79pt;height:48pt;z-index:259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dO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S9WCTc1NxAd3jCtG3xkYIeYGy5HIznbKQJtjy87gQqzoY7RxZVV78WFY08F/NltaRVxFwQ&#10;683nrnCyB1oKGZGznUez7YnwPOtJD5P3Wdn7nqThfq4z+9M2r/8B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WjKdOnAEA&#10;ABUDAAAOAAAAAAAAAAAAAAAAAC4CAABkcnMvZTJvRG9jLnhtbFBLAQItABQABgAIAAAAIQB7m6+V&#10;3QAAAAkBAAAPAAAAAAAAAAAAAAAAAPYDAABkcnMvZG93bnJldi54bWxQSwUGAAAAAAQABADzAAAA&#10;AAUAAAAA&#10;" w14:anchorId="195B65B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50560" behindDoc="0" locked="0" layoutInCell="1" allowOverlap="1" wp14:editId="3D168CC6" wp14:anchorId="108E45C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6" name="Rectangle 82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6" style="position:absolute;margin-left:104pt;margin-top:-1pt;width:79pt;height:48pt;z-index:259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cm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VL64SbmpufXd8hrRt8YmCHvzYcjmYwNlIE2w5vu0FKM6GB0cWVT+vFh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uQwnJp0B&#10;AAAVAwAADgAAAAAAAAAAAAAAAAAuAgAAZHJzL2Uyb0RvYy54bWxQSwECLQAUAAYACAAAACEAe5uv&#10;ld0AAAAJAQAADwAAAAAAAAAAAAAAAAD3AwAAZHJzL2Rvd25yZXYueG1sUEsFBgAAAAAEAAQA8wAA&#10;AAEFAAAAAA==&#10;" w14:anchorId="108E45C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51584" behindDoc="0" locked="0" layoutInCell="1" allowOverlap="1" wp14:editId="5933F6B2" wp14:anchorId="2523605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7" name="Rectangle 82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7" style="position:absolute;margin-left:104pt;margin-top:-1pt;width:79pt;height:48pt;z-index:259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cz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VL64TbmpufXd8hrRt8YmCHvzYcjmYwNlIE2w5vu0FKM6GB0cWVT+vFh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QDqnM50B&#10;AAAVAwAADgAAAAAAAAAAAAAAAAAuAgAAZHJzL2Uyb0RvYy54bWxQSwECLQAUAAYACAAAACEAe5uv&#10;ld0AAAAJAQAADwAAAAAAAAAAAAAAAAD3AwAAZHJzL2Rvd25yZXYueG1sUEsFBgAAAAAEAAQA8wAA&#10;AAEFAAAAAA==&#10;" w14:anchorId="2523605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52608" behindDoc="0" locked="0" layoutInCell="1" allowOverlap="1" wp14:editId="46F51898" wp14:anchorId="398BE5A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8" name="Rectangle 82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8" style="position:absolute;margin-left:104pt;margin-top:-1pt;width:79pt;height:48pt;z-index:259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2EnDZ0B&#10;AAAVAwAADgAAAAAAAAAAAAAAAAAuAgAAZHJzL2Uyb0RvYy54bWxQSwECLQAUAAYACAAAACEAe5uv&#10;ld0AAAAJAQAADwAAAAAAAAAAAAAAAAD3AwAAZHJzL2Rvd25yZXYueG1sUEsFBgAAAAAEAAQA8wAA&#10;AAEFAAAAAA==&#10;" w14:anchorId="398BE5A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53632" behindDoc="0" locked="0" layoutInCell="1" allowOverlap="1" wp14:editId="54392D29" wp14:anchorId="43BD6785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59" name="Rectangle 82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59" style="position:absolute;margin-left:104pt;margin-top:-1pt;width:79pt;height:48pt;z-index:259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slenGJ0B&#10;AAAVAwAADgAAAAAAAAAAAAAAAAAuAgAAZHJzL2Uyb0RvYy54bWxQSwECLQAUAAYACAAAACEAe5uv&#10;ld0AAAAJAQAADwAAAAAAAAAAAAAAAAD3AwAAZHJzL2Rvd25yZXYueG1sUEsFBgAAAAAEAAQA8wAA&#10;AAEFAAAAAA==&#10;" w14:anchorId="43BD678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54656" behindDoc="0" locked="0" layoutInCell="1" allowOverlap="1" wp14:editId="2E592807" wp14:anchorId="3086618D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0" name="Rectangle 82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0" style="position:absolute;margin-left:104pt;margin-top:-1pt;width:79pt;height:48pt;z-index:259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lWAm3J0B&#10;AAAVAwAADgAAAAAAAAAAAAAAAAAuAgAAZHJzL2Uyb0RvYy54bWxQSwECLQAUAAYACAAAACEAe5uv&#10;ld0AAAAJAQAADwAAAAAAAAAAAAAAAAD3AwAAZHJzL2Rvd25yZXYueG1sUEsFBgAAAAAEAAQA8wAA&#10;AAEFAAAAAA==&#10;" w14:anchorId="3086618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55680" behindDoc="0" locked="0" layoutInCell="1" allowOverlap="1" wp14:editId="0D58DCD6" wp14:anchorId="2D616B29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1" name="Rectangle 82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1" style="position:absolute;margin-left:104pt;margin-top:-1pt;width:79pt;height:48pt;z-index:259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bJnA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ZxmYybkzvoT0+Yty09srEjTJ3Uo4tSTDzBTtKvg0IjxXgfWKLmy+erhkdeguWqWfEqYgmY&#10;9e59VgU9AC+FTijFIaLbD0x4WfrJhVn70tnbnuThvo8L+8s2b1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BsVqbJnAEA&#10;ABUDAAAOAAAAAAAAAAAAAAAAAC4CAABkcnMvZTJvRG9jLnhtbFBLAQItABQABgAIAAAAIQB7m6+V&#10;3QAAAAkBAAAPAAAAAAAAAAAAAAAAAPYDAABkcnMvZG93bnJldi54bWxQSwUGAAAAAAQABADzAAAA&#10;AAUAAAAA&#10;" w14:anchorId="2D616B2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56704" behindDoc="0" locked="0" layoutInCell="1" allowOverlap="1" wp14:editId="5C457ACB" wp14:anchorId="251CC88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2" name="Rectangle 82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2" style="position:absolute;margin-left:104pt;margin-top:-1pt;width:79pt;height:48pt;z-index:259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pAmw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fZNzUXEO3f8S0bfGBgh5gbLkcjOdspAm2PLxuBSrOhj+OLKquL84rGnku5otqQauIuSDW&#10;689d4WQPtBQyImdbj2bTE+F51pMeJu+zso89ScP9XGf2x21evQE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DSo+kCbAQAA&#10;FQMAAA4AAAAAAAAAAAAAAAAALgIAAGRycy9lMm9Eb2MueG1sUEsBAi0AFAAGAAgAAAAhAHubr5Xd&#10;AAAACQEAAA8AAAAAAAAAAAAAAAAA9QMAAGRycy9kb3ducmV2LnhtbFBLBQYAAAAABAAEAPMAAAD/&#10;BAAAAAA=&#10;" w14:anchorId="251CC8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57728" behindDoc="0" locked="0" layoutInCell="1" allowOverlap="1" wp14:editId="2D0DE0C1" wp14:anchorId="7084ADD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3" name="Rectangle 82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3" style="position:absolute;margin-left:104pt;margin-top:-1pt;width:79pt;height:48pt;z-index:259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M2eelWbAQAA&#10;FQMAAA4AAAAAAAAAAAAAAAAALgIAAGRycy9lMm9Eb2MueG1sUEsBAi0AFAAGAAgAAAAhAHubr5Xd&#10;AAAACQEAAA8AAAAAAAAAAAAAAAAA9QMAAGRycy9kb3ducmV2LnhtbFBLBQYAAAAABAAEAPMAAAD/&#10;BAAAAAA=&#10;" w14:anchorId="7084ADD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58752" behindDoc="0" locked="0" layoutInCell="1" allowOverlap="1" wp14:editId="6B5F4D9F" wp14:anchorId="0874294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4" name="Rectangle 82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4" style="position:absolute;margin-left:104pt;margin-top:-1pt;width:79pt;height:48pt;z-index:259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pr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fVAk3NdfQ7R8xbVt8oKAHGFsuB+M5G2mCLQ+vW4GKs+GPI4uq64vzikaei/miWtAqYi6I&#10;9fpzVzjZAy2FjMjZ1qP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DGxfprnAEA&#10;ABUDAAAOAAAAAAAAAAAAAAAAAC4CAABkcnMvZTJvRG9jLnhtbFBLAQItABQABgAIAAAAIQB7m6+V&#10;3QAAAAkBAAAPAAAAAAAAAAAAAAAAAPYDAABkcnMvZG93bnJldi54bWxQSwUGAAAAAAQABADzAAAA&#10;AAUAAAAA&#10;" w14:anchorId="0874294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59776" behindDoc="0" locked="0" layoutInCell="1" allowOverlap="1" wp14:editId="0752625E" wp14:anchorId="4231B0A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5" name="Rectangle 82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5" style="position:absolute;margin-left:104pt;margin-top:-1pt;width:79pt;height:48pt;z-index:259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3p+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VXy0SbmpufXd8hrRt8YmCHvzYcjmYwNlIE2w5vu0FKM6GB0cWVT+vFh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P/N6fp0B&#10;AAAVAwAADgAAAAAAAAAAAAAAAAAuAgAAZHJzL2Uyb0RvYy54bWxQSwECLQAUAAYACAAAACEAe5uv&#10;ld0AAAAJAQAADwAAAAAAAAAAAAAAAAD3AwAAZHJzL2Rvd25yZXYueG1sUEsFBgAAAAAEAAQA8wAA&#10;AAEFAAAAAA==&#10;" w14:anchorId="4231B0A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60800" behindDoc="0" locked="0" layoutInCell="1" allowOverlap="1" wp14:editId="1C7431AC" wp14:anchorId="7E945B0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6" name="Rectangle 82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6" style="position:absolute;margin-left:104pt;margin-top:-1pt;width:79pt;height:48pt;z-index:259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oWnQEAABUDAAAOAAAAZHJzL2Uyb0RvYy54bWysUk1P4zAQva/Ef7B8p0lDYZ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V/Vy5IslXR0Xd/UlBNKcb4cAOO98palpOVAs8gWicMjxo9f//xC987PpyxO&#10;24mZjjaqXiwSbmpufXd8hrRt8YmCHvzYcjmYwNlIE2w5vu0FKM6GB0cWVT8XVxWNPBfzZbWkVYRc&#10;EOvt165wsve0FDICZ/sAZtcT4XnWkx4m77Oyzz1Jw/1aZ/bnbV6/Aw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0HP6Fp0B&#10;AAAVAwAADgAAAAAAAAAAAAAAAAAuAgAAZHJzL2Uyb0RvYy54bWxQSwECLQAUAAYACAAAACEAe5uv&#10;ld0AAAAJAQAADwAAAAAAAAAAAAAAAAD3AwAAZHJzL2Rvd25yZXYueG1sUEsFBgAAAAAEAAQA8wAA&#10;AAEFAAAAAA==&#10;" w14:anchorId="7E945B0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61824" behindDoc="0" locked="0" layoutInCell="1" allowOverlap="1" wp14:editId="5E830647" wp14:anchorId="30A25426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7" name="Rectangle 82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7" style="position:absolute;margin-left:104pt;margin-top:-1pt;width:79pt;height:48pt;z-index:259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oDnAEAABUDAAAOAAAAZHJzL2Uyb0RvYy54bWysUstO6zAQ3SPxD5b3NGl4NVFTNoirK6E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f5S3LCUtB5pFtkjs7jG+//r/F7p3fD5lcVpP&#10;zHS0UfXFZcJNzbXv9o+Qti0+UNCDH1suBxM4G2mCLcfXrQDF2fDXkUXV9cV5RSPPxXxRLWgVIRfE&#10;ev25K5zsPS2FjMDZNoD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pRXoDnAEA&#10;ABUDAAAOAAAAAAAAAAAAAAAAAC4CAABkcnMvZTJvRG9jLnhtbFBLAQItABQABgAIAAAAIQB7m6+V&#10;3QAAAAkBAAAPAAAAAAAAAAAAAAAAAPYDAABkcnMvZG93bnJldi54bWxQSwUGAAAAAAQABADzAAAA&#10;AAUAAAAA&#10;" w14:anchorId="30A2542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62848" behindDoc="0" locked="0" layoutInCell="1" allowOverlap="1" wp14:editId="5A01F217" wp14:anchorId="6394AEC7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8" name="Rectangle 82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8" style="position:absolute;margin-left:104pt;margin-top:-1pt;width:79pt;height:48pt;z-index:259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o9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2qrxcJNzW30B2fMW1bfKKgBxhbLgfjORtpgi0Pb3uBirPhwZFF1c/rq4pGnov5slrSKmIu&#10;iPX2a1c42QMthYzI2d6j2fVEeJ71pIfJ+6zsc0/ScL/Wmf15m9fv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Ih76PZ0B&#10;AAAVAwAADgAAAAAAAAAAAAAAAAAuAgAAZHJzL2Uyb0RvYy54bWxQSwECLQAUAAYACAAAACEAe5uv&#10;ld0AAAAJAQAADwAAAAAAAAAAAAAAAAD3AwAAZHJzL2Rvd25yZXYueG1sUEsFBgAAAAAEAAQA8wAA&#10;AAEFAAAAAA==&#10;" w14:anchorId="6394AEC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63872" behindDoc="0" locked="0" layoutInCell="1" allowOverlap="1" wp14:editId="07364E49" wp14:anchorId="17B1487B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69" name="Rectangle 82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9" style="position:absolute;margin-left:104pt;margin-top:-1pt;width:79pt;height:48pt;z-index:259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oo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aqXt4k3NTcQnd8xrRt8YmCHmBsuRyM52ykCbY8/NkLVJwND44sqm6Wi4pGnov5qlrRKmIu&#10;iPX2Y1c42QMthYzI2d6j2fVEeJ71pIfJ+6zsfU/ScD/Wmf15mzd/AQ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2yh6KJ0B&#10;AAAVAwAADgAAAAAAAAAAAAAAAAAuAgAAZHJzL2Uyb0RvYy54bWxQSwECLQAUAAYACAAAACEAe5uv&#10;ld0AAAAJAQAADwAAAAAAAAAAAAAAAAD3AwAAZHJzL2Rvd25yZXYueG1sUEsFBgAAAAAEAAQA8wAA&#10;AAEFAAAAAA==&#10;" w14:anchorId="17B1487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64896" behindDoc="0" locked="0" layoutInCell="1" allowOverlap="1" wp14:editId="66ECCC0D" wp14:anchorId="4965F174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0" name="Rectangle 82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0" style="position:absolute;margin-left:104pt;margin-top:-1pt;width:79pt;height:48pt;z-index:259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" w14:anchorId="4965F17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65920" behindDoc="0" locked="0" layoutInCell="1" allowOverlap="1" wp14:editId="79AB9E76" wp14:anchorId="255CF18E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1" name="Rectangle 82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1" style="position:absolute;margin-left:104pt;margin-top:-1pt;width:79pt;height:48pt;z-index:259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v5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" w14:anchorId="255CF18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66944" behindDoc="0" locked="0" layoutInCell="1" allowOverlap="1" wp14:editId="2123DED2" wp14:anchorId="47EB18D1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2" name="Rectangle 82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2" style="position:absolute;margin-left:104pt;margin-top:-1pt;width:79pt;height:48pt;z-index:259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6E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fVFxk3NNXT7R0zbFh8o6AHGlsvBeM5GmmDLw+tWoOJs+OvIourqz3lFI8/FfFEtaBUxF8R6&#10;/bkrnOyBlkJG5Gzr0Wx6IjzPetLD5H1W9rEnabif68z+uM2rNwA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LpijoSbAQAA&#10;FQMAAA4AAAAAAAAAAAAAAAAALgIAAGRycy9lMm9Eb2MueG1sUEsBAi0AFAAGAAgAAAAhAHubr5Xd&#10;AAAACQEAAA8AAAAAAAAAAAAAAAAA9QMAAGRycy9kb3ducmV2LnhtbFBLBQYAAAAABAAEAPMAAAD/&#10;BAAAAAA=&#10;" w14:anchorId="47EB18D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67968" behindDoc="0" locked="0" layoutInCell="1" allowOverlap="1" wp14:editId="2F3EC8FB" wp14:anchorId="7827F068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3" name="Rectangle 82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3" style="position:absolute;margin-left:104pt;margin-top:-1pt;width:79pt;height:48pt;z-index:259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" w14:anchorId="7827F06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NONOUNKNOWNNOYESUNKNOWNNOYESUNKNOWNNOYESUNKNOWNNONONONONONONONONONONONONONONONONONONONONONONONONONONONONONONONONONONONONONONONONONONONONONONONONONONONONONONONONONONONONONONONONONONONONONONONONONONONONONONONONONONONONONONONONONONONONONONONO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668992" behindDoc="0" locked="0" layoutInCell="1" allowOverlap="1" wp14:editId="2450773B" wp14:anchorId="16B12120">
                <wp:simplePos x="0" y="0"/>
                <wp:positionH relativeFrom="column">
                  <wp:posOffset>1320800</wp:posOffset>
                </wp:positionH>
                <wp:positionV relativeFrom="paragraph">
                  <wp:posOffset>-12700</wp:posOffset>
                </wp:positionV>
                <wp:extent cx="1003300" cy="609600"/>
                <wp:effectExtent l="0" t="0" r="0" b="0"/>
                <wp:wrapNone/>
                <wp:docPr id="8274" name="Rectangle 82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4" style="position:absolute;margin-left:104pt;margin-top:-1pt;width:79pt;height:48pt;z-index:259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6v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" w14:anchorId="16B1212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89824" behindDoc="0" locked="0" layoutInCell="1" allowOverlap="1" wp14:editId="5E2A4C65" wp14:anchorId="3DFAEB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75" name="Rectangle 82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3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5" style="position:absolute;margin-left:104pt;margin-top:11pt;width:77pt;height:162pt;z-index:25978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N13vOadAQAA&#10;FgMAAA4AAAAAAAAAAAAAAAAALgIAAGRycy9lMm9Eb2MueG1sUEsBAi0AFAAGAAgAAAAhAKop4IPb&#10;AAAACgEAAA8AAAAAAAAAAAAAAAAA9wMAAGRycy9kb3ducmV2LnhtbFBLBQYAAAAABAAEAPMAAAD/&#10;BAAAAAA=&#10;" w14:anchorId="3DFAEB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90848" behindDoc="0" locked="0" layoutInCell="1" allowOverlap="1" wp14:editId="796166F0" wp14:anchorId="17C19AE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76" name="Rectangle 82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6" style="position:absolute;margin-left:104pt;margin-top:11pt;width:79pt;height:162pt;z-index:2597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5E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Nh9XGTcX99CfHzGPW3rgYEeYOqlHF6WYuIWdpJ9HhUaK8Wtgj5rb1U3DPS/Jct2seRax&#10;JEx7/7aqgh6Ap0InlOIY0R0GJrwsevLHbH5R9jooubtv88L+Os67X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y0i5EngEA&#10;ABYDAAAOAAAAAAAAAAAAAAAAAC4CAABkcnMvZTJvRG9jLnhtbFBLAQItABQABgAIAAAAIQB7S47U&#10;2wAAAAoBAAAPAAAAAAAAAAAAAAAAAPgDAABkcnMvZG93bnJldi54bWxQSwUGAAAAAAQABADzAAAA&#10;AAUAAAAA&#10;" w14:anchorId="17C19AE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91872" behindDoc="0" locked="0" layoutInCell="1" allowOverlap="1" wp14:editId="0DC17CD3" wp14:anchorId="28B6F42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77" name="Rectangle 82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7" style="position:absolute;margin-left:104pt;margin-top:11pt;width:77pt;height:162pt;z-index:2597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MvBvJudAQAA&#10;FgMAAA4AAAAAAAAAAAAAAAAALgIAAGRycy9lMm9Eb2MueG1sUEsBAi0AFAAGAAgAAAAhAKop4IPb&#10;AAAACgEAAA8AAAAAAAAAAAAAAAAA9wMAAGRycy9kb3ducmV2LnhtbFBLBQYAAAAABAAEAPMAAAD/&#10;BAAAAAA=&#10;" w14:anchorId="28B6F42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92896" behindDoc="0" locked="0" layoutInCell="1" allowOverlap="1" wp14:editId="3718D1CF" wp14:anchorId="52DE596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78" name="Rectangle 82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8" style="position:absolute;margin-left:104pt;margin-top:11pt;width:77pt;height:162pt;z-index:2597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MCaPKWdAQAA&#10;FgMAAA4AAAAAAAAAAAAAAAAALgIAAGRycy9lMm9Eb2MueG1sUEsBAi0AFAAGAAgAAAAhAKop4IPb&#10;AAAACgEAAA8AAAAAAAAAAAAAAAAA9wMAAGRycy9kb3ducmV2LnhtbFBLBQYAAAAABAAEAPMAAAD/&#10;BAAAAAA=&#10;" w14:anchorId="52DE596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93920" behindDoc="0" locked="0" layoutInCell="1" allowOverlap="1" wp14:editId="7F7A1D78" wp14:anchorId="4E35C2A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79" name="Rectangle 82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9" style="position:absolute;margin-left:104pt;margin-top:11pt;width:79pt;height:162pt;z-index:2597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OYmuepwBAAAW&#10;AwAADgAAAAAAAAAAAAAAAAAuAgAAZHJzL2Uyb0RvYy54bWxQSwECLQAUAAYACAAAACEAe0uO1NsA&#10;AAAKAQAADwAAAAAAAAAAAAAAAAD2AwAAZHJzL2Rvd25yZXYueG1sUEsFBgAAAAAEAAQA8wAAAP4E&#10;AAAAAA==&#10;" w14:anchorId="4E35C2A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94944" behindDoc="0" locked="0" layoutInCell="1" allowOverlap="1" wp14:editId="6C9CDE72" wp14:anchorId="0AC96E6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0" name="Rectangle 82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0" style="position:absolute;margin-left:104pt;margin-top:11pt;width:77pt;height:162pt;z-index:2597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10nQEAABY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hqpq4tlwk3FDfSHJ0zjFh8p6BGmjsvReM4mamHHw9+dQMXZeO/Io/qyOa+p5zmplvWSZhFz&#10;QrQ3H6vCyQFoKmREznYezXYgwlXWkz4m87Oy90FJ3f2YZ/ancV6/Ag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B6bPXSdAQAA&#10;FgMAAA4AAAAAAAAAAAAAAAAALgIAAGRycy9lMm9Eb2MueG1sUEsBAi0AFAAGAAgAAAAhAKop4IPb&#10;AAAACgEAAA8AAAAAAAAAAAAAAAAA9wMAAGRycy9kb3ducmV2LnhtbFBLBQYAAAAABAAEAPMAAAD/&#10;BAAAAAA=&#10;" w14:anchorId="0AC96E6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95968" behindDoc="0" locked="0" layoutInCell="1" allowOverlap="1" wp14:editId="25DE871C" wp14:anchorId="590EBFBC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1" name="Rectangle 82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55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1" style="position:absolute;margin-left:105pt;margin-top:11pt;width:77pt;height:162pt;z-index:2597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" w14:anchorId="590EBFB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96992" behindDoc="0" locked="0" layoutInCell="1" allowOverlap="1" wp14:editId="3336649F" wp14:anchorId="64F201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2" name="Rectangle 82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2" style="position:absolute;margin-left:104pt;margin-top:11pt;width:79pt;height:162pt;z-index:2597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KFnQ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m9uCm4t76M9PmMctPXKwI0yd1KOLUkzcwk7Sz6NCI8X4NbBHzd3qpuGel2S5btY8i1gS&#10;pr1/X1VBD8BToRNKcYzoDgMTXhY9+WM2vyh7G5Tc3fd5YX8d590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AVQwoWdAQAA&#10;FgMAAA4AAAAAAAAAAAAAAAAALgIAAGRycy9lMm9Eb2MueG1sUEsBAi0AFAAGAAgAAAAhAHtLjtTb&#10;AAAACgEAAA8AAAAAAAAAAAAAAAAA9wMAAGRycy9kb3ducmV2LnhtbFBLBQYAAAAABAAEAPMAAAD/&#10;BAAAAAA=&#10;" w14:anchorId="64F201A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98016" behindDoc="0" locked="0" layoutInCell="1" allowOverlap="1" wp14:editId="6065BCDE" wp14:anchorId="48BEF2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3" name="Rectangle 82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3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3" style="position:absolute;margin-left:104pt;margin-top:11pt;width:77pt;height:162pt;z-index:2597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" w14:anchorId="48BEF26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799040" behindDoc="0" locked="0" layoutInCell="1" allowOverlap="1" wp14:editId="6792FA72" wp14:anchorId="3A0B88F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977900" cy="2057400"/>
                <wp:effectExtent l="0" t="0" r="0" b="0"/>
                <wp:wrapNone/>
                <wp:docPr id="8284" name="Rectangle 82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4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4" style="position:absolute;margin-left:104pt;margin-top:11pt;width:77pt;height:162pt;z-index:2597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" w14:anchorId="3A0B88F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00064" behindDoc="0" locked="0" layoutInCell="1" allowOverlap="1" wp14:editId="42F27A91" wp14:anchorId="0C9ECB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5" name="Rectangle 82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5" style="position:absolute;margin-left:104pt;margin-top:11pt;width:79pt;height:162pt;z-index:2598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OC0K7mwEAABYD&#10;AAAOAAAAAAAAAAAAAAAAAC4CAABkcnMvZTJvRG9jLnhtbFBLAQItABQABgAIAAAAIQB7S47U2wAA&#10;AAoBAAAPAAAAAAAAAAAAAAAAAPUDAABkcnMvZG93bnJldi54bWxQSwUGAAAAAAQABADzAAAA/QQA&#10;AAAA&#10;" w14:anchorId="0C9ECB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01088" behindDoc="0" locked="0" layoutInCell="1" allowOverlap="1" wp14:editId="34ABB5A6" wp14:anchorId="6B54F0E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6" name="Rectangle 82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6" style="position:absolute;margin-left:104pt;margin-top:11pt;width:79pt;height:162pt;z-index:2598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LT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m9tV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Dhi8LTngEA&#10;ABYDAAAOAAAAAAAAAAAAAAAAAC4CAABkcnMvZTJvRG9jLnhtbFBLAQItABQABgAIAAAAIQB7S47U&#10;2wAAAAoBAAAPAAAAAAAAAAAAAAAAAPgDAABkcnMvZG93bnJldi54bWxQSwUGAAAAAAQABADzAAAA&#10;AAUAAAAA&#10;" w14:anchorId="6B54F0E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02112" behindDoc="0" locked="0" layoutInCell="1" allowOverlap="1" wp14:editId="3C2B483C" wp14:anchorId="3A647D6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7" name="Rectangle 82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7" style="position:absolute;margin-left:104pt;margin-top:11pt;width:79pt;height:162pt;z-index:2598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YvULGngEA&#10;ABYDAAAOAAAAAAAAAAAAAAAAAC4CAABkcnMvZTJvRG9jLnhtbFBLAQItABQABgAIAAAAIQB7S47U&#10;2wAAAAoBAAAPAAAAAAAAAAAAAAAAAPgDAABkcnMvZG93bnJldi54bWxQSwUGAAAAAAQABADzAAAA&#10;AAUAAAAA&#10;" w14:anchorId="3A647D6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03136" behindDoc="0" locked="0" layoutInCell="1" allowOverlap="1" wp14:editId="18C8F169" wp14:anchorId="637EF6A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8" name="Rectangle 82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8" style="position:absolute;margin-left:104pt;margin-top:11pt;width:79pt;height:162pt;z-index:2598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T5sL4ngEA&#10;ABYDAAAOAAAAAAAAAAAAAAAAAC4CAABkcnMvZTJvRG9jLnhtbFBLAQItABQABgAIAAAAIQB7S47U&#10;2wAAAAoBAAAPAAAAAAAAAAAAAAAAAPgDAABkcnMvZG93bnJldi54bWxQSwUGAAAAAAQABADzAAAA&#10;AAUAAAAA&#10;" w14:anchorId="637EF6A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04160" behindDoc="0" locked="0" layoutInCell="1" allowOverlap="1" wp14:editId="4AF2F974" wp14:anchorId="6FE1F7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89" name="Rectangle 82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9" style="position:absolute;margin-left:104pt;margin-top:11pt;width:79pt;height:162pt;z-index:2598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Dq0ELtngEA&#10;ABYDAAAOAAAAAAAAAAAAAAAAAC4CAABkcnMvZTJvRG9jLnhtbFBLAQItABQABgAIAAAAIQB7S47U&#10;2wAAAAoBAAAPAAAAAAAAAAAAAAAAAPgDAABkcnMvZG93bnJldi54bWxQSwUGAAAAAAQABADzAAAA&#10;AAUAAAAA&#10;" w14:anchorId="6FE1F7F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05184" behindDoc="0" locked="0" layoutInCell="1" allowOverlap="1" wp14:editId="7184F622" wp14:anchorId="6658A37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0" name="Rectangle 82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0" style="position:absolute;margin-left:104pt;margin-top:11pt;width:79pt;height:162pt;z-index:2598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efDKZwBAAAW&#10;AwAADgAAAAAAAAAAAAAAAAAuAgAAZHJzL2Uyb0RvYy54bWxQSwECLQAUAAYACAAAACEAe0uO1NsA&#10;AAAKAQAADwAAAAAAAAAAAAAAAAD2AwAAZHJzL2Rvd25yZXYueG1sUEsFBgAAAAAEAAQA8wAAAP4E&#10;AAAAAA==&#10;" w14:anchorId="6658A37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06208" behindDoc="0" locked="0" layoutInCell="1" allowOverlap="1" wp14:editId="71656414" wp14:anchorId="14E35CA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1" name="Rectangle 82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1" style="position:absolute;margin-left:104pt;margin-top:11pt;width:79pt;height:162pt;z-index:2598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M8ngEAABY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TxSm9tNxs3FPfTnJ8zjlh452BGmTurRRSkmbmEn6edRoZFi/BrYo+ZuddNwz0uyXDdrnkUs&#10;CdPev6+qoAfgqdAJpThGdIeBCS+Lnvwxm1+UvQ1K7u77vLC/jvPuF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A00UM8ngEA&#10;ABYDAAAOAAAAAAAAAAAAAAAAAC4CAABkcnMvZTJvRG9jLnhtbFBLAQItABQABgAIAAAAIQB7S47U&#10;2wAAAAoBAAAPAAAAAAAAAAAAAAAAAPgDAABkcnMvZG93bnJldi54bWxQSwUGAAAAAAQABADzAAAA&#10;AAUAAAAA&#10;" w14:anchorId="14E35CA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07232" behindDoc="0" locked="0" layoutInCell="1" allowOverlap="1" wp14:editId="4B69801B" wp14:anchorId="59BD3A1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2" name="Rectangle 829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2" style="position:absolute;margin-left:104pt;margin-top:11pt;width:79pt;height:162pt;z-index:2598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ZBnA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3XBzcUD9JcnzOOWHjnYEaZO6tFFKSZuYSfp50mhkWL8EtijZr26a7jnJVlumg3PIpaE&#10;aR/eVlXQA/BU6IRSnCK648CEl0VP/pjNL8peByV3921e2N/Gef8L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i5q2QZwBAAAW&#10;AwAADgAAAAAAAAAAAAAAAAAuAgAAZHJzL2Uyb0RvYy54bWxQSwECLQAUAAYACAAAACEAe0uO1NsA&#10;AAAKAQAADwAAAAAAAAAAAAAAAAD2AwAAZHJzL2Rvd25yZXYueG1sUEsFBgAAAAAEAAQA8wAAAP4E&#10;AAAAAA==&#10;" w14:anchorId="59BD3A1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08256" behindDoc="0" locked="0" layoutInCell="1" allowOverlap="1" wp14:editId="0DEF6836" wp14:anchorId="2964752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3" name="Rectangle 829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3" style="position:absolute;margin-left:104pt;margin-top:11pt;width:79pt;height:162pt;z-index:2598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cqw2VJwBAAAW&#10;AwAADgAAAAAAAAAAAAAAAAAuAgAAZHJzL2Uyb0RvYy54bWxQSwECLQAUAAYACAAAACEAe0uO1NsA&#10;AAAKAQAADwAAAAAAAAAAAAAAAAD2AwAAZHJzL2Rvd25yZXYueG1sUEsFBgAAAAAEAAQA8wAAAP4E&#10;AAAAAA==&#10;" w14:anchorId="2964752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09280" behindDoc="0" locked="0" layoutInCell="1" allowOverlap="1" wp14:editId="4F13C1D0" wp14:anchorId="347D899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4" name="Rectangle 829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4" style="position:absolute;margin-left:104pt;margin-top:11pt;width:79pt;height:162pt;z-index:2598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Zq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3WTcXPxAP3lCfO4pUcOdoSpk3p0UYqJW9hJ+nlSaKQYvwT2qFmv7hrueUmWm2bDs4gl&#10;YdqHt1UV9AA8FTqhFKeI7jgw4WXRkz9m84uy10HJ3X2bF/a3cd7/Ag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Hn3tmqdAQAA&#10;FgMAAA4AAAAAAAAAAAAAAAAALgIAAGRycy9lMm9Eb2MueG1sUEsBAi0AFAAGAAgAAAAhAHtLjtTb&#10;AAAACgEAAA8AAAAAAAAAAAAAAAAA9wMAAGRycy9kb3ducmV2LnhtbFBLBQYAAAAABAAEAPMAAAD/&#10;BAAAAAA=&#10;" w14:anchorId="347D899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10304" behindDoc="0" locked="0" layoutInCell="1" allowOverlap="1" wp14:editId="31781152" wp14:anchorId="43FF3A9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5" name="Rectangle 829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5" style="position:absolute;margin-left:104pt;margin-top:11pt;width:79pt;height:162pt;z-index:2598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299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IDBNn+dAQAA&#10;FgMAAA4AAAAAAAAAAAAAAAAALgIAAGRycy9lMm9Eb2MueG1sUEsBAi0AFAAGAAgAAAAhAHtLjtTb&#10;AAAACgEAAA8AAAAAAAAAAAAAAAAA9wMAAGRycy9kb3ducmV2LnhtbFBLBQYAAAAABAAEAPMAAAD/&#10;BAAAAAA=&#10;" w14:anchorId="43FF3A9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11328" behindDoc="0" locked="0" layoutInCell="1" allowOverlap="1" wp14:editId="5537911B" wp14:anchorId="663D356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6" name="Rectangle 829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6" style="position:absolute;margin-left:104pt;margin-top:11pt;width:79pt;height:162pt;z-index:2598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YX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/Uq4+biAfrLE+ZxS48c7AhTJ/XoohQTt7CT9POk0EgxfgnsUbNe3T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9BthedAQAA&#10;FgMAAA4AAAAAAAAAAAAAAAAALgIAAGRycy9lMm9Eb2MueG1sUEsBAi0AFAAGAAgAAAAhAHtLjtTb&#10;AAAACgEAAA8AAAAAAAAAAAAAAAAA9wMAAGRycy9kb3ducmV2LnhtbFBLBQYAAAAABAAEAPMAAAD/&#10;BAAAAAA=&#10;" w14:anchorId="663D356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12352" behindDoc="0" locked="0" layoutInCell="1" allowOverlap="1" wp14:editId="0FDADD25" wp14:anchorId="4FC691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7" name="Rectangle 829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7" style="position:absolute;margin-left:104pt;margin-top:11pt;width:79pt;height:162pt;z-index:2598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lnc2ApwBAAAW&#10;AwAADgAAAAAAAAAAAAAAAAAuAgAAZHJzL2Uyb0RvYy54bWxQSwECLQAUAAYACAAAACEAe0uO1NsA&#10;AAAKAQAADwAAAAAAAAAAAAAAAAD2AwAAZHJzL2Rvd25yZXYueG1sUEsFBgAAAAAEAAQA8wAAAP4E&#10;AAAAAA==&#10;" w14:anchorId="4FC691F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13376" behindDoc="0" locked="0" layoutInCell="1" allowOverlap="1" wp14:editId="10C2F705" wp14:anchorId="5A62863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8" name="Rectangle 829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8" style="position:absolute;margin-left:104pt;margin-top:11pt;width:79pt;height:162pt;z-index:25981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" w14:anchorId="5A62863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14400" behindDoc="0" locked="0" layoutInCell="1" allowOverlap="1" wp14:editId="531F4687" wp14:anchorId="228B3FE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299" name="Rectangle 829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9" style="position:absolute;margin-left:104pt;margin-top:11pt;width:79pt;height:162pt;z-index:25981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Yp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/U64+biAfrLE+ZxS48c7AhTJ/XoohQTt7CT9POk0EgxfgnsUbNe3T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GQaNimdAQAA&#10;FgMAAA4AAAAAAAAAAAAAAAAALgIAAGRycy9lMm9Eb2MueG1sUEsBAi0AFAAGAAgAAAAhAHtLjtTb&#10;AAAACgEAAA8AAAAAAAAAAAAAAAAA9wMAAGRycy9kb3ducmV2LnhtbFBLBQYAAAAABAAEAPMAAAD/&#10;BAAAAAA=&#10;" w14:anchorId="228B3FE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15424" behindDoc="0" locked="0" layoutInCell="1" allowOverlap="1" wp14:editId="71EE5AB6" wp14:anchorId="71E179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0" name="Rectangle 830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0" style="position:absolute;margin-left:104pt;margin-top:11pt;width:79pt;height:162pt;z-index:25981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EMtt+2dAQAA&#10;FgMAAA4AAAAAAAAAAAAAAAAALgIAAGRycy9lMm9Eb2MueG1sUEsBAi0AFAAGAAgAAAAhAHtLjtTb&#10;AAAACgEAAA8AAAAAAAAAAAAAAAAA9wMAAGRycy9kb3ducmV2LnhtbFBLBQYAAAAABAAEAPMAAAD/&#10;BAAAAAA=&#10;" w14:anchorId="71E1791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16448" behindDoc="0" locked="0" layoutInCell="1" allowOverlap="1" wp14:editId="06112F67" wp14:anchorId="601AFAB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1" name="Rectangle 830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1" style="position:absolute;margin-left:104pt;margin-top:11pt;width:79pt;height:162pt;z-index:25981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LobN/idAQAA&#10;FgMAAA4AAAAAAAAAAAAAAAAALgIAAGRycy9lMm9Eb2MueG1sUEsBAi0AFAAGAAgAAAAhAHtLjtTb&#10;AAAACgEAAA8AAAAAAAAAAAAAAAAA9wMAAGRycy9kb3ducmV2LnhtbFBLBQYAAAAABAAEAPMAAAD/&#10;BAAAAAA=&#10;" w14:anchorId="601AFAB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17472" behindDoc="0" locked="0" layoutInCell="1" allowOverlap="1" wp14:editId="241A9595" wp14:anchorId="5C542BA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2" name="Rectangle 830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2" style="position:absolute;margin-left:104pt;margin-top:11pt;width:79pt;height:162pt;z-index:2598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16545JwBAAAW&#10;AwAADgAAAAAAAAAAAAAAAAAuAgAAZHJzL2Uyb0RvYy54bWxQSwECLQAUAAYACAAAACEAe0uO1NsA&#10;AAAKAQAADwAAAAAAAAAAAAAAAAD2AwAAZHJzL2Rvd25yZXYueG1sUEsFBgAAAAAEAAQA8wAAAP4E&#10;AAAAAA==&#10;" w14:anchorId="5C542BA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18496" behindDoc="0" locked="0" layoutInCell="1" allowOverlap="1" wp14:editId="51D5454B" wp14:anchorId="2AE943A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3" name="Rectangle 830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3" style="position:absolute;margin-left:104pt;margin-top:11pt;width:79pt;height:162pt;z-index:259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AumPjxmwEAABYD&#10;AAAOAAAAAAAAAAAAAAAAAC4CAABkcnMvZTJvRG9jLnhtbFBLAQItABQABgAIAAAAIQB7S47U2wAA&#10;AAoBAAAPAAAAAAAAAAAAAAAAAPUDAABkcnMvZG93bnJldi54bWxQSwUGAAAAAAQABADzAAAA/QQA&#10;AAAA&#10;" w14:anchorId="2AE943A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19520" behindDoc="0" locked="0" layoutInCell="1" allowOverlap="1" wp14:editId="36D237D4" wp14:anchorId="7DD0301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4" name="Rectangle 830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4" style="position:absolute;margin-left:104pt;margin-top:11pt;width:79pt;height:162pt;z-index:2598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JcN4z5wBAAAW&#10;AwAADgAAAAAAAAAAAAAAAAAuAgAAZHJzL2Uyb0RvYy54bWxQSwECLQAUAAYACAAAACEAe0uO1NsA&#10;AAAKAQAADwAAAAAAAAAAAAAAAAD2AwAAZHJzL2Rvd25yZXYueG1sUEsFBgAAAAAEAAQA8wAAAP4E&#10;AAAAAA==&#10;" w14:anchorId="7DD0301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20544" behindDoc="0" locked="0" layoutInCell="1" allowOverlap="1" wp14:editId="5D999998" wp14:anchorId="39B486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5" name="Rectangle 830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5" style="position:absolute;margin-left:104pt;margin-top:11pt;width:79pt;height:162pt;z-index:2598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0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Nz1+NqdAQAA&#10;FgMAAA4AAAAAAAAAAAAAAAAALgIAAGRycy9lMm9Eb2MueG1sUEsBAi0AFAAGAAgAAAAhAHtLjtTb&#10;AAAACgEAAA8AAAAAAAAAAAAAAAAA9wMAAGRycy9kb3ducmV2LnhtbFBLBQYAAAAABAAEAPMAAAD/&#10;BAAAAAA=&#10;" w14:anchorId="39B486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21568" behindDoc="0" locked="0" layoutInCell="1" allowOverlap="1" wp14:editId="4F7F8090" wp14:anchorId="68A6510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6" name="Rectangle 830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6" style="position:absolute;margin-left:104pt;margin-top:11pt;width:79pt;height:162pt;z-index:2598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M3V4spwBAAAW&#10;AwAADgAAAAAAAAAAAAAAAAAuAgAAZHJzL2Uyb0RvYy54bWxQSwECLQAUAAYACAAAACEAe0uO1NsA&#10;AAAKAQAADwAAAAAAAAAAAAAAAAD2AwAAZHJzL2Rvd25yZXYueG1sUEsFBgAAAAAEAAQA8wAAAP4E&#10;AAAAAA==&#10;" w14:anchorId="68A6510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22592" behindDoc="0" locked="0" layoutInCell="1" allowOverlap="1" wp14:editId="2155CAE4" wp14:anchorId="6973FA4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07" name="Rectangle 830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7" style="position:absolute;margin-left:104pt;margin-top:11pt;width:79pt;height:162pt;z-index:25982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" w14:anchorId="6973FA4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23616" behindDoc="0" locked="0" layoutInCell="1" allowOverlap="1" wp14:editId="2BEF1B36" wp14:anchorId="735556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08" name="Rectangle 830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8" style="position:absolute;margin-left:104pt;margin-top:11pt;width:79pt;height:135pt;z-index:2598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AJyTkomwEAABYD&#10;AAAOAAAAAAAAAAAAAAAAAC4CAABkcnMvZTJvRG9jLnhtbFBLAQItABQABgAIAAAAIQCxSpol2wAA&#10;AAoBAAAPAAAAAAAAAAAAAAAAAPUDAABkcnMvZG93bnJldi54bWxQSwUGAAAAAAQABADzAAAA/QQA&#10;AAAA&#10;" w14:anchorId="735556C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24640" behindDoc="0" locked="0" layoutInCell="1" allowOverlap="1" wp14:editId="36D229B2" wp14:anchorId="0EF3B77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09" name="Rectangle 830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9" style="position:absolute;margin-left:104pt;margin-top:11pt;width:79pt;height:135pt;z-index:25982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8P+5PZwBAAAW&#10;AwAADgAAAAAAAAAAAAAAAAAuAgAAZHJzL2Uyb0RvYy54bWxQSwECLQAUAAYACAAAACEAsUqaJdsA&#10;AAAKAQAADwAAAAAAAAAAAAAAAAD2AwAAZHJzL2Rvd25yZXYueG1sUEsFBgAAAAAEAAQA8wAAAP4E&#10;AAAAAA==&#10;" w14:anchorId="0EF3B77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25664" behindDoc="0" locked="0" layoutInCell="1" allowOverlap="1" wp14:editId="1FF4CD8E" wp14:anchorId="379666D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0" name="Rectangle 831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0" style="position:absolute;margin-left:104pt;margin-top:11pt;width:79pt;height:135pt;z-index:2598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DXyDj5mwEAABYD&#10;AAAOAAAAAAAAAAAAAAAAAC4CAABkcnMvZTJvRG9jLnhtbFBLAQItABQABgAIAAAAIQCxSpol2wAA&#10;AAoBAAAPAAAAAAAAAAAAAAAAAPUDAABkcnMvZG93bnJldi54bWxQSwUGAAAAAAQABADzAAAA/QQA&#10;AAAA&#10;" w14:anchorId="379666D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26688" behindDoc="0" locked="0" layoutInCell="1" allowOverlap="1" wp14:editId="4AF1B08C" wp14:anchorId="0D7E8CF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1" name="Rectangle 831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1" style="position:absolute;margin-left:104pt;margin-top:11pt;width:79pt;height:135pt;z-index:2598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Lv647JwBAAAW&#10;AwAADgAAAAAAAAAAAAAAAAAuAgAAZHJzL2Uyb0RvYy54bWxQSwECLQAUAAYACAAAACEAsUqaJdsA&#10;AAAKAQAADwAAAAAAAAAAAAAAAAD2AwAAZHJzL2Rvd25yZXYueG1sUEsFBgAAAAAEAAQA8wAAAP4E&#10;AAAAAA==&#10;" w14:anchorId="0D7E8CF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27712" behindDoc="0" locked="0" layoutInCell="1" allowOverlap="1" wp14:editId="147A033C" wp14:anchorId="350ED1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2" name="Rectangle 831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2" style="position:absolute;margin-left:104pt;margin-top:11pt;width:79pt;height:135pt;z-index:2598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2Rmw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L3ZFNxc3MNwfsQ8bumBg51g7qWeXJRi5hb2kn4eFRoppq+BPWpvP9603POSNOt2zbOIJWHa&#10;+7dVFfQIPBU6oRTHiO4wMuGm6Mkfs/lF2eug5O6+zQv76zj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RtU2RmwEAABYD&#10;AAAOAAAAAAAAAAAAAAAAAC4CAABkcnMvZTJvRG9jLnhtbFBLAQItABQABgAIAAAAIQCxSpol2wAA&#10;AAoBAAAPAAAAAAAAAAAAAAAAAPUDAABkcnMvZG93bnJldi54bWxQSwUGAAAAAAQABADzAAAA/QQA&#10;AAAA&#10;" w14:anchorId="350ED12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28736" behindDoc="0" locked="0" layoutInCell="1" allowOverlap="1" wp14:editId="1027ECC2" wp14:anchorId="27DACE4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3" name="Rectangle 831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3" style="position:absolute;margin-left:104pt;margin-top:11pt;width:79pt;height:135pt;z-index:2598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Bog82EmwEAABYD&#10;AAAOAAAAAAAAAAAAAAAAAC4CAABkcnMvZTJvRG9jLnhtbFBLAQItABQABgAIAAAAIQCxSpol2wAA&#10;AAoBAAAPAAAAAAAAAAAAAAAAAPUDAABkcnMvZG93bnJldi54bWxQSwUGAAAAAAQABADzAAAA/QQA&#10;AAAA&#10;" w14:anchorId="27DACE4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29760" behindDoc="0" locked="0" layoutInCell="1" allowOverlap="1" wp14:editId="6B74E530" wp14:anchorId="66B2911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4" name="Rectangle 831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4" style="position:absolute;margin-left:104pt;margin-top:11pt;width:79pt;height:135pt;z-index:2598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26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L3ZtBk3F/cwnB8xj1t64GAnmHupJxelmLmFvaSfR4VGiulrYI/a2483Lfe8JM26XfMsYkmY&#10;9v5tVQU9Ak+FTijFMaI7jEy4KXryx2x+UfY6KLm7b/PC/jrOu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Y9hNupwBAAAW&#10;AwAADgAAAAAAAAAAAAAAAAAuAgAAZHJzL2Uyb0RvYy54bWxQSwECLQAUAAYACAAAACEAsUqaJdsA&#10;AAAKAQAADwAAAAAAAAAAAAAAAAD2AwAAZHJzL2Rvd25yZXYueG1sUEsFBgAAAAAEAAQA8wAAAP4E&#10;AAAAAA==&#10;" w14:anchorId="66B2911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30784" behindDoc="0" locked="0" layoutInCell="1" allowOverlap="1" wp14:editId="7383AE66" wp14:anchorId="7E89475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5" name="Rectangle 831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5" style="position:absolute;margin-left:104pt;margin-top:11pt;width:79pt;height:135pt;z-index:2598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1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mu7Nr5wBAAAW&#10;AwAADgAAAAAAAAAAAAAAAAAuAgAAZHJzL2Uyb0RvYy54bWxQSwECLQAUAAYACAAAACEAsUqaJdsA&#10;AAAKAQAADwAAAAAAAAAAAAAAAAD2AwAAZHJzL2Rvd25yZXYueG1sUEsFBgAAAAAEAAQA8wAAAP4E&#10;AAAAAA==&#10;" w14:anchorId="7E89475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31808" behindDoc="0" locked="0" layoutInCell="1" allowOverlap="1" wp14:editId="5EDF88D5" wp14:anchorId="1DC663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6" name="Rectangle 831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6" style="position:absolute;margin-left:104pt;margin-top:11pt;width:79pt;height:135pt;z-index:2598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3HnAEAABY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Hqzuc24ubiH4fyEedzSIwc7wdxLPbkoxcwt7CX9PCo0UkxfAnvU3t3etNzzkjTrds2ziCVh&#10;2vu3VRX0CDwVOqEUx4juMDLhpujJH7P5RdnroOTuvs0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dW5Nx5wBAAAW&#10;AwAADgAAAAAAAAAAAAAAAAAuAgAAZHJzL2Uyb0RvYy54bWxQSwECLQAUAAYACAAAACEAsUqaJdsA&#10;AAAKAQAADwAAAAAAAAAAAAAAAAD2AwAAZHJzL2Rvd25yZXYueG1sUEsFBgAAAAAEAAQA8wAAAP4E&#10;AAAAAA==&#10;" w14:anchorId="1DC6636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32832" behindDoc="0" locked="0" layoutInCell="1" allowOverlap="1" wp14:editId="1D41265A" wp14:anchorId="409132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7" name="Rectangle 831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7" style="position:absolute;margin-left:104pt;margin-top:11pt;width:79pt;height:135pt;z-index:2598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3SnA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L3ZfMi4ubiH4fyIedzSAwc7wdxLPbkoxcwt7CX9PCo0UkxfAnvU3r6/abnnJWnW7ZpnEUvC&#10;tPevqyroEXgqdEIpjhHdYWTCTdGTP2bzi7KXQcndfZ0X9tdx3v0C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jFjN0pwBAAAW&#10;AwAADgAAAAAAAAAAAAAAAAAuAgAAZHJzL2Uyb0RvYy54bWxQSwECLQAUAAYACAAAACEAsUqaJdsA&#10;AAAKAQAADwAAAAAAAAAAAAAAAAD2AwAAZHJzL2Rvd25yZXYueG1sUEsFBgAAAAAEAAQA8wAAAP4E&#10;AAAAAA==&#10;" w14:anchorId="4091323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33856" behindDoc="0" locked="0" layoutInCell="1" allowOverlap="1" wp14:editId="4677DB47" wp14:anchorId="67691C8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8" name="Rectangle 831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8" style="position:absolute;margin-left:104pt;margin-top:11pt;width:79pt;height:135pt;z-index:2598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3snAEAABY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mrm5ywjDV9XVESp8NeJE3vURuRvFInb5Sern6+wq/u/6fd2nZ&#10;L8INDL3Z3GbcXNzDcH7CPG7pkYOdYO6lnlyUYuYW9pJ+HhUaKaYvgT1q7z7etNzzkjTrds2ziCVh&#10;2vu3VRX0CDwVOqEUx4juMDLhpujJH7P5RdnroOTuvs0L++s4734B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hwNN7JwBAAAW&#10;AwAADgAAAAAAAAAAAAAAAAAuAgAAZHJzL2Uyb0RvYy54bWxQSwECLQAUAAYACAAAACEAsUqaJdsA&#10;AAAKAQAADwAAAAAAAAAAAAAAAAD2AwAAZHJzL2Rvd25yZXYueG1sUEsFBgAAAAAEAAQA8wAAAP4E&#10;AAAAAA==&#10;" w14:anchorId="67691C8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34880" behindDoc="0" locked="0" layoutInCell="1" allowOverlap="1" wp14:editId="27CB7495" wp14:anchorId="7F241F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19" name="Rectangle 831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9" style="position:absolute;margin-left:104pt;margin-top:11pt;width:79pt;height:135pt;z-index:2598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fjXN+ZwBAAAW&#10;AwAADgAAAAAAAAAAAAAAAAAuAgAAZHJzL2Uyb0RvYy54bWxQSwECLQAUAAYACAAAACEAsUqaJdsA&#10;AAAKAQAADwAAAAAAAAAAAAAAAAD2AwAAZHJzL2Rvd25yZXYueG1sUEsFBgAAAAAEAAQA8wAAAP4E&#10;AAAAAA==&#10;" w14:anchorId="7F241F2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35904" behindDoc="0" locked="0" layoutInCell="1" allowOverlap="1" wp14:editId="2BEA4CB8" wp14:anchorId="43443D2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20" name="Rectangle 832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0" style="position:absolute;margin-left:104pt;margin-top:11pt;width:79pt;height:135pt;z-index:2598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WQJMPZwBAAAW&#10;AwAADgAAAAAAAAAAAAAAAAAuAgAAZHJzL2Uyb0RvYy54bWxQSwECLQAUAAYACAAAACEAsUqaJdsA&#10;AAAKAQAADwAAAAAAAAAAAAAAAAD2AwAAZHJzL2Rvd25yZXYueG1sUEsFBgAAAAAEAAQA8wAAAP4E&#10;AAAAAA==&#10;" w14:anchorId="43443D2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36928" behindDoc="0" locked="0" layoutInCell="1" allowOverlap="1" wp14:editId="21157D14" wp14:anchorId="568E02F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21" name="Rectangle 832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1" style="position:absolute;margin-left:104pt;margin-top:11pt;width:79pt;height:135pt;z-index:2598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" w14:anchorId="568E02F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37952" behindDoc="0" locked="0" layoutInCell="1" allowOverlap="1" wp14:editId="5F514F9B" wp14:anchorId="506C21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22" name="Rectangle 832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2" style="position:absolute;margin-left:104pt;margin-top:11pt;width:79pt;height:135pt;z-index:25983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okmgEAABY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NTkgpuLG+gPT5jHLT1SMCNMgqvRBs4maqHg8W0nUXM2/vbkUXt1cd5Sz0vSLNslzSKWhGhv&#10;vlelVwPQVKiEnO0C2u1AhJuiJ39M5hdln4OSu/s9L+xP47x+B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M/RaiSaAQAAFgMA&#10;AA4AAAAAAAAAAAAAAAAALgIAAGRycy9lMm9Eb2MueG1sUEsBAi0AFAAGAAgAAAAhALFKmiXbAAAA&#10;CgEAAA8AAAAAAAAAAAAAAAAA9AMAAGRycy9kb3ducmV2LnhtbFBLBQYAAAAABAAEAPMAAAD8BAAA&#10;AAA=&#10;" w14:anchorId="506C219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38976" behindDoc="0" locked="0" layoutInCell="1" allowOverlap="1" wp14:editId="24D0A621" wp14:anchorId="4D67DE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3" name="Rectangle 832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3" style="position:absolute;margin-left:104pt;margin-top:11pt;width:79pt;height:159pt;z-index:25983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" w14:anchorId="4D67DE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40000" behindDoc="0" locked="0" layoutInCell="1" allowOverlap="1" wp14:editId="5E1D8E9B" wp14:anchorId="7382059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4" name="Rectangle 832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4" style="position:absolute;margin-left:104pt;margin-top:11pt;width:79pt;height:159pt;z-index:2598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EP6E3maAQAAFgMA&#10;AA4AAAAAAAAAAAAAAAAALgIAAGRycy9lMm9Eb2MueG1sUEsBAi0AFAAGAAgAAAAhAK7WrVDbAAAA&#10;CgEAAA8AAAAAAAAAAAAAAAAA9AMAAGRycy9kb3ducmV2LnhtbFBLBQYAAAAABAAEAPMAAAD8BAAA&#10;AAA=&#10;" w14:anchorId="7382059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41024" behindDoc="0" locked="0" layoutInCell="1" allowOverlap="1" wp14:editId="7B24C5FE" wp14:anchorId="2EF4A9D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5" name="Rectangle 832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5" style="position:absolute;margin-left:104pt;margin-top:11pt;width:79pt;height:159pt;z-index:25984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2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LrMk2yaAQAAFgMA&#10;AA4AAAAAAAAAAAAAAAAALgIAAGRycy9lMm9Eb2MueG1sUEsBAi0AFAAGAAgAAAAhAK7WrVDbAAAA&#10;CgEAAA8AAAAAAAAAAAAAAAAA9AMAAGRycy9kb3ducmV2LnhtbFBLBQYAAAAABAAEAPMAAAD8BAAA&#10;AAA=&#10;" w14:anchorId="2EF4A9D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42048" behindDoc="0" locked="0" layoutInCell="1" allowOverlap="1" wp14:editId="5E02FD9B" wp14:anchorId="4CCC8B2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6" name="Rectangle 832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6" style="position:absolute;margin-left:104pt;margin-top:11pt;width:79pt;height:159pt;z-index:25984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FVMEwSaAQAAFgMA&#10;AA4AAAAAAAAAAAAAAAAALgIAAGRycy9lMm9Eb2MueG1sUEsBAi0AFAAGAAgAAAAhAK7WrVDbAAAA&#10;CgEAAA8AAAAAAAAAAAAAAAAA9AMAAGRycy9kb3ducmV2LnhtbFBLBQYAAAAABAAEAPMAAAD8BAAA&#10;AAA=&#10;" w14:anchorId="4CCC8B2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43072" behindDoc="0" locked="0" layoutInCell="1" allowOverlap="1" wp14:editId="1B52C074" wp14:anchorId="33C8041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7" name="Rectangle 832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7" style="position:absolute;margin-left:104pt;margin-top:11pt;width:79pt;height:159pt;z-index:2598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" w14:anchorId="33C8041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44096" behindDoc="0" locked="0" layoutInCell="1" allowOverlap="1" wp14:editId="37E60033" wp14:anchorId="50ADD58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19300"/>
                <wp:effectExtent l="0" t="0" r="0" b="0"/>
                <wp:wrapNone/>
                <wp:docPr id="8328" name="Rectangle 832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8" style="position:absolute;margin-left:104pt;margin-top:11pt;width:79pt;height:159pt;z-index:2598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" w14:anchorId="50ADD58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45120" behindDoc="0" locked="0" layoutInCell="1" allowOverlap="1" wp14:editId="2E63877C" wp14:anchorId="0DA282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29" name="Rectangle 832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9" style="position:absolute;margin-left:104pt;margin-top:11pt;width:79pt;height:162pt;z-index:2598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v9nAEAABY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zN0vc64ubiH/vyMedzSEwc7wtRJPbooxcQt7CT9PCo0UoxfAnvUrFe3Dfe8JMtNs+FZxJIw&#10;7f37qgp6AJ4KnVCKY0R3GJjwsujJH7P5RdnboOTuvs8L++s4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6ICr/ZwBAAAW&#10;AwAADgAAAAAAAAAAAAAAAAAuAgAAZHJzL2Uyb0RvYy54bWxQSwECLQAUAAYACAAAACEAe0uO1NsA&#10;AAAKAQAADwAAAAAAAAAAAAAAAAD2AwAAZHJzL2Rvd25yZXYueG1sUEsFBgAAAAAEAAQA8wAAAP4E&#10;AAAAAA==&#10;" w14:anchorId="0DA2820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46144" behindDoc="0" locked="0" layoutInCell="1" allowOverlap="1" wp14:editId="3E287D5F" wp14:anchorId="3B516F5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0" name="Rectangle 833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0" style="position:absolute;margin-left:104pt;margin-top:11pt;width:79pt;height:162pt;z-index:2598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o5nAEAABY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2Tous24ubiH4fyEedzSIwc7wdxLPbkoxcwt7CX9PCo0UkxfAnvU3G5uGu55SdZt0/IsYkmY&#10;9v5tVQU9Ak+FTijFMaI7jEx4XfTkj9n8oux1UHJ33+aF/XWcd78A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z7cqOZwBAAAW&#10;AwAADgAAAAAAAAAAAAAAAAAuAgAAZHJzL2Uyb0RvYy54bWxQSwECLQAUAAYACAAAACEAe0uO1NsA&#10;AAAKAQAADwAAAAAAAAAAAAAAAAD2AwAAZHJzL2Rvd25yZXYueG1sUEsFBgAAAAAEAAQA8wAAAP4E&#10;AAAAAA==&#10;" w14:anchorId="3B516F5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47168" behindDoc="0" locked="0" layoutInCell="1" allowOverlap="1" wp14:editId="6F0EC871" wp14:anchorId="325E848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1" name="Rectangle 833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1" style="position:absolute;margin-left:104pt;margin-top:11pt;width:79pt;height:162pt;z-index:25984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osnAEAABY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Rm63mTcXNxDf37GPG7piYMdYeqkHl2UYuIWdpJ+HhUaKcYvgT1q7la3Dfe8JMt1s+ZZxJIw&#10;7f37qgp6AJ4KnVCKY0R3GJjwsujJH7P5RdnboOTuvs8L++s4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NoGqLJwBAAAW&#10;AwAADgAAAAAAAAAAAAAAAAAuAgAAZHJzL2Uyb0RvYy54bWxQSwECLQAUAAYACAAAACEAe0uO1NsA&#10;AAAKAQAADwAAAAAAAAAAAAAAAAD2AwAAZHJzL2Rvd25yZXYueG1sUEsFBgAAAAAEAAQA8wAAAP4E&#10;AAAAAA==&#10;" w14:anchorId="325E848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48192" behindDoc="0" locked="0" layoutInCell="1" allowOverlap="1" wp14:editId="3843A680" wp14:anchorId="252C86F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32" name="Rectangle 833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2" style="position:absolute;margin-left:104pt;margin-top:11pt;width:79pt;height:135pt;z-index:25984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7gmgEAABY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NmWjJuLG+gPT5jHLT1SMCNMgqvRBs4maqHg8W0nUXM2/vbkUXt1cd5Sz0vSLNslzSKWhGhv&#10;vlelVwPQVKiEnO0C2u1AhJuiJ39M5hdln4OSu/s9L+xP47x+B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EEbHuCaAQAAFgMA&#10;AA4AAAAAAAAAAAAAAAAALgIAAGRycy9lMm9Eb2MueG1sUEsBAi0AFAAGAAgAAAAhALFKmiXbAAAA&#10;CgEAAA8AAAAAAAAAAAAAAAAA9AMAAGRycy9kb3ducmV2LnhtbFBLBQYAAAAABAAEAPMAAAD8BAAA&#10;AAA=&#10;" w14:anchorId="252C86F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49216" behindDoc="0" locked="0" layoutInCell="1" allowOverlap="1" wp14:editId="2DA6CFA7" wp14:anchorId="1657496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33" name="Rectangle 833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3" style="position:absolute;margin-left:104pt;margin-top:11pt;width:79pt;height:135pt;z-index:2598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" w14:anchorId="1657496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50240" behindDoc="0" locked="0" layoutInCell="1" allowOverlap="1" wp14:editId="0478B03A" wp14:anchorId="7379031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1714500"/>
                <wp:effectExtent l="0" t="0" r="0" b="0"/>
                <wp:wrapNone/>
                <wp:docPr id="8334" name="Rectangle 833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70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4" style="position:absolute;margin-left:104pt;margin-top:11pt;width:79pt;height:135pt;z-index:25985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7LmwEAABY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" w14:anchorId="7379031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51264" behindDoc="0" locked="0" layoutInCell="1" allowOverlap="1" wp14:editId="08A8709C" wp14:anchorId="250D41F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5" name="Rectangle 833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5" style="position:absolute;margin-left:104pt;margin-top:11pt;width:79pt;height:162pt;z-index:25985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3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9vmw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" w14:anchorId="250D41F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52288" behindDoc="0" locked="0" layoutInCell="1" allowOverlap="1" wp14:editId="06F3900D" wp14:anchorId="40F4B5E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2057400"/>
                <wp:effectExtent l="0" t="0" r="0" b="0"/>
                <wp:wrapNone/>
                <wp:docPr id="8336" name="Rectangle 833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04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6" style="position:absolute;margin-left:104pt;margin-top:11pt;width:79pt;height:162pt;z-index:25985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8HnAEAABY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" w14:anchorId="40F4B5E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53312" behindDoc="0" locked="0" layoutInCell="1" allowOverlap="1" wp14:editId="54E139D1" wp14:anchorId="48EA057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37" name="Rectangle 833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7" style="position:absolute;margin-left:104pt;margin-top:11pt;width:79pt;height:60pt;z-index:2598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wcJnQEAABU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QnVy4zbm5uoTs+YN62dE/BDDAKrgYbOBtpgoLHv3uJmrPh1pNFzdXFoqGRl2K+bJa0ilgK&#10;Yr1935Ve9UBLoRJytg9odz0Rnhc9+WHyvih725M83Pd1YX/e5s0L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PvMHCZ0BAAAV&#10;AwAADgAAAAAAAAAAAAAAAAAuAgAAZHJzL2Uyb0RvYy54bWxQSwECLQAUAAYACAAAACEAomkztNoA&#10;AAAKAQAADwAAAAAAAAAAAAAAAAD3AwAAZHJzL2Rvd25yZXYueG1sUEsFBgAAAAAEAAQA8wAAAP4E&#10;AAAAAA==&#10;" w14:anchorId="48EA057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54336" behindDoc="0" locked="0" layoutInCell="1" allowOverlap="1" wp14:editId="7BEFCBF5" wp14:anchorId="5F73E3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38" name="Rectangle 833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8" style="position:absolute;margin-left:104pt;margin-top:11pt;width:79pt;height:60pt;z-index:25985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c3nAEAABU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5xcucq4ubmF7viEedvSIwUzwCi4GmzgbKQJCh7f9hI1Z8NvTxY115eLhkZeivmyWdIqYimI&#10;9fZzV3rVAy2FSsjZPqDd9UR4XvTkh8n7ouxjT/JwP9eF/XmbN3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1qIc3nAEAABUD&#10;AAAOAAAAAAAAAAAAAAAAAC4CAABkcnMvZTJvRG9jLnhtbFBLAQItABQABgAIAAAAIQCiaTO02gAA&#10;AAoBAAAPAAAAAAAAAAAAAAAAAPYDAABkcnMvZG93bnJldi54bWxQSwUGAAAAAAQABADzAAAA/QQA&#10;AAAA&#10;" w14:anchorId="5F73E39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55360" behindDoc="0" locked="0" layoutInCell="1" allowOverlap="1" wp14:editId="29E9A736" wp14:anchorId="397072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39" name="Rectangle 833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9" style="position:absolute;margin-left:104pt;margin-top:11pt;width:79pt;height:60pt;z-index:2598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cinAEAABU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HJlWXGzc0ddKcnzNuWHimYAUbB1WADZyNNUPD49yBRczb89GRRs7xeNDTyUsxXzYpWEUtB&#10;rHcfu9KrHmgpVELODgHtvifC86InP0zeF2Vve5KH+7Eu7C/bvH0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MngcinAEAABUD&#10;AAAOAAAAAAAAAAAAAAAAAC4CAABkcnMvZTJvRG9jLnhtbFBLAQItABQABgAIAAAAIQCiaTO02gAA&#10;AAoBAAAPAAAAAAAAAAAAAAAAAPYDAABkcnMvZG93bnJldi54bWxQSwUGAAAAAAQABADzAAAA/QQA&#10;AAAA&#10;" w14:anchorId="3970729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56384" behindDoc="0" locked="0" layoutInCell="1" allowOverlap="1" wp14:editId="0B5F52CC" wp14:anchorId="03C0829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0" name="Rectangle 834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0" style="position:absolute;margin-left:104pt;margin-top:11pt;width:79pt;height:60pt;z-index:25985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bmnAEAABU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JlTbj5uYu9KdXyNuWXiiYMUyCq9FGziaaoOD48yBBczZ+9WRRc3ezamjkpVi2TUurCKUg&#10;1rvPXenVEGgpVALODhHsfiDCy6InP0zeF2Ufe5KH+7ku7C/bvP0F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rqYbmnAEAABUD&#10;AAAOAAAAAAAAAAAAAAAAAC4CAABkcnMvZTJvRG9jLnhtbFBLAQItABQABgAIAAAAIQCiaTO02gAA&#10;AAoBAAAPAAAAAAAAAAAAAAAAAPYDAABkcnMvZG93bnJldi54bWxQSwUGAAAAAAQABADzAAAA/QQA&#10;AAAA&#10;" w14:anchorId="03C0829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57408" behindDoc="0" locked="0" layoutInCell="1" allowOverlap="1" wp14:editId="61C29BEE" wp14:anchorId="62F8117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1" name="Rectangle 834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1" style="position:absolute;margin-left:104pt;margin-top:11pt;width:79pt;height:60pt;z-index:25985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bznAEAABU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5xcWWXc3NxCd3zGvG3piYIZYBRcDTZwNtIEBY+ve4mas+GnJ4uam6tFQyMvxXzZLGkVsRTE&#10;evuxK73qgZZCJeRsH9DueiI8L3ryw+R9Ufa+J3m4H+vC/rzNm78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SnwbznAEAABUD&#10;AAAOAAAAAAAAAAAAAAAAAC4CAABkcnMvZTJvRG9jLnhtbFBLAQItABQABgAIAAAAIQCiaTO02gAA&#10;AAoBAAAPAAAAAAAAAAAAAAAAAPYDAABkcnMvZG93bnJldi54bWxQSwUGAAAAAAQABADzAAAA/QQA&#10;AAAA&#10;" w14:anchorId="62F8117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58432" behindDoc="0" locked="0" layoutInCell="1" allowOverlap="1" wp14:editId="44488E99" wp14:anchorId="01E4DEE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2" name="Rectangle 834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2" style="position:absolute;margin-left:104pt;margin-top:11pt;width:79pt;height:60pt;z-index:2598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vdmw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wU3N7fQHZ8wb1t6pGAGGAVXgw2cjTRBweOfvUTN2XDvyaLm+mrR0MhLMV82S1pFLAWx&#10;3n7tSq96oKVQCTnbB7S7ngjPi578MHlflH3sSR7u17qwP2/z5g0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PBHa92bAQAAFQMA&#10;AA4AAAAAAAAAAAAAAAAALgIAAGRycy9lMm9Eb2MueG1sUEsBAi0AFAAGAAgAAAAhAKJpM7TaAAAA&#10;CgEAAA8AAAAAAAAAAAAAAAAA9QMAAGRycy9kb3ducmV2LnhtbFBLBQYAAAAABAAEAPMAAAD8BAAA&#10;AAA=&#10;" w14:anchorId="01E4DEE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59456" behindDoc="0" locked="0" layoutInCell="1" allowOverlap="1" wp14:editId="68652A89" wp14:anchorId="2E936A6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3" name="Rectangle 834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3" style="position:absolute;margin-left:104pt;margin-top:11pt;width:79pt;height:60pt;z-index:2598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vImwEAABU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7UzTzj5uQWuuMT5m1Lj2TMAKPgarCBs5EmKHj8s5eoORvuPUnUXF8tGhp5CebLZkmriCUg&#10;1tuvWelVD7QUKiFn+4B21xPhUrfwIu1LZx97kof7NS7sz9u8eQM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Alx68ibAQAAFQMA&#10;AA4AAAAAAAAAAAAAAAAALgIAAGRycy9lMm9Eb2MueG1sUEsBAi0AFAAGAAgAAAAhAKJpM7TaAAAA&#10;CgEAAA8AAAAAAAAAAAAAAAAA9QMAAGRycy9kb3ducmV2LnhtbFBLBQYAAAAABAAEAPMAAAD8BAAA&#10;AAA=&#10;" w14:anchorId="2E936A6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60480" behindDoc="0" locked="0" layoutInCell="1" allowOverlap="1" wp14:editId="69119E38" wp14:anchorId="0C1DAA0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4" name="Rectangle 834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4" style="position:absolute;margin-left:104pt;margin-top:11pt;width:79pt;height:60pt;z-index:2598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v2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03Gzc0tdMcnzNuWHimYAUbB1WADZyNNUPD4Zy9Rczbce7Koub5aNDTyUsyXzZJWEUtB&#10;rLdfu9KrHmgpVELO9gHtrifC86InP0zeF2Ufe5KH+7Uu7M/bvHkD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CKmv2nAEAABUD&#10;AAAOAAAAAAAAAAAAAAAAAC4CAABkcnMvZTJvRG9jLnhtbFBLAQItABQABgAIAAAAIQCiaTO02gAA&#10;AAoBAAAPAAAAAAAAAAAAAAAAAPYDAABkcnMvZG93bnJldi54bWxQSwUGAAAAAAQABADzAAAA/QQA&#10;AAAA&#10;" w14:anchorId="0C1DAA0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61504" behindDoc="0" locked="0" layoutInCell="1" allowOverlap="1" wp14:editId="7FCA3F15" wp14:anchorId="63EFC0F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5" name="Rectangle 834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5" style="position:absolute;margin-left:104pt;margin-top:11pt;width:79pt;height:60pt;z-index:2598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4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vj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4uMm5tb6I5PmLctPVIwA4yCq8EGzkaaoODxz16i5my492RRc321aGjkpZgvmyWtIpaC&#10;WG+/dqVXPdBSqISc7QPaXU+E50VPfpi8L8o+9iQP92td2J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7HOvjnAEAABUD&#10;AAAOAAAAAAAAAAAAAAAAAC4CAABkcnMvZTJvRG9jLnhtbFBLAQItABQABgAIAAAAIQCiaTO02gAA&#10;AAoBAAAPAAAAAAAAAAAAAAAAAPYDAABkcnMvZG93bnJldi54bWxQSwUGAAAAAAQABADzAAAA/QQA&#10;AAAA&#10;" w14:anchorId="63EFC0F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62528" behindDoc="0" locked="0" layoutInCell="1" allowOverlap="1" wp14:editId="7B557674" wp14:anchorId="0CE2FEC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6" name="Rectangle 834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6" style="position:absolute;margin-left:104pt;margin-top:11pt;width:79pt;height:60pt;z-index:2598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uLnQEAABU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ullm3NzcQXd6wrxt6ZGCGWAUXA02cDbSBAWPfw8SNWfDT08WNTfLRUMjL8V81axoFbEU&#10;xHr3sSu96oGWQiXk7BDQ7nsiPC968sPkfVH2tid5uB/rwv6yzds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FJxri50BAAAV&#10;AwAADgAAAAAAAAAAAAAAAAAuAgAAZHJzL2Uyb0RvYy54bWxQSwECLQAUAAYACAAAACEAomkztNoA&#10;AAAKAQAADwAAAAAAAAAAAAAAAAD3AwAAZHJzL2Rvd25yZXYueG1sUEsFBgAAAAAEAAQA8wAAAP4E&#10;AAAAAA==&#10;" w14:anchorId="0CE2FEC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63552" behindDoc="0" locked="0" layoutInCell="1" allowOverlap="1" wp14:editId="6D663E7A" wp14:anchorId="18AE2F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7" name="Rectangle 834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7" style="position:absolute;margin-left:104pt;margin-top:11pt;width:79pt;height:60pt;z-index:25986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uenQEAABU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6uYy4+bmFrrjA+ZtS/cUzACj4GqwgbORJih4/LuXqDkbbj1Z1FxdLBoaeSnmy2ZJq4il&#10;INbb913pVQ+0FCohZ/uAdtcT4XnRkx8m74uytz3Jw31fF/bnbd68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7arrnp0BAAAV&#10;AwAADgAAAAAAAAAAAAAAAAAuAgAAZHJzL2Uyb0RvYy54bWxQSwECLQAUAAYACAAAACEAomkztNoA&#10;AAAKAQAADwAAAAAAAAAAAAAAAAD3AwAAZHJzL2Rvd25yZXYueG1sUEsFBgAAAAAEAAQA8wAAAP4E&#10;AAAAAA==&#10;" w14:anchorId="18AE2FA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64576" behindDoc="0" locked="0" layoutInCell="1" allowOverlap="1" wp14:editId="3CE76041" wp14:anchorId="0677CC5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8" name="Rectangle 834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8" style="position:absolute;margin-left:104pt;margin-top:11pt;width:79pt;height:60pt;z-index:25986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ug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m6uMm5vb0B2fIG9beqRghjAKrgYbORtpgoLj216C5mz47cmi5vpy0dDISzFfNktaRSgF&#10;sd5+7kqv+kBLoRJwto9gdz0Rnhc9+WHyvij72JM83M91YX/e5s0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5vFroJ0BAAAV&#10;AwAADgAAAAAAAAAAAAAAAAAuAgAAZHJzL2Uyb0RvYy54bWxQSwECLQAUAAYACAAAACEAomkztNoA&#10;AAAKAQAADwAAAAAAAAAAAAAAAAD3AwAAZHJzL2Rvd25yZXYueG1sUEsFBgAAAAAEAAQA8wAAAP4E&#10;AAAAAA==&#10;" w14:anchorId="0677CC5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65600" behindDoc="0" locked="0" layoutInCell="1" allowOverlap="1" wp14:editId="0D36B21F" wp14:anchorId="1364630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49" name="Rectangle 834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49" style="position:absolute;margin-left:104pt;margin-top:11pt;width:79pt;height:60pt;z-index:25986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u1nQEAABU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ullm3NzcQXd6wrxt6ZGCGWAUXA02cDbSBAWPfw8SNWfDT08WNcvrRUMjL8V81axoFbEU&#10;xHr3sSu96oGWQiXk7BDQ7nsiPC968sPkfVH2tid5uB/rwv6yzds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H8frtZ0BAAAV&#10;AwAADgAAAAAAAAAAAAAAAAAuAgAAZHJzL2Uyb0RvYy54bWxQSwECLQAUAAYACAAAACEAomkztNoA&#10;AAAKAQAADwAAAAAAAAAAAAAAAAD3AwAAZHJzL2Rvd25yZXYueG1sUEsFBgAAAAAEAAQA8wAAAP4E&#10;AAAAAA==&#10;" w14:anchorId="1364630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66624" behindDoc="0" locked="0" layoutInCell="1" allowOverlap="1" wp14:editId="14B0A983" wp14:anchorId="065C0ECE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0" name="Rectangle 835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0" style="position:absolute;margin-left:104pt;margin-top:11pt;width:79pt;height:60pt;z-index:25986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pxnQEAABU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umkzbm7uoD+9Yt629ELBjDAJrkYbOJtogoLHnweJmrPxqyeLmrubVUMjL8WybVpaRSwF&#10;sd597kqvBqClUAk5OwS0+4EIL4ue/DB5X5R97Eke7ue6sL9s8/YX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OPBqcZ0BAAAV&#10;AwAADgAAAAAAAAAAAAAAAAAuAgAAZHJzL2Uyb0RvYy54bWxQSwECLQAUAAYACAAAACEAomkztNoA&#10;AAAKAQAADwAAAAAAAAAAAAAAAAD3AwAAZHJzL2Rvd25yZXYueG1sUEsFBgAAAAAEAAQA8wAAAP4E&#10;AAAAAA==&#10;" w14:anchorId="065C0ECE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67648" behindDoc="0" locked="0" layoutInCell="1" allowOverlap="1" wp14:editId="08E261F1" wp14:anchorId="5863D4A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1" name="Rectangle 835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1" style="position:absolute;margin-left:104pt;margin-top:11pt;width:79pt;height:60pt;z-index:25986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pk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6uMm5tb6I5PmLctPVIwA4yCq8EGzkaaoODxz16i5my492RRc321aGjkpZgvmyWtIpaC&#10;WG+/dqVXPdBSqISc7QPaXU+E50VPfpi8L8o+9iQP92td2J+3efMG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DBxupknAEAABUD&#10;AAAOAAAAAAAAAAAAAAAAAC4CAABkcnMvZTJvRG9jLnhtbFBLAQItABQABgAIAAAAIQCiaTO02gAA&#10;AAoBAAAPAAAAAAAAAAAAAAAAAPYDAABkcnMvZG93bnJldi54bWxQSwUGAAAAAAQABADzAAAA/QQA&#10;AAAA&#10;" w14:anchorId="5863D4A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68672" behindDoc="0" locked="0" layoutInCell="1" allowOverlap="1" wp14:editId="34535DEA" wp14:anchorId="6FD4086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2" name="Rectangle 835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2" style="position:absolute;margin-left:104pt;margin-top:11pt;width:79pt;height:60pt;z-index:25986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8Z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wpubm6hOz5h3rb0SMEMMAquBhs4G2mCgsc/e4mas+Hek0XN9dWioZGXYr5slrSKWApi&#10;vf3alV71QEuhEnK2D2h3PRGeFz35YfK+KPvYkzzcr3Vhf97mzRsA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+jR8ZnAEAABUD&#10;AAAOAAAAAAAAAAAAAAAAAC4CAABkcnMvZTJvRG9jLnhtbFBLAQItABQABgAIAAAAIQCiaTO02gAA&#10;AAoBAAAPAAAAAAAAAAAAAAAAAPYDAABkcnMvZG93bnJldi54bWxQSwUGAAAAAAQABADzAAAA/QQA&#10;AAAA&#10;" w14:anchorId="6FD4086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69696" behindDoc="0" locked="0" layoutInCell="1" allowOverlap="1" wp14:editId="1CB35A67" wp14:anchorId="7D46B5A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3" name="Rectangle 835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3" style="position:absolute;margin-left:104pt;margin-top:11pt;width:79pt;height:60pt;z-index:2598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8MmwEAABU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7Ui3nGzcktdMcnzNuWHsmYAUbB1WADZyNNUPD4Zy9Rczbce5Koub5aNDTyEsyXzZJWEUtA&#10;rLdfs9KrHmgpVELO9gHtrifCpW7hRdqXzj72JA/3a1zYn7d58wY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e7nwybAQAAFQMA&#10;AA4AAAAAAAAAAAAAAAAALgIAAGRycy9lMm9Eb2MueG1sUEsBAi0AFAAGAAgAAAAhAKJpM7TaAAAA&#10;CgEAAA8AAAAAAAAAAAAAAAAA9QMAAGRycy9kb3ducmV2LnhtbFBLBQYAAAAABAAEAPMAAAD8BAAA&#10;AAA=&#10;" w14:anchorId="7D46B5A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70720" behindDoc="0" locked="0" layoutInCell="1" allowOverlap="1" wp14:editId="3C188B72" wp14:anchorId="279FE4C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4" name="Rectangle 835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4" style="position:absolute;margin-left:104pt;margin-top:11pt;width:79pt;height:60pt;z-index:25987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" w14:anchorId="279FE4C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71744" behindDoc="0" locked="0" layoutInCell="1" allowOverlap="1" wp14:editId="6A90B70F" wp14:anchorId="14AA768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5" name="Rectangle 835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5" style="position:absolute;margin-left:104pt;margin-top:11pt;width:79pt;height:60pt;z-index:25987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5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p8nnQEAABU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um0zbm7uoD+9Yt629ELBjDAJrkYbOJtogoLHnweJmrPxqyeLmrubtqGRl2K5ala0ilgK&#10;Yr373JVeDUBLoRJydgho9wMRXhY9+WHyvij72JM83M91YX/Z5u0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ddafJ50BAAAV&#10;AwAADgAAAAAAAAAAAAAAAAAuAgAAZHJzL2Uyb0RvYy54bWxQSwECLQAUAAYACAAAACEAomkztNoA&#10;AAAKAQAADwAAAAAAAAAAAAAAAAD3AwAAZHJzL2Rvd25yZXYueG1sUEsFBgAAAAAEAAQA8wAAAP4E&#10;AAAAAA==&#10;" w14:anchorId="14AA768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72768" behindDoc="0" locked="0" layoutInCell="1" allowOverlap="1" wp14:editId="3A01A12D" wp14:anchorId="4CCB9AE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6" name="Rectangle 835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6" style="position:absolute;margin-left:104pt;margin-top:11pt;width:79pt;height:60pt;z-index:25987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9PnQEAABU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berHMuLm5C93pCfK2pUcKZgij4GqwkbORJig4/j1I0JwNPz1Z1NwsFw2NvBTzVbOiVYRS&#10;EOvdx670qg+0FCoBZ4cIdt8T4XnRkx8m74uytz3Jw/1YF/aXbd6+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mlYfT50BAAAV&#10;AwAADgAAAAAAAAAAAAAAAAAuAgAAZHJzL2Uyb0RvYy54bWxQSwECLQAUAAYACAAAACEAomkztNoA&#10;AAAKAQAADwAAAAAAAAAAAAAAAAD3AwAAZHJzL2Rvd25yZXYueG1sUEsFBgAAAAAEAAQA8wAAAP4E&#10;AAAAAA==&#10;" w14:anchorId="4CCB9AE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73792" behindDoc="0" locked="0" layoutInCell="1" allowOverlap="1" wp14:editId="353A82E4" wp14:anchorId="6B91035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7" name="Rectangle 835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7" style="position:absolute;margin-left:104pt;margin-top:11pt;width:79pt;height:60pt;z-index:25987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Y2CfWp0BAAAV&#10;AwAADgAAAAAAAAAAAAAAAAAuAgAAZHJzL2Uyb0RvYy54bWxQSwECLQAUAAYACAAAACEAomkztNoA&#10;AAAKAQAADwAAAAAAAAAAAAAAAAD3AwAAZHJzL2Rvd25yZXYueG1sUEsFBgAAAAAEAAQA8wAAAP4E&#10;AAAAAA==&#10;" w14:anchorId="6B91035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74816" behindDoc="0" locked="0" layoutInCell="1" allowOverlap="1" wp14:editId="6E2D9547" wp14:anchorId="20BC2D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8" name="Rectangle 835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8" style="position:absolute;margin-left:104pt;margin-top:11pt;width:79pt;height:60pt;z-index:2598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9k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F1cZNze3oTs+Qd629EjBDGEUXA02cjbSBAXHt70Ezdnw25NFzfXloqGRl2K+bJa0ilAK&#10;Yr393JVe9YGWQiXgbB/B7noiPC968sPkfVH2sSd5uJ/rwv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aDsfZJ0BAAAV&#10;AwAADgAAAAAAAAAAAAAAAAAuAgAAZHJzL2Uyb0RvYy54bWxQSwECLQAUAAYACAAAACEAomkztNoA&#10;AAAKAQAADwAAAAAAAAAAAAAAAAD3AwAAZHJzL2Rvd25yZXYueG1sUEsFBgAAAAAEAAQA8wAAAP4E&#10;AAAAAA==&#10;" w14:anchorId="20BC2D9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75840" behindDoc="0" locked="0" layoutInCell="1" allowOverlap="1" wp14:editId="45C99EC9" wp14:anchorId="65C4B11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59" name="Rectangle 835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59" style="position:absolute;margin-left:104pt;margin-top:11pt;width:79pt;height:60pt;z-index:25987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9xnQEAABU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rHMuLm5C93pCfK2pUcKZgij4GqwkbORJig4/j1I0JwNPz1Z1CyvFw2NvBTzVbOiVYRS&#10;EOvdx670qg+0FCoBZ4cIdt8T4XnRkx8m74uytz3Jw/1YF/aXbd6+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kQ2fcZ0BAAAV&#10;AwAADgAAAAAAAAAAAAAAAAAuAgAAZHJzL2Uyb0RvYy54bWxQSwECLQAUAAYACAAAACEAomkztNoA&#10;AAAKAQAADwAAAAAAAAAAAAAAAAD3AwAAZHJzL2Rvd25yZXYueG1sUEsFBgAAAAAEAAQA8wAAAP4E&#10;AAAAAA==&#10;" w14:anchorId="65C4B11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76864" behindDoc="0" locked="0" layoutInCell="1" allowOverlap="1" wp14:editId="60146089" wp14:anchorId="62DD550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60" name="Rectangle 836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0" style="position:absolute;margin-left:104pt;margin-top:11pt;width:79pt;height:60pt;z-index:25987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61nQEAABU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etVm3NzcQX96xbxt6YWCGWESXI02cDbRBAWPPw8SNWfjV08WNXc3q4ZGXopl27S0ilgK&#10;Yr373JVeDUBLoRJydgho9wMRXhY9+WHyvij72JM83M91YX/Z5u0v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tjoetZ0BAAAV&#10;AwAADgAAAAAAAAAAAAAAAAAuAgAAZHJzL2Uyb0RvYy54bWxQSwECLQAUAAYACAAAACEAomkztNoA&#10;AAAKAQAADwAAAAAAAAAAAAAAAAD3AwAAZHJzL2Rvd25yZXYueG1sUEsFBgAAAAAEAAQA8wAAAP4E&#10;AAAAAA==&#10;" w14:anchorId="62DD550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77888" behindDoc="0" locked="0" layoutInCell="1" allowOverlap="1" wp14:editId="05E2EB57" wp14:anchorId="08C843E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61" name="Rectangle 836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1" style="position:absolute;margin-left:104pt;margin-top:11pt;width:79pt;height:60pt;z-index:25987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6gnAEAABU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1YZNze30B2fMG9beqRgBhgFV4MNnI00QcHjn71Ezdlw78mi5vpq0dDISzFfNktaRSwF&#10;sd5+7UqveqClUAk52we0u54Iz4ue/DB5X5R97Eke7te6sD9v8+YN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BPDJ6gnAEAABUD&#10;AAAOAAAAAAAAAAAAAAAAAC4CAABkcnMvZTJvRG9jLnhtbFBLAQItABQABgAIAAAAIQCiaTO02gAA&#10;AAoBAAAPAAAAAAAAAAAAAAAAAPYDAABkcnMvZG93bnJldi54bWxQSwUGAAAAAAQABADzAAAA/QQA&#10;AAAA&#10;" w14:anchorId="08C843E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78912" behindDoc="0" locked="0" layoutInCell="1" allowOverlap="1" wp14:editId="3F2A19EF" wp14:anchorId="6D6B0EF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62" name="Rectangle 836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2" style="position:absolute;margin-left:104pt;margin-top:11pt;width:79pt;height:60pt;z-index:25987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IpnAEAABU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" w14:anchorId="6D6B0EF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79936" behindDoc="0" locked="0" layoutInCell="1" allowOverlap="1" wp14:editId="075C3C67" wp14:anchorId="4D31B79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3" name="Rectangle 836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3" style="position:absolute;margin-left:104pt;margin-top:11pt;width:79pt;height:48pt;z-index:25987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qxmwEAABU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" w14:anchorId="4D31B79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80960" behindDoc="0" locked="0" layoutInCell="1" allowOverlap="1" wp14:editId="42CEF406" wp14:anchorId="7885DF2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4" name="Rectangle 836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4" style="position:absolute;margin-left:104pt;margin-top:11pt;width:79pt;height:48pt;z-index:2598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qPnQEAABU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d7Ul03Gzc1N6A4vkLctPVMwQxgFV4ONnI00QcHx906C5mx48GRRc3150dDISzFfNAtaRSgF&#10;sd587Uqv+kBLoRJwtotgtz0Rnhc9+WHyvij72JM83K91YX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IyC6j50BAAAV&#10;AwAADgAAAAAAAAAAAAAAAAAuAgAAZHJzL2Uyb0RvYy54bWxQSwECLQAUAAYACAAAACEAuU4FbtoA&#10;AAAKAQAADwAAAAAAAAAAAAAAAAD3AwAAZHJzL2Rvd25yZXYueG1sUEsFBgAAAAAEAAQA8wAAAP4E&#10;AAAAAA==&#10;" w14:anchorId="7885DF2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81984" behindDoc="0" locked="0" layoutInCell="1" allowOverlap="1" wp14:editId="4193037E" wp14:anchorId="187452A3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5" name="Rectangle 836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5" style="position:absolute;margin-left:104pt;margin-top:11pt;width:79pt;height:48pt;z-index:2598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6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2hY6mp0BAAAV&#10;AwAADgAAAAAAAAAAAAAAAAAuAgAAZHJzL2Uyb0RvYy54bWxQSwECLQAUAAYACAAAACEAuU4FbtoA&#10;AAAKAQAADwAAAAAAAAAAAAAAAAD3AwAAZHJzL2Rvd25yZXYueG1sUEsFBgAAAAAEAAQA8wAAAP4E&#10;AAAAAA==&#10;" w14:anchorId="187452A3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83008" behindDoc="0" locked="0" layoutInCell="1" allowOverlap="1" wp14:editId="6D8D68A7" wp14:anchorId="3FF9CF2B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6" name="Rectangle 836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6" style="position:absolute;margin-left:104pt;margin-top:11pt;width:79pt;height:48pt;z-index:2598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NZa68p0BAAAV&#10;AwAADgAAAAAAAAAAAAAAAAAuAgAAZHJzL2Uyb0RvYy54bWxQSwECLQAUAAYACAAAACEAuU4FbtoA&#10;AAAKAQAADwAAAAAAAAAAAAAAAAD3AwAAZHJzL2Rvd25yZXYueG1sUEsFBgAAAAAEAAQA8wAAAP4E&#10;AAAAAA==&#10;" w14:anchorId="3FF9CF2B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84032" behindDoc="0" locked="0" layoutInCell="1" allowOverlap="1" wp14:editId="1E49976B" wp14:anchorId="64F4CC2C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7" name="Rectangle 836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7" style="position:absolute;margin-left:104pt;margin-top:11pt;width:79pt;height:48pt;z-index:2598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zKA6550BAAAV&#10;AwAADgAAAAAAAAAAAAAAAAAuAgAAZHJzL2Uyb0RvYy54bWxQSwECLQAUAAYACAAAACEAuU4FbtoA&#10;AAAKAQAADwAAAAAAAAAAAAAAAAD3AwAAZHJzL2Rvd25yZXYueG1sUEsFBgAAAAAEAAQA8wAAAP4E&#10;AAAAAA==&#10;" w14:anchorId="64F4CC2C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85056" behindDoc="0" locked="0" layoutInCell="1" allowOverlap="1" wp14:editId="7DEBA08B" wp14:anchorId="084298C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8" name="Rectangle 836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8" style="position:absolute;margin-left:104pt;margin-top:11pt;width:79pt;height:48pt;z-index:2598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x/u62Z0BAAAV&#10;AwAADgAAAAAAAAAAAAAAAAAuAgAAZHJzL2Uyb0RvYy54bWxQSwECLQAUAAYACAAAACEAuU4FbtoA&#10;AAAKAQAADwAAAAAAAAAAAAAAAAD3AwAAZHJzL2Rvd25yZXYueG1sUEsFBgAAAAAEAAQA8wAAAP4E&#10;AAAAAA==&#10;" w14:anchorId="084298C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86080" behindDoc="0" locked="0" layoutInCell="1" allowOverlap="1" wp14:editId="2EBCAC31" wp14:anchorId="537AF2A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69" name="Rectangle 836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69" style="position:absolute;margin-left:104pt;margin-top:11pt;width:79pt;height:48pt;z-index:2598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Ps06zJ0BAAAV&#10;AwAADgAAAAAAAAAAAAAAAAAuAgAAZHJzL2Uyb0RvYy54bWxQSwECLQAUAAYACAAAACEAuU4FbtoA&#10;AAAKAQAADwAAAAAAAAAAAAAAAAD3AwAAZHJzL2Rvd25yZXYueG1sUEsFBgAAAAAEAAQA8wAAAP4E&#10;AAAAAA==&#10;" w14:anchorId="537AF2A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87104" behindDoc="0" locked="0" layoutInCell="1" allowOverlap="1" wp14:editId="413C659F" wp14:anchorId="1726A95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0" name="Rectangle 837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0" style="position:absolute;margin-left:104pt;margin-top:11pt;width:79pt;height:48pt;z-index:2598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sInQEAABU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b+qrNuLm5Df3xAfK2pXsKZgyT4Gq0kbOJJig4/tlL0JyNPz1Z1Hy7umxo5KVYtk1Lqwil&#10;INbb913p1RBoKVQCzvYR7G4gwsuiJz9M3hdlb3uSh/u+LuzP27x5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Gfq7CJ0BAAAV&#10;AwAADgAAAAAAAAAAAAAAAAAuAgAAZHJzL2Uyb0RvYy54bWxQSwECLQAUAAYACAAAACEAuU4FbtoA&#10;AAAKAQAADwAAAAAAAAAAAAAAAAD3AwAAZHJzL2Rvd25yZXYueG1sUEsFBgAAAAAEAAQA8wAAAP4E&#10;AAAAAA==&#10;" w14:anchorId="1726A95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88128" behindDoc="0" locked="0" layoutInCell="1" allowOverlap="1" wp14:editId="13C4E440" wp14:anchorId="451362D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1" name="Rectangle 837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1" style="position:absolute;margin-left:104pt;margin-top:11pt;width:79pt;height:48pt;z-index:2598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sdnQEAABU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mvmozbm5uQ398gLxt6Z6CGcMkuBpt5GyiCQqOf/YSNGfjT08WNd+uLhsaeSmWq2ZFqwil&#10;INbb913p1RBoKVQCzvYR7G4gwsuiJz9M3hdlb3uSh/u+LuzP27x5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4Mw7HZ0BAAAV&#10;AwAADgAAAAAAAAAAAAAAAAAuAgAAZHJzL2Uyb0RvYy54bWxQSwECLQAUAAYACAAAACEAuU4FbtoA&#10;AAAKAQAADwAAAAAAAAAAAAAAAAD3AwAAZHJzL2Rvd25yZXYueG1sUEsFBgAAAAAEAAQA8wAAAP4E&#10;AAAAAA==&#10;" w14:anchorId="451362D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89152" behindDoc="0" locked="0" layoutInCell="1" allowOverlap="1" wp14:editId="3E62402B" wp14:anchorId="0375198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2" name="Rectangle 837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2" style="position:absolute;margin-left:104pt;margin-top:11pt;width:79pt;height:48pt;z-index:25988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5gnAEAABU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viq4ubmB7vCCedvSMwUzwCi4GmzgbKQJCh5/7yRqzoZHTxY1N5cXDY28FPNFs6BVxFIQ&#10;683XrvSqB1oKlZCzXUC77YnwvOjJD5P3RdnHnuThfq0L+9M2r/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fh85gnAEAABUD&#10;AAAOAAAAAAAAAAAAAAAAAC4CAABkcnMvZTJvRG9jLnhtbFBLAQItABQABgAIAAAAIQC5TgVu2gAA&#10;AAoBAAAPAAAAAAAAAAAAAAAAAPYDAABkcnMvZG93bnJldi54bWxQSwUGAAAAAAQABADzAAAA/QQA&#10;AAAA&#10;" w14:anchorId="0375198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90176" behindDoc="0" locked="0" layoutInCell="1" allowOverlap="1" wp14:editId="0F34873F" wp14:anchorId="5A44747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3" name="Rectangle 837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3" style="position:absolute;margin-left:104pt;margin-top:11pt;width:79pt;height:48pt;z-index:2598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sU51nAEAABUD&#10;AAAOAAAAAAAAAAAAAAAAAC4CAABkcnMvZTJvRG9jLnhtbFBLAQItABQABgAIAAAAIQC5TgVu2gAA&#10;AAoBAAAPAAAAAAAAAAAAAAAAAPYDAABkcnMvZG93bnJldi54bWxQSwUGAAAAAAQABADzAAAA/QQA&#10;AAAA&#10;" w14:anchorId="5A44747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91200" behindDoc="0" locked="0" layoutInCell="1" allowOverlap="1" wp14:editId="2C35F6A8" wp14:anchorId="6D352E1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4" name="Rectangle 837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4" style="position:absolute;margin-left:104pt;margin-top:11pt;width:79pt;height:48pt;z-index:2598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rerOS50BAAAV&#10;AwAADgAAAAAAAAAAAAAAAAAuAgAAZHJzL2Uyb0RvYy54bWxQSwECLQAUAAYACAAAACEAuU4FbtoA&#10;AAAKAQAADwAAAAAAAAAAAAAAAAD3AwAAZHJzL2Rvd25yZXYueG1sUEsFBgAAAAAEAAQA8wAAAP4E&#10;AAAAAA==&#10;" w14:anchorId="6D352E1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92224" behindDoc="0" locked="0" layoutInCell="1" allowOverlap="1" wp14:editId="32D05CD7" wp14:anchorId="2D445DD4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5" name="Rectangle 837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5" style="position:absolute;margin-left:104pt;margin-top:11pt;width:79pt;height:48pt;z-index:25989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7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5enQEAABUDAAAOAAAAZHJzL2Uyb0RvYy54bWysUsFu2zAMvRfYPwi6L3actU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Xt2sKCeU6nI5YEwPGhzLieBIsygWyeOPmN5+/fiF7l2ez1ma&#10;dhOzneBNfb3IuLm5g+70jHnb0hMFM8AouBps4GykCQoefx0kas6G754sam6/LRoaeSnmy2ZJq4il&#10;INa7z13pVQ+0FCohZ4eAdt8T4XnRkx8m74uy9z3Jw/1cF/aXbd78B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VNxOXp0BAAAV&#10;AwAADgAAAAAAAAAAAAAAAAAuAgAAZHJzL2Uyb0RvYy54bWxQSwECLQAUAAYACAAAACEAuU4FbtoA&#10;AAAKAQAADwAAAAAAAAAAAAAAAAD3AwAAZHJzL2Rvd25yZXYueG1sUEsFBgAAAAAEAAQA8wAAAP4E&#10;AAAAAA==&#10;" w14:anchorId="2D445DD4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93248" behindDoc="0" locked="0" layoutInCell="1" allowOverlap="1" wp14:editId="0918F8E6" wp14:anchorId="7E86813D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6" name="Rectangle 837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6" style="position:absolute;margin-left:104pt;margin-top:11pt;width:79pt;height:48pt;z-index:25989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u1zONp0BAAAV&#10;AwAADgAAAAAAAAAAAAAAAAAuAgAAZHJzL2Uyb0RvYy54bWxQSwECLQAUAAYACAAAACEAuU4FbtoA&#10;AAAKAQAADwAAAAAAAAAAAAAAAAD3AwAAZHJzL2Rvd25yZXYueG1sUEsFBgAAAAAEAAQA8wAAAP4E&#10;AAAAAA==&#10;" w14:anchorId="7E86813D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94272" behindDoc="0" locked="0" layoutInCell="1" allowOverlap="1" wp14:editId="18CC49FE" wp14:anchorId="1E114D3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7" name="Rectangle 837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7" style="position:absolute;margin-left:104pt;margin-top:11pt;width:79pt;height:48pt;z-index:2598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QmpOI50BAAAV&#10;AwAADgAAAAAAAAAAAAAAAAAuAgAAZHJzL2Uyb0RvYy54bWxQSwECLQAUAAYACAAAACEAuU4FbtoA&#10;AAAKAQAADwAAAAAAAAAAAAAAAAD3AwAAZHJzL2Rvd25yZXYueG1sUEsFBgAAAAAEAAQA8wAAAP4E&#10;AAAAAA==&#10;" w14:anchorId="1E114D3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95296" behindDoc="0" locked="0" layoutInCell="1" allowOverlap="1" wp14:editId="49046655" wp14:anchorId="703F5748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8" name="Rectangle 837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8" style="position:absolute;margin-left:104pt;margin-top:11pt;width:79pt;height:48pt;z-index:25989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THOHZ0BAAAV&#10;AwAADgAAAAAAAAAAAAAAAAAuAgAAZHJzL2Uyb0RvYy54bWxQSwECLQAUAAYACAAAACEAuU4FbtoA&#10;AAAKAQAADwAAAAAAAAAAAAAAAAD3AwAAZHJzL2Rvd25yZXYueG1sUEsFBgAAAAAEAAQA8wAAAP4E&#10;AAAAAA==&#10;" w14:anchorId="703F5748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96320" behindDoc="0" locked="0" layoutInCell="1" allowOverlap="1" wp14:editId="6E546EAF" wp14:anchorId="48D6AA6A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79" name="Rectangle 837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79" style="position:absolute;margin-left:104pt;margin-top:11pt;width:79pt;height:48pt;z-index:25989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sAdOCJ0BAAAV&#10;AwAADgAAAAAAAAAAAAAAAAAuAgAAZHJzL2Uyb0RvYy54bWxQSwECLQAUAAYACAAAACEAuU4FbtoA&#10;AAAKAQAADwAAAAAAAAAAAAAAAAD3AwAAZHJzL2Rvd25yZXYueG1sUEsFBgAAAAAEAAQA8wAAAP4E&#10;AAAAAA==&#10;" w14:anchorId="48D6AA6A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97344" behindDoc="0" locked="0" layoutInCell="1" allowOverlap="1" wp14:editId="515E02AE" wp14:anchorId="3827290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0" name="Rectangle 838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0" style="position:absolute;margin-left:104pt;margin-top:11pt;width:79pt;height:48pt;z-index:2598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/MnQEAABU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Gb+qrNuLm5hf74gHnb0j0FM8IkuBpt4GyiCQoe/+wlas7GX54sar5/u2xo5KVYtk1Lq4il&#10;INbb913p1QC0FCohZ/uAdjcQ4WXRkx8m74uytz3Jw31fF/bnbd68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lzDPzJ0BAAAV&#10;AwAADgAAAAAAAAAAAAAAAAAuAgAAZHJzL2Uyb0RvYy54bWxQSwECLQAUAAYACAAAACEAuU4FbtoA&#10;AAAKAQAADwAAAAAAAAAAAAAAAAD3AwAAZHJzL2Rvd25yZXYueG1sUEsFBgAAAAAEAAQA8wAAAP4E&#10;AAAAAA==&#10;" w14:anchorId="3827290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98368" behindDoc="0" locked="0" layoutInCell="1" allowOverlap="1" wp14:editId="06BBDA22" wp14:anchorId="1E99A0D5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1" name="Rectangle 838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1" style="position:absolute;margin-left:104pt;margin-top:11pt;width:79pt;height:48pt;z-index:25989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bgZP2Z0BAAAV&#10;AwAADgAAAAAAAAAAAAAAAAAuAgAAZHJzL2Uyb0RvYy54bWxQSwECLQAUAAYACAAAACEAuU4FbtoA&#10;AAAKAQAADwAAAAAAAAAAAAAAAAD3AwAAZHJzL2Rvd25yZXYueG1sUEsFBgAAAAAEAAQA8wAAAP4E&#10;AAAAAA==&#10;" w14:anchorId="1E99A0D5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899392" behindDoc="0" locked="0" layoutInCell="1" allowOverlap="1" wp14:editId="33A8A607" wp14:anchorId="6FABFA27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2" name="Rectangle 8382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2" style="position:absolute;margin-left:104pt;margin-top:11pt;width:79pt;height:48pt;z-index:2598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CM3iL3nAEAABUD&#10;AAAOAAAAAAAAAAAAAAAAAC4CAABkcnMvZTJvRG9jLnhtbFBLAQItABQABgAIAAAAIQC5TgVu2gAA&#10;AAoBAAAPAAAAAAAAAAAAAAAAAPYDAABkcnMvZG93bnJldi54bWxQSwUGAAAAAAQABADzAAAA/QQA&#10;AAAA&#10;" w14:anchorId="6FABFA27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900416" behindDoc="0" locked="0" layoutInCell="1" allowOverlap="1" wp14:editId="66FA56AD" wp14:anchorId="67F617C2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3" name="Rectangle 8383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3" style="position:absolute;margin-left:104pt;margin-top:11pt;width:79pt;height:48pt;z-index:2599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" w14:anchorId="67F617C2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901440" behindDoc="0" locked="0" layoutInCell="1" allowOverlap="1" wp14:editId="0FCF2410" wp14:anchorId="2CDC0596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84" name="Rectangle 8384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4" style="position:absolute;margin-left:104pt;margin-top:11pt;width:79pt;height:60pt;z-index:25990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8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pR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5qMm5vb0B2fIG9beqRghjAKrgYbORtpgoLj216C5mz47cmi5vpy0dDISzFfNktaRSgF&#10;sd5+7kqv+kBLoRJwto9gdz0Rnhc9+WHyvij72JM83M91YX/e5s0f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uAxaUZ0BAAAV&#10;AwAADgAAAAAAAAAAAAAAAAAuAgAAZHJzL2Uyb0RvYy54bWxQSwECLQAUAAYACAAAACEAomkztNoA&#10;AAAKAQAADwAAAAAAAAAAAAAAAAD3AwAAZHJzL2Rvd25yZXYueG1sUEsFBgAAAAAEAAQA8wAAAP4E&#10;AAAAAA==&#10;" w14:anchorId="2CDC0596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902464" behindDoc="0" locked="0" layoutInCell="1" allowOverlap="1" wp14:editId="5EC69578" wp14:anchorId="18A721C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85" name="Rectangle 8385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5" style="position:absolute;margin-left:104pt;margin-top:11pt;width:79pt;height:60pt;z-index:25990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89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pE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xYZNze3oTs+Qd629EjBDGEUXA02cjbSBAXHt70Ezdnw25NFzfXloqGRl2K+bJa0ilAK&#10;Yr393JVe9YGWQiXgbB/B7noiPC968sPkfVH2sSd5uJ/rwv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QTraRJ0BAAAV&#10;AwAADgAAAAAAAAAAAAAAAAAuAgAAZHJzL2Uyb0RvYy54bWxQSwECLQAUAAYACAAAACEAomkztNoA&#10;AAAKAQAADwAAAAAAAAAAAAAAAAD3AwAAZHJzL2Rvd25yZXYueG1sUEsFBgAAAAAEAAQA8wAAAP4E&#10;AAAAAA==&#10;" w14:anchorId="18A721C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903488" behindDoc="0" locked="0" layoutInCell="1" allowOverlap="1" wp14:editId="3CE8AED2" wp14:anchorId="03610AD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86" name="Rectangle 8386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6" style="position:absolute;margin-left:104pt;margin-top:11pt;width:79pt;height:60pt;z-index:2599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osnQEAABU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9dUy4+bmDrrTE+ZtS48UzACj4GqwgbORJih4fD1I1JwND54saq6Xi4ZGXor5qlnRKmIp&#10;iPXuY1d61QMthUrI2SGg3fdEeF705IfJ+6LsfU/ycD/Whf1lm7d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rrpaLJ0BAAAV&#10;AwAADgAAAAAAAAAAAAAAAAAuAgAAZHJzL2Uyb0RvYy54bWxQSwECLQAUAAYACAAAACEAomkztNoA&#10;AAAKAQAADwAAAAAAAAAAAAAAAAD3AwAAZHJzL2Rvd25yZXYueG1sUEsFBgAAAAAEAAQA8wAAAP4E&#10;AAAAAA==&#10;" w14:anchorId="03610AD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904512" behindDoc="0" locked="0" layoutInCell="1" allowOverlap="1" wp14:editId="7A2AFAEB" wp14:anchorId="45877F4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7" name="Rectangle 8387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9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7" style="position:absolute;margin-left:104pt;margin-top:11pt;width:79pt;height:48pt;z-index:25990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kTOitJ0BAAAV&#10;AwAADgAAAAAAAAAAAAAAAAAuAgAAZHJzL2Uyb0RvYy54bWxQSwECLQAUAAYACAAAACEAuU4FbtoA&#10;AAAKAQAADwAAAAAAAAAAAAAAAAD3AwAAZHJzL2Rvd25yZXYueG1sUEsFBgAAAAAEAAQA8wAAAP4E&#10;AAAAAA==&#10;" w14:anchorId="45877F4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905536" behindDoc="0" locked="0" layoutInCell="1" allowOverlap="1" wp14:editId="4E32B465" wp14:anchorId="5DE8FCAF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8" name="Rectangle 8388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8" style="position:absolute;margin-left:104pt;margin-top:11pt;width:79pt;height:48pt;z-index:25990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KKnQEAABU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Xiwybm7uoDs9Yd629EjBDDAKrgYbOBtpgoLH3weJmrPhhyeLmrsvtw2NvBTzZbOkVcRS&#10;EOvdx670qgdaCpWQs0NAu++J8LzoyQ+T90XZ257k4X6sC/vLNm/+AA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mmgiip0BAAAV&#10;AwAADgAAAAAAAAAAAAAAAAAuAgAAZHJzL2Uyb0RvYy54bWxQSwECLQAUAAYACAAAACEAuU4FbtoA&#10;AAAKAQAADwAAAAAAAAAAAAAAAAD3AwAAZHJzL2Rvd25yZXYueG1sUEsFBgAAAAAEAAQA8wAAAP4E&#10;AAAAAA==&#10;" w14:anchorId="5DE8FCAF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906560" behindDoc="0" locked="0" layoutInCell="1" allowOverlap="1" wp14:editId="3A5ECA7D" wp14:anchorId="0A3F52F9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609600"/>
                <wp:effectExtent l="0" t="0" r="0" b="0"/>
                <wp:wrapNone/>
                <wp:docPr id="8389" name="Rectangle 8389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89" style="position:absolute;margin-left:104pt;margin-top:11pt;width:79pt;height:48pt;z-index:2599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" w14:anchorId="0A3F52F9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907584" behindDoc="0" locked="0" layoutInCell="1" allowOverlap="1" wp14:editId="27F7A98F" wp14:anchorId="618AE171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90" name="Rectangle 8390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NONONONONONONONONONONONONONONONONONONONONONONONONONONONONONONONONONONONONONONONONONONONONONONONONONONONONONONONONONONONONONONONONONONONONONONONONONONONONONONONONONONONONONONONONONONONO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90" style="position:absolute;margin-left:104pt;margin-top:11pt;width:79pt;height:60pt;z-index:25990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4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vWnQEAABU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I39W2bcXNzF/rTC+RtS88UzBgmwdVoI2cTTVBw/HmQoDkbnzxZ1NzdrBoaeSmWbdPSKkIp&#10;iPXuc1d6NQRaCpWAs0MEux+I8LLoyQ+T90XZx57k4X6uC/vLNm9/AQ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gtZb1p0BAAAV&#10;AwAADgAAAAAAAAAAAAAAAAAuAgAAZHJzL2Uyb0RvYy54bWxQSwECLQAUAAYACAAAACEAomkztNoA&#10;AAAKAQAADwAAAAAAAAAAAAAAAAD3AwAAZHJzL2Rvd25yZXYueG1sUEsFBgAAAAAEAAQA8wAAAP4E&#10;AAAAAA==&#10;" w14:anchorId="618AE171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NONONONONONONONONONONONONONONONONONONONONONONONONONONONONONONONONONONONONONONONONONONONONONONONONONONONONONONONONONONONONONONONONONONONONONONONONONONONONONONONONONONONONONONONONONONONO </w:t>
                      </w:r>
                    </w:p>
                  </w:txbxContent>
                </v:textbox>
              </v:rect>
            </w:pict>
          </mc:Fallback>
        </mc:AlternateContent>
      </w:r>
      <w:r w:rsidRPr="00BF6565"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9908608" behindDoc="0" locked="0" layoutInCell="1" allowOverlap="1" wp14:editId="590EE4D8" wp14:anchorId="63308FF0">
                <wp:simplePos x="0" y="0"/>
                <wp:positionH relativeFrom="column">
                  <wp:posOffset>1320800</wp:posOffset>
                </wp:positionH>
                <wp:positionV relativeFrom="paragraph">
                  <wp:posOffset>139700</wp:posOffset>
                </wp:positionV>
                <wp:extent cx="1003300" cy="762000"/>
                <wp:effectExtent l="0" t="0" r="0" b="0"/>
                <wp:wrapNone/>
                <wp:docPr id="8391" name="Rectangle 8391" hidden="1">
                  <a:extLst xmlns:a="http://schemas.openxmlformats.org/drawingml/2006/main">
                    <a:ext uri="{63B3BB69-23CF-44E3-9099-C40C66FF867C}">
                      <a14:compatExt xmlns:a14="http://schemas.microsoft.com/office/drawing/2010/main" spid="_x0000_s104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C76" w:rsidP="00E31C76" w:rsidRDefault="00E31C76">
                            <w:r>
                              <w:rPr>
                                <w:rFonts w:ascii="Geneva" w:hAnsi="Geneva" w:eastAsia="Geneva" w:cs="Geneva"/>
                                <w:color w:val="000000"/>
                                <w:sz w:val="20"/>
                                <w:szCs w:val="20"/>
                                <w:lang w:val="Fren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0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91" style="position:absolute;margin-left:104pt;margin-top:11pt;width:79pt;height:60pt;z-index:25990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3095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vDnQEAABU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" w14:anchorId="63308FF0">
                <v:textbox inset="2.16pt,1.44pt,0,1.44pt">
                  <w:txbxContent>
                    <w:p w:rsidR="00E31C76" w:rsidP="00E31C76" w:rsidRDefault="00E31C76">
                      <w:r>
                        <w:rPr>
                          <w:rFonts w:ascii="Geneva" w:hAnsi="Geneva" w:eastAsia="Geneva" w:cs="Geneva"/>
                          <w:color w:val="000000"/>
                          <w:sz w:val="20"/>
                          <w:szCs w:val="20"/>
                          <w:lang w:val="Fren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Times New Roman"/>
          <w:noProof/>
          <w:color w:val="000000"/>
          <w:sz w:val="28"/>
          <w:szCs w:val="28"/>
          <w:lang w:val="French"/>
        </w:rPr>
        <w:t>NOCONSEILS SUPPLÉMENTAIRES</w:t>
      </w:r>
    </w:p>
    <w:tbl>
      <w:tblPr>
        <w:tblW w:w="11126" w:type="dxa"/>
        <w:tblInd w:w="-5" w:type="dxa"/>
        <w:tblLook w:val="04A0" w:firstRow="1" w:lastRow="0" w:firstColumn="1" w:lastColumn="0" w:noHBand="0" w:noVBand="1"/>
      </w:tblPr>
      <w:tblGrid>
        <w:gridCol w:w="10890"/>
        <w:gridCol w:w="236"/>
      </w:tblGrid>
      <w:tr w:rsidRPr="007D202B" w:rsidR="00E31C76" w:rsidTr="00E31C76">
        <w:trPr>
          <w:trHeight w:val="5040"/>
        </w:trPr>
        <w:tc>
          <w:tcPr>
            <w:tcW w:w="108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E31C76" w:rsidP="009372B2" w:rsidRDefault="00E31C76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E31C76" w:rsidP="009372B2" w:rsidRDefault="00E31C76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BF6565" w:rsidR="00C940CA" w:rsidP="001952BD" w:rsidRDefault="00C940CA">
      <w:pPr>
        <w:bidi w:val="false"/>
        <w:spacing w:line="360" w:lineRule="auto"/>
        <w:rPr>
          <w:rFonts w:ascii="Century Gothic" w:hAnsi="Century Gothic" w:eastAsia="Times New Roman" w:cs="Times New Roman"/>
          <w:color w:val="000000"/>
          <w:sz w:val="28"/>
          <w:szCs w:val="28"/>
        </w:rPr>
      </w:pPr>
    </w:p>
    <w:tbl>
      <w:tblPr>
        <w:tblW w:w="11014" w:type="dxa"/>
        <w:tblInd w:w="-5" w:type="dxa"/>
        <w:tblLook w:val="04A0" w:firstRow="1" w:lastRow="0" w:firstColumn="1" w:lastColumn="0" w:noHBand="0" w:noVBand="1"/>
      </w:tblPr>
      <w:tblGrid>
        <w:gridCol w:w="5393"/>
        <w:gridCol w:w="3517"/>
        <w:gridCol w:w="2104"/>
      </w:tblGrid>
      <w:tr w:rsidRPr="00D156EE" w:rsidR="001952BD" w:rsidTr="00DB1734">
        <w:trPr>
          <w:trHeight w:val="432"/>
        </w:trPr>
        <w:tc>
          <w:tcPr>
            <w:tcW w:w="539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1952BD" w:rsidP="00DB1734" w:rsidRDefault="001952B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APPROUVÉ PAR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 ET TITRE</w:t>
            </w:r>
          </w:p>
        </w:tc>
        <w:tc>
          <w:tcPr>
            <w:tcW w:w="35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1952BD" w:rsidP="00DB1734" w:rsidRDefault="001952B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 xml:space="preserve">APPROUVÉ PAR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21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1952BD" w:rsidP="00DB1734" w:rsidRDefault="001952B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D156EE" w:rsidR="001952BD" w:rsidTr="00DB1734">
        <w:trPr>
          <w:trHeight w:val="793"/>
        </w:trPr>
        <w:tc>
          <w:tcPr>
            <w:tcW w:w="5393" w:type="dxa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1952BD" w:rsidP="00DB1734" w:rsidRDefault="001952BD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517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1952BD" w:rsidP="00DB1734" w:rsidRDefault="001952BD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4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156EE" w:rsidR="001952BD" w:rsidP="00DB1734" w:rsidRDefault="001952BD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Pr="00F91EB4" w:rsidR="001952BD" w:rsidRDefault="001952BD">
      <w:pPr>
        <w:bidi w:val="false"/>
        <w:rPr>
          <w:rFonts w:ascii="Century Gothic" w:hAnsi="Century Gothic"/>
          <w:color w:val="000000" w:themeColor="text1"/>
        </w:rPr>
        <w:sectPr w:rsidRPr="00F91EB4" w:rsidR="001952BD" w:rsidSect="0005636F">
          <w:pgSz w:w="12240" w:h="15840"/>
          <w:pgMar w:top="864" w:right="864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C07318">
        <w:trPr>
          <w:trHeight w:val="2649"/>
        </w:trPr>
        <w:tc>
          <w:tcPr>
            <w:tcW w:w="9944" w:type="dxa"/>
          </w:tcPr>
          <w:p w:rsidRPr="008A7C4A" w:rsidR="00A367B9" w:rsidP="00C07318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A367B9" w:rsidP="00C07318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C07318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658" w:rsidRDefault="007F5658" w:rsidP="004C6C01">
      <w:r>
        <w:separator/>
      </w:r>
    </w:p>
  </w:endnote>
  <w:endnote w:type="continuationSeparator" w:id="0">
    <w:p w:rsidR="007F5658" w:rsidRDefault="007F5658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658" w:rsidRDefault="007F5658" w:rsidP="004C6C01">
      <w:r>
        <w:separator/>
      </w:r>
    </w:p>
  </w:footnote>
  <w:footnote w:type="continuationSeparator" w:id="0">
    <w:p w:rsidR="007F5658" w:rsidRDefault="007F5658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645" w:rsidRDefault="009E7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2A"/>
    <w:rsid w:val="0001310E"/>
    <w:rsid w:val="00020BEF"/>
    <w:rsid w:val="00024BC7"/>
    <w:rsid w:val="00043D7E"/>
    <w:rsid w:val="0005636F"/>
    <w:rsid w:val="0006622C"/>
    <w:rsid w:val="000A703F"/>
    <w:rsid w:val="00145306"/>
    <w:rsid w:val="00160FE2"/>
    <w:rsid w:val="00163990"/>
    <w:rsid w:val="00177CFE"/>
    <w:rsid w:val="00190874"/>
    <w:rsid w:val="001952BD"/>
    <w:rsid w:val="001A3BB2"/>
    <w:rsid w:val="001A56BE"/>
    <w:rsid w:val="002424A5"/>
    <w:rsid w:val="00250419"/>
    <w:rsid w:val="002744FF"/>
    <w:rsid w:val="002C1F2E"/>
    <w:rsid w:val="002D17E5"/>
    <w:rsid w:val="002E3A63"/>
    <w:rsid w:val="00326C59"/>
    <w:rsid w:val="00343574"/>
    <w:rsid w:val="003560B8"/>
    <w:rsid w:val="0039509E"/>
    <w:rsid w:val="003C562A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83610"/>
    <w:rsid w:val="005C009E"/>
    <w:rsid w:val="006208CC"/>
    <w:rsid w:val="00623DEF"/>
    <w:rsid w:val="00647099"/>
    <w:rsid w:val="0065552C"/>
    <w:rsid w:val="00710BDD"/>
    <w:rsid w:val="007318F6"/>
    <w:rsid w:val="0073536A"/>
    <w:rsid w:val="00746911"/>
    <w:rsid w:val="00751E00"/>
    <w:rsid w:val="007805A4"/>
    <w:rsid w:val="00790912"/>
    <w:rsid w:val="007A60CE"/>
    <w:rsid w:val="007B16E4"/>
    <w:rsid w:val="007D01DF"/>
    <w:rsid w:val="007D202B"/>
    <w:rsid w:val="007F5658"/>
    <w:rsid w:val="00853EC4"/>
    <w:rsid w:val="00871614"/>
    <w:rsid w:val="00894A5A"/>
    <w:rsid w:val="00897019"/>
    <w:rsid w:val="008A7C4A"/>
    <w:rsid w:val="008E2EF3"/>
    <w:rsid w:val="00912FD8"/>
    <w:rsid w:val="00985BD7"/>
    <w:rsid w:val="009B203C"/>
    <w:rsid w:val="009C61B0"/>
    <w:rsid w:val="009E7645"/>
    <w:rsid w:val="00A24153"/>
    <w:rsid w:val="00A35F36"/>
    <w:rsid w:val="00A367B9"/>
    <w:rsid w:val="00A55AA4"/>
    <w:rsid w:val="00A84A5F"/>
    <w:rsid w:val="00AC464E"/>
    <w:rsid w:val="00B112E8"/>
    <w:rsid w:val="00B53EFF"/>
    <w:rsid w:val="00B61915"/>
    <w:rsid w:val="00B758CE"/>
    <w:rsid w:val="00BB16D9"/>
    <w:rsid w:val="00BF30B0"/>
    <w:rsid w:val="00BF6565"/>
    <w:rsid w:val="00C07318"/>
    <w:rsid w:val="00C209D2"/>
    <w:rsid w:val="00C3114D"/>
    <w:rsid w:val="00C31CCD"/>
    <w:rsid w:val="00C32960"/>
    <w:rsid w:val="00C74B39"/>
    <w:rsid w:val="00C940CA"/>
    <w:rsid w:val="00CA5ED2"/>
    <w:rsid w:val="00CB7406"/>
    <w:rsid w:val="00CC4CAD"/>
    <w:rsid w:val="00D13C51"/>
    <w:rsid w:val="00D156EE"/>
    <w:rsid w:val="00D51D4E"/>
    <w:rsid w:val="00D57248"/>
    <w:rsid w:val="00D64AF1"/>
    <w:rsid w:val="00DB1734"/>
    <w:rsid w:val="00E31C76"/>
    <w:rsid w:val="00E3757D"/>
    <w:rsid w:val="00E66562"/>
    <w:rsid w:val="00E83569"/>
    <w:rsid w:val="00E86F5C"/>
    <w:rsid w:val="00EE207C"/>
    <w:rsid w:val="00F32754"/>
    <w:rsid w:val="00F35C56"/>
    <w:rsid w:val="00F569CF"/>
    <w:rsid w:val="00F91EB4"/>
    <w:rsid w:val="00FC7245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FCB5E"/>
  <w15:docId w15:val="{B78EA934-F35C-4E7F-9D5B-2E56C285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58&amp;utm_language=FR&amp;utm_source=integrated+content&amp;utm_campaign=/project-report-templates&amp;utm_medium=ic+executive+project+report+template+17158+word+fr&amp;lpa=ic+executive+project+report+template+17158+word+fr&amp;lx=aYf7K2kMaKALvWovhVtmD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Executive-Project-Report-Template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A63F6E-F25B-4577-9B67-DCADF7BA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IC-Executive-Project-Report-Template-10673_WORD.dotx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3480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2</cp:revision>
  <cp:lastPrinted>2019-08-05T01:14:00Z</cp:lastPrinted>
  <dcterms:created xsi:type="dcterms:W3CDTF">2022-02-09T00:50:00Z</dcterms:created>
  <dcterms:modified xsi:type="dcterms:W3CDTF">2022-02-09T00:51:00Z</dcterms:modified>
</cp:coreProperties>
</file>