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1C1357A0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0B18BF5C" wp14:anchorId="02A4E603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70C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MODÈLE D'ENTREVUE DE DÉPART</w:t>
      </w:r>
      <w:bookmarkEnd w:id="0"/>
    </w:p>
    <w:p w:rsidRPr="00AE1A89" w:rsidR="00BC7F9D" w:rsidRDefault="00BC7F9D" w14:paraId="2D1558A3" w14:textId="77777777">
      <w:pPr>
        <w:bidi w:val="false"/>
        <w:rPr>
          <w:sz w:val="13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170"/>
        <w:gridCol w:w="810"/>
        <w:gridCol w:w="1814"/>
        <w:gridCol w:w="1884"/>
        <w:gridCol w:w="13"/>
        <w:gridCol w:w="1329"/>
        <w:gridCol w:w="568"/>
        <w:gridCol w:w="1897"/>
        <w:gridCol w:w="1897"/>
      </w:tblGrid>
      <w:tr w:rsidRPr="00F85E87" w:rsidR="00756B3B" w:rsidTr="004C670C" w14:paraId="3389318E" w14:textId="77777777">
        <w:trPr>
          <w:trHeight w:val="432"/>
        </w:trPr>
        <w:tc>
          <w:tcPr>
            <w:tcW w:w="1980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4C670C" w14:paraId="26F631F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NOM DE L'EMPLOYÉ</w:t>
            </w:r>
          </w:p>
        </w:tc>
        <w:tc>
          <w:tcPr>
            <w:tcW w:w="3698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4DE6C464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91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2909020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MENÉ PAR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599E9363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756B3B" w:rsidTr="004C670C" w14:paraId="7414C3D9" w14:textId="77777777">
        <w:trPr>
          <w:trHeight w:val="432"/>
        </w:trPr>
        <w:tc>
          <w:tcPr>
            <w:tcW w:w="1980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4C670C" w14:paraId="313EE05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DATE DE DÉBUT DE L'EMPLOYÉ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5431359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A72E8B" w14:paraId="7EE1760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DATE DE FIN DE L'EMPLOYÉ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2A79259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4C670C" w14:paraId="04A4A75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DATE DE L'ENTREVUE DE DÉPART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3BB399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F85E87" w:rsidTr="004C670C" w14:paraId="3276ECFC" w14:textId="77777777">
        <w:trPr>
          <w:trHeight w:val="20"/>
        </w:trPr>
        <w:tc>
          <w:tcPr>
            <w:tcW w:w="11382" w:type="dxa"/>
            <w:gridSpan w:val="9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5BAA61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4C670C" w14:paraId="0C282105" w14:textId="77777777">
        <w:trPr>
          <w:trHeight w:val="547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176E4E8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TITRE DU POSTE</w:t>
            </w:r>
          </w:p>
        </w:tc>
        <w:tc>
          <w:tcPr>
            <w:tcW w:w="450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7DC72F6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5D71D87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DÉPARTEMENT DE POSTE</w:t>
            </w:r>
          </w:p>
        </w:tc>
        <w:tc>
          <w:tcPr>
            <w:tcW w:w="436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7389E52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</w:tbl>
    <w:p w:rsidRPr="006E419F" w:rsidR="000231FA" w:rsidP="000231FA" w:rsidRDefault="000231FA" w14:paraId="7A87845F" w14:textId="77777777">
      <w:pPr>
        <w:bidi w:val="false"/>
        <w:rPr>
          <w:rFonts w:ascii="Century Gothic" w:hAnsi="Century Gothic"/>
          <w:sz w:val="18"/>
        </w:rPr>
      </w:pPr>
    </w:p>
    <w:tbl>
      <w:tblPr>
        <w:tblStyle w:val="TableGrid"/>
        <w:tblW w:w="11412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61"/>
        <w:gridCol w:w="3362"/>
        <w:gridCol w:w="361"/>
        <w:gridCol w:w="3464"/>
        <w:gridCol w:w="361"/>
        <w:gridCol w:w="3503"/>
      </w:tblGrid>
      <w:tr w:rsidRPr="002269AA" w:rsidR="009515B9" w:rsidTr="002269AA" w14:paraId="38BEF19C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9515B9" w:rsidRDefault="004C670C" w14:paraId="3BEE1C4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À quel moment avez-vous commencé à envisager de quitter votre poste actuel?</w:t>
            </w:r>
          </w:p>
        </w:tc>
      </w:tr>
      <w:tr w:rsidRPr="002269AA" w:rsidR="009515B9" w:rsidTr="002269AA" w14:paraId="2AE3739A" w14:textId="77777777">
        <w:trPr>
          <w:trHeight w:val="888"/>
        </w:trPr>
        <w:tc>
          <w:tcPr>
            <w:tcW w:w="11412" w:type="dxa"/>
            <w:gridSpan w:val="6"/>
            <w:vAlign w:val="center"/>
          </w:tcPr>
          <w:p w:rsidRPr="002269AA" w:rsidR="009515B9" w:rsidP="009515B9" w:rsidRDefault="009515B9" w14:paraId="1047BB2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303BC7B4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9515B9" w:rsidRDefault="004C670C" w14:paraId="72D6A9C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Veuillez indiquer tous les facteurs qui contribuent à votre décision de démissionner. Si « Autre », veuillez expliquer.</w:t>
            </w:r>
          </w:p>
        </w:tc>
      </w:tr>
      <w:tr w:rsidRPr="002269AA" w:rsidR="00ED6D67" w:rsidTr="002269AA" w14:paraId="777601A3" w14:textId="77777777">
        <w:trPr>
          <w:trHeight w:val="370"/>
        </w:trPr>
        <w:tc>
          <w:tcPr>
            <w:tcW w:w="361" w:type="dxa"/>
            <w:vAlign w:val="center"/>
          </w:tcPr>
          <w:p w:rsidRPr="002269AA" w:rsidR="00ED6D67" w:rsidP="002269AA" w:rsidRDefault="00ED6D67" w14:paraId="006915D8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5A779D9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SALAIRE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39E58472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3516E26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AVANCEMENT PROFESSIONNEL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49F967B5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000C6B1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PERSONNEL</w:t>
            </w:r>
          </w:p>
        </w:tc>
      </w:tr>
      <w:tr w:rsidRPr="002269AA" w:rsidR="00ED6D67" w:rsidTr="002269AA" w14:paraId="1CA07737" w14:textId="77777777">
        <w:trPr>
          <w:trHeight w:val="370"/>
        </w:trPr>
        <w:tc>
          <w:tcPr>
            <w:tcW w:w="361" w:type="dxa"/>
            <w:vAlign w:val="center"/>
          </w:tcPr>
          <w:p w:rsidRPr="002269AA" w:rsidR="00ED6D67" w:rsidP="002269AA" w:rsidRDefault="00ED6D67" w14:paraId="0529BCB6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2D3941F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FORMATION CONTINUE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08A5B01A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57618E7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DÉLOCALISATION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54A34DD6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17EDE61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RETRAITE SANTÉ</w:t>
            </w:r>
          </w:p>
        </w:tc>
      </w:tr>
      <w:tr w:rsidRPr="002269AA" w:rsidR="00ED6D67" w:rsidTr="002269AA" w14:paraId="1D943217" w14:textId="77777777">
        <w:trPr>
          <w:trHeight w:val="370"/>
        </w:trPr>
        <w:tc>
          <w:tcPr>
            <w:tcW w:w="361" w:type="dxa"/>
            <w:vAlign w:val="center"/>
          </w:tcPr>
          <w:p w:rsidRPr="002269AA" w:rsidR="00ED6D67" w:rsidP="002269AA" w:rsidRDefault="00ED6D67" w14:paraId="530A4CAD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4D2C5E9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RESPONSABILITÉS FAMILIALES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3A34B2B9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12B9391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INSATISFAIT / GESTION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66CF6DE2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3EB76B1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AVANTAGES</w:t>
            </w:r>
          </w:p>
        </w:tc>
      </w:tr>
      <w:tr w:rsidRPr="002269AA" w:rsidR="00ED6D67" w:rsidTr="002269AA" w14:paraId="15140B2D" w14:textId="77777777">
        <w:trPr>
          <w:trHeight w:val="370"/>
        </w:trPr>
        <w:tc>
          <w:tcPr>
            <w:tcW w:w="361" w:type="dxa"/>
            <w:vAlign w:val="center"/>
          </w:tcPr>
          <w:p w:rsidRPr="002269AA" w:rsidR="00ED6D67" w:rsidP="002269AA" w:rsidRDefault="00ED6D67" w14:paraId="595262F0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48AA6F1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EMPLOI SUPPRIMÉ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4D73F63B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74BA167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MILITAIRE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21FCB5B0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76D2EE7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 xml:space="preserve">AUTRE </w:t>
            </w:r>
            <w:r w:rsidRPr="002269AA" w:rsidR="00EB1A5D">
              <w:rPr>
                <w:rFonts w:ascii="Century Gothic" w:hAnsi="Century Gothic"/>
                <w:szCs w:val="18"/>
                <w:lang w:val="French"/>
              </w:rPr>
              <w:t>s'il vous plaît expliquer dans l'espace ci-dessous</w:t>
            </w:r>
          </w:p>
        </w:tc>
      </w:tr>
      <w:tr w:rsidRPr="002269AA" w:rsidR="009515B9" w:rsidTr="002269AA" w14:paraId="655EF7F9" w14:textId="77777777">
        <w:trPr>
          <w:trHeight w:val="740"/>
        </w:trPr>
        <w:tc>
          <w:tcPr>
            <w:tcW w:w="11412" w:type="dxa"/>
            <w:gridSpan w:val="6"/>
            <w:vAlign w:val="center"/>
          </w:tcPr>
          <w:p w:rsidRPr="002269AA" w:rsidR="009515B9" w:rsidP="00EB1A5D" w:rsidRDefault="00ED6D67" w14:paraId="3CFD883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 xml:space="preserve"> </w:t>
            </w:r>
          </w:p>
        </w:tc>
      </w:tr>
      <w:tr w:rsidRPr="002269AA" w:rsidR="009515B9" w:rsidTr="002269AA" w14:paraId="6E3006FB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F63F7D" w:rsidRDefault="00ED6D67" w14:paraId="075BF76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Votre démission a-t-elle été motivée par un événement ou un problème spécifique? Dans l'affirmative, veuillez expliquer.</w:t>
            </w:r>
          </w:p>
        </w:tc>
      </w:tr>
      <w:tr w:rsidRPr="002269AA" w:rsidR="009515B9" w:rsidTr="002269AA" w14:paraId="71E3E73A" w14:textId="77777777">
        <w:trPr>
          <w:trHeight w:val="888"/>
        </w:trPr>
        <w:tc>
          <w:tcPr>
            <w:tcW w:w="11412" w:type="dxa"/>
            <w:gridSpan w:val="6"/>
            <w:vAlign w:val="center"/>
          </w:tcPr>
          <w:p w:rsidRPr="002269AA" w:rsidR="009515B9" w:rsidP="00F63F7D" w:rsidRDefault="009515B9" w14:paraId="4388CB1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2E6CB5C4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F63F7D" w:rsidRDefault="00ED6D67" w14:paraId="4F2A8CE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 xml:space="preserve">Si un événement précis a motivé votre démission, a-t-on discuté de la question avec votre gestionnaire et/ou les RH? Dans l'affirmative, veuillez expliquer. </w:t>
            </w:r>
          </w:p>
        </w:tc>
      </w:tr>
      <w:tr w:rsidRPr="002269AA" w:rsidR="009515B9" w:rsidTr="002269AA" w14:paraId="7A3B932E" w14:textId="77777777">
        <w:trPr>
          <w:trHeight w:val="888"/>
        </w:trPr>
        <w:tc>
          <w:tcPr>
            <w:tcW w:w="11412" w:type="dxa"/>
            <w:gridSpan w:val="6"/>
            <w:vAlign w:val="center"/>
          </w:tcPr>
          <w:p w:rsidRPr="002269AA" w:rsidR="009515B9" w:rsidP="00F63F7D" w:rsidRDefault="009515B9" w14:paraId="1B85E1F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038424BB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F63F7D" w:rsidRDefault="00ED6D67" w14:paraId="5A8A379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 xml:space="preserve">Avez-vous rencontré des problèmes lors du maintien de votre poste actuel?  Dans l'affirmative, veuillez expliquer. </w:t>
            </w:r>
          </w:p>
        </w:tc>
      </w:tr>
      <w:tr w:rsidRPr="002269AA" w:rsidR="009515B9" w:rsidTr="002269AA" w14:paraId="3244A039" w14:textId="77777777">
        <w:trPr>
          <w:trHeight w:val="888"/>
        </w:trPr>
        <w:tc>
          <w:tcPr>
            <w:tcW w:w="11412" w:type="dxa"/>
            <w:gridSpan w:val="6"/>
            <w:tcBorders>
              <w:bottom w:val="single" w:color="BFBFBF" w:themeColor="background1" w:themeShade="BF" w:sz="8" w:space="0"/>
            </w:tcBorders>
            <w:vAlign w:val="center"/>
          </w:tcPr>
          <w:p w:rsidRPr="002269AA" w:rsidR="009515B9" w:rsidP="00F63F7D" w:rsidRDefault="009515B9" w14:paraId="7F81D13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1DF220D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269AA" w:rsidR="009515B9" w:rsidP="009515B9" w:rsidRDefault="00ED6D67" w14:paraId="0DC371D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 xml:space="preserve">Qu'avez-vous trouvé agréable dans votre expérience de travail?  </w:t>
            </w:r>
          </w:p>
        </w:tc>
      </w:tr>
      <w:tr w:rsidRPr="002269AA" w:rsidR="009515B9" w:rsidTr="002269AA" w14:paraId="7169DFA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2269AA" w:rsidR="009515B9" w:rsidP="009515B9" w:rsidRDefault="009515B9" w14:paraId="6CE3922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2004E3D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269AA" w:rsidR="009515B9" w:rsidP="009515B9" w:rsidRDefault="00ED6D67" w14:paraId="05B586E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 xml:space="preserve">Qu'avez-vous trouvé le moins agréable dans votre expérience de travail? </w:t>
            </w:r>
          </w:p>
        </w:tc>
      </w:tr>
      <w:tr w:rsidRPr="002269AA" w:rsidR="009515B9" w:rsidTr="002269AA" w14:paraId="2A716C6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2269AA" w:rsidR="009515B9" w:rsidP="009515B9" w:rsidRDefault="009515B9" w14:paraId="76A4C6F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B63774" w:rsidTr="002269AA" w14:paraId="5717BB3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269AA" w:rsidR="00B63774" w:rsidP="00F63F7D" w:rsidRDefault="00ED6D67" w14:paraId="5C58D60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 xml:space="preserve">Recommanderiez-vous notre entreprise en tant qu'employeur potentiel à d'autres? Veuillez expliquer pourquoi ou pourquoi pas.  </w:t>
            </w:r>
          </w:p>
        </w:tc>
      </w:tr>
      <w:tr w:rsidRPr="002269AA" w:rsidR="009515B9" w:rsidTr="002269AA" w14:paraId="1CC3207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2269AA" w:rsidR="009515B9" w:rsidP="009515B9" w:rsidRDefault="009515B9" w14:paraId="4476CDD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6D3777" w:rsidTr="002269AA" w14:paraId="10A5884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269AA" w:rsidR="006D3777" w:rsidP="00F63F7D" w:rsidRDefault="002269AA" w14:paraId="04C18F5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French"/>
              </w:rPr>
              <w:t>Sur la base de votre expérience, seriez-vous ouvert à postuler à nouveau à de futures opportunités avec notre entreprise?  Explications.</w:t>
            </w:r>
          </w:p>
        </w:tc>
      </w:tr>
      <w:tr w:rsidRPr="002269AA" w:rsidR="002269AA" w:rsidTr="002269AA" w14:paraId="0554A4E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2269AA" w:rsidR="002269AA" w:rsidP="00F63F7D" w:rsidRDefault="002269AA" w14:paraId="3968D23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A72E8B" w:rsidR="006D3777" w:rsidP="007D114C" w:rsidRDefault="00A72E8B" w14:paraId="1B47ECFE" w14:textId="77777777">
      <w:pPr>
        <w:bidi w:val="false"/>
        <w:spacing w:line="360" w:lineRule="auto"/>
        <w:rPr>
          <w:rFonts w:ascii="Century Gothic" w:hAnsi="Century Gothic"/>
          <w:color w:val="000000" w:themeColor="text1"/>
          <w:sz w:val="18"/>
        </w:rPr>
      </w:pPr>
      <w:r w:rsidRPr="00A72E8B">
        <w:rPr>
          <w:rFonts w:ascii="Century Gothic" w:hAnsi="Century Gothic"/>
          <w:color w:val="000000" w:themeColor="text1"/>
          <w:sz w:val="18"/>
          <w:lang w:val="French"/>
        </w:rPr>
        <w:lastRenderedPageBreak/>
        <w:t xml:space="preserve">Veuillez effectuer l'évaluation suivante en fonction de vos expériences avec l'entreprise. </w:t>
      </w:r>
    </w:p>
    <w:tbl>
      <w:tblPr>
        <w:tblStyle w:val="TableGrid"/>
        <w:tblW w:w="11365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40"/>
        <w:gridCol w:w="990"/>
        <w:gridCol w:w="990"/>
        <w:gridCol w:w="990"/>
        <w:gridCol w:w="990"/>
        <w:gridCol w:w="4355"/>
      </w:tblGrid>
      <w:tr w:rsidRPr="00DF0302" w:rsidR="00A72E8B" w:rsidTr="00F63F7D" w14:paraId="2EE92DB5" w14:textId="77777777">
        <w:trPr>
          <w:trHeight w:val="269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315B9E65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22D8658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N/A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62BBC7E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PAUVRE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58F0DD4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JUSTE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2B65F05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BON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00C31E7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EXCELLENTE</w:t>
            </w:r>
          </w:p>
        </w:tc>
        <w:tc>
          <w:tcPr>
            <w:tcW w:w="4355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5875812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COMMENTAIRES</w:t>
            </w:r>
          </w:p>
        </w:tc>
      </w:tr>
      <w:tr w:rsidRPr="00DF0302" w:rsidR="00A72E8B" w:rsidTr="00A72E8B" w14:paraId="103CCD17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428B4AF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French"/>
              </w:rPr>
              <w:t>Quantité de formation dispensée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74C73014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88C6D5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E4CA3F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D3AF50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9D6CD29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6089598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4B6687E2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0794A98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French"/>
              </w:rPr>
              <w:t>Qualité de la formation dispensée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6D39308E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608A97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55A8AC1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D89FB5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17CCBD2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2BA3F12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0A4F0A69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3777C8F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French"/>
              </w:rPr>
              <w:t>Relation de travail avec le gestionnaire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0965CEC7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1BA655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6CF55B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B16FD8E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C0A086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47F12CC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5DF4B0D7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154F224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French"/>
              </w:rPr>
              <w:t>Relation de travail avec les coéquipiers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17E1F5B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29C9971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CB758B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0D36E6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A400E6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1676931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0BED8FF6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0F3114C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French"/>
              </w:rPr>
              <w:t>Relations de travail avec d'autres ministères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68F5F21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E56907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9EFF839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6126CE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BE8139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01433FA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11B1A04E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33B87CE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French"/>
              </w:rPr>
              <w:t>Satisfaction à l'égard du niveau de rémunération / salaire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479B7EAB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3574DC9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74FEA24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FD643EB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9F843D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3450900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1ADD6253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665F825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French"/>
              </w:rPr>
              <w:t>Satisfaction à l'égard des avantages sociaux des employés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791716D1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5D3556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77F0AA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FC9A7F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63EEC5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66FD34B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01C26028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3A11C2F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French"/>
              </w:rPr>
              <w:t>Position de l'entreprise sur l'équilibre entre vie professionnelle et vie privée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5670B1F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C68AB8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688F62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F57A157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FD54D69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3507A7F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0513FC64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18EF9A5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French"/>
              </w:rPr>
              <w:t>Charge de travail globale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3B003A0C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2BFAB5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E1BE471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6F17AEB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A96C9B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05C581D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7A036E97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6AC63A8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French"/>
              </w:rPr>
              <w:t>Satisfaction globale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51C041B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7A58F8C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580E30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C93207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3527982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3E0C541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7063C762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70B68E7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26835AF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846A94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69D9BF72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6192556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5E313D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337D7E5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1F38113A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3EE4F24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702ED15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F2146F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AABC46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A9A5B04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EA279C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4A2597A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63A249E5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44F9A7F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38ACF2D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DEDDD1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9481FF7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EFF015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7E2A8A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1D6C6D1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48DAB767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63F9D30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0221583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440D61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6623A7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169358E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C38520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67AF3D9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37FBFC33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09BAB35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5A7E46E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971E36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612DD31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606F53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3F90D4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447E2FC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F63F7D" w14:paraId="33D51568" w14:textId="77777777">
        <w:trPr>
          <w:trHeight w:val="269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5907039F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54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7D22D57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N/A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3C63DC8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PAUVRE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5E0FAD4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JUSTE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1A76C01B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BON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58B47A5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EXCELLENTE</w:t>
            </w:r>
          </w:p>
        </w:tc>
        <w:tc>
          <w:tcPr>
            <w:tcW w:w="4355" w:type="dxa"/>
            <w:shd w:val="clear" w:color="auto" w:fill="222A35" w:themeFill="text2" w:themeFillShade="80"/>
            <w:vAlign w:val="center"/>
          </w:tcPr>
          <w:p w:rsidRPr="00E95212" w:rsidR="00A72E8B" w:rsidP="00F63F7D" w:rsidRDefault="00A72E8B" w14:paraId="1EC62DBB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</w:tr>
      <w:tr w:rsidRPr="00DF0302" w:rsidR="00A72E8B" w:rsidTr="00F63F7D" w14:paraId="3DE52893" w14:textId="77777777">
        <w:trPr>
          <w:trHeight w:val="288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E95212" w:rsidR="00A72E8B" w:rsidP="00F63F7D" w:rsidRDefault="00A72E8B" w14:paraId="10A312A6" w14:textId="77777777">
            <w:pPr>
              <w:bidi w:val="false"/>
              <w:jc w:val="right"/>
              <w:rPr>
                <w:rFonts w:ascii="Century Gothic" w:hAnsi="Century Gothic"/>
                <w:b/>
                <w:sz w:val="15"/>
              </w:rPr>
            </w:pPr>
            <w:r w:rsidRPr="00E95212">
              <w:rPr>
                <w:rFonts w:ascii="Century Gothic" w:hAnsi="Century Gothic"/>
                <w:b/>
                <w:color w:val="FFFFFF" w:themeColor="background1"/>
                <w:lang w:val="French"/>
              </w:rPr>
              <w:t>TOTAUX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A72E8B" w:rsidP="00F63F7D" w:rsidRDefault="00A72E8B" w14:paraId="5B0F11F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A72E8B" w:rsidP="00F63F7D" w:rsidRDefault="00A72E8B" w14:paraId="6C3027C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A72E8B" w:rsidP="00F63F7D" w:rsidRDefault="00A72E8B" w14:paraId="0E723C2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A72E8B" w:rsidP="00F63F7D" w:rsidRDefault="00A72E8B" w14:paraId="4F7B908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A72E8B" w:rsidP="00F63F7D" w:rsidRDefault="00A72E8B" w14:paraId="52650A8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shd w:val="clear" w:color="auto" w:fill="222A35" w:themeFill="text2" w:themeFillShade="80"/>
            <w:vAlign w:val="center"/>
          </w:tcPr>
          <w:p w:rsidRPr="00E95212" w:rsidR="00A72E8B" w:rsidP="00F63F7D" w:rsidRDefault="00A72E8B" w14:paraId="095285D6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="006D3777" w:rsidP="0076464D" w:rsidRDefault="006D3777" w14:paraId="1B527455" w14:textId="77777777"/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A72E8B" w:rsidR="006D3777" w:rsidTr="00F63F7D" w14:paraId="1D332C60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Pr="00A72E8B" w:rsidR="006D3777" w:rsidP="00F63F7D" w:rsidRDefault="006D3777" w14:paraId="4545AE0E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A72E8B">
              <w:rPr>
                <w:rFonts w:ascii="Century Gothic" w:hAnsi="Century Gothic"/>
                <w:sz w:val="18"/>
                <w:lang w:val="French"/>
              </w:rPr>
              <w:t xml:space="preserve">Fournissez tout commentaire supplémentaire que vous souhaitez partager.  Merci. </w:t>
            </w:r>
          </w:p>
        </w:tc>
      </w:tr>
      <w:tr w:rsidRPr="00A72E8B" w:rsidR="006D3777" w:rsidTr="00A72E8B" w14:paraId="02B0AEEE" w14:textId="77777777">
        <w:trPr>
          <w:trHeight w:val="4032"/>
        </w:trPr>
        <w:tc>
          <w:tcPr>
            <w:tcW w:w="11376" w:type="dxa"/>
            <w:vAlign w:val="center"/>
          </w:tcPr>
          <w:p w:rsidRPr="00A72E8B" w:rsidR="006D3777" w:rsidP="00F63F7D" w:rsidRDefault="006D3777" w14:paraId="4F3A17D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="00FF51C2" w:rsidP="00FF51C2" w:rsidRDefault="00FF51C2" w14:paraId="4F33998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0996C62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385FB22B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783D011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576096C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2F85BAE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4A42E054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1E03" w14:textId="77777777" w:rsidR="000E3144" w:rsidRDefault="000E3144" w:rsidP="000E3144">
      <w:r>
        <w:separator/>
      </w:r>
    </w:p>
  </w:endnote>
  <w:endnote w:type="continuationSeparator" w:id="0">
    <w:p w14:paraId="0838D6B5" w14:textId="77777777" w:rsidR="000E3144" w:rsidRDefault="000E3144" w:rsidP="000E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06F8" w14:textId="77777777" w:rsidR="000E3144" w:rsidRDefault="000E3144" w:rsidP="000E3144">
      <w:r>
        <w:separator/>
      </w:r>
    </w:p>
  </w:footnote>
  <w:footnote w:type="continuationSeparator" w:id="0">
    <w:p w14:paraId="7DE65074" w14:textId="77777777" w:rsidR="000E3144" w:rsidRDefault="000E3144" w:rsidP="000E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44"/>
    <w:rsid w:val="000231FA"/>
    <w:rsid w:val="000B3AA5"/>
    <w:rsid w:val="000D5F7F"/>
    <w:rsid w:val="000E3144"/>
    <w:rsid w:val="000E7AF5"/>
    <w:rsid w:val="002269AA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C670C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A698A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72E8B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1A5D"/>
    <w:rsid w:val="00EB23F8"/>
    <w:rsid w:val="00ED6D67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B210A1"/>
  <w15:docId w15:val="{D33F4C66-83E6-442B-B6F1-8FBFD288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20&amp;utm_language=FR&amp;utm_source=integrated+content&amp;utm_campaign=/interview-templates&amp;utm_medium=ic+exit+interview+17220+word+fr&amp;lpa=ic+exit+interview+17220+word+fr&amp;lx=aYf7K2kMaKALvWovhVtmD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243106-D15B-43D2-848D-02D19AD7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888490b5b6827b9bc43e7b3fcf2cfca7</Template>
  <TotalTime>0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2021-05-06T15:41:00.0000000Z</dcterms:created>
  <dcterms:modified xsi:type="dcterms:W3CDTF">2021-05-06T15:41:00.0000000Z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