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20049821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30592" behindDoc="0" locked="0" layoutInCell="1" allowOverlap="1" wp14:editId="03C425F1" wp14:anchorId="15B2B486">
            <wp:simplePos x="0" y="0"/>
            <wp:positionH relativeFrom="column">
              <wp:posOffset>6681615</wp:posOffset>
            </wp:positionH>
            <wp:positionV relativeFrom="page">
              <wp:posOffset>92075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DE FEUILLE DE CALCUL OBJECTIFS FINANCIERS</w:t>
      </w:r>
    </w:p>
    <w:p w:rsidRPr="00F80066" w:rsidR="00A12BBB" w:rsidRDefault="00A12BBB" w14:paraId="6B4CE98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6"/>
          <w:szCs w:val="44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350"/>
        <w:gridCol w:w="3780"/>
        <w:gridCol w:w="499"/>
        <w:gridCol w:w="4271"/>
        <w:gridCol w:w="499"/>
        <w:gridCol w:w="4001"/>
        <w:gridCol w:w="447"/>
      </w:tblGrid>
      <w:tr w:rsidRPr="00F80066" w:rsidR="00F80066" w:rsidTr="00F80066" w14:paraId="1FF403B8" w14:textId="77777777">
        <w:trPr>
          <w:trHeight w:val="43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00A7B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French"/>
              </w:rPr>
              <w:t>BUT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3DC0E2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2BC8D7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French"/>
              </w:rPr>
              <w:t xml:space="preserve"> BARRAGES ROUTIERS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2FDE5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F80066" w:rsidR="00F80066" w:rsidP="00F80066" w:rsidRDefault="00F80066" w14:paraId="715E9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French"/>
              </w:rPr>
              <w:t xml:space="preserve"> ACTION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3DB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41015611" w14:textId="77777777">
        <w:trPr>
          <w:trHeight w:val="576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3F71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Rendre les objectifs à la fois clairs et mesurables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EB6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418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 Énumérer tous les obstacles potentiels à la réalisation réussie de l'objectif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682A4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4CE56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 Définir les étapes requises pour atteindre les objectifs fixés et surmonter les obstacles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178414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4F73B9F4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B4F9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825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045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FDFCE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0E88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08B65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D29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6991E15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B199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9658D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7E623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2F6A1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AA20F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6291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7D7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21FEA8B3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C7EA02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BUT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0D293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60D5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D97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BBB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06DE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2924F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1EE6B9CA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A9E2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63B28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1F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F2746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0C861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2433D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A9A3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30014BD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472415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E4180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FD86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6117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DCDF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2685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7E7BB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6BB755D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CC6E22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4DDC4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AD600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EE184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CA27F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10312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E66B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1DD887FD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65A7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752E294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6E5B3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1D5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7C3D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3559B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2D70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3DB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25580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26C004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F3412C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BUT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3D17F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ABEF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1E9C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074F1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1514C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6F597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2881626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F758CEE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BAC52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CD514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756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49ABE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F8E10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1A00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777836A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A97F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F86BF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F64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65BD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DC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F893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185B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5E00FE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9D52D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24B3E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BA31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BD3AD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2B574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6529F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AC68C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2F02DC61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2C71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47D5F9D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CD4D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E204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7484D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BE482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8706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B4F1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4BB7D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05E40A95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6DD8051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BUT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2A90A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AB60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95B7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AD8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26E0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875AF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3AF5A55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876A19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1A21DE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06DE4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2DB1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181E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760D6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9123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6DB62C4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D52A8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CDB6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6DEC8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BCB4A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0FCAA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82AF6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35B0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0D7F442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CEB622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52DEB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A9B9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32EF9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C2BECF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C2DD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4EC6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281E4E5B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66768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6C8B2757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DB0BF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0A954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2DFC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E2945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4F73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301E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AC898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177D120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712DD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BUT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5DF867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961E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315A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18A17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9BF3D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8971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1E68ADB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428410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07525C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C354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98E78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9B21F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1779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2BDA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48969D3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DE39C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85C36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4B31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56204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C5883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AC379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0D7D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561EF19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51AC8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F9688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CECB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0C05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BEA1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53EED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2C0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80066" w:rsidR="00F80066" w:rsidTr="00F80066" w14:paraId="0D18B7FE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2762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C8D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F343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7A7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280D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291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D71A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780B9C" w:rsidR="00A12BBB" w:rsidP="00D16763" w:rsidRDefault="00A12BBB" w14:paraId="085751B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18E65CB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1C96101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87F37F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2392B8A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C2A1C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1BC62C1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3F378B3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A560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730CB5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BB3E37" w14:textId="77777777">
      <w:pPr>
        <w:rPr>
          <w:rFonts w:ascii="Century Gothic" w:hAnsi="Century Gothic" w:cs="Times New Roman"/>
        </w:rPr>
      </w:pPr>
    </w:p>
    <w:p w:rsidR="00B63006" w:rsidP="00B63006" w:rsidRDefault="00B63006" w14:paraId="224EA23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DB2F6CC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8B55" w14:textId="77777777" w:rsidR="00761FC2" w:rsidRDefault="00761FC2" w:rsidP="00DB2412">
      <w:r>
        <w:separator/>
      </w:r>
    </w:p>
  </w:endnote>
  <w:endnote w:type="continuationSeparator" w:id="0">
    <w:p w14:paraId="1D75C85D" w14:textId="77777777" w:rsidR="00761FC2" w:rsidRDefault="00761FC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6B5C" w14:textId="77777777" w:rsidR="00761FC2" w:rsidRDefault="00761FC2" w:rsidP="00DB2412">
      <w:r>
        <w:separator/>
      </w:r>
    </w:p>
  </w:footnote>
  <w:footnote w:type="continuationSeparator" w:id="0">
    <w:p w14:paraId="541A9FBA" w14:textId="77777777" w:rsidR="00761FC2" w:rsidRDefault="00761FC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83B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2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D7DEE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1FC2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93C0E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80066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BE131"/>
  <w15:chartTrackingRefBased/>
  <w15:docId w15:val="{3334FE2B-7997-457E-8100-47CEF50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financial+goals+worksheet+17218+word+fr&amp;lpa=ic+financial+goals+worksheet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E8392-5B2E-4340-8B83-DF314EB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77db1ea3c632582e463861980de47d28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