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EC210E" w:rsidRDefault="00220FE6">
      <w:pPr>
        <w:pStyle w:val="Header"/>
        <w:bidi w:val="false"/>
        <w:ind w:left="-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French"/>
        </w:rPr>
        <w:drawing>
          <wp:anchor distT="0" distB="0" distL="114300" distR="114300" simplePos="0" relativeHeight="251659264" behindDoc="0" locked="0" layoutInCell="1" allowOverlap="1" wp14:editId="2C0AB0C2" wp14:anchorId="6E436F1D">
            <wp:simplePos x="0" y="0"/>
            <wp:positionH relativeFrom="column">
              <wp:posOffset>4190036</wp:posOffset>
            </wp:positionH>
            <wp:positionV relativeFrom="paragraph">
              <wp:posOffset>-115747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A9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FORMULAIRE DE COMMANDE D'ALIMENTS </w:t>
      </w:r>
      <w:r w:rsidRPr="008A7F1D" w:rsidR="008A7F1D">
        <w:rPr>
          <w:noProof/>
          <w:lang w:val="French"/>
        </w:rPr>
        <w:t xml:space="preserve"/>
      </w:r>
    </w:p>
    <w:p w:rsidRPr="003A25E1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063" w:type="dxa"/>
        <w:tblInd w:w="-180" w:type="dxa"/>
        <w:tblLook w:val="04A0" w:firstRow="1" w:lastRow="0" w:firstColumn="1" w:lastColumn="0" w:noHBand="0" w:noVBand="1"/>
      </w:tblPr>
      <w:tblGrid>
        <w:gridCol w:w="5869"/>
        <w:gridCol w:w="431"/>
        <w:gridCol w:w="1300"/>
        <w:gridCol w:w="1130"/>
        <w:gridCol w:w="601"/>
        <w:gridCol w:w="1732"/>
      </w:tblGrid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bookmarkStart w:name="RANGE!B2:E34" w:id="0"/>
            <w:r w:rsidRPr="008C7A9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Nom de l'entreprise</w:t>
            </w:r>
            <w:bookmarkEnd w:id="0"/>
          </w:p>
        </w:tc>
        <w:tc>
          <w:tcPr>
            <w:tcW w:w="51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C7A9B" w:rsidR="008C7A9B" w:rsidP="008C7A9B" w:rsidRDefault="008C7A9B">
            <w:pPr>
              <w:bidi w:val="false"/>
              <w:ind w:right="-117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D9D9D9"/>
                <w:sz w:val="72"/>
                <w:szCs w:val="72"/>
                <w:lang w:val="French"/>
              </w:rPr>
              <w:t>VOTRE LOGO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123, rue Main</w:t>
            </w:r>
          </w:p>
        </w:tc>
        <w:tc>
          <w:tcPr>
            <w:tcW w:w="51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Hamilton, OH 44416</w:t>
            </w:r>
          </w:p>
        </w:tc>
        <w:tc>
          <w:tcPr>
            <w:tcW w:w="51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(321) 456-7890</w:t>
            </w:r>
          </w:p>
        </w:tc>
        <w:tc>
          <w:tcPr>
            <w:tcW w:w="51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Adresse courriel</w:t>
            </w:r>
          </w:p>
        </w:tc>
        <w:tc>
          <w:tcPr>
            <w:tcW w:w="51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Point de contact</w:t>
            </w:r>
          </w:p>
        </w:tc>
        <w:tc>
          <w:tcPr>
            <w:tcW w:w="51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adresse Web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ind w:right="-117"/>
              <w:jc w:val="right"/>
              <w:rPr>
                <w:rFonts w:ascii="Century Gothic" w:hAnsi="Century Gothic" w:eastAsia="Times New Roman" w:cs="Times New Roman"/>
                <w:color w:val="808080"/>
                <w:sz w:val="40"/>
                <w:szCs w:val="40"/>
              </w:rPr>
            </w:pPr>
            <w:r w:rsidRPr="008C7A9B">
              <w:rPr>
                <w:rFonts w:ascii="Century Gothic" w:hAnsi="Century Gothic" w:eastAsia="Times New Roman" w:cs="Times New Roman"/>
                <w:color w:val="808080"/>
                <w:sz w:val="32"/>
                <w:szCs w:val="40"/>
                <w:lang w:val="French"/>
              </w:rPr>
              <w:t>BON DE COMMANDE</w:t>
            </w:r>
          </w:p>
        </w:tc>
      </w:tr>
      <w:tr w:rsidRPr="008C7A9B" w:rsidR="008C7A9B" w:rsidTr="008C7A9B">
        <w:trPr>
          <w:trHeight w:val="160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40"/>
                <w:szCs w:val="4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8"/>
                <w:lang w:val="French"/>
              </w:rPr>
              <w:t>CLIENT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8"/>
                <w:lang w:val="French"/>
              </w:rPr>
              <w:t>N° DE COMMANDE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8"/>
                <w:lang w:val="French"/>
              </w:rPr>
              <w:t>DATE DE COMMANDE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ATTN: Nom / Dept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Nom de l'entreprise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8"/>
                <w:lang w:val="French"/>
              </w:rPr>
              <w:t>DATE NÉCESSAIRE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8"/>
                <w:lang w:val="French"/>
              </w:rPr>
              <w:t>TEMPS NÉCESSAIRE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123, rue Main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Hamilton, OH 44416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8"/>
                <w:lang w:val="French"/>
              </w:rPr>
              <w:t>COMMANDE REÇUE PAR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(321) 456-7890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3" w:type="dxa"/>
            <w:gridSpan w:val="4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Adresse courriel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C7A9B" w:rsidR="008C7A9B" w:rsidTr="008C7A9B">
        <w:trPr>
          <w:trHeight w:val="112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C7A9B" w:rsidR="008C7A9B" w:rsidTr="008C7A9B">
        <w:trPr>
          <w:trHeight w:val="337"/>
        </w:trPr>
        <w:tc>
          <w:tcPr>
            <w:tcW w:w="586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73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QTÉ</w:t>
            </w:r>
          </w:p>
        </w:tc>
        <w:tc>
          <w:tcPr>
            <w:tcW w:w="173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PRIX UNITAIRE</w:t>
            </w:r>
          </w:p>
        </w:tc>
        <w:tc>
          <w:tcPr>
            <w:tcW w:w="173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TOTAL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401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REMARQUES / LIVRAISON / INFORMATIONS DE PAIEMENT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SOUS-TOTAL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 xml:space="preserve"> $                      -   </w:t>
            </w:r>
          </w:p>
        </w:tc>
      </w:tr>
      <w:tr w:rsidRPr="008C7A9B" w:rsidR="008C7A9B" w:rsidTr="008C7A9B">
        <w:trPr>
          <w:trHeight w:val="401"/>
        </w:trPr>
        <w:tc>
          <w:tcPr>
            <w:tcW w:w="5869" w:type="dxa"/>
            <w:vMerge w:val="restart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color w:val="333F4F"/>
                <w:sz w:val="16"/>
                <w:szCs w:val="16"/>
              </w:rPr>
            </w:pPr>
            <w:r w:rsidRPr="008C7A9B">
              <w:rPr>
                <w:rFonts w:ascii="Century Gothic" w:hAnsi="Century Gothic" w:eastAsia="Times New Roman" w:cs="Times New Roman"/>
                <w:color w:val="333F4F"/>
                <w:sz w:val="16"/>
                <w:szCs w:val="16"/>
                <w:lang w:val="French"/>
              </w:rPr>
              <w:t>entrez le pourcentage</w:t>
            </w: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>TAUX D'IMPOSITION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0.000%</w:t>
            </w:r>
          </w:p>
        </w:tc>
      </w:tr>
      <w:tr w:rsidRPr="008C7A9B" w:rsidR="008C7A9B" w:rsidTr="008C7A9B">
        <w:trPr>
          <w:trHeight w:val="401"/>
        </w:trPr>
        <w:tc>
          <w:tcPr>
            <w:tcW w:w="5869" w:type="dxa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>TOTAL DE L'IMPÔT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401"/>
        </w:trPr>
        <w:tc>
          <w:tcPr>
            <w:tcW w:w="5869" w:type="dxa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LIVRAISON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401"/>
        </w:trPr>
        <w:tc>
          <w:tcPr>
            <w:tcW w:w="5869" w:type="dxa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TOTAL GÉNÉRAL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 xml:space="preserve"> $                      -   </w:t>
            </w:r>
          </w:p>
        </w:tc>
      </w:tr>
      <w:tr w:rsidRPr="008C7A9B" w:rsidR="008C7A9B" w:rsidTr="008C7A9B">
        <w:trPr>
          <w:trHeight w:val="401"/>
        </w:trPr>
        <w:tc>
          <w:tcPr>
            <w:tcW w:w="5869" w:type="dxa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>entrez le montant initial du pymt</w:t>
            </w: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MOINS DE PAIEMENT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482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</w:rPr>
            </w:pPr>
            <w:r w:rsidRPr="008C7A9B"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  <w:lang w:val="French"/>
              </w:rPr>
              <w:t>MERCI!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TOTAL DÛ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 xml:space="preserve"> $                      -   </w:t>
            </w:r>
          </w:p>
        </w:tc>
      </w:tr>
    </w:tbl>
    <w:p w:rsidRPr="003A25E1" w:rsidR="005620D4" w:rsidP="002D4552" w:rsidRDefault="005620D4">
      <w:pPr>
        <w:bidi w:val="false"/>
        <w:rPr>
          <w:rFonts w:ascii="Century Gothic" w:hAnsi="Century Gothic" w:cs="Arial"/>
          <w:sz w:val="13"/>
          <w:szCs w:val="20"/>
        </w:rPr>
      </w:pPr>
    </w:p>
    <w:p w:rsidRPr="003A25E1" w:rsidR="009E7D34" w:rsidP="00692B64" w:rsidRDefault="009E7D34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Pr="003A25E1" w:rsidR="00EC210E" w:rsidP="00692B64" w:rsidRDefault="00EC210E">
      <w:pPr>
        <w:bidi w:val="false"/>
        <w:rPr>
          <w:rFonts w:ascii="Century Gothic" w:hAnsi="Century Gothic" w:eastAsia="Times New Roman" w:cs="Arial"/>
          <w:color w:val="222222"/>
          <w:sz w:val="10"/>
          <w:shd w:val="clear" w:color="auto" w:fill="FFFFFF"/>
        </w:rPr>
      </w:pPr>
    </w:p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5195" w:rsidRDefault="00185195" w:rsidP="00B01A05">
      <w:r>
        <w:separator/>
      </w:r>
    </w:p>
  </w:endnote>
  <w:endnote w:type="continuationSeparator" w:id="0">
    <w:p w:rsidR="00185195" w:rsidRDefault="0018519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5195" w:rsidRDefault="00185195" w:rsidP="00B01A05">
      <w:r>
        <w:separator/>
      </w:r>
    </w:p>
  </w:footnote>
  <w:footnote w:type="continuationSeparator" w:id="0">
    <w:p w:rsidR="00185195" w:rsidRDefault="00185195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00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85195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0FE6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D4BC6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684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3800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17EA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C7A9B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40FE3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62982"/>
  <w14:defaultImageDpi w14:val="32767"/>
  <w15:chartTrackingRefBased/>
  <w15:docId w15:val="{85C0470E-6003-4E62-A0DD-C0635B54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6&amp;utm_language=FR&amp;utm_source=integrated+content&amp;utm_campaign=/order-forms-templates&amp;utm_medium=ic+food+order+form+template+17226+word+fr&amp;lpa=ic+food+order+form+template+17226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Food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68D7DE-3B37-4C20-BE33-A2FEBCB8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IC-Food-Order-Form-Template-10543_WORD.dotx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2022-02-09T00:49:00Z</dcterms:created>
  <dcterms:modified xsi:type="dcterms:W3CDTF">2022-02-09T00:49:00Z</dcterms:modified>
</cp:coreProperties>
</file>