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1011A2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drawing>
          <wp:anchor distT="0" distB="0" distL="114300" distR="114300" simplePos="0" relativeHeight="251659264" behindDoc="1" locked="0" layoutInCell="1" allowOverlap="1" wp14:editId="6AC5C2E9" wp14:anchorId="6ECA87B9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71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D'EMPLOI INDÉPENDANT</w:t>
      </w:r>
    </w:p>
    <w:p w:rsidR="00EC3071" w:rsidP="00D16763" w:rsidRDefault="00EC3071" w14:paraId="72540B6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D4636B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29AE3BF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C40182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61EB4F5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val="French"/>
        </w:rPr>
        <w:t xml:space="preserve">COMPAGNIE </w:t>
      </w:r>
    </w:p>
    <w:p w:rsidRPr="00EC3071" w:rsidR="00EC3071" w:rsidP="00EC3071" w:rsidRDefault="00EC3071" w14:paraId="1B4F4E7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val="French"/>
        </w:rPr>
        <w:t>LOGO</w:t>
      </w:r>
    </w:p>
    <w:p w:rsidR="00EC3071" w:rsidP="00EC3071" w:rsidRDefault="00EC3071" w14:paraId="4C81015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C1E55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2C128F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474D862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 w:rsidRPr="00EC3071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>NOM DE L'ENTREPRISE</w:t>
      </w:r>
    </w:p>
    <w:p w:rsidR="00EC3071" w:rsidP="00EC3071" w:rsidRDefault="00EC3071" w14:paraId="0420CB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792A1B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val="French"/>
        </w:rPr>
        <w:t>NOM DE LA PROPOSITION</w:t>
      </w:r>
    </w:p>
    <w:p w:rsidR="00EC3071" w:rsidP="00EC3071" w:rsidRDefault="00EC3071" w14:paraId="5F7F07F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2760EAF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28"/>
          <w:szCs w:val="44"/>
          <w:lang w:val="French"/>
        </w:rPr>
        <w:t xml:space="preserve">Proposition / Livraison / Date  </w:t>
      </w:r>
    </w:p>
    <w:p w:rsidR="00EC3071" w:rsidP="00EC3071" w:rsidRDefault="00EC3071" w14:paraId="4C23D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57430C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257F429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E2B6D7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312F4F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94CDBA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492B44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B1A5A1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8C1A69" w:rsidP="00EC3071" w:rsidRDefault="00EC3071" w14:paraId="6CFE8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French"/>
        </w:rPr>
        <w:t xml:space="preserve">PRÉPARÉ PAR : </w:t>
      </w:r>
    </w:p>
    <w:p w:rsidR="008C1A69" w:rsidP="00EC3071" w:rsidRDefault="00EC3071" w14:paraId="7B0629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French"/>
        </w:rPr>
        <w:t xml:space="preserve">Nom du préparateur, titre </w:t>
      </w:r>
    </w:p>
    <w:p w:rsidRPr="0047429C" w:rsidR="00EC3071" w:rsidP="00EC3071" w:rsidRDefault="00EC3071" w14:paraId="367C632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French"/>
        </w:rPr>
        <w:t>adresse courriel</w:t>
      </w:r>
    </w:p>
    <w:p w:rsidRPr="0047429C" w:rsidR="00EC3071" w:rsidP="00EC3071" w:rsidRDefault="00EC3071" w14:paraId="5CF5604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="00EC3071" w:rsidP="00EC3071" w:rsidRDefault="00EC3071" w14:paraId="4C7B871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47429C" w:rsidR="0047429C" w:rsidP="00EC3071" w:rsidRDefault="0047429C" w14:paraId="39F97A0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D50C51" w:rsidR="00D50C51" w:rsidP="00EC3071" w:rsidRDefault="00EC3071" w14:paraId="32CA689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French"/>
        </w:rPr>
        <w:t xml:space="preserve">PRÉPARÉ POUR :  </w:t>
      </w:r>
    </w:p>
    <w:p w:rsidRPr="00D50C51" w:rsidR="00D50C51" w:rsidP="00EC3071" w:rsidRDefault="00EC3071" w14:paraId="1A1BDF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French"/>
        </w:rPr>
        <w:t>Nom du contact, titre</w:t>
      </w:r>
    </w:p>
    <w:p w:rsidRPr="00D50C51" w:rsidR="00EC3071" w:rsidP="00EC3071" w:rsidRDefault="00EC3071" w14:paraId="3A69290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French"/>
        </w:rPr>
        <w:t>adresse courriel</w:t>
      </w:r>
    </w:p>
    <w:p w:rsidR="00EC3071" w:rsidP="00EC3071" w:rsidRDefault="00EC3071" w14:paraId="6F57233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7CEFE27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Pr="00EC3071" w:rsidR="00EC3071" w:rsidP="00EC3071" w:rsidRDefault="00EC3071" w14:paraId="19D0645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  <w:lang w:val="French"/>
        </w:rPr>
        <w:br w:type="page"/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AC4B75" w14:paraId="69C5A354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EC3071" w:rsidP="00AC4B75" w:rsidRDefault="00EC3071" w14:paraId="6AA57D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RÉPONDRE À VOS BESOINS</w:t>
            </w:r>
          </w:p>
        </w:tc>
      </w:tr>
      <w:tr w:rsidRPr="0094694C" w:rsidR="00EC3071" w:rsidTr="00EC3071" w14:paraId="18ECB030" w14:textId="77777777">
        <w:trPr>
          <w:trHeight w:val="160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5E17C6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APERÇU DU PROJET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13929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4694C" w:rsidR="00EC3071" w:rsidTr="00EC3071" w14:paraId="0B9502C6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4B2FCD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POURQUOI LE PROJET EST NÉCESSAIRE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3FC9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4694C" w:rsidR="00EC3071" w:rsidTr="00EC3071" w14:paraId="6CE59B7C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6E9811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QUI SOMMES-NOUS ?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ADD0A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4694C" w:rsidR="00EC3071" w:rsidTr="00EC3071" w14:paraId="1AFE008A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3F8AE4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POURQUOI NOUS SOMMES LES MIEUX ADAPTÉS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4E6BDC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EC3071" w:rsidP="00D16763" w:rsidRDefault="00EC3071" w14:paraId="1D67753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5B4922" w:rsidP="00D16763" w:rsidRDefault="005B4922" w14:paraId="25098D7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723482" w14:paraId="512218C5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414141"/>
            <w:vAlign w:val="center"/>
            <w:hideMark/>
          </w:tcPr>
          <w:p w:rsidRPr="0094694C" w:rsidR="00EC3071" w:rsidP="00EC3071" w:rsidRDefault="00523569" w14:paraId="7A84B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ATTEINDRE VOS OBJECTIFS</w:t>
            </w:r>
          </w:p>
        </w:tc>
      </w:tr>
      <w:tr w:rsidRPr="0094694C" w:rsidR="007E231D" w:rsidTr="00723482" w14:paraId="640FCCBA" w14:textId="77777777">
        <w:trPr>
          <w:trHeight w:val="1613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7E231D" w:rsidP="00EC3071" w:rsidRDefault="007E231D" w14:paraId="241D2D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LIVRABLE 1</w:t>
            </w:r>
          </w:p>
        </w:tc>
        <w:tc>
          <w:tcPr>
            <w:tcW w:w="10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E231D" w:rsidR="007E231D" w:rsidP="00AC4B75" w:rsidRDefault="007E231D" w14:paraId="0E761B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94694C" w:rsidR="00EC3071" w:rsidTr="00723482" w14:paraId="52016838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4D2DED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LIVRABLE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EC3071" w:rsidP="00AC4B75" w:rsidRDefault="00EC3071" w14:paraId="75FBA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723482" w14:paraId="54A85BF6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1B07FF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LIVRABLE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1CF095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4694C" w:rsidR="00EC3071" w:rsidTr="00723482" w14:paraId="29B83E61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59DCC1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LIVRABLE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4F799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5B4922" w:rsidP="005B4922" w:rsidRDefault="005B4922" w14:paraId="1C3DC5D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723482" w:rsidTr="00AC4B75" w14:paraId="0C29E8F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</w:tcPr>
          <w:p w:rsidRPr="0094694C" w:rsidR="00723482" w:rsidP="00AC4B75" w:rsidRDefault="00723482" w14:paraId="08DC72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MESURES DU SUCCÈS</w:t>
            </w:r>
          </w:p>
        </w:tc>
      </w:tr>
      <w:tr w:rsidRPr="0094694C" w:rsidR="00723482" w:rsidTr="0047429C" w14:paraId="0DB0967F" w14:textId="77777777">
        <w:trPr>
          <w:trHeight w:val="183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3EDB29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RÉSULTAT QUANTIFIABLE 1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78DB3C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27095506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4A8A4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RÉSULTAT QUANTIFIABLE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3529F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5747F420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2C0F9C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RÉSULTAT QUANTIFIABLE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6DE07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424303D5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7E6D4B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RÉSULTAT QUANTIFIABLE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41ED2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3482" w:rsidP="005B4922" w:rsidRDefault="00723482" w14:paraId="1FF6E78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5E1D2E7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208D425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Pr="005B4922" w:rsidR="00723482" w:rsidP="005B4922" w:rsidRDefault="00723482" w14:paraId="6636974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8999"/>
        <w:gridCol w:w="2441"/>
      </w:tblGrid>
      <w:tr w:rsidRPr="0094694C" w:rsidR="00563A52" w:rsidTr="00523569" w14:paraId="59006BB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757A9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CHRONOLOGIE</w:t>
            </w:r>
          </w:p>
        </w:tc>
      </w:tr>
      <w:tr w:rsidRPr="0094694C" w:rsidR="00563A52" w:rsidTr="00523569" w14:paraId="01648564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563A52" w:rsidP="00563A52" w:rsidRDefault="00563A52" w14:paraId="00316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PHASE 1</w:t>
            </w:r>
          </w:p>
        </w:tc>
      </w:tr>
      <w:tr w:rsidRPr="0094694C" w:rsidR="00523569" w:rsidTr="00523569" w14:paraId="369DAE6D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085E0F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1B76C6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DE DÉBUT PRÉVUE</w:t>
            </w:r>
          </w:p>
        </w:tc>
      </w:tr>
      <w:tr w:rsidRPr="0094694C" w:rsidR="00523569" w:rsidTr="00523569" w14:paraId="3CBA976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A394B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631877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23569" w:rsidTr="00523569" w14:paraId="23B335E1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D4FF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5EDEC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D'ACHÈVEMENT PRÉVUE</w:t>
            </w:r>
          </w:p>
        </w:tc>
      </w:tr>
      <w:tr w:rsidRPr="0094694C" w:rsidR="00523569" w:rsidTr="00523569" w14:paraId="30D54569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D26BB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41E2B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76F79BA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0D49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PHASE 2</w:t>
            </w:r>
          </w:p>
        </w:tc>
      </w:tr>
      <w:tr w:rsidRPr="007E231D" w:rsidR="00523569" w:rsidTr="00523569" w14:paraId="779BB1C6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41B8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F2633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DE DÉBUT PRÉVUE</w:t>
            </w:r>
          </w:p>
        </w:tc>
      </w:tr>
      <w:tr w:rsidRPr="0094694C" w:rsidR="00523569" w:rsidTr="00523569" w14:paraId="771B684E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FFE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6C678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15260383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17D6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36F6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D'ACHÈVEMENT PRÉVUE</w:t>
            </w:r>
          </w:p>
        </w:tc>
      </w:tr>
      <w:tr w:rsidRPr="0094694C" w:rsidR="00523569" w:rsidTr="00523569" w14:paraId="68BCD9A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E616A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3C5C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0125DD77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2FF5B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PHASE 3</w:t>
            </w:r>
          </w:p>
        </w:tc>
      </w:tr>
      <w:tr w:rsidRPr="007E231D" w:rsidR="00523569" w:rsidTr="00523569" w14:paraId="466E78FE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4AD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3830E2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DE DÉBUT PRÉVUE</w:t>
            </w:r>
          </w:p>
        </w:tc>
      </w:tr>
      <w:tr w:rsidRPr="0094694C" w:rsidR="00523569" w:rsidTr="00523569" w14:paraId="11F9FCDB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248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0A8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7345D7B2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E6623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6F5A38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D'ACHÈVEMENT PRÉVUE</w:t>
            </w:r>
          </w:p>
        </w:tc>
      </w:tr>
      <w:tr w:rsidRPr="0094694C" w:rsidR="00523569" w:rsidTr="00523569" w14:paraId="41A259A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70C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6EF9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55B09F42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C55E1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PHASE 4</w:t>
            </w:r>
          </w:p>
        </w:tc>
      </w:tr>
      <w:tr w:rsidRPr="007E231D" w:rsidR="00523569" w:rsidTr="00523569" w14:paraId="694BB114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3DA9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24BFB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DE DÉBUT PRÉVUE</w:t>
            </w:r>
          </w:p>
        </w:tc>
      </w:tr>
      <w:tr w:rsidRPr="0094694C" w:rsidR="00523569" w:rsidTr="00523569" w14:paraId="79B2718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D53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9263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5689B82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4DB92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303DE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D'ACHÈVEMENT PRÉVUE</w:t>
            </w:r>
          </w:p>
        </w:tc>
      </w:tr>
      <w:tr w:rsidRPr="0094694C" w:rsidR="00523569" w:rsidTr="00523569" w14:paraId="57370896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C6976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4F0DC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4742690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AC4B75" w:rsidRDefault="00723482" w14:paraId="75513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ANALYSE DU PROJET À L'ACHÈVEMENT</w:t>
            </w:r>
          </w:p>
        </w:tc>
      </w:tr>
      <w:tr w:rsidRPr="007E231D" w:rsidR="00523569" w:rsidTr="00523569" w14:paraId="3A3B5D8C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C45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977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DE DÉBUT PRÉVUE</w:t>
            </w:r>
          </w:p>
        </w:tc>
      </w:tr>
      <w:tr w:rsidRPr="0094694C" w:rsidR="00523569" w:rsidTr="00523569" w14:paraId="0CA939CF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2809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A1D99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36F4939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31B64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F826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French"/>
              </w:rPr>
              <w:t>DATE D'ACHÈVEMENT PRÉVUE</w:t>
            </w:r>
          </w:p>
        </w:tc>
      </w:tr>
      <w:tr w:rsidRPr="0094694C" w:rsidR="00523569" w:rsidTr="00523569" w14:paraId="0BBEB33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FCF90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8D62E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63006" w:rsidR="00EC3071" w:rsidP="00D16763" w:rsidRDefault="00EC3071" w14:paraId="2DEDBBE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165169" w:rsidP="00D16763" w:rsidRDefault="00165169" w14:paraId="144ED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Pr="0094694C" w:rsidR="00723482" w:rsidP="00D16763" w:rsidRDefault="00723482" w14:paraId="3027CA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249"/>
        <w:gridCol w:w="6750"/>
        <w:gridCol w:w="2430"/>
      </w:tblGrid>
      <w:tr w:rsidRPr="0094694C" w:rsidR="0094694C" w:rsidTr="00723482" w14:paraId="340B7712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723482" w:rsidR="0094694C" w:rsidP="0094694C" w:rsidRDefault="00723482" w14:paraId="01805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8"/>
                <w:lang w:val="French"/>
              </w:rPr>
              <w:t>VENTILATION DES COÛTS</w:t>
            </w:r>
          </w:p>
        </w:tc>
      </w:tr>
      <w:tr w:rsidRPr="0094694C" w:rsidR="00723482" w:rsidTr="00723482" w14:paraId="60085F83" w14:textId="77777777">
        <w:trPr>
          <w:trHeight w:val="4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36E3B8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ARTICLE</w:t>
            </w: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5939E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1DE11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COÛT</w:t>
            </w:r>
          </w:p>
        </w:tc>
      </w:tr>
      <w:tr w:rsidRPr="0094694C" w:rsidR="00723482" w:rsidTr="00723482" w14:paraId="38F9725E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94694C" w:rsidR="00723482" w:rsidP="0094694C" w:rsidRDefault="00723482" w14:paraId="3C4509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F93A0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D71F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315BFDD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4A551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29BF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0DAC98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79B9A2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1252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8BF7C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0B8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A1841BF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775C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D7409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7A0AC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29B3A5B4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2F9EF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F8A21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12B6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1DE943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BE8B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A9D6A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3F9D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B35ED0B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2E8F2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DB57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4CBD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93EF26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ED3A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9D9D6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4F51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C45C1C9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1EE551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SOUS-TOTAL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E6323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102DA90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3B27F7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TAXE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0757D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878B15D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758797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TOTAL GÉNÉRAL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DC778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302C5" w:rsidP="00D16763" w:rsidRDefault="005302C5" w14:paraId="69390C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E4943" w:rsidP="00D16763" w:rsidRDefault="003E4943" w14:paraId="4CA49B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521646" w:rsidP="00D16763" w:rsidRDefault="00521646" w14:paraId="61E003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94694C" w:rsidR="003E4943" w:rsidTr="00521646" w14:paraId="2BD96BE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AC4B75" w:rsidRDefault="00521646" w14:paraId="69E5B1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COMMENT PROCÉDER</w:t>
            </w:r>
          </w:p>
        </w:tc>
      </w:tr>
      <w:tr w:rsidRPr="003F4952" w:rsidR="003E4943" w:rsidTr="00521646" w14:paraId="7FA6DBA3" w14:textId="77777777">
        <w:trPr>
          <w:trHeight w:val="2294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521646" w:rsidR="003E4943" w:rsidP="00521646" w:rsidRDefault="00521646" w14:paraId="4F0C61A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ACCEPTER LA PROPOSITION TELLE QUELLE</w:t>
            </w:r>
          </w:p>
          <w:p w:rsidRPr="00521646" w:rsidR="00521646" w:rsidP="00521646" w:rsidRDefault="00521646" w14:paraId="290BA9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-OU- DISCUTER DES MODIFICATIONS / DEMANDER DES RÉVISIONS</w:t>
            </w:r>
          </w:p>
          <w:p w:rsidRPr="00521646" w:rsidR="00521646" w:rsidP="00521646" w:rsidRDefault="00521646" w14:paraId="3F65E4D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FINALISER LE CONTRAT</w:t>
            </w:r>
          </w:p>
          <w:p w:rsidRPr="00521646" w:rsidR="00521646" w:rsidP="00521646" w:rsidRDefault="00521646" w14:paraId="4308B62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SIGNER UN CONTRAT</w:t>
            </w:r>
          </w:p>
          <w:p w:rsidRPr="00521646" w:rsidR="00521646" w:rsidP="00521646" w:rsidRDefault="00521646" w14:paraId="404059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EFFECTUER TOUT PAIEMENT INITIAL REQUIS</w:t>
            </w:r>
          </w:p>
        </w:tc>
      </w:tr>
    </w:tbl>
    <w:p w:rsidR="003E4943" w:rsidP="00D16763" w:rsidRDefault="003E4943" w14:paraId="3F44E7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880"/>
        <w:gridCol w:w="4740"/>
        <w:gridCol w:w="2690"/>
        <w:gridCol w:w="2073"/>
        <w:gridCol w:w="57"/>
      </w:tblGrid>
      <w:tr w:rsidRPr="0094694C" w:rsidR="00521646" w:rsidTr="00157F65" w14:paraId="431D8F7A" w14:textId="77777777">
        <w:trPr>
          <w:gridAfter w:val="1"/>
          <w:wAfter w:w="57" w:type="dxa"/>
          <w:trHeight w:val="400"/>
        </w:trPr>
        <w:tc>
          <w:tcPr>
            <w:tcW w:w="11383" w:type="dxa"/>
            <w:gridSpan w:val="4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521646" w:rsidP="00AC4B75" w:rsidRDefault="00521646" w14:paraId="5183A9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TERMES &amp; CONDITIONS</w:t>
            </w:r>
          </w:p>
        </w:tc>
      </w:tr>
      <w:tr w:rsidRPr="0094694C" w:rsidR="000A6B42" w:rsidTr="00157F65" w14:paraId="492863B9" w14:textId="77777777">
        <w:trPr>
          <w:gridAfter w:val="1"/>
          <w:wAfter w:w="57" w:type="dxa"/>
          <w:trHeight w:val="5498"/>
        </w:trPr>
        <w:tc>
          <w:tcPr>
            <w:tcW w:w="113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0A6B42" w:rsidR="000A6B42" w:rsidP="000A6B42" w:rsidRDefault="000A6B42" w14:paraId="60160E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94694C" w:rsidR="00157F65" w:rsidTr="00157F65" w14:paraId="22061200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2D868D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PRÉPARATEUR AUTORISÉ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1DE93A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176FFF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LA PROPOSITION PEUT ÊTRE RETIRÉE SI ELLE N'EST PAS ACCEPTÉE À LA DATE DE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3EA916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  <w:p w:rsidRPr="0094694C" w:rsidR="00157F65" w:rsidP="00AC4B75" w:rsidRDefault="00157F65" w14:paraId="77DADA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666A2" w:rsidR="00157F65" w:rsidTr="00157F65" w14:paraId="734AACBF" w14:textId="77777777">
        <w:trPr>
          <w:trHeight w:val="278"/>
        </w:trPr>
        <w:tc>
          <w:tcPr>
            <w:tcW w:w="1144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6666A2" w:rsidR="00157F65" w:rsidP="00AC4B75" w:rsidRDefault="00157F65" w14:paraId="5DED4A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1"/>
                <w:szCs w:val="18"/>
              </w:rPr>
            </w:pPr>
          </w:p>
        </w:tc>
      </w:tr>
      <w:tr w:rsidRPr="0094694C" w:rsidR="00157F65" w:rsidTr="00157F65" w14:paraId="1EAAA1F0" w14:textId="77777777">
        <w:trPr>
          <w:trHeight w:val="400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157F65" w:rsidP="00AC4B75" w:rsidRDefault="00157F65" w14:paraId="12D208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ACCEPTATION DE LA PROPOSITION</w:t>
            </w:r>
          </w:p>
        </w:tc>
      </w:tr>
      <w:tr w:rsidRPr="003F4952" w:rsidR="00157F65" w:rsidTr="00157F65" w14:paraId="610AD4BF" w14:textId="77777777">
        <w:trPr>
          <w:trHeight w:val="909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3F4952" w:rsidR="00157F65" w:rsidP="00AC4B75" w:rsidRDefault="00157F65" w14:paraId="131328A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 xml:space="preserve">Les coûts, spécifications et conditions proposés détaillés ci-dessus sont acceptés, et les travaux spécifiés sont autorisés à commencer à la date convenue.  Le paiement des services rendus sera effectué comme spécifié.  </w:t>
            </w:r>
          </w:p>
        </w:tc>
      </w:tr>
      <w:tr w:rsidRPr="0094694C" w:rsidR="00157F65" w:rsidTr="00157F65" w14:paraId="3792A8A4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79093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CLIENT AUTORISÉ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0087E4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8580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 D'ACCEPTATION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63F8C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  <w:p w:rsidRPr="0094694C" w:rsidR="00157F65" w:rsidP="00AC4B75" w:rsidRDefault="00157F65" w14:paraId="5A923F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521646" w:rsidP="00D16763" w:rsidRDefault="00521646" w14:paraId="105C5C3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424B86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RDefault="00157F65" w14:paraId="6686C1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157F65" w:rsidP="00D16763" w:rsidRDefault="00157F65" w14:paraId="5ABEDA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D38C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F57D22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5CB16C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1D9C3B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DAEDE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088848A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72732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5CF524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94B302" w14:textId="77777777">
      <w:pPr>
        <w:rPr>
          <w:rFonts w:ascii="Century Gothic" w:hAnsi="Century Gothic" w:cs="Times New Roman"/>
        </w:rPr>
      </w:pPr>
    </w:p>
    <w:p w:rsidR="00B63006" w:rsidP="00B63006" w:rsidRDefault="00B63006" w14:paraId="1CA40A34" w14:textId="77777777">
      <w:pPr>
        <w:rPr>
          <w:rFonts w:ascii="Century Gothic" w:hAnsi="Century Gothic" w:cs="Times New Roman"/>
        </w:rPr>
      </w:pPr>
    </w:p>
    <w:p w:rsidR="00B63006" w:rsidP="00B63006" w:rsidRDefault="00B63006" w14:paraId="5C28226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ABC2455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9DB0" w14:textId="77777777" w:rsidR="00C86523" w:rsidRDefault="00C86523" w:rsidP="00DB2412">
      <w:r>
        <w:separator/>
      </w:r>
    </w:p>
  </w:endnote>
  <w:endnote w:type="continuationSeparator" w:id="0">
    <w:p w14:paraId="508A3B73" w14:textId="77777777" w:rsidR="00C86523" w:rsidRDefault="00C8652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273" w14:textId="77777777" w:rsidR="00C86523" w:rsidRDefault="00C86523" w:rsidP="00DB2412">
      <w:r>
        <w:separator/>
      </w:r>
    </w:p>
  </w:footnote>
  <w:footnote w:type="continuationSeparator" w:id="0">
    <w:p w14:paraId="6471CE22" w14:textId="77777777" w:rsidR="00C86523" w:rsidRDefault="00C8652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9342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3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4B3C48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86523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E0E44"/>
  <w15:chartTrackingRefBased/>
  <w15:docId w15:val="{1419F3E5-290C-460B-91FA-E517F54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freelance+job+proposal+template+word+fr&amp;lpa=ic+freelance+job+proposal+template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E71CFC-E161-48EB-A682-FF6B579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b562649a17a72564221c38fd8675dc8c</Template>
  <TotalTime>0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2021-05-06T15:41:00Z</dcterms:created>
  <dcterms:modified xsi:type="dcterms:W3CDTF">2021-05-06T15:41:00Z</dcterms:modified>
</cp:coreProperties>
</file>